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36496" w:rsidRDefault="0005118A" w:rsidP="00336496">
            <w:pPr>
              <w:jc w:val="center"/>
              <w:rPr>
                <w:sz w:val="32"/>
                <w:szCs w:val="32"/>
                <w:u w:val="single"/>
              </w:rPr>
            </w:pPr>
            <w:r w:rsidRPr="00336496">
              <w:rPr>
                <w:sz w:val="32"/>
                <w:szCs w:val="32"/>
                <w:u w:val="single"/>
              </w:rPr>
              <w:t xml:space="preserve">от </w:t>
            </w:r>
            <w:r w:rsidR="00336496" w:rsidRPr="00336496">
              <w:rPr>
                <w:sz w:val="32"/>
                <w:szCs w:val="32"/>
                <w:u w:val="single"/>
              </w:rPr>
              <w:t>08.04.</w:t>
            </w:r>
            <w:r w:rsidR="00B82EB4" w:rsidRPr="00336496">
              <w:rPr>
                <w:sz w:val="32"/>
                <w:szCs w:val="32"/>
                <w:u w:val="single"/>
              </w:rPr>
              <w:t>201</w:t>
            </w:r>
            <w:r w:rsidR="00C72B62" w:rsidRPr="00336496">
              <w:rPr>
                <w:sz w:val="32"/>
                <w:szCs w:val="32"/>
                <w:u w:val="single"/>
              </w:rPr>
              <w:t>6</w:t>
            </w:r>
            <w:r w:rsidR="00B82EB4" w:rsidRPr="0033649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36496" w:rsidRDefault="0005118A" w:rsidP="00336496">
            <w:pPr>
              <w:jc w:val="center"/>
              <w:rPr>
                <w:sz w:val="32"/>
                <w:szCs w:val="32"/>
                <w:u w:val="single"/>
              </w:rPr>
            </w:pPr>
            <w:r w:rsidRPr="00336496">
              <w:rPr>
                <w:sz w:val="32"/>
                <w:szCs w:val="32"/>
                <w:u w:val="single"/>
                <w:lang w:val="en-US"/>
              </w:rPr>
              <w:t>N</w:t>
            </w:r>
            <w:r w:rsidR="00336496" w:rsidRPr="00336496">
              <w:rPr>
                <w:sz w:val="32"/>
                <w:szCs w:val="32"/>
                <w:u w:val="single"/>
              </w:rPr>
              <w:t xml:space="preserve"> 86</w:t>
            </w:r>
          </w:p>
        </w:tc>
      </w:tr>
    </w:tbl>
    <w:p w:rsidR="00274400" w:rsidRDefault="00274400">
      <w:pPr>
        <w:jc w:val="center"/>
      </w:pPr>
    </w:p>
    <w:p w:rsid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О создании экспертной группы по мониторингу 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внедрения успешных муниципальных практик 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для обеспечения благоприятного инвестиционного 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климата и снижения административных барьеров 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на территории МО «Володарский район»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В целях стимулирования инвестиционной деятельности на территории МО «Володарский район», повышения эффективности муниципальной инвестиционной политики администрации МО «Володарский район»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jc w:val="both"/>
        <w:rPr>
          <w:sz w:val="28"/>
          <w:szCs w:val="28"/>
        </w:rPr>
      </w:pPr>
      <w:r w:rsidRPr="0033649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36496">
        <w:rPr>
          <w:sz w:val="28"/>
          <w:szCs w:val="28"/>
        </w:rPr>
        <w:t>: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36496">
        <w:rPr>
          <w:sz w:val="28"/>
          <w:szCs w:val="28"/>
        </w:rPr>
        <w:t xml:space="preserve">Утвердить Положение об экспертной группе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 район» (приложение № </w:t>
      </w:r>
      <w:r>
        <w:rPr>
          <w:sz w:val="28"/>
          <w:szCs w:val="28"/>
        </w:rPr>
        <w:t>1).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6496">
        <w:rPr>
          <w:sz w:val="28"/>
          <w:szCs w:val="28"/>
        </w:rPr>
        <w:t xml:space="preserve">Создать экспертную группу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</w:t>
      </w:r>
      <w:r>
        <w:rPr>
          <w:sz w:val="28"/>
          <w:szCs w:val="28"/>
        </w:rPr>
        <w:t xml:space="preserve">                               </w:t>
      </w:r>
      <w:r w:rsidRPr="00336496">
        <w:rPr>
          <w:sz w:val="28"/>
          <w:szCs w:val="28"/>
        </w:rPr>
        <w:t>МО «Володарский район» и утвердить его состав (прил</w:t>
      </w:r>
      <w:r>
        <w:rPr>
          <w:sz w:val="28"/>
          <w:szCs w:val="28"/>
        </w:rPr>
        <w:t>ожение № 2</w:t>
      </w:r>
      <w:r w:rsidRPr="00336496">
        <w:rPr>
          <w:sz w:val="28"/>
          <w:szCs w:val="28"/>
        </w:rPr>
        <w:t>).</w:t>
      </w:r>
      <w:r w:rsidRPr="00336496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  </w:t>
      </w:r>
      <w:r w:rsidRPr="00336496">
        <w:rPr>
          <w:sz w:val="28"/>
          <w:szCs w:val="28"/>
        </w:rPr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</w:t>
      </w:r>
      <w:r w:rsidRPr="00336496">
        <w:rPr>
          <w:sz w:val="28"/>
          <w:szCs w:val="28"/>
        </w:rPr>
        <w:t>МО «Володарский район» (</w:t>
      </w:r>
      <w:proofErr w:type="spellStart"/>
      <w:r w:rsidRPr="00336496">
        <w:rPr>
          <w:sz w:val="28"/>
          <w:szCs w:val="28"/>
        </w:rPr>
        <w:t>Лукманов</w:t>
      </w:r>
      <w:proofErr w:type="spellEnd"/>
      <w:r w:rsidRPr="00336496">
        <w:rPr>
          <w:sz w:val="28"/>
          <w:szCs w:val="28"/>
        </w:rPr>
        <w:t>) опубликовать данное постановление на официальном сайте администрации МО «Володарский район».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4.</w:t>
      </w:r>
      <w:r>
        <w:rPr>
          <w:sz w:val="28"/>
          <w:szCs w:val="28"/>
        </w:rPr>
        <w:t xml:space="preserve">Главаному редактору </w:t>
      </w:r>
      <w:r w:rsidRPr="00336496">
        <w:rPr>
          <w:sz w:val="28"/>
          <w:szCs w:val="28"/>
        </w:rPr>
        <w:t>МАУ "Редакция газеты "Заря Каспия" (</w:t>
      </w:r>
      <w:proofErr w:type="spellStart"/>
      <w:r w:rsidRPr="00336496">
        <w:rPr>
          <w:sz w:val="28"/>
          <w:szCs w:val="28"/>
        </w:rPr>
        <w:t>Шарова</w:t>
      </w:r>
      <w:proofErr w:type="spellEnd"/>
      <w:r w:rsidRPr="00336496">
        <w:rPr>
          <w:sz w:val="28"/>
          <w:szCs w:val="28"/>
        </w:rPr>
        <w:t>) опубликовать данное постановление.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5.Постановление вступает в силу с момента его подписания.</w:t>
      </w:r>
    </w:p>
    <w:p w:rsidR="00B82EB4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</w:t>
      </w:r>
      <w:r w:rsidRPr="00336496">
        <w:rPr>
          <w:sz w:val="28"/>
          <w:szCs w:val="28"/>
        </w:rPr>
        <w:t>онтроль за</w:t>
      </w:r>
      <w:proofErr w:type="gramEnd"/>
      <w:r w:rsidRPr="00336496">
        <w:rPr>
          <w:sz w:val="28"/>
          <w:szCs w:val="28"/>
        </w:rPr>
        <w:t xml:space="preserve"> исполнением настоящего постановления возложить на первого заместителя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заместителя главы администрации МО «Володарский район» по финансовой политике и бюджетной дисциплине О.В. Бояркину</w:t>
      </w:r>
      <w:r>
        <w:rPr>
          <w:sz w:val="28"/>
          <w:szCs w:val="28"/>
        </w:rPr>
        <w:t>.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Default="00336496" w:rsidP="00336496">
      <w:pPr>
        <w:ind w:firstLine="851"/>
        <w:jc w:val="right"/>
        <w:rPr>
          <w:sz w:val="28"/>
          <w:szCs w:val="28"/>
        </w:rPr>
      </w:pPr>
    </w:p>
    <w:p w:rsidR="00336496" w:rsidRDefault="00336496" w:rsidP="00336496">
      <w:pPr>
        <w:ind w:firstLine="851"/>
        <w:jc w:val="right"/>
        <w:rPr>
          <w:sz w:val="28"/>
          <w:szCs w:val="28"/>
        </w:rPr>
      </w:pPr>
    </w:p>
    <w:p w:rsidR="00336496" w:rsidRDefault="00336496" w:rsidP="0033649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36496" w:rsidRDefault="00336496" w:rsidP="0033649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6496" w:rsidRDefault="00336496" w:rsidP="0033649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36496" w:rsidRDefault="00336496" w:rsidP="0033649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496">
        <w:rPr>
          <w:sz w:val="28"/>
          <w:szCs w:val="28"/>
          <w:u w:val="single"/>
        </w:rPr>
        <w:t>08.04.2016 г</w:t>
      </w:r>
      <w:r>
        <w:rPr>
          <w:sz w:val="28"/>
          <w:szCs w:val="28"/>
        </w:rPr>
        <w:t xml:space="preserve">. № </w:t>
      </w:r>
      <w:r w:rsidRPr="00336496">
        <w:rPr>
          <w:sz w:val="28"/>
          <w:szCs w:val="28"/>
          <w:u w:val="single"/>
        </w:rPr>
        <w:t>86</w:t>
      </w:r>
    </w:p>
    <w:p w:rsidR="00336496" w:rsidRPr="00336496" w:rsidRDefault="00336496" w:rsidP="00336496">
      <w:pPr>
        <w:rPr>
          <w:sz w:val="28"/>
          <w:szCs w:val="28"/>
        </w:rPr>
      </w:pPr>
    </w:p>
    <w:p w:rsidR="00336496" w:rsidRDefault="00336496" w:rsidP="00336496">
      <w:pPr>
        <w:rPr>
          <w:sz w:val="28"/>
          <w:szCs w:val="28"/>
        </w:rPr>
      </w:pPr>
    </w:p>
    <w:p w:rsidR="00336496" w:rsidRPr="00336496" w:rsidRDefault="00336496" w:rsidP="003364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36496" w:rsidRDefault="00336496" w:rsidP="00336496">
      <w:pPr>
        <w:jc w:val="center"/>
        <w:rPr>
          <w:sz w:val="28"/>
          <w:szCs w:val="28"/>
        </w:rPr>
      </w:pPr>
      <w:r w:rsidRPr="00336496">
        <w:rPr>
          <w:sz w:val="28"/>
          <w:szCs w:val="28"/>
        </w:rPr>
        <w:t xml:space="preserve">об экспертной группе по мониторингу внедрения </w:t>
      </w:r>
      <w:proofErr w:type="gramStart"/>
      <w:r w:rsidRPr="00336496">
        <w:rPr>
          <w:sz w:val="28"/>
          <w:szCs w:val="28"/>
        </w:rPr>
        <w:t>успешных</w:t>
      </w:r>
      <w:proofErr w:type="gramEnd"/>
      <w:r w:rsidRPr="00336496">
        <w:rPr>
          <w:sz w:val="28"/>
          <w:szCs w:val="28"/>
        </w:rPr>
        <w:t xml:space="preserve"> </w:t>
      </w:r>
    </w:p>
    <w:p w:rsidR="00336496" w:rsidRDefault="00336496" w:rsidP="00336496">
      <w:pPr>
        <w:jc w:val="center"/>
        <w:rPr>
          <w:sz w:val="28"/>
          <w:szCs w:val="28"/>
        </w:rPr>
      </w:pPr>
      <w:r w:rsidRPr="00336496">
        <w:rPr>
          <w:sz w:val="28"/>
          <w:szCs w:val="28"/>
        </w:rPr>
        <w:t xml:space="preserve">муниципальных практик для обеспечения благоприятного </w:t>
      </w:r>
    </w:p>
    <w:p w:rsidR="00336496" w:rsidRDefault="00336496" w:rsidP="00336496">
      <w:pPr>
        <w:jc w:val="center"/>
        <w:rPr>
          <w:sz w:val="28"/>
          <w:szCs w:val="28"/>
        </w:rPr>
      </w:pPr>
      <w:r w:rsidRPr="00336496">
        <w:rPr>
          <w:sz w:val="28"/>
          <w:szCs w:val="28"/>
        </w:rPr>
        <w:t xml:space="preserve">инвестиционного климата и снижения административных барьеров </w:t>
      </w:r>
    </w:p>
    <w:p w:rsidR="00336496" w:rsidRPr="00336496" w:rsidRDefault="00336496" w:rsidP="00336496">
      <w:pPr>
        <w:jc w:val="center"/>
        <w:rPr>
          <w:sz w:val="28"/>
          <w:szCs w:val="28"/>
        </w:rPr>
      </w:pPr>
      <w:r w:rsidRPr="00336496">
        <w:rPr>
          <w:sz w:val="28"/>
          <w:szCs w:val="28"/>
        </w:rPr>
        <w:t>на территории МО «Володарский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район»</w:t>
      </w: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Pr="00336496" w:rsidRDefault="00336496" w:rsidP="00336496">
      <w:pPr>
        <w:jc w:val="center"/>
        <w:rPr>
          <w:sz w:val="28"/>
          <w:szCs w:val="28"/>
        </w:rPr>
      </w:pPr>
      <w:r w:rsidRPr="00336496">
        <w:rPr>
          <w:sz w:val="28"/>
          <w:szCs w:val="28"/>
        </w:rPr>
        <w:t>1. Общие положения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proofErr w:type="gramStart"/>
      <w:r w:rsidRPr="00336496">
        <w:rPr>
          <w:sz w:val="28"/>
          <w:szCs w:val="28"/>
        </w:rPr>
        <w:t>1.1.Положение об экспертной группе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 район» (далее - Положение) определяет статус и порядок деятельности экспертной группы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 район» (далее - экспертная группа).</w:t>
      </w:r>
      <w:proofErr w:type="gramEnd"/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1.2.Экспертная группа является совещательным органом при инвестиционном совете муниципального образования «Володарский район» для обеспечения благоприятных условий делового климата, привлечения и сопровождения инвестиционных проектов.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proofErr w:type="gramStart"/>
      <w:r w:rsidRPr="00336496">
        <w:rPr>
          <w:sz w:val="28"/>
          <w:szCs w:val="28"/>
        </w:rPr>
        <w:t>1.3.Экспертная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«Володарский район», законами Астраханской области, постановлениями и распоряжениями Губернатора и Правительства Астраханской области, постановлениями и распоряжениями администрации муниципального образования «Володарский район» и настоящим Положением.</w:t>
      </w:r>
      <w:proofErr w:type="gramEnd"/>
    </w:p>
    <w:p w:rsidR="00336496" w:rsidRDefault="00336496" w:rsidP="00336496">
      <w:pPr>
        <w:ind w:firstLine="851"/>
        <w:jc w:val="center"/>
        <w:rPr>
          <w:sz w:val="28"/>
          <w:szCs w:val="28"/>
        </w:rPr>
      </w:pPr>
    </w:p>
    <w:p w:rsidR="00336496" w:rsidRDefault="00336496" w:rsidP="00336496">
      <w:pPr>
        <w:ind w:firstLine="851"/>
        <w:jc w:val="center"/>
        <w:rPr>
          <w:sz w:val="28"/>
          <w:szCs w:val="28"/>
        </w:rPr>
      </w:pPr>
      <w:r w:rsidRPr="00336496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336496">
        <w:rPr>
          <w:sz w:val="28"/>
          <w:szCs w:val="28"/>
        </w:rPr>
        <w:t>сновные задачи и функции экспертной группы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36496">
        <w:rPr>
          <w:sz w:val="28"/>
          <w:szCs w:val="28"/>
        </w:rPr>
        <w:t>Целями и задачами деятельности экспертной группы являются: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-проведение общественной экспертизы соответствия успешных муниципальных практик требованиям стандарта мероприятий и мер, предусмотренных дорожной картой, а также результатов их выполнения (принятия) администрацией МО «Володарский район;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-мониторинг результатов внедрения успешных муниципальных практик;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</w:t>
      </w:r>
      <w:proofErr w:type="gramStart"/>
      <w:r w:rsidRPr="00336496">
        <w:rPr>
          <w:sz w:val="28"/>
          <w:szCs w:val="28"/>
        </w:rPr>
        <w:t>контроль за</w:t>
      </w:r>
      <w:proofErr w:type="gramEnd"/>
      <w:r w:rsidRPr="00336496">
        <w:rPr>
          <w:sz w:val="28"/>
          <w:szCs w:val="28"/>
        </w:rPr>
        <w:t xml:space="preserve"> ходом выполнения в установленные сроки мероприятий и мер, предусмотренных дорожной картой, а также иных мероприятий и мер,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 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lastRenderedPageBreak/>
        <w:t>направленных на внедрение успешных муниципальных практик и снижения административных барьеров на территории МО «Володарский район»;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-анализ причин невыполнения запланированных мероприятий по внедрению успешных муниципальных практик в установленные сроки;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-подготовка предложений по внесению изменений и дополнений в дорожную карту;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-подготовка рекомендаций по повышению эффективности внедрения успешных муниципальных практик и принятию иных мер, направленных на улучшение инвестиционного климата и снижение административных барьеров на территории МО «Володарский район».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2.2.Экспертная группа для решения возложе</w:t>
      </w:r>
      <w:r>
        <w:rPr>
          <w:sz w:val="28"/>
          <w:szCs w:val="28"/>
        </w:rPr>
        <w:t xml:space="preserve">нных на нее задач имеет право: 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-письменно запрашивать у представителей органов местного самоуправления МО «Володарский район» и исполнительной власти Астраханской области в пределах своей компетенции материалы и информацию, необходимую для выполнения стоящих перед экспертной группой задач;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-привлекать в установленном порядке к участию в заседаниях экспертной группы представителей заинтересованных органов исполнительной власти, территориальных органов, федеральных органов исполнительной власти, научных и общественных организаций, других специалистов Астраханской области.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336496">
        <w:rPr>
          <w:sz w:val="28"/>
          <w:szCs w:val="28"/>
        </w:rPr>
        <w:t>При осуществлении деятельности, направленной на достижение целей и решение задач в соответствии с настоящим Положением, экспертная группа руководствуется следующими принципами: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-принятие решений на основе достоверной информации;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-баланса интересов различных участников внедрения успешных муниципальных практик (структурных подразделений администрации МО «Володарский район», предпринимателей и их объединений, других заинтересованных организаций) и принятие экспертной группой объективных решений в интересах всех участников;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-независимость принимаемых решений от мнения структурных подразделений администрации МО «Володарский район»</w:t>
      </w:r>
      <w:proofErr w:type="gramStart"/>
      <w:r w:rsidRPr="00336496">
        <w:rPr>
          <w:sz w:val="28"/>
          <w:szCs w:val="28"/>
        </w:rPr>
        <w:t xml:space="preserve"> ,</w:t>
      </w:r>
      <w:proofErr w:type="gramEnd"/>
      <w:r w:rsidRPr="00336496">
        <w:rPr>
          <w:sz w:val="28"/>
          <w:szCs w:val="28"/>
        </w:rPr>
        <w:t xml:space="preserve"> ответственных за внедрение успешных муниципальных практик;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-обеспечение направленности своей деятельности исключительно в рамках целей, задач и полномочий, определенных настоящим Положением;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-соблюдение законности своей предпринимательской, как в рамках ее работы, так и за ее пределами;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-неиспользование статуса члена экспертной группы в своих личных интересах или интересах своего бизнеса, недопустимость злоупотребления членами экспертной группы своими правами.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Default="00336496" w:rsidP="00336496">
      <w:pPr>
        <w:ind w:firstLine="851"/>
        <w:jc w:val="center"/>
        <w:rPr>
          <w:sz w:val="28"/>
          <w:szCs w:val="28"/>
        </w:rPr>
      </w:pPr>
      <w:r w:rsidRPr="00336496">
        <w:rPr>
          <w:sz w:val="28"/>
          <w:szCs w:val="28"/>
        </w:rPr>
        <w:t xml:space="preserve">3.Члены экспертной группы, их права, </w:t>
      </w:r>
    </w:p>
    <w:p w:rsidR="00336496" w:rsidRPr="00336496" w:rsidRDefault="00336496" w:rsidP="00336496">
      <w:pPr>
        <w:ind w:firstLine="851"/>
        <w:jc w:val="center"/>
        <w:rPr>
          <w:sz w:val="28"/>
          <w:szCs w:val="28"/>
        </w:rPr>
      </w:pPr>
      <w:r w:rsidRPr="00336496">
        <w:rPr>
          <w:sz w:val="28"/>
          <w:szCs w:val="28"/>
        </w:rPr>
        <w:t>обязанности, ответственность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 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lastRenderedPageBreak/>
        <w:t>3.1.Члены экспертной группы в рамках достижения ее целей и задач вправе: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-разрабатывать и предлагать к рассмотрению на заседаниях экспертной группы информационные материалы;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-получать информационные материалы, поступающие в экспертную группу;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-принимать участие в подготовке заседаний экспертной группы;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-в случае несогласия с принятым на заседании решением экспертной группы изложить в письменной форме свое особое мнение, оформляемое на отдельном листе и прикладываемое к протоколу заседания экспертной группы;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-вносить письменные предложения по формированию плана работы экспертной группы не </w:t>
      </w:r>
      <w:proofErr w:type="gramStart"/>
      <w:r w:rsidRPr="00336496">
        <w:rPr>
          <w:sz w:val="28"/>
          <w:szCs w:val="28"/>
        </w:rPr>
        <w:t>позднее</w:t>
      </w:r>
      <w:proofErr w:type="gramEnd"/>
      <w:r w:rsidRPr="00336496">
        <w:rPr>
          <w:sz w:val="28"/>
          <w:szCs w:val="28"/>
        </w:rPr>
        <w:t xml:space="preserve"> чем за 5 дней до проведения заседаний;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-выйти из состава экспертной группы по собственной инициативе;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-в установленном порядке вносить вопросы в повестку дня заседаний 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3.2.Члены экспертной группы обязаны: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-регулярно принимать участие в заседаниях экспертной группы;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-изучать проекты документов и иные материалы, разработанные структурными подразделениями администрации МО «Володарский район», ответственными за внедрение Стандарта, в рамках выполнения мероприятий, предусмотренных дорожной картой;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-в письменном виде готовить свои предложения и замечания к повестке дня заседаний экспертной группы и представлять их руководителю экспертной группы не менее чем за 5 рабочих дней до проведения заседания;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6496">
        <w:rPr>
          <w:sz w:val="28"/>
          <w:szCs w:val="28"/>
        </w:rPr>
        <w:t>выполнять иные обязанности, предусмотренные настоящим регламентом.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3.3.Члены экспертной группы действуют на общественных началах. Им не могут выплачиваться вознаграждение и (или) компенсироваться расходы, связанные с исполнением членами экспертной группы своих функций.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3.4.Члены экспертной группы при осуществлении своих прав и исполнении обязанностей должны осуществлять свои права и исполнять обязанности добросовестно и разумно, руководствуясь принципами, установленными в п. 2.3. настоящего Положения.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36496">
        <w:rPr>
          <w:sz w:val="28"/>
          <w:szCs w:val="28"/>
        </w:rPr>
        <w:t xml:space="preserve">Члены экспертной группы несут ответственность за своевременную и качественную оценку в пределах своей </w:t>
      </w:r>
      <w:proofErr w:type="gramStart"/>
      <w:r w:rsidRPr="00336496">
        <w:rPr>
          <w:sz w:val="28"/>
          <w:szCs w:val="28"/>
        </w:rPr>
        <w:t>компетенции реализации мероприятий дорожной карты внедрения успешных муниципальных практик</w:t>
      </w:r>
      <w:proofErr w:type="gramEnd"/>
      <w:r w:rsidRPr="00336496">
        <w:rPr>
          <w:sz w:val="28"/>
          <w:szCs w:val="28"/>
        </w:rPr>
        <w:t>. Реализация мероприятий дорожной карты оценивается по показателям "</w:t>
      </w:r>
      <w:proofErr w:type="gramStart"/>
      <w:r w:rsidRPr="00336496">
        <w:rPr>
          <w:sz w:val="28"/>
          <w:szCs w:val="28"/>
        </w:rPr>
        <w:t>выполнен</w:t>
      </w:r>
      <w:proofErr w:type="gramEnd"/>
      <w:r w:rsidRPr="00336496">
        <w:rPr>
          <w:sz w:val="28"/>
          <w:szCs w:val="28"/>
        </w:rPr>
        <w:t>/не выполнен".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3.6.Член экспертной группы может быть исключен из ее состава на основании постановления администрации МО «Володарский район» по следующим основаниям: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-систематическое (более трёх раз подряд) отсутствие на заседаниях экспертной группы по неуважительной причине;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6496">
        <w:rPr>
          <w:sz w:val="28"/>
          <w:szCs w:val="28"/>
        </w:rPr>
        <w:t>несоблюдение принципов работы экспертной группы, установленных п</w:t>
      </w:r>
      <w:r>
        <w:rPr>
          <w:sz w:val="28"/>
          <w:szCs w:val="28"/>
        </w:rPr>
        <w:t>.</w:t>
      </w:r>
      <w:r w:rsidRPr="00336496">
        <w:rPr>
          <w:sz w:val="28"/>
          <w:szCs w:val="28"/>
        </w:rPr>
        <w:t>2.3.</w:t>
      </w:r>
      <w:r w:rsidRPr="00336496">
        <w:rPr>
          <w:sz w:val="28"/>
          <w:szCs w:val="28"/>
        </w:rPr>
        <w:tab/>
        <w:t>настоящего Положения.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lastRenderedPageBreak/>
        <w:t>3.7.Членами экспертной группы могут быть представители бизнеса, руководители их объединений.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3.8.Члены экспертной группы направляют предложения на электронный адрес администрации МО «Володарский район»: </w:t>
      </w:r>
      <w:proofErr w:type="spellStart"/>
      <w:r w:rsidRPr="00336496">
        <w:rPr>
          <w:sz w:val="28"/>
          <w:szCs w:val="28"/>
        </w:rPr>
        <w:t>regionvol@mail.ru</w:t>
      </w:r>
      <w:proofErr w:type="spellEnd"/>
      <w:r w:rsidRPr="00336496">
        <w:rPr>
          <w:sz w:val="28"/>
          <w:szCs w:val="28"/>
        </w:rPr>
        <w:t>.</w:t>
      </w:r>
    </w:p>
    <w:p w:rsidR="00336496" w:rsidRDefault="00336496" w:rsidP="00336496">
      <w:pPr>
        <w:ind w:firstLine="851"/>
        <w:jc w:val="center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center"/>
        <w:rPr>
          <w:sz w:val="28"/>
          <w:szCs w:val="28"/>
        </w:rPr>
      </w:pPr>
      <w:r w:rsidRPr="00336496">
        <w:rPr>
          <w:sz w:val="28"/>
          <w:szCs w:val="28"/>
        </w:rPr>
        <w:t>4.Руководитель экспертной группы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336496">
        <w:rPr>
          <w:sz w:val="28"/>
          <w:szCs w:val="28"/>
        </w:rPr>
        <w:t>Руководитель экспертной группы организует работу экспертной группы, осуществляет техническое (информационное, документальное, протокольное) обеспечение текущей деятельности 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4.2.Руководитель экспертной группы избирается из числа ее членов простым большинством голосов от числа присутствующих на заседании членов 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4.3.Экспертная группа вправе раз в год переизбрать руководителя экспертной группы. Соответствующее решение оформляется протоколом заседания экспертной группы и направляется в отдел экономического развития и муниципального заказа </w:t>
      </w:r>
      <w:r>
        <w:rPr>
          <w:sz w:val="28"/>
          <w:szCs w:val="28"/>
        </w:rPr>
        <w:t>финансово - экономического управления</w:t>
      </w:r>
      <w:r w:rsidRPr="00336496">
        <w:rPr>
          <w:sz w:val="28"/>
          <w:szCs w:val="28"/>
        </w:rPr>
        <w:t xml:space="preserve"> администрации МО «Володарский район», для подготовки соответствующего постановления администрации МО «Володарский район» о переназначении руководителя 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4.4.Руководитель экспертной группы: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-осуществляет общее руководство деятельностью экспертной группы;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-ведет заседания экспертной группы;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-утверждает повестки дня заседаний экспертной группы;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-подписывает протоколы заседаний экспертной группы;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6496">
        <w:rPr>
          <w:sz w:val="28"/>
          <w:szCs w:val="28"/>
        </w:rPr>
        <w:t>при необходимости распределяет обязанности между членами экспертной группы в целях подготовки к определенным заседаниям.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Секретарь экспертной группы: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-готовит и рассылает членам экспертной группы, лицам, приглашенным на ее заседания, материалы и документы для рассмотрения на заседании экспертной группы за 5 рабочих дней до проведения заседания;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-ведет, оформляет и рассылает протоколы заседаний экспертной группы;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-представляет экспертную группу при взаимодействии с администрацией МО «Володарский район», органами исполнительной власти Астраханской области, общественными организациями, средствами массовой информации.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4.5.В случае отсутствия руководителя экспертной группы его функции осуществляет заместитель руководителя, избираемый из числа членов экспертной группы простым большинством голосов от числа присутствующих на заседании членов 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 </w:t>
      </w:r>
    </w:p>
    <w:p w:rsidR="00336496" w:rsidRPr="00336496" w:rsidRDefault="00336496" w:rsidP="0033649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336496">
        <w:rPr>
          <w:sz w:val="28"/>
          <w:szCs w:val="28"/>
        </w:rPr>
        <w:t>Организация работы экспертной группы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5.1.Заседания экспертной группы проводятся в соответствии с планом работы, разработанным на основании дорожной карты с учетом предложений членов 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lastRenderedPageBreak/>
        <w:t>План работы экспертной группы по реализации мероприятий дорожной карты утверждается ее руководителем и включает в себя вопросы, подлежащие рассмотрению на заседаниях 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36496">
        <w:rPr>
          <w:sz w:val="28"/>
          <w:szCs w:val="28"/>
        </w:rPr>
        <w:t>Утвержденный план работы экспертной группы направляется в структурное подразделение администрации МО «Володарский район», ответственное за внедрение успешных муниципальных практик, в течение 3 дней после его утверждения.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5.3.План работы экспертной группы должен быть синхронизирован со сроками реализации мероприятий дорожной карты.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5.4.Члены экспертной группы, структурные подразделения администрации МО «Володарский район», ответственные за внедрение успешных муниципальных практик, вправе дать предложения в план работы экспертной группы, с соблюдением требований по порядку проведения заседаний. Указанные предложения направляются в администрацию </w:t>
      </w:r>
      <w:r>
        <w:rPr>
          <w:sz w:val="28"/>
          <w:szCs w:val="28"/>
        </w:rPr>
        <w:t xml:space="preserve">                               </w:t>
      </w:r>
      <w:r w:rsidRPr="00336496">
        <w:rPr>
          <w:sz w:val="28"/>
          <w:szCs w:val="28"/>
        </w:rPr>
        <w:t>МО «Володарский район», в письменной форме на адрес электронный почты, указанный в п. 3.8. настоящего Положения.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5.5.Структурные подразделения администрации МО «Володарский район», ответственные за внедрение лучших муниципальных практик, направляют материалы по плану мероприятий, предусмотренных дорожной картой, не </w:t>
      </w:r>
      <w:proofErr w:type="gramStart"/>
      <w:r w:rsidRPr="00336496">
        <w:rPr>
          <w:sz w:val="28"/>
          <w:szCs w:val="28"/>
        </w:rPr>
        <w:t>позднее</w:t>
      </w:r>
      <w:proofErr w:type="gramEnd"/>
      <w:r w:rsidRPr="00336496">
        <w:rPr>
          <w:sz w:val="28"/>
          <w:szCs w:val="28"/>
        </w:rPr>
        <w:t xml:space="preserve"> чем за 5 дней до проведения заседания в адрес руководителя 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336496">
        <w:rPr>
          <w:sz w:val="28"/>
          <w:szCs w:val="28"/>
        </w:rPr>
        <w:t>Уведомление о дате, форме и месте проведения заседания экспертной группы направляется руководителем экспертной группы ее членам, а также приглашенным лицам в срок не позднее, чем за 2 дня до даты проведения соответствующего заседания.</w:t>
      </w:r>
    </w:p>
    <w:p w:rsidR="00336496" w:rsidRDefault="00336496" w:rsidP="00336496">
      <w:pPr>
        <w:ind w:firstLine="851"/>
        <w:jc w:val="center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center"/>
        <w:rPr>
          <w:sz w:val="28"/>
          <w:szCs w:val="28"/>
        </w:rPr>
      </w:pPr>
      <w:r w:rsidRPr="00336496">
        <w:rPr>
          <w:sz w:val="28"/>
          <w:szCs w:val="28"/>
        </w:rPr>
        <w:t>6.Порядок проведения заседания экспертной группы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6.1.Заседание экспертной группы открывается руководителем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6.2.В заседаниях экспертной группы участвуют члены экспертной группы, представители структурных подразделений администрации </w:t>
      </w:r>
      <w:r>
        <w:rPr>
          <w:sz w:val="28"/>
          <w:szCs w:val="28"/>
        </w:rPr>
        <w:t xml:space="preserve">                           </w:t>
      </w:r>
      <w:r w:rsidRPr="00336496">
        <w:rPr>
          <w:sz w:val="28"/>
          <w:szCs w:val="28"/>
        </w:rPr>
        <w:t>МО «Володарский район», ответственные за внедрение лучших муниципальных практик, а также лица, приглашенные на заседание. В случае отсутствия члена экспертной группы по уважительной причине, возможно участие в заседании его представителя.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6.3.Руководитель экспертной группы определяет наличие кворума для проведения заседания экспертной группы. Кворум для проведения заседания</w:t>
      </w:r>
      <w:r w:rsidRPr="00336496">
        <w:t xml:space="preserve"> </w:t>
      </w:r>
      <w:r w:rsidRPr="00336496">
        <w:rPr>
          <w:sz w:val="28"/>
          <w:szCs w:val="28"/>
        </w:rPr>
        <w:t>экспертной группы составляет не менее 5 и более от числа членов экспертной группы.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6.4.Руководитель экспертной группы сообщает присутствующим о наличии кворума для проведения заседания экспертной группы, оглашает повестку дня заседания экспертной группы. При отсутствии кворума на соответствующем заседании экспертной группы руководитель экспертной группы, по согласованию с присутствующими членами экспертной группы, определяет новую дату заседания экспертной группы с той же повесткой дня.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lastRenderedPageBreak/>
        <w:t>6.5.Заседание экспертной группы включает в себя следующие стадии: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1)выступление руководителя структурного подразделения администрации МО «Володарский район», ответственного за внедрение успешной муниципальной практики с докладом по вопросам повестки дня;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2)обсуждение вопросов повестки дня;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3)голосование по вопросам повестки дня;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4)подсчет голосов и подведение итогов голосования;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5)оглашение итогов голосования и решения, принятого по вопросам повестки дня.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6.6.Решения экспертной группы принимаются простым большинством голосов от числа присутствующих на соответствующем заседании членов экспертной группы. При решении вопросов на заседании экспертной группы каждый ее член обладает одним голосом.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6.7.Все заседания экспертной группы проводятся открыто и освещаются в СМИ, информация о заседаниях размещается на инвестиционном портале Володарского района.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center"/>
        <w:rPr>
          <w:sz w:val="28"/>
          <w:szCs w:val="28"/>
        </w:rPr>
      </w:pPr>
      <w:r w:rsidRPr="00336496">
        <w:rPr>
          <w:sz w:val="28"/>
          <w:szCs w:val="28"/>
        </w:rPr>
        <w:t>7.Протокол заседания экспертной группы</w:t>
      </w:r>
    </w:p>
    <w:p w:rsidR="00336496" w:rsidRDefault="00336496" w:rsidP="00336496">
      <w:pPr>
        <w:ind w:firstLine="851"/>
        <w:jc w:val="both"/>
        <w:rPr>
          <w:sz w:val="28"/>
          <w:szCs w:val="28"/>
        </w:rPr>
      </w:pP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7.1.На заседании экспертной группы секретарем ведется протокол.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 xml:space="preserve">7.2.Протокол заседания экспертной группы составляется не позднее 3 рабочих дней </w:t>
      </w:r>
      <w:proofErr w:type="gramStart"/>
      <w:r w:rsidRPr="00336496">
        <w:rPr>
          <w:sz w:val="28"/>
          <w:szCs w:val="28"/>
        </w:rPr>
        <w:t>с даты</w:t>
      </w:r>
      <w:proofErr w:type="gramEnd"/>
      <w:r w:rsidRPr="00336496">
        <w:rPr>
          <w:sz w:val="28"/>
          <w:szCs w:val="28"/>
        </w:rPr>
        <w:t xml:space="preserve"> его проведения. Протокол заседания экспертной группы подписывается руководителем экспертной группы, который несет ответственность за правильность составления протокола.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336496">
        <w:rPr>
          <w:sz w:val="28"/>
          <w:szCs w:val="28"/>
        </w:rPr>
        <w:t>Протокол заседания экспертной группы не позднее чем через 7 рабочих дней от даты проведения соответствующего заседания публикуется на инвестиционном портале Володарского района.</w:t>
      </w:r>
    </w:p>
    <w:p w:rsidR="00336496" w:rsidRPr="00336496" w:rsidRDefault="00336496" w:rsidP="00336496">
      <w:pPr>
        <w:ind w:firstLine="851"/>
        <w:jc w:val="both"/>
        <w:rPr>
          <w:sz w:val="28"/>
          <w:szCs w:val="28"/>
        </w:rPr>
      </w:pPr>
      <w:r w:rsidRPr="00336496">
        <w:rPr>
          <w:sz w:val="28"/>
          <w:szCs w:val="28"/>
        </w:rPr>
        <w:t>7.4.Решения экспертной группы носят рекомендательный характер и учитываются при определении результатов внедрения успешной муниципальной практики на территории МО «Володарский район».</w:t>
      </w: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Pr="00336496" w:rsidRDefault="00336496" w:rsidP="00336496">
      <w:pPr>
        <w:rPr>
          <w:sz w:val="28"/>
          <w:szCs w:val="28"/>
        </w:rPr>
      </w:pPr>
    </w:p>
    <w:p w:rsidR="00336496" w:rsidRPr="00336496" w:rsidRDefault="00336496" w:rsidP="00336496">
      <w:pPr>
        <w:rPr>
          <w:sz w:val="28"/>
          <w:szCs w:val="28"/>
        </w:rPr>
      </w:pPr>
    </w:p>
    <w:p w:rsidR="00336496" w:rsidRPr="00336496" w:rsidRDefault="00336496" w:rsidP="00336496">
      <w:pPr>
        <w:rPr>
          <w:sz w:val="28"/>
          <w:szCs w:val="28"/>
        </w:rPr>
      </w:pPr>
    </w:p>
    <w:p w:rsidR="00336496" w:rsidRPr="00336496" w:rsidRDefault="00336496" w:rsidP="00336496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336496" w:rsidRPr="00336496" w:rsidRDefault="00336496" w:rsidP="00336496">
      <w:pPr>
        <w:rPr>
          <w:sz w:val="28"/>
          <w:szCs w:val="28"/>
        </w:rPr>
      </w:pPr>
    </w:p>
    <w:p w:rsidR="00336496" w:rsidRPr="00336496" w:rsidRDefault="00336496" w:rsidP="00336496">
      <w:pPr>
        <w:rPr>
          <w:sz w:val="28"/>
          <w:szCs w:val="28"/>
        </w:rPr>
      </w:pPr>
    </w:p>
    <w:p w:rsidR="00336496" w:rsidRPr="00336496" w:rsidRDefault="00336496" w:rsidP="00336496">
      <w:pPr>
        <w:rPr>
          <w:sz w:val="28"/>
          <w:szCs w:val="28"/>
        </w:rPr>
      </w:pPr>
    </w:p>
    <w:p w:rsidR="00336496" w:rsidRPr="00336496" w:rsidRDefault="00336496" w:rsidP="00336496">
      <w:pPr>
        <w:rPr>
          <w:sz w:val="28"/>
          <w:szCs w:val="28"/>
        </w:rPr>
      </w:pPr>
    </w:p>
    <w:p w:rsidR="00336496" w:rsidRDefault="00336496" w:rsidP="00336496">
      <w:pPr>
        <w:rPr>
          <w:sz w:val="28"/>
          <w:szCs w:val="28"/>
        </w:rPr>
      </w:pP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Default="00336496" w:rsidP="0033649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36496" w:rsidRDefault="00336496" w:rsidP="0033649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36496" w:rsidRDefault="00336496" w:rsidP="0033649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36496" w:rsidRDefault="00336496" w:rsidP="003364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496">
        <w:rPr>
          <w:sz w:val="28"/>
          <w:szCs w:val="28"/>
          <w:u w:val="single"/>
        </w:rPr>
        <w:t>08.04.2016 г</w:t>
      </w:r>
      <w:r>
        <w:rPr>
          <w:sz w:val="28"/>
          <w:szCs w:val="28"/>
        </w:rPr>
        <w:t xml:space="preserve">. № </w:t>
      </w:r>
      <w:r w:rsidRPr="00336496">
        <w:rPr>
          <w:sz w:val="28"/>
          <w:szCs w:val="28"/>
          <w:u w:val="single"/>
        </w:rPr>
        <w:t>86</w:t>
      </w:r>
    </w:p>
    <w:p w:rsidR="00336496" w:rsidRPr="00336496" w:rsidRDefault="00336496" w:rsidP="00336496">
      <w:pPr>
        <w:rPr>
          <w:sz w:val="28"/>
          <w:szCs w:val="28"/>
        </w:rPr>
      </w:pPr>
    </w:p>
    <w:p w:rsidR="00336496" w:rsidRDefault="00336496" w:rsidP="00336496">
      <w:pPr>
        <w:rPr>
          <w:sz w:val="28"/>
          <w:szCs w:val="28"/>
        </w:rPr>
      </w:pPr>
    </w:p>
    <w:p w:rsidR="00336496" w:rsidRPr="00336496" w:rsidRDefault="00336496" w:rsidP="00336496">
      <w:pPr>
        <w:jc w:val="center"/>
        <w:rPr>
          <w:sz w:val="28"/>
          <w:szCs w:val="28"/>
        </w:rPr>
      </w:pPr>
      <w:r w:rsidRPr="00336496">
        <w:rPr>
          <w:sz w:val="28"/>
          <w:szCs w:val="28"/>
        </w:rPr>
        <w:t>Состав</w:t>
      </w:r>
    </w:p>
    <w:p w:rsidR="00336496" w:rsidRPr="00336496" w:rsidRDefault="00336496" w:rsidP="00336496">
      <w:pPr>
        <w:jc w:val="center"/>
        <w:rPr>
          <w:sz w:val="28"/>
          <w:szCs w:val="28"/>
        </w:rPr>
      </w:pPr>
      <w:r w:rsidRPr="00336496">
        <w:rPr>
          <w:sz w:val="28"/>
          <w:szCs w:val="28"/>
        </w:rPr>
        <w:t>экспертной группы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</w:t>
      </w: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Default="00336496" w:rsidP="00336496">
      <w:pPr>
        <w:jc w:val="center"/>
        <w:rPr>
          <w:sz w:val="28"/>
          <w:szCs w:val="28"/>
        </w:rPr>
      </w:pPr>
    </w:p>
    <w:p w:rsidR="00336496" w:rsidRPr="00336496" w:rsidRDefault="00336496" w:rsidP="00336496">
      <w:pPr>
        <w:jc w:val="both"/>
        <w:rPr>
          <w:sz w:val="28"/>
          <w:szCs w:val="28"/>
        </w:rPr>
      </w:pPr>
      <w:proofErr w:type="spellStart"/>
      <w:r w:rsidRPr="00336496">
        <w:rPr>
          <w:sz w:val="28"/>
          <w:szCs w:val="28"/>
        </w:rPr>
        <w:t>Джантуреев</w:t>
      </w:r>
      <w:proofErr w:type="spellEnd"/>
      <w:r w:rsidRPr="00336496">
        <w:rPr>
          <w:sz w:val="28"/>
          <w:szCs w:val="28"/>
        </w:rPr>
        <w:t xml:space="preserve"> Б.Х.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- индивидуальный предприниматель (по согласованию)</w:t>
      </w:r>
      <w:r>
        <w:rPr>
          <w:sz w:val="28"/>
          <w:szCs w:val="28"/>
        </w:rPr>
        <w:t>;</w:t>
      </w:r>
      <w:r w:rsidRPr="00336496">
        <w:rPr>
          <w:sz w:val="28"/>
          <w:szCs w:val="28"/>
        </w:rPr>
        <w:t xml:space="preserve"> Евсеева И.В.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- директор ООО «Бережок» (по согласованию)</w:t>
      </w:r>
      <w:r>
        <w:rPr>
          <w:sz w:val="28"/>
          <w:szCs w:val="28"/>
        </w:rPr>
        <w:t>;</w:t>
      </w:r>
    </w:p>
    <w:p w:rsidR="00336496" w:rsidRDefault="00336496" w:rsidP="00336496">
      <w:pPr>
        <w:jc w:val="both"/>
        <w:rPr>
          <w:sz w:val="28"/>
          <w:szCs w:val="28"/>
        </w:rPr>
      </w:pPr>
      <w:proofErr w:type="spellStart"/>
      <w:r w:rsidRPr="00336496">
        <w:rPr>
          <w:sz w:val="28"/>
          <w:szCs w:val="28"/>
        </w:rPr>
        <w:t>Ибраева</w:t>
      </w:r>
      <w:proofErr w:type="spellEnd"/>
      <w:r w:rsidRPr="00336496">
        <w:rPr>
          <w:sz w:val="28"/>
          <w:szCs w:val="28"/>
        </w:rPr>
        <w:t xml:space="preserve"> Б.Т.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- индивидуальный предприниматель (по согласованию)</w:t>
      </w:r>
      <w:r>
        <w:rPr>
          <w:sz w:val="28"/>
          <w:szCs w:val="28"/>
        </w:rPr>
        <w:t>;</w:t>
      </w:r>
      <w:r w:rsidRPr="00336496">
        <w:rPr>
          <w:sz w:val="28"/>
          <w:szCs w:val="28"/>
        </w:rPr>
        <w:t xml:space="preserve"> </w:t>
      </w:r>
      <w:proofErr w:type="spellStart"/>
      <w:r w:rsidRPr="00336496">
        <w:rPr>
          <w:sz w:val="28"/>
          <w:szCs w:val="28"/>
        </w:rPr>
        <w:t>Шинкоренко</w:t>
      </w:r>
      <w:proofErr w:type="spellEnd"/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- индивидуальный предприниматель (по согласованию)</w:t>
      </w:r>
      <w:r>
        <w:rPr>
          <w:sz w:val="28"/>
          <w:szCs w:val="28"/>
        </w:rPr>
        <w:t>;</w:t>
      </w:r>
      <w:r w:rsidRPr="00336496">
        <w:rPr>
          <w:sz w:val="28"/>
          <w:szCs w:val="28"/>
        </w:rPr>
        <w:t xml:space="preserve"> </w:t>
      </w:r>
      <w:proofErr w:type="spellStart"/>
      <w:r w:rsidRPr="00336496">
        <w:rPr>
          <w:sz w:val="28"/>
          <w:szCs w:val="28"/>
        </w:rPr>
        <w:t>Алханов</w:t>
      </w:r>
      <w:proofErr w:type="spellEnd"/>
      <w:r w:rsidRPr="00336496">
        <w:rPr>
          <w:sz w:val="28"/>
          <w:szCs w:val="28"/>
        </w:rPr>
        <w:t xml:space="preserve"> К.Т.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- индивидуальный предприниматель (по согласованию)</w:t>
      </w:r>
      <w:r>
        <w:rPr>
          <w:sz w:val="28"/>
          <w:szCs w:val="28"/>
        </w:rPr>
        <w:t>;</w:t>
      </w:r>
      <w:r w:rsidRPr="00336496">
        <w:rPr>
          <w:sz w:val="28"/>
          <w:szCs w:val="28"/>
        </w:rPr>
        <w:t xml:space="preserve"> </w:t>
      </w:r>
    </w:p>
    <w:p w:rsidR="00336496" w:rsidRPr="00336496" w:rsidRDefault="00336496" w:rsidP="00336496">
      <w:pPr>
        <w:jc w:val="both"/>
        <w:rPr>
          <w:sz w:val="28"/>
          <w:szCs w:val="28"/>
        </w:rPr>
      </w:pPr>
      <w:proofErr w:type="spellStart"/>
      <w:r w:rsidRPr="00336496">
        <w:rPr>
          <w:sz w:val="28"/>
          <w:szCs w:val="28"/>
        </w:rPr>
        <w:t>Бисенов</w:t>
      </w:r>
      <w:proofErr w:type="spellEnd"/>
      <w:r w:rsidRPr="00336496">
        <w:rPr>
          <w:sz w:val="28"/>
          <w:szCs w:val="28"/>
        </w:rPr>
        <w:t xml:space="preserve"> Г.У.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 xml:space="preserve">- Председатель </w:t>
      </w:r>
      <w:proofErr w:type="spellStart"/>
      <w:r w:rsidRPr="00336496">
        <w:rPr>
          <w:sz w:val="28"/>
          <w:szCs w:val="28"/>
        </w:rPr>
        <w:t>p</w:t>
      </w:r>
      <w:proofErr w:type="spellEnd"/>
      <w:r w:rsidRPr="00336496">
        <w:rPr>
          <w:sz w:val="28"/>
          <w:szCs w:val="28"/>
        </w:rPr>
        <w:t>/а «Челюскинец»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336496" w:rsidRDefault="00336496" w:rsidP="00336496">
      <w:pPr>
        <w:jc w:val="both"/>
        <w:rPr>
          <w:sz w:val="28"/>
          <w:szCs w:val="28"/>
        </w:rPr>
      </w:pPr>
      <w:r w:rsidRPr="00336496">
        <w:rPr>
          <w:sz w:val="28"/>
          <w:szCs w:val="28"/>
        </w:rPr>
        <w:t>Новиков А.Д.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 </w:t>
      </w:r>
      <w:r w:rsidRPr="00336496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336496" w:rsidRDefault="00336496" w:rsidP="00336496">
      <w:pPr>
        <w:jc w:val="both"/>
        <w:rPr>
          <w:sz w:val="28"/>
          <w:szCs w:val="28"/>
        </w:rPr>
      </w:pPr>
    </w:p>
    <w:p w:rsidR="00336496" w:rsidRDefault="00336496" w:rsidP="00336496">
      <w:pPr>
        <w:jc w:val="both"/>
        <w:rPr>
          <w:sz w:val="28"/>
          <w:szCs w:val="28"/>
        </w:rPr>
      </w:pPr>
    </w:p>
    <w:p w:rsidR="00336496" w:rsidRDefault="00336496" w:rsidP="00336496">
      <w:pPr>
        <w:jc w:val="both"/>
        <w:rPr>
          <w:sz w:val="28"/>
          <w:szCs w:val="28"/>
        </w:rPr>
      </w:pPr>
    </w:p>
    <w:p w:rsidR="00336496" w:rsidRDefault="00336496" w:rsidP="00336496">
      <w:pPr>
        <w:jc w:val="both"/>
        <w:rPr>
          <w:sz w:val="28"/>
          <w:szCs w:val="28"/>
        </w:rPr>
      </w:pPr>
    </w:p>
    <w:p w:rsidR="00336496" w:rsidRDefault="00336496" w:rsidP="00336496">
      <w:pPr>
        <w:jc w:val="both"/>
        <w:rPr>
          <w:sz w:val="28"/>
          <w:szCs w:val="28"/>
        </w:rPr>
      </w:pPr>
    </w:p>
    <w:p w:rsidR="00336496" w:rsidRPr="00336496" w:rsidRDefault="00336496" w:rsidP="00336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336496" w:rsidRPr="00336496" w:rsidSect="00336496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78" w:rsidRDefault="00442D78" w:rsidP="00336496">
      <w:r>
        <w:separator/>
      </w:r>
    </w:p>
  </w:endnote>
  <w:endnote w:type="continuationSeparator" w:id="0">
    <w:p w:rsidR="00442D78" w:rsidRDefault="00442D78" w:rsidP="0033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78" w:rsidRDefault="00442D78" w:rsidP="00336496">
      <w:r>
        <w:separator/>
      </w:r>
    </w:p>
  </w:footnote>
  <w:footnote w:type="continuationSeparator" w:id="0">
    <w:p w:rsidR="00442D78" w:rsidRDefault="00442D78" w:rsidP="00336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49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36496"/>
    <w:rsid w:val="003434A5"/>
    <w:rsid w:val="00350E0E"/>
    <w:rsid w:val="00360C1B"/>
    <w:rsid w:val="003D376C"/>
    <w:rsid w:val="003D7A1C"/>
    <w:rsid w:val="004001AA"/>
    <w:rsid w:val="00406C1D"/>
    <w:rsid w:val="00442D78"/>
    <w:rsid w:val="0044377B"/>
    <w:rsid w:val="004A285A"/>
    <w:rsid w:val="004B0779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30627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10FF"/>
    <w:rsid w:val="00E82CA5"/>
    <w:rsid w:val="00ED2E7C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6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6496"/>
  </w:style>
  <w:style w:type="paragraph" w:styleId="a6">
    <w:name w:val="footer"/>
    <w:basedOn w:val="a"/>
    <w:link w:val="a7"/>
    <w:rsid w:val="00336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6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27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2016-04-08T06:13:00Z</cp:lastPrinted>
  <dcterms:created xsi:type="dcterms:W3CDTF">2016-04-08T05:47:00Z</dcterms:created>
  <dcterms:modified xsi:type="dcterms:W3CDTF">2016-06-23T17:00:00Z</dcterms:modified>
</cp:coreProperties>
</file>