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64FC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64FC1">
              <w:rPr>
                <w:sz w:val="32"/>
                <w:szCs w:val="32"/>
                <w:u w:val="single"/>
              </w:rPr>
              <w:t>16.04.2015 г.</w:t>
            </w:r>
          </w:p>
        </w:tc>
        <w:tc>
          <w:tcPr>
            <w:tcW w:w="4927" w:type="dxa"/>
          </w:tcPr>
          <w:p w:rsidR="0005118A" w:rsidRPr="00C64FC1" w:rsidRDefault="0005118A" w:rsidP="00C64FC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64FC1">
              <w:rPr>
                <w:sz w:val="32"/>
                <w:szCs w:val="32"/>
              </w:rPr>
              <w:t xml:space="preserve"> </w:t>
            </w:r>
            <w:r w:rsidR="00C64FC1">
              <w:rPr>
                <w:sz w:val="32"/>
                <w:szCs w:val="32"/>
                <w:u w:val="single"/>
              </w:rPr>
              <w:t>563</w:t>
            </w:r>
          </w:p>
        </w:tc>
      </w:tr>
    </w:tbl>
    <w:p w:rsidR="00274400" w:rsidRDefault="00274400">
      <w:pPr>
        <w:jc w:val="center"/>
      </w:pPr>
    </w:p>
    <w:p w:rsidR="00C64FC1" w:rsidRPr="00C64FC1" w:rsidRDefault="00C64FC1" w:rsidP="00C64FC1">
      <w:pPr>
        <w:rPr>
          <w:sz w:val="26"/>
          <w:szCs w:val="26"/>
        </w:rPr>
      </w:pPr>
      <w:r>
        <w:rPr>
          <w:sz w:val="28"/>
          <w:szCs w:val="28"/>
        </w:rPr>
        <w:tab/>
      </w:r>
      <w:r w:rsidRPr="00C64FC1">
        <w:rPr>
          <w:sz w:val="26"/>
          <w:szCs w:val="26"/>
        </w:rPr>
        <w:t>О внесении изменений</w:t>
      </w:r>
    </w:p>
    <w:p w:rsidR="00C64FC1" w:rsidRPr="00C64FC1" w:rsidRDefault="00C64FC1" w:rsidP="00C64FC1">
      <w:pPr>
        <w:rPr>
          <w:sz w:val="26"/>
          <w:szCs w:val="26"/>
        </w:rPr>
      </w:pPr>
      <w:r w:rsidRPr="00C64FC1">
        <w:rPr>
          <w:sz w:val="26"/>
          <w:szCs w:val="26"/>
        </w:rPr>
        <w:tab/>
        <w:t>в постановление администрации</w:t>
      </w:r>
    </w:p>
    <w:p w:rsidR="00C64FC1" w:rsidRPr="00C64FC1" w:rsidRDefault="00C64FC1" w:rsidP="00C64FC1">
      <w:pPr>
        <w:rPr>
          <w:sz w:val="26"/>
          <w:szCs w:val="26"/>
        </w:rPr>
      </w:pPr>
      <w:r w:rsidRPr="00C64FC1">
        <w:rPr>
          <w:sz w:val="26"/>
          <w:szCs w:val="26"/>
        </w:rPr>
        <w:tab/>
        <w:t>МО «Володарский район»</w:t>
      </w:r>
    </w:p>
    <w:p w:rsidR="00C64FC1" w:rsidRPr="00C64FC1" w:rsidRDefault="00C64FC1" w:rsidP="00C64FC1">
      <w:pPr>
        <w:rPr>
          <w:sz w:val="26"/>
          <w:szCs w:val="26"/>
        </w:rPr>
      </w:pPr>
      <w:r w:rsidRPr="00C64FC1">
        <w:rPr>
          <w:sz w:val="26"/>
          <w:szCs w:val="26"/>
        </w:rPr>
        <w:tab/>
        <w:t>от 10.12.2014 г. № 2181</w:t>
      </w:r>
    </w:p>
    <w:p w:rsidR="00C64FC1" w:rsidRPr="00C64FC1" w:rsidRDefault="00C64FC1" w:rsidP="00C64FC1">
      <w:pPr>
        <w:rPr>
          <w:sz w:val="26"/>
          <w:szCs w:val="26"/>
        </w:rPr>
      </w:pPr>
    </w:p>
    <w:p w:rsidR="00C64FC1" w:rsidRPr="00C64FC1" w:rsidRDefault="00C64FC1" w:rsidP="00C64FC1">
      <w:pPr>
        <w:jc w:val="both"/>
        <w:rPr>
          <w:sz w:val="26"/>
          <w:szCs w:val="26"/>
        </w:rPr>
      </w:pPr>
      <w:r w:rsidRPr="00C64FC1">
        <w:rPr>
          <w:sz w:val="26"/>
          <w:szCs w:val="26"/>
        </w:rPr>
        <w:tab/>
        <w:t>В связи с уточнением объема финансирования, перечня и сроков исполнения мероприятий, администрация муниципального образования «Володарский район»</w:t>
      </w:r>
    </w:p>
    <w:p w:rsidR="00C64FC1" w:rsidRPr="00C64FC1" w:rsidRDefault="00C64FC1" w:rsidP="00C64FC1">
      <w:pPr>
        <w:rPr>
          <w:sz w:val="26"/>
          <w:szCs w:val="26"/>
        </w:rPr>
      </w:pPr>
    </w:p>
    <w:p w:rsidR="00C64FC1" w:rsidRPr="00C64FC1" w:rsidRDefault="00C64FC1" w:rsidP="00C64FC1">
      <w:pPr>
        <w:rPr>
          <w:sz w:val="26"/>
          <w:szCs w:val="26"/>
        </w:rPr>
      </w:pPr>
      <w:r w:rsidRPr="00C64FC1">
        <w:rPr>
          <w:sz w:val="26"/>
          <w:szCs w:val="26"/>
        </w:rPr>
        <w:t>ПОСТАНОВЛЯЕТ:</w:t>
      </w:r>
    </w:p>
    <w:p w:rsidR="00C64FC1" w:rsidRPr="00C64FC1" w:rsidRDefault="00C64FC1" w:rsidP="00C64FC1">
      <w:pPr>
        <w:rPr>
          <w:sz w:val="26"/>
          <w:szCs w:val="26"/>
        </w:rPr>
      </w:pPr>
    </w:p>
    <w:p w:rsidR="00C64FC1" w:rsidRPr="00C64FC1" w:rsidRDefault="00C64FC1" w:rsidP="00C64FC1">
      <w:pPr>
        <w:jc w:val="both"/>
        <w:rPr>
          <w:sz w:val="26"/>
          <w:szCs w:val="26"/>
        </w:rPr>
      </w:pPr>
      <w:r w:rsidRPr="00C64FC1">
        <w:rPr>
          <w:sz w:val="26"/>
          <w:szCs w:val="26"/>
        </w:rPr>
        <w:tab/>
        <w:t xml:space="preserve">1. Внести в муниципальную программу «Переселение граждан, проживающих на территории  Володарского района Астраханской области, </w:t>
      </w:r>
    </w:p>
    <w:p w:rsidR="00C64FC1" w:rsidRPr="00C64FC1" w:rsidRDefault="00C64FC1" w:rsidP="00C64FC1">
      <w:pPr>
        <w:jc w:val="both"/>
        <w:rPr>
          <w:sz w:val="26"/>
          <w:szCs w:val="26"/>
        </w:rPr>
      </w:pPr>
      <w:r w:rsidRPr="00C64FC1">
        <w:rPr>
          <w:sz w:val="26"/>
          <w:szCs w:val="26"/>
        </w:rPr>
        <w:t xml:space="preserve">из аварийного  жилого фонда на 2015 год  за счет средств фонда содействия реформированию жилищно-коммунального хозяйства», </w:t>
      </w:r>
      <w:proofErr w:type="gramStart"/>
      <w:r w:rsidRPr="00C64FC1">
        <w:rPr>
          <w:sz w:val="26"/>
          <w:szCs w:val="26"/>
        </w:rPr>
        <w:t>утвержденную</w:t>
      </w:r>
      <w:proofErr w:type="gramEnd"/>
      <w:r w:rsidRPr="00C64FC1">
        <w:rPr>
          <w:sz w:val="26"/>
          <w:szCs w:val="26"/>
        </w:rPr>
        <w:t xml:space="preserve"> постановлением администрации МО «Володарский район» от 10.12.2014 г. № 2181 (далее Программа)</w:t>
      </w:r>
      <w:r w:rsidRPr="00C64FC1">
        <w:rPr>
          <w:bCs/>
          <w:sz w:val="26"/>
          <w:szCs w:val="26"/>
        </w:rPr>
        <w:t xml:space="preserve"> </w:t>
      </w:r>
      <w:r w:rsidRPr="00C64FC1">
        <w:rPr>
          <w:sz w:val="26"/>
          <w:szCs w:val="26"/>
        </w:rPr>
        <w:t xml:space="preserve"> следующие изменения:</w:t>
      </w:r>
    </w:p>
    <w:p w:rsidR="00C64FC1" w:rsidRPr="00C64FC1" w:rsidRDefault="00C64FC1" w:rsidP="00C64FC1">
      <w:pPr>
        <w:jc w:val="both"/>
        <w:rPr>
          <w:sz w:val="26"/>
          <w:szCs w:val="26"/>
        </w:rPr>
      </w:pPr>
      <w:r w:rsidRPr="00C64FC1">
        <w:rPr>
          <w:sz w:val="26"/>
          <w:szCs w:val="26"/>
        </w:rPr>
        <w:tab/>
        <w:t>1.1.В Паспорте Программы в строке «Объемы и источники финансирования Программы» цифры «131 095 655», «29 097 934,21», «29 097 934,33» заменить цифрами    «</w:t>
      </w:r>
      <w:r w:rsidRPr="00C64FC1">
        <w:rPr>
          <w:color w:val="000000"/>
          <w:sz w:val="26"/>
          <w:szCs w:val="26"/>
        </w:rPr>
        <w:t xml:space="preserve">130247726,28»,  «29521898,70», </w:t>
      </w:r>
      <w:r w:rsidRPr="00C64FC1">
        <w:rPr>
          <w:sz w:val="26"/>
          <w:szCs w:val="26"/>
        </w:rPr>
        <w:t xml:space="preserve"> «</w:t>
      </w:r>
      <w:r w:rsidRPr="00C64FC1">
        <w:rPr>
          <w:color w:val="000000"/>
          <w:sz w:val="26"/>
          <w:szCs w:val="26"/>
        </w:rPr>
        <w:t xml:space="preserve">29521898,75»  </w:t>
      </w:r>
      <w:r w:rsidRPr="00C64FC1">
        <w:rPr>
          <w:sz w:val="26"/>
          <w:szCs w:val="26"/>
        </w:rPr>
        <w:t>соответственно.</w:t>
      </w:r>
    </w:p>
    <w:p w:rsidR="00C64FC1" w:rsidRDefault="00C64FC1" w:rsidP="00C64FC1">
      <w:pPr>
        <w:jc w:val="both"/>
        <w:rPr>
          <w:sz w:val="26"/>
          <w:szCs w:val="26"/>
        </w:rPr>
      </w:pPr>
      <w:r w:rsidRPr="00C64FC1">
        <w:rPr>
          <w:sz w:val="26"/>
          <w:szCs w:val="26"/>
        </w:rPr>
        <w:tab/>
        <w:t xml:space="preserve">1.2. В разделе </w:t>
      </w:r>
      <w:r w:rsidRPr="00C64FC1">
        <w:rPr>
          <w:sz w:val="26"/>
          <w:szCs w:val="26"/>
          <w:lang w:val="en-US"/>
        </w:rPr>
        <w:t>VI</w:t>
      </w:r>
      <w:r w:rsidRPr="00C64FC1">
        <w:rPr>
          <w:sz w:val="26"/>
          <w:szCs w:val="26"/>
        </w:rPr>
        <w:t xml:space="preserve"> Программы «Ресурсное обеспечение Программы» Таблицу 2  «Объемы и источники финансирования» изложить в новой редакции:</w:t>
      </w:r>
    </w:p>
    <w:p w:rsidR="00C64FC1" w:rsidRPr="00C64FC1" w:rsidRDefault="00C64FC1" w:rsidP="00C64FC1">
      <w:pPr>
        <w:jc w:val="both"/>
        <w:rPr>
          <w:sz w:val="26"/>
          <w:szCs w:val="26"/>
        </w:rPr>
      </w:pPr>
    </w:p>
    <w:tbl>
      <w:tblPr>
        <w:tblW w:w="10182" w:type="dxa"/>
        <w:jc w:val="center"/>
        <w:tblInd w:w="-601" w:type="dxa"/>
        <w:tblLayout w:type="fixed"/>
        <w:tblLook w:val="04A0"/>
      </w:tblPr>
      <w:tblGrid>
        <w:gridCol w:w="425"/>
        <w:gridCol w:w="2552"/>
        <w:gridCol w:w="1276"/>
        <w:gridCol w:w="1276"/>
        <w:gridCol w:w="1417"/>
        <w:gridCol w:w="1276"/>
        <w:gridCol w:w="992"/>
        <w:gridCol w:w="968"/>
      </w:tblGrid>
      <w:tr w:rsidR="00C64FC1" w:rsidRPr="0003539D" w:rsidTr="00C64FC1"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3539D">
              <w:rPr>
                <w:color w:val="000000"/>
              </w:rPr>
              <w:t>п</w:t>
            </w:r>
            <w:proofErr w:type="spellEnd"/>
            <w:proofErr w:type="gramEnd"/>
            <w:r w:rsidRPr="0003539D">
              <w:rPr>
                <w:color w:val="000000"/>
              </w:rPr>
              <w:t>/</w:t>
            </w:r>
            <w:proofErr w:type="spellStart"/>
            <w:r w:rsidRPr="0003539D">
              <w:rPr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Адрес</w:t>
            </w:r>
            <w:r w:rsidRPr="0003539D">
              <w:rPr>
                <w:color w:val="000000"/>
              </w:rPr>
              <w:br/>
              <w:t>МКД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Источники финансирования</w:t>
            </w:r>
          </w:p>
        </w:tc>
      </w:tr>
      <w:tr w:rsidR="00C64FC1" w:rsidRPr="0003539D" w:rsidTr="00C64FC1">
        <w:trPr>
          <w:trHeight w:val="69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Всего: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в том числе:</w:t>
            </w:r>
          </w:p>
        </w:tc>
      </w:tr>
      <w:tr w:rsidR="00C64FC1" w:rsidRPr="0003539D" w:rsidTr="00C64FC1">
        <w:trPr>
          <w:trHeight w:val="1044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за счет средств</w:t>
            </w:r>
            <w:r w:rsidRPr="0003539D">
              <w:rPr>
                <w:color w:val="000000"/>
              </w:rPr>
              <w:br/>
              <w:t>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за счет средств</w:t>
            </w:r>
            <w:r w:rsidRPr="0003539D">
              <w:rPr>
                <w:color w:val="000000"/>
              </w:rPr>
              <w:br/>
              <w:t>бюджета субъекта</w:t>
            </w:r>
            <w:r w:rsidRPr="0003539D">
              <w:rPr>
                <w:color w:val="000000"/>
              </w:rPr>
              <w:br/>
              <w:t>Российской</w:t>
            </w:r>
            <w:r w:rsidRPr="0003539D">
              <w:rPr>
                <w:color w:val="000000"/>
              </w:rPr>
              <w:br/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за счет средств</w:t>
            </w:r>
            <w:r w:rsidRPr="0003539D">
              <w:rPr>
                <w:color w:val="000000"/>
              </w:rPr>
              <w:br/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Дополнительные</w:t>
            </w:r>
            <w:r w:rsidRPr="0003539D">
              <w:rPr>
                <w:color w:val="000000"/>
              </w:rPr>
              <w:br/>
              <w:t>источники</w:t>
            </w:r>
            <w:r w:rsidRPr="0003539D">
              <w:rPr>
                <w:color w:val="000000"/>
              </w:rPr>
              <w:br/>
              <w:t>финансирования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Внебюджетные</w:t>
            </w:r>
            <w:r w:rsidRPr="0003539D">
              <w:rPr>
                <w:color w:val="000000"/>
              </w:rPr>
              <w:br/>
              <w:t>источники</w:t>
            </w:r>
            <w:r w:rsidRPr="0003539D">
              <w:rPr>
                <w:color w:val="000000"/>
              </w:rPr>
              <w:br/>
              <w:t>финансирования</w:t>
            </w:r>
          </w:p>
        </w:tc>
      </w:tr>
      <w:tr w:rsidR="00C64FC1" w:rsidRPr="0003539D" w:rsidTr="00C64FC1">
        <w:trPr>
          <w:trHeight w:val="3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руб.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руб.</w:t>
            </w:r>
          </w:p>
        </w:tc>
      </w:tr>
      <w:tr w:rsidR="00C64FC1" w:rsidRPr="0003539D" w:rsidTr="00C64FC1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</w:rPr>
            </w:pPr>
            <w:r w:rsidRPr="0003539D">
              <w:rPr>
                <w:color w:val="000000"/>
              </w:rPr>
              <w:t>21</w:t>
            </w:r>
          </w:p>
        </w:tc>
      </w:tr>
      <w:tr w:rsidR="00C64FC1" w:rsidRPr="0003539D" w:rsidTr="00C64FC1">
        <w:trPr>
          <w:trHeight w:val="501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Всего по МО "Володарский район" 2015-2017 годы,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189291523,73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130247726,28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29521898,70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29521898,75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0</w:t>
            </w:r>
          </w:p>
        </w:tc>
      </w:tr>
      <w:tr w:rsidR="00C64FC1" w:rsidRPr="0003539D" w:rsidTr="00C64FC1">
        <w:trPr>
          <w:trHeight w:val="615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Всего по МО "Володарский район" 2015-2017 годы, с финансовой поддержкой Фонда: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189291523,73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130247726,28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29521898,70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29521898,75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0</w:t>
            </w:r>
          </w:p>
        </w:tc>
      </w:tr>
      <w:tr w:rsidR="00C64FC1" w:rsidRPr="0003539D" w:rsidTr="00C64FC1">
        <w:trPr>
          <w:trHeight w:val="585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lastRenderedPageBreak/>
              <w:t>Всего по МО "Володарский район" 2015-2017 годы, без финансовой поддержки Фонда: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4FC1" w:rsidRPr="0003539D" w:rsidTr="00C64FC1">
        <w:trPr>
          <w:trHeight w:val="30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Всего по этапу 2015 года,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189291523,73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130247726,28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29521898,70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29521898,75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0</w:t>
            </w:r>
          </w:p>
        </w:tc>
      </w:tr>
      <w:tr w:rsidR="00C64FC1" w:rsidRPr="0003539D" w:rsidTr="00C64FC1">
        <w:trPr>
          <w:trHeight w:val="443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Всего по этапу 2015 года с финансовой поддержкой Фонда: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4FC1" w:rsidRPr="0003539D" w:rsidTr="00C64FC1">
        <w:trPr>
          <w:trHeight w:val="30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Итого по Актюбинский сельсовет: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19 406 392,53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13 353 152,07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3 026 620,22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3 026 620,24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4FC1" w:rsidRPr="0003539D" w:rsidTr="00C64FC1">
        <w:trPr>
          <w:trHeight w:val="30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03539D">
              <w:rPr>
                <w:color w:val="000000"/>
                <w:sz w:val="16"/>
                <w:szCs w:val="16"/>
              </w:rPr>
              <w:t>Алтынжарский</w:t>
            </w:r>
            <w:proofErr w:type="spellEnd"/>
            <w:r w:rsidRPr="0003539D">
              <w:rPr>
                <w:color w:val="000000"/>
                <w:sz w:val="16"/>
                <w:szCs w:val="16"/>
              </w:rPr>
              <w:t xml:space="preserve"> сельсовет: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13 181 409,02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9 069 864,93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2 055 772,04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2 055 772,05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4FC1" w:rsidRPr="0003539D" w:rsidTr="00C64FC1">
        <w:trPr>
          <w:trHeight w:val="30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 xml:space="preserve">Итого </w:t>
            </w:r>
            <w:proofErr w:type="gramStart"/>
            <w:r w:rsidRPr="0003539D">
              <w:rPr>
                <w:color w:val="000000"/>
                <w:sz w:val="16"/>
                <w:szCs w:val="16"/>
              </w:rPr>
              <w:t>по</w:t>
            </w:r>
            <w:proofErr w:type="gramEnd"/>
            <w:r w:rsidRPr="0003539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3539D">
              <w:rPr>
                <w:color w:val="000000"/>
                <w:sz w:val="16"/>
                <w:szCs w:val="16"/>
              </w:rPr>
              <w:t>Козловский</w:t>
            </w:r>
            <w:proofErr w:type="gramEnd"/>
            <w:r w:rsidRPr="0003539D">
              <w:rPr>
                <w:color w:val="000000"/>
                <w:sz w:val="16"/>
                <w:szCs w:val="16"/>
              </w:rPr>
              <w:t xml:space="preserve"> сельсовет: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16 096 875,01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11 075 939,01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2 510 468,00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2 510 468,00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4FC1" w:rsidRPr="0003539D" w:rsidTr="00C64FC1">
        <w:trPr>
          <w:trHeight w:val="30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Итого по Поселок Володарский: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122 101 879,64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84 015 870,79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19 043 004,42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19 043 004,43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4FC1" w:rsidRPr="0003539D" w:rsidTr="00C64FC1">
        <w:trPr>
          <w:trHeight w:val="30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 xml:space="preserve">Итого по село </w:t>
            </w:r>
            <w:proofErr w:type="spellStart"/>
            <w:r w:rsidRPr="0003539D">
              <w:rPr>
                <w:color w:val="000000"/>
                <w:sz w:val="16"/>
                <w:szCs w:val="16"/>
              </w:rPr>
              <w:t>Зеленга</w:t>
            </w:r>
            <w:proofErr w:type="spellEnd"/>
            <w:r w:rsidRPr="0003539D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18 504 967,53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12 732 899,48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2 886 034,02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2 886 034,03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C1" w:rsidRPr="0003539D" w:rsidRDefault="00C64FC1" w:rsidP="00C64FC1">
            <w:pPr>
              <w:jc w:val="center"/>
              <w:rPr>
                <w:color w:val="000000"/>
                <w:sz w:val="16"/>
                <w:szCs w:val="16"/>
              </w:rPr>
            </w:pPr>
            <w:r w:rsidRPr="0003539D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C64FC1" w:rsidRDefault="00C64FC1" w:rsidP="00C64FC1">
      <w:pPr>
        <w:jc w:val="both"/>
        <w:rPr>
          <w:sz w:val="28"/>
          <w:szCs w:val="28"/>
        </w:rPr>
      </w:pPr>
    </w:p>
    <w:p w:rsidR="00C64FC1" w:rsidRPr="00C64FC1" w:rsidRDefault="00C64FC1" w:rsidP="00C64F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4FC1">
        <w:rPr>
          <w:sz w:val="26"/>
          <w:szCs w:val="26"/>
        </w:rPr>
        <w:t>1.3.Приложения 1, 4 к Программе изложить в новой редакции (прилагаются).</w:t>
      </w:r>
    </w:p>
    <w:p w:rsidR="00C64FC1" w:rsidRPr="00C64FC1" w:rsidRDefault="00C64FC1" w:rsidP="00C64F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4FC1">
        <w:rPr>
          <w:sz w:val="26"/>
          <w:szCs w:val="26"/>
        </w:rPr>
        <w:t>2.Финансово-экономическому управлению администрации муниципального образования «Володарский район» (</w:t>
      </w:r>
      <w:proofErr w:type="spellStart"/>
      <w:r w:rsidRPr="00C64FC1">
        <w:rPr>
          <w:sz w:val="26"/>
          <w:szCs w:val="26"/>
        </w:rPr>
        <w:t>Дюсембаева</w:t>
      </w:r>
      <w:proofErr w:type="spellEnd"/>
      <w:r w:rsidRPr="00C64FC1">
        <w:rPr>
          <w:sz w:val="26"/>
          <w:szCs w:val="26"/>
        </w:rPr>
        <w:t xml:space="preserve"> А.К.) осуществлять финансирование программных мероприятий в пределах утвержденного бюджета муниципального образования «Володарский район» на 2015 год и плановый период 2016 и 2017 годов.</w:t>
      </w:r>
    </w:p>
    <w:p w:rsidR="00C64FC1" w:rsidRPr="00C64FC1" w:rsidRDefault="00C64FC1" w:rsidP="00C64F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C64FC1">
        <w:rPr>
          <w:sz w:val="26"/>
          <w:szCs w:val="26"/>
        </w:rPr>
        <w:t>.Главному редактору МАУ "Редакция газеты "Заря Каспия" Шаровой Е.А. опубликовать настоящее постановление.</w:t>
      </w:r>
    </w:p>
    <w:p w:rsidR="00C64FC1" w:rsidRPr="00C64FC1" w:rsidRDefault="00C64FC1" w:rsidP="00C64FC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4FC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C64FC1">
        <w:rPr>
          <w:rFonts w:ascii="Times New Roman" w:hAnsi="Times New Roman" w:cs="Times New Roman"/>
          <w:sz w:val="26"/>
          <w:szCs w:val="26"/>
        </w:rPr>
        <w:t>.Сектору информационных технологий организационного отдела администрации МО "Володарский район" (</w:t>
      </w:r>
      <w:proofErr w:type="spellStart"/>
      <w:r w:rsidRPr="00C64FC1">
        <w:rPr>
          <w:rFonts w:ascii="Times New Roman" w:hAnsi="Times New Roman" w:cs="Times New Roman"/>
          <w:sz w:val="26"/>
          <w:szCs w:val="26"/>
        </w:rPr>
        <w:t>Лукманов</w:t>
      </w:r>
      <w:proofErr w:type="spellEnd"/>
      <w:r w:rsidRPr="00C64FC1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C64FC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64FC1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«Володарский район».</w:t>
      </w:r>
    </w:p>
    <w:p w:rsidR="00C64FC1" w:rsidRPr="00C64FC1" w:rsidRDefault="00C64FC1" w:rsidP="00C64FC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4FC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</w:t>
      </w:r>
      <w:r w:rsidRPr="00C64FC1">
        <w:rPr>
          <w:rFonts w:ascii="Times New Roman" w:hAnsi="Times New Roman" w:cs="Times New Roman"/>
          <w:sz w:val="26"/>
          <w:szCs w:val="26"/>
        </w:rPr>
        <w:t>.Постановление вступает в силу со дня подписания.</w:t>
      </w:r>
    </w:p>
    <w:p w:rsidR="00C64FC1" w:rsidRPr="00C64FC1" w:rsidRDefault="00C64FC1" w:rsidP="00C64FC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4FC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</w:t>
      </w:r>
      <w:r w:rsidRPr="00C64FC1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C64F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4FC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МО "Володарский район" по обеспечению жизнедеятельности </w:t>
      </w:r>
      <w:proofErr w:type="spellStart"/>
      <w:r w:rsidRPr="00C64FC1">
        <w:rPr>
          <w:rFonts w:ascii="Times New Roman" w:hAnsi="Times New Roman" w:cs="Times New Roman"/>
          <w:sz w:val="26"/>
          <w:szCs w:val="26"/>
        </w:rPr>
        <w:t>Рамазанову</w:t>
      </w:r>
      <w:proofErr w:type="spellEnd"/>
      <w:r w:rsidRPr="00C64FC1">
        <w:rPr>
          <w:rFonts w:ascii="Times New Roman" w:hAnsi="Times New Roman" w:cs="Times New Roman"/>
          <w:sz w:val="26"/>
          <w:szCs w:val="26"/>
        </w:rPr>
        <w:t xml:space="preserve"> Р.З.</w:t>
      </w:r>
    </w:p>
    <w:p w:rsidR="00C64FC1" w:rsidRPr="00C64FC1" w:rsidRDefault="00C64FC1" w:rsidP="00C64FC1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64FC1" w:rsidRPr="00C64FC1" w:rsidRDefault="00C64FC1" w:rsidP="00C64FC1">
      <w:pPr>
        <w:jc w:val="both"/>
        <w:rPr>
          <w:sz w:val="26"/>
          <w:szCs w:val="26"/>
        </w:rPr>
      </w:pPr>
    </w:p>
    <w:p w:rsidR="00C64FC1" w:rsidRPr="00C64FC1" w:rsidRDefault="00C64FC1" w:rsidP="00C64FC1">
      <w:pPr>
        <w:jc w:val="both"/>
        <w:rPr>
          <w:sz w:val="26"/>
          <w:szCs w:val="26"/>
        </w:rPr>
      </w:pPr>
    </w:p>
    <w:p w:rsidR="00C64FC1" w:rsidRDefault="00C64FC1" w:rsidP="00C64F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34DE3" w:rsidRDefault="00C64FC1" w:rsidP="00234DE3">
      <w:pPr>
        <w:jc w:val="both"/>
        <w:rPr>
          <w:sz w:val="26"/>
          <w:szCs w:val="26"/>
        </w:rPr>
        <w:sectPr w:rsidR="00234DE3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6"/>
          <w:szCs w:val="26"/>
        </w:rPr>
        <w:tab/>
      </w:r>
      <w:r w:rsidRPr="00C64FC1">
        <w:rPr>
          <w:sz w:val="26"/>
          <w:szCs w:val="26"/>
        </w:rPr>
        <w:t xml:space="preserve">Глава администрации                                                    </w:t>
      </w:r>
      <w:r>
        <w:rPr>
          <w:sz w:val="26"/>
          <w:szCs w:val="26"/>
        </w:rPr>
        <w:tab/>
      </w:r>
      <w:proofErr w:type="spellStart"/>
      <w:r w:rsidRPr="00C64FC1">
        <w:rPr>
          <w:sz w:val="26"/>
          <w:szCs w:val="26"/>
        </w:rPr>
        <w:t>Б.Г.Миндиев</w:t>
      </w:r>
      <w:proofErr w:type="spellEnd"/>
    </w:p>
    <w:p w:rsidR="00234DE3" w:rsidRPr="00F775F6" w:rsidRDefault="00234DE3" w:rsidP="00234DE3">
      <w:pPr>
        <w:jc w:val="right"/>
      </w:pPr>
      <w:r w:rsidRPr="00F775F6">
        <w:lastRenderedPageBreak/>
        <w:t>Приложение  4</w:t>
      </w:r>
    </w:p>
    <w:tbl>
      <w:tblPr>
        <w:tblW w:w="9060" w:type="dxa"/>
        <w:tblInd w:w="6381" w:type="dxa"/>
        <w:tblLook w:val="04A0"/>
      </w:tblPr>
      <w:tblGrid>
        <w:gridCol w:w="9060"/>
      </w:tblGrid>
      <w:tr w:rsidR="00234DE3" w:rsidRPr="00F775F6" w:rsidTr="00870E9B">
        <w:trPr>
          <w:trHeight w:val="30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DE3" w:rsidRPr="00F775F6" w:rsidRDefault="00234DE3" w:rsidP="00234DE3">
            <w:pPr>
              <w:jc w:val="right"/>
              <w:rPr>
                <w:color w:val="000000"/>
              </w:rPr>
            </w:pPr>
            <w:r w:rsidRPr="00F775F6">
              <w:rPr>
                <w:color w:val="000000"/>
              </w:rPr>
              <w:t>к муниципальной целевой Программе</w:t>
            </w:r>
          </w:p>
        </w:tc>
      </w:tr>
      <w:tr w:rsidR="00234DE3" w:rsidRPr="00F775F6" w:rsidTr="00870E9B">
        <w:trPr>
          <w:trHeight w:val="300"/>
        </w:trPr>
        <w:tc>
          <w:tcPr>
            <w:tcW w:w="9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DE3" w:rsidRPr="00F775F6" w:rsidRDefault="00234DE3" w:rsidP="00234DE3">
            <w:pPr>
              <w:jc w:val="right"/>
              <w:rPr>
                <w:color w:val="000000"/>
              </w:rPr>
            </w:pPr>
            <w:r w:rsidRPr="00F775F6">
              <w:rPr>
                <w:color w:val="000000"/>
              </w:rPr>
              <w:t xml:space="preserve">«Переселение граждан, проживающих на территории Володарского района Астраханской области, из аварийного  жилого фонда на 2015 год </w:t>
            </w:r>
            <w:r w:rsidRPr="00F775F6">
              <w:rPr>
                <w:color w:val="000000"/>
              </w:rPr>
              <w:br/>
              <w:t>за счет средств фонда содействия реформирования</w:t>
            </w:r>
            <w:r w:rsidRPr="00F775F6">
              <w:rPr>
                <w:color w:val="000000"/>
              </w:rPr>
              <w:br/>
              <w:t>жилищно-коммунального хозяйства»</w:t>
            </w:r>
          </w:p>
        </w:tc>
      </w:tr>
      <w:tr w:rsidR="00234DE3" w:rsidRPr="00F775F6" w:rsidTr="00870E9B">
        <w:trPr>
          <w:trHeight w:val="300"/>
        </w:trPr>
        <w:tc>
          <w:tcPr>
            <w:tcW w:w="9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DE3" w:rsidRPr="00F775F6" w:rsidRDefault="00234DE3" w:rsidP="00870E9B">
            <w:pPr>
              <w:rPr>
                <w:color w:val="000000"/>
              </w:rPr>
            </w:pPr>
          </w:p>
        </w:tc>
      </w:tr>
      <w:tr w:rsidR="00234DE3" w:rsidRPr="00F775F6" w:rsidTr="00870E9B">
        <w:trPr>
          <w:trHeight w:val="570"/>
        </w:trPr>
        <w:tc>
          <w:tcPr>
            <w:tcW w:w="9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DE3" w:rsidRPr="00F775F6" w:rsidRDefault="00234DE3" w:rsidP="00870E9B">
            <w:pPr>
              <w:rPr>
                <w:color w:val="000000"/>
              </w:rPr>
            </w:pPr>
          </w:p>
        </w:tc>
      </w:tr>
    </w:tbl>
    <w:p w:rsidR="00234DE3" w:rsidRDefault="00234DE3" w:rsidP="00234DE3">
      <w:pPr>
        <w:jc w:val="center"/>
        <w:rPr>
          <w:sz w:val="28"/>
          <w:szCs w:val="28"/>
        </w:rPr>
      </w:pPr>
    </w:p>
    <w:p w:rsidR="00234DE3" w:rsidRDefault="00234DE3" w:rsidP="00234DE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234DE3" w:rsidRDefault="00234DE3" w:rsidP="00234DE3">
      <w:pPr>
        <w:jc w:val="center"/>
        <w:rPr>
          <w:sz w:val="24"/>
          <w:szCs w:val="24"/>
        </w:rPr>
      </w:pPr>
      <w:r w:rsidRPr="00AC7AFF">
        <w:rPr>
          <w:sz w:val="24"/>
          <w:szCs w:val="24"/>
        </w:rPr>
        <w:t>Муниципальной целевой программы «Переселение граждан, проживающих на территории Володарского района Астраханской области из аварийного жилого фонда на 2015 г. за счет средств фонда содействия и реформирования жилищно-коммунального хозяйства»</w:t>
      </w:r>
    </w:p>
    <w:p w:rsidR="00234DE3" w:rsidRPr="00AC7AFF" w:rsidRDefault="00234DE3" w:rsidP="00234DE3">
      <w:pPr>
        <w:jc w:val="center"/>
        <w:rPr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850"/>
        <w:gridCol w:w="851"/>
        <w:gridCol w:w="1134"/>
        <w:gridCol w:w="1276"/>
        <w:gridCol w:w="1559"/>
        <w:gridCol w:w="850"/>
        <w:gridCol w:w="851"/>
        <w:gridCol w:w="1701"/>
        <w:gridCol w:w="992"/>
        <w:gridCol w:w="20"/>
        <w:gridCol w:w="972"/>
        <w:gridCol w:w="851"/>
        <w:gridCol w:w="850"/>
        <w:gridCol w:w="993"/>
      </w:tblGrid>
      <w:tr w:rsidR="00234DE3" w:rsidTr="00F1131D">
        <w:tc>
          <w:tcPr>
            <w:tcW w:w="1526" w:type="dxa"/>
            <w:vMerge w:val="restart"/>
            <w:vAlign w:val="center"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  <w:r w:rsidRPr="00E3228E">
              <w:rPr>
                <w:b/>
              </w:rPr>
              <w:t>Цель, задачи, 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  <w:r w:rsidRPr="00E3228E">
              <w:rPr>
                <w:b/>
              </w:rPr>
              <w:t>Сроки</w:t>
            </w:r>
          </w:p>
        </w:tc>
        <w:tc>
          <w:tcPr>
            <w:tcW w:w="851" w:type="dxa"/>
            <w:vMerge w:val="restart"/>
            <w:vAlign w:val="center"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  <w:r w:rsidRPr="00E3228E">
              <w:rPr>
                <w:b/>
              </w:rPr>
              <w:t>Исполнители</w:t>
            </w:r>
          </w:p>
        </w:tc>
        <w:tc>
          <w:tcPr>
            <w:tcW w:w="1134" w:type="dxa"/>
            <w:vMerge w:val="restart"/>
            <w:vAlign w:val="center"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  <w:r w:rsidRPr="00E3228E">
              <w:rPr>
                <w:b/>
              </w:rPr>
              <w:t>Источники финансирования</w:t>
            </w:r>
          </w:p>
        </w:tc>
        <w:tc>
          <w:tcPr>
            <w:tcW w:w="4536" w:type="dxa"/>
            <w:gridSpan w:val="4"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  <w:r w:rsidRPr="00E3228E">
              <w:rPr>
                <w:b/>
              </w:rPr>
              <w:t>Объемы финансирования</w:t>
            </w:r>
          </w:p>
        </w:tc>
        <w:tc>
          <w:tcPr>
            <w:tcW w:w="6379" w:type="dxa"/>
            <w:gridSpan w:val="7"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  <w:r w:rsidRPr="00E3228E">
              <w:rPr>
                <w:b/>
              </w:rPr>
              <w:t>Показатели результативности выполнения программы</w:t>
            </w:r>
          </w:p>
        </w:tc>
      </w:tr>
      <w:tr w:rsidR="00234DE3" w:rsidTr="00F1131D">
        <w:tc>
          <w:tcPr>
            <w:tcW w:w="1526" w:type="dxa"/>
            <w:vMerge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  <w:r w:rsidRPr="00E3228E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  <w:r w:rsidRPr="00E3228E">
              <w:rPr>
                <w:b/>
              </w:rPr>
              <w:t>2015 г</w:t>
            </w:r>
          </w:p>
        </w:tc>
        <w:tc>
          <w:tcPr>
            <w:tcW w:w="850" w:type="dxa"/>
            <w:vAlign w:val="center"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  <w:r w:rsidRPr="00E3228E">
              <w:rPr>
                <w:b/>
              </w:rPr>
              <w:t>2016 г</w:t>
            </w:r>
          </w:p>
        </w:tc>
        <w:tc>
          <w:tcPr>
            <w:tcW w:w="851" w:type="dxa"/>
            <w:vAlign w:val="center"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  <w:r w:rsidRPr="00E3228E">
              <w:rPr>
                <w:b/>
              </w:rPr>
              <w:t>2017 г</w:t>
            </w:r>
          </w:p>
        </w:tc>
        <w:tc>
          <w:tcPr>
            <w:tcW w:w="1701" w:type="dxa"/>
            <w:vAlign w:val="center"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  <w:r w:rsidRPr="00E3228E">
              <w:rPr>
                <w:b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012" w:type="dxa"/>
            <w:gridSpan w:val="2"/>
            <w:vAlign w:val="center"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  <w:r w:rsidRPr="00E3228E">
              <w:rPr>
                <w:b/>
              </w:rPr>
              <w:t>Ед. измерения</w:t>
            </w:r>
          </w:p>
        </w:tc>
        <w:tc>
          <w:tcPr>
            <w:tcW w:w="972" w:type="dxa"/>
            <w:vAlign w:val="center"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  <w:r w:rsidRPr="00E3228E">
              <w:rPr>
                <w:b/>
              </w:rPr>
              <w:t>Значение показателя за предшествующий период</w:t>
            </w:r>
          </w:p>
        </w:tc>
        <w:tc>
          <w:tcPr>
            <w:tcW w:w="851" w:type="dxa"/>
            <w:vAlign w:val="center"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  <w:r w:rsidRPr="00E3228E">
              <w:rPr>
                <w:b/>
              </w:rPr>
              <w:t>2015 г</w:t>
            </w:r>
          </w:p>
        </w:tc>
        <w:tc>
          <w:tcPr>
            <w:tcW w:w="850" w:type="dxa"/>
            <w:vAlign w:val="center"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  <w:r w:rsidRPr="00E3228E">
              <w:rPr>
                <w:b/>
              </w:rPr>
              <w:t>2016 г</w:t>
            </w:r>
          </w:p>
        </w:tc>
        <w:tc>
          <w:tcPr>
            <w:tcW w:w="993" w:type="dxa"/>
            <w:vAlign w:val="center"/>
          </w:tcPr>
          <w:p w:rsidR="00234DE3" w:rsidRPr="00E3228E" w:rsidRDefault="00234DE3" w:rsidP="00870E9B">
            <w:pPr>
              <w:jc w:val="center"/>
              <w:rPr>
                <w:b/>
              </w:rPr>
            </w:pPr>
            <w:r w:rsidRPr="00E3228E">
              <w:rPr>
                <w:b/>
              </w:rPr>
              <w:t>2017 г</w:t>
            </w:r>
          </w:p>
        </w:tc>
      </w:tr>
      <w:tr w:rsidR="00234DE3" w:rsidTr="00F1131D">
        <w:tc>
          <w:tcPr>
            <w:tcW w:w="1526" w:type="dxa"/>
            <w:vAlign w:val="center"/>
          </w:tcPr>
          <w:p w:rsidR="00234DE3" w:rsidRDefault="00234DE3" w:rsidP="00870E9B">
            <w:pPr>
              <w:jc w:val="center"/>
            </w:pPr>
            <w:r w:rsidRPr="00DF4DB8">
              <w:t>Цель 1</w:t>
            </w:r>
          </w:p>
          <w:p w:rsidR="00234DE3" w:rsidRDefault="00234DE3" w:rsidP="00870E9B">
            <w:pPr>
              <w:jc w:val="center"/>
            </w:pPr>
            <w:r>
              <w:t>Обеспечение жилыми помещениями, отвечающими установленным требованиям, граждан, проживающих в многоквартирных домах, признанных в установленном порядке аварийными и подлежащими сносу</w:t>
            </w: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Pr="00DF4DB8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134" w:type="dxa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34DE3" w:rsidRDefault="00234DE3" w:rsidP="00870E9B">
            <w:pPr>
              <w:jc w:val="center"/>
            </w:pPr>
            <w:r>
              <w:t>Обеспечение граждан жилыми помещениями</w:t>
            </w:r>
          </w:p>
          <w:p w:rsidR="00234DE3" w:rsidRDefault="00234DE3" w:rsidP="00870E9B">
            <w:pPr>
              <w:jc w:val="center"/>
            </w:pPr>
          </w:p>
          <w:p w:rsidR="00234DE3" w:rsidRPr="00DF4DB8" w:rsidRDefault="00234DE3" w:rsidP="00870E9B">
            <w:pPr>
              <w:jc w:val="center"/>
            </w:pPr>
            <w:r>
              <w:t>Ликвидация аварийного жилого фонда</w:t>
            </w:r>
          </w:p>
        </w:tc>
        <w:tc>
          <w:tcPr>
            <w:tcW w:w="1012" w:type="dxa"/>
            <w:gridSpan w:val="2"/>
            <w:vAlign w:val="center"/>
          </w:tcPr>
          <w:p w:rsidR="00234DE3" w:rsidRDefault="00234DE3" w:rsidP="00870E9B">
            <w:pPr>
              <w:jc w:val="center"/>
            </w:pPr>
            <w:r>
              <w:t>чел.</w:t>
            </w: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Pr="00DF4DB8" w:rsidRDefault="00234DE3" w:rsidP="00870E9B">
            <w:pPr>
              <w:jc w:val="center"/>
            </w:pPr>
            <w:r>
              <w:t>кв. м</w:t>
            </w:r>
          </w:p>
        </w:tc>
        <w:tc>
          <w:tcPr>
            <w:tcW w:w="972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Align w:val="center"/>
          </w:tcPr>
          <w:p w:rsidR="00234DE3" w:rsidRPr="00F775F6" w:rsidRDefault="00234DE3" w:rsidP="00870E9B">
            <w:pPr>
              <w:jc w:val="center"/>
            </w:pPr>
          </w:p>
          <w:p w:rsidR="00234DE3" w:rsidRPr="00F775F6" w:rsidRDefault="00234DE3" w:rsidP="00870E9B">
            <w:pPr>
              <w:jc w:val="center"/>
            </w:pPr>
          </w:p>
          <w:p w:rsidR="00234DE3" w:rsidRPr="00F775F6" w:rsidRDefault="00234DE3" w:rsidP="00870E9B">
            <w:pPr>
              <w:jc w:val="center"/>
            </w:pPr>
          </w:p>
          <w:p w:rsidR="00234DE3" w:rsidRPr="00F775F6" w:rsidRDefault="00234DE3" w:rsidP="00870E9B">
            <w:pPr>
              <w:jc w:val="center"/>
            </w:pPr>
          </w:p>
          <w:p w:rsidR="00234DE3" w:rsidRPr="00F775F6" w:rsidRDefault="00234DE3" w:rsidP="00870E9B">
            <w:pPr>
              <w:jc w:val="center"/>
              <w:rPr>
                <w:color w:val="000000"/>
              </w:rPr>
            </w:pPr>
            <w:r w:rsidRPr="00F775F6">
              <w:rPr>
                <w:color w:val="000000"/>
              </w:rPr>
              <w:t>7349,70</w:t>
            </w:r>
          </w:p>
          <w:p w:rsidR="00234DE3" w:rsidRPr="00F775F6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F775F6" w:rsidRDefault="00234DE3" w:rsidP="00870E9B">
            <w:pPr>
              <w:jc w:val="center"/>
            </w:pPr>
            <w:r w:rsidRPr="00F775F6">
              <w:t>0</w:t>
            </w:r>
          </w:p>
          <w:p w:rsidR="00234DE3" w:rsidRPr="00F775F6" w:rsidRDefault="00234DE3" w:rsidP="00870E9B">
            <w:pPr>
              <w:jc w:val="center"/>
            </w:pPr>
          </w:p>
          <w:p w:rsidR="00234DE3" w:rsidRPr="00F775F6" w:rsidRDefault="00234DE3" w:rsidP="00870E9B">
            <w:pPr>
              <w:jc w:val="center"/>
            </w:pPr>
          </w:p>
          <w:p w:rsidR="00234DE3" w:rsidRPr="00F775F6" w:rsidRDefault="00234DE3" w:rsidP="00870E9B">
            <w:pPr>
              <w:jc w:val="center"/>
            </w:pPr>
          </w:p>
          <w:p w:rsidR="00234DE3" w:rsidRPr="00F775F6" w:rsidRDefault="00234DE3" w:rsidP="00870E9B">
            <w:pPr>
              <w:jc w:val="center"/>
            </w:pPr>
            <w:r w:rsidRPr="00F775F6">
              <w:t>0</w:t>
            </w:r>
          </w:p>
        </w:tc>
        <w:tc>
          <w:tcPr>
            <w:tcW w:w="993" w:type="dxa"/>
            <w:vAlign w:val="center"/>
          </w:tcPr>
          <w:p w:rsidR="00234DE3" w:rsidRPr="00F775F6" w:rsidRDefault="00234DE3" w:rsidP="00870E9B">
            <w:pPr>
              <w:jc w:val="center"/>
            </w:pPr>
            <w:r w:rsidRPr="00F775F6">
              <w:t>0</w:t>
            </w:r>
          </w:p>
          <w:p w:rsidR="00234DE3" w:rsidRPr="00F775F6" w:rsidRDefault="00234DE3" w:rsidP="00870E9B">
            <w:pPr>
              <w:jc w:val="center"/>
            </w:pPr>
          </w:p>
          <w:p w:rsidR="00234DE3" w:rsidRPr="00F775F6" w:rsidRDefault="00234DE3" w:rsidP="00870E9B">
            <w:pPr>
              <w:jc w:val="center"/>
            </w:pPr>
          </w:p>
          <w:p w:rsidR="00234DE3" w:rsidRPr="00F775F6" w:rsidRDefault="00234DE3" w:rsidP="00870E9B">
            <w:pPr>
              <w:jc w:val="center"/>
            </w:pPr>
          </w:p>
          <w:p w:rsidR="00234DE3" w:rsidRPr="00F775F6" w:rsidRDefault="00234DE3" w:rsidP="00870E9B">
            <w:pPr>
              <w:jc w:val="center"/>
            </w:pPr>
            <w:r w:rsidRPr="00F775F6">
              <w:t>0</w:t>
            </w:r>
          </w:p>
        </w:tc>
      </w:tr>
      <w:tr w:rsidR="00234DE3" w:rsidTr="00F1131D">
        <w:tc>
          <w:tcPr>
            <w:tcW w:w="1526" w:type="dxa"/>
            <w:vAlign w:val="center"/>
          </w:tcPr>
          <w:p w:rsidR="00234DE3" w:rsidRDefault="00234DE3" w:rsidP="00870E9B">
            <w:pPr>
              <w:jc w:val="center"/>
            </w:pPr>
            <w:r>
              <w:lastRenderedPageBreak/>
              <w:t>Задача 1.1</w:t>
            </w:r>
          </w:p>
          <w:p w:rsidR="00234DE3" w:rsidRPr="00DF4DB8" w:rsidRDefault="00234DE3" w:rsidP="00870E9B">
            <w:pPr>
              <w:jc w:val="center"/>
            </w:pPr>
            <w:r>
              <w:t xml:space="preserve">Проведение предусмотренных Федеральным законом от 21.07.2007 № 185 – ФЗ мероприятий по переселению граждан из многоквартирных домов, признанных с 1 января 2007 года до 1 января 2012 года в установленном порядке аварийными и </w:t>
            </w:r>
            <w:proofErr w:type="spellStart"/>
            <w:r>
              <w:t>подлжащими</w:t>
            </w:r>
            <w:proofErr w:type="spellEnd"/>
            <w:r>
              <w:t xml:space="preserve"> сносу в связи с физическим износом в процессе их эксплуатации</w:t>
            </w: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134" w:type="dxa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Сокращение аварийного жилищного фонда</w:t>
            </w:r>
          </w:p>
        </w:tc>
        <w:tc>
          <w:tcPr>
            <w:tcW w:w="992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</w:tr>
      <w:tr w:rsidR="00234DE3" w:rsidTr="00F1131D">
        <w:tc>
          <w:tcPr>
            <w:tcW w:w="1526" w:type="dxa"/>
            <w:vAlign w:val="center"/>
          </w:tcPr>
          <w:p w:rsidR="00234DE3" w:rsidRDefault="00234DE3" w:rsidP="00870E9B">
            <w:pPr>
              <w:jc w:val="center"/>
            </w:pPr>
            <w:r>
              <w:t>1.1.1.</w:t>
            </w:r>
          </w:p>
          <w:p w:rsidR="00234DE3" w:rsidRPr="00DF4DB8" w:rsidRDefault="00234DE3" w:rsidP="00870E9B">
            <w:pPr>
              <w:jc w:val="center"/>
            </w:pPr>
            <w:r>
              <w:t>Заявка на получение финансовых средств ГК «Фонд содействия реформированию ЖКХ»</w:t>
            </w: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2015 г.</w:t>
            </w:r>
          </w:p>
        </w:tc>
        <w:tc>
          <w:tcPr>
            <w:tcW w:w="851" w:type="dxa"/>
          </w:tcPr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Pr="00DF4DB8" w:rsidRDefault="00234DE3" w:rsidP="00870E9B">
            <w:pPr>
              <w:jc w:val="center"/>
            </w:pPr>
            <w:r>
              <w:t>АМО «Володарский район»</w:t>
            </w:r>
          </w:p>
        </w:tc>
        <w:tc>
          <w:tcPr>
            <w:tcW w:w="1134" w:type="dxa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Объем полученных финансовых средств от прогнозного объема</w:t>
            </w:r>
          </w:p>
        </w:tc>
        <w:tc>
          <w:tcPr>
            <w:tcW w:w="992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</w:tr>
      <w:tr w:rsidR="00234DE3" w:rsidTr="00F1131D">
        <w:trPr>
          <w:trHeight w:val="372"/>
        </w:trPr>
        <w:tc>
          <w:tcPr>
            <w:tcW w:w="1526" w:type="dxa"/>
            <w:vMerge w:val="restart"/>
            <w:vAlign w:val="center"/>
          </w:tcPr>
          <w:p w:rsidR="00234DE3" w:rsidRDefault="00234DE3" w:rsidP="00870E9B">
            <w:pPr>
              <w:jc w:val="center"/>
            </w:pPr>
            <w:r>
              <w:t>1.1.2.</w:t>
            </w:r>
          </w:p>
          <w:p w:rsidR="00234DE3" w:rsidRPr="00DF4DB8" w:rsidRDefault="00234DE3" w:rsidP="00870E9B">
            <w:pPr>
              <w:jc w:val="center"/>
            </w:pPr>
            <w:r>
              <w:t xml:space="preserve">Мероприятие переселение граждан из аварийного жилищного фонда МО «Поселок </w:t>
            </w:r>
            <w:r>
              <w:lastRenderedPageBreak/>
              <w:t>Володарский»</w:t>
            </w:r>
          </w:p>
        </w:tc>
        <w:tc>
          <w:tcPr>
            <w:tcW w:w="850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lastRenderedPageBreak/>
              <w:t>2015 г</w:t>
            </w:r>
          </w:p>
        </w:tc>
        <w:tc>
          <w:tcPr>
            <w:tcW w:w="851" w:type="dxa"/>
            <w:vMerge w:val="restart"/>
          </w:tcPr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Pr="00DF4DB8" w:rsidRDefault="00234DE3" w:rsidP="00870E9B">
            <w:pPr>
              <w:jc w:val="center"/>
            </w:pPr>
            <w:r>
              <w:t>АМО «Володарский район»</w:t>
            </w:r>
          </w:p>
        </w:tc>
        <w:tc>
          <w:tcPr>
            <w:tcW w:w="1134" w:type="dxa"/>
          </w:tcPr>
          <w:p w:rsidR="00234DE3" w:rsidRPr="00DF4DB8" w:rsidRDefault="00234DE3" w:rsidP="00870E9B">
            <w:pPr>
              <w:jc w:val="center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122 101 879,64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122 101 879,64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t>Обеспечение жилыми помещениями граждан</w:t>
            </w:r>
          </w:p>
        </w:tc>
        <w:tc>
          <w:tcPr>
            <w:tcW w:w="992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t>кв. м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234DE3" w:rsidRDefault="00234DE3" w:rsidP="00870E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4DE3" w:rsidRPr="00F775F6" w:rsidRDefault="00234DE3" w:rsidP="00870E9B">
            <w:pPr>
              <w:jc w:val="center"/>
              <w:rPr>
                <w:color w:val="000000"/>
              </w:rPr>
            </w:pPr>
            <w:r w:rsidRPr="00F775F6">
              <w:rPr>
                <w:color w:val="000000"/>
              </w:rPr>
              <w:t>4 740,90</w:t>
            </w:r>
          </w:p>
          <w:p w:rsidR="00234DE3" w:rsidRPr="00DF4DB8" w:rsidRDefault="00234DE3" w:rsidP="00870E9B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</w:tr>
      <w:tr w:rsidR="00234DE3" w:rsidTr="00F1131D">
        <w:trPr>
          <w:trHeight w:val="871"/>
        </w:trPr>
        <w:tc>
          <w:tcPr>
            <w:tcW w:w="1526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1" w:type="dxa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134" w:type="dxa"/>
          </w:tcPr>
          <w:p w:rsidR="00234DE3" w:rsidRPr="00DF4DB8" w:rsidRDefault="00234DE3" w:rsidP="00870E9B">
            <w:pPr>
              <w:jc w:val="center"/>
            </w:pPr>
            <w:r>
              <w:t>Средства фонда</w:t>
            </w:r>
          </w:p>
        </w:tc>
        <w:tc>
          <w:tcPr>
            <w:tcW w:w="1276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84 015 870,79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84 015 870,79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</w:tr>
      <w:tr w:rsidR="00234DE3" w:rsidTr="00F1131D">
        <w:trPr>
          <w:trHeight w:val="949"/>
        </w:trPr>
        <w:tc>
          <w:tcPr>
            <w:tcW w:w="1526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1" w:type="dxa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134" w:type="dxa"/>
          </w:tcPr>
          <w:p w:rsidR="00234DE3" w:rsidRPr="00DF4DB8" w:rsidRDefault="00234DE3" w:rsidP="00870E9B">
            <w:pPr>
              <w:jc w:val="center"/>
            </w:pPr>
            <w:r>
              <w:t>Бюджет Астраханской области</w:t>
            </w:r>
          </w:p>
        </w:tc>
        <w:tc>
          <w:tcPr>
            <w:tcW w:w="1276" w:type="dxa"/>
            <w:vAlign w:val="center"/>
          </w:tcPr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19 043 004,42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19 043 004,42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</w:tr>
      <w:tr w:rsidR="00234DE3" w:rsidTr="00F1131D">
        <w:trPr>
          <w:trHeight w:val="823"/>
        </w:trPr>
        <w:tc>
          <w:tcPr>
            <w:tcW w:w="1526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1" w:type="dxa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134" w:type="dxa"/>
          </w:tcPr>
          <w:p w:rsidR="00234DE3" w:rsidRPr="00DF4DB8" w:rsidRDefault="00234DE3" w:rsidP="00870E9B">
            <w:pPr>
              <w:jc w:val="center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19 043 004,43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19 043 004,43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</w:tr>
      <w:tr w:rsidR="00234DE3" w:rsidTr="00F1131D">
        <w:trPr>
          <w:trHeight w:val="579"/>
        </w:trPr>
        <w:tc>
          <w:tcPr>
            <w:tcW w:w="1526" w:type="dxa"/>
            <w:vMerge w:val="restart"/>
            <w:vAlign w:val="center"/>
          </w:tcPr>
          <w:p w:rsidR="00234DE3" w:rsidRDefault="00234DE3" w:rsidP="00870E9B">
            <w:pPr>
              <w:jc w:val="center"/>
            </w:pPr>
            <w:r>
              <w:t>1.1.3</w:t>
            </w:r>
          </w:p>
          <w:p w:rsidR="00234DE3" w:rsidRPr="00DF4DB8" w:rsidRDefault="00234DE3" w:rsidP="00870E9B">
            <w:pPr>
              <w:jc w:val="center"/>
            </w:pPr>
            <w:r>
              <w:t>Мероприятие переселение граждан из аварийного жилищного фонда МО «Актюбинский сельсовет»</w:t>
            </w:r>
          </w:p>
        </w:tc>
        <w:tc>
          <w:tcPr>
            <w:tcW w:w="850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t>2015 г</w:t>
            </w:r>
          </w:p>
        </w:tc>
        <w:tc>
          <w:tcPr>
            <w:tcW w:w="851" w:type="dxa"/>
            <w:vMerge w:val="restart"/>
          </w:tcPr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Pr="00DF4DB8" w:rsidRDefault="00234DE3" w:rsidP="00870E9B">
            <w:pPr>
              <w:jc w:val="center"/>
            </w:pPr>
            <w:r>
              <w:t>АМО «Володарский район»</w:t>
            </w:r>
          </w:p>
        </w:tc>
        <w:tc>
          <w:tcPr>
            <w:tcW w:w="1134" w:type="dxa"/>
          </w:tcPr>
          <w:p w:rsidR="00234DE3" w:rsidRPr="00DF4DB8" w:rsidRDefault="00234DE3" w:rsidP="00870E9B">
            <w:pPr>
              <w:jc w:val="center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19 406 392,53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19 406 392,53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t>Обеспечение жилыми помещениями граждан</w:t>
            </w:r>
          </w:p>
        </w:tc>
        <w:tc>
          <w:tcPr>
            <w:tcW w:w="992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t>кв. м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234DE3" w:rsidRPr="00F775F6" w:rsidRDefault="00234DE3" w:rsidP="00870E9B">
            <w:pPr>
              <w:jc w:val="center"/>
            </w:pPr>
            <w:r w:rsidRPr="00F775F6">
              <w:rPr>
                <w:color w:val="000000"/>
              </w:rPr>
              <w:t>753,50</w:t>
            </w:r>
          </w:p>
        </w:tc>
        <w:tc>
          <w:tcPr>
            <w:tcW w:w="850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</w:tr>
      <w:tr w:rsidR="00234DE3" w:rsidTr="00F1131D">
        <w:trPr>
          <w:trHeight w:val="540"/>
        </w:trPr>
        <w:tc>
          <w:tcPr>
            <w:tcW w:w="1526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1" w:type="dxa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134" w:type="dxa"/>
          </w:tcPr>
          <w:p w:rsidR="00234DE3" w:rsidRPr="00DF4DB8" w:rsidRDefault="00234DE3" w:rsidP="00870E9B">
            <w:pPr>
              <w:jc w:val="center"/>
            </w:pPr>
            <w:r>
              <w:t>Средства фонда</w:t>
            </w:r>
          </w:p>
        </w:tc>
        <w:tc>
          <w:tcPr>
            <w:tcW w:w="1276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13 353 152,07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13 353 152,07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1701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34DE3" w:rsidRPr="00F775F6" w:rsidRDefault="00234DE3" w:rsidP="00870E9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</w:tr>
      <w:tr w:rsidR="00234DE3" w:rsidTr="00F1131D">
        <w:trPr>
          <w:trHeight w:val="386"/>
        </w:trPr>
        <w:tc>
          <w:tcPr>
            <w:tcW w:w="1526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1" w:type="dxa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134" w:type="dxa"/>
          </w:tcPr>
          <w:p w:rsidR="00234DE3" w:rsidRPr="00DF4DB8" w:rsidRDefault="00234DE3" w:rsidP="00870E9B">
            <w:pPr>
              <w:jc w:val="center"/>
            </w:pPr>
            <w:r>
              <w:t>Бюджет Астраханской области</w:t>
            </w:r>
          </w:p>
        </w:tc>
        <w:tc>
          <w:tcPr>
            <w:tcW w:w="1276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3 026 620,22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3 026 620,22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1701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34DE3" w:rsidRPr="00F775F6" w:rsidRDefault="00234DE3" w:rsidP="00870E9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</w:tr>
      <w:tr w:rsidR="00234DE3" w:rsidTr="00F1131D">
        <w:trPr>
          <w:trHeight w:val="540"/>
        </w:trPr>
        <w:tc>
          <w:tcPr>
            <w:tcW w:w="1526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1" w:type="dxa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134" w:type="dxa"/>
          </w:tcPr>
          <w:p w:rsidR="00234DE3" w:rsidRPr="00DF4DB8" w:rsidRDefault="00234DE3" w:rsidP="00870E9B">
            <w:pPr>
              <w:jc w:val="center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3 026 620,24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3 026 620,24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1701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34DE3" w:rsidRPr="00F775F6" w:rsidRDefault="00234DE3" w:rsidP="00870E9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</w:tr>
      <w:tr w:rsidR="00234DE3" w:rsidTr="00F1131D">
        <w:trPr>
          <w:trHeight w:val="386"/>
        </w:trPr>
        <w:tc>
          <w:tcPr>
            <w:tcW w:w="1526" w:type="dxa"/>
            <w:vMerge w:val="restart"/>
            <w:vAlign w:val="center"/>
          </w:tcPr>
          <w:p w:rsidR="00234DE3" w:rsidRDefault="00234DE3" w:rsidP="00870E9B">
            <w:pPr>
              <w:jc w:val="center"/>
            </w:pPr>
            <w:r>
              <w:t>1.1.4</w:t>
            </w:r>
          </w:p>
          <w:p w:rsidR="00234DE3" w:rsidRPr="00DF4DB8" w:rsidRDefault="00234DE3" w:rsidP="00870E9B">
            <w:pPr>
              <w:jc w:val="center"/>
            </w:pPr>
            <w:r>
              <w:t>Мероприятие переселение граждан из аварийного жилищного фонда МО «</w:t>
            </w:r>
            <w:proofErr w:type="spellStart"/>
            <w:r>
              <w:t>Алтынжарский</w:t>
            </w:r>
            <w:proofErr w:type="spellEnd"/>
            <w:r>
              <w:t xml:space="preserve"> сельсовет»</w:t>
            </w:r>
          </w:p>
        </w:tc>
        <w:tc>
          <w:tcPr>
            <w:tcW w:w="850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t>2015 г</w:t>
            </w:r>
          </w:p>
        </w:tc>
        <w:tc>
          <w:tcPr>
            <w:tcW w:w="851" w:type="dxa"/>
            <w:vMerge w:val="restart"/>
          </w:tcPr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Pr="00DF4DB8" w:rsidRDefault="00234DE3" w:rsidP="00870E9B">
            <w:pPr>
              <w:jc w:val="center"/>
            </w:pPr>
            <w:r>
              <w:t>АМО «Володарский район»</w:t>
            </w:r>
          </w:p>
        </w:tc>
        <w:tc>
          <w:tcPr>
            <w:tcW w:w="1134" w:type="dxa"/>
          </w:tcPr>
          <w:p w:rsidR="00234DE3" w:rsidRPr="00DF4DB8" w:rsidRDefault="00234DE3" w:rsidP="00870E9B">
            <w:pPr>
              <w:jc w:val="center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13 181 409,02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13 181 409,02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t>Обеспечение жилыми помещениями граждан</w:t>
            </w:r>
          </w:p>
        </w:tc>
        <w:tc>
          <w:tcPr>
            <w:tcW w:w="992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t>кв. м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234DE3" w:rsidRPr="00F775F6" w:rsidRDefault="00234DE3" w:rsidP="00870E9B">
            <w:pPr>
              <w:jc w:val="center"/>
              <w:rPr>
                <w:color w:val="000000"/>
              </w:rPr>
            </w:pPr>
            <w:r w:rsidRPr="00F775F6">
              <w:rPr>
                <w:color w:val="000000"/>
              </w:rPr>
              <w:t>511,80</w:t>
            </w:r>
          </w:p>
          <w:p w:rsidR="00234DE3" w:rsidRPr="00F775F6" w:rsidRDefault="00234DE3" w:rsidP="00870E9B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</w:tr>
      <w:tr w:rsidR="00234DE3" w:rsidTr="00F1131D">
        <w:trPr>
          <w:trHeight w:val="604"/>
        </w:trPr>
        <w:tc>
          <w:tcPr>
            <w:tcW w:w="1526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1" w:type="dxa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134" w:type="dxa"/>
          </w:tcPr>
          <w:p w:rsidR="00234DE3" w:rsidRPr="00DF4DB8" w:rsidRDefault="00234DE3" w:rsidP="00870E9B">
            <w:pPr>
              <w:jc w:val="center"/>
            </w:pPr>
            <w:r>
              <w:t>Средства фонда</w:t>
            </w:r>
          </w:p>
        </w:tc>
        <w:tc>
          <w:tcPr>
            <w:tcW w:w="1276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9 069 864,93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9 069 864,93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1701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</w:tr>
      <w:tr w:rsidR="00234DE3" w:rsidTr="00F1131D">
        <w:trPr>
          <w:trHeight w:val="501"/>
        </w:trPr>
        <w:tc>
          <w:tcPr>
            <w:tcW w:w="1526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1" w:type="dxa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134" w:type="dxa"/>
          </w:tcPr>
          <w:p w:rsidR="00234DE3" w:rsidRPr="00DF4DB8" w:rsidRDefault="00234DE3" w:rsidP="00870E9B">
            <w:pPr>
              <w:jc w:val="center"/>
            </w:pPr>
            <w:r>
              <w:t>Бюджет Астраханской области</w:t>
            </w:r>
          </w:p>
        </w:tc>
        <w:tc>
          <w:tcPr>
            <w:tcW w:w="1276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2 055 772,04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2 055 772,04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1701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</w:tr>
      <w:tr w:rsidR="00234DE3" w:rsidTr="00F1131D">
        <w:trPr>
          <w:trHeight w:val="553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DE3" w:rsidRPr="00DF4DB8" w:rsidRDefault="00234DE3" w:rsidP="00870E9B">
            <w:pPr>
              <w:jc w:val="center"/>
            </w:pPr>
            <w: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2 055 772,05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2 055 772,05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  <w:r>
              <w:t>0</w:t>
            </w: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Pr="00DF4DB8" w:rsidRDefault="00234DE3" w:rsidP="00870E9B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</w:p>
        </w:tc>
      </w:tr>
      <w:tr w:rsidR="00234DE3" w:rsidTr="00F1131D">
        <w:trPr>
          <w:trHeight w:val="55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</w:pPr>
            <w:r>
              <w:lastRenderedPageBreak/>
              <w:t>1.1.5</w:t>
            </w:r>
          </w:p>
          <w:p w:rsidR="00234DE3" w:rsidRDefault="00234DE3" w:rsidP="00870E9B">
            <w:pPr>
              <w:jc w:val="center"/>
            </w:pPr>
            <w:r>
              <w:t xml:space="preserve">Мероприятие переселение граждан из аварийного жилищного фонда МО «Село </w:t>
            </w:r>
            <w:proofErr w:type="spellStart"/>
            <w:r>
              <w:t>Зеленга</w:t>
            </w:r>
            <w:proofErr w:type="spellEnd"/>
            <w: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  <w:r>
              <w:t>2015 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Pr="00DF4DB8" w:rsidRDefault="00234DE3" w:rsidP="00870E9B">
            <w:pPr>
              <w:jc w:val="center"/>
            </w:pPr>
            <w:r>
              <w:t>АМО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3" w:rsidRPr="00DF4DB8" w:rsidRDefault="00234DE3" w:rsidP="00870E9B">
            <w:pPr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18 504 967,53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18 504 967,53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  <w:r>
              <w:t>Обеспечение жилыми помещениями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  <w:r>
              <w:t>кв. 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F775F6" w:rsidRDefault="00234DE3" w:rsidP="00870E9B">
            <w:pPr>
              <w:jc w:val="center"/>
              <w:rPr>
                <w:color w:val="000000"/>
              </w:rPr>
            </w:pPr>
            <w:r w:rsidRPr="00F775F6">
              <w:rPr>
                <w:color w:val="000000"/>
              </w:rPr>
              <w:t>718,50</w:t>
            </w:r>
          </w:p>
          <w:p w:rsidR="00234DE3" w:rsidRPr="00F775F6" w:rsidRDefault="00234DE3" w:rsidP="00870E9B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</w:tr>
      <w:tr w:rsidR="00234DE3" w:rsidTr="00F1131D">
        <w:trPr>
          <w:trHeight w:val="3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3" w:rsidRPr="00DF4DB8" w:rsidRDefault="00234DE3" w:rsidP="00870E9B">
            <w:pPr>
              <w:jc w:val="center"/>
            </w:pPr>
            <w:r>
              <w:t>Средства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12 732 899,48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12 732 899,48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F775F6" w:rsidRDefault="00234DE3" w:rsidP="00870E9B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</w:p>
        </w:tc>
      </w:tr>
      <w:tr w:rsidR="00234DE3" w:rsidTr="00F1131D">
        <w:trPr>
          <w:trHeight w:val="48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3" w:rsidRPr="00DF4DB8" w:rsidRDefault="00234DE3" w:rsidP="00870E9B">
            <w:pPr>
              <w:jc w:val="center"/>
            </w:pPr>
            <w: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2 886 034,02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2 886 034,02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F775F6" w:rsidRDefault="00234DE3" w:rsidP="00870E9B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</w:p>
        </w:tc>
      </w:tr>
      <w:tr w:rsidR="00234DE3" w:rsidTr="00F1131D">
        <w:trPr>
          <w:trHeight w:val="643"/>
        </w:trPr>
        <w:tc>
          <w:tcPr>
            <w:tcW w:w="1526" w:type="dxa"/>
            <w:vMerge/>
            <w:tcBorders>
              <w:top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4DE3" w:rsidRPr="00DF4DB8" w:rsidRDefault="00234DE3" w:rsidP="00870E9B">
            <w:pPr>
              <w:jc w:val="center"/>
            </w:pPr>
            <w: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2 886 034,03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2 886 034,03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234DE3" w:rsidRPr="00F775F6" w:rsidRDefault="00234DE3" w:rsidP="00870E9B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234DE3" w:rsidRPr="00DF4DB8" w:rsidRDefault="00234DE3" w:rsidP="00870E9B">
            <w:pPr>
              <w:jc w:val="center"/>
            </w:pPr>
          </w:p>
        </w:tc>
      </w:tr>
      <w:tr w:rsidR="00234DE3" w:rsidTr="00F1131D">
        <w:trPr>
          <w:trHeight w:val="463"/>
        </w:trPr>
        <w:tc>
          <w:tcPr>
            <w:tcW w:w="1526" w:type="dxa"/>
            <w:vMerge w:val="restart"/>
            <w:vAlign w:val="center"/>
          </w:tcPr>
          <w:p w:rsidR="00234DE3" w:rsidRDefault="00234DE3" w:rsidP="00870E9B">
            <w:pPr>
              <w:jc w:val="center"/>
            </w:pPr>
            <w:r>
              <w:t>1.1.6</w:t>
            </w:r>
          </w:p>
          <w:p w:rsidR="00234DE3" w:rsidRDefault="00234DE3" w:rsidP="00870E9B">
            <w:pPr>
              <w:jc w:val="center"/>
            </w:pPr>
            <w:r>
              <w:t>Мероприятие переселение граждан из аварийного жилищного фонда МО «Козловский сельсовет»</w:t>
            </w:r>
          </w:p>
        </w:tc>
        <w:tc>
          <w:tcPr>
            <w:tcW w:w="850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t>2015 г</w:t>
            </w:r>
          </w:p>
        </w:tc>
        <w:tc>
          <w:tcPr>
            <w:tcW w:w="851" w:type="dxa"/>
            <w:vMerge w:val="restart"/>
          </w:tcPr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Default="00234DE3" w:rsidP="00870E9B">
            <w:pPr>
              <w:jc w:val="center"/>
            </w:pPr>
          </w:p>
          <w:p w:rsidR="00234DE3" w:rsidRPr="00DF4DB8" w:rsidRDefault="00234DE3" w:rsidP="00870E9B">
            <w:pPr>
              <w:jc w:val="center"/>
            </w:pPr>
            <w:r>
              <w:t>АМО «Володарский район»</w:t>
            </w:r>
          </w:p>
        </w:tc>
        <w:tc>
          <w:tcPr>
            <w:tcW w:w="1134" w:type="dxa"/>
          </w:tcPr>
          <w:p w:rsidR="00234DE3" w:rsidRPr="00DF4DB8" w:rsidRDefault="00234DE3" w:rsidP="00870E9B">
            <w:pPr>
              <w:jc w:val="center"/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13 238 070,00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13 238 070,00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t>Обеспечение жилыми помещениями граждан</w:t>
            </w:r>
          </w:p>
        </w:tc>
        <w:tc>
          <w:tcPr>
            <w:tcW w:w="992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t>кв. м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234DE3" w:rsidRPr="00F775F6" w:rsidRDefault="00234DE3" w:rsidP="00870E9B">
            <w:pPr>
              <w:jc w:val="center"/>
              <w:rPr>
                <w:color w:val="000000"/>
              </w:rPr>
            </w:pPr>
            <w:r w:rsidRPr="00F775F6">
              <w:rPr>
                <w:color w:val="000000"/>
              </w:rPr>
              <w:t>625,00</w:t>
            </w:r>
          </w:p>
          <w:p w:rsidR="00234DE3" w:rsidRPr="00F775F6" w:rsidRDefault="00234DE3" w:rsidP="00870E9B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234DE3" w:rsidRPr="00DF4DB8" w:rsidRDefault="00234DE3" w:rsidP="00870E9B">
            <w:pPr>
              <w:jc w:val="center"/>
            </w:pPr>
            <w:r>
              <w:t>0</w:t>
            </w:r>
          </w:p>
        </w:tc>
      </w:tr>
      <w:tr w:rsidR="00234DE3" w:rsidTr="00F1131D">
        <w:trPr>
          <w:trHeight w:val="488"/>
        </w:trPr>
        <w:tc>
          <w:tcPr>
            <w:tcW w:w="1526" w:type="dxa"/>
            <w:vMerge/>
          </w:tcPr>
          <w:p w:rsidR="00234DE3" w:rsidRDefault="00234DE3" w:rsidP="00870E9B">
            <w:pPr>
              <w:jc w:val="center"/>
            </w:pPr>
          </w:p>
        </w:tc>
        <w:tc>
          <w:tcPr>
            <w:tcW w:w="850" w:type="dxa"/>
            <w:vMerge/>
          </w:tcPr>
          <w:p w:rsidR="00234DE3" w:rsidRDefault="00234DE3" w:rsidP="00870E9B">
            <w:pPr>
              <w:jc w:val="center"/>
            </w:pPr>
          </w:p>
        </w:tc>
        <w:tc>
          <w:tcPr>
            <w:tcW w:w="851" w:type="dxa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134" w:type="dxa"/>
          </w:tcPr>
          <w:p w:rsidR="00234DE3" w:rsidRPr="00DF4DB8" w:rsidRDefault="00234DE3" w:rsidP="00870E9B">
            <w:pPr>
              <w:jc w:val="center"/>
            </w:pPr>
            <w:r>
              <w:t>Средства фонда</w:t>
            </w:r>
          </w:p>
        </w:tc>
        <w:tc>
          <w:tcPr>
            <w:tcW w:w="1276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9 108 852,24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9 108 852,24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701" w:type="dxa"/>
            <w:vMerge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vMerge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0" w:type="dxa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993" w:type="dxa"/>
            <w:vMerge/>
          </w:tcPr>
          <w:p w:rsidR="00234DE3" w:rsidRPr="00DF4DB8" w:rsidRDefault="00234DE3" w:rsidP="00870E9B">
            <w:pPr>
              <w:jc w:val="center"/>
            </w:pPr>
          </w:p>
        </w:tc>
      </w:tr>
      <w:tr w:rsidR="00234DE3" w:rsidTr="00F1131D">
        <w:trPr>
          <w:trHeight w:val="450"/>
        </w:trPr>
        <w:tc>
          <w:tcPr>
            <w:tcW w:w="1526" w:type="dxa"/>
            <w:vMerge/>
          </w:tcPr>
          <w:p w:rsidR="00234DE3" w:rsidRDefault="00234DE3" w:rsidP="00870E9B">
            <w:pPr>
              <w:jc w:val="center"/>
            </w:pPr>
          </w:p>
        </w:tc>
        <w:tc>
          <w:tcPr>
            <w:tcW w:w="850" w:type="dxa"/>
            <w:vMerge/>
          </w:tcPr>
          <w:p w:rsidR="00234DE3" w:rsidRDefault="00234DE3" w:rsidP="00870E9B">
            <w:pPr>
              <w:jc w:val="center"/>
            </w:pPr>
          </w:p>
        </w:tc>
        <w:tc>
          <w:tcPr>
            <w:tcW w:w="851" w:type="dxa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134" w:type="dxa"/>
          </w:tcPr>
          <w:p w:rsidR="00234DE3" w:rsidRPr="00DF4DB8" w:rsidRDefault="00234DE3" w:rsidP="00870E9B">
            <w:pPr>
              <w:jc w:val="center"/>
            </w:pPr>
            <w:r>
              <w:t>Бюджет Астраханской области</w:t>
            </w:r>
          </w:p>
        </w:tc>
        <w:tc>
          <w:tcPr>
            <w:tcW w:w="1276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2 064 608,88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2 064 608,88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701" w:type="dxa"/>
            <w:vMerge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vMerge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0" w:type="dxa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993" w:type="dxa"/>
            <w:vMerge/>
          </w:tcPr>
          <w:p w:rsidR="00234DE3" w:rsidRPr="00DF4DB8" w:rsidRDefault="00234DE3" w:rsidP="00870E9B">
            <w:pPr>
              <w:jc w:val="center"/>
            </w:pPr>
          </w:p>
        </w:tc>
      </w:tr>
      <w:tr w:rsidR="00234DE3" w:rsidTr="00F1131D">
        <w:trPr>
          <w:trHeight w:val="643"/>
        </w:trPr>
        <w:tc>
          <w:tcPr>
            <w:tcW w:w="1526" w:type="dxa"/>
            <w:vMerge/>
          </w:tcPr>
          <w:p w:rsidR="00234DE3" w:rsidRDefault="00234DE3" w:rsidP="00870E9B">
            <w:pPr>
              <w:jc w:val="center"/>
            </w:pPr>
          </w:p>
        </w:tc>
        <w:tc>
          <w:tcPr>
            <w:tcW w:w="850" w:type="dxa"/>
            <w:vMerge/>
          </w:tcPr>
          <w:p w:rsidR="00234DE3" w:rsidRDefault="00234DE3" w:rsidP="00870E9B">
            <w:pPr>
              <w:jc w:val="center"/>
            </w:pPr>
          </w:p>
        </w:tc>
        <w:tc>
          <w:tcPr>
            <w:tcW w:w="851" w:type="dxa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134" w:type="dxa"/>
          </w:tcPr>
          <w:p w:rsidR="00234DE3" w:rsidRPr="00DF4DB8" w:rsidRDefault="00234DE3" w:rsidP="00870E9B">
            <w:pPr>
              <w:jc w:val="center"/>
            </w:pPr>
            <w:r>
              <w:t>Бюджет района</w:t>
            </w:r>
          </w:p>
        </w:tc>
        <w:tc>
          <w:tcPr>
            <w:tcW w:w="1276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2 064 608,88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4DE3" w:rsidRDefault="00234DE3" w:rsidP="00870E9B">
            <w:pPr>
              <w:jc w:val="center"/>
              <w:rPr>
                <w:color w:val="000000"/>
              </w:rPr>
            </w:pPr>
          </w:p>
          <w:p w:rsidR="00234DE3" w:rsidRPr="00D13DC4" w:rsidRDefault="00234DE3" w:rsidP="00870E9B">
            <w:pPr>
              <w:jc w:val="center"/>
              <w:rPr>
                <w:color w:val="000000"/>
              </w:rPr>
            </w:pPr>
            <w:r w:rsidRPr="00D13DC4">
              <w:rPr>
                <w:color w:val="000000"/>
              </w:rPr>
              <w:t>2 064 608,88</w:t>
            </w:r>
          </w:p>
          <w:p w:rsidR="00234DE3" w:rsidRPr="00D13DC4" w:rsidRDefault="00234DE3" w:rsidP="00870E9B">
            <w:pPr>
              <w:jc w:val="center"/>
            </w:pPr>
          </w:p>
        </w:tc>
        <w:tc>
          <w:tcPr>
            <w:tcW w:w="850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Align w:val="center"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1701" w:type="dxa"/>
            <w:vMerge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vMerge/>
          </w:tcPr>
          <w:p w:rsidR="00234DE3" w:rsidRDefault="00234DE3" w:rsidP="00870E9B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1" w:type="dxa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850" w:type="dxa"/>
            <w:vMerge/>
          </w:tcPr>
          <w:p w:rsidR="00234DE3" w:rsidRPr="00DF4DB8" w:rsidRDefault="00234DE3" w:rsidP="00870E9B">
            <w:pPr>
              <w:jc w:val="center"/>
            </w:pPr>
          </w:p>
        </w:tc>
        <w:tc>
          <w:tcPr>
            <w:tcW w:w="993" w:type="dxa"/>
            <w:vMerge/>
          </w:tcPr>
          <w:p w:rsidR="00234DE3" w:rsidRPr="00DF4DB8" w:rsidRDefault="00234DE3" w:rsidP="00870E9B">
            <w:pPr>
              <w:jc w:val="center"/>
            </w:pPr>
          </w:p>
        </w:tc>
      </w:tr>
    </w:tbl>
    <w:p w:rsidR="00234DE3" w:rsidRDefault="00234DE3" w:rsidP="00234DE3">
      <w:pPr>
        <w:rPr>
          <w:sz w:val="28"/>
          <w:szCs w:val="28"/>
        </w:rPr>
      </w:pPr>
    </w:p>
    <w:p w:rsidR="00234DE3" w:rsidRDefault="00234DE3" w:rsidP="00234DE3">
      <w:pPr>
        <w:rPr>
          <w:sz w:val="28"/>
          <w:szCs w:val="28"/>
        </w:rPr>
      </w:pPr>
    </w:p>
    <w:p w:rsidR="00234DE3" w:rsidRDefault="00234DE3" w:rsidP="00234DE3">
      <w:pPr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234DE3" w:rsidRDefault="00234DE3" w:rsidP="00234DE3">
      <w:pPr>
        <w:rPr>
          <w:sz w:val="28"/>
          <w:szCs w:val="28"/>
        </w:rPr>
      </w:pPr>
    </w:p>
    <w:p w:rsidR="00234DE3" w:rsidRDefault="00234DE3" w:rsidP="00234DE3">
      <w:pPr>
        <w:rPr>
          <w:sz w:val="28"/>
          <w:szCs w:val="28"/>
        </w:rPr>
      </w:pPr>
    </w:p>
    <w:p w:rsidR="00234DE3" w:rsidRDefault="00234DE3" w:rsidP="00234DE3">
      <w:pPr>
        <w:rPr>
          <w:sz w:val="28"/>
          <w:szCs w:val="28"/>
        </w:rPr>
      </w:pPr>
    </w:p>
    <w:p w:rsidR="00234DE3" w:rsidRDefault="00234DE3" w:rsidP="00234DE3">
      <w:pPr>
        <w:rPr>
          <w:sz w:val="28"/>
          <w:szCs w:val="28"/>
        </w:rPr>
      </w:pPr>
    </w:p>
    <w:p w:rsidR="00234DE3" w:rsidRDefault="00234DE3" w:rsidP="00234DE3">
      <w:pPr>
        <w:rPr>
          <w:sz w:val="28"/>
          <w:szCs w:val="28"/>
        </w:rPr>
      </w:pPr>
    </w:p>
    <w:p w:rsidR="00234DE3" w:rsidRDefault="00234DE3" w:rsidP="00234DE3">
      <w:pPr>
        <w:rPr>
          <w:sz w:val="28"/>
          <w:szCs w:val="28"/>
        </w:rPr>
      </w:pPr>
    </w:p>
    <w:p w:rsidR="00234DE3" w:rsidRDefault="00234DE3" w:rsidP="00234DE3">
      <w:pPr>
        <w:rPr>
          <w:sz w:val="28"/>
          <w:szCs w:val="28"/>
        </w:rPr>
      </w:pPr>
    </w:p>
    <w:p w:rsidR="00B82EB4" w:rsidRPr="00C64FC1" w:rsidRDefault="00B82EB4" w:rsidP="00234DE3">
      <w:pPr>
        <w:jc w:val="both"/>
        <w:rPr>
          <w:sz w:val="26"/>
          <w:szCs w:val="26"/>
        </w:rPr>
      </w:pPr>
    </w:p>
    <w:sectPr w:rsidR="00B82EB4" w:rsidRPr="00C64FC1" w:rsidSect="00310BF2">
      <w:pgSz w:w="16838" w:h="11906" w:orient="landscape"/>
      <w:pgMar w:top="568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64FC1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4DE3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2A90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4FC1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92873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1131D"/>
    <w:rsid w:val="00F4220E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F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234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4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2015-04-18T05:56:00Z</cp:lastPrinted>
  <dcterms:created xsi:type="dcterms:W3CDTF">2015-04-18T05:42:00Z</dcterms:created>
  <dcterms:modified xsi:type="dcterms:W3CDTF">2015-04-26T17:04:00Z</dcterms:modified>
</cp:coreProperties>
</file>