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76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7023C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7023C0">
              <w:rPr>
                <w:sz w:val="32"/>
                <w:szCs w:val="32"/>
                <w:u w:val="single"/>
              </w:rPr>
              <w:t>30.12.2021 г.</w:t>
            </w:r>
          </w:p>
        </w:tc>
        <w:tc>
          <w:tcPr>
            <w:tcW w:w="4927" w:type="dxa"/>
          </w:tcPr>
          <w:p w:rsidR="0005118A" w:rsidRPr="002F5DD7" w:rsidRDefault="0005118A" w:rsidP="007023C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7023C0">
              <w:rPr>
                <w:sz w:val="32"/>
                <w:szCs w:val="32"/>
                <w:u w:val="single"/>
              </w:rPr>
              <w:t>1924</w:t>
            </w:r>
          </w:p>
        </w:tc>
      </w:tr>
    </w:tbl>
    <w:p w:rsidR="007023C0" w:rsidRDefault="007023C0" w:rsidP="007023C0">
      <w:pPr>
        <w:ind w:firstLine="851"/>
        <w:jc w:val="both"/>
        <w:rPr>
          <w:sz w:val="28"/>
          <w:szCs w:val="28"/>
        </w:rPr>
      </w:pPr>
    </w:p>
    <w:p w:rsidR="007023C0" w:rsidRPr="007023C0" w:rsidRDefault="007023C0" w:rsidP="007023C0">
      <w:pPr>
        <w:ind w:firstLine="851"/>
        <w:jc w:val="both"/>
        <w:rPr>
          <w:sz w:val="28"/>
          <w:szCs w:val="28"/>
        </w:rPr>
      </w:pPr>
      <w:r w:rsidRPr="007023C0">
        <w:rPr>
          <w:sz w:val="28"/>
          <w:szCs w:val="28"/>
        </w:rPr>
        <w:t>О Порядке согласования оставления</w:t>
      </w:r>
    </w:p>
    <w:p w:rsidR="007023C0" w:rsidRPr="007023C0" w:rsidRDefault="007023C0" w:rsidP="007023C0">
      <w:pPr>
        <w:ind w:firstLine="851"/>
        <w:jc w:val="both"/>
        <w:rPr>
          <w:sz w:val="28"/>
          <w:szCs w:val="28"/>
        </w:rPr>
      </w:pPr>
      <w:r w:rsidRPr="007023C0">
        <w:rPr>
          <w:sz w:val="28"/>
          <w:szCs w:val="28"/>
        </w:rPr>
        <w:t xml:space="preserve">муниципального общеобразовательного </w:t>
      </w:r>
    </w:p>
    <w:p w:rsidR="007023C0" w:rsidRPr="007023C0" w:rsidRDefault="007023C0" w:rsidP="007023C0">
      <w:pPr>
        <w:ind w:firstLine="851"/>
        <w:jc w:val="both"/>
        <w:rPr>
          <w:sz w:val="28"/>
          <w:szCs w:val="28"/>
        </w:rPr>
      </w:pPr>
      <w:r w:rsidRPr="007023C0">
        <w:rPr>
          <w:sz w:val="28"/>
          <w:szCs w:val="28"/>
        </w:rPr>
        <w:t>учреждения до получения основного общего</w:t>
      </w:r>
    </w:p>
    <w:p w:rsidR="007023C0" w:rsidRPr="007023C0" w:rsidRDefault="007023C0" w:rsidP="007023C0">
      <w:pPr>
        <w:ind w:firstLine="851"/>
        <w:jc w:val="both"/>
        <w:rPr>
          <w:sz w:val="28"/>
          <w:szCs w:val="28"/>
        </w:rPr>
      </w:pPr>
      <w:r w:rsidRPr="007023C0">
        <w:rPr>
          <w:sz w:val="28"/>
          <w:szCs w:val="28"/>
        </w:rPr>
        <w:t xml:space="preserve">образования обучающимся, достигшим </w:t>
      </w:r>
    </w:p>
    <w:p w:rsidR="007023C0" w:rsidRPr="007023C0" w:rsidRDefault="007023C0" w:rsidP="007023C0">
      <w:pPr>
        <w:ind w:firstLine="851"/>
        <w:jc w:val="both"/>
        <w:rPr>
          <w:sz w:val="28"/>
          <w:szCs w:val="28"/>
        </w:rPr>
      </w:pPr>
      <w:r w:rsidRPr="007023C0">
        <w:rPr>
          <w:sz w:val="28"/>
          <w:szCs w:val="28"/>
        </w:rPr>
        <w:t>возраста пятнадцати лет</w:t>
      </w:r>
    </w:p>
    <w:p w:rsidR="007023C0" w:rsidRPr="007023C0" w:rsidRDefault="007023C0" w:rsidP="007023C0">
      <w:pPr>
        <w:ind w:firstLine="851"/>
        <w:jc w:val="both"/>
        <w:rPr>
          <w:sz w:val="28"/>
          <w:szCs w:val="28"/>
        </w:rPr>
      </w:pPr>
    </w:p>
    <w:p w:rsidR="007023C0" w:rsidRPr="007023C0" w:rsidRDefault="007023C0" w:rsidP="007023C0">
      <w:pPr>
        <w:ind w:firstLine="851"/>
        <w:jc w:val="both"/>
        <w:rPr>
          <w:sz w:val="28"/>
          <w:szCs w:val="28"/>
        </w:rPr>
      </w:pPr>
      <w:r w:rsidRPr="007023C0">
        <w:rPr>
          <w:sz w:val="28"/>
          <w:szCs w:val="28"/>
        </w:rPr>
        <w:t>В целях соблюдения прав несовершеннолетних обучающихся муниципальных общеобразовательных учреждений, в соответствии с частью 6 статьи 66 Федерального закона от 29.12.2012 № 273-ФЗ «Об образовании в Российской Федерации»</w:t>
      </w:r>
      <w:r>
        <w:rPr>
          <w:sz w:val="28"/>
          <w:szCs w:val="28"/>
        </w:rPr>
        <w:t>,</w:t>
      </w:r>
      <w:r w:rsidRPr="007023C0">
        <w:rPr>
          <w:sz w:val="28"/>
          <w:szCs w:val="28"/>
        </w:rPr>
        <w:t xml:space="preserve"> администрация МО «Володарский район»</w:t>
      </w:r>
    </w:p>
    <w:p w:rsidR="007023C0" w:rsidRDefault="007023C0" w:rsidP="007023C0">
      <w:pPr>
        <w:ind w:firstLine="851"/>
        <w:jc w:val="both"/>
        <w:rPr>
          <w:sz w:val="28"/>
          <w:szCs w:val="28"/>
        </w:rPr>
      </w:pPr>
    </w:p>
    <w:p w:rsidR="007023C0" w:rsidRPr="007023C0" w:rsidRDefault="007023C0" w:rsidP="007023C0">
      <w:pPr>
        <w:jc w:val="both"/>
        <w:rPr>
          <w:sz w:val="28"/>
          <w:szCs w:val="28"/>
        </w:rPr>
      </w:pPr>
      <w:r w:rsidRPr="007023C0">
        <w:rPr>
          <w:sz w:val="28"/>
          <w:szCs w:val="28"/>
        </w:rPr>
        <w:t>ПОСТАНОВЛЯЕТ</w:t>
      </w:r>
    </w:p>
    <w:p w:rsidR="007023C0" w:rsidRDefault="007023C0" w:rsidP="007023C0">
      <w:pPr>
        <w:ind w:firstLine="851"/>
        <w:jc w:val="both"/>
        <w:rPr>
          <w:sz w:val="28"/>
          <w:szCs w:val="28"/>
        </w:rPr>
      </w:pPr>
    </w:p>
    <w:p w:rsidR="007023C0" w:rsidRPr="007023C0" w:rsidRDefault="007023C0" w:rsidP="007023C0">
      <w:pPr>
        <w:ind w:firstLine="851"/>
        <w:jc w:val="both"/>
        <w:rPr>
          <w:sz w:val="28"/>
          <w:szCs w:val="28"/>
        </w:rPr>
      </w:pPr>
      <w:r w:rsidRPr="007023C0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7023C0">
        <w:rPr>
          <w:sz w:val="28"/>
          <w:szCs w:val="28"/>
        </w:rPr>
        <w:t>Порядок согласования оставления муниципального общеобразовательного учреждения до получения основного общего образования обучающимся, достигшим возраста пятнадцати лет (приложение 1).</w:t>
      </w:r>
    </w:p>
    <w:p w:rsidR="007023C0" w:rsidRPr="007023C0" w:rsidRDefault="007023C0" w:rsidP="007023C0">
      <w:pPr>
        <w:ind w:firstLine="851"/>
        <w:jc w:val="both"/>
        <w:rPr>
          <w:sz w:val="28"/>
          <w:szCs w:val="28"/>
        </w:rPr>
      </w:pPr>
      <w:r w:rsidRPr="007023C0">
        <w:rPr>
          <w:sz w:val="28"/>
          <w:szCs w:val="28"/>
        </w:rPr>
        <w:t>2.</w:t>
      </w:r>
      <w:r w:rsidRPr="007023C0">
        <w:rPr>
          <w:sz w:val="28"/>
          <w:szCs w:val="28"/>
        </w:rPr>
        <w:tab/>
        <w:t>Настоящее постановление вступает в законную силу со дня его опубликования.</w:t>
      </w:r>
      <w:bookmarkStart w:id="0" w:name="_GoBack"/>
      <w:bookmarkEnd w:id="0"/>
    </w:p>
    <w:p w:rsidR="007023C0" w:rsidRPr="007023C0" w:rsidRDefault="007023C0" w:rsidP="007023C0">
      <w:pPr>
        <w:ind w:firstLine="851"/>
        <w:jc w:val="both"/>
        <w:rPr>
          <w:sz w:val="28"/>
          <w:szCs w:val="28"/>
        </w:rPr>
      </w:pPr>
      <w:r w:rsidRPr="007023C0">
        <w:rPr>
          <w:sz w:val="28"/>
          <w:szCs w:val="28"/>
        </w:rPr>
        <w:t>3.</w:t>
      </w:r>
      <w:r w:rsidRPr="007023C0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7023C0">
        <w:rPr>
          <w:sz w:val="28"/>
          <w:szCs w:val="28"/>
        </w:rPr>
        <w:t>Поддубнов</w:t>
      </w:r>
      <w:proofErr w:type="spellEnd"/>
      <w:r w:rsidRPr="007023C0">
        <w:rPr>
          <w:sz w:val="28"/>
          <w:szCs w:val="28"/>
        </w:rPr>
        <w:t xml:space="preserve">) опубликовать настоящее постановления на официальном сайте администрации МО «Володарский район» в сети «Интернет». </w:t>
      </w:r>
    </w:p>
    <w:p w:rsidR="007023C0" w:rsidRPr="007023C0" w:rsidRDefault="007023C0" w:rsidP="007023C0">
      <w:pPr>
        <w:ind w:firstLine="851"/>
        <w:jc w:val="both"/>
        <w:rPr>
          <w:sz w:val="28"/>
          <w:szCs w:val="28"/>
        </w:rPr>
      </w:pPr>
      <w:r w:rsidRPr="007023C0">
        <w:rPr>
          <w:sz w:val="28"/>
          <w:szCs w:val="28"/>
        </w:rPr>
        <w:t>4.</w:t>
      </w:r>
      <w:r w:rsidRPr="007023C0">
        <w:rPr>
          <w:sz w:val="28"/>
          <w:szCs w:val="28"/>
        </w:rPr>
        <w:tab/>
        <w:t xml:space="preserve">Контроль за исполнением данного постановления 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7023C0">
        <w:rPr>
          <w:sz w:val="28"/>
          <w:szCs w:val="28"/>
        </w:rPr>
        <w:t xml:space="preserve">заместителя главы администрации МО «Володарский район» </w:t>
      </w:r>
      <w:r>
        <w:rPr>
          <w:sz w:val="28"/>
          <w:szCs w:val="28"/>
        </w:rPr>
        <w:t xml:space="preserve">по социальной политике </w:t>
      </w:r>
      <w:r w:rsidRPr="007023C0">
        <w:rPr>
          <w:sz w:val="28"/>
          <w:szCs w:val="28"/>
        </w:rPr>
        <w:t xml:space="preserve">Х.Б. Курмангалиева. </w:t>
      </w:r>
    </w:p>
    <w:p w:rsidR="007023C0" w:rsidRPr="007023C0" w:rsidRDefault="007023C0" w:rsidP="007023C0">
      <w:pPr>
        <w:ind w:firstLine="851"/>
        <w:jc w:val="both"/>
        <w:rPr>
          <w:sz w:val="28"/>
          <w:szCs w:val="28"/>
        </w:rPr>
      </w:pPr>
    </w:p>
    <w:p w:rsidR="007023C0" w:rsidRDefault="007023C0" w:rsidP="007023C0">
      <w:pPr>
        <w:ind w:firstLine="851"/>
        <w:jc w:val="both"/>
        <w:rPr>
          <w:sz w:val="28"/>
          <w:szCs w:val="28"/>
        </w:rPr>
      </w:pPr>
    </w:p>
    <w:p w:rsidR="007023C0" w:rsidRPr="007023C0" w:rsidRDefault="007023C0" w:rsidP="007023C0">
      <w:pPr>
        <w:ind w:firstLine="851"/>
        <w:jc w:val="both"/>
        <w:rPr>
          <w:sz w:val="28"/>
          <w:szCs w:val="28"/>
        </w:rPr>
      </w:pPr>
    </w:p>
    <w:p w:rsidR="007023C0" w:rsidRDefault="007023C0" w:rsidP="007023C0">
      <w:pPr>
        <w:ind w:firstLine="851"/>
        <w:jc w:val="both"/>
        <w:rPr>
          <w:sz w:val="28"/>
          <w:szCs w:val="28"/>
        </w:rPr>
      </w:pPr>
      <w:r w:rsidRPr="007023C0">
        <w:rPr>
          <w:sz w:val="28"/>
          <w:szCs w:val="28"/>
        </w:rPr>
        <w:t xml:space="preserve">Глава администрации </w:t>
      </w:r>
    </w:p>
    <w:p w:rsidR="007023C0" w:rsidRDefault="007023C0" w:rsidP="007023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 w:rsidRPr="007023C0">
        <w:rPr>
          <w:sz w:val="28"/>
          <w:szCs w:val="28"/>
        </w:rPr>
        <w:t xml:space="preserve">   </w:t>
      </w:r>
      <w:proofErr w:type="gramEnd"/>
      <w:r w:rsidRPr="007023C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</w:t>
      </w:r>
      <w:r w:rsidRPr="007023C0">
        <w:rPr>
          <w:sz w:val="28"/>
          <w:szCs w:val="28"/>
        </w:rPr>
        <w:t xml:space="preserve"> Х.Г. </w:t>
      </w:r>
      <w:proofErr w:type="spellStart"/>
      <w:r w:rsidRPr="007023C0">
        <w:rPr>
          <w:sz w:val="28"/>
          <w:szCs w:val="28"/>
        </w:rPr>
        <w:t>Исмуханов</w:t>
      </w:r>
      <w:proofErr w:type="spellEnd"/>
    </w:p>
    <w:p w:rsidR="007023C0" w:rsidRDefault="007023C0" w:rsidP="007023C0">
      <w:pPr>
        <w:ind w:firstLine="851"/>
        <w:jc w:val="both"/>
        <w:rPr>
          <w:sz w:val="28"/>
          <w:szCs w:val="28"/>
        </w:rPr>
      </w:pPr>
    </w:p>
    <w:p w:rsidR="007023C0" w:rsidRDefault="007023C0" w:rsidP="007023C0">
      <w:pPr>
        <w:ind w:firstLine="851"/>
        <w:jc w:val="both"/>
        <w:rPr>
          <w:sz w:val="28"/>
          <w:szCs w:val="28"/>
        </w:rPr>
      </w:pPr>
    </w:p>
    <w:p w:rsidR="007023C0" w:rsidRDefault="007023C0" w:rsidP="007023C0">
      <w:pPr>
        <w:ind w:firstLine="851"/>
        <w:jc w:val="both"/>
        <w:rPr>
          <w:sz w:val="28"/>
          <w:szCs w:val="28"/>
        </w:rPr>
      </w:pPr>
    </w:p>
    <w:p w:rsidR="007023C0" w:rsidRDefault="007023C0" w:rsidP="007023C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023C0" w:rsidRDefault="007023C0" w:rsidP="007023C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023C0" w:rsidRDefault="007023C0" w:rsidP="007023C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7023C0" w:rsidRPr="007023C0" w:rsidRDefault="007023C0" w:rsidP="007023C0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7023C0">
        <w:rPr>
          <w:sz w:val="28"/>
          <w:szCs w:val="28"/>
          <w:u w:val="single"/>
        </w:rPr>
        <w:t>30.12.2021 г. № 1924</w:t>
      </w:r>
    </w:p>
    <w:p w:rsidR="007023C0" w:rsidRDefault="007023C0" w:rsidP="00501D26">
      <w:pPr>
        <w:ind w:firstLine="851"/>
        <w:jc w:val="both"/>
        <w:rPr>
          <w:sz w:val="28"/>
          <w:szCs w:val="28"/>
        </w:rPr>
      </w:pPr>
    </w:p>
    <w:p w:rsidR="007023C0" w:rsidRDefault="007023C0" w:rsidP="007023C0">
      <w:pPr>
        <w:rPr>
          <w:sz w:val="28"/>
          <w:szCs w:val="28"/>
        </w:rPr>
      </w:pPr>
    </w:p>
    <w:p w:rsidR="007023C0" w:rsidRDefault="007023C0" w:rsidP="007023C0">
      <w:pPr>
        <w:rPr>
          <w:sz w:val="28"/>
          <w:szCs w:val="28"/>
        </w:rPr>
      </w:pPr>
    </w:p>
    <w:p w:rsidR="007023C0" w:rsidRDefault="007023C0" w:rsidP="007023C0">
      <w:pPr>
        <w:jc w:val="center"/>
        <w:rPr>
          <w:b/>
          <w:bCs/>
          <w:sz w:val="28"/>
          <w:szCs w:val="28"/>
          <w:lang w:bidi="ru-RU"/>
        </w:rPr>
      </w:pPr>
      <w:r w:rsidRPr="00FE1F18">
        <w:rPr>
          <w:b/>
          <w:bCs/>
          <w:sz w:val="28"/>
          <w:szCs w:val="28"/>
          <w:lang w:bidi="ru-RU"/>
        </w:rPr>
        <w:t>Порядок</w:t>
      </w:r>
      <w:r w:rsidRPr="00FE1F18">
        <w:rPr>
          <w:b/>
          <w:bCs/>
          <w:sz w:val="28"/>
          <w:szCs w:val="28"/>
          <w:lang w:bidi="ru-RU"/>
        </w:rPr>
        <w:br/>
        <w:t>согласования оставления муниципального общеобразовательного учреждения до получения основного общего образования обучающимся, достигшим</w:t>
      </w:r>
      <w:r>
        <w:rPr>
          <w:b/>
          <w:bCs/>
          <w:sz w:val="28"/>
          <w:szCs w:val="28"/>
          <w:lang w:bidi="ru-RU"/>
        </w:rPr>
        <w:t xml:space="preserve"> </w:t>
      </w:r>
      <w:r w:rsidRPr="00FE1F18">
        <w:rPr>
          <w:b/>
          <w:bCs/>
          <w:sz w:val="28"/>
          <w:szCs w:val="28"/>
          <w:lang w:bidi="ru-RU"/>
        </w:rPr>
        <w:t>возраста пятнадцати лет</w:t>
      </w:r>
    </w:p>
    <w:p w:rsidR="007023C0" w:rsidRPr="00FE1F18" w:rsidRDefault="007023C0" w:rsidP="007023C0">
      <w:pPr>
        <w:jc w:val="center"/>
        <w:rPr>
          <w:sz w:val="28"/>
          <w:szCs w:val="28"/>
          <w:lang w:bidi="ru-RU"/>
        </w:rPr>
      </w:pPr>
    </w:p>
    <w:p w:rsidR="007023C0" w:rsidRPr="00FE1F18" w:rsidRDefault="007023C0" w:rsidP="007023C0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>Настоящий Порядок (далее - Порядок) разработан в соответствии с Феде</w:t>
      </w:r>
      <w:r w:rsidRPr="00FE1F18">
        <w:rPr>
          <w:sz w:val="28"/>
          <w:szCs w:val="28"/>
          <w:lang w:bidi="ru-RU"/>
        </w:rPr>
        <w:softHyphen/>
        <w:t>ральными законами от 29.12.2012 № 273-ФЗ «Об образовании в Российской Феде</w:t>
      </w:r>
      <w:r w:rsidRPr="00FE1F18">
        <w:rPr>
          <w:sz w:val="28"/>
          <w:szCs w:val="28"/>
          <w:lang w:bidi="ru-RU"/>
        </w:rPr>
        <w:softHyphen/>
        <w:t>рации», от 24.06.1999 № 120-ФЗ «Об основах системы профилактики безнадзорно</w:t>
      </w:r>
      <w:r w:rsidRPr="00FE1F18">
        <w:rPr>
          <w:sz w:val="28"/>
          <w:szCs w:val="28"/>
          <w:lang w:bidi="ru-RU"/>
        </w:rPr>
        <w:softHyphen/>
        <w:t>сти и правонарушений несовершеннолетних», от 02.05.2006 № 59-ФЗ «О порядке рассмотрения обращений граждан Российской Федерации», от 27.07.2006 № 152- ФЗ «О персональных данных» и регламентирует условия, сроки и последователь</w:t>
      </w:r>
      <w:r w:rsidRPr="00FE1F18">
        <w:rPr>
          <w:sz w:val="28"/>
          <w:szCs w:val="28"/>
          <w:lang w:bidi="ru-RU"/>
        </w:rPr>
        <w:softHyphen/>
        <w:t>ность административных процедур при оставлении муниципальных общеобразова</w:t>
      </w:r>
      <w:r w:rsidRPr="00FE1F18">
        <w:rPr>
          <w:sz w:val="28"/>
          <w:szCs w:val="28"/>
          <w:lang w:bidi="ru-RU"/>
        </w:rPr>
        <w:softHyphen/>
        <w:t xml:space="preserve">тельных учреждений, находящихся в ведении </w:t>
      </w:r>
      <w:r>
        <w:rPr>
          <w:sz w:val="28"/>
          <w:szCs w:val="28"/>
          <w:lang w:bidi="ru-RU"/>
        </w:rPr>
        <w:t>отдела</w:t>
      </w:r>
      <w:r w:rsidRPr="00FE1F18">
        <w:rPr>
          <w:sz w:val="28"/>
          <w:szCs w:val="28"/>
          <w:lang w:bidi="ru-RU"/>
        </w:rPr>
        <w:t xml:space="preserve"> образования администрации муниципального образования «</w:t>
      </w:r>
      <w:r>
        <w:rPr>
          <w:sz w:val="28"/>
          <w:szCs w:val="28"/>
          <w:lang w:bidi="ru-RU"/>
        </w:rPr>
        <w:t>Володарский район» (далее - О</w:t>
      </w:r>
      <w:r w:rsidRPr="00FE1F18">
        <w:rPr>
          <w:sz w:val="28"/>
          <w:szCs w:val="28"/>
          <w:lang w:bidi="ru-RU"/>
        </w:rPr>
        <w:t xml:space="preserve">У и </w:t>
      </w:r>
      <w:r>
        <w:rPr>
          <w:sz w:val="28"/>
          <w:szCs w:val="28"/>
          <w:lang w:bidi="ru-RU"/>
        </w:rPr>
        <w:t xml:space="preserve">отдел </w:t>
      </w:r>
      <w:r w:rsidRPr="00FE1F18">
        <w:rPr>
          <w:sz w:val="28"/>
          <w:szCs w:val="28"/>
          <w:lang w:bidi="ru-RU"/>
        </w:rPr>
        <w:t>образования соответственно) до получения ос</w:t>
      </w:r>
      <w:r w:rsidRPr="00FE1F18">
        <w:rPr>
          <w:sz w:val="28"/>
          <w:szCs w:val="28"/>
          <w:lang w:bidi="ru-RU"/>
        </w:rPr>
        <w:softHyphen/>
        <w:t>новного общего образования обучающимися, достигшими возраста пятнадцати лет.</w:t>
      </w:r>
    </w:p>
    <w:p w:rsidR="007023C0" w:rsidRPr="00FE1F18" w:rsidRDefault="007023C0" w:rsidP="007023C0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>Основанием для начала процедуры согласования является заявление роди</w:t>
      </w:r>
      <w:r w:rsidRPr="00FE1F18">
        <w:rPr>
          <w:sz w:val="28"/>
          <w:szCs w:val="28"/>
          <w:lang w:bidi="ru-RU"/>
        </w:rPr>
        <w:softHyphen/>
        <w:t>телей (законных представителей) обучающегося, достигшего возраста пятнадцати лет, и принявшего решение оставить МОУ до получения основного общего обра</w:t>
      </w:r>
      <w:r w:rsidRPr="00FE1F18">
        <w:rPr>
          <w:sz w:val="28"/>
          <w:szCs w:val="28"/>
          <w:lang w:bidi="ru-RU"/>
        </w:rPr>
        <w:softHyphen/>
        <w:t xml:space="preserve">зования (Приложение 1 к Порядку), с которым заявитель обращается в </w:t>
      </w:r>
      <w:r>
        <w:rPr>
          <w:sz w:val="28"/>
          <w:szCs w:val="28"/>
          <w:lang w:bidi="ru-RU"/>
        </w:rPr>
        <w:t xml:space="preserve">отдел </w:t>
      </w:r>
      <w:r w:rsidRPr="00FE1F18">
        <w:rPr>
          <w:sz w:val="28"/>
          <w:szCs w:val="28"/>
          <w:lang w:bidi="ru-RU"/>
        </w:rPr>
        <w:t>образования.</w:t>
      </w:r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 xml:space="preserve">В заявлении </w:t>
      </w:r>
      <w:r>
        <w:rPr>
          <w:sz w:val="28"/>
          <w:szCs w:val="28"/>
          <w:lang w:bidi="ru-RU"/>
        </w:rPr>
        <w:t xml:space="preserve">указываются причины оставления </w:t>
      </w:r>
      <w:r w:rsidRPr="00FE1F18">
        <w:rPr>
          <w:sz w:val="28"/>
          <w:szCs w:val="28"/>
          <w:lang w:bidi="ru-RU"/>
        </w:rPr>
        <w:t>ОУ обучающимся до полу</w:t>
      </w:r>
      <w:r w:rsidRPr="00FE1F18">
        <w:rPr>
          <w:sz w:val="28"/>
          <w:szCs w:val="28"/>
          <w:lang w:bidi="ru-RU"/>
        </w:rPr>
        <w:softHyphen/>
        <w:t>чения основного общего образования, форма получения образования и формы обу</w:t>
      </w:r>
      <w:r w:rsidRPr="00FE1F18">
        <w:rPr>
          <w:sz w:val="28"/>
          <w:szCs w:val="28"/>
          <w:lang w:bidi="ru-RU"/>
        </w:rPr>
        <w:softHyphen/>
        <w:t>чения для получения основного общег</w:t>
      </w:r>
      <w:r>
        <w:rPr>
          <w:sz w:val="28"/>
          <w:szCs w:val="28"/>
          <w:lang w:bidi="ru-RU"/>
        </w:rPr>
        <w:t xml:space="preserve">о образования после оставления </w:t>
      </w:r>
      <w:r w:rsidRPr="00FE1F18">
        <w:rPr>
          <w:sz w:val="28"/>
          <w:szCs w:val="28"/>
          <w:lang w:bidi="ru-RU"/>
        </w:rPr>
        <w:t>ОУ, пла</w:t>
      </w:r>
      <w:r w:rsidRPr="00FE1F18">
        <w:rPr>
          <w:sz w:val="28"/>
          <w:szCs w:val="28"/>
          <w:lang w:bidi="ru-RU"/>
        </w:rPr>
        <w:softHyphen/>
        <w:t>нируемое трудоустройство (с согласия несовершеннолетнего обучающегося), а также на усмотрение родителя (законного представителя) обучающегося прилага</w:t>
      </w:r>
      <w:r w:rsidRPr="00FE1F18">
        <w:rPr>
          <w:sz w:val="28"/>
          <w:szCs w:val="28"/>
          <w:lang w:bidi="ru-RU"/>
        </w:rPr>
        <w:softHyphen/>
        <w:t>ются подтверждающие документы (справка, подтверждающая продолжение полу</w:t>
      </w:r>
      <w:r w:rsidRPr="00FE1F18">
        <w:rPr>
          <w:sz w:val="28"/>
          <w:szCs w:val="28"/>
          <w:lang w:bidi="ru-RU"/>
        </w:rPr>
        <w:softHyphen/>
        <w:t>чения основного общего образования и(или) дальнейшее трудоустройство несовер</w:t>
      </w:r>
      <w:r w:rsidRPr="00FE1F18">
        <w:rPr>
          <w:sz w:val="28"/>
          <w:szCs w:val="28"/>
          <w:lang w:bidi="ru-RU"/>
        </w:rPr>
        <w:softHyphen/>
        <w:t>шенноле</w:t>
      </w:r>
      <w:r>
        <w:rPr>
          <w:sz w:val="28"/>
          <w:szCs w:val="28"/>
          <w:lang w:bidi="ru-RU"/>
        </w:rPr>
        <w:t>тнего (при наличии его согласия</w:t>
      </w:r>
      <w:r w:rsidRPr="00FE1F18">
        <w:rPr>
          <w:sz w:val="28"/>
          <w:szCs w:val="28"/>
          <w:lang w:bidi="ru-RU"/>
        </w:rPr>
        <w:t>).</w:t>
      </w:r>
    </w:p>
    <w:p w:rsidR="007023C0" w:rsidRPr="00FE1F18" w:rsidRDefault="007023C0" w:rsidP="007023C0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>Рассмо</w:t>
      </w:r>
      <w:r>
        <w:rPr>
          <w:sz w:val="28"/>
          <w:szCs w:val="28"/>
          <w:lang w:bidi="ru-RU"/>
        </w:rPr>
        <w:t xml:space="preserve">трение заявлений об оставлении </w:t>
      </w:r>
      <w:r w:rsidRPr="00FE1F18">
        <w:rPr>
          <w:sz w:val="28"/>
          <w:szCs w:val="28"/>
          <w:lang w:bidi="ru-RU"/>
        </w:rPr>
        <w:t>ОУ до получения основного об</w:t>
      </w:r>
      <w:r w:rsidRPr="00FE1F18">
        <w:rPr>
          <w:sz w:val="28"/>
          <w:szCs w:val="28"/>
          <w:lang w:bidi="ru-RU"/>
        </w:rPr>
        <w:softHyphen/>
        <w:t>щего образования обучающимися, достигшими возраста пятнадцати лет, осуществ</w:t>
      </w:r>
      <w:r w:rsidRPr="00FE1F18">
        <w:rPr>
          <w:sz w:val="28"/>
          <w:szCs w:val="28"/>
          <w:lang w:bidi="ru-RU"/>
        </w:rPr>
        <w:softHyphen/>
        <w:t xml:space="preserve">ляется комиссией, создаваемой </w:t>
      </w:r>
      <w:r>
        <w:rPr>
          <w:sz w:val="28"/>
          <w:szCs w:val="28"/>
          <w:lang w:bidi="ru-RU"/>
        </w:rPr>
        <w:t xml:space="preserve">распоряжением администрации МО «Володарский </w:t>
      </w:r>
      <w:proofErr w:type="gramStart"/>
      <w:r>
        <w:rPr>
          <w:sz w:val="28"/>
          <w:szCs w:val="28"/>
          <w:lang w:bidi="ru-RU"/>
        </w:rPr>
        <w:t xml:space="preserve">район» </w:t>
      </w:r>
      <w:r w:rsidRPr="00FE1F18">
        <w:rPr>
          <w:sz w:val="28"/>
          <w:szCs w:val="28"/>
          <w:lang w:bidi="ru-RU"/>
        </w:rPr>
        <w:t xml:space="preserve"> (</w:t>
      </w:r>
      <w:proofErr w:type="gramEnd"/>
      <w:r w:rsidRPr="00FE1F18">
        <w:rPr>
          <w:sz w:val="28"/>
          <w:szCs w:val="28"/>
          <w:lang w:bidi="ru-RU"/>
        </w:rPr>
        <w:t>далее - Комиссия).</w:t>
      </w:r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  <w:sectPr w:rsidR="007023C0" w:rsidRPr="00FE1F18" w:rsidSect="007023C0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Pr="00FE1F18" w:rsidRDefault="007023C0" w:rsidP="007023C0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Отдел</w:t>
      </w:r>
      <w:r w:rsidRPr="00FE1F18">
        <w:rPr>
          <w:sz w:val="28"/>
          <w:szCs w:val="28"/>
          <w:lang w:bidi="ru-RU"/>
        </w:rPr>
        <w:t xml:space="preserve"> образования после получения заявления о со</w:t>
      </w:r>
      <w:r>
        <w:rPr>
          <w:sz w:val="28"/>
          <w:szCs w:val="28"/>
          <w:lang w:bidi="ru-RU"/>
        </w:rPr>
        <w:t>гласовании остав</w:t>
      </w:r>
      <w:r>
        <w:rPr>
          <w:sz w:val="28"/>
          <w:szCs w:val="28"/>
          <w:lang w:bidi="ru-RU"/>
        </w:rPr>
        <w:softHyphen/>
        <w:t xml:space="preserve">ления </w:t>
      </w:r>
      <w:r w:rsidRPr="00FE1F18">
        <w:rPr>
          <w:sz w:val="28"/>
          <w:szCs w:val="28"/>
          <w:lang w:bidi="ru-RU"/>
        </w:rPr>
        <w:t>ОУ до получения основного общего образования обучающимся, достиг</w:t>
      </w:r>
      <w:r w:rsidRPr="00FE1F18">
        <w:rPr>
          <w:sz w:val="28"/>
          <w:szCs w:val="28"/>
          <w:lang w:bidi="ru-RU"/>
        </w:rPr>
        <w:softHyphen/>
        <w:t>шим возраста пятнадцати лет:</w:t>
      </w:r>
    </w:p>
    <w:p w:rsidR="007023C0" w:rsidRPr="00FE1F18" w:rsidRDefault="007023C0" w:rsidP="007023C0">
      <w:pPr>
        <w:numPr>
          <w:ilvl w:val="0"/>
          <w:numId w:val="2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>осуществляет регистрацию заявления в установленном порядке в течение 1 рабочего дня;</w:t>
      </w:r>
    </w:p>
    <w:p w:rsidR="007023C0" w:rsidRPr="00FE1F18" w:rsidRDefault="007023C0" w:rsidP="007023C0">
      <w:pPr>
        <w:numPr>
          <w:ilvl w:val="0"/>
          <w:numId w:val="2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>обеспечивает рассмотрение заявления Комиссией в течение 10 рабочих дней со дня обращения;</w:t>
      </w:r>
    </w:p>
    <w:p w:rsidR="007023C0" w:rsidRPr="00FE1F18" w:rsidRDefault="007023C0" w:rsidP="007023C0">
      <w:pPr>
        <w:numPr>
          <w:ilvl w:val="0"/>
          <w:numId w:val="2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>в случае решения Комиссии об отказе в даче согласия на оставление несо</w:t>
      </w:r>
      <w:r w:rsidRPr="00FE1F18">
        <w:rPr>
          <w:sz w:val="28"/>
          <w:szCs w:val="28"/>
          <w:lang w:bidi="ru-RU"/>
        </w:rPr>
        <w:softHyphen/>
        <w:t>вершеннолетним обучающимся, дос</w:t>
      </w:r>
      <w:r>
        <w:rPr>
          <w:sz w:val="28"/>
          <w:szCs w:val="28"/>
          <w:lang w:bidi="ru-RU"/>
        </w:rPr>
        <w:t xml:space="preserve">тигшим возраста пятнадцати лет </w:t>
      </w:r>
      <w:r w:rsidRPr="00FE1F18">
        <w:rPr>
          <w:sz w:val="28"/>
          <w:szCs w:val="28"/>
          <w:lang w:bidi="ru-RU"/>
        </w:rPr>
        <w:t>ОУ до по</w:t>
      </w:r>
      <w:r w:rsidRPr="00FE1F18">
        <w:rPr>
          <w:sz w:val="28"/>
          <w:szCs w:val="28"/>
          <w:lang w:bidi="ru-RU"/>
        </w:rPr>
        <w:softHyphen/>
        <w:t>лучения основного общего образования направляет заявителю уведомление (При</w:t>
      </w:r>
      <w:r w:rsidRPr="00FE1F18">
        <w:rPr>
          <w:sz w:val="28"/>
          <w:szCs w:val="28"/>
          <w:lang w:bidi="ru-RU"/>
        </w:rPr>
        <w:softHyphen/>
        <w:t>ложение 3 к Порядку) в течение 15 рабочих дней</w:t>
      </w:r>
      <w:r>
        <w:rPr>
          <w:sz w:val="28"/>
          <w:szCs w:val="28"/>
          <w:lang w:bidi="ru-RU"/>
        </w:rPr>
        <w:t xml:space="preserve"> со дня принятия решения Комис</w:t>
      </w:r>
      <w:r w:rsidRPr="00FE1F18">
        <w:rPr>
          <w:sz w:val="28"/>
          <w:szCs w:val="28"/>
          <w:lang w:bidi="ru-RU"/>
        </w:rPr>
        <w:t>сией;</w:t>
      </w:r>
    </w:p>
    <w:p w:rsidR="007023C0" w:rsidRPr="00FE1F18" w:rsidRDefault="007023C0" w:rsidP="007023C0">
      <w:pPr>
        <w:numPr>
          <w:ilvl w:val="0"/>
          <w:numId w:val="2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>в случае решения Комиссии о даче согл</w:t>
      </w:r>
      <w:r>
        <w:rPr>
          <w:sz w:val="28"/>
          <w:szCs w:val="28"/>
          <w:lang w:bidi="ru-RU"/>
        </w:rPr>
        <w:t xml:space="preserve">асия на оставление обучающимся </w:t>
      </w:r>
      <w:r w:rsidRPr="00FE1F18">
        <w:rPr>
          <w:sz w:val="28"/>
          <w:szCs w:val="28"/>
          <w:lang w:bidi="ru-RU"/>
        </w:rPr>
        <w:t>ОУ до получения основного общего образования направляет представление (Приложение 2 к Порядку с приложением копий документов для согласования в комиссию по делам несовершеннолетних и защите их прав администрации муни</w:t>
      </w:r>
      <w:r w:rsidRPr="00FE1F18">
        <w:rPr>
          <w:sz w:val="28"/>
          <w:szCs w:val="28"/>
          <w:lang w:bidi="ru-RU"/>
        </w:rPr>
        <w:softHyphen/>
        <w:t>ципального образования «</w:t>
      </w:r>
      <w:r>
        <w:rPr>
          <w:sz w:val="28"/>
          <w:szCs w:val="28"/>
          <w:lang w:bidi="ru-RU"/>
        </w:rPr>
        <w:t>Володарский</w:t>
      </w:r>
      <w:r w:rsidRPr="00FE1F18">
        <w:rPr>
          <w:sz w:val="28"/>
          <w:szCs w:val="28"/>
          <w:lang w:bidi="ru-RU"/>
        </w:rPr>
        <w:t xml:space="preserve"> район» (далее - </w:t>
      </w:r>
      <w:proofErr w:type="spellStart"/>
      <w:r w:rsidRPr="00FE1F18">
        <w:rPr>
          <w:sz w:val="28"/>
          <w:szCs w:val="28"/>
          <w:lang w:bidi="ru-RU"/>
        </w:rPr>
        <w:t>КДНиЗП</w:t>
      </w:r>
      <w:proofErr w:type="spellEnd"/>
      <w:r w:rsidRPr="00FE1F18">
        <w:rPr>
          <w:sz w:val="28"/>
          <w:szCs w:val="28"/>
          <w:lang w:bidi="ru-RU"/>
        </w:rPr>
        <w:t>) в течение 2 рабочих дней со дня принятия решения Комиссией;</w:t>
      </w:r>
    </w:p>
    <w:p w:rsidR="007023C0" w:rsidRPr="00FE1F18" w:rsidRDefault="007023C0" w:rsidP="007023C0">
      <w:pPr>
        <w:numPr>
          <w:ilvl w:val="0"/>
          <w:numId w:val="2"/>
        </w:numPr>
        <w:jc w:val="both"/>
        <w:rPr>
          <w:sz w:val="28"/>
          <w:szCs w:val="28"/>
          <w:lang w:bidi="ru-RU"/>
        </w:rPr>
      </w:pPr>
      <w:proofErr w:type="spellStart"/>
      <w:r w:rsidRPr="00FE1F18">
        <w:rPr>
          <w:sz w:val="28"/>
          <w:szCs w:val="28"/>
          <w:lang w:bidi="ru-RU"/>
        </w:rPr>
        <w:t>КДНиЗП</w:t>
      </w:r>
      <w:proofErr w:type="spellEnd"/>
      <w:r w:rsidRPr="00FE1F18">
        <w:rPr>
          <w:sz w:val="28"/>
          <w:szCs w:val="28"/>
          <w:lang w:bidi="ru-RU"/>
        </w:rPr>
        <w:t xml:space="preserve"> в течение 5 рабочих д</w:t>
      </w:r>
      <w:r>
        <w:rPr>
          <w:sz w:val="28"/>
          <w:szCs w:val="28"/>
          <w:lang w:bidi="ru-RU"/>
        </w:rPr>
        <w:t>ней рассматривает направленное отделом</w:t>
      </w:r>
      <w:r w:rsidRPr="00FE1F18">
        <w:rPr>
          <w:sz w:val="28"/>
          <w:szCs w:val="28"/>
          <w:lang w:bidi="ru-RU"/>
        </w:rPr>
        <w:t xml:space="preserve"> образования представление и направляет в </w:t>
      </w:r>
      <w:r>
        <w:rPr>
          <w:sz w:val="28"/>
          <w:szCs w:val="28"/>
          <w:lang w:bidi="ru-RU"/>
        </w:rPr>
        <w:t>отдел</w:t>
      </w:r>
      <w:r w:rsidRPr="00FE1F18">
        <w:rPr>
          <w:sz w:val="28"/>
          <w:szCs w:val="28"/>
          <w:lang w:bidi="ru-RU"/>
        </w:rPr>
        <w:t xml:space="preserve"> образования выписку из решения </w:t>
      </w:r>
      <w:proofErr w:type="spellStart"/>
      <w:r w:rsidRPr="00FE1F18">
        <w:rPr>
          <w:sz w:val="28"/>
          <w:szCs w:val="28"/>
          <w:lang w:bidi="ru-RU"/>
        </w:rPr>
        <w:t>КДНиЗП</w:t>
      </w:r>
      <w:proofErr w:type="spellEnd"/>
      <w:r w:rsidRPr="00FE1F18">
        <w:rPr>
          <w:sz w:val="28"/>
          <w:szCs w:val="28"/>
          <w:lang w:bidi="ru-RU"/>
        </w:rPr>
        <w:t>:</w:t>
      </w:r>
    </w:p>
    <w:p w:rsidR="007023C0" w:rsidRPr="00FE1F18" w:rsidRDefault="007023C0" w:rsidP="007023C0">
      <w:pPr>
        <w:numPr>
          <w:ilvl w:val="0"/>
          <w:numId w:val="2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>о даче согласия на оставление несовершеннолетним обучающимся, дост</w:t>
      </w:r>
      <w:r>
        <w:rPr>
          <w:sz w:val="28"/>
          <w:szCs w:val="28"/>
          <w:lang w:bidi="ru-RU"/>
        </w:rPr>
        <w:t>иг</w:t>
      </w:r>
      <w:r>
        <w:rPr>
          <w:sz w:val="28"/>
          <w:szCs w:val="28"/>
          <w:lang w:bidi="ru-RU"/>
        </w:rPr>
        <w:softHyphen/>
        <w:t xml:space="preserve">шим возраста пятнадцати лет </w:t>
      </w:r>
      <w:r w:rsidRPr="00FE1F18">
        <w:rPr>
          <w:sz w:val="28"/>
          <w:szCs w:val="28"/>
          <w:lang w:bidi="ru-RU"/>
        </w:rPr>
        <w:t>ОУ до получения основного общего образования;</w:t>
      </w:r>
    </w:p>
    <w:p w:rsidR="007023C0" w:rsidRPr="00FE1F18" w:rsidRDefault="007023C0" w:rsidP="007023C0">
      <w:pPr>
        <w:numPr>
          <w:ilvl w:val="0"/>
          <w:numId w:val="2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>об отказе в даче согласия на оставление несовершеннолетним обучаю</w:t>
      </w:r>
      <w:r w:rsidRPr="00FE1F18">
        <w:rPr>
          <w:sz w:val="28"/>
          <w:szCs w:val="28"/>
          <w:lang w:bidi="ru-RU"/>
        </w:rPr>
        <w:softHyphen/>
        <w:t>щимся, дос</w:t>
      </w:r>
      <w:r>
        <w:rPr>
          <w:sz w:val="28"/>
          <w:szCs w:val="28"/>
          <w:lang w:bidi="ru-RU"/>
        </w:rPr>
        <w:t xml:space="preserve">тигшим возраста пятнадцати лет </w:t>
      </w:r>
      <w:r w:rsidRPr="00FE1F18">
        <w:rPr>
          <w:sz w:val="28"/>
          <w:szCs w:val="28"/>
          <w:lang w:bidi="ru-RU"/>
        </w:rPr>
        <w:t>ОУ до получения основного общего образования.</w:t>
      </w:r>
    </w:p>
    <w:p w:rsidR="007023C0" w:rsidRPr="00FE1F18" w:rsidRDefault="007023C0" w:rsidP="007023C0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>Продолжите</w:t>
      </w:r>
      <w:r>
        <w:rPr>
          <w:sz w:val="28"/>
          <w:szCs w:val="28"/>
          <w:lang w:bidi="ru-RU"/>
        </w:rPr>
        <w:t>льность процедуры согласования отделом</w:t>
      </w:r>
      <w:r w:rsidRPr="00FE1F18">
        <w:rPr>
          <w:sz w:val="28"/>
          <w:szCs w:val="28"/>
          <w:lang w:bidi="ru-RU"/>
        </w:rPr>
        <w:t xml:space="preserve"> образования и </w:t>
      </w:r>
      <w:proofErr w:type="spellStart"/>
      <w:r>
        <w:rPr>
          <w:sz w:val="28"/>
          <w:szCs w:val="28"/>
          <w:lang w:bidi="ru-RU"/>
        </w:rPr>
        <w:t>КДНиЗП</w:t>
      </w:r>
      <w:proofErr w:type="spellEnd"/>
      <w:r>
        <w:rPr>
          <w:sz w:val="28"/>
          <w:szCs w:val="28"/>
          <w:lang w:bidi="ru-RU"/>
        </w:rPr>
        <w:t xml:space="preserve"> заявления об оставлении </w:t>
      </w:r>
      <w:r w:rsidRPr="00FE1F18">
        <w:rPr>
          <w:sz w:val="28"/>
          <w:szCs w:val="28"/>
          <w:lang w:bidi="ru-RU"/>
        </w:rPr>
        <w:t>ОУ до получения основного общего образова</w:t>
      </w:r>
      <w:r w:rsidRPr="00FE1F18">
        <w:rPr>
          <w:sz w:val="28"/>
          <w:szCs w:val="28"/>
          <w:lang w:bidi="ru-RU"/>
        </w:rPr>
        <w:softHyphen/>
        <w:t>ния обучающимся, достигшим возраста пятнадцати лет, составляет не более 30 дней.</w:t>
      </w:r>
    </w:p>
    <w:p w:rsidR="007023C0" w:rsidRPr="00FE1F18" w:rsidRDefault="007023C0" w:rsidP="007023C0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 xml:space="preserve">В случае отказа в даче согласия </w:t>
      </w:r>
      <w:r>
        <w:rPr>
          <w:sz w:val="28"/>
          <w:szCs w:val="28"/>
          <w:lang w:bidi="ru-RU"/>
        </w:rPr>
        <w:t>отделом</w:t>
      </w:r>
      <w:r w:rsidRPr="00FE1F18">
        <w:rPr>
          <w:sz w:val="28"/>
          <w:szCs w:val="28"/>
          <w:lang w:bidi="ru-RU"/>
        </w:rPr>
        <w:t xml:space="preserve"> образования или </w:t>
      </w:r>
      <w:proofErr w:type="spellStart"/>
      <w:r w:rsidRPr="00FE1F18">
        <w:rPr>
          <w:sz w:val="28"/>
          <w:szCs w:val="28"/>
          <w:lang w:bidi="ru-RU"/>
        </w:rPr>
        <w:t>КДНиЗП</w:t>
      </w:r>
      <w:proofErr w:type="spellEnd"/>
      <w:r w:rsidRPr="00FE1F18">
        <w:rPr>
          <w:sz w:val="28"/>
          <w:szCs w:val="28"/>
          <w:lang w:bidi="ru-RU"/>
        </w:rPr>
        <w:t xml:space="preserve"> на оставление обучающимся, дост</w:t>
      </w:r>
      <w:r>
        <w:rPr>
          <w:sz w:val="28"/>
          <w:szCs w:val="28"/>
          <w:lang w:bidi="ru-RU"/>
        </w:rPr>
        <w:t xml:space="preserve">игшим возраста пятнадцати лет, </w:t>
      </w:r>
      <w:r w:rsidRPr="00FE1F18">
        <w:rPr>
          <w:sz w:val="28"/>
          <w:szCs w:val="28"/>
          <w:lang w:bidi="ru-RU"/>
        </w:rPr>
        <w:t>ОУ до получения основного общего образования обучающийс</w:t>
      </w:r>
      <w:r>
        <w:rPr>
          <w:sz w:val="28"/>
          <w:szCs w:val="28"/>
          <w:lang w:bidi="ru-RU"/>
        </w:rPr>
        <w:t xml:space="preserve">я продолжает обучение в том же </w:t>
      </w:r>
      <w:r w:rsidRPr="00FE1F18">
        <w:rPr>
          <w:sz w:val="28"/>
          <w:szCs w:val="28"/>
          <w:lang w:bidi="ru-RU"/>
        </w:rPr>
        <w:t>ОУ.</w:t>
      </w:r>
    </w:p>
    <w:p w:rsidR="007023C0" w:rsidRPr="00FE1F18" w:rsidRDefault="007023C0" w:rsidP="007023C0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 xml:space="preserve">В случае дачи согласия </w:t>
      </w:r>
      <w:r>
        <w:rPr>
          <w:sz w:val="28"/>
          <w:szCs w:val="28"/>
          <w:lang w:bidi="ru-RU"/>
        </w:rPr>
        <w:t>отделом</w:t>
      </w:r>
      <w:r w:rsidRPr="00FE1F18">
        <w:rPr>
          <w:sz w:val="28"/>
          <w:szCs w:val="28"/>
          <w:lang w:bidi="ru-RU"/>
        </w:rPr>
        <w:t xml:space="preserve"> образования и </w:t>
      </w:r>
      <w:proofErr w:type="spellStart"/>
      <w:r w:rsidRPr="00FE1F18">
        <w:rPr>
          <w:sz w:val="28"/>
          <w:szCs w:val="28"/>
          <w:lang w:bidi="ru-RU"/>
        </w:rPr>
        <w:t>КДНиЗП</w:t>
      </w:r>
      <w:proofErr w:type="spellEnd"/>
      <w:r w:rsidRPr="00FE1F18">
        <w:rPr>
          <w:sz w:val="28"/>
          <w:szCs w:val="28"/>
          <w:lang w:bidi="ru-RU"/>
        </w:rPr>
        <w:t xml:space="preserve"> на оставление обучающимся, дост</w:t>
      </w:r>
      <w:r>
        <w:rPr>
          <w:sz w:val="28"/>
          <w:szCs w:val="28"/>
          <w:lang w:bidi="ru-RU"/>
        </w:rPr>
        <w:t xml:space="preserve">игшим возраста пятнадцати лет, </w:t>
      </w:r>
      <w:r w:rsidRPr="00FE1F18">
        <w:rPr>
          <w:sz w:val="28"/>
          <w:szCs w:val="28"/>
          <w:lang w:bidi="ru-RU"/>
        </w:rPr>
        <w:t>ОУ до получения основно</w:t>
      </w:r>
      <w:r>
        <w:rPr>
          <w:sz w:val="28"/>
          <w:szCs w:val="28"/>
          <w:lang w:bidi="ru-RU"/>
        </w:rPr>
        <w:t xml:space="preserve">го общего образования директор </w:t>
      </w:r>
      <w:r w:rsidRPr="00FE1F18">
        <w:rPr>
          <w:sz w:val="28"/>
          <w:szCs w:val="28"/>
          <w:lang w:bidi="ru-RU"/>
        </w:rPr>
        <w:t>ОУ издает приказ об отчислении обучающегося.</w:t>
      </w:r>
    </w:p>
    <w:p w:rsidR="007023C0" w:rsidRPr="00FE1F18" w:rsidRDefault="007023C0" w:rsidP="007023C0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 xml:space="preserve">Не позднее чем в месячный срок </w:t>
      </w:r>
      <w:proofErr w:type="gramStart"/>
      <w:r w:rsidRPr="00FE1F18">
        <w:rPr>
          <w:sz w:val="28"/>
          <w:szCs w:val="28"/>
          <w:lang w:bidi="ru-RU"/>
        </w:rPr>
        <w:t>по</w:t>
      </w:r>
      <w:r>
        <w:rPr>
          <w:sz w:val="28"/>
          <w:szCs w:val="28"/>
          <w:lang w:bidi="ru-RU"/>
        </w:rPr>
        <w:t>сле отчисления</w:t>
      </w:r>
      <w:proofErr w:type="gramEnd"/>
      <w:r>
        <w:rPr>
          <w:sz w:val="28"/>
          <w:szCs w:val="28"/>
          <w:lang w:bidi="ru-RU"/>
        </w:rPr>
        <w:t xml:space="preserve"> обучающегося из </w:t>
      </w:r>
      <w:r w:rsidRPr="00FE1F18">
        <w:rPr>
          <w:sz w:val="28"/>
          <w:szCs w:val="28"/>
          <w:lang w:bidi="ru-RU"/>
        </w:rPr>
        <w:t xml:space="preserve">ОУ </w:t>
      </w:r>
      <w:proofErr w:type="spellStart"/>
      <w:r w:rsidRPr="00FE1F18">
        <w:rPr>
          <w:sz w:val="28"/>
          <w:szCs w:val="28"/>
          <w:lang w:bidi="ru-RU"/>
        </w:rPr>
        <w:t>К</w:t>
      </w:r>
      <w:r w:rsidRPr="00FE1F18">
        <w:rPr>
          <w:sz w:val="28"/>
          <w:szCs w:val="28"/>
          <w:u w:val="single"/>
          <w:lang w:bidi="ru-RU"/>
        </w:rPr>
        <w:t>ДН</w:t>
      </w:r>
      <w:r w:rsidRPr="00FE1F18">
        <w:rPr>
          <w:sz w:val="28"/>
          <w:szCs w:val="28"/>
          <w:lang w:bidi="ru-RU"/>
        </w:rPr>
        <w:t>иЗП</w:t>
      </w:r>
      <w:proofErr w:type="spellEnd"/>
      <w:r w:rsidRPr="00FE1F18">
        <w:rPr>
          <w:sz w:val="28"/>
          <w:szCs w:val="28"/>
          <w:lang w:bidi="ru-RU"/>
        </w:rPr>
        <w:t xml:space="preserve"> совместно с его родителями </w:t>
      </w:r>
      <w:r>
        <w:rPr>
          <w:sz w:val="28"/>
          <w:szCs w:val="28"/>
          <w:lang w:bidi="ru-RU"/>
        </w:rPr>
        <w:t>(законными представителями) и отделом</w:t>
      </w:r>
      <w:r w:rsidRPr="00FE1F18">
        <w:rPr>
          <w:sz w:val="28"/>
          <w:szCs w:val="28"/>
          <w:lang w:bidi="ru-RU"/>
        </w:rPr>
        <w:t xml:space="preserve"> образования принимает меры по продолжению освоения несовершеннолетним об</w:t>
      </w:r>
      <w:r w:rsidRPr="00FE1F18">
        <w:rPr>
          <w:sz w:val="28"/>
          <w:szCs w:val="28"/>
          <w:lang w:bidi="ru-RU"/>
        </w:rPr>
        <w:softHyphen/>
        <w:t>разовательной программы основного общего образования в иной форме обучения и с его согласия по трудоустройству.</w:t>
      </w:r>
    </w:p>
    <w:p w:rsidR="007023C0" w:rsidRDefault="007023C0" w:rsidP="007023C0">
      <w:pPr>
        <w:numPr>
          <w:ilvl w:val="0"/>
          <w:numId w:val="1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lastRenderedPageBreak/>
        <w:t>В случае отказа несовершеннолетнего, родителей (законных представите</w:t>
      </w:r>
      <w:r w:rsidRPr="00FE1F18">
        <w:rPr>
          <w:sz w:val="28"/>
          <w:szCs w:val="28"/>
          <w:lang w:bidi="ru-RU"/>
        </w:rPr>
        <w:softHyphen/>
        <w:t xml:space="preserve">лей) несовершеннолетнего от продолжения получения общего образования, отказа от собеседования, неявки на собеседование без объяснения причины  отдел образования по истечении 15 рабочих дней с момента получения информации об отчислении обучающегося уведомляет </w:t>
      </w:r>
      <w:proofErr w:type="spellStart"/>
      <w:r w:rsidRPr="00FE1F18">
        <w:rPr>
          <w:sz w:val="28"/>
          <w:szCs w:val="28"/>
          <w:lang w:bidi="ru-RU"/>
        </w:rPr>
        <w:t>КДНиЗП</w:t>
      </w:r>
      <w:proofErr w:type="spellEnd"/>
      <w:r w:rsidRPr="00FE1F18">
        <w:rPr>
          <w:sz w:val="28"/>
          <w:szCs w:val="28"/>
          <w:lang w:bidi="ru-RU"/>
        </w:rPr>
        <w:t xml:space="preserve"> о фактах уклонения от исполнения обучающимся, достигшим возраста пятнадцати лет, его родителями (законными представителями) - обязанностей по обеспечению получения общего образования, подтверждая факты уклонения соответствующим актом.</w:t>
      </w: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  <w:sectPr w:rsidR="007023C0" w:rsidRPr="00FE1F18" w:rsidSect="00FE1F1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023C0" w:rsidRDefault="007023C0" w:rsidP="007023C0">
      <w:pPr>
        <w:pStyle w:val="20"/>
        <w:framePr w:w="9974" w:h="2054" w:hRule="exact" w:wrap="none" w:vAnchor="page" w:hAnchor="page" w:x="1297" w:y="2899"/>
        <w:spacing w:line="240" w:lineRule="auto"/>
        <w:ind w:left="5660"/>
      </w:pPr>
      <w:r>
        <w:rPr>
          <w:color w:val="000000"/>
          <w:lang w:bidi="ru-RU"/>
        </w:rPr>
        <w:lastRenderedPageBreak/>
        <w:t>Начальнику отдела образования</w:t>
      </w:r>
    </w:p>
    <w:p w:rsidR="007023C0" w:rsidRDefault="007023C0" w:rsidP="007023C0">
      <w:pPr>
        <w:pStyle w:val="20"/>
        <w:framePr w:w="9974" w:h="2054" w:hRule="exact" w:wrap="none" w:vAnchor="page" w:hAnchor="page" w:x="1297" w:y="2899"/>
        <w:spacing w:line="240" w:lineRule="auto"/>
        <w:ind w:left="5660"/>
      </w:pPr>
      <w:r>
        <w:rPr>
          <w:color w:val="000000"/>
          <w:lang w:bidi="ru-RU"/>
        </w:rPr>
        <w:t>Администрации МО «Володарский район»</w:t>
      </w:r>
    </w:p>
    <w:p w:rsidR="007023C0" w:rsidRDefault="007023C0" w:rsidP="007023C0">
      <w:pPr>
        <w:pStyle w:val="20"/>
        <w:framePr w:w="9974" w:h="2054" w:hRule="exact" w:wrap="none" w:vAnchor="page" w:hAnchor="page" w:x="1297" w:y="2899"/>
        <w:spacing w:line="240" w:lineRule="auto"/>
        <w:ind w:left="5660"/>
      </w:pPr>
      <w:proofErr w:type="spellStart"/>
      <w:r>
        <w:rPr>
          <w:color w:val="000000"/>
          <w:lang w:bidi="ru-RU"/>
        </w:rPr>
        <w:t>А.С.Ташеву</w:t>
      </w:r>
      <w:proofErr w:type="spellEnd"/>
    </w:p>
    <w:p w:rsidR="007023C0" w:rsidRDefault="007023C0" w:rsidP="007023C0">
      <w:pPr>
        <w:pStyle w:val="20"/>
        <w:framePr w:w="9974" w:h="1488" w:hRule="exact" w:wrap="none" w:vAnchor="page" w:hAnchor="page" w:x="1297" w:y="5275"/>
        <w:pBdr>
          <w:top w:val="single" w:sz="4" w:space="0" w:color="auto"/>
        </w:pBdr>
        <w:spacing w:line="240" w:lineRule="auto"/>
        <w:ind w:left="5660"/>
      </w:pPr>
      <w:r>
        <w:rPr>
          <w:color w:val="000000"/>
          <w:lang w:bidi="ru-RU"/>
        </w:rPr>
        <w:t>фамилия, имя, отчество заявителя</w:t>
      </w:r>
    </w:p>
    <w:p w:rsidR="007023C0" w:rsidRDefault="007023C0" w:rsidP="007023C0">
      <w:pPr>
        <w:pStyle w:val="20"/>
        <w:framePr w:w="9974" w:h="1488" w:hRule="exact" w:wrap="none" w:vAnchor="page" w:hAnchor="page" w:x="1297" w:y="5275"/>
        <w:pBdr>
          <w:bottom w:val="single" w:sz="4" w:space="0" w:color="auto"/>
        </w:pBdr>
        <w:spacing w:after="320" w:line="240" w:lineRule="auto"/>
        <w:ind w:left="5660"/>
      </w:pPr>
      <w:r>
        <w:rPr>
          <w:color w:val="000000"/>
          <w:lang w:bidi="ru-RU"/>
        </w:rPr>
        <w:t>Вид документа:</w:t>
      </w:r>
    </w:p>
    <w:p w:rsidR="007023C0" w:rsidRDefault="007023C0" w:rsidP="007023C0">
      <w:pPr>
        <w:pStyle w:val="20"/>
        <w:framePr w:w="9974" w:h="1488" w:hRule="exact" w:wrap="none" w:vAnchor="page" w:hAnchor="page" w:x="1297" w:y="5275"/>
        <w:spacing w:line="240" w:lineRule="auto"/>
        <w:ind w:left="5660"/>
        <w:jc w:val="both"/>
      </w:pPr>
      <w:r>
        <w:rPr>
          <w:color w:val="000000"/>
          <w:lang w:bidi="ru-RU"/>
        </w:rPr>
        <w:t>Серия            №            кем и когда</w:t>
      </w:r>
    </w:p>
    <w:p w:rsidR="007023C0" w:rsidRDefault="007023C0" w:rsidP="007023C0">
      <w:pPr>
        <w:pStyle w:val="20"/>
        <w:framePr w:w="9974" w:h="1488" w:hRule="exact" w:wrap="none" w:vAnchor="page" w:hAnchor="page" w:x="1297" w:y="5275"/>
        <w:tabs>
          <w:tab w:val="left" w:leader="underscore" w:pos="9870"/>
        </w:tabs>
        <w:spacing w:line="240" w:lineRule="auto"/>
        <w:ind w:left="5660"/>
      </w:pPr>
      <w:r>
        <w:rPr>
          <w:color w:val="000000"/>
          <w:lang w:bidi="ru-RU"/>
        </w:rPr>
        <w:t>выдан</w:t>
      </w:r>
      <w:r>
        <w:rPr>
          <w:color w:val="000000"/>
          <w:lang w:bidi="ru-RU"/>
        </w:rPr>
        <w:tab/>
      </w:r>
    </w:p>
    <w:p w:rsidR="007023C0" w:rsidRDefault="007023C0" w:rsidP="007023C0">
      <w:pPr>
        <w:pStyle w:val="1"/>
        <w:framePr w:w="9974" w:h="322" w:hRule="exact" w:wrap="none" w:vAnchor="page" w:hAnchor="page" w:x="1297" w:y="7655"/>
        <w:spacing w:line="240" w:lineRule="auto"/>
        <w:ind w:firstLine="0"/>
        <w:jc w:val="center"/>
      </w:pPr>
      <w:r>
        <w:rPr>
          <w:color w:val="000000"/>
          <w:lang w:bidi="ru-RU"/>
        </w:rPr>
        <w:t>ЗАЯВЛЕНИЕ</w:t>
      </w:r>
    </w:p>
    <w:p w:rsidR="007023C0" w:rsidRDefault="007023C0" w:rsidP="007023C0">
      <w:pPr>
        <w:pStyle w:val="20"/>
        <w:framePr w:w="9974" w:h="3264" w:hRule="exact" w:wrap="none" w:vAnchor="page" w:hAnchor="page" w:x="1297" w:y="8361"/>
        <w:tabs>
          <w:tab w:val="left" w:leader="underscore" w:pos="9870"/>
        </w:tabs>
        <w:ind w:firstLine="240"/>
        <w:jc w:val="both"/>
      </w:pPr>
      <w:r>
        <w:rPr>
          <w:color w:val="000000"/>
          <w:lang w:bidi="ru-RU"/>
        </w:rPr>
        <w:t>Прошу дать согласие на оставление</w:t>
      </w: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="9974" w:h="3264" w:hRule="exact" w:wrap="none" w:vAnchor="page" w:hAnchor="page" w:x="1297" w:y="8361"/>
        <w:ind w:left="4620"/>
      </w:pPr>
      <w:r>
        <w:rPr>
          <w:color w:val="000000"/>
          <w:lang w:bidi="ru-RU"/>
        </w:rPr>
        <w:t>(наименование ОУ)</w:t>
      </w:r>
    </w:p>
    <w:p w:rsidR="007023C0" w:rsidRDefault="007023C0" w:rsidP="007023C0">
      <w:pPr>
        <w:pStyle w:val="20"/>
        <w:framePr w:w="9974" w:h="3264" w:hRule="exact" w:wrap="none" w:vAnchor="page" w:hAnchor="page" w:x="1297" w:y="8361"/>
        <w:tabs>
          <w:tab w:val="left" w:leader="underscore" w:pos="9870"/>
        </w:tabs>
        <w:ind w:firstLine="240"/>
        <w:jc w:val="both"/>
      </w:pPr>
      <w:r>
        <w:rPr>
          <w:color w:val="000000"/>
          <w:lang w:bidi="ru-RU"/>
        </w:rPr>
        <w:t>До получения основного общего образования обучающимся класса, достигшим воз</w:t>
      </w:r>
      <w:r>
        <w:rPr>
          <w:color w:val="000000"/>
          <w:lang w:bidi="ru-RU"/>
        </w:rPr>
        <w:softHyphen/>
        <w:t>раста 15 лет,</w:t>
      </w: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="9974" w:h="3264" w:hRule="exact" w:wrap="none" w:vAnchor="page" w:hAnchor="page" w:x="1297" w:y="8361"/>
        <w:ind w:left="2100"/>
      </w:pPr>
      <w:r>
        <w:rPr>
          <w:color w:val="000000"/>
          <w:lang w:bidi="ru-RU"/>
        </w:rPr>
        <w:t>(Ф.И.О. несовершеннолетнего)</w:t>
      </w:r>
    </w:p>
    <w:p w:rsidR="007023C0" w:rsidRDefault="007023C0" w:rsidP="007023C0">
      <w:pPr>
        <w:pStyle w:val="20"/>
        <w:framePr w:w="9974" w:h="3264" w:hRule="exact" w:wrap="none" w:vAnchor="page" w:hAnchor="page" w:x="1297" w:y="8361"/>
        <w:numPr>
          <w:ilvl w:val="0"/>
          <w:numId w:val="3"/>
        </w:numPr>
        <w:tabs>
          <w:tab w:val="left" w:pos="334"/>
          <w:tab w:val="left" w:leader="underscore" w:pos="3221"/>
        </w:tabs>
      </w:pPr>
      <w:r>
        <w:rPr>
          <w:color w:val="000000"/>
          <w:lang w:bidi="ru-RU"/>
        </w:rPr>
        <w:t>Дата рождения ребенка: «</w:t>
      </w:r>
      <w:r>
        <w:rPr>
          <w:color w:val="000000"/>
          <w:lang w:bidi="ru-RU"/>
        </w:rPr>
        <w:tab/>
        <w:t>»20 г.</w:t>
      </w:r>
    </w:p>
    <w:p w:rsidR="007023C0" w:rsidRDefault="007023C0" w:rsidP="007023C0">
      <w:pPr>
        <w:pStyle w:val="20"/>
        <w:framePr w:w="9974" w:h="3264" w:hRule="exact" w:wrap="none" w:vAnchor="page" w:hAnchor="page" w:x="1297" w:y="8361"/>
        <w:numPr>
          <w:ilvl w:val="0"/>
          <w:numId w:val="3"/>
        </w:numPr>
        <w:tabs>
          <w:tab w:val="left" w:pos="358"/>
          <w:tab w:val="left" w:leader="underscore" w:pos="9870"/>
        </w:tabs>
        <w:jc w:val="both"/>
      </w:pPr>
      <w:r>
        <w:rPr>
          <w:color w:val="000000"/>
          <w:lang w:bidi="ru-RU"/>
        </w:rPr>
        <w:t>Место рождения ребенка:</w:t>
      </w: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="9974" w:h="3264" w:hRule="exact" w:wrap="none" w:vAnchor="page" w:hAnchor="page" w:x="1297" w:y="8361"/>
        <w:numPr>
          <w:ilvl w:val="0"/>
          <w:numId w:val="3"/>
        </w:numPr>
        <w:tabs>
          <w:tab w:val="left" w:pos="368"/>
          <w:tab w:val="left" w:leader="underscore" w:pos="5160"/>
          <w:tab w:val="left" w:leader="underscore" w:pos="5693"/>
          <w:tab w:val="left" w:leader="underscore" w:pos="7790"/>
        </w:tabs>
        <w:jc w:val="both"/>
      </w:pPr>
      <w:r>
        <w:rPr>
          <w:color w:val="000000"/>
          <w:lang w:bidi="ru-RU"/>
        </w:rPr>
        <w:t xml:space="preserve">Паспорт ребенка: серия              №          выдан   </w:t>
      </w:r>
      <w:proofErr w:type="gramStart"/>
      <w:r>
        <w:rPr>
          <w:color w:val="000000"/>
          <w:lang w:bidi="ru-RU"/>
        </w:rPr>
        <w:tab/>
        <w:t>«</w:t>
      </w:r>
      <w:proofErr w:type="gramEnd"/>
      <w:r>
        <w:rPr>
          <w:color w:val="000000"/>
          <w:lang w:bidi="ru-RU"/>
        </w:rPr>
        <w:tab/>
        <w:t>»20</w:t>
      </w:r>
      <w:r>
        <w:rPr>
          <w:color w:val="000000"/>
          <w:lang w:bidi="ru-RU"/>
        </w:rPr>
        <w:tab/>
        <w:t>г.</w:t>
      </w:r>
    </w:p>
    <w:p w:rsidR="007023C0" w:rsidRDefault="007023C0" w:rsidP="007023C0">
      <w:pPr>
        <w:pStyle w:val="20"/>
        <w:framePr w:w="9974" w:h="3264" w:hRule="exact" w:wrap="none" w:vAnchor="page" w:hAnchor="page" w:x="1297" w:y="8361"/>
        <w:numPr>
          <w:ilvl w:val="0"/>
          <w:numId w:val="3"/>
        </w:numPr>
        <w:tabs>
          <w:tab w:val="left" w:pos="358"/>
        </w:tabs>
        <w:jc w:val="both"/>
      </w:pPr>
      <w:r>
        <w:rPr>
          <w:color w:val="000000"/>
          <w:lang w:bidi="ru-RU"/>
        </w:rPr>
        <w:t>Адрес регистрации ребенка: Причины оставления МОУ (излагаются в произвольной форме):</w:t>
      </w:r>
    </w:p>
    <w:p w:rsidR="007023C0" w:rsidRDefault="007023C0" w:rsidP="007023C0">
      <w:pPr>
        <w:pStyle w:val="20"/>
        <w:framePr w:w="9974" w:h="2957" w:hRule="exact" w:wrap="none" w:vAnchor="page" w:hAnchor="page" w:x="1297" w:y="12206"/>
        <w:numPr>
          <w:ilvl w:val="0"/>
          <w:numId w:val="3"/>
        </w:numPr>
        <w:tabs>
          <w:tab w:val="left" w:pos="354"/>
          <w:tab w:val="left" w:leader="underscore" w:pos="9870"/>
        </w:tabs>
        <w:spacing w:line="240" w:lineRule="auto"/>
        <w:jc w:val="both"/>
      </w:pPr>
      <w:r>
        <w:rPr>
          <w:color w:val="000000"/>
          <w:lang w:bidi="ru-RU"/>
        </w:rPr>
        <w:t>Адрес проживания:</w:t>
      </w: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="9974" w:h="2957" w:hRule="exact" w:wrap="none" w:vAnchor="page" w:hAnchor="page" w:x="1297" w:y="12206"/>
        <w:numPr>
          <w:ilvl w:val="0"/>
          <w:numId w:val="3"/>
        </w:numPr>
        <w:tabs>
          <w:tab w:val="left" w:pos="358"/>
        </w:tabs>
        <w:spacing w:line="240" w:lineRule="auto"/>
        <w:jc w:val="both"/>
      </w:pPr>
      <w:r>
        <w:rPr>
          <w:color w:val="000000"/>
          <w:lang w:bidi="ru-RU"/>
        </w:rPr>
        <w:t>Сведения о родителя (законных представителях) ребенка:</w:t>
      </w:r>
    </w:p>
    <w:p w:rsidR="007023C0" w:rsidRDefault="007023C0" w:rsidP="007023C0">
      <w:pPr>
        <w:pStyle w:val="20"/>
        <w:framePr w:w="9974" w:h="2957" w:hRule="exact" w:wrap="none" w:vAnchor="page" w:hAnchor="page" w:x="1297" w:y="12206"/>
        <w:tabs>
          <w:tab w:val="left" w:leader="underscore" w:pos="9870"/>
        </w:tabs>
        <w:spacing w:line="240" w:lineRule="auto"/>
        <w:jc w:val="both"/>
      </w:pPr>
      <w:r>
        <w:rPr>
          <w:color w:val="000000"/>
          <w:lang w:bidi="ru-RU"/>
        </w:rPr>
        <w:t>Ф.И.О. (последнее - при наличии)</w:t>
      </w: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="9974" w:h="2957" w:hRule="exact" w:wrap="none" w:vAnchor="page" w:hAnchor="page" w:x="1297" w:y="12206"/>
        <w:tabs>
          <w:tab w:val="left" w:leader="underscore" w:pos="9870"/>
        </w:tabs>
        <w:spacing w:line="240" w:lineRule="auto"/>
        <w:jc w:val="both"/>
      </w:pPr>
      <w:r>
        <w:rPr>
          <w:color w:val="000000"/>
          <w:lang w:bidi="ru-RU"/>
        </w:rPr>
        <w:t>Контактный телефон:</w:t>
      </w: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="9974" w:h="2957" w:hRule="exact" w:wrap="none" w:vAnchor="page" w:hAnchor="page" w:x="1297" w:y="12206"/>
        <w:tabs>
          <w:tab w:val="left" w:leader="underscore" w:pos="9870"/>
        </w:tabs>
        <w:spacing w:line="240" w:lineRule="auto"/>
        <w:jc w:val="both"/>
      </w:pPr>
      <w:r>
        <w:rPr>
          <w:color w:val="000000"/>
          <w:lang w:val="en-US" w:bidi="en-US"/>
        </w:rPr>
        <w:t>E</w:t>
      </w:r>
      <w:r w:rsidRPr="008E5BF0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>
        <w:rPr>
          <w:color w:val="000000"/>
          <w:lang w:bidi="ru-RU"/>
        </w:rPr>
        <w:t>:</w:t>
      </w: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="9974" w:h="2957" w:hRule="exact" w:wrap="none" w:vAnchor="page" w:hAnchor="page" w:x="1297" w:y="12206"/>
        <w:tabs>
          <w:tab w:val="left" w:leader="underscore" w:pos="9870"/>
        </w:tabs>
        <w:spacing w:line="240" w:lineRule="auto"/>
        <w:jc w:val="both"/>
      </w:pPr>
      <w:r>
        <w:rPr>
          <w:color w:val="000000"/>
          <w:lang w:bidi="ru-RU"/>
        </w:rPr>
        <w:t>Адрес места жительства:</w:t>
      </w: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="9974" w:h="2957" w:hRule="exact" w:wrap="none" w:vAnchor="page" w:hAnchor="page" w:x="1297" w:y="12206"/>
        <w:tabs>
          <w:tab w:val="left" w:leader="underscore" w:pos="3826"/>
          <w:tab w:val="left" w:leader="underscore" w:pos="9870"/>
        </w:tabs>
        <w:spacing w:line="240" w:lineRule="auto"/>
        <w:jc w:val="both"/>
      </w:pPr>
      <w:r>
        <w:rPr>
          <w:color w:val="000000"/>
          <w:lang w:bidi="ru-RU"/>
        </w:rPr>
        <w:t>Ф.И.О. (последнее - при наличии)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="9974" w:h="2957" w:hRule="exact" w:wrap="none" w:vAnchor="page" w:hAnchor="page" w:x="1297" w:y="12206"/>
        <w:tabs>
          <w:tab w:val="left" w:leader="underscore" w:pos="3398"/>
          <w:tab w:val="left" w:leader="underscore" w:pos="3826"/>
          <w:tab w:val="left" w:leader="underscore" w:pos="9870"/>
        </w:tabs>
        <w:spacing w:line="240" w:lineRule="auto"/>
        <w:jc w:val="both"/>
      </w:pPr>
      <w:r>
        <w:rPr>
          <w:color w:val="000000"/>
          <w:lang w:bidi="ru-RU"/>
        </w:rPr>
        <w:t>Контактный телефон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="9974" w:h="2957" w:hRule="exact" w:wrap="none" w:vAnchor="page" w:hAnchor="page" w:x="1297" w:y="12206"/>
        <w:tabs>
          <w:tab w:val="left" w:leader="underscore" w:pos="2486"/>
          <w:tab w:val="left" w:leader="underscore" w:pos="3221"/>
          <w:tab w:val="left" w:leader="underscore" w:pos="9870"/>
        </w:tabs>
        <w:spacing w:line="240" w:lineRule="auto"/>
        <w:jc w:val="both"/>
      </w:pPr>
      <w:r>
        <w:rPr>
          <w:color w:val="000000"/>
          <w:lang w:val="en-US" w:bidi="en-US"/>
        </w:rPr>
        <w:t>E</w:t>
      </w:r>
      <w:r w:rsidRPr="008E5BF0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>
        <w:rPr>
          <w:color w:val="000000"/>
          <w:lang w:bidi="ru-RU"/>
        </w:rPr>
        <w:t>:</w:t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="9974" w:h="2957" w:hRule="exact" w:wrap="none" w:vAnchor="page" w:hAnchor="page" w:x="1297" w:y="12206"/>
        <w:tabs>
          <w:tab w:val="left" w:leader="underscore" w:pos="3826"/>
        </w:tabs>
        <w:spacing w:line="240" w:lineRule="auto"/>
        <w:jc w:val="both"/>
      </w:pPr>
      <w:r>
        <w:rPr>
          <w:color w:val="000000"/>
          <w:lang w:bidi="ru-RU"/>
        </w:rPr>
        <w:t>Адрес места жительства:</w:t>
      </w: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rap="none" w:vAnchor="page" w:hAnchor="page" w:x="1297" w:y="15460"/>
        <w:spacing w:line="240" w:lineRule="auto"/>
        <w:jc w:val="both"/>
      </w:pPr>
      <w:r>
        <w:rPr>
          <w:color w:val="000000"/>
          <w:lang w:bidi="ru-RU"/>
        </w:rPr>
        <w:t>Причина оставления ОУ</w:t>
      </w:r>
    </w:p>
    <w:p w:rsidR="007023C0" w:rsidRDefault="007023C0" w:rsidP="007023C0">
      <w:pPr>
        <w:spacing w:line="1" w:lineRule="exact"/>
      </w:pPr>
    </w:p>
    <w:p w:rsidR="007023C0" w:rsidRDefault="007023C0" w:rsidP="007023C0"/>
    <w:p w:rsidR="007023C0" w:rsidRPr="00561AFF" w:rsidRDefault="007023C0" w:rsidP="007023C0">
      <w:pPr>
        <w:tabs>
          <w:tab w:val="left" w:pos="7980"/>
        </w:tabs>
        <w:rPr>
          <w:sz w:val="28"/>
          <w:szCs w:val="28"/>
        </w:rPr>
      </w:pPr>
      <w:r>
        <w:tab/>
      </w:r>
      <w:r w:rsidRPr="00561AFF">
        <w:rPr>
          <w:sz w:val="28"/>
          <w:szCs w:val="28"/>
        </w:rPr>
        <w:t>Приложение № 1</w:t>
      </w:r>
    </w:p>
    <w:p w:rsidR="007023C0" w:rsidRPr="00561AFF" w:rsidRDefault="007023C0" w:rsidP="007023C0">
      <w:pPr>
        <w:tabs>
          <w:tab w:val="left" w:pos="7980"/>
        </w:tabs>
        <w:sectPr w:rsidR="007023C0" w:rsidRPr="00561AFF" w:rsidSect="007023C0">
          <w:pgSz w:w="11900" w:h="16840"/>
          <w:pgMar w:top="59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:rsidR="007023C0" w:rsidRDefault="00A108DD" w:rsidP="007023C0">
      <w:pPr>
        <w:spacing w:line="1" w:lineRule="exact"/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hape 3" o:spid="_x0000_s1026" type="#_x0000_t32" style="position:absolute;margin-left:65.55pt;margin-top:444.65pt;width:278.85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" strokeweight=".7pt">
            <w10:wrap anchorx="page" anchory="page"/>
          </v:shape>
        </w:pict>
      </w:r>
    </w:p>
    <w:p w:rsidR="007023C0" w:rsidRDefault="007023C0" w:rsidP="007023C0">
      <w:pPr>
        <w:pStyle w:val="20"/>
        <w:framePr w:w="9974" w:h="4186" w:hRule="exact" w:wrap="none" w:vAnchor="page" w:hAnchor="page" w:x="1269" w:y="623"/>
        <w:spacing w:after="580" w:line="288" w:lineRule="auto"/>
        <w:jc w:val="both"/>
      </w:pPr>
      <w:r>
        <w:rPr>
          <w:color w:val="000000"/>
          <w:lang w:bidi="ru-RU"/>
        </w:rPr>
        <w:t>Трудоустройство при наличии согласия обучающегося (указывается организация, должность, пе</w:t>
      </w:r>
      <w:r>
        <w:rPr>
          <w:color w:val="000000"/>
          <w:lang w:bidi="ru-RU"/>
        </w:rPr>
        <w:softHyphen/>
        <w:t>риод работы, или постановка на учет в ЦЗН, и т.п.)</w:t>
      </w:r>
    </w:p>
    <w:p w:rsidR="007023C0" w:rsidRDefault="007023C0" w:rsidP="007023C0">
      <w:pPr>
        <w:pStyle w:val="20"/>
        <w:framePr w:w="9974" w:h="4186" w:hRule="exact" w:wrap="none" w:vAnchor="page" w:hAnchor="page" w:x="1269" w:y="623"/>
        <w:tabs>
          <w:tab w:val="left" w:leader="underscore" w:pos="9817"/>
        </w:tabs>
        <w:spacing w:after="580" w:line="283" w:lineRule="auto"/>
        <w:jc w:val="both"/>
      </w:pPr>
      <w:r>
        <w:rPr>
          <w:color w:val="000000"/>
          <w:lang w:bidi="ru-RU"/>
        </w:rPr>
        <w:t>Форма получения образования и формы обучения для получения обучающимися основного об</w:t>
      </w:r>
      <w:r>
        <w:rPr>
          <w:color w:val="000000"/>
          <w:lang w:bidi="ru-RU"/>
        </w:rPr>
        <w:softHyphen/>
        <w:t>щего образования после оставления ОУ</w:t>
      </w: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="9974" w:h="4186" w:hRule="exact" w:wrap="none" w:vAnchor="page" w:hAnchor="page" w:x="1269" w:y="623"/>
        <w:pBdr>
          <w:top w:val="single" w:sz="4" w:space="0" w:color="auto"/>
        </w:pBdr>
        <w:spacing w:line="286" w:lineRule="auto"/>
        <w:jc w:val="both"/>
      </w:pPr>
      <w:r>
        <w:rPr>
          <w:color w:val="000000"/>
          <w:lang w:bidi="ru-RU"/>
        </w:rPr>
        <w:t>К заявлению прилагаю следующие документы (указать прилагаемые документы):</w:t>
      </w:r>
    </w:p>
    <w:p w:rsidR="007023C0" w:rsidRDefault="007023C0" w:rsidP="007023C0">
      <w:pPr>
        <w:pStyle w:val="20"/>
        <w:framePr w:w="9974" w:h="4186" w:hRule="exact" w:wrap="none" w:vAnchor="page" w:hAnchor="page" w:x="1269" w:y="623"/>
        <w:numPr>
          <w:ilvl w:val="0"/>
          <w:numId w:val="4"/>
        </w:numPr>
        <w:tabs>
          <w:tab w:val="left" w:pos="-1171"/>
          <w:tab w:val="left" w:leader="underscore" w:pos="9817"/>
        </w:tabs>
        <w:spacing w:line="286" w:lineRule="auto"/>
        <w:jc w:val="both"/>
      </w:pP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="9974" w:h="4186" w:hRule="exact" w:wrap="none" w:vAnchor="page" w:hAnchor="page" w:x="1269" w:y="623"/>
        <w:numPr>
          <w:ilvl w:val="0"/>
          <w:numId w:val="4"/>
        </w:numPr>
        <w:tabs>
          <w:tab w:val="left" w:pos="-1147"/>
          <w:tab w:val="left" w:leader="underscore" w:pos="9817"/>
        </w:tabs>
        <w:spacing w:line="286" w:lineRule="auto"/>
        <w:jc w:val="both"/>
      </w:pP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="9974" w:h="4186" w:hRule="exact" w:wrap="none" w:vAnchor="page" w:hAnchor="page" w:x="1269" w:y="623"/>
        <w:numPr>
          <w:ilvl w:val="0"/>
          <w:numId w:val="4"/>
        </w:numPr>
        <w:tabs>
          <w:tab w:val="left" w:leader="underscore" w:pos="8045"/>
          <w:tab w:val="left" w:pos="8045"/>
          <w:tab w:val="left" w:leader="underscore" w:pos="9817"/>
        </w:tabs>
        <w:spacing w:after="280" w:line="286" w:lineRule="auto"/>
        <w:jc w:val="both"/>
      </w:pP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="9974" w:h="4186" w:hRule="exact" w:wrap="none" w:vAnchor="page" w:hAnchor="page" w:x="1269" w:y="623"/>
        <w:tabs>
          <w:tab w:val="left" w:leader="underscore" w:pos="2947"/>
          <w:tab w:val="left" w:leader="underscore" w:pos="5170"/>
        </w:tabs>
        <w:spacing w:line="286" w:lineRule="auto"/>
        <w:jc w:val="both"/>
      </w:pPr>
      <w:r>
        <w:rPr>
          <w:color w:val="000000"/>
          <w:lang w:bidi="ru-RU"/>
        </w:rPr>
        <w:t>Дата подачи заявления: «</w:t>
      </w:r>
      <w:r>
        <w:rPr>
          <w:color w:val="000000"/>
          <w:lang w:bidi="ru-RU"/>
        </w:rPr>
        <w:tab/>
        <w:t>»20</w:t>
      </w:r>
      <w:r>
        <w:rPr>
          <w:color w:val="000000"/>
          <w:lang w:bidi="ru-RU"/>
        </w:rPr>
        <w:tab/>
        <w:t>г.</w:t>
      </w:r>
    </w:p>
    <w:p w:rsidR="007023C0" w:rsidRDefault="007023C0" w:rsidP="007023C0">
      <w:pPr>
        <w:pStyle w:val="20"/>
        <w:framePr w:w="9974" w:h="2966" w:hRule="exact" w:wrap="none" w:vAnchor="page" w:hAnchor="page" w:x="1269" w:y="5390"/>
        <w:spacing w:after="280"/>
      </w:pPr>
      <w:r>
        <w:rPr>
          <w:color w:val="000000"/>
          <w:lang w:bidi="ru-RU"/>
        </w:rPr>
        <w:t>(Ф.И.О. заявителя) (подпись заявителя)</w:t>
      </w:r>
    </w:p>
    <w:p w:rsidR="007023C0" w:rsidRDefault="007023C0" w:rsidP="007023C0">
      <w:pPr>
        <w:pStyle w:val="20"/>
        <w:framePr w:w="9974" w:h="2966" w:hRule="exact" w:wrap="none" w:vAnchor="page" w:hAnchor="page" w:x="1269" w:y="5390"/>
        <w:ind w:firstLine="560"/>
        <w:jc w:val="both"/>
      </w:pPr>
      <w:r>
        <w:rPr>
          <w:color w:val="000000"/>
          <w:lang w:bidi="ru-RU"/>
        </w:rPr>
        <w:t>Достоверность и полноту указанных сведений подтверждаю.</w:t>
      </w:r>
    </w:p>
    <w:p w:rsidR="007023C0" w:rsidRDefault="007023C0" w:rsidP="007023C0">
      <w:pPr>
        <w:pStyle w:val="20"/>
        <w:framePr w:w="9974" w:h="2966" w:hRule="exact" w:wrap="none" w:vAnchor="page" w:hAnchor="page" w:x="1269" w:y="5390"/>
        <w:ind w:firstLine="560"/>
        <w:jc w:val="both"/>
      </w:pPr>
      <w:r>
        <w:rPr>
          <w:color w:val="000000"/>
          <w:lang w:bidi="ru-RU"/>
        </w:rPr>
        <w:t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</w:t>
      </w:r>
      <w:r>
        <w:rPr>
          <w:color w:val="000000"/>
          <w:lang w:bidi="ru-RU"/>
        </w:rPr>
        <w:softHyphen/>
        <w:t>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</w:t>
      </w:r>
      <w:r>
        <w:rPr>
          <w:color w:val="000000"/>
          <w:lang w:bidi="ru-RU"/>
        </w:rPr>
        <w:softHyphen/>
        <w:t>ния образовательной услуги согласно действующему законодательству. Настоящее согласие мо</w:t>
      </w:r>
      <w:r>
        <w:rPr>
          <w:color w:val="000000"/>
          <w:lang w:bidi="ru-RU"/>
        </w:rPr>
        <w:softHyphen/>
        <w:t>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7023C0" w:rsidRDefault="007023C0" w:rsidP="007023C0">
      <w:pPr>
        <w:pStyle w:val="20"/>
        <w:framePr w:wrap="none" w:vAnchor="page" w:hAnchor="page" w:x="1715" w:y="8942"/>
        <w:spacing w:line="240" w:lineRule="auto"/>
      </w:pPr>
      <w:r>
        <w:rPr>
          <w:color w:val="000000"/>
          <w:lang w:bidi="ru-RU"/>
        </w:rPr>
        <w:t>(Ф.И.О. заявителя)</w:t>
      </w:r>
    </w:p>
    <w:p w:rsidR="007023C0" w:rsidRDefault="007023C0" w:rsidP="007023C0">
      <w:pPr>
        <w:pStyle w:val="20"/>
        <w:framePr w:wrap="none" w:vAnchor="page" w:hAnchor="page" w:x="4422" w:y="8932"/>
        <w:spacing w:line="240" w:lineRule="auto"/>
      </w:pPr>
      <w:r>
        <w:rPr>
          <w:color w:val="000000"/>
          <w:lang w:bidi="ru-RU"/>
        </w:rPr>
        <w:t>(подпись заявителя)</w:t>
      </w:r>
    </w:p>
    <w:p w:rsidR="007023C0" w:rsidRDefault="007023C0" w:rsidP="007023C0">
      <w:pPr>
        <w:spacing w:line="1" w:lineRule="exact"/>
        <w:sectPr w:rsidR="007023C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23C0" w:rsidRPr="00561AFF" w:rsidRDefault="007023C0" w:rsidP="007023C0">
      <w:pPr>
        <w:jc w:val="right"/>
        <w:rPr>
          <w:bCs/>
          <w:sz w:val="28"/>
          <w:szCs w:val="28"/>
          <w:lang w:bidi="ru-RU"/>
        </w:rPr>
      </w:pPr>
      <w:r w:rsidRPr="00561AFF">
        <w:rPr>
          <w:bCs/>
          <w:sz w:val="28"/>
          <w:szCs w:val="28"/>
          <w:lang w:bidi="ru-RU"/>
        </w:rPr>
        <w:lastRenderedPageBreak/>
        <w:t>Приложение № 2</w:t>
      </w:r>
    </w:p>
    <w:p w:rsidR="007023C0" w:rsidRDefault="007023C0" w:rsidP="007023C0">
      <w:pPr>
        <w:pStyle w:val="1"/>
        <w:framePr w:w="9979" w:h="326" w:hRule="exact" w:wrap="none" w:vAnchor="page" w:hAnchor="page" w:x="1282" w:y="2085"/>
        <w:spacing w:line="240" w:lineRule="auto"/>
        <w:ind w:firstLine="0"/>
        <w:jc w:val="center"/>
      </w:pPr>
      <w:r>
        <w:rPr>
          <w:color w:val="000000"/>
          <w:lang w:bidi="ru-RU"/>
        </w:rPr>
        <w:t>УВЕДОМЛЕНИЕ</w:t>
      </w:r>
    </w:p>
    <w:p w:rsidR="007023C0" w:rsidRDefault="007023C0" w:rsidP="007023C0">
      <w:pPr>
        <w:pStyle w:val="20"/>
        <w:framePr w:w="9979" w:h="2410" w:hRule="exact" w:wrap="none" w:vAnchor="page" w:hAnchor="page" w:x="1282" w:y="2800"/>
        <w:tabs>
          <w:tab w:val="left" w:leader="underscore" w:pos="6977"/>
        </w:tabs>
        <w:spacing w:line="288" w:lineRule="auto"/>
        <w:ind w:firstLine="700"/>
        <w:jc w:val="both"/>
      </w:pPr>
      <w:r>
        <w:rPr>
          <w:color w:val="000000"/>
          <w:lang w:bidi="ru-RU"/>
        </w:rPr>
        <w:t>Уважаемый (</w:t>
      </w:r>
      <w:proofErr w:type="spellStart"/>
      <w:r>
        <w:rPr>
          <w:color w:val="000000"/>
          <w:lang w:bidi="ru-RU"/>
        </w:rPr>
        <w:t>ая</w:t>
      </w:r>
      <w:proofErr w:type="spellEnd"/>
      <w:r>
        <w:rPr>
          <w:color w:val="000000"/>
          <w:lang w:bidi="ru-RU"/>
        </w:rPr>
        <w:t>), уведомляем Вас о том, что по Вашему заявлению от 20</w:t>
      </w:r>
      <w:r>
        <w:rPr>
          <w:color w:val="000000"/>
          <w:lang w:bidi="ru-RU"/>
        </w:rPr>
        <w:tab/>
        <w:t>года отделом образования администрации муниципального образования «Володарский район» дано согласие на оставление</w:t>
      </w:r>
      <w:r>
        <w:rPr>
          <w:color w:val="000000"/>
          <w:lang w:bidi="ru-RU"/>
        </w:rPr>
        <w:tab/>
        <w:t>___________________________</w:t>
      </w:r>
    </w:p>
    <w:p w:rsidR="007023C0" w:rsidRDefault="007023C0" w:rsidP="007023C0">
      <w:pPr>
        <w:pStyle w:val="20"/>
        <w:framePr w:w="9979" w:h="2410" w:hRule="exact" w:wrap="none" w:vAnchor="page" w:hAnchor="page" w:x="1282" w:y="2800"/>
        <w:spacing w:line="288" w:lineRule="auto"/>
        <w:jc w:val="center"/>
      </w:pPr>
      <w:r>
        <w:rPr>
          <w:color w:val="000000"/>
          <w:lang w:bidi="ru-RU"/>
        </w:rPr>
        <w:t xml:space="preserve">                                                     (наименование ОУ)</w:t>
      </w:r>
    </w:p>
    <w:p w:rsidR="007023C0" w:rsidRDefault="007023C0" w:rsidP="007023C0">
      <w:pPr>
        <w:pStyle w:val="20"/>
        <w:framePr w:w="9979" w:h="2410" w:hRule="exact" w:wrap="none" w:vAnchor="page" w:hAnchor="page" w:x="1282" w:y="2800"/>
        <w:tabs>
          <w:tab w:val="left" w:leader="underscore" w:pos="3290"/>
        </w:tabs>
        <w:spacing w:line="288" w:lineRule="auto"/>
        <w:jc w:val="both"/>
      </w:pPr>
      <w:r>
        <w:rPr>
          <w:color w:val="000000"/>
          <w:lang w:bidi="ru-RU"/>
        </w:rPr>
        <w:t>до получения основного общего образования обучающимся класса, достигшим воз</w:t>
      </w:r>
      <w:r>
        <w:rPr>
          <w:color w:val="000000"/>
          <w:lang w:bidi="ru-RU"/>
        </w:rPr>
        <w:softHyphen/>
        <w:t>раста 15 лет,</w:t>
      </w:r>
      <w:r>
        <w:rPr>
          <w:color w:val="000000"/>
          <w:lang w:bidi="ru-RU"/>
        </w:rPr>
        <w:tab/>
      </w:r>
    </w:p>
    <w:p w:rsidR="007023C0" w:rsidRDefault="007023C0" w:rsidP="007023C0">
      <w:pPr>
        <w:pStyle w:val="20"/>
        <w:framePr w:w="9979" w:h="2410" w:hRule="exact" w:wrap="none" w:vAnchor="page" w:hAnchor="page" w:x="1282" w:y="2800"/>
        <w:spacing w:line="288" w:lineRule="auto"/>
        <w:jc w:val="center"/>
      </w:pPr>
      <w:r>
        <w:rPr>
          <w:color w:val="000000"/>
          <w:lang w:bidi="ru-RU"/>
        </w:rPr>
        <w:t xml:space="preserve">(Ф.И.О., дата </w:t>
      </w:r>
      <w:proofErr w:type="gramStart"/>
      <w:r>
        <w:rPr>
          <w:color w:val="000000"/>
          <w:lang w:bidi="ru-RU"/>
        </w:rPr>
        <w:t>рождения</w:t>
      </w:r>
      <w:proofErr w:type="gramEnd"/>
      <w:r>
        <w:rPr>
          <w:color w:val="000000"/>
          <w:lang w:bidi="ru-RU"/>
        </w:rPr>
        <w:t xml:space="preserve"> обучающегося)</w:t>
      </w: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pStyle w:val="20"/>
        <w:framePr w:w="1781" w:h="274" w:hRule="exact" w:wrap="none" w:vAnchor="page" w:hAnchor="page" w:x="9288" w:y="13504"/>
        <w:spacing w:line="240" w:lineRule="auto"/>
        <w:ind w:right="5"/>
        <w:jc w:val="right"/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Pr="009D3277" w:rsidRDefault="007023C0" w:rsidP="007023C0">
      <w:pPr>
        <w:jc w:val="both"/>
        <w:rPr>
          <w:bCs/>
          <w:sz w:val="24"/>
          <w:szCs w:val="24"/>
          <w:lang w:bidi="ru-RU"/>
        </w:rPr>
      </w:pPr>
      <w:r w:rsidRPr="009D3277">
        <w:rPr>
          <w:bCs/>
          <w:sz w:val="24"/>
          <w:szCs w:val="24"/>
          <w:lang w:bidi="ru-RU"/>
        </w:rPr>
        <w:t xml:space="preserve">Начальник отдела                    </w:t>
      </w:r>
      <w:r>
        <w:rPr>
          <w:bCs/>
          <w:sz w:val="24"/>
          <w:szCs w:val="24"/>
          <w:lang w:bidi="ru-RU"/>
        </w:rPr>
        <w:t xml:space="preserve">                           </w:t>
      </w:r>
      <w:r w:rsidRPr="009D3277">
        <w:rPr>
          <w:bCs/>
          <w:sz w:val="24"/>
          <w:szCs w:val="24"/>
          <w:lang w:bidi="ru-RU"/>
        </w:rPr>
        <w:t xml:space="preserve">                      ___________А.С. </w:t>
      </w:r>
      <w:proofErr w:type="spellStart"/>
      <w:r w:rsidRPr="009D3277">
        <w:rPr>
          <w:bCs/>
          <w:sz w:val="24"/>
          <w:szCs w:val="24"/>
          <w:lang w:bidi="ru-RU"/>
        </w:rPr>
        <w:t>Ташев</w:t>
      </w:r>
      <w:proofErr w:type="spellEnd"/>
    </w:p>
    <w:p w:rsidR="007023C0" w:rsidRDefault="007023C0" w:rsidP="007023C0">
      <w:pPr>
        <w:jc w:val="both"/>
        <w:rPr>
          <w:b/>
          <w:bCs/>
          <w:sz w:val="24"/>
          <w:szCs w:val="24"/>
          <w:lang w:bidi="ru-RU"/>
        </w:rPr>
      </w:pPr>
    </w:p>
    <w:p w:rsidR="007023C0" w:rsidRPr="009D3277" w:rsidRDefault="007023C0" w:rsidP="007023C0">
      <w:pPr>
        <w:jc w:val="both"/>
        <w:rPr>
          <w:bCs/>
          <w:sz w:val="24"/>
          <w:szCs w:val="24"/>
          <w:lang w:bidi="ru-RU"/>
        </w:rPr>
      </w:pPr>
      <w:r w:rsidRPr="009D3277">
        <w:rPr>
          <w:bCs/>
          <w:sz w:val="24"/>
          <w:szCs w:val="24"/>
          <w:lang w:bidi="ru-RU"/>
        </w:rPr>
        <w:t>«____»________20___г.</w:t>
      </w:r>
    </w:p>
    <w:p w:rsidR="007023C0" w:rsidRPr="009D3277" w:rsidRDefault="007023C0" w:rsidP="007023C0">
      <w:pPr>
        <w:jc w:val="both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д</w:t>
      </w:r>
      <w:r w:rsidRPr="009D3277">
        <w:rPr>
          <w:bCs/>
          <w:sz w:val="24"/>
          <w:szCs w:val="24"/>
          <w:lang w:bidi="ru-RU"/>
        </w:rPr>
        <w:t>ата выдачи</w:t>
      </w:r>
      <w:r>
        <w:rPr>
          <w:bCs/>
          <w:sz w:val="24"/>
          <w:szCs w:val="24"/>
          <w:lang w:bidi="ru-RU"/>
        </w:rPr>
        <w:t xml:space="preserve"> уведомления</w:t>
      </w: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Pr="00561AFF" w:rsidRDefault="007023C0" w:rsidP="007023C0">
      <w:pPr>
        <w:jc w:val="right"/>
        <w:rPr>
          <w:bCs/>
          <w:sz w:val="28"/>
          <w:szCs w:val="28"/>
          <w:lang w:bidi="ru-RU"/>
        </w:rPr>
      </w:pPr>
      <w:r w:rsidRPr="00561AFF">
        <w:rPr>
          <w:bCs/>
          <w:sz w:val="28"/>
          <w:szCs w:val="28"/>
          <w:lang w:bidi="ru-RU"/>
        </w:rPr>
        <w:t>Приложение № 3</w:t>
      </w: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Pr="009D3277" w:rsidRDefault="007023C0" w:rsidP="007023C0">
      <w:pPr>
        <w:jc w:val="both"/>
        <w:rPr>
          <w:bCs/>
          <w:sz w:val="28"/>
          <w:szCs w:val="28"/>
          <w:lang w:bidi="ru-RU"/>
        </w:rPr>
      </w:pPr>
    </w:p>
    <w:p w:rsidR="007023C0" w:rsidRDefault="007023C0" w:rsidP="007023C0">
      <w:pPr>
        <w:jc w:val="center"/>
        <w:rPr>
          <w:bCs/>
          <w:sz w:val="28"/>
          <w:szCs w:val="28"/>
          <w:lang w:bidi="ru-RU"/>
        </w:rPr>
      </w:pPr>
      <w:r w:rsidRPr="009D3277">
        <w:rPr>
          <w:bCs/>
          <w:sz w:val="28"/>
          <w:szCs w:val="28"/>
          <w:lang w:bidi="ru-RU"/>
        </w:rPr>
        <w:t>УВЕДОМЛЕНИЕ</w:t>
      </w:r>
    </w:p>
    <w:p w:rsidR="007023C0" w:rsidRPr="009D3277" w:rsidRDefault="007023C0" w:rsidP="007023C0">
      <w:pPr>
        <w:jc w:val="center"/>
        <w:rPr>
          <w:bCs/>
          <w:sz w:val="28"/>
          <w:szCs w:val="28"/>
          <w:lang w:bidi="ru-RU"/>
        </w:rPr>
      </w:pPr>
    </w:p>
    <w:p w:rsidR="007023C0" w:rsidRPr="009D3277" w:rsidRDefault="007023C0" w:rsidP="007023C0">
      <w:pPr>
        <w:jc w:val="both"/>
        <w:rPr>
          <w:bCs/>
          <w:sz w:val="24"/>
          <w:szCs w:val="24"/>
          <w:lang w:bidi="ru-RU"/>
        </w:rPr>
      </w:pPr>
      <w:r w:rsidRPr="009D3277">
        <w:rPr>
          <w:bCs/>
          <w:sz w:val="24"/>
          <w:szCs w:val="24"/>
          <w:lang w:bidi="ru-RU"/>
        </w:rPr>
        <w:t>Уважаемый (</w:t>
      </w:r>
      <w:proofErr w:type="spellStart"/>
      <w:r w:rsidRPr="009D3277">
        <w:rPr>
          <w:bCs/>
          <w:sz w:val="24"/>
          <w:szCs w:val="24"/>
          <w:lang w:bidi="ru-RU"/>
        </w:rPr>
        <w:t>ая</w:t>
      </w:r>
      <w:proofErr w:type="spellEnd"/>
      <w:r w:rsidRPr="009D3277">
        <w:rPr>
          <w:bCs/>
          <w:sz w:val="24"/>
          <w:szCs w:val="24"/>
          <w:lang w:bidi="ru-RU"/>
        </w:rPr>
        <w:t>), уведомляем Вас о том, что по Вашему заявлению от 20</w:t>
      </w:r>
      <w:r w:rsidRPr="009D3277">
        <w:rPr>
          <w:bCs/>
          <w:sz w:val="24"/>
          <w:szCs w:val="24"/>
          <w:lang w:bidi="ru-RU"/>
        </w:rPr>
        <w:tab/>
        <w:t>года отделом образова</w:t>
      </w:r>
      <w:r w:rsidRPr="009D3277">
        <w:rPr>
          <w:bCs/>
          <w:sz w:val="24"/>
          <w:szCs w:val="24"/>
          <w:lang w:bidi="ru-RU"/>
        </w:rPr>
        <w:softHyphen/>
        <w:t xml:space="preserve">ния администрации муниципального образования «Володарский </w:t>
      </w:r>
      <w:proofErr w:type="gramStart"/>
      <w:r w:rsidRPr="009D3277">
        <w:rPr>
          <w:bCs/>
          <w:sz w:val="24"/>
          <w:szCs w:val="24"/>
          <w:lang w:bidi="ru-RU"/>
        </w:rPr>
        <w:t>район»</w:t>
      </w:r>
      <w:r w:rsidRPr="009D3277">
        <w:rPr>
          <w:bCs/>
          <w:sz w:val="24"/>
          <w:szCs w:val="24"/>
          <w:lang w:bidi="ru-RU"/>
        </w:rPr>
        <w:tab/>
      </w:r>
      <w:proofErr w:type="gramEnd"/>
      <w:r w:rsidRPr="009D3277">
        <w:rPr>
          <w:bCs/>
          <w:sz w:val="24"/>
          <w:szCs w:val="24"/>
          <w:lang w:bidi="ru-RU"/>
        </w:rPr>
        <w:t>в</w:t>
      </w:r>
      <w:r w:rsidRPr="009D3277">
        <w:rPr>
          <w:bCs/>
          <w:sz w:val="24"/>
          <w:szCs w:val="24"/>
          <w:lang w:bidi="ru-RU"/>
        </w:rPr>
        <w:tab/>
        <w:t>даче</w:t>
      </w:r>
      <w:r w:rsidRPr="009D3277">
        <w:rPr>
          <w:bCs/>
          <w:sz w:val="24"/>
          <w:szCs w:val="24"/>
          <w:lang w:bidi="ru-RU"/>
        </w:rPr>
        <w:tab/>
        <w:t>согласия</w:t>
      </w:r>
      <w:r w:rsidRPr="009D3277">
        <w:rPr>
          <w:bCs/>
          <w:sz w:val="24"/>
          <w:szCs w:val="24"/>
          <w:lang w:bidi="ru-RU"/>
        </w:rPr>
        <w:tab/>
        <w:t>на</w:t>
      </w:r>
      <w:r w:rsidRPr="009D3277">
        <w:rPr>
          <w:bCs/>
          <w:sz w:val="24"/>
          <w:szCs w:val="24"/>
          <w:lang w:bidi="ru-RU"/>
        </w:rPr>
        <w:tab/>
        <w:t>оставление</w:t>
      </w:r>
      <w:r>
        <w:rPr>
          <w:bCs/>
          <w:sz w:val="24"/>
          <w:szCs w:val="24"/>
          <w:lang w:bidi="ru-RU"/>
        </w:rPr>
        <w:t xml:space="preserve"> ____________________________________________________________________________</w:t>
      </w:r>
    </w:p>
    <w:p w:rsidR="007023C0" w:rsidRPr="009D3277" w:rsidRDefault="007023C0" w:rsidP="007023C0">
      <w:pPr>
        <w:jc w:val="center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 xml:space="preserve">(наименование </w:t>
      </w:r>
      <w:r w:rsidRPr="009D3277">
        <w:rPr>
          <w:bCs/>
          <w:sz w:val="24"/>
          <w:szCs w:val="24"/>
          <w:lang w:bidi="ru-RU"/>
        </w:rPr>
        <w:t>ОУ)</w:t>
      </w:r>
    </w:p>
    <w:p w:rsidR="007023C0" w:rsidRPr="009D3277" w:rsidRDefault="007023C0" w:rsidP="007023C0">
      <w:pPr>
        <w:jc w:val="both"/>
        <w:rPr>
          <w:bCs/>
          <w:sz w:val="24"/>
          <w:szCs w:val="24"/>
          <w:lang w:bidi="ru-RU"/>
        </w:rPr>
      </w:pPr>
      <w:r w:rsidRPr="009D3277">
        <w:rPr>
          <w:bCs/>
          <w:sz w:val="24"/>
          <w:szCs w:val="24"/>
          <w:lang w:bidi="ru-RU"/>
        </w:rPr>
        <w:t>до получения основного общего образования обучающимся клас</w:t>
      </w:r>
      <w:r>
        <w:rPr>
          <w:bCs/>
          <w:sz w:val="24"/>
          <w:szCs w:val="24"/>
          <w:lang w:bidi="ru-RU"/>
        </w:rPr>
        <w:t>са, достигшим воз</w:t>
      </w:r>
      <w:r>
        <w:rPr>
          <w:bCs/>
          <w:sz w:val="24"/>
          <w:szCs w:val="24"/>
          <w:lang w:bidi="ru-RU"/>
        </w:rPr>
        <w:softHyphen/>
        <w:t>раста 15 лет, _____________________________________________________, отказано</w:t>
      </w:r>
    </w:p>
    <w:p w:rsidR="007023C0" w:rsidRPr="009D3277" w:rsidRDefault="007023C0" w:rsidP="007023C0">
      <w:pPr>
        <w:jc w:val="both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 xml:space="preserve">                        </w:t>
      </w:r>
      <w:r w:rsidRPr="009D3277">
        <w:rPr>
          <w:bCs/>
          <w:sz w:val="24"/>
          <w:szCs w:val="24"/>
          <w:lang w:bidi="ru-RU"/>
        </w:rPr>
        <w:t xml:space="preserve">(Ф.И.О., дата </w:t>
      </w:r>
      <w:proofErr w:type="gramStart"/>
      <w:r w:rsidRPr="009D3277">
        <w:rPr>
          <w:bCs/>
          <w:sz w:val="24"/>
          <w:szCs w:val="24"/>
          <w:lang w:bidi="ru-RU"/>
        </w:rPr>
        <w:t>рождения</w:t>
      </w:r>
      <w:proofErr w:type="gramEnd"/>
      <w:r w:rsidRPr="009D3277">
        <w:rPr>
          <w:bCs/>
          <w:sz w:val="24"/>
          <w:szCs w:val="24"/>
          <w:lang w:bidi="ru-RU"/>
        </w:rPr>
        <w:t xml:space="preserve"> обучающегося) </w:t>
      </w: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Pr="009D3277" w:rsidRDefault="007023C0" w:rsidP="007023C0">
      <w:pPr>
        <w:jc w:val="both"/>
        <w:rPr>
          <w:bCs/>
          <w:sz w:val="24"/>
          <w:szCs w:val="24"/>
          <w:lang w:bidi="ru-RU"/>
        </w:rPr>
      </w:pPr>
      <w:r w:rsidRPr="009D3277">
        <w:rPr>
          <w:bCs/>
          <w:sz w:val="24"/>
          <w:szCs w:val="24"/>
          <w:lang w:bidi="ru-RU"/>
        </w:rPr>
        <w:t xml:space="preserve">Начальник отдела                    </w:t>
      </w:r>
      <w:r>
        <w:rPr>
          <w:bCs/>
          <w:sz w:val="24"/>
          <w:szCs w:val="24"/>
          <w:lang w:bidi="ru-RU"/>
        </w:rPr>
        <w:t xml:space="preserve">                           </w:t>
      </w:r>
      <w:r w:rsidRPr="009D3277">
        <w:rPr>
          <w:bCs/>
          <w:sz w:val="24"/>
          <w:szCs w:val="24"/>
          <w:lang w:bidi="ru-RU"/>
        </w:rPr>
        <w:t xml:space="preserve">                      ___________А.С. </w:t>
      </w:r>
      <w:proofErr w:type="spellStart"/>
      <w:r w:rsidRPr="009D3277">
        <w:rPr>
          <w:bCs/>
          <w:sz w:val="24"/>
          <w:szCs w:val="24"/>
          <w:lang w:bidi="ru-RU"/>
        </w:rPr>
        <w:t>Ташев</w:t>
      </w:r>
      <w:proofErr w:type="spellEnd"/>
    </w:p>
    <w:p w:rsidR="007023C0" w:rsidRDefault="007023C0" w:rsidP="007023C0">
      <w:pPr>
        <w:jc w:val="both"/>
        <w:rPr>
          <w:b/>
          <w:bCs/>
          <w:sz w:val="24"/>
          <w:szCs w:val="24"/>
          <w:lang w:bidi="ru-RU"/>
        </w:rPr>
      </w:pPr>
    </w:p>
    <w:p w:rsidR="007023C0" w:rsidRPr="009D3277" w:rsidRDefault="007023C0" w:rsidP="007023C0">
      <w:pPr>
        <w:jc w:val="both"/>
        <w:rPr>
          <w:bCs/>
          <w:sz w:val="24"/>
          <w:szCs w:val="24"/>
          <w:lang w:bidi="ru-RU"/>
        </w:rPr>
      </w:pPr>
      <w:r w:rsidRPr="009D3277">
        <w:rPr>
          <w:bCs/>
          <w:sz w:val="24"/>
          <w:szCs w:val="24"/>
          <w:lang w:bidi="ru-RU"/>
        </w:rPr>
        <w:t>«____»________20___г.</w:t>
      </w:r>
    </w:p>
    <w:p w:rsidR="007023C0" w:rsidRPr="009D3277" w:rsidRDefault="007023C0" w:rsidP="007023C0">
      <w:pPr>
        <w:jc w:val="both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д</w:t>
      </w:r>
      <w:r w:rsidRPr="009D3277">
        <w:rPr>
          <w:bCs/>
          <w:sz w:val="24"/>
          <w:szCs w:val="24"/>
          <w:lang w:bidi="ru-RU"/>
        </w:rPr>
        <w:t>ата выдачи</w:t>
      </w:r>
      <w:r>
        <w:rPr>
          <w:bCs/>
          <w:sz w:val="24"/>
          <w:szCs w:val="24"/>
          <w:lang w:bidi="ru-RU"/>
        </w:rPr>
        <w:t xml:space="preserve"> уведомления</w:t>
      </w: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right"/>
        <w:rPr>
          <w:bCs/>
          <w:sz w:val="28"/>
          <w:szCs w:val="28"/>
          <w:lang w:bidi="ru-RU"/>
        </w:rPr>
      </w:pPr>
      <w:r w:rsidRPr="00561AFF">
        <w:rPr>
          <w:bCs/>
          <w:sz w:val="28"/>
          <w:szCs w:val="28"/>
          <w:lang w:bidi="ru-RU"/>
        </w:rPr>
        <w:lastRenderedPageBreak/>
        <w:t>Приложение № 4</w:t>
      </w:r>
    </w:p>
    <w:p w:rsidR="007023C0" w:rsidRPr="00561AFF" w:rsidRDefault="007023C0" w:rsidP="007023C0">
      <w:pPr>
        <w:jc w:val="right"/>
        <w:rPr>
          <w:bCs/>
          <w:sz w:val="28"/>
          <w:szCs w:val="28"/>
          <w:lang w:bidi="ru-RU"/>
        </w:rPr>
      </w:pPr>
    </w:p>
    <w:p w:rsidR="007023C0" w:rsidRPr="00FE1F18" w:rsidRDefault="007023C0" w:rsidP="007023C0">
      <w:pPr>
        <w:jc w:val="center"/>
        <w:rPr>
          <w:sz w:val="28"/>
          <w:szCs w:val="28"/>
          <w:lang w:bidi="ru-RU"/>
        </w:rPr>
      </w:pPr>
      <w:r w:rsidRPr="00FE1F18">
        <w:rPr>
          <w:b/>
          <w:bCs/>
          <w:sz w:val="28"/>
          <w:szCs w:val="28"/>
          <w:lang w:bidi="ru-RU"/>
        </w:rPr>
        <w:t>Положение о комиссии по рассмотрению зая</w:t>
      </w:r>
      <w:r>
        <w:rPr>
          <w:b/>
          <w:bCs/>
          <w:sz w:val="28"/>
          <w:szCs w:val="28"/>
          <w:lang w:bidi="ru-RU"/>
        </w:rPr>
        <w:t>влений о даче согласия на остав</w:t>
      </w:r>
      <w:r w:rsidRPr="00FE1F18">
        <w:rPr>
          <w:b/>
          <w:bCs/>
          <w:sz w:val="28"/>
          <w:szCs w:val="28"/>
          <w:lang w:bidi="ru-RU"/>
        </w:rPr>
        <w:t>ление муниципального общеобразователь</w:t>
      </w:r>
      <w:r>
        <w:rPr>
          <w:b/>
          <w:bCs/>
          <w:sz w:val="28"/>
          <w:szCs w:val="28"/>
          <w:lang w:bidi="ru-RU"/>
        </w:rPr>
        <w:t>ного учреждения до получения ос</w:t>
      </w:r>
      <w:r w:rsidRPr="00FE1F18">
        <w:rPr>
          <w:b/>
          <w:bCs/>
          <w:sz w:val="28"/>
          <w:szCs w:val="28"/>
          <w:lang w:bidi="ru-RU"/>
        </w:rPr>
        <w:t>новного общего образования обучающимся, достигшим возраста пятнадцати</w:t>
      </w:r>
      <w:r>
        <w:rPr>
          <w:b/>
          <w:bCs/>
          <w:sz w:val="28"/>
          <w:szCs w:val="28"/>
          <w:lang w:bidi="ru-RU"/>
        </w:rPr>
        <w:t xml:space="preserve"> </w:t>
      </w:r>
      <w:r w:rsidRPr="00FE1F18">
        <w:rPr>
          <w:b/>
          <w:bCs/>
          <w:sz w:val="28"/>
          <w:szCs w:val="28"/>
          <w:lang w:bidi="ru-RU"/>
        </w:rPr>
        <w:t>лет</w:t>
      </w:r>
    </w:p>
    <w:p w:rsidR="007023C0" w:rsidRPr="00FE1F18" w:rsidRDefault="007023C0" w:rsidP="007023C0">
      <w:pPr>
        <w:jc w:val="center"/>
        <w:rPr>
          <w:b/>
          <w:bCs/>
          <w:sz w:val="28"/>
          <w:szCs w:val="28"/>
          <w:lang w:bidi="ru-RU"/>
        </w:rPr>
      </w:pPr>
      <w:bookmarkStart w:id="1" w:name="bookmark2"/>
      <w:r>
        <w:rPr>
          <w:b/>
          <w:bCs/>
          <w:sz w:val="28"/>
          <w:szCs w:val="28"/>
          <w:lang w:bidi="ru-RU"/>
        </w:rPr>
        <w:t>1.</w:t>
      </w:r>
      <w:r w:rsidRPr="00FE1F18">
        <w:rPr>
          <w:b/>
          <w:bCs/>
          <w:sz w:val="28"/>
          <w:szCs w:val="28"/>
          <w:lang w:bidi="ru-RU"/>
        </w:rPr>
        <w:t>Общие положения</w:t>
      </w:r>
      <w:bookmarkEnd w:id="1"/>
    </w:p>
    <w:p w:rsidR="007023C0" w:rsidRPr="00FE1F18" w:rsidRDefault="007023C0" w:rsidP="007023C0">
      <w:pPr>
        <w:numPr>
          <w:ilvl w:val="0"/>
          <w:numId w:val="5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 xml:space="preserve">Настоящее Положение (далее - Положение) регламентирует деятельность комиссии по рассмотрению заявлений о даче согласия </w:t>
      </w:r>
      <w:r>
        <w:rPr>
          <w:sz w:val="28"/>
          <w:szCs w:val="28"/>
          <w:lang w:bidi="ru-RU"/>
        </w:rPr>
        <w:t>отделом</w:t>
      </w:r>
      <w:r w:rsidRPr="00FE1F18">
        <w:rPr>
          <w:sz w:val="28"/>
          <w:szCs w:val="28"/>
          <w:lang w:bidi="ru-RU"/>
        </w:rPr>
        <w:t xml:space="preserve"> образования администрации муниципального образования «</w:t>
      </w:r>
      <w:r>
        <w:rPr>
          <w:sz w:val="28"/>
          <w:szCs w:val="28"/>
          <w:lang w:bidi="ru-RU"/>
        </w:rPr>
        <w:t>Володарский</w:t>
      </w:r>
      <w:r w:rsidRPr="00FE1F18">
        <w:rPr>
          <w:sz w:val="28"/>
          <w:szCs w:val="28"/>
          <w:lang w:bidi="ru-RU"/>
        </w:rPr>
        <w:t xml:space="preserve"> район» (далее - </w:t>
      </w:r>
      <w:r>
        <w:rPr>
          <w:sz w:val="28"/>
          <w:szCs w:val="28"/>
          <w:lang w:bidi="ru-RU"/>
        </w:rPr>
        <w:t>отдел</w:t>
      </w:r>
      <w:r w:rsidRPr="00FE1F18">
        <w:rPr>
          <w:sz w:val="28"/>
          <w:szCs w:val="28"/>
          <w:lang w:bidi="ru-RU"/>
        </w:rPr>
        <w:t xml:space="preserve"> образования) на оставление муниципальных об</w:t>
      </w:r>
      <w:r w:rsidRPr="00FE1F18">
        <w:rPr>
          <w:sz w:val="28"/>
          <w:szCs w:val="28"/>
          <w:lang w:bidi="ru-RU"/>
        </w:rPr>
        <w:softHyphen/>
        <w:t xml:space="preserve">щеобразовательных учреждений, находящихся в ведении </w:t>
      </w:r>
      <w:r>
        <w:rPr>
          <w:sz w:val="28"/>
          <w:szCs w:val="28"/>
          <w:lang w:bidi="ru-RU"/>
        </w:rPr>
        <w:t xml:space="preserve">отдела образования (далее - </w:t>
      </w:r>
      <w:r w:rsidRPr="00FE1F18">
        <w:rPr>
          <w:sz w:val="28"/>
          <w:szCs w:val="28"/>
          <w:lang w:bidi="ru-RU"/>
        </w:rPr>
        <w:t>ОУ) до получения основного общего образования обучающимися, до</w:t>
      </w:r>
      <w:r w:rsidRPr="00FE1F18">
        <w:rPr>
          <w:sz w:val="28"/>
          <w:szCs w:val="28"/>
          <w:lang w:bidi="ru-RU"/>
        </w:rPr>
        <w:softHyphen/>
        <w:t>стигшими возраста пятнадцати лет (далее - Комиссия).</w:t>
      </w:r>
    </w:p>
    <w:p w:rsidR="007023C0" w:rsidRPr="00FE1F18" w:rsidRDefault="007023C0" w:rsidP="007023C0">
      <w:pPr>
        <w:numPr>
          <w:ilvl w:val="0"/>
          <w:numId w:val="5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>Комиссия в своей деятельности руководствуется Федеральными законами от 29.12.2012 № 273-ФЗ «Об образовании в Российской Федерации», от 24.06.1999 № 120-ФЗ «Об основах системы профилактики безнадзорности и правонарушений несовершеннолетних», от 02.05.2006 № 59-ФЗ «О порядке рассмотрения обраще</w:t>
      </w:r>
      <w:r w:rsidRPr="00FE1F18">
        <w:rPr>
          <w:sz w:val="28"/>
          <w:szCs w:val="28"/>
          <w:lang w:bidi="ru-RU"/>
        </w:rPr>
        <w:softHyphen/>
        <w:t>ний граждан Российской Федерации», от 27.07.2006 № 152-ФЗ «О персональных данных», муниципальными правовыми актами, Порядком согласования оставления муниципального общеобразовательного учреждения до получения основного об</w:t>
      </w:r>
      <w:r w:rsidRPr="00FE1F18">
        <w:rPr>
          <w:sz w:val="28"/>
          <w:szCs w:val="28"/>
          <w:lang w:bidi="ru-RU"/>
        </w:rPr>
        <w:softHyphen/>
        <w:t>щего образования обучающимся, достигшим возраста пятнадцати лет, утверждае</w:t>
      </w:r>
      <w:r w:rsidRPr="00FE1F18">
        <w:rPr>
          <w:sz w:val="28"/>
          <w:szCs w:val="28"/>
          <w:lang w:bidi="ru-RU"/>
        </w:rPr>
        <w:softHyphen/>
        <w:t xml:space="preserve">мым </w:t>
      </w:r>
      <w:r>
        <w:rPr>
          <w:sz w:val="28"/>
          <w:szCs w:val="28"/>
          <w:lang w:bidi="ru-RU"/>
        </w:rPr>
        <w:t>постановлением администрации МО «Володарский район»</w:t>
      </w:r>
      <w:r w:rsidRPr="00FE1F18">
        <w:rPr>
          <w:sz w:val="28"/>
          <w:szCs w:val="28"/>
          <w:lang w:bidi="ru-RU"/>
        </w:rPr>
        <w:t xml:space="preserve"> (далее - Порядок), и Положе</w:t>
      </w:r>
      <w:r w:rsidRPr="00FE1F18">
        <w:rPr>
          <w:sz w:val="28"/>
          <w:szCs w:val="28"/>
          <w:lang w:bidi="ru-RU"/>
        </w:rPr>
        <w:softHyphen/>
        <w:t>нием.</w:t>
      </w:r>
    </w:p>
    <w:p w:rsidR="007023C0" w:rsidRPr="00FE1F18" w:rsidRDefault="007023C0" w:rsidP="007023C0">
      <w:pPr>
        <w:jc w:val="center"/>
        <w:rPr>
          <w:b/>
          <w:bCs/>
          <w:sz w:val="28"/>
          <w:szCs w:val="28"/>
          <w:lang w:bidi="ru-RU"/>
        </w:rPr>
      </w:pPr>
      <w:bookmarkStart w:id="2" w:name="bookmark4"/>
      <w:r>
        <w:rPr>
          <w:b/>
          <w:bCs/>
          <w:sz w:val="28"/>
          <w:szCs w:val="28"/>
          <w:lang w:bidi="ru-RU"/>
        </w:rPr>
        <w:t>2.</w:t>
      </w:r>
      <w:r w:rsidRPr="00FE1F18">
        <w:rPr>
          <w:b/>
          <w:bCs/>
          <w:sz w:val="28"/>
          <w:szCs w:val="28"/>
          <w:lang w:bidi="ru-RU"/>
        </w:rPr>
        <w:t>Состав комиссии</w:t>
      </w:r>
      <w:bookmarkEnd w:id="2"/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2.1.</w:t>
      </w:r>
      <w:r w:rsidRPr="00FE1F18">
        <w:rPr>
          <w:sz w:val="28"/>
          <w:szCs w:val="28"/>
          <w:lang w:bidi="ru-RU"/>
        </w:rPr>
        <w:t xml:space="preserve">Состав Комиссии формируется из представителей </w:t>
      </w:r>
      <w:r>
        <w:rPr>
          <w:sz w:val="28"/>
          <w:szCs w:val="28"/>
          <w:lang w:bidi="ru-RU"/>
        </w:rPr>
        <w:t xml:space="preserve">отдела образования и </w:t>
      </w:r>
      <w:r w:rsidRPr="00FE1F18">
        <w:rPr>
          <w:sz w:val="28"/>
          <w:szCs w:val="28"/>
          <w:lang w:bidi="ru-RU"/>
        </w:rPr>
        <w:t xml:space="preserve">ОУ не менее 5 человек, утверждается </w:t>
      </w:r>
      <w:r>
        <w:rPr>
          <w:sz w:val="28"/>
          <w:szCs w:val="28"/>
          <w:lang w:bidi="ru-RU"/>
        </w:rPr>
        <w:t xml:space="preserve">постановлением администрации МО «Володарский район». </w:t>
      </w:r>
    </w:p>
    <w:p w:rsidR="007023C0" w:rsidRDefault="007023C0" w:rsidP="007023C0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2.2.</w:t>
      </w:r>
      <w:r w:rsidRPr="00FE1F18">
        <w:rPr>
          <w:sz w:val="28"/>
          <w:szCs w:val="28"/>
          <w:lang w:bidi="ru-RU"/>
        </w:rPr>
        <w:t>В состав Комиссии входят председатель Комиссии, заместитель председа</w:t>
      </w:r>
      <w:r w:rsidRPr="00FE1F18">
        <w:rPr>
          <w:sz w:val="28"/>
          <w:szCs w:val="28"/>
          <w:lang w:bidi="ru-RU"/>
        </w:rPr>
        <w:softHyphen/>
        <w:t>теля Комиссии, секретарь Комиссии, члены Комиссии.</w:t>
      </w:r>
    </w:p>
    <w:p w:rsidR="007023C0" w:rsidRPr="00FE1F18" w:rsidRDefault="007023C0" w:rsidP="007023C0">
      <w:pPr>
        <w:numPr>
          <w:ilvl w:val="0"/>
          <w:numId w:val="6"/>
        </w:numPr>
        <w:jc w:val="center"/>
        <w:rPr>
          <w:sz w:val="28"/>
          <w:szCs w:val="28"/>
          <w:lang w:bidi="ru-RU"/>
        </w:rPr>
      </w:pPr>
      <w:r w:rsidRPr="00FE1F18">
        <w:rPr>
          <w:b/>
          <w:bCs/>
          <w:sz w:val="28"/>
          <w:szCs w:val="28"/>
          <w:lang w:bidi="ru-RU"/>
        </w:rPr>
        <w:t>Компетенция комиссии</w:t>
      </w:r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  <w:sectPr w:rsidR="007023C0" w:rsidRPr="00FE1F18" w:rsidSect="007023C0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3.1.</w:t>
      </w:r>
      <w:r w:rsidRPr="00FE1F18">
        <w:rPr>
          <w:sz w:val="28"/>
          <w:szCs w:val="28"/>
          <w:lang w:bidi="ru-RU"/>
        </w:rPr>
        <w:t xml:space="preserve">Комиссия рассматривает заявления родителей (законных представителей) о даче согласия </w:t>
      </w:r>
      <w:r>
        <w:rPr>
          <w:sz w:val="28"/>
          <w:szCs w:val="28"/>
          <w:lang w:bidi="ru-RU"/>
        </w:rPr>
        <w:t xml:space="preserve">отделом образования на оставление </w:t>
      </w:r>
      <w:r w:rsidRPr="00FE1F18">
        <w:rPr>
          <w:sz w:val="28"/>
          <w:szCs w:val="28"/>
          <w:lang w:bidi="ru-RU"/>
        </w:rPr>
        <w:t>ОУ до получения основ</w:t>
      </w:r>
      <w:r w:rsidRPr="00FE1F18">
        <w:rPr>
          <w:sz w:val="28"/>
          <w:szCs w:val="28"/>
          <w:lang w:bidi="ru-RU"/>
        </w:rPr>
        <w:softHyphen/>
        <w:t>ного общего образования обучающимся, достигшим возраста пятнадцати лет (да</w:t>
      </w:r>
      <w:r w:rsidRPr="00FE1F18">
        <w:rPr>
          <w:sz w:val="28"/>
          <w:szCs w:val="28"/>
          <w:lang w:bidi="ru-RU"/>
        </w:rPr>
        <w:softHyphen/>
        <w:t>лее - Заявления).</w:t>
      </w:r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3.2.</w:t>
      </w:r>
      <w:r w:rsidRPr="00FE1F18">
        <w:rPr>
          <w:sz w:val="28"/>
          <w:szCs w:val="28"/>
          <w:lang w:bidi="ru-RU"/>
        </w:rPr>
        <w:t>Заседания Комиссии проводятся по мере поступления Заявлений с учетом соблюдения предусмотренных Порядком сроков рассмотрения.</w:t>
      </w:r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3.3.</w:t>
      </w:r>
      <w:r w:rsidRPr="00FE1F18">
        <w:rPr>
          <w:sz w:val="28"/>
          <w:szCs w:val="28"/>
          <w:lang w:bidi="ru-RU"/>
        </w:rPr>
        <w:t>Заявление может быть рассмотрено как в присутствии заявителя, так и без него. Решение об этом принимает председатель Комиссии либо заместитель пред</w:t>
      </w:r>
      <w:r w:rsidRPr="00FE1F18">
        <w:rPr>
          <w:sz w:val="28"/>
          <w:szCs w:val="28"/>
          <w:lang w:bidi="ru-RU"/>
        </w:rPr>
        <w:softHyphen/>
        <w:t>седателя Комиссии.</w:t>
      </w:r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3.4.</w:t>
      </w:r>
      <w:r w:rsidRPr="00FE1F18">
        <w:rPr>
          <w:sz w:val="28"/>
          <w:szCs w:val="28"/>
          <w:lang w:bidi="ru-RU"/>
        </w:rPr>
        <w:t xml:space="preserve">Решения Комиссии правомочны, </w:t>
      </w:r>
      <w:r w:rsidRPr="0048376D">
        <w:rPr>
          <w:iCs/>
          <w:sz w:val="28"/>
          <w:szCs w:val="28"/>
          <w:lang w:bidi="ru-RU"/>
        </w:rPr>
        <w:t>если</w:t>
      </w:r>
      <w:r w:rsidRPr="00FE1F18">
        <w:rPr>
          <w:sz w:val="28"/>
          <w:szCs w:val="28"/>
          <w:lang w:bidi="ru-RU"/>
        </w:rPr>
        <w:t xml:space="preserve"> на заседании присутствует не менее половины состава. Решение считается принятым, если за него проголосовало более половины присутствующих.</w:t>
      </w:r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3.5.</w:t>
      </w:r>
      <w:r w:rsidRPr="00FE1F18">
        <w:rPr>
          <w:sz w:val="28"/>
          <w:szCs w:val="28"/>
          <w:lang w:bidi="ru-RU"/>
        </w:rPr>
        <w:t>Результат рассмотрения Комиссией:</w:t>
      </w:r>
    </w:p>
    <w:p w:rsidR="007023C0" w:rsidRPr="00FE1F18" w:rsidRDefault="007023C0" w:rsidP="007023C0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>дача согл</w:t>
      </w:r>
      <w:r>
        <w:rPr>
          <w:sz w:val="28"/>
          <w:szCs w:val="28"/>
          <w:lang w:bidi="ru-RU"/>
        </w:rPr>
        <w:t xml:space="preserve">асия на оставление обучающимся </w:t>
      </w:r>
      <w:r w:rsidRPr="00FE1F18">
        <w:rPr>
          <w:sz w:val="28"/>
          <w:szCs w:val="28"/>
          <w:lang w:bidi="ru-RU"/>
        </w:rPr>
        <w:t>ОУ до получения основного общего образования;</w:t>
      </w:r>
    </w:p>
    <w:p w:rsidR="007023C0" w:rsidRPr="00FE1F18" w:rsidRDefault="007023C0" w:rsidP="007023C0">
      <w:pPr>
        <w:numPr>
          <w:ilvl w:val="0"/>
          <w:numId w:val="7"/>
        </w:numPr>
        <w:jc w:val="both"/>
        <w:rPr>
          <w:sz w:val="28"/>
          <w:szCs w:val="28"/>
          <w:lang w:bidi="ru-RU"/>
        </w:rPr>
      </w:pPr>
      <w:r w:rsidRPr="00FE1F18">
        <w:rPr>
          <w:sz w:val="28"/>
          <w:szCs w:val="28"/>
          <w:lang w:bidi="ru-RU"/>
        </w:rPr>
        <w:t>отказ в даче согл</w:t>
      </w:r>
      <w:r>
        <w:rPr>
          <w:sz w:val="28"/>
          <w:szCs w:val="28"/>
          <w:lang w:bidi="ru-RU"/>
        </w:rPr>
        <w:t xml:space="preserve">асия на оставление обучающимся </w:t>
      </w:r>
      <w:r w:rsidRPr="00FE1F18">
        <w:rPr>
          <w:sz w:val="28"/>
          <w:szCs w:val="28"/>
          <w:lang w:bidi="ru-RU"/>
        </w:rPr>
        <w:t>ОУ до получения ос</w:t>
      </w:r>
      <w:r w:rsidRPr="00FE1F18">
        <w:rPr>
          <w:sz w:val="28"/>
          <w:szCs w:val="28"/>
          <w:lang w:bidi="ru-RU"/>
        </w:rPr>
        <w:softHyphen/>
        <w:t>новного общего образования.</w:t>
      </w:r>
    </w:p>
    <w:p w:rsidR="007023C0" w:rsidRPr="00FE1F18" w:rsidRDefault="007023C0" w:rsidP="007023C0">
      <w:pPr>
        <w:numPr>
          <w:ilvl w:val="0"/>
          <w:numId w:val="8"/>
        </w:numPr>
        <w:jc w:val="both"/>
        <w:rPr>
          <w:b/>
          <w:bCs/>
          <w:sz w:val="28"/>
          <w:szCs w:val="28"/>
          <w:lang w:bidi="ru-RU"/>
        </w:rPr>
      </w:pPr>
      <w:bookmarkStart w:id="3" w:name="bookmark6"/>
      <w:r w:rsidRPr="00FE1F18">
        <w:rPr>
          <w:b/>
          <w:bCs/>
          <w:sz w:val="28"/>
          <w:szCs w:val="28"/>
          <w:lang w:bidi="ru-RU"/>
        </w:rPr>
        <w:t>Делопроизводство комиссии</w:t>
      </w:r>
      <w:bookmarkEnd w:id="3"/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4.1.</w:t>
      </w:r>
      <w:r w:rsidRPr="00FE1F18">
        <w:rPr>
          <w:sz w:val="28"/>
          <w:szCs w:val="28"/>
          <w:lang w:bidi="ru-RU"/>
        </w:rPr>
        <w:t>Решения Комиссии оформляются протоколом заседания Комиссии.</w:t>
      </w:r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4.2.Протоколы хранятся в отделе</w:t>
      </w:r>
      <w:r w:rsidRPr="00FE1F18">
        <w:rPr>
          <w:sz w:val="28"/>
          <w:szCs w:val="28"/>
          <w:lang w:bidi="ru-RU"/>
        </w:rPr>
        <w:t xml:space="preserve"> образования в течение двух лет.</w:t>
      </w:r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  <w:sectPr w:rsidR="007023C0" w:rsidRPr="00FE1F18" w:rsidSect="00FE1F18">
          <w:type w:val="continuous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023C0" w:rsidRPr="00FE1F18" w:rsidRDefault="007023C0" w:rsidP="007023C0">
      <w:pPr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Приложение 5</w:t>
      </w: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center"/>
        <w:rPr>
          <w:b/>
          <w:bCs/>
          <w:sz w:val="28"/>
          <w:szCs w:val="28"/>
          <w:lang w:bidi="ru-RU"/>
        </w:rPr>
      </w:pPr>
      <w:r w:rsidRPr="00FE1F18">
        <w:rPr>
          <w:b/>
          <w:bCs/>
          <w:sz w:val="28"/>
          <w:szCs w:val="28"/>
          <w:lang w:bidi="ru-RU"/>
        </w:rPr>
        <w:t>Состав комиссии по рассмотрению заявлений о согласовании оставле</w:t>
      </w:r>
      <w:r>
        <w:rPr>
          <w:b/>
          <w:bCs/>
          <w:sz w:val="28"/>
          <w:szCs w:val="28"/>
          <w:lang w:bidi="ru-RU"/>
        </w:rPr>
        <w:t xml:space="preserve">ния </w:t>
      </w:r>
      <w:r w:rsidRPr="00FE1F18">
        <w:rPr>
          <w:b/>
          <w:bCs/>
          <w:sz w:val="28"/>
          <w:szCs w:val="28"/>
          <w:lang w:bidi="ru-RU"/>
        </w:rPr>
        <w:t>ОУ до получения основного общего образования обучающимся, достигшим возраста пятнадцати лет</w:t>
      </w:r>
    </w:p>
    <w:p w:rsidR="007023C0" w:rsidRPr="00FE1F18" w:rsidRDefault="007023C0" w:rsidP="007023C0">
      <w:pPr>
        <w:jc w:val="center"/>
        <w:rPr>
          <w:sz w:val="28"/>
          <w:szCs w:val="28"/>
          <w:lang w:bidi="ru-RU"/>
        </w:rPr>
      </w:pPr>
    </w:p>
    <w:tbl>
      <w:tblPr>
        <w:tblOverlap w:val="never"/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4114"/>
        <w:gridCol w:w="4962"/>
      </w:tblGrid>
      <w:tr w:rsidR="007023C0" w:rsidRPr="00FE1F18" w:rsidTr="001469CA">
        <w:trPr>
          <w:trHeight w:hRule="exact" w:val="17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3C0" w:rsidRPr="00FE1F18" w:rsidRDefault="007023C0" w:rsidP="001469CA">
            <w:pPr>
              <w:jc w:val="both"/>
              <w:rPr>
                <w:sz w:val="28"/>
                <w:szCs w:val="28"/>
                <w:lang w:bidi="ru-RU"/>
              </w:rPr>
            </w:pPr>
            <w:r w:rsidRPr="00FE1F18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3C0" w:rsidRPr="00FE1F18" w:rsidRDefault="007023C0" w:rsidP="001469CA">
            <w:pPr>
              <w:jc w:val="both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Ташев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ru-RU"/>
              </w:rPr>
              <w:t>Абат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ru-RU"/>
              </w:rPr>
              <w:t>Сакказович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3C0" w:rsidRPr="00FE1F18" w:rsidRDefault="007023C0" w:rsidP="001469CA">
            <w:pPr>
              <w:jc w:val="both"/>
              <w:rPr>
                <w:sz w:val="28"/>
                <w:szCs w:val="28"/>
                <w:lang w:bidi="ru-RU"/>
              </w:rPr>
            </w:pPr>
            <w:r w:rsidRPr="00FE1F18">
              <w:rPr>
                <w:sz w:val="28"/>
                <w:szCs w:val="28"/>
                <w:lang w:bidi="ru-RU"/>
              </w:rPr>
              <w:t xml:space="preserve">Начальник </w:t>
            </w:r>
            <w:r>
              <w:rPr>
                <w:sz w:val="28"/>
                <w:szCs w:val="28"/>
                <w:lang w:bidi="ru-RU"/>
              </w:rPr>
              <w:t>отдела</w:t>
            </w:r>
            <w:r w:rsidRPr="00FE1F18">
              <w:rPr>
                <w:sz w:val="28"/>
                <w:szCs w:val="28"/>
                <w:lang w:bidi="ru-RU"/>
              </w:rPr>
              <w:t xml:space="preserve"> образования администрации муниципального образования «</w:t>
            </w:r>
            <w:r>
              <w:rPr>
                <w:sz w:val="28"/>
                <w:szCs w:val="28"/>
                <w:lang w:bidi="ru-RU"/>
              </w:rPr>
              <w:t>Володарский</w:t>
            </w:r>
            <w:r w:rsidRPr="00FE1F18">
              <w:rPr>
                <w:sz w:val="28"/>
                <w:szCs w:val="28"/>
                <w:lang w:bidi="ru-RU"/>
              </w:rPr>
              <w:t xml:space="preserve"> район», председатель ко</w:t>
            </w:r>
            <w:r w:rsidRPr="00FE1F18">
              <w:rPr>
                <w:sz w:val="28"/>
                <w:szCs w:val="28"/>
                <w:lang w:bidi="ru-RU"/>
              </w:rPr>
              <w:softHyphen/>
              <w:t>миссии</w:t>
            </w:r>
          </w:p>
        </w:tc>
      </w:tr>
      <w:tr w:rsidR="007023C0" w:rsidRPr="00FE1F18" w:rsidTr="001469CA">
        <w:trPr>
          <w:trHeight w:hRule="exact" w:val="195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3C0" w:rsidRPr="00FE1F18" w:rsidRDefault="007023C0" w:rsidP="001469CA">
            <w:pPr>
              <w:jc w:val="both"/>
              <w:rPr>
                <w:sz w:val="28"/>
                <w:szCs w:val="28"/>
                <w:lang w:bidi="ru-RU"/>
              </w:rPr>
            </w:pPr>
            <w:r w:rsidRPr="00FE1F18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3C0" w:rsidRPr="00FE1F18" w:rsidRDefault="007023C0" w:rsidP="001469CA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Мустафина </w:t>
            </w:r>
            <w:proofErr w:type="spellStart"/>
            <w:r>
              <w:rPr>
                <w:sz w:val="28"/>
                <w:szCs w:val="28"/>
                <w:lang w:bidi="ru-RU"/>
              </w:rPr>
              <w:t>Диляра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ru-RU"/>
              </w:rPr>
              <w:t>Бахтияровна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3C0" w:rsidRPr="00FE1F18" w:rsidRDefault="007023C0" w:rsidP="001469CA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Заместитель н</w:t>
            </w:r>
            <w:r w:rsidRPr="00FE1F18">
              <w:rPr>
                <w:sz w:val="28"/>
                <w:szCs w:val="28"/>
                <w:lang w:bidi="ru-RU"/>
              </w:rPr>
              <w:t>ачальник</w:t>
            </w:r>
            <w:r>
              <w:rPr>
                <w:sz w:val="28"/>
                <w:szCs w:val="28"/>
                <w:lang w:bidi="ru-RU"/>
              </w:rPr>
              <w:t>а</w:t>
            </w:r>
            <w:r w:rsidRPr="00FE1F18">
              <w:rPr>
                <w:sz w:val="28"/>
                <w:szCs w:val="28"/>
                <w:lang w:bidi="ru-RU"/>
              </w:rPr>
              <w:t xml:space="preserve"> отдела </w:t>
            </w:r>
            <w:r>
              <w:rPr>
                <w:sz w:val="28"/>
                <w:szCs w:val="28"/>
                <w:lang w:bidi="ru-RU"/>
              </w:rPr>
              <w:t>образования</w:t>
            </w:r>
            <w:r w:rsidRPr="00FE1F18">
              <w:rPr>
                <w:sz w:val="28"/>
                <w:szCs w:val="28"/>
                <w:lang w:bidi="ru-RU"/>
              </w:rPr>
              <w:t xml:space="preserve"> администрации муниципального образования «</w:t>
            </w:r>
            <w:r>
              <w:rPr>
                <w:sz w:val="28"/>
                <w:szCs w:val="28"/>
                <w:lang w:bidi="ru-RU"/>
              </w:rPr>
              <w:t xml:space="preserve">Володарский </w:t>
            </w:r>
            <w:r w:rsidRPr="00FE1F18">
              <w:rPr>
                <w:sz w:val="28"/>
                <w:szCs w:val="28"/>
                <w:lang w:bidi="ru-RU"/>
              </w:rPr>
              <w:t>район», заместитель пред</w:t>
            </w:r>
            <w:r w:rsidRPr="00FE1F18">
              <w:rPr>
                <w:sz w:val="28"/>
                <w:szCs w:val="28"/>
                <w:lang w:bidi="ru-RU"/>
              </w:rPr>
              <w:softHyphen/>
              <w:t>седатель комиссии</w:t>
            </w:r>
          </w:p>
        </w:tc>
      </w:tr>
      <w:tr w:rsidR="007023C0" w:rsidRPr="00FE1F18" w:rsidTr="001469CA">
        <w:trPr>
          <w:trHeight w:hRule="exact" w:val="134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3C0" w:rsidRPr="00FE1F18" w:rsidRDefault="007023C0" w:rsidP="001469CA">
            <w:pPr>
              <w:jc w:val="both"/>
              <w:rPr>
                <w:sz w:val="28"/>
                <w:szCs w:val="28"/>
                <w:lang w:bidi="ru-RU"/>
              </w:rPr>
            </w:pPr>
            <w:r w:rsidRPr="00FE1F18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3C0" w:rsidRPr="00FE1F18" w:rsidRDefault="007023C0" w:rsidP="001469CA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Тюрина Надежда Михайловна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3C0" w:rsidRPr="00FE1F18" w:rsidRDefault="007023C0" w:rsidP="001469CA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Старший </w:t>
            </w:r>
            <w:proofErr w:type="gramStart"/>
            <w:r>
              <w:rPr>
                <w:sz w:val="28"/>
                <w:szCs w:val="28"/>
                <w:lang w:bidi="ru-RU"/>
              </w:rPr>
              <w:t xml:space="preserve">инспектор </w:t>
            </w:r>
            <w:r w:rsidRPr="00FE1F18">
              <w:rPr>
                <w:sz w:val="28"/>
                <w:szCs w:val="28"/>
                <w:lang w:bidi="ru-RU"/>
              </w:rPr>
              <w:t xml:space="preserve"> отдела</w:t>
            </w:r>
            <w:proofErr w:type="gramEnd"/>
            <w:r w:rsidRPr="00FE1F18">
              <w:rPr>
                <w:sz w:val="28"/>
                <w:szCs w:val="28"/>
                <w:lang w:bidi="ru-RU"/>
              </w:rPr>
              <w:t xml:space="preserve"> обра</w:t>
            </w:r>
            <w:r w:rsidRPr="00FE1F18">
              <w:rPr>
                <w:sz w:val="28"/>
                <w:szCs w:val="28"/>
                <w:lang w:bidi="ru-RU"/>
              </w:rPr>
              <w:softHyphen/>
              <w:t>зования адми</w:t>
            </w:r>
            <w:r w:rsidRPr="00FE1F18">
              <w:rPr>
                <w:sz w:val="28"/>
                <w:szCs w:val="28"/>
                <w:lang w:bidi="ru-RU"/>
              </w:rPr>
              <w:softHyphen/>
              <w:t>нистрации муниципального образова</w:t>
            </w:r>
            <w:r w:rsidRPr="00FE1F18">
              <w:rPr>
                <w:sz w:val="28"/>
                <w:szCs w:val="28"/>
                <w:lang w:bidi="ru-RU"/>
              </w:rPr>
              <w:softHyphen/>
              <w:t>ния «</w:t>
            </w:r>
            <w:r>
              <w:rPr>
                <w:sz w:val="28"/>
                <w:szCs w:val="28"/>
                <w:lang w:bidi="ru-RU"/>
              </w:rPr>
              <w:t>Володарский</w:t>
            </w:r>
            <w:r w:rsidRPr="00FE1F18">
              <w:rPr>
                <w:sz w:val="28"/>
                <w:szCs w:val="28"/>
                <w:lang w:bidi="ru-RU"/>
              </w:rPr>
              <w:t xml:space="preserve"> район», секре</w:t>
            </w:r>
            <w:r w:rsidRPr="00FE1F18">
              <w:rPr>
                <w:sz w:val="28"/>
                <w:szCs w:val="28"/>
                <w:lang w:bidi="ru-RU"/>
              </w:rPr>
              <w:softHyphen/>
              <w:t>тарь комиссии</w:t>
            </w:r>
          </w:p>
        </w:tc>
      </w:tr>
      <w:tr w:rsidR="007023C0" w:rsidRPr="00FE1F18" w:rsidTr="001469CA">
        <w:trPr>
          <w:trHeight w:hRule="exact" w:val="13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3C0" w:rsidRPr="00FE1F18" w:rsidRDefault="007023C0" w:rsidP="001469CA">
            <w:pPr>
              <w:jc w:val="both"/>
              <w:rPr>
                <w:sz w:val="28"/>
                <w:szCs w:val="28"/>
                <w:lang w:bidi="ru-RU"/>
              </w:rPr>
            </w:pPr>
            <w:r w:rsidRPr="00FE1F18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023C0" w:rsidRPr="00FE1F18" w:rsidRDefault="007023C0" w:rsidP="001469CA">
            <w:pPr>
              <w:jc w:val="both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Ситалиева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ru-RU"/>
              </w:rPr>
              <w:t>Жанаргуль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bidi="ru-RU"/>
              </w:rPr>
              <w:t>Гайниевна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3C0" w:rsidRPr="00FE1F18" w:rsidRDefault="007023C0" w:rsidP="001469CA">
            <w:pPr>
              <w:jc w:val="both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И.о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. директора </w:t>
            </w:r>
            <w:r w:rsidRPr="00FE1F18">
              <w:rPr>
                <w:sz w:val="28"/>
                <w:szCs w:val="28"/>
                <w:lang w:bidi="ru-RU"/>
              </w:rPr>
              <w:t xml:space="preserve">муниципального </w:t>
            </w:r>
            <w:proofErr w:type="gramStart"/>
            <w:r>
              <w:rPr>
                <w:sz w:val="28"/>
                <w:szCs w:val="28"/>
                <w:lang w:bidi="ru-RU"/>
              </w:rPr>
              <w:t xml:space="preserve">бюджетного </w:t>
            </w:r>
            <w:r w:rsidRPr="00FE1F18">
              <w:rPr>
                <w:sz w:val="28"/>
                <w:szCs w:val="28"/>
                <w:lang w:bidi="ru-RU"/>
              </w:rPr>
              <w:t xml:space="preserve"> общеобразовательного</w:t>
            </w:r>
            <w:proofErr w:type="gramEnd"/>
            <w:r w:rsidRPr="00FE1F18">
              <w:rPr>
                <w:sz w:val="28"/>
                <w:szCs w:val="28"/>
                <w:lang w:bidi="ru-RU"/>
              </w:rPr>
              <w:t xml:space="preserve"> учреждения «</w:t>
            </w:r>
            <w:r>
              <w:rPr>
                <w:sz w:val="28"/>
                <w:szCs w:val="28"/>
                <w:lang w:bidi="ru-RU"/>
              </w:rPr>
              <w:t>Володарская с</w:t>
            </w:r>
            <w:r w:rsidRPr="00FE1F18">
              <w:rPr>
                <w:sz w:val="28"/>
                <w:szCs w:val="28"/>
                <w:lang w:bidi="ru-RU"/>
              </w:rPr>
              <w:t>редняя общео</w:t>
            </w:r>
            <w:r>
              <w:rPr>
                <w:sz w:val="28"/>
                <w:szCs w:val="28"/>
                <w:lang w:bidi="ru-RU"/>
              </w:rPr>
              <w:t>бразовательная школа № 1»</w:t>
            </w:r>
          </w:p>
        </w:tc>
      </w:tr>
      <w:tr w:rsidR="007023C0" w:rsidRPr="00FE1F18" w:rsidTr="001469CA">
        <w:trPr>
          <w:trHeight w:hRule="exact" w:val="164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3C0" w:rsidRPr="00FE1F18" w:rsidRDefault="007023C0" w:rsidP="001469CA">
            <w:pPr>
              <w:jc w:val="both"/>
              <w:rPr>
                <w:sz w:val="28"/>
                <w:szCs w:val="28"/>
                <w:lang w:bidi="ru-RU"/>
              </w:rPr>
            </w:pPr>
            <w:r w:rsidRPr="00FE1F18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23C0" w:rsidRPr="00FE1F18" w:rsidRDefault="007023C0" w:rsidP="001469CA">
            <w:pPr>
              <w:jc w:val="both"/>
              <w:rPr>
                <w:sz w:val="28"/>
                <w:szCs w:val="28"/>
                <w:lang w:bidi="ru-RU"/>
              </w:rPr>
            </w:pPr>
            <w:proofErr w:type="spellStart"/>
            <w:r>
              <w:rPr>
                <w:sz w:val="28"/>
                <w:szCs w:val="28"/>
                <w:lang w:bidi="ru-RU"/>
              </w:rPr>
              <w:t>Троилова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Людмила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3C0" w:rsidRPr="00FE1F18" w:rsidRDefault="007023C0" w:rsidP="001469CA">
            <w:pPr>
              <w:jc w:val="both"/>
              <w:rPr>
                <w:sz w:val="28"/>
                <w:szCs w:val="28"/>
                <w:lang w:bidi="ru-RU"/>
              </w:rPr>
            </w:pPr>
            <w:r w:rsidRPr="00FE1F18">
              <w:rPr>
                <w:sz w:val="28"/>
                <w:szCs w:val="28"/>
                <w:lang w:bidi="ru-RU"/>
              </w:rPr>
              <w:t xml:space="preserve">Директор муниципального </w:t>
            </w:r>
            <w:proofErr w:type="gramStart"/>
            <w:r>
              <w:rPr>
                <w:sz w:val="28"/>
                <w:szCs w:val="28"/>
                <w:lang w:bidi="ru-RU"/>
              </w:rPr>
              <w:t xml:space="preserve">бюджетного </w:t>
            </w:r>
            <w:r w:rsidRPr="00FE1F18">
              <w:rPr>
                <w:sz w:val="28"/>
                <w:szCs w:val="28"/>
                <w:lang w:bidi="ru-RU"/>
              </w:rPr>
              <w:t xml:space="preserve"> общеобразовательного</w:t>
            </w:r>
            <w:proofErr w:type="gramEnd"/>
            <w:r w:rsidRPr="00FE1F18">
              <w:rPr>
                <w:sz w:val="28"/>
                <w:szCs w:val="28"/>
                <w:lang w:bidi="ru-RU"/>
              </w:rPr>
              <w:t xml:space="preserve"> учреждения «</w:t>
            </w:r>
            <w:r>
              <w:rPr>
                <w:sz w:val="28"/>
                <w:szCs w:val="28"/>
                <w:lang w:bidi="ru-RU"/>
              </w:rPr>
              <w:t>Володарская с</w:t>
            </w:r>
            <w:r w:rsidRPr="00FE1F18">
              <w:rPr>
                <w:sz w:val="28"/>
                <w:szCs w:val="28"/>
                <w:lang w:bidi="ru-RU"/>
              </w:rPr>
              <w:t>редняя общео</w:t>
            </w:r>
            <w:r>
              <w:rPr>
                <w:sz w:val="28"/>
                <w:szCs w:val="28"/>
                <w:lang w:bidi="ru-RU"/>
              </w:rPr>
              <w:t>бразовательная школа № 2</w:t>
            </w:r>
            <w:r w:rsidRPr="00FE1F18">
              <w:rPr>
                <w:sz w:val="28"/>
                <w:szCs w:val="28"/>
                <w:lang w:bidi="ru-RU"/>
              </w:rPr>
              <w:t>», член комиссии</w:t>
            </w:r>
          </w:p>
        </w:tc>
      </w:tr>
    </w:tbl>
    <w:p w:rsidR="007023C0" w:rsidRPr="00FE1F18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Pr="007023C0" w:rsidRDefault="007023C0" w:rsidP="007023C0">
      <w:pPr>
        <w:tabs>
          <w:tab w:val="left" w:pos="1346"/>
        </w:tabs>
        <w:jc w:val="both"/>
        <w:rPr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ab/>
      </w:r>
      <w:r w:rsidRPr="007023C0">
        <w:rPr>
          <w:bCs/>
          <w:sz w:val="28"/>
          <w:szCs w:val="28"/>
          <w:lang w:bidi="ru-RU"/>
        </w:rPr>
        <w:t>Верно:</w:t>
      </w: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Pr="00FE1F18" w:rsidRDefault="007023C0" w:rsidP="007023C0">
      <w:pPr>
        <w:jc w:val="both"/>
        <w:rPr>
          <w:sz w:val="28"/>
          <w:szCs w:val="28"/>
          <w:lang w:bidi="ru-RU"/>
        </w:rPr>
      </w:pPr>
    </w:p>
    <w:p w:rsidR="007023C0" w:rsidRPr="00FE1F18" w:rsidRDefault="007023C0" w:rsidP="007023C0">
      <w:pPr>
        <w:jc w:val="right"/>
        <w:rPr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7023C0" w:rsidRDefault="007023C0" w:rsidP="007023C0">
      <w:pPr>
        <w:jc w:val="both"/>
        <w:rPr>
          <w:b/>
          <w:bCs/>
          <w:sz w:val="28"/>
          <w:szCs w:val="28"/>
          <w:lang w:bidi="ru-RU"/>
        </w:rPr>
      </w:pPr>
    </w:p>
    <w:p w:rsidR="00501D26" w:rsidRPr="007023C0" w:rsidRDefault="00501D26" w:rsidP="007023C0">
      <w:pPr>
        <w:jc w:val="center"/>
        <w:rPr>
          <w:sz w:val="28"/>
          <w:szCs w:val="28"/>
        </w:rPr>
      </w:pPr>
    </w:p>
    <w:sectPr w:rsidR="00501D26" w:rsidRPr="007023C0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2B47"/>
    <w:multiLevelType w:val="multilevel"/>
    <w:tmpl w:val="1FDA4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142C40"/>
    <w:multiLevelType w:val="multilevel"/>
    <w:tmpl w:val="AB9C0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F87C18"/>
    <w:multiLevelType w:val="multilevel"/>
    <w:tmpl w:val="EF542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BC501E"/>
    <w:multiLevelType w:val="multilevel"/>
    <w:tmpl w:val="C0B218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822FF6"/>
    <w:multiLevelType w:val="multilevel"/>
    <w:tmpl w:val="6D249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EB6064"/>
    <w:multiLevelType w:val="multilevel"/>
    <w:tmpl w:val="6ED09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B53C0C"/>
    <w:multiLevelType w:val="multilevel"/>
    <w:tmpl w:val="D70C8E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D23CDD"/>
    <w:multiLevelType w:val="multilevel"/>
    <w:tmpl w:val="3C586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23C0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108DD"/>
    <w:rsid w:val="00A2370B"/>
    <w:rsid w:val="00A45827"/>
    <w:rsid w:val="00A56BA6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Shape 3"/>
      </o:rules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1"/>
    <w:rsid w:val="007023C0"/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7023C0"/>
  </w:style>
  <w:style w:type="paragraph" w:customStyle="1" w:styleId="1">
    <w:name w:val="Основной текст1"/>
    <w:basedOn w:val="a"/>
    <w:link w:val="a6"/>
    <w:rsid w:val="007023C0"/>
    <w:pPr>
      <w:widowControl w:val="0"/>
      <w:spacing w:line="276" w:lineRule="auto"/>
      <w:ind w:firstLine="400"/>
    </w:pPr>
    <w:rPr>
      <w:sz w:val="26"/>
      <w:szCs w:val="26"/>
    </w:rPr>
  </w:style>
  <w:style w:type="paragraph" w:customStyle="1" w:styleId="20">
    <w:name w:val="Основной текст (2)"/>
    <w:basedOn w:val="a"/>
    <w:link w:val="2"/>
    <w:rsid w:val="007023C0"/>
    <w:pPr>
      <w:widowControl w:val="0"/>
      <w:spacing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10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4</cp:revision>
  <cp:lastPrinted>2022-02-02T06:06:00Z</cp:lastPrinted>
  <dcterms:created xsi:type="dcterms:W3CDTF">2022-02-02T06:05:00Z</dcterms:created>
  <dcterms:modified xsi:type="dcterms:W3CDTF">2022-02-02T06:13:00Z</dcterms:modified>
</cp:coreProperties>
</file>