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467A84">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467A84">
              <w:rPr>
                <w:sz w:val="32"/>
                <w:szCs w:val="32"/>
                <w:u w:val="single"/>
              </w:rPr>
              <w:t>06.09.2022 г.</w:t>
            </w:r>
          </w:p>
        </w:tc>
        <w:tc>
          <w:tcPr>
            <w:tcW w:w="4927" w:type="dxa"/>
          </w:tcPr>
          <w:p w:rsidR="0005118A" w:rsidRPr="002F5DD7" w:rsidRDefault="0005118A" w:rsidP="00467A84">
            <w:pPr>
              <w:jc w:val="center"/>
              <w:rPr>
                <w:sz w:val="32"/>
                <w:szCs w:val="32"/>
                <w:u w:val="single"/>
              </w:rPr>
            </w:pPr>
            <w:r w:rsidRPr="002F5DD7">
              <w:rPr>
                <w:sz w:val="32"/>
                <w:szCs w:val="32"/>
                <w:u w:val="single"/>
                <w:lang w:val="en-US"/>
              </w:rPr>
              <w:t>N</w:t>
            </w:r>
            <w:r w:rsidR="00B81028">
              <w:rPr>
                <w:sz w:val="32"/>
                <w:szCs w:val="32"/>
                <w:u w:val="single"/>
              </w:rPr>
              <w:t xml:space="preserve">  </w:t>
            </w:r>
            <w:r w:rsidR="00467A84">
              <w:rPr>
                <w:sz w:val="32"/>
                <w:szCs w:val="32"/>
                <w:u w:val="single"/>
              </w:rPr>
              <w:t>1167</w:t>
            </w:r>
          </w:p>
        </w:tc>
      </w:tr>
    </w:tbl>
    <w:p w:rsidR="00467A84" w:rsidRDefault="00467A84" w:rsidP="00147BAC">
      <w:pPr>
        <w:ind w:firstLine="851"/>
        <w:jc w:val="both"/>
        <w:rPr>
          <w:sz w:val="28"/>
          <w:szCs w:val="28"/>
        </w:rPr>
      </w:pPr>
    </w:p>
    <w:p w:rsidR="00147BAC" w:rsidRPr="00147BAC" w:rsidRDefault="00147BAC" w:rsidP="00147BAC">
      <w:pPr>
        <w:ind w:firstLine="851"/>
        <w:jc w:val="both"/>
        <w:rPr>
          <w:sz w:val="28"/>
          <w:szCs w:val="28"/>
        </w:rPr>
      </w:pPr>
      <w:r w:rsidRPr="00147BAC">
        <w:rPr>
          <w:sz w:val="28"/>
          <w:szCs w:val="28"/>
        </w:rPr>
        <w:t xml:space="preserve">Об утверждении административного регламента </w:t>
      </w:r>
    </w:p>
    <w:p w:rsidR="00147BAC" w:rsidRPr="00147BAC" w:rsidRDefault="00147BAC" w:rsidP="00147BAC">
      <w:pPr>
        <w:ind w:firstLine="851"/>
        <w:jc w:val="both"/>
        <w:rPr>
          <w:sz w:val="28"/>
          <w:szCs w:val="28"/>
        </w:rPr>
      </w:pPr>
      <w:r w:rsidRPr="00147BAC">
        <w:rPr>
          <w:sz w:val="28"/>
          <w:szCs w:val="28"/>
        </w:rPr>
        <w:t xml:space="preserve">Администрации муниципального образования </w:t>
      </w:r>
    </w:p>
    <w:p w:rsidR="00147BAC" w:rsidRPr="00147BAC" w:rsidRDefault="00147BAC" w:rsidP="00147BAC">
      <w:pPr>
        <w:ind w:firstLine="851"/>
        <w:jc w:val="both"/>
        <w:rPr>
          <w:sz w:val="28"/>
          <w:szCs w:val="28"/>
        </w:rPr>
      </w:pPr>
      <w:r w:rsidRPr="00147BAC">
        <w:rPr>
          <w:sz w:val="28"/>
          <w:szCs w:val="28"/>
        </w:rPr>
        <w:t xml:space="preserve">«Володарский район» по предоставлению </w:t>
      </w:r>
    </w:p>
    <w:p w:rsidR="00467A84" w:rsidRDefault="00147BAC" w:rsidP="00147BAC">
      <w:pPr>
        <w:ind w:firstLine="851"/>
        <w:jc w:val="both"/>
        <w:rPr>
          <w:sz w:val="28"/>
          <w:szCs w:val="28"/>
        </w:rPr>
      </w:pPr>
      <w:r w:rsidRPr="00147BAC">
        <w:rPr>
          <w:sz w:val="28"/>
          <w:szCs w:val="28"/>
        </w:rPr>
        <w:t xml:space="preserve">муниципальной услуги «Признание садового дома </w:t>
      </w:r>
    </w:p>
    <w:p w:rsidR="00147BAC" w:rsidRPr="00147BAC" w:rsidRDefault="00147BAC" w:rsidP="00147BAC">
      <w:pPr>
        <w:ind w:firstLine="851"/>
        <w:jc w:val="both"/>
        <w:rPr>
          <w:sz w:val="28"/>
          <w:szCs w:val="28"/>
        </w:rPr>
      </w:pPr>
      <w:r w:rsidRPr="00147BAC">
        <w:rPr>
          <w:sz w:val="28"/>
          <w:szCs w:val="28"/>
        </w:rPr>
        <w:t>жилым домом и жилого дома садовым домом»</w:t>
      </w:r>
    </w:p>
    <w:p w:rsidR="00147BAC" w:rsidRPr="00147BAC" w:rsidRDefault="00147BAC" w:rsidP="00147BAC">
      <w:pPr>
        <w:ind w:firstLine="851"/>
        <w:jc w:val="both"/>
        <w:rPr>
          <w:sz w:val="28"/>
          <w:szCs w:val="28"/>
        </w:rPr>
      </w:pPr>
    </w:p>
    <w:p w:rsidR="00147BAC" w:rsidRPr="00147BAC" w:rsidRDefault="00147BAC" w:rsidP="00147BAC">
      <w:pPr>
        <w:ind w:firstLine="851"/>
        <w:jc w:val="both"/>
        <w:rPr>
          <w:sz w:val="28"/>
          <w:szCs w:val="28"/>
        </w:rPr>
      </w:pPr>
      <w:r w:rsidRPr="00147BAC">
        <w:rPr>
          <w:sz w:val="28"/>
          <w:szCs w:val="28"/>
        </w:rPr>
        <w:t xml:space="preserve">В соответствии с требованиями Федерального закона от 27.07.2010 N 210-ФЗ "Об организации предоставления государственных и муниципальных услуг", руководствуясь Письмом Министерства строительства и жилищно-коммунального хозяйства Российской Федерации от 05.05.2022 N 20009-НП/14 о направлении типовых административных регламентов предоставления массовых социально значимых услуг «Признание садового дома жилым домом и жилого дома садовым домом»,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 </w:t>
      </w:r>
    </w:p>
    <w:p w:rsidR="00147BAC" w:rsidRPr="00147BAC" w:rsidRDefault="00147BAC" w:rsidP="00147BAC">
      <w:pPr>
        <w:ind w:firstLine="851"/>
        <w:jc w:val="both"/>
        <w:rPr>
          <w:sz w:val="28"/>
          <w:szCs w:val="28"/>
        </w:rPr>
      </w:pPr>
    </w:p>
    <w:p w:rsidR="00147BAC" w:rsidRPr="00147BAC" w:rsidRDefault="00147BAC" w:rsidP="00467A84">
      <w:pPr>
        <w:jc w:val="both"/>
        <w:rPr>
          <w:sz w:val="28"/>
          <w:szCs w:val="28"/>
        </w:rPr>
      </w:pPr>
      <w:r w:rsidRPr="00147BAC">
        <w:rPr>
          <w:sz w:val="28"/>
          <w:szCs w:val="28"/>
        </w:rPr>
        <w:t xml:space="preserve">ПОСТАНОВЛЯЕТ: </w:t>
      </w:r>
    </w:p>
    <w:p w:rsidR="00147BAC" w:rsidRPr="00147BAC" w:rsidRDefault="00147BAC" w:rsidP="00147BAC">
      <w:pPr>
        <w:ind w:firstLine="851"/>
        <w:jc w:val="both"/>
        <w:rPr>
          <w:sz w:val="28"/>
          <w:szCs w:val="28"/>
        </w:rPr>
      </w:pPr>
    </w:p>
    <w:p w:rsidR="00147BAC" w:rsidRPr="00147BAC" w:rsidRDefault="00147BAC" w:rsidP="00147BAC">
      <w:pPr>
        <w:ind w:firstLine="851"/>
        <w:jc w:val="both"/>
        <w:rPr>
          <w:sz w:val="28"/>
          <w:szCs w:val="28"/>
        </w:rPr>
      </w:pPr>
      <w:r w:rsidRPr="00147BAC">
        <w:rPr>
          <w:sz w:val="28"/>
          <w:szCs w:val="28"/>
        </w:rPr>
        <w:t>1.Утвердить прилагаемый административный Регламент администрации муниципального образования "Володарский район" предоставления муниципальной услуги «Признание садового дома жилым домом и жилого дома садовым домом»</w:t>
      </w:r>
    </w:p>
    <w:p w:rsidR="00147BAC" w:rsidRPr="00147BAC" w:rsidRDefault="00147BAC" w:rsidP="00147BAC">
      <w:pPr>
        <w:ind w:firstLine="851"/>
        <w:jc w:val="both"/>
        <w:rPr>
          <w:sz w:val="28"/>
          <w:szCs w:val="28"/>
        </w:rPr>
      </w:pPr>
      <w:r w:rsidRPr="00147BAC">
        <w:rPr>
          <w:sz w:val="28"/>
          <w:szCs w:val="28"/>
        </w:rPr>
        <w:t>2. Отделу архитектуры, имущественных отношений и жилищной политики администрации муниципального образования " Володарский район "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147BAC" w:rsidRPr="00147BAC" w:rsidRDefault="00147BAC" w:rsidP="00147BAC">
      <w:pPr>
        <w:ind w:firstLine="851"/>
        <w:jc w:val="both"/>
        <w:rPr>
          <w:sz w:val="28"/>
          <w:szCs w:val="28"/>
        </w:rPr>
      </w:pPr>
      <w:r w:rsidRPr="00147BAC">
        <w:rPr>
          <w:sz w:val="28"/>
          <w:szCs w:val="28"/>
        </w:rPr>
        <w:t>3. Исполняющему обязанности главного редактора МАУ «Редакция газеты Заря Каспия» Королевскому В.В., опубликовать постановление в районной газете «Заря Каспия».</w:t>
      </w:r>
    </w:p>
    <w:p w:rsidR="00147BAC" w:rsidRPr="00147BAC" w:rsidRDefault="00147BAC" w:rsidP="00147BAC">
      <w:pPr>
        <w:ind w:firstLine="851"/>
        <w:jc w:val="both"/>
        <w:rPr>
          <w:sz w:val="28"/>
          <w:szCs w:val="28"/>
        </w:rPr>
      </w:pPr>
      <w:r w:rsidRPr="00147BAC">
        <w:rPr>
          <w:sz w:val="28"/>
          <w:szCs w:val="28"/>
        </w:rPr>
        <w:t xml:space="preserve">4. Сектору информационных технологий организационного отдела администрации МО «Володарский район» (Поддубнов) обеспечить размещение </w:t>
      </w:r>
      <w:r w:rsidRPr="00147BAC">
        <w:rPr>
          <w:sz w:val="28"/>
          <w:szCs w:val="28"/>
        </w:rPr>
        <w:lastRenderedPageBreak/>
        <w:t>административного Регламента, указанного в пункте 1 настоящего Постановления администрации муниципального образования " Володарский район ":</w:t>
      </w:r>
    </w:p>
    <w:p w:rsidR="00147BAC" w:rsidRPr="00147BAC" w:rsidRDefault="00147BAC" w:rsidP="00147BAC">
      <w:pPr>
        <w:ind w:firstLine="851"/>
        <w:jc w:val="both"/>
        <w:rPr>
          <w:sz w:val="28"/>
          <w:szCs w:val="28"/>
        </w:rPr>
      </w:pPr>
      <w:r w:rsidRPr="00147BAC">
        <w:rPr>
          <w:sz w:val="28"/>
          <w:szCs w:val="28"/>
        </w:rPr>
        <w:t>- в государственных информационных системах http://gosuslugi.astrobl.ru и http://www.gosuslugi.ru.;</w:t>
      </w:r>
    </w:p>
    <w:p w:rsidR="00147BAC" w:rsidRPr="00147BAC" w:rsidRDefault="00147BAC" w:rsidP="00147BAC">
      <w:pPr>
        <w:ind w:firstLine="851"/>
        <w:jc w:val="both"/>
        <w:rPr>
          <w:sz w:val="28"/>
          <w:szCs w:val="28"/>
        </w:rPr>
      </w:pPr>
      <w:r w:rsidRPr="00147BAC">
        <w:rPr>
          <w:sz w:val="28"/>
          <w:szCs w:val="28"/>
        </w:rPr>
        <w:t>- на официальном сайте администрации муниципального образования "Володарский район" во вкладке "Административные регламенты".</w:t>
      </w:r>
    </w:p>
    <w:p w:rsidR="00147BAC" w:rsidRPr="00147BAC" w:rsidRDefault="00147BAC" w:rsidP="00147BAC">
      <w:pPr>
        <w:ind w:firstLine="851"/>
        <w:jc w:val="both"/>
        <w:rPr>
          <w:sz w:val="28"/>
          <w:szCs w:val="28"/>
        </w:rPr>
      </w:pPr>
      <w:r w:rsidRPr="00147BAC">
        <w:rPr>
          <w:sz w:val="28"/>
          <w:szCs w:val="28"/>
        </w:rPr>
        <w:t>5. 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147BAC" w:rsidRPr="00147BAC" w:rsidRDefault="00147BAC" w:rsidP="00147BAC">
      <w:pPr>
        <w:ind w:firstLine="851"/>
        <w:jc w:val="both"/>
        <w:rPr>
          <w:sz w:val="28"/>
          <w:szCs w:val="28"/>
        </w:rPr>
      </w:pPr>
      <w:r w:rsidRPr="00147BAC">
        <w:rPr>
          <w:sz w:val="28"/>
          <w:szCs w:val="28"/>
        </w:rPr>
        <w:t>6. Постановление вступает в силу с момента его официального опубликования.</w:t>
      </w:r>
    </w:p>
    <w:p w:rsidR="00147BAC" w:rsidRPr="00147BAC" w:rsidRDefault="00147BAC" w:rsidP="00147BAC">
      <w:pPr>
        <w:ind w:firstLine="851"/>
        <w:jc w:val="both"/>
        <w:rPr>
          <w:sz w:val="28"/>
          <w:szCs w:val="28"/>
        </w:rPr>
      </w:pPr>
      <w:r w:rsidRPr="00147BAC">
        <w:rPr>
          <w:sz w:val="28"/>
          <w:szCs w:val="28"/>
        </w:rPr>
        <w:t>7.Контроль за исполнением настоящего постановления возложить на и.о. заместителя главы администрации МО «Володарский район» по оперативной работе Джумамухамбетову И.В.</w:t>
      </w:r>
    </w:p>
    <w:p w:rsidR="00147BAC" w:rsidRPr="00147BAC" w:rsidRDefault="00147BAC" w:rsidP="00147BAC">
      <w:pPr>
        <w:ind w:firstLine="851"/>
        <w:jc w:val="both"/>
        <w:rPr>
          <w:sz w:val="28"/>
          <w:szCs w:val="28"/>
        </w:rPr>
      </w:pPr>
    </w:p>
    <w:p w:rsidR="00147BAC" w:rsidRDefault="00147BAC" w:rsidP="00147BAC">
      <w:pPr>
        <w:ind w:firstLine="851"/>
        <w:jc w:val="both"/>
        <w:rPr>
          <w:sz w:val="28"/>
          <w:szCs w:val="28"/>
        </w:rPr>
      </w:pPr>
    </w:p>
    <w:p w:rsidR="00147BAC" w:rsidRDefault="00147BAC" w:rsidP="00147BAC">
      <w:pPr>
        <w:ind w:firstLine="851"/>
        <w:jc w:val="both"/>
        <w:rPr>
          <w:sz w:val="28"/>
          <w:szCs w:val="28"/>
        </w:rPr>
      </w:pPr>
    </w:p>
    <w:p w:rsidR="00147BAC" w:rsidRPr="00147BAC" w:rsidRDefault="00147BAC" w:rsidP="00147BAC">
      <w:pPr>
        <w:ind w:firstLine="851"/>
        <w:jc w:val="both"/>
        <w:rPr>
          <w:sz w:val="28"/>
          <w:szCs w:val="28"/>
        </w:rPr>
      </w:pPr>
    </w:p>
    <w:p w:rsidR="00147BAC" w:rsidRPr="00147BAC" w:rsidRDefault="00147BAC" w:rsidP="00147BAC">
      <w:pPr>
        <w:ind w:firstLine="851"/>
        <w:jc w:val="both"/>
        <w:rPr>
          <w:sz w:val="28"/>
          <w:szCs w:val="28"/>
        </w:rPr>
      </w:pPr>
    </w:p>
    <w:p w:rsidR="00147BAC" w:rsidRDefault="00147BAC" w:rsidP="00147BAC">
      <w:pPr>
        <w:ind w:firstLine="851"/>
        <w:jc w:val="both"/>
        <w:rPr>
          <w:sz w:val="28"/>
          <w:szCs w:val="28"/>
        </w:rPr>
      </w:pPr>
      <w:r w:rsidRPr="00147BAC">
        <w:rPr>
          <w:sz w:val="28"/>
          <w:szCs w:val="28"/>
        </w:rPr>
        <w:t>Глава администрации</w:t>
      </w:r>
    </w:p>
    <w:p w:rsidR="00467A84" w:rsidRDefault="00147BAC" w:rsidP="00147BAC">
      <w:pPr>
        <w:ind w:firstLine="851"/>
        <w:jc w:val="both"/>
        <w:rPr>
          <w:sz w:val="28"/>
          <w:szCs w:val="28"/>
        </w:rPr>
      </w:pPr>
      <w:r>
        <w:rPr>
          <w:sz w:val="28"/>
          <w:szCs w:val="28"/>
        </w:rPr>
        <w:t>МО «Володарский район»</w:t>
      </w:r>
      <w:r w:rsidRPr="00147BAC">
        <w:rPr>
          <w:sz w:val="28"/>
          <w:szCs w:val="28"/>
        </w:rPr>
        <w:t xml:space="preserve"> </w:t>
      </w:r>
      <w:r w:rsidRPr="00147BAC">
        <w:rPr>
          <w:sz w:val="28"/>
          <w:szCs w:val="28"/>
        </w:rPr>
        <w:tab/>
      </w:r>
      <w:r>
        <w:rPr>
          <w:sz w:val="28"/>
          <w:szCs w:val="28"/>
        </w:rPr>
        <w:t xml:space="preserve">                                               </w:t>
      </w:r>
      <w:r w:rsidRPr="00147BAC">
        <w:rPr>
          <w:sz w:val="28"/>
          <w:szCs w:val="28"/>
        </w:rPr>
        <w:t>Х.Г.Исмуханов</w:t>
      </w:r>
    </w:p>
    <w:p w:rsidR="00467A84" w:rsidRPr="00467A84" w:rsidRDefault="00467A84" w:rsidP="00467A84">
      <w:pPr>
        <w:rPr>
          <w:sz w:val="28"/>
          <w:szCs w:val="28"/>
        </w:rPr>
      </w:pPr>
    </w:p>
    <w:p w:rsidR="00467A84" w:rsidRPr="00467A84" w:rsidRDefault="00467A84" w:rsidP="00467A84">
      <w:pPr>
        <w:rPr>
          <w:sz w:val="28"/>
          <w:szCs w:val="28"/>
        </w:rPr>
      </w:pPr>
    </w:p>
    <w:p w:rsidR="00467A84" w:rsidRPr="00467A84" w:rsidRDefault="00467A84" w:rsidP="00467A84">
      <w:pPr>
        <w:rPr>
          <w:sz w:val="28"/>
          <w:szCs w:val="28"/>
        </w:rPr>
      </w:pPr>
    </w:p>
    <w:p w:rsidR="00467A84" w:rsidRPr="00467A84" w:rsidRDefault="00467A84" w:rsidP="00467A84">
      <w:pPr>
        <w:rPr>
          <w:sz w:val="28"/>
          <w:szCs w:val="28"/>
        </w:rPr>
      </w:pPr>
    </w:p>
    <w:p w:rsidR="00467A84" w:rsidRPr="00467A84" w:rsidRDefault="00467A84" w:rsidP="00467A84">
      <w:pPr>
        <w:rPr>
          <w:sz w:val="28"/>
          <w:szCs w:val="28"/>
        </w:rPr>
      </w:pPr>
    </w:p>
    <w:p w:rsidR="00467A84" w:rsidRPr="00467A84" w:rsidRDefault="00467A84" w:rsidP="00467A84">
      <w:pPr>
        <w:rPr>
          <w:sz w:val="28"/>
          <w:szCs w:val="28"/>
        </w:rPr>
      </w:pPr>
    </w:p>
    <w:p w:rsidR="00467A84" w:rsidRPr="00467A84" w:rsidRDefault="00467A84" w:rsidP="00467A84">
      <w:pPr>
        <w:rPr>
          <w:sz w:val="28"/>
          <w:szCs w:val="28"/>
        </w:rPr>
      </w:pPr>
    </w:p>
    <w:p w:rsidR="00467A84" w:rsidRPr="00467A84" w:rsidRDefault="00467A84" w:rsidP="00467A84">
      <w:pPr>
        <w:rPr>
          <w:sz w:val="28"/>
          <w:szCs w:val="28"/>
        </w:rPr>
      </w:pPr>
    </w:p>
    <w:p w:rsidR="00467A84" w:rsidRPr="00467A84" w:rsidRDefault="00467A84" w:rsidP="00467A84">
      <w:pPr>
        <w:rPr>
          <w:sz w:val="28"/>
          <w:szCs w:val="28"/>
        </w:rPr>
      </w:pPr>
    </w:p>
    <w:p w:rsidR="00467A84" w:rsidRPr="00467A84" w:rsidRDefault="00467A84" w:rsidP="00467A84">
      <w:pPr>
        <w:rPr>
          <w:sz w:val="28"/>
          <w:szCs w:val="28"/>
        </w:rPr>
      </w:pPr>
    </w:p>
    <w:p w:rsidR="00467A84" w:rsidRPr="00467A84" w:rsidRDefault="00467A84" w:rsidP="00467A84">
      <w:pPr>
        <w:rPr>
          <w:sz w:val="28"/>
          <w:szCs w:val="28"/>
        </w:rPr>
      </w:pPr>
    </w:p>
    <w:p w:rsidR="00467A84" w:rsidRPr="00467A84" w:rsidRDefault="00467A84" w:rsidP="00467A84">
      <w:pPr>
        <w:rPr>
          <w:sz w:val="28"/>
          <w:szCs w:val="28"/>
        </w:rPr>
      </w:pPr>
    </w:p>
    <w:p w:rsidR="00467A84" w:rsidRPr="00467A84" w:rsidRDefault="00467A84" w:rsidP="00467A84">
      <w:pPr>
        <w:rPr>
          <w:sz w:val="28"/>
          <w:szCs w:val="28"/>
        </w:rPr>
      </w:pPr>
    </w:p>
    <w:p w:rsidR="00467A84" w:rsidRPr="00467A84" w:rsidRDefault="00467A84" w:rsidP="00467A84">
      <w:pPr>
        <w:rPr>
          <w:sz w:val="28"/>
          <w:szCs w:val="28"/>
        </w:rPr>
      </w:pPr>
    </w:p>
    <w:p w:rsidR="00467A84" w:rsidRPr="00467A84" w:rsidRDefault="00467A84" w:rsidP="00467A84">
      <w:pPr>
        <w:rPr>
          <w:sz w:val="28"/>
          <w:szCs w:val="28"/>
        </w:rPr>
      </w:pPr>
    </w:p>
    <w:p w:rsidR="00467A84" w:rsidRPr="00467A84" w:rsidRDefault="00467A84" w:rsidP="00467A84">
      <w:pPr>
        <w:rPr>
          <w:sz w:val="28"/>
          <w:szCs w:val="28"/>
        </w:rPr>
      </w:pPr>
    </w:p>
    <w:p w:rsidR="00467A84" w:rsidRPr="00467A84" w:rsidRDefault="00467A84" w:rsidP="00467A84">
      <w:pPr>
        <w:rPr>
          <w:sz w:val="28"/>
          <w:szCs w:val="28"/>
        </w:rPr>
      </w:pPr>
    </w:p>
    <w:p w:rsidR="00467A84" w:rsidRPr="00467A84" w:rsidRDefault="00467A84" w:rsidP="00467A84">
      <w:pPr>
        <w:rPr>
          <w:sz w:val="28"/>
          <w:szCs w:val="28"/>
        </w:rPr>
      </w:pPr>
    </w:p>
    <w:p w:rsidR="00467A84" w:rsidRDefault="00467A84" w:rsidP="00467A84">
      <w:pPr>
        <w:rPr>
          <w:sz w:val="28"/>
          <w:szCs w:val="28"/>
        </w:rPr>
      </w:pPr>
    </w:p>
    <w:p w:rsidR="00E67028" w:rsidRDefault="00467A84" w:rsidP="00467A84">
      <w:pPr>
        <w:tabs>
          <w:tab w:val="left" w:pos="3007"/>
        </w:tabs>
        <w:rPr>
          <w:sz w:val="28"/>
          <w:szCs w:val="28"/>
        </w:rPr>
      </w:pPr>
      <w:r>
        <w:rPr>
          <w:sz w:val="28"/>
          <w:szCs w:val="28"/>
        </w:rPr>
        <w:tab/>
      </w:r>
    </w:p>
    <w:p w:rsidR="003F39A2" w:rsidRDefault="003F39A2" w:rsidP="00467A84">
      <w:pPr>
        <w:tabs>
          <w:tab w:val="left" w:pos="3007"/>
        </w:tabs>
        <w:rPr>
          <w:sz w:val="28"/>
          <w:szCs w:val="28"/>
        </w:rPr>
      </w:pPr>
    </w:p>
    <w:p w:rsidR="003F39A2" w:rsidRDefault="003F39A2" w:rsidP="00467A84">
      <w:pPr>
        <w:tabs>
          <w:tab w:val="left" w:pos="3007"/>
        </w:tabs>
        <w:rPr>
          <w:sz w:val="28"/>
          <w:szCs w:val="28"/>
        </w:rPr>
      </w:pPr>
    </w:p>
    <w:p w:rsidR="00467A84" w:rsidRPr="00467A84" w:rsidRDefault="00467A84" w:rsidP="00467A84">
      <w:pPr>
        <w:tabs>
          <w:tab w:val="left" w:pos="3007"/>
        </w:tabs>
        <w:ind w:firstLine="851"/>
        <w:jc w:val="right"/>
        <w:rPr>
          <w:sz w:val="24"/>
          <w:szCs w:val="24"/>
        </w:rPr>
      </w:pPr>
      <w:r w:rsidRPr="00467A84">
        <w:rPr>
          <w:sz w:val="24"/>
          <w:szCs w:val="24"/>
        </w:rPr>
        <w:lastRenderedPageBreak/>
        <w:t>Приложение №1</w:t>
      </w:r>
    </w:p>
    <w:p w:rsidR="00467A84" w:rsidRPr="00467A84" w:rsidRDefault="00467A84" w:rsidP="00467A84">
      <w:pPr>
        <w:tabs>
          <w:tab w:val="left" w:pos="3007"/>
        </w:tabs>
        <w:ind w:firstLine="851"/>
        <w:jc w:val="right"/>
        <w:rPr>
          <w:sz w:val="24"/>
          <w:szCs w:val="24"/>
        </w:rPr>
      </w:pPr>
      <w:r w:rsidRPr="00467A84">
        <w:rPr>
          <w:sz w:val="24"/>
          <w:szCs w:val="24"/>
        </w:rPr>
        <w:t>к постановлению администрации</w:t>
      </w:r>
    </w:p>
    <w:p w:rsidR="00467A84" w:rsidRPr="00467A84" w:rsidRDefault="00467A84" w:rsidP="00467A84">
      <w:pPr>
        <w:tabs>
          <w:tab w:val="left" w:pos="3007"/>
        </w:tabs>
        <w:ind w:firstLine="851"/>
        <w:jc w:val="right"/>
        <w:rPr>
          <w:sz w:val="24"/>
          <w:szCs w:val="24"/>
        </w:rPr>
      </w:pPr>
      <w:r w:rsidRPr="00467A84">
        <w:rPr>
          <w:sz w:val="24"/>
          <w:szCs w:val="24"/>
        </w:rPr>
        <w:t>МО «Володарский район»</w:t>
      </w:r>
    </w:p>
    <w:p w:rsidR="00467A84" w:rsidRPr="00467A84" w:rsidRDefault="00467A84" w:rsidP="00467A84">
      <w:pPr>
        <w:tabs>
          <w:tab w:val="left" w:pos="3007"/>
        </w:tabs>
        <w:ind w:firstLine="851"/>
        <w:jc w:val="right"/>
        <w:rPr>
          <w:sz w:val="24"/>
          <w:szCs w:val="24"/>
        </w:rPr>
      </w:pPr>
      <w:r w:rsidRPr="00467A84">
        <w:rPr>
          <w:sz w:val="24"/>
          <w:szCs w:val="24"/>
        </w:rPr>
        <w:t xml:space="preserve">от </w:t>
      </w:r>
      <w:r w:rsidRPr="00467A84">
        <w:rPr>
          <w:sz w:val="24"/>
          <w:szCs w:val="24"/>
          <w:u w:val="single"/>
        </w:rPr>
        <w:t>06.09.2022 г. №1167</w:t>
      </w:r>
    </w:p>
    <w:p w:rsidR="00467A84" w:rsidRPr="00467A84" w:rsidRDefault="00467A84" w:rsidP="00467A84">
      <w:pPr>
        <w:ind w:firstLine="851"/>
        <w:jc w:val="both"/>
        <w:rPr>
          <w:sz w:val="24"/>
          <w:szCs w:val="24"/>
        </w:rPr>
      </w:pPr>
    </w:p>
    <w:p w:rsidR="00467A84" w:rsidRPr="00467A84" w:rsidRDefault="00467A84" w:rsidP="00467A84">
      <w:pPr>
        <w:ind w:firstLine="851"/>
        <w:jc w:val="both"/>
        <w:rPr>
          <w:sz w:val="24"/>
          <w:szCs w:val="24"/>
        </w:rPr>
      </w:pPr>
    </w:p>
    <w:p w:rsidR="00467A84" w:rsidRPr="00467A84" w:rsidRDefault="00467A84" w:rsidP="00467A84">
      <w:pPr>
        <w:tabs>
          <w:tab w:val="left" w:pos="4090"/>
        </w:tabs>
        <w:ind w:firstLine="851"/>
        <w:jc w:val="center"/>
        <w:rPr>
          <w:sz w:val="24"/>
          <w:szCs w:val="24"/>
        </w:rPr>
      </w:pPr>
      <w:r w:rsidRPr="00467A84">
        <w:rPr>
          <w:sz w:val="24"/>
          <w:szCs w:val="24"/>
        </w:rPr>
        <w:t>Административный регламент предоставления муниципальной услуги «Признание садового дома жилым домом и жилого дома садовым домом» на территории МО «Володарский район»</w:t>
      </w:r>
    </w:p>
    <w:p w:rsidR="00467A84" w:rsidRPr="00467A84" w:rsidRDefault="00467A84" w:rsidP="00467A84">
      <w:pPr>
        <w:tabs>
          <w:tab w:val="left" w:pos="4090"/>
        </w:tabs>
        <w:jc w:val="center"/>
        <w:rPr>
          <w:sz w:val="24"/>
          <w:szCs w:val="24"/>
        </w:rPr>
      </w:pPr>
      <w:r w:rsidRPr="00467A84">
        <w:rPr>
          <w:sz w:val="24"/>
          <w:szCs w:val="24"/>
        </w:rPr>
        <w:t>І.Общие положения</w:t>
      </w:r>
    </w:p>
    <w:p w:rsidR="00467A84" w:rsidRPr="00467A84" w:rsidRDefault="00467A84" w:rsidP="00467A84">
      <w:pPr>
        <w:tabs>
          <w:tab w:val="left" w:pos="4090"/>
        </w:tabs>
        <w:ind w:firstLine="851"/>
        <w:jc w:val="both"/>
        <w:rPr>
          <w:sz w:val="24"/>
          <w:szCs w:val="24"/>
        </w:rPr>
      </w:pPr>
      <w:r w:rsidRPr="00467A84">
        <w:rPr>
          <w:sz w:val="24"/>
          <w:szCs w:val="24"/>
        </w:rPr>
        <w:t>1.1.Административный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муниципальном образовании «Володарский район»</w:t>
      </w:r>
    </w:p>
    <w:p w:rsidR="00467A84" w:rsidRPr="00467A84" w:rsidRDefault="00467A84" w:rsidP="00467A84">
      <w:pPr>
        <w:tabs>
          <w:tab w:val="left" w:pos="4090"/>
        </w:tabs>
        <w:ind w:firstLine="851"/>
        <w:jc w:val="both"/>
        <w:rPr>
          <w:sz w:val="24"/>
          <w:szCs w:val="24"/>
        </w:rPr>
      </w:pPr>
      <w:r w:rsidRPr="00467A84">
        <w:rPr>
          <w:sz w:val="24"/>
          <w:szCs w:val="24"/>
        </w:rPr>
        <w:t>Настоящий Административный регламент регулирует отношения, возникающие при оказании следующих подуслуг:</w:t>
      </w:r>
    </w:p>
    <w:p w:rsidR="00467A84" w:rsidRPr="00467A84" w:rsidRDefault="00467A84" w:rsidP="00467A84">
      <w:pPr>
        <w:tabs>
          <w:tab w:val="left" w:pos="4090"/>
        </w:tabs>
        <w:ind w:firstLine="851"/>
        <w:jc w:val="both"/>
        <w:rPr>
          <w:sz w:val="24"/>
          <w:szCs w:val="24"/>
        </w:rPr>
      </w:pPr>
      <w:r w:rsidRPr="00467A84">
        <w:rPr>
          <w:sz w:val="24"/>
          <w:szCs w:val="24"/>
        </w:rPr>
        <w:t>Признания садового дома жилым домом; Признания жилого дома садовым домом.</w:t>
      </w:r>
    </w:p>
    <w:p w:rsidR="00467A84" w:rsidRPr="00467A84" w:rsidRDefault="00467A84" w:rsidP="00467A84">
      <w:pPr>
        <w:tabs>
          <w:tab w:val="left" w:pos="4090"/>
        </w:tabs>
        <w:ind w:firstLine="851"/>
        <w:jc w:val="both"/>
        <w:rPr>
          <w:sz w:val="24"/>
          <w:szCs w:val="24"/>
        </w:rPr>
      </w:pPr>
      <w:r w:rsidRPr="00467A84">
        <w:rPr>
          <w:sz w:val="24"/>
          <w:szCs w:val="24"/>
        </w:rPr>
        <w:t>1.2.Заявителями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467A84" w:rsidRPr="00467A84" w:rsidRDefault="00467A84" w:rsidP="00467A84">
      <w:pPr>
        <w:tabs>
          <w:tab w:val="left" w:pos="4090"/>
        </w:tabs>
        <w:ind w:firstLine="851"/>
        <w:jc w:val="both"/>
        <w:rPr>
          <w:sz w:val="24"/>
          <w:szCs w:val="24"/>
        </w:rPr>
      </w:pPr>
      <w:r w:rsidRPr="00467A84">
        <w:rPr>
          <w:sz w:val="24"/>
          <w:szCs w:val="24"/>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67A84" w:rsidRPr="00467A84" w:rsidRDefault="00467A84" w:rsidP="00467A84">
      <w:pPr>
        <w:tabs>
          <w:tab w:val="left" w:pos="4090"/>
        </w:tabs>
        <w:ind w:firstLine="851"/>
        <w:jc w:val="both"/>
        <w:rPr>
          <w:sz w:val="24"/>
          <w:szCs w:val="24"/>
        </w:rPr>
      </w:pPr>
      <w:r w:rsidRPr="00467A84">
        <w:rPr>
          <w:sz w:val="24"/>
          <w:szCs w:val="24"/>
        </w:rPr>
        <w:t>1.4.Информирование о порядке предоставления муниципальной услуги осуществляется:</w:t>
      </w:r>
    </w:p>
    <w:p w:rsidR="00467A84" w:rsidRPr="00467A84" w:rsidRDefault="00467A84" w:rsidP="00467A84">
      <w:pPr>
        <w:tabs>
          <w:tab w:val="left" w:pos="4090"/>
        </w:tabs>
        <w:ind w:firstLine="851"/>
        <w:jc w:val="both"/>
        <w:rPr>
          <w:sz w:val="24"/>
          <w:szCs w:val="24"/>
        </w:rPr>
      </w:pPr>
      <w:r w:rsidRPr="00467A84">
        <w:rPr>
          <w:sz w:val="24"/>
          <w:szCs w:val="24"/>
        </w:rPr>
        <w:t>1)непосредственно при личном приеме заявителя в администрацию МО «Володарский район»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67A84" w:rsidRPr="00467A84" w:rsidRDefault="00467A84" w:rsidP="00467A84">
      <w:pPr>
        <w:tabs>
          <w:tab w:val="left" w:pos="4090"/>
        </w:tabs>
        <w:ind w:firstLine="851"/>
        <w:jc w:val="both"/>
        <w:rPr>
          <w:sz w:val="24"/>
          <w:szCs w:val="24"/>
        </w:rPr>
      </w:pPr>
      <w:r w:rsidRPr="00467A84">
        <w:rPr>
          <w:sz w:val="24"/>
          <w:szCs w:val="24"/>
        </w:rPr>
        <w:t>2)по телефону Уполномоченном органе или многофункциональном центре;</w:t>
      </w:r>
    </w:p>
    <w:p w:rsidR="00467A84" w:rsidRPr="00467A84" w:rsidRDefault="00467A84" w:rsidP="00467A84">
      <w:pPr>
        <w:tabs>
          <w:tab w:val="left" w:pos="4090"/>
        </w:tabs>
        <w:ind w:firstLine="851"/>
        <w:jc w:val="both"/>
        <w:rPr>
          <w:sz w:val="24"/>
          <w:szCs w:val="24"/>
        </w:rPr>
      </w:pPr>
      <w:r w:rsidRPr="00467A84">
        <w:rPr>
          <w:sz w:val="24"/>
          <w:szCs w:val="24"/>
        </w:rPr>
        <w:t>3)письменно, в том числе посредством электронной почты, факсимильной</w:t>
      </w:r>
      <w:r>
        <w:rPr>
          <w:sz w:val="24"/>
          <w:szCs w:val="24"/>
        </w:rPr>
        <w:t xml:space="preserve"> </w:t>
      </w:r>
      <w:r w:rsidRPr="00467A84">
        <w:rPr>
          <w:sz w:val="24"/>
          <w:szCs w:val="24"/>
        </w:rPr>
        <w:t>связи;</w:t>
      </w:r>
    </w:p>
    <w:p w:rsidR="00467A84" w:rsidRPr="00467A84" w:rsidRDefault="00467A84" w:rsidP="00467A84">
      <w:pPr>
        <w:tabs>
          <w:tab w:val="left" w:pos="4090"/>
        </w:tabs>
        <w:ind w:firstLine="851"/>
        <w:jc w:val="both"/>
        <w:rPr>
          <w:sz w:val="24"/>
          <w:szCs w:val="24"/>
        </w:rPr>
      </w:pPr>
      <w:r w:rsidRPr="00467A84">
        <w:rPr>
          <w:sz w:val="24"/>
          <w:szCs w:val="24"/>
        </w:rPr>
        <w:t>4)посредством размещения в открытой и доступной форме информации:</w:t>
      </w:r>
    </w:p>
    <w:p w:rsidR="00467A84" w:rsidRPr="00467A84" w:rsidRDefault="00467A84" w:rsidP="00467A84">
      <w:pPr>
        <w:tabs>
          <w:tab w:val="left" w:pos="4090"/>
        </w:tabs>
        <w:ind w:firstLine="851"/>
        <w:jc w:val="both"/>
        <w:rPr>
          <w:sz w:val="24"/>
          <w:szCs w:val="24"/>
        </w:rPr>
      </w:pPr>
      <w:r w:rsidRPr="00467A84">
        <w:rPr>
          <w:sz w:val="24"/>
          <w:szCs w:val="24"/>
        </w:rPr>
        <w:t>в федеральной государственной информационной системе «Единый портал</w:t>
      </w:r>
    </w:p>
    <w:p w:rsidR="00467A84" w:rsidRPr="00467A84" w:rsidRDefault="00467A84" w:rsidP="00467A84">
      <w:pPr>
        <w:tabs>
          <w:tab w:val="left" w:pos="4090"/>
        </w:tabs>
        <w:ind w:firstLine="851"/>
        <w:jc w:val="both"/>
        <w:rPr>
          <w:sz w:val="24"/>
          <w:szCs w:val="24"/>
        </w:rPr>
      </w:pPr>
      <w:r w:rsidRPr="00467A84">
        <w:rPr>
          <w:sz w:val="24"/>
          <w:szCs w:val="24"/>
        </w:rPr>
        <w:t>государственных и муниципальных услуг (функций)» (https://www.gosuslugi.ru/) (далее — ЕПГУ, Единый портал);</w:t>
      </w:r>
    </w:p>
    <w:p w:rsidR="00467A84" w:rsidRPr="00467A84" w:rsidRDefault="00467A84" w:rsidP="00467A84">
      <w:pPr>
        <w:tabs>
          <w:tab w:val="left" w:pos="4090"/>
        </w:tabs>
        <w:ind w:firstLine="851"/>
        <w:jc w:val="both"/>
        <w:rPr>
          <w:sz w:val="24"/>
          <w:szCs w:val="24"/>
        </w:rPr>
      </w:pPr>
      <w:r w:rsidRPr="00467A84">
        <w:rPr>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67A84" w:rsidRPr="00467A84" w:rsidRDefault="00467A84" w:rsidP="00467A84">
      <w:pPr>
        <w:tabs>
          <w:tab w:val="left" w:pos="4090"/>
        </w:tabs>
        <w:ind w:firstLine="851"/>
        <w:jc w:val="both"/>
        <w:rPr>
          <w:sz w:val="24"/>
          <w:szCs w:val="24"/>
        </w:rPr>
      </w:pPr>
      <w:r w:rsidRPr="00467A84">
        <w:rPr>
          <w:sz w:val="24"/>
          <w:szCs w:val="24"/>
        </w:rPr>
        <w:t>на  официальном  сайте  Уполномоченного  органа: http://www.regionvol.ru/  посредством размещения информации на информационных стендах Уполномоченного органа или многофункционального центра.</w:t>
      </w:r>
    </w:p>
    <w:p w:rsidR="00467A84" w:rsidRPr="00467A84" w:rsidRDefault="00467A84" w:rsidP="00467A84">
      <w:pPr>
        <w:tabs>
          <w:tab w:val="left" w:pos="4090"/>
        </w:tabs>
        <w:ind w:firstLine="851"/>
        <w:jc w:val="both"/>
        <w:rPr>
          <w:sz w:val="24"/>
          <w:szCs w:val="24"/>
        </w:rPr>
      </w:pPr>
      <w:r w:rsidRPr="00467A84">
        <w:rPr>
          <w:sz w:val="24"/>
          <w:szCs w:val="24"/>
        </w:rPr>
        <w:t>1.5.Информирование осуществляется по вопросам, касающимся:</w:t>
      </w:r>
    </w:p>
    <w:p w:rsidR="00467A84" w:rsidRPr="00467A84" w:rsidRDefault="00467A84" w:rsidP="00467A84">
      <w:pPr>
        <w:tabs>
          <w:tab w:val="left" w:pos="4090"/>
        </w:tabs>
        <w:ind w:firstLine="851"/>
        <w:jc w:val="both"/>
        <w:rPr>
          <w:sz w:val="24"/>
          <w:szCs w:val="24"/>
        </w:rPr>
      </w:pPr>
      <w:r w:rsidRPr="00467A84">
        <w:rPr>
          <w:sz w:val="24"/>
          <w:szCs w:val="24"/>
        </w:rPr>
        <w:t>способов подачи заявления о признании садового дома жилым домом или жилого дома садовым домом;</w:t>
      </w:r>
    </w:p>
    <w:p w:rsidR="00467A84" w:rsidRPr="00467A84" w:rsidRDefault="00467A84" w:rsidP="00467A84">
      <w:pPr>
        <w:tabs>
          <w:tab w:val="left" w:pos="4090"/>
        </w:tabs>
        <w:ind w:firstLine="851"/>
        <w:jc w:val="both"/>
        <w:rPr>
          <w:sz w:val="24"/>
          <w:szCs w:val="24"/>
        </w:rPr>
      </w:pPr>
      <w:r w:rsidRPr="00467A84">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67A84" w:rsidRPr="00467A84" w:rsidRDefault="00467A84" w:rsidP="00467A84">
      <w:pPr>
        <w:tabs>
          <w:tab w:val="left" w:pos="4090"/>
        </w:tabs>
        <w:ind w:firstLine="851"/>
        <w:jc w:val="both"/>
        <w:rPr>
          <w:sz w:val="24"/>
          <w:szCs w:val="24"/>
        </w:rPr>
      </w:pPr>
      <w:r w:rsidRPr="00467A84">
        <w:rPr>
          <w:sz w:val="24"/>
          <w:szCs w:val="24"/>
        </w:rPr>
        <w:t>справочной информации о работе Уполномоченного органа (структурных подразделений Уполномоченного органа);</w:t>
      </w:r>
    </w:p>
    <w:p w:rsidR="00467A84" w:rsidRPr="00467A84" w:rsidRDefault="00467A84" w:rsidP="00467A84">
      <w:pPr>
        <w:tabs>
          <w:tab w:val="left" w:pos="4090"/>
        </w:tabs>
        <w:ind w:firstLine="851"/>
        <w:jc w:val="both"/>
        <w:rPr>
          <w:sz w:val="24"/>
          <w:szCs w:val="24"/>
        </w:rPr>
      </w:pPr>
      <w:r w:rsidRPr="00467A84">
        <w:rPr>
          <w:sz w:val="24"/>
          <w:szCs w:val="24"/>
        </w:rPr>
        <w:t>документов, необходимых для предоставления муниципальной услуги;</w:t>
      </w:r>
    </w:p>
    <w:p w:rsidR="00467A84" w:rsidRPr="00467A84" w:rsidRDefault="00467A84" w:rsidP="00467A84">
      <w:pPr>
        <w:tabs>
          <w:tab w:val="left" w:pos="4090"/>
        </w:tabs>
        <w:ind w:firstLine="851"/>
        <w:jc w:val="both"/>
        <w:rPr>
          <w:sz w:val="24"/>
          <w:szCs w:val="24"/>
        </w:rPr>
      </w:pPr>
      <w:r w:rsidRPr="00467A84">
        <w:rPr>
          <w:sz w:val="24"/>
          <w:szCs w:val="24"/>
        </w:rPr>
        <w:t xml:space="preserve">порядка и сроков предоставления муниципальной услуги; </w:t>
      </w:r>
    </w:p>
    <w:p w:rsidR="00467A84" w:rsidRPr="00467A84" w:rsidRDefault="00467A84" w:rsidP="00467A84">
      <w:pPr>
        <w:tabs>
          <w:tab w:val="left" w:pos="4090"/>
        </w:tabs>
        <w:ind w:firstLine="851"/>
        <w:jc w:val="both"/>
        <w:rPr>
          <w:sz w:val="24"/>
          <w:szCs w:val="24"/>
        </w:rPr>
      </w:pPr>
      <w:r w:rsidRPr="00467A84">
        <w:rPr>
          <w:sz w:val="24"/>
          <w:szCs w:val="24"/>
        </w:rPr>
        <w:t>порядка получения сведений о ходе рассмотрения заявления о признании садового дома жилым домом или жилого дома садовым домом и о результатах предоставления муниципальной услуги;</w:t>
      </w:r>
    </w:p>
    <w:p w:rsidR="00467A84" w:rsidRPr="00467A84" w:rsidRDefault="00467A84" w:rsidP="00467A84">
      <w:pPr>
        <w:tabs>
          <w:tab w:val="left" w:pos="4090"/>
        </w:tabs>
        <w:ind w:firstLine="851"/>
        <w:jc w:val="both"/>
        <w:rPr>
          <w:sz w:val="24"/>
          <w:szCs w:val="24"/>
        </w:rPr>
      </w:pPr>
      <w:r w:rsidRPr="00467A84">
        <w:rPr>
          <w:sz w:val="24"/>
          <w:szCs w:val="24"/>
        </w:rPr>
        <w:lastRenderedPageBreak/>
        <w:t>порядка досудебного (внесудебного) обжалования действий (бездействия) должностных лир, и принимаемых ими решений при предоставлении муниципальной услуги.</w:t>
      </w:r>
    </w:p>
    <w:p w:rsidR="00467A84" w:rsidRPr="00467A84" w:rsidRDefault="00467A84" w:rsidP="00467A84">
      <w:pPr>
        <w:tabs>
          <w:tab w:val="left" w:pos="4090"/>
        </w:tabs>
        <w:ind w:firstLine="851"/>
        <w:jc w:val="both"/>
        <w:rPr>
          <w:sz w:val="24"/>
          <w:szCs w:val="24"/>
        </w:rPr>
      </w:pPr>
      <w:r w:rsidRPr="00467A8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67A84" w:rsidRPr="00467A84" w:rsidRDefault="00467A84" w:rsidP="00467A84">
      <w:pPr>
        <w:tabs>
          <w:tab w:val="left" w:pos="4090"/>
        </w:tabs>
        <w:ind w:firstLine="851"/>
        <w:jc w:val="both"/>
        <w:rPr>
          <w:sz w:val="24"/>
          <w:szCs w:val="24"/>
        </w:rPr>
      </w:pPr>
      <w:r w:rsidRPr="00467A84">
        <w:rPr>
          <w:sz w:val="24"/>
          <w:szCs w:val="24"/>
        </w:rPr>
        <w:t>1.6.При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67A84" w:rsidRPr="00467A84" w:rsidRDefault="00467A84" w:rsidP="00467A84">
      <w:pPr>
        <w:tabs>
          <w:tab w:val="left" w:pos="4090"/>
        </w:tabs>
        <w:ind w:firstLine="851"/>
        <w:jc w:val="both"/>
        <w:rPr>
          <w:sz w:val="24"/>
          <w:szCs w:val="24"/>
        </w:rPr>
      </w:pPr>
      <w:r w:rsidRPr="00467A8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67A84" w:rsidRPr="00467A84" w:rsidRDefault="00467A84" w:rsidP="00467A84">
      <w:pPr>
        <w:tabs>
          <w:tab w:val="left" w:pos="4090"/>
        </w:tabs>
        <w:ind w:firstLine="851"/>
        <w:jc w:val="both"/>
        <w:rPr>
          <w:sz w:val="24"/>
          <w:szCs w:val="24"/>
        </w:rPr>
      </w:pPr>
      <w:r w:rsidRPr="00467A84">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67A84" w:rsidRPr="00467A84" w:rsidRDefault="00467A84" w:rsidP="00467A84">
      <w:pPr>
        <w:tabs>
          <w:tab w:val="left" w:pos="4090"/>
        </w:tabs>
        <w:ind w:firstLine="851"/>
        <w:jc w:val="both"/>
        <w:rPr>
          <w:sz w:val="24"/>
          <w:szCs w:val="24"/>
        </w:rPr>
      </w:pPr>
      <w:r w:rsidRPr="00467A8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67A84" w:rsidRPr="00467A84" w:rsidRDefault="00467A84" w:rsidP="00467A84">
      <w:pPr>
        <w:tabs>
          <w:tab w:val="left" w:pos="4090"/>
        </w:tabs>
        <w:ind w:firstLine="851"/>
        <w:jc w:val="both"/>
        <w:rPr>
          <w:sz w:val="24"/>
          <w:szCs w:val="24"/>
        </w:rPr>
      </w:pPr>
      <w:r w:rsidRPr="00467A84">
        <w:rPr>
          <w:sz w:val="24"/>
          <w:szCs w:val="24"/>
        </w:rPr>
        <w:t>изложить обращение в письменной форме; назначить другое время для консультаций.</w:t>
      </w:r>
    </w:p>
    <w:p w:rsidR="00467A84" w:rsidRPr="00467A84" w:rsidRDefault="00467A84" w:rsidP="00467A84">
      <w:pPr>
        <w:tabs>
          <w:tab w:val="left" w:pos="4090"/>
        </w:tabs>
        <w:ind w:firstLine="851"/>
        <w:jc w:val="both"/>
        <w:rPr>
          <w:sz w:val="24"/>
          <w:szCs w:val="24"/>
        </w:rPr>
      </w:pPr>
      <w:r w:rsidRPr="00467A84">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67A84" w:rsidRPr="00467A84" w:rsidRDefault="00467A84" w:rsidP="00467A84">
      <w:pPr>
        <w:tabs>
          <w:tab w:val="left" w:pos="4090"/>
        </w:tabs>
        <w:ind w:firstLine="851"/>
        <w:jc w:val="both"/>
        <w:rPr>
          <w:sz w:val="24"/>
          <w:szCs w:val="24"/>
        </w:rPr>
      </w:pPr>
      <w:r w:rsidRPr="00467A84">
        <w:rPr>
          <w:sz w:val="24"/>
          <w:szCs w:val="24"/>
        </w:rPr>
        <w:t>Продолжительность информирования по телефону не должна превышать 10 минут.</w:t>
      </w:r>
    </w:p>
    <w:p w:rsidR="00467A84" w:rsidRPr="00467A84" w:rsidRDefault="00467A84" w:rsidP="00467A84">
      <w:pPr>
        <w:tabs>
          <w:tab w:val="left" w:pos="4090"/>
        </w:tabs>
        <w:ind w:firstLine="851"/>
        <w:jc w:val="both"/>
        <w:rPr>
          <w:sz w:val="24"/>
          <w:szCs w:val="24"/>
        </w:rPr>
      </w:pPr>
      <w:r w:rsidRPr="00467A84">
        <w:rPr>
          <w:sz w:val="24"/>
          <w:szCs w:val="24"/>
        </w:rPr>
        <w:t>Информирование осуществляется в соответствии с графиком приема граждан.</w:t>
      </w:r>
    </w:p>
    <w:p w:rsidR="00467A84" w:rsidRPr="00467A84" w:rsidRDefault="00467A84" w:rsidP="00467A84">
      <w:pPr>
        <w:tabs>
          <w:tab w:val="left" w:pos="4090"/>
        </w:tabs>
        <w:ind w:firstLine="851"/>
        <w:jc w:val="both"/>
        <w:rPr>
          <w:sz w:val="24"/>
          <w:szCs w:val="24"/>
        </w:rPr>
      </w:pPr>
      <w:r w:rsidRPr="00467A84">
        <w:rPr>
          <w:sz w:val="24"/>
          <w:szCs w:val="24"/>
        </w:rPr>
        <w:t>1.7.По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w:t>
      </w:r>
      <w:r>
        <w:rPr>
          <w:sz w:val="24"/>
          <w:szCs w:val="24"/>
        </w:rPr>
        <w:t>-</w:t>
      </w:r>
      <w:r w:rsidRPr="00467A84">
        <w:rPr>
          <w:sz w:val="24"/>
          <w:szCs w:val="24"/>
        </w:rPr>
        <w:t>ФЗ «О порядке рассмотрения обращений граждан Российской Федерации» (далее — Федеральный закон № 59—ФЗ).</w:t>
      </w:r>
    </w:p>
    <w:p w:rsidR="00467A84" w:rsidRPr="00467A84" w:rsidRDefault="00467A84" w:rsidP="00467A84">
      <w:pPr>
        <w:tabs>
          <w:tab w:val="left" w:pos="4090"/>
        </w:tabs>
        <w:ind w:firstLine="851"/>
        <w:jc w:val="both"/>
        <w:rPr>
          <w:sz w:val="24"/>
          <w:szCs w:val="24"/>
        </w:rPr>
      </w:pPr>
      <w:r w:rsidRPr="00467A84">
        <w:rPr>
          <w:sz w:val="24"/>
          <w:szCs w:val="24"/>
        </w:rPr>
        <w:t>1.8.На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Pr>
          <w:sz w:val="24"/>
          <w:szCs w:val="24"/>
        </w:rPr>
        <w:t xml:space="preserve"> </w:t>
      </w:r>
      <w:r w:rsidRPr="00467A84">
        <w:rPr>
          <w:sz w:val="24"/>
          <w:szCs w:val="24"/>
        </w:rPr>
        <w:t>№ 861.</w:t>
      </w:r>
    </w:p>
    <w:p w:rsidR="00467A84" w:rsidRPr="00467A84" w:rsidRDefault="00467A84" w:rsidP="00467A84">
      <w:pPr>
        <w:tabs>
          <w:tab w:val="left" w:pos="4090"/>
        </w:tabs>
        <w:ind w:firstLine="851"/>
        <w:jc w:val="both"/>
        <w:rPr>
          <w:sz w:val="24"/>
          <w:szCs w:val="24"/>
        </w:rPr>
      </w:pPr>
      <w:r w:rsidRPr="00467A8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7A84" w:rsidRPr="00467A84" w:rsidRDefault="00467A84" w:rsidP="00467A84">
      <w:pPr>
        <w:tabs>
          <w:tab w:val="left" w:pos="4090"/>
        </w:tabs>
        <w:ind w:firstLine="851"/>
        <w:jc w:val="both"/>
        <w:rPr>
          <w:sz w:val="24"/>
          <w:szCs w:val="24"/>
        </w:rPr>
      </w:pPr>
      <w:r w:rsidRPr="00467A84">
        <w:rPr>
          <w:sz w:val="24"/>
          <w:szCs w:val="24"/>
        </w:rPr>
        <w:t>1.9.На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67A84" w:rsidRPr="00467A84" w:rsidRDefault="00467A84" w:rsidP="00467A84">
      <w:pPr>
        <w:tabs>
          <w:tab w:val="left" w:pos="4090"/>
        </w:tabs>
        <w:ind w:firstLine="851"/>
        <w:jc w:val="both"/>
        <w:rPr>
          <w:sz w:val="24"/>
          <w:szCs w:val="24"/>
        </w:rPr>
      </w:pPr>
      <w:r w:rsidRPr="00467A84">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67A84" w:rsidRPr="00467A84" w:rsidRDefault="00467A84" w:rsidP="00467A84">
      <w:pPr>
        <w:tabs>
          <w:tab w:val="left" w:pos="4090"/>
        </w:tabs>
        <w:ind w:firstLine="851"/>
        <w:jc w:val="both"/>
        <w:rPr>
          <w:sz w:val="24"/>
          <w:szCs w:val="24"/>
        </w:rPr>
      </w:pPr>
      <w:r w:rsidRPr="00467A84">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67A84" w:rsidRPr="00467A84" w:rsidRDefault="00467A84" w:rsidP="00467A84">
      <w:pPr>
        <w:tabs>
          <w:tab w:val="left" w:pos="4090"/>
        </w:tabs>
        <w:ind w:firstLine="851"/>
        <w:jc w:val="both"/>
        <w:rPr>
          <w:sz w:val="24"/>
          <w:szCs w:val="24"/>
        </w:rPr>
      </w:pPr>
      <w:r w:rsidRPr="00467A84">
        <w:rPr>
          <w:sz w:val="24"/>
          <w:szCs w:val="24"/>
        </w:rPr>
        <w:t>адрес официального сайта, а также электронной почты и (или) формы обратной связи Уполномоченного органа в сети «Интернет».</w:t>
      </w:r>
    </w:p>
    <w:p w:rsidR="00467A84" w:rsidRPr="00467A84" w:rsidRDefault="00467A84" w:rsidP="00467A84">
      <w:pPr>
        <w:tabs>
          <w:tab w:val="left" w:pos="4090"/>
        </w:tabs>
        <w:ind w:firstLine="851"/>
        <w:jc w:val="both"/>
        <w:rPr>
          <w:sz w:val="24"/>
          <w:szCs w:val="24"/>
        </w:rPr>
      </w:pPr>
      <w:r w:rsidRPr="00467A84">
        <w:rPr>
          <w:sz w:val="24"/>
          <w:szCs w:val="24"/>
        </w:rPr>
        <w:t xml:space="preserve">1.10.В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Pr="00467A84">
        <w:rPr>
          <w:sz w:val="24"/>
          <w:szCs w:val="24"/>
        </w:rPr>
        <w:lastRenderedPageBreak/>
        <w:t>Административный регламент, которые по требованию заявителя предоставляются ему для ознакомления.</w:t>
      </w:r>
    </w:p>
    <w:p w:rsidR="00467A84" w:rsidRPr="00467A84" w:rsidRDefault="00467A84" w:rsidP="00467A84">
      <w:pPr>
        <w:tabs>
          <w:tab w:val="left" w:pos="4090"/>
        </w:tabs>
        <w:ind w:firstLine="851"/>
        <w:jc w:val="both"/>
        <w:rPr>
          <w:sz w:val="24"/>
          <w:szCs w:val="24"/>
        </w:rPr>
      </w:pPr>
      <w:r w:rsidRPr="00467A84">
        <w:rPr>
          <w:sz w:val="24"/>
          <w:szCs w:val="24"/>
        </w:rPr>
        <w:t>1.11.Размещение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67A84" w:rsidRPr="00467A84" w:rsidRDefault="00467A84" w:rsidP="00467A84">
      <w:pPr>
        <w:tabs>
          <w:tab w:val="left" w:pos="4090"/>
        </w:tabs>
        <w:ind w:firstLine="851"/>
        <w:jc w:val="both"/>
        <w:rPr>
          <w:sz w:val="24"/>
          <w:szCs w:val="24"/>
        </w:rPr>
      </w:pPr>
      <w:r w:rsidRPr="00467A84">
        <w:rPr>
          <w:sz w:val="24"/>
          <w:szCs w:val="24"/>
        </w:rPr>
        <w:t>1.12.Информация о ходе рассмотрения заявления о признании садового дома жилым домом или жилого дома садовым домом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67A84" w:rsidRPr="00467A84" w:rsidRDefault="00467A84" w:rsidP="00467A84">
      <w:pPr>
        <w:tabs>
          <w:tab w:val="left" w:pos="4090"/>
        </w:tabs>
        <w:ind w:firstLine="851"/>
        <w:jc w:val="both"/>
        <w:rPr>
          <w:sz w:val="24"/>
          <w:szCs w:val="24"/>
        </w:rPr>
      </w:pPr>
      <w:r w:rsidRPr="00467A84">
        <w:rPr>
          <w:sz w:val="24"/>
          <w:szCs w:val="24"/>
        </w:rPr>
        <w:t xml:space="preserve">II.Стандарт предоставления муниципальной услуги </w:t>
      </w:r>
    </w:p>
    <w:p w:rsidR="00467A84" w:rsidRPr="00467A84" w:rsidRDefault="00467A84" w:rsidP="00467A84">
      <w:pPr>
        <w:tabs>
          <w:tab w:val="left" w:pos="4090"/>
        </w:tabs>
        <w:ind w:firstLine="851"/>
        <w:jc w:val="both"/>
        <w:rPr>
          <w:sz w:val="24"/>
          <w:szCs w:val="24"/>
        </w:rPr>
      </w:pPr>
      <w:r w:rsidRPr="00467A84">
        <w:rPr>
          <w:sz w:val="24"/>
          <w:szCs w:val="24"/>
        </w:rPr>
        <w:t>2.1.Наименование государственной и муниципальной услуги - "Признание садового дома жилым домом и жилого дома садовым домом”.</w:t>
      </w:r>
    </w:p>
    <w:p w:rsidR="00467A84" w:rsidRPr="00467A84" w:rsidRDefault="00467A84" w:rsidP="00467A84">
      <w:pPr>
        <w:tabs>
          <w:tab w:val="left" w:pos="4090"/>
        </w:tabs>
        <w:ind w:firstLine="851"/>
        <w:jc w:val="both"/>
        <w:rPr>
          <w:sz w:val="24"/>
          <w:szCs w:val="24"/>
        </w:rPr>
      </w:pPr>
      <w:r w:rsidRPr="00467A84">
        <w:rPr>
          <w:sz w:val="24"/>
          <w:szCs w:val="24"/>
        </w:rPr>
        <w:t>Муниципальная услуга предоставляется Уполномоченным органом администрации МО «Володарский район»</w:t>
      </w:r>
    </w:p>
    <w:p w:rsidR="00467A84" w:rsidRPr="00467A84" w:rsidRDefault="00467A84" w:rsidP="00467A84">
      <w:pPr>
        <w:tabs>
          <w:tab w:val="left" w:pos="4090"/>
        </w:tabs>
        <w:ind w:firstLine="851"/>
        <w:jc w:val="both"/>
        <w:rPr>
          <w:sz w:val="24"/>
          <w:szCs w:val="24"/>
        </w:rPr>
      </w:pPr>
      <w:r w:rsidRPr="00467A84">
        <w:rPr>
          <w:sz w:val="24"/>
          <w:szCs w:val="24"/>
        </w:rPr>
        <w:t>2.2.Состав заявителей.</w:t>
      </w:r>
    </w:p>
    <w:p w:rsidR="00467A84" w:rsidRPr="00467A84" w:rsidRDefault="00467A84" w:rsidP="00467A84">
      <w:pPr>
        <w:tabs>
          <w:tab w:val="left" w:pos="4090"/>
        </w:tabs>
        <w:ind w:firstLine="851"/>
        <w:jc w:val="both"/>
        <w:rPr>
          <w:sz w:val="24"/>
          <w:szCs w:val="24"/>
        </w:rPr>
      </w:pPr>
      <w:r w:rsidRPr="00467A84">
        <w:rPr>
          <w:sz w:val="24"/>
          <w:szCs w:val="24"/>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467A84" w:rsidRPr="00467A84" w:rsidRDefault="00467A84" w:rsidP="00467A84">
      <w:pPr>
        <w:tabs>
          <w:tab w:val="left" w:pos="4090"/>
        </w:tabs>
        <w:ind w:firstLine="851"/>
        <w:jc w:val="both"/>
        <w:rPr>
          <w:sz w:val="24"/>
          <w:szCs w:val="24"/>
        </w:rPr>
      </w:pPr>
      <w:r w:rsidRPr="00467A84">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67A84" w:rsidRPr="00467A84" w:rsidRDefault="00467A84" w:rsidP="00467A84">
      <w:pPr>
        <w:tabs>
          <w:tab w:val="left" w:pos="4090"/>
        </w:tabs>
        <w:ind w:firstLine="851"/>
        <w:jc w:val="both"/>
        <w:rPr>
          <w:sz w:val="24"/>
          <w:szCs w:val="24"/>
        </w:rPr>
      </w:pPr>
      <w:r w:rsidRPr="00467A84">
        <w:rPr>
          <w:sz w:val="24"/>
          <w:szCs w:val="24"/>
        </w:rPr>
        <w:t>2.3.Правовые основания для предоставления услуги: Градостроительный кодекс Российской Федерации; Земельный кодекс Российской Федерации;</w:t>
      </w:r>
    </w:p>
    <w:p w:rsidR="00467A84" w:rsidRPr="00467A84" w:rsidRDefault="00467A84" w:rsidP="00467A84">
      <w:pPr>
        <w:tabs>
          <w:tab w:val="left" w:pos="4090"/>
        </w:tabs>
        <w:ind w:firstLine="851"/>
        <w:jc w:val="both"/>
        <w:rPr>
          <w:sz w:val="24"/>
          <w:szCs w:val="24"/>
        </w:rPr>
      </w:pPr>
      <w:r w:rsidRPr="00467A84">
        <w:rPr>
          <w:sz w:val="24"/>
          <w:szCs w:val="24"/>
        </w:rPr>
        <w:t>Федеральный</w:t>
      </w:r>
      <w:r w:rsidRPr="00467A84">
        <w:rPr>
          <w:sz w:val="24"/>
          <w:szCs w:val="24"/>
        </w:rPr>
        <w:tab/>
        <w:t>закон</w:t>
      </w:r>
      <w:r w:rsidRPr="00467A84">
        <w:rPr>
          <w:sz w:val="24"/>
          <w:szCs w:val="24"/>
        </w:rPr>
        <w:tab/>
        <w:t>«Об</w:t>
      </w:r>
      <w:r w:rsidRPr="00467A84">
        <w:rPr>
          <w:sz w:val="24"/>
          <w:szCs w:val="24"/>
        </w:rPr>
        <w:tab/>
        <w:t>общих</w:t>
      </w:r>
      <w:r w:rsidRPr="00467A84">
        <w:rPr>
          <w:sz w:val="24"/>
          <w:szCs w:val="24"/>
        </w:rPr>
        <w:tab/>
        <w:t>принципах</w:t>
      </w:r>
      <w:r w:rsidRPr="00467A84">
        <w:rPr>
          <w:sz w:val="24"/>
          <w:szCs w:val="24"/>
        </w:rPr>
        <w:tab/>
        <w:t>организации</w:t>
      </w:r>
      <w:r w:rsidRPr="00467A84">
        <w:rPr>
          <w:sz w:val="24"/>
          <w:szCs w:val="24"/>
        </w:rPr>
        <w:tab/>
        <w:t>местного самоуправления в Российской Федерации»;</w:t>
      </w:r>
    </w:p>
    <w:p w:rsidR="00467A84" w:rsidRPr="00467A84" w:rsidRDefault="00467A84" w:rsidP="00467A84">
      <w:pPr>
        <w:tabs>
          <w:tab w:val="left" w:pos="4090"/>
        </w:tabs>
        <w:ind w:firstLine="851"/>
        <w:jc w:val="both"/>
        <w:rPr>
          <w:sz w:val="24"/>
          <w:szCs w:val="24"/>
        </w:rPr>
      </w:pPr>
      <w:r w:rsidRPr="00467A84">
        <w:rPr>
          <w:sz w:val="24"/>
          <w:szCs w:val="24"/>
        </w:rPr>
        <w:t>Федеральный  закон  "Об организации  предоставления государственных и</w:t>
      </w:r>
    </w:p>
    <w:p w:rsidR="00467A84" w:rsidRPr="00467A84" w:rsidRDefault="00467A84" w:rsidP="00467A84">
      <w:pPr>
        <w:tabs>
          <w:tab w:val="left" w:pos="4090"/>
        </w:tabs>
        <w:ind w:firstLine="851"/>
        <w:jc w:val="both"/>
        <w:rPr>
          <w:sz w:val="24"/>
          <w:szCs w:val="24"/>
        </w:rPr>
      </w:pPr>
      <w:r w:rsidRPr="00467A84">
        <w:rPr>
          <w:sz w:val="24"/>
          <w:szCs w:val="24"/>
        </w:rPr>
        <w:t>муниципальных услуг";</w:t>
      </w:r>
    </w:p>
    <w:p w:rsidR="00467A84" w:rsidRPr="00467A84" w:rsidRDefault="00467A84" w:rsidP="00467A84">
      <w:pPr>
        <w:tabs>
          <w:tab w:val="left" w:pos="4090"/>
        </w:tabs>
        <w:ind w:firstLine="851"/>
        <w:jc w:val="both"/>
        <w:rPr>
          <w:sz w:val="24"/>
          <w:szCs w:val="24"/>
        </w:rPr>
      </w:pPr>
      <w:r w:rsidRPr="00467A84">
        <w:rPr>
          <w:sz w:val="24"/>
          <w:szCs w:val="24"/>
        </w:rPr>
        <w:t>Федеральный</w:t>
      </w:r>
      <w:r w:rsidRPr="00467A84">
        <w:rPr>
          <w:sz w:val="24"/>
          <w:szCs w:val="24"/>
        </w:rPr>
        <w:tab/>
        <w:t>закон</w:t>
      </w:r>
      <w:r w:rsidRPr="00467A84">
        <w:rPr>
          <w:sz w:val="24"/>
          <w:szCs w:val="24"/>
        </w:rPr>
        <w:tab/>
        <w:t>"Об</w:t>
      </w:r>
      <w:r w:rsidRPr="00467A84">
        <w:rPr>
          <w:sz w:val="24"/>
          <w:szCs w:val="24"/>
        </w:rPr>
        <w:tab/>
        <w:t>объектах</w:t>
      </w:r>
      <w:r w:rsidRPr="00467A84">
        <w:rPr>
          <w:sz w:val="24"/>
          <w:szCs w:val="24"/>
        </w:rPr>
        <w:tab/>
        <w:t>культурного</w:t>
      </w:r>
      <w:r w:rsidRPr="00467A84">
        <w:rPr>
          <w:sz w:val="24"/>
          <w:szCs w:val="24"/>
        </w:rPr>
        <w:tab/>
        <w:t>наследия</w:t>
      </w:r>
      <w:r w:rsidRPr="00467A84">
        <w:rPr>
          <w:sz w:val="24"/>
          <w:szCs w:val="24"/>
        </w:rPr>
        <w:tab/>
        <w:t>(памятниках истории и культуры) народов Российской Федерации";</w:t>
      </w:r>
    </w:p>
    <w:p w:rsidR="00467A84" w:rsidRPr="00467A84" w:rsidRDefault="00467A84" w:rsidP="00467A84">
      <w:pPr>
        <w:tabs>
          <w:tab w:val="left" w:pos="4090"/>
        </w:tabs>
        <w:ind w:firstLine="851"/>
        <w:jc w:val="both"/>
        <w:rPr>
          <w:sz w:val="24"/>
          <w:szCs w:val="24"/>
        </w:rPr>
      </w:pPr>
      <w:r w:rsidRPr="00467A84">
        <w:rPr>
          <w:sz w:val="24"/>
          <w:szCs w:val="24"/>
        </w:rPr>
        <w:t>Федеральный закон "Об электронной подписи”; Федеральный закон "О персональных данных";</w:t>
      </w:r>
    </w:p>
    <w:p w:rsidR="00467A84" w:rsidRPr="00467A84" w:rsidRDefault="00467A84" w:rsidP="00467A84">
      <w:pPr>
        <w:tabs>
          <w:tab w:val="left" w:pos="4090"/>
        </w:tabs>
        <w:ind w:firstLine="851"/>
        <w:jc w:val="both"/>
        <w:rPr>
          <w:sz w:val="24"/>
          <w:szCs w:val="24"/>
        </w:rPr>
      </w:pPr>
      <w:r w:rsidRPr="00467A84">
        <w:rPr>
          <w:sz w:val="24"/>
          <w:szCs w:val="24"/>
        </w:rPr>
        <w:t>постановление Правительства Российской Федерации от 22 декабря 2012 г.</w:t>
      </w:r>
    </w:p>
    <w:p w:rsidR="00467A84" w:rsidRPr="00467A84" w:rsidRDefault="00467A84" w:rsidP="00467A84">
      <w:pPr>
        <w:tabs>
          <w:tab w:val="left" w:pos="4090"/>
        </w:tabs>
        <w:ind w:firstLine="851"/>
        <w:jc w:val="both"/>
        <w:rPr>
          <w:sz w:val="24"/>
          <w:szCs w:val="24"/>
        </w:rPr>
      </w:pPr>
      <w:r w:rsidRPr="00467A84">
        <w:rPr>
          <w:sz w:val="24"/>
          <w:szCs w:val="24"/>
        </w:rPr>
        <w:t>№ 1376</w:t>
      </w:r>
      <w:r w:rsidRPr="00467A84">
        <w:rPr>
          <w:sz w:val="24"/>
          <w:szCs w:val="24"/>
        </w:rPr>
        <w:tab/>
        <w:t>"Об</w:t>
      </w:r>
      <w:r w:rsidRPr="00467A84">
        <w:rPr>
          <w:sz w:val="24"/>
          <w:szCs w:val="24"/>
        </w:rPr>
        <w:tab/>
        <w:t>утверждении</w:t>
      </w:r>
      <w:r w:rsidRPr="00467A84">
        <w:rPr>
          <w:sz w:val="24"/>
          <w:szCs w:val="24"/>
        </w:rPr>
        <w:tab/>
        <w:t>Правил</w:t>
      </w:r>
      <w:r w:rsidRPr="00467A84">
        <w:rPr>
          <w:sz w:val="24"/>
          <w:szCs w:val="24"/>
        </w:rPr>
        <w:tab/>
        <w:t>организации</w:t>
      </w:r>
      <w:r w:rsidRPr="00467A84">
        <w:rPr>
          <w:sz w:val="24"/>
          <w:szCs w:val="24"/>
        </w:rPr>
        <w:tab/>
      </w:r>
      <w:r w:rsidRPr="00467A84">
        <w:rPr>
          <w:sz w:val="24"/>
          <w:szCs w:val="24"/>
        </w:rPr>
        <w:tab/>
        <w:t>деятельности многофункциональных</w:t>
      </w:r>
      <w:r w:rsidRPr="00467A84">
        <w:rPr>
          <w:sz w:val="24"/>
          <w:szCs w:val="24"/>
        </w:rPr>
        <w:tab/>
        <w:t>центров</w:t>
      </w:r>
      <w:r w:rsidRPr="00467A84">
        <w:rPr>
          <w:sz w:val="24"/>
          <w:szCs w:val="24"/>
        </w:rPr>
        <w:tab/>
      </w:r>
      <w:r w:rsidRPr="00467A84">
        <w:rPr>
          <w:sz w:val="24"/>
          <w:szCs w:val="24"/>
        </w:rPr>
        <w:tab/>
        <w:t>предоставления</w:t>
      </w:r>
      <w:r w:rsidRPr="00467A84">
        <w:rPr>
          <w:sz w:val="24"/>
          <w:szCs w:val="24"/>
        </w:rPr>
        <w:tab/>
        <w:t>государственных</w:t>
      </w:r>
    </w:p>
    <w:p w:rsidR="00467A84" w:rsidRPr="00467A84" w:rsidRDefault="00467A84" w:rsidP="00467A84">
      <w:pPr>
        <w:tabs>
          <w:tab w:val="left" w:pos="4090"/>
        </w:tabs>
        <w:ind w:firstLine="851"/>
        <w:jc w:val="both"/>
        <w:rPr>
          <w:sz w:val="24"/>
          <w:szCs w:val="24"/>
        </w:rPr>
      </w:pPr>
      <w:r w:rsidRPr="00467A84">
        <w:rPr>
          <w:sz w:val="24"/>
          <w:szCs w:val="24"/>
        </w:rPr>
        <w:t>муниципальных услуг";</w:t>
      </w:r>
    </w:p>
    <w:p w:rsidR="00467A84" w:rsidRPr="00467A84" w:rsidRDefault="00467A84" w:rsidP="00467A84">
      <w:pPr>
        <w:tabs>
          <w:tab w:val="left" w:pos="4090"/>
        </w:tabs>
        <w:ind w:firstLine="851"/>
        <w:jc w:val="both"/>
        <w:rPr>
          <w:sz w:val="24"/>
          <w:szCs w:val="24"/>
        </w:rPr>
      </w:pPr>
      <w:r w:rsidRPr="00467A84">
        <w:rPr>
          <w:sz w:val="24"/>
          <w:szCs w:val="24"/>
        </w:rPr>
        <w:t>постановление Правительства Российской Федерации от 27 сентября 2011 г.</w:t>
      </w:r>
    </w:p>
    <w:p w:rsidR="00467A84" w:rsidRPr="00467A84" w:rsidRDefault="00467A84" w:rsidP="00467A84">
      <w:pPr>
        <w:tabs>
          <w:tab w:val="left" w:pos="4090"/>
        </w:tabs>
        <w:ind w:firstLine="851"/>
        <w:jc w:val="both"/>
        <w:rPr>
          <w:sz w:val="24"/>
          <w:szCs w:val="24"/>
        </w:rPr>
      </w:pPr>
      <w:r w:rsidRPr="00467A84">
        <w:rPr>
          <w:sz w:val="24"/>
          <w:szCs w:val="24"/>
        </w:rPr>
        <w:t>№ 797 "О взаимодействии между многофункциональными центрами предоставления</w:t>
      </w:r>
      <w:r w:rsidRPr="00467A84">
        <w:rPr>
          <w:sz w:val="24"/>
          <w:szCs w:val="24"/>
        </w:rPr>
        <w:tab/>
        <w:t>государственных</w:t>
      </w:r>
      <w:r w:rsidRPr="00467A84">
        <w:rPr>
          <w:sz w:val="24"/>
          <w:szCs w:val="24"/>
        </w:rPr>
        <w:tab/>
        <w:t>и</w:t>
      </w:r>
      <w:r w:rsidRPr="00467A84">
        <w:rPr>
          <w:sz w:val="24"/>
          <w:szCs w:val="24"/>
        </w:rPr>
        <w:tab/>
        <w:t>муниципальных</w:t>
      </w:r>
      <w:r w:rsidRPr="00467A84">
        <w:rPr>
          <w:sz w:val="24"/>
          <w:szCs w:val="24"/>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7A84" w:rsidRPr="00467A84" w:rsidRDefault="00467A84" w:rsidP="00467A84">
      <w:pPr>
        <w:tabs>
          <w:tab w:val="left" w:pos="4090"/>
        </w:tabs>
        <w:ind w:firstLine="851"/>
        <w:jc w:val="both"/>
        <w:rPr>
          <w:sz w:val="24"/>
          <w:szCs w:val="24"/>
        </w:rPr>
      </w:pPr>
      <w:r w:rsidRPr="00467A84">
        <w:rPr>
          <w:sz w:val="24"/>
          <w:szCs w:val="24"/>
        </w:rPr>
        <w:t>постановление Правительства Российской Федерации от 25 января 2013 г. №</w:t>
      </w:r>
      <w:r>
        <w:rPr>
          <w:sz w:val="24"/>
          <w:szCs w:val="24"/>
        </w:rPr>
        <w:t xml:space="preserve"> </w:t>
      </w:r>
      <w:r w:rsidRPr="00467A84">
        <w:rPr>
          <w:sz w:val="24"/>
          <w:szCs w:val="24"/>
        </w:rPr>
        <w:t>33 "Об использовании простой электронной подписи при оказании государственных и муниципальных услуг”;</w:t>
      </w:r>
    </w:p>
    <w:p w:rsidR="00467A84" w:rsidRPr="00467A84" w:rsidRDefault="00467A84" w:rsidP="00467A84">
      <w:pPr>
        <w:tabs>
          <w:tab w:val="left" w:pos="4090"/>
        </w:tabs>
        <w:ind w:firstLine="851"/>
        <w:jc w:val="both"/>
        <w:rPr>
          <w:sz w:val="24"/>
          <w:szCs w:val="24"/>
        </w:rPr>
      </w:pPr>
      <w:r w:rsidRPr="00467A84">
        <w:rPr>
          <w:sz w:val="24"/>
          <w:szCs w:val="24"/>
        </w:rPr>
        <w:t>постановление Правительства Российской Федерации от 18 марта 2015 г.</w:t>
      </w:r>
    </w:p>
    <w:p w:rsidR="00467A84" w:rsidRPr="00467A84" w:rsidRDefault="00467A84" w:rsidP="00467A84">
      <w:pPr>
        <w:tabs>
          <w:tab w:val="left" w:pos="4090"/>
        </w:tabs>
        <w:ind w:firstLine="851"/>
        <w:jc w:val="both"/>
        <w:rPr>
          <w:sz w:val="24"/>
          <w:szCs w:val="24"/>
        </w:rPr>
      </w:pPr>
      <w:r w:rsidRPr="00467A84">
        <w:rPr>
          <w:sz w:val="24"/>
          <w:szCs w:val="24"/>
        </w:rPr>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w:t>
      </w:r>
      <w:r w:rsidRPr="00467A84">
        <w:rPr>
          <w:sz w:val="24"/>
          <w:szCs w:val="24"/>
        </w:rPr>
        <w:lastRenderedPageBreak/>
        <w:t>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67A84" w:rsidRPr="00467A84" w:rsidRDefault="00467A84" w:rsidP="00467A84">
      <w:pPr>
        <w:tabs>
          <w:tab w:val="left" w:pos="4090"/>
        </w:tabs>
        <w:ind w:firstLine="851"/>
        <w:jc w:val="both"/>
        <w:rPr>
          <w:sz w:val="24"/>
          <w:szCs w:val="24"/>
        </w:rPr>
      </w:pPr>
      <w:r w:rsidRPr="00467A84">
        <w:rPr>
          <w:sz w:val="24"/>
          <w:szCs w:val="24"/>
        </w:rPr>
        <w:t>постановление Правительства Российской Федерации от 26 марта 2016 г.</w:t>
      </w:r>
    </w:p>
    <w:p w:rsidR="00467A84" w:rsidRPr="00467A84" w:rsidRDefault="00467A84" w:rsidP="00467A84">
      <w:pPr>
        <w:tabs>
          <w:tab w:val="left" w:pos="4090"/>
        </w:tabs>
        <w:ind w:firstLine="851"/>
        <w:jc w:val="both"/>
        <w:rPr>
          <w:sz w:val="24"/>
          <w:szCs w:val="24"/>
        </w:rPr>
      </w:pPr>
      <w:r w:rsidRPr="00467A84">
        <w:rPr>
          <w:sz w:val="24"/>
          <w:szCs w:val="24"/>
        </w:rPr>
        <w:t>№ 236 «О требованиях к предоставлению в электронной форме государственных и</w:t>
      </w:r>
    </w:p>
    <w:p w:rsidR="00467A84" w:rsidRPr="00467A84" w:rsidRDefault="00467A84" w:rsidP="00467A84">
      <w:pPr>
        <w:tabs>
          <w:tab w:val="left" w:pos="4090"/>
        </w:tabs>
        <w:ind w:firstLine="851"/>
        <w:jc w:val="both"/>
        <w:rPr>
          <w:sz w:val="24"/>
          <w:szCs w:val="24"/>
        </w:rPr>
      </w:pPr>
      <w:r w:rsidRPr="00467A84">
        <w:rPr>
          <w:sz w:val="24"/>
          <w:szCs w:val="24"/>
        </w:rPr>
        <w:t>муниципальных услуг»;</w:t>
      </w:r>
    </w:p>
    <w:p w:rsidR="00467A84" w:rsidRPr="00467A84" w:rsidRDefault="00467A84" w:rsidP="00467A84">
      <w:pPr>
        <w:tabs>
          <w:tab w:val="left" w:pos="4090"/>
        </w:tabs>
        <w:ind w:firstLine="851"/>
        <w:jc w:val="both"/>
        <w:rPr>
          <w:sz w:val="24"/>
          <w:szCs w:val="24"/>
        </w:rPr>
      </w:pPr>
      <w:r w:rsidRPr="00467A84">
        <w:rPr>
          <w:sz w:val="24"/>
          <w:szCs w:val="24"/>
        </w:rPr>
        <w:t>постановление Правительства Российской Федерации от 28 января 2006 г. №</w:t>
      </w:r>
      <w:r>
        <w:rPr>
          <w:sz w:val="24"/>
          <w:szCs w:val="24"/>
        </w:rPr>
        <w:t xml:space="preserve"> </w:t>
      </w:r>
      <w:r w:rsidRPr="00467A84">
        <w:rPr>
          <w:sz w:val="24"/>
          <w:szCs w:val="24"/>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467A84" w:rsidRPr="00467A84" w:rsidRDefault="00467A84" w:rsidP="00467A84">
      <w:pPr>
        <w:tabs>
          <w:tab w:val="left" w:pos="4090"/>
        </w:tabs>
        <w:ind w:firstLine="851"/>
        <w:jc w:val="both"/>
        <w:rPr>
          <w:sz w:val="24"/>
          <w:szCs w:val="24"/>
        </w:rPr>
      </w:pPr>
      <w:r w:rsidRPr="00467A84">
        <w:rPr>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местного самоуправления по предоставлению услуги.</w:t>
      </w:r>
    </w:p>
    <w:p w:rsidR="00467A84" w:rsidRPr="00467A84" w:rsidRDefault="00467A84" w:rsidP="00467A84">
      <w:pPr>
        <w:tabs>
          <w:tab w:val="left" w:pos="4090"/>
        </w:tabs>
        <w:ind w:firstLine="851"/>
        <w:jc w:val="both"/>
        <w:rPr>
          <w:sz w:val="24"/>
          <w:szCs w:val="24"/>
        </w:rPr>
      </w:pPr>
      <w:r w:rsidRPr="00467A84">
        <w:rPr>
          <w:sz w:val="24"/>
          <w:szCs w:val="24"/>
        </w:rPr>
        <w:t>2.4.Заявитель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467A84" w:rsidRPr="00467A84" w:rsidRDefault="00467A84" w:rsidP="00467A84">
      <w:pPr>
        <w:tabs>
          <w:tab w:val="left" w:pos="4090"/>
        </w:tabs>
        <w:ind w:firstLine="851"/>
        <w:jc w:val="both"/>
        <w:rPr>
          <w:sz w:val="24"/>
          <w:szCs w:val="24"/>
        </w:rPr>
      </w:pPr>
      <w:r w:rsidRPr="00467A84">
        <w:rPr>
          <w:sz w:val="24"/>
          <w:szCs w:val="24"/>
        </w:rPr>
        <w:t>а) в электронной форме посредством федеральной государственной информационной</w:t>
      </w:r>
      <w:r w:rsidRPr="00467A84">
        <w:rPr>
          <w:sz w:val="24"/>
          <w:szCs w:val="24"/>
        </w:rPr>
        <w:tab/>
        <w:t>системы</w:t>
      </w:r>
      <w:r w:rsidRPr="00467A84">
        <w:rPr>
          <w:sz w:val="24"/>
          <w:szCs w:val="24"/>
        </w:rPr>
        <w:tab/>
        <w:t>"Единый</w:t>
      </w:r>
      <w:r w:rsidRPr="00467A84">
        <w:rPr>
          <w:sz w:val="24"/>
          <w:szCs w:val="24"/>
        </w:rPr>
        <w:tab/>
        <w:t>портал</w:t>
      </w:r>
      <w:r w:rsidRPr="00467A84">
        <w:rPr>
          <w:sz w:val="24"/>
          <w:szCs w:val="24"/>
        </w:rPr>
        <w:tab/>
        <w:t>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67A84" w:rsidRPr="00467A84" w:rsidRDefault="00467A84" w:rsidP="00467A84">
      <w:pPr>
        <w:tabs>
          <w:tab w:val="left" w:pos="4090"/>
        </w:tabs>
        <w:ind w:firstLine="851"/>
        <w:jc w:val="both"/>
        <w:rPr>
          <w:sz w:val="24"/>
          <w:szCs w:val="24"/>
        </w:rPr>
      </w:pPr>
      <w:r w:rsidRPr="00467A84">
        <w:rPr>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467A84" w:rsidRPr="00467A84" w:rsidRDefault="00467A84" w:rsidP="00467A84">
      <w:pPr>
        <w:tabs>
          <w:tab w:val="left" w:pos="4090"/>
        </w:tabs>
        <w:ind w:firstLine="851"/>
        <w:jc w:val="both"/>
        <w:rPr>
          <w:sz w:val="24"/>
          <w:szCs w:val="24"/>
        </w:rPr>
      </w:pPr>
      <w:r w:rsidRPr="00467A84">
        <w:rPr>
          <w:sz w:val="24"/>
          <w:szCs w:val="24"/>
        </w:rPr>
        <w:t>б) на бумажном носителе посредством личного обращения в Уполномоченный орган, в том числе через многофункциональный центр в</w:t>
      </w:r>
    </w:p>
    <w:p w:rsidR="00467A84" w:rsidRPr="00467A84" w:rsidRDefault="00467A84" w:rsidP="00467A84">
      <w:pPr>
        <w:tabs>
          <w:tab w:val="left" w:pos="4090"/>
        </w:tabs>
        <w:ind w:firstLine="851"/>
        <w:jc w:val="both"/>
        <w:rPr>
          <w:sz w:val="24"/>
          <w:szCs w:val="24"/>
        </w:rPr>
      </w:pPr>
      <w:r w:rsidRPr="00467A84">
        <w:rPr>
          <w:sz w:val="24"/>
          <w:szCs w:val="24"/>
        </w:rPr>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67A84" w:rsidRPr="00467A84" w:rsidRDefault="00467A84" w:rsidP="00467A84">
      <w:pPr>
        <w:tabs>
          <w:tab w:val="left" w:pos="4090"/>
        </w:tabs>
        <w:ind w:firstLine="851"/>
        <w:jc w:val="both"/>
        <w:rPr>
          <w:sz w:val="24"/>
          <w:szCs w:val="24"/>
        </w:rPr>
      </w:pPr>
      <w:r w:rsidRPr="00467A84">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67A84" w:rsidRPr="00467A84" w:rsidRDefault="00467A84" w:rsidP="00467A84">
      <w:pPr>
        <w:tabs>
          <w:tab w:val="left" w:pos="4090"/>
        </w:tabs>
        <w:ind w:firstLine="851"/>
        <w:jc w:val="both"/>
        <w:rPr>
          <w:sz w:val="24"/>
          <w:szCs w:val="24"/>
        </w:rPr>
      </w:pPr>
      <w:r w:rsidRPr="00467A84">
        <w:rPr>
          <w:sz w:val="24"/>
          <w:szCs w:val="24"/>
        </w:rPr>
        <w:t>2.5.Документы, прилагаемые к заявлению, представляемые в электронной форме, направляются в следующих форматах:</w:t>
      </w:r>
    </w:p>
    <w:p w:rsidR="00467A84" w:rsidRPr="00467A84" w:rsidRDefault="00467A84" w:rsidP="00467A84">
      <w:pPr>
        <w:tabs>
          <w:tab w:val="left" w:pos="4090"/>
        </w:tabs>
        <w:ind w:firstLine="851"/>
        <w:jc w:val="both"/>
        <w:rPr>
          <w:sz w:val="24"/>
          <w:szCs w:val="24"/>
        </w:rPr>
      </w:pPr>
      <w:r w:rsidRPr="00467A84">
        <w:rPr>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467A84" w:rsidRPr="00467A84" w:rsidRDefault="00467A84" w:rsidP="00467A84">
      <w:pPr>
        <w:tabs>
          <w:tab w:val="left" w:pos="4090"/>
        </w:tabs>
        <w:ind w:firstLine="851"/>
        <w:jc w:val="both"/>
        <w:rPr>
          <w:sz w:val="24"/>
          <w:szCs w:val="24"/>
        </w:rPr>
      </w:pPr>
      <w:r w:rsidRPr="00467A84">
        <w:rPr>
          <w:sz w:val="24"/>
          <w:szCs w:val="24"/>
        </w:rPr>
        <w:lastRenderedPageBreak/>
        <w:t>б)  doc,  docx,  odt  -  для  документов  с  текстовым  содержанием, не включающим формулы;</w:t>
      </w:r>
    </w:p>
    <w:p w:rsidR="00467A84" w:rsidRPr="00467A84" w:rsidRDefault="00467A84" w:rsidP="00467A84">
      <w:pPr>
        <w:tabs>
          <w:tab w:val="left" w:pos="4090"/>
        </w:tabs>
        <w:ind w:firstLine="851"/>
        <w:jc w:val="both"/>
        <w:rPr>
          <w:sz w:val="24"/>
          <w:szCs w:val="24"/>
        </w:rPr>
      </w:pPr>
      <w:r w:rsidRPr="00467A84">
        <w:rPr>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67A84" w:rsidRPr="00467A84" w:rsidRDefault="00467A84" w:rsidP="00467A84">
      <w:pPr>
        <w:tabs>
          <w:tab w:val="left" w:pos="4090"/>
        </w:tabs>
        <w:ind w:firstLine="851"/>
        <w:jc w:val="both"/>
        <w:rPr>
          <w:sz w:val="24"/>
          <w:szCs w:val="24"/>
        </w:rPr>
      </w:pPr>
      <w:r w:rsidRPr="00467A84">
        <w:rPr>
          <w:sz w:val="24"/>
          <w:szCs w:val="24"/>
        </w:rPr>
        <w:t>2.6.В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67A84" w:rsidRPr="00467A84" w:rsidRDefault="00467A84" w:rsidP="00467A84">
      <w:pPr>
        <w:tabs>
          <w:tab w:val="left" w:pos="4090"/>
        </w:tabs>
        <w:ind w:firstLine="851"/>
        <w:jc w:val="both"/>
        <w:rPr>
          <w:sz w:val="24"/>
          <w:szCs w:val="24"/>
        </w:rPr>
      </w:pPr>
      <w:r w:rsidRPr="00467A84">
        <w:rPr>
          <w:sz w:val="24"/>
          <w:szCs w:val="24"/>
        </w:rPr>
        <w:t>"черно</w:t>
      </w:r>
      <w:r>
        <w:rPr>
          <w:sz w:val="24"/>
          <w:szCs w:val="24"/>
        </w:rPr>
        <w:t>-</w:t>
      </w:r>
      <w:r w:rsidRPr="00467A84">
        <w:rPr>
          <w:sz w:val="24"/>
          <w:szCs w:val="24"/>
        </w:rPr>
        <w:t>белый" (при отсутствии в документе графических изображений и (или) цветного текста);</w:t>
      </w:r>
    </w:p>
    <w:p w:rsidR="00467A84" w:rsidRPr="00467A84" w:rsidRDefault="00467A84" w:rsidP="00467A84">
      <w:pPr>
        <w:tabs>
          <w:tab w:val="left" w:pos="4090"/>
        </w:tabs>
        <w:ind w:firstLine="851"/>
        <w:jc w:val="both"/>
        <w:rPr>
          <w:sz w:val="24"/>
          <w:szCs w:val="24"/>
        </w:rPr>
      </w:pPr>
      <w:r w:rsidRPr="00467A84">
        <w:rPr>
          <w:sz w:val="24"/>
          <w:szCs w:val="24"/>
        </w:rPr>
        <w:t>"оттенки cepo</w:t>
      </w:r>
      <w:r>
        <w:rPr>
          <w:sz w:val="24"/>
          <w:szCs w:val="24"/>
        </w:rPr>
        <w:t>г</w:t>
      </w:r>
      <w:r w:rsidRPr="00467A84">
        <w:rPr>
          <w:sz w:val="24"/>
          <w:szCs w:val="24"/>
        </w:rPr>
        <w:t>o" (при наличии в документе</w:t>
      </w:r>
      <w:r w:rsidRPr="00467A84">
        <w:rPr>
          <w:sz w:val="24"/>
          <w:szCs w:val="24"/>
        </w:rPr>
        <w:tab/>
        <w:t>графических</w:t>
      </w:r>
      <w:r w:rsidRPr="00467A84">
        <w:rPr>
          <w:sz w:val="24"/>
          <w:szCs w:val="24"/>
        </w:rPr>
        <w:tab/>
        <w:t>изображений, отличных от цветного графического изображения);</w:t>
      </w:r>
    </w:p>
    <w:p w:rsidR="00467A84" w:rsidRPr="00467A84" w:rsidRDefault="00467A84" w:rsidP="00467A84">
      <w:pPr>
        <w:tabs>
          <w:tab w:val="left" w:pos="4090"/>
        </w:tabs>
        <w:ind w:firstLine="851"/>
        <w:jc w:val="both"/>
        <w:rPr>
          <w:sz w:val="24"/>
          <w:szCs w:val="24"/>
        </w:rPr>
      </w:pPr>
      <w:r w:rsidRPr="00467A84">
        <w:rPr>
          <w:sz w:val="24"/>
          <w:szCs w:val="24"/>
        </w:rPr>
        <w:t>"цветной"</w:t>
      </w:r>
      <w:r w:rsidRPr="00467A84">
        <w:rPr>
          <w:sz w:val="24"/>
          <w:szCs w:val="24"/>
        </w:rPr>
        <w:tab/>
        <w:t>или</w:t>
      </w:r>
      <w:r w:rsidRPr="00467A84">
        <w:rPr>
          <w:sz w:val="24"/>
          <w:szCs w:val="24"/>
        </w:rPr>
        <w:tab/>
        <w:t>"режим</w:t>
      </w:r>
      <w:r w:rsidRPr="00467A84">
        <w:rPr>
          <w:sz w:val="24"/>
          <w:szCs w:val="24"/>
        </w:rPr>
        <w:tab/>
        <w:t>полной</w:t>
      </w:r>
      <w:r w:rsidRPr="00467A84">
        <w:rPr>
          <w:sz w:val="24"/>
          <w:szCs w:val="24"/>
        </w:rPr>
        <w:tab/>
        <w:t>цветопередачи"</w:t>
      </w:r>
      <w:r w:rsidRPr="00467A84">
        <w:rPr>
          <w:sz w:val="24"/>
          <w:szCs w:val="24"/>
        </w:rPr>
        <w:tab/>
        <w:t>(при</w:t>
      </w:r>
      <w:r w:rsidRPr="00467A84">
        <w:rPr>
          <w:sz w:val="24"/>
          <w:szCs w:val="24"/>
        </w:rPr>
        <w:tab/>
        <w:t>наличии в документе цветных графических изображений либо цветного текста).</w:t>
      </w:r>
    </w:p>
    <w:p w:rsidR="00467A84" w:rsidRPr="00467A84" w:rsidRDefault="00467A84" w:rsidP="00467A84">
      <w:pPr>
        <w:tabs>
          <w:tab w:val="left" w:pos="4090"/>
        </w:tabs>
        <w:ind w:firstLine="851"/>
        <w:jc w:val="both"/>
        <w:rPr>
          <w:sz w:val="24"/>
          <w:szCs w:val="24"/>
        </w:rPr>
      </w:pPr>
      <w:r w:rsidRPr="00467A84">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67A84" w:rsidRPr="00467A84" w:rsidRDefault="00467A84" w:rsidP="00467A84">
      <w:pPr>
        <w:tabs>
          <w:tab w:val="left" w:pos="4090"/>
        </w:tabs>
        <w:ind w:firstLine="851"/>
        <w:jc w:val="both"/>
        <w:rPr>
          <w:sz w:val="24"/>
          <w:szCs w:val="24"/>
        </w:rPr>
      </w:pPr>
      <w:r w:rsidRPr="00467A84">
        <w:rPr>
          <w:sz w:val="24"/>
          <w:szCs w:val="24"/>
        </w:rPr>
        <w:t>2.7.Документы,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67A84" w:rsidRPr="00467A84" w:rsidRDefault="00467A84" w:rsidP="00467A84">
      <w:pPr>
        <w:tabs>
          <w:tab w:val="left" w:pos="4090"/>
        </w:tabs>
        <w:ind w:firstLine="851"/>
        <w:jc w:val="both"/>
        <w:rPr>
          <w:sz w:val="24"/>
          <w:szCs w:val="24"/>
        </w:rPr>
      </w:pPr>
      <w:r w:rsidRPr="00467A84">
        <w:rPr>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467A84" w:rsidRPr="00467A84" w:rsidRDefault="00467A84" w:rsidP="00467A84">
      <w:pPr>
        <w:tabs>
          <w:tab w:val="left" w:pos="4090"/>
        </w:tabs>
        <w:ind w:firstLine="851"/>
        <w:jc w:val="both"/>
        <w:rPr>
          <w:sz w:val="24"/>
          <w:szCs w:val="24"/>
        </w:rPr>
      </w:pPr>
      <w:r w:rsidRPr="00467A84">
        <w:rPr>
          <w:sz w:val="24"/>
          <w:szCs w:val="24"/>
        </w:rPr>
        <w:t>2.8.Исчерпывающий перечень документов, необходимых для предоставления услуги, подлежащих представлению заявителем самостоятельно:</w:t>
      </w:r>
    </w:p>
    <w:p w:rsidR="00467A84" w:rsidRPr="00467A84" w:rsidRDefault="00467A84" w:rsidP="00467A84">
      <w:pPr>
        <w:tabs>
          <w:tab w:val="left" w:pos="4090"/>
        </w:tabs>
        <w:ind w:firstLine="851"/>
        <w:jc w:val="both"/>
        <w:rPr>
          <w:sz w:val="24"/>
          <w:szCs w:val="24"/>
        </w:rPr>
      </w:pPr>
      <w:r w:rsidRPr="00467A84">
        <w:rPr>
          <w:sz w:val="24"/>
          <w:szCs w:val="24"/>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467A84" w:rsidRPr="00467A84" w:rsidRDefault="00467A84" w:rsidP="00467A84">
      <w:pPr>
        <w:tabs>
          <w:tab w:val="left" w:pos="4090"/>
        </w:tabs>
        <w:ind w:firstLine="851"/>
        <w:jc w:val="both"/>
        <w:rPr>
          <w:sz w:val="24"/>
          <w:szCs w:val="24"/>
        </w:rPr>
      </w:pPr>
      <w:r w:rsidRPr="00467A84">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67A84" w:rsidRPr="00467A84" w:rsidRDefault="00467A84" w:rsidP="00467A84">
      <w:pPr>
        <w:tabs>
          <w:tab w:val="left" w:pos="4090"/>
        </w:tabs>
        <w:ind w:firstLine="851"/>
        <w:jc w:val="both"/>
        <w:rPr>
          <w:sz w:val="24"/>
          <w:szCs w:val="24"/>
        </w:rPr>
      </w:pPr>
      <w:r w:rsidRPr="00467A84">
        <w:rPr>
          <w:sz w:val="24"/>
          <w:szCs w:val="24"/>
        </w:rPr>
        <w:t>В заявлении также указывается один из следующих способов направления результата предоставления государственной услуги:</w:t>
      </w:r>
    </w:p>
    <w:p w:rsidR="00467A84" w:rsidRPr="00467A84" w:rsidRDefault="00467A84" w:rsidP="00467A84">
      <w:pPr>
        <w:tabs>
          <w:tab w:val="left" w:pos="4090"/>
        </w:tabs>
        <w:ind w:firstLine="851"/>
        <w:jc w:val="both"/>
        <w:rPr>
          <w:sz w:val="24"/>
          <w:szCs w:val="24"/>
        </w:rPr>
      </w:pPr>
      <w:r w:rsidRPr="00467A84">
        <w:rPr>
          <w:sz w:val="24"/>
          <w:szCs w:val="24"/>
        </w:rPr>
        <w:t>в форме электронного документа в личном кабинете на ЕПГУ;</w:t>
      </w:r>
    </w:p>
    <w:p w:rsidR="00467A84" w:rsidRPr="00467A84" w:rsidRDefault="00467A84" w:rsidP="00467A84">
      <w:pPr>
        <w:tabs>
          <w:tab w:val="left" w:pos="4090"/>
        </w:tabs>
        <w:ind w:firstLine="851"/>
        <w:jc w:val="both"/>
        <w:rPr>
          <w:sz w:val="24"/>
          <w:szCs w:val="24"/>
        </w:rPr>
      </w:pPr>
      <w:r w:rsidRPr="00467A84">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467A84" w:rsidRPr="00467A84" w:rsidRDefault="00467A84" w:rsidP="00467A84">
      <w:pPr>
        <w:tabs>
          <w:tab w:val="left" w:pos="4090"/>
        </w:tabs>
        <w:ind w:firstLine="851"/>
        <w:jc w:val="both"/>
        <w:rPr>
          <w:sz w:val="24"/>
          <w:szCs w:val="24"/>
        </w:rPr>
      </w:pPr>
      <w:r w:rsidRPr="00467A84">
        <w:rPr>
          <w:sz w:val="24"/>
          <w:szCs w:val="24"/>
        </w:rPr>
        <w:t>на бумажном носителе в Уполномоченном органе, многофункциональном центре;</w:t>
      </w:r>
    </w:p>
    <w:p w:rsidR="00467A84" w:rsidRPr="00467A84" w:rsidRDefault="00467A84" w:rsidP="00467A84">
      <w:pPr>
        <w:tabs>
          <w:tab w:val="left" w:pos="4090"/>
        </w:tabs>
        <w:ind w:firstLine="851"/>
        <w:jc w:val="both"/>
        <w:rPr>
          <w:sz w:val="24"/>
          <w:szCs w:val="24"/>
        </w:rPr>
      </w:pPr>
      <w:r w:rsidRPr="00467A84">
        <w:rPr>
          <w:sz w:val="24"/>
          <w:szCs w:val="24"/>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67A84" w:rsidRPr="00467A84" w:rsidRDefault="00467A84" w:rsidP="00467A84">
      <w:pPr>
        <w:tabs>
          <w:tab w:val="left" w:pos="4090"/>
        </w:tabs>
        <w:ind w:firstLine="851"/>
        <w:jc w:val="both"/>
        <w:rPr>
          <w:sz w:val="24"/>
          <w:szCs w:val="24"/>
        </w:rPr>
      </w:pPr>
      <w:r w:rsidRPr="00467A84">
        <w:rPr>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67A84" w:rsidRPr="00467A84" w:rsidRDefault="00467A84" w:rsidP="00467A84">
      <w:pPr>
        <w:tabs>
          <w:tab w:val="left" w:pos="4090"/>
        </w:tabs>
        <w:ind w:firstLine="851"/>
        <w:jc w:val="both"/>
        <w:rPr>
          <w:sz w:val="24"/>
          <w:szCs w:val="24"/>
        </w:rPr>
      </w:pPr>
      <w:r w:rsidRPr="00467A84">
        <w:rPr>
          <w:sz w:val="24"/>
          <w:szCs w:val="24"/>
        </w:rPr>
        <w:t>Для подуслуги «Признания садового дома жилым домом»:</w:t>
      </w:r>
    </w:p>
    <w:p w:rsidR="00467A84" w:rsidRPr="00467A84" w:rsidRDefault="00467A84" w:rsidP="00467A84">
      <w:pPr>
        <w:tabs>
          <w:tab w:val="left" w:pos="4090"/>
        </w:tabs>
        <w:ind w:firstLine="851"/>
        <w:jc w:val="both"/>
        <w:rPr>
          <w:sz w:val="24"/>
          <w:szCs w:val="24"/>
        </w:rPr>
      </w:pPr>
      <w:r w:rsidRPr="00467A84">
        <w:rPr>
          <w:sz w:val="24"/>
          <w:szCs w:val="24"/>
        </w:rPr>
        <w:lastRenderedPageBreak/>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467A84" w:rsidRPr="00467A84" w:rsidRDefault="00467A84" w:rsidP="00467A84">
      <w:pPr>
        <w:tabs>
          <w:tab w:val="left" w:pos="4090"/>
        </w:tabs>
        <w:ind w:firstLine="851"/>
        <w:jc w:val="both"/>
        <w:rPr>
          <w:sz w:val="24"/>
          <w:szCs w:val="24"/>
        </w:rPr>
      </w:pPr>
      <w:r w:rsidRPr="00467A84">
        <w:rPr>
          <w:sz w:val="24"/>
          <w:szCs w:val="24"/>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467A84" w:rsidRPr="00467A84" w:rsidRDefault="00467A84" w:rsidP="00467A84">
      <w:pPr>
        <w:tabs>
          <w:tab w:val="left" w:pos="4090"/>
        </w:tabs>
        <w:ind w:firstLine="851"/>
        <w:jc w:val="both"/>
        <w:rPr>
          <w:sz w:val="24"/>
          <w:szCs w:val="24"/>
        </w:rPr>
      </w:pPr>
      <w:r w:rsidRPr="00467A84">
        <w:rPr>
          <w:sz w:val="24"/>
          <w:szCs w:val="24"/>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467A84" w:rsidRPr="00467A84" w:rsidRDefault="00467A84" w:rsidP="00467A84">
      <w:pPr>
        <w:tabs>
          <w:tab w:val="left" w:pos="4090"/>
        </w:tabs>
        <w:ind w:firstLine="851"/>
        <w:jc w:val="both"/>
        <w:rPr>
          <w:sz w:val="24"/>
          <w:szCs w:val="24"/>
        </w:rPr>
      </w:pPr>
      <w:r w:rsidRPr="00467A84">
        <w:rPr>
          <w:sz w:val="24"/>
          <w:szCs w:val="24"/>
        </w:rPr>
        <w:t>Для подуслуги «Признания садового дома жилым домом»:</w:t>
      </w:r>
    </w:p>
    <w:p w:rsidR="00467A84" w:rsidRPr="00467A84" w:rsidRDefault="00467A84" w:rsidP="00467A84">
      <w:pPr>
        <w:tabs>
          <w:tab w:val="left" w:pos="4090"/>
        </w:tabs>
        <w:ind w:firstLine="851"/>
        <w:jc w:val="both"/>
        <w:rPr>
          <w:sz w:val="24"/>
          <w:szCs w:val="24"/>
        </w:rPr>
      </w:pPr>
      <w:r w:rsidRPr="00467A84">
        <w:rPr>
          <w:sz w:val="24"/>
          <w:szCs w:val="24"/>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467A84" w:rsidRPr="00467A84" w:rsidRDefault="00467A84" w:rsidP="00467A84">
      <w:pPr>
        <w:tabs>
          <w:tab w:val="left" w:pos="4090"/>
        </w:tabs>
        <w:ind w:firstLine="851"/>
        <w:jc w:val="both"/>
        <w:rPr>
          <w:sz w:val="24"/>
          <w:szCs w:val="24"/>
        </w:rPr>
      </w:pPr>
      <w:r w:rsidRPr="00467A84">
        <w:rPr>
          <w:sz w:val="24"/>
          <w:szCs w:val="24"/>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467A84" w:rsidRPr="00467A84" w:rsidRDefault="00467A84" w:rsidP="00467A84">
      <w:pPr>
        <w:tabs>
          <w:tab w:val="left" w:pos="4090"/>
        </w:tabs>
        <w:ind w:firstLine="851"/>
        <w:jc w:val="both"/>
        <w:rPr>
          <w:sz w:val="24"/>
          <w:szCs w:val="24"/>
        </w:rPr>
      </w:pPr>
      <w:r w:rsidRPr="00467A84">
        <w:rPr>
          <w:sz w:val="24"/>
          <w:szCs w:val="24"/>
        </w:rPr>
        <w:t>2.9.Исчерпывающий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в распоряжении которых находятся указанные документы и которые заявитель вправе представить по собственной инициативе:</w:t>
      </w:r>
    </w:p>
    <w:p w:rsidR="00467A84" w:rsidRPr="00467A84" w:rsidRDefault="00467A84" w:rsidP="00467A84">
      <w:pPr>
        <w:tabs>
          <w:tab w:val="left" w:pos="4090"/>
        </w:tabs>
        <w:ind w:firstLine="851"/>
        <w:jc w:val="both"/>
        <w:rPr>
          <w:sz w:val="24"/>
          <w:szCs w:val="24"/>
        </w:rPr>
      </w:pPr>
      <w:r w:rsidRPr="00467A84">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67A84" w:rsidRPr="00467A84" w:rsidRDefault="00467A84" w:rsidP="00467A84">
      <w:pPr>
        <w:tabs>
          <w:tab w:val="left" w:pos="4090"/>
        </w:tabs>
        <w:ind w:firstLine="851"/>
        <w:jc w:val="both"/>
        <w:rPr>
          <w:sz w:val="24"/>
          <w:szCs w:val="24"/>
        </w:rPr>
      </w:pPr>
      <w:r w:rsidRPr="00467A84">
        <w:rPr>
          <w:sz w:val="24"/>
          <w:szCs w:val="24"/>
        </w:rPr>
        <w:t>В  случае  подачи  документов  от  представителя  Заявителя  с  ролью</w:t>
      </w:r>
    </w:p>
    <w:p w:rsidR="00467A84" w:rsidRPr="00467A84" w:rsidRDefault="00467A84" w:rsidP="00467A84">
      <w:pPr>
        <w:tabs>
          <w:tab w:val="left" w:pos="4090"/>
        </w:tabs>
        <w:ind w:firstLine="851"/>
        <w:jc w:val="both"/>
        <w:rPr>
          <w:sz w:val="24"/>
          <w:szCs w:val="24"/>
        </w:rPr>
      </w:pPr>
      <w:r w:rsidRPr="00467A84">
        <w:rPr>
          <w:sz w:val="24"/>
          <w:szCs w:val="24"/>
        </w:rPr>
        <w:t>«юридическое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органа местного самоуправления, участвующих в предоставлении муниципальных услуг:</w:t>
      </w:r>
    </w:p>
    <w:p w:rsidR="00467A84" w:rsidRPr="00467A84" w:rsidRDefault="00467A84" w:rsidP="00467A84">
      <w:pPr>
        <w:tabs>
          <w:tab w:val="left" w:pos="4090"/>
        </w:tabs>
        <w:ind w:firstLine="851"/>
        <w:jc w:val="both"/>
        <w:rPr>
          <w:sz w:val="24"/>
          <w:szCs w:val="24"/>
        </w:rPr>
      </w:pPr>
      <w:r w:rsidRPr="00467A84">
        <w:rPr>
          <w:sz w:val="24"/>
          <w:szCs w:val="24"/>
        </w:rPr>
        <w:t>Выписка из Единого государственного реестра юридических лиц;</w:t>
      </w:r>
    </w:p>
    <w:p w:rsidR="00467A84" w:rsidRPr="00467A84" w:rsidRDefault="00467A84" w:rsidP="00467A84">
      <w:pPr>
        <w:tabs>
          <w:tab w:val="left" w:pos="4090"/>
        </w:tabs>
        <w:ind w:firstLine="851"/>
        <w:jc w:val="both"/>
        <w:rPr>
          <w:sz w:val="24"/>
          <w:szCs w:val="24"/>
        </w:rPr>
      </w:pPr>
      <w:r w:rsidRPr="00467A84">
        <w:rPr>
          <w:sz w:val="24"/>
          <w:szCs w:val="24"/>
        </w:rPr>
        <w:t>Выписка из Единого государственного реестра индивидуальных предпринимателей.</w:t>
      </w:r>
    </w:p>
    <w:p w:rsidR="00467A84" w:rsidRPr="00467A84" w:rsidRDefault="00467A84" w:rsidP="00467A84">
      <w:pPr>
        <w:tabs>
          <w:tab w:val="left" w:pos="4090"/>
        </w:tabs>
        <w:ind w:firstLine="851"/>
        <w:jc w:val="both"/>
        <w:rPr>
          <w:sz w:val="24"/>
          <w:szCs w:val="24"/>
        </w:rPr>
      </w:pPr>
      <w:r w:rsidRPr="00467A84">
        <w:rPr>
          <w:sz w:val="24"/>
          <w:szCs w:val="24"/>
        </w:rPr>
        <w:t>2.10.Регистрация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467A84" w:rsidRPr="00467A84" w:rsidRDefault="00467A84" w:rsidP="00467A84">
      <w:pPr>
        <w:tabs>
          <w:tab w:val="left" w:pos="4090"/>
        </w:tabs>
        <w:ind w:firstLine="851"/>
        <w:jc w:val="both"/>
        <w:rPr>
          <w:sz w:val="24"/>
          <w:szCs w:val="24"/>
        </w:rPr>
      </w:pPr>
      <w:r w:rsidRPr="00467A84">
        <w:rPr>
          <w:sz w:val="24"/>
          <w:szCs w:val="24"/>
        </w:rPr>
        <w:t>В случае направления заявления в электронной форме способом, указанным в подпункте «а» пункта 2.4 настоящего Административного регламента, вне</w:t>
      </w:r>
    </w:p>
    <w:p w:rsidR="00467A84" w:rsidRPr="00467A84" w:rsidRDefault="00467A84" w:rsidP="00467A84">
      <w:pPr>
        <w:tabs>
          <w:tab w:val="left" w:pos="4090"/>
        </w:tabs>
        <w:ind w:firstLine="851"/>
        <w:jc w:val="both"/>
        <w:rPr>
          <w:sz w:val="24"/>
          <w:szCs w:val="24"/>
        </w:rPr>
      </w:pPr>
      <w:r w:rsidRPr="00467A84">
        <w:rPr>
          <w:sz w:val="24"/>
          <w:szCs w:val="24"/>
        </w:rPr>
        <w:t>рабочего времени Уполномоченного органа либо в выходной, нерабочий праздничный день днем поступления заявления о признании садового дома жилым домом или жилого дома садовым домом считается первый рабочий день, следующий за днем направления указанного уведомления.</w:t>
      </w:r>
    </w:p>
    <w:p w:rsidR="00467A84" w:rsidRPr="00467A84" w:rsidRDefault="00467A84" w:rsidP="00467A84">
      <w:pPr>
        <w:tabs>
          <w:tab w:val="left" w:pos="4090"/>
        </w:tabs>
        <w:ind w:firstLine="851"/>
        <w:jc w:val="both"/>
        <w:rPr>
          <w:sz w:val="24"/>
          <w:szCs w:val="24"/>
        </w:rPr>
      </w:pPr>
      <w:r w:rsidRPr="00467A84">
        <w:rPr>
          <w:sz w:val="24"/>
          <w:szCs w:val="24"/>
        </w:rPr>
        <w:t>2.11.Срок предоставления услуги составляет не более сорока пяти дней со дня поступления заявления о признании садового дома жилым домом или жилого дома садовым домом в Уполномоченный орган.</w:t>
      </w:r>
    </w:p>
    <w:p w:rsidR="00467A84" w:rsidRPr="00467A84" w:rsidRDefault="00467A84" w:rsidP="00467A84">
      <w:pPr>
        <w:tabs>
          <w:tab w:val="left" w:pos="4090"/>
        </w:tabs>
        <w:ind w:firstLine="851"/>
        <w:jc w:val="both"/>
        <w:rPr>
          <w:sz w:val="24"/>
          <w:szCs w:val="24"/>
        </w:rPr>
      </w:pPr>
      <w:r w:rsidRPr="00467A84">
        <w:rPr>
          <w:sz w:val="24"/>
          <w:szCs w:val="24"/>
        </w:rPr>
        <w:t>2.12.Исчерпывающий перечень оснований для приостановления предоставления услуги или отказа в предоставлении услуги.</w:t>
      </w:r>
    </w:p>
    <w:p w:rsidR="00467A84" w:rsidRPr="00467A84" w:rsidRDefault="00467A84" w:rsidP="00467A84">
      <w:pPr>
        <w:tabs>
          <w:tab w:val="left" w:pos="4090"/>
        </w:tabs>
        <w:ind w:firstLine="851"/>
        <w:jc w:val="both"/>
        <w:rPr>
          <w:sz w:val="24"/>
          <w:szCs w:val="24"/>
        </w:rPr>
      </w:pPr>
      <w:r w:rsidRPr="00467A84">
        <w:rPr>
          <w:sz w:val="24"/>
          <w:szCs w:val="24"/>
        </w:rPr>
        <w:lastRenderedPageBreak/>
        <w:t>Для подуслуги «Признание садового дома жилым домом»:</w:t>
      </w:r>
    </w:p>
    <w:p w:rsidR="00467A84" w:rsidRPr="00467A84" w:rsidRDefault="00467A84" w:rsidP="00467A84">
      <w:pPr>
        <w:tabs>
          <w:tab w:val="left" w:pos="4090"/>
        </w:tabs>
        <w:ind w:firstLine="851"/>
        <w:jc w:val="both"/>
        <w:rPr>
          <w:sz w:val="24"/>
          <w:szCs w:val="24"/>
        </w:rPr>
      </w:pPr>
      <w:r w:rsidRPr="00467A84">
        <w:rPr>
          <w:sz w:val="24"/>
          <w:szCs w:val="24"/>
        </w:rPr>
        <w:t>1)непредставление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467A84" w:rsidRPr="00467A84" w:rsidRDefault="00467A84" w:rsidP="00467A84">
      <w:pPr>
        <w:tabs>
          <w:tab w:val="left" w:pos="4090"/>
        </w:tabs>
        <w:ind w:firstLine="851"/>
        <w:jc w:val="both"/>
        <w:rPr>
          <w:sz w:val="24"/>
          <w:szCs w:val="24"/>
        </w:rPr>
      </w:pPr>
      <w:r w:rsidRPr="00467A84">
        <w:rPr>
          <w:sz w:val="24"/>
          <w:szCs w:val="24"/>
        </w:rPr>
        <w:t>2)поступления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467A84" w:rsidRPr="00467A84" w:rsidRDefault="00467A84" w:rsidP="00467A84">
      <w:pPr>
        <w:tabs>
          <w:tab w:val="left" w:pos="4090"/>
        </w:tabs>
        <w:ind w:firstLine="851"/>
        <w:jc w:val="both"/>
        <w:rPr>
          <w:sz w:val="24"/>
          <w:szCs w:val="24"/>
        </w:rPr>
      </w:pPr>
      <w:r w:rsidRPr="00467A84">
        <w:rPr>
          <w:sz w:val="24"/>
          <w:szCs w:val="24"/>
        </w:rPr>
        <w:t>3)непредставление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467A84" w:rsidRPr="00467A84" w:rsidRDefault="00467A84" w:rsidP="00467A84">
      <w:pPr>
        <w:tabs>
          <w:tab w:val="left" w:pos="4090"/>
        </w:tabs>
        <w:ind w:firstLine="851"/>
        <w:jc w:val="both"/>
        <w:rPr>
          <w:sz w:val="24"/>
          <w:szCs w:val="24"/>
        </w:rPr>
      </w:pPr>
      <w:r w:rsidRPr="00467A84">
        <w:rPr>
          <w:sz w:val="24"/>
          <w:szCs w:val="24"/>
        </w:rPr>
        <w:t>4)непредставление заявителем нотариально удостоверенного согласия третьих лиц в случае, если садовый дом обременен правами указанных лиц;</w:t>
      </w:r>
    </w:p>
    <w:p w:rsidR="00467A84" w:rsidRPr="00467A84" w:rsidRDefault="00467A84" w:rsidP="00467A84">
      <w:pPr>
        <w:tabs>
          <w:tab w:val="left" w:pos="4090"/>
        </w:tabs>
        <w:ind w:firstLine="851"/>
        <w:jc w:val="both"/>
        <w:rPr>
          <w:sz w:val="24"/>
          <w:szCs w:val="24"/>
        </w:rPr>
      </w:pPr>
      <w:r w:rsidRPr="00467A84">
        <w:rPr>
          <w:sz w:val="24"/>
          <w:szCs w:val="24"/>
        </w:rPr>
        <w:t>5)размещение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67A84" w:rsidRPr="00467A84" w:rsidRDefault="00467A84" w:rsidP="00467A84">
      <w:pPr>
        <w:tabs>
          <w:tab w:val="left" w:pos="4090"/>
        </w:tabs>
        <w:ind w:firstLine="851"/>
        <w:jc w:val="both"/>
        <w:rPr>
          <w:sz w:val="24"/>
          <w:szCs w:val="24"/>
        </w:rPr>
      </w:pPr>
      <w:r w:rsidRPr="00467A84">
        <w:rPr>
          <w:sz w:val="24"/>
          <w:szCs w:val="24"/>
        </w:rPr>
        <w:t>6)отсутствие документов (сведений), предусмотренных нормативными правовыми актами Российской Федерации;</w:t>
      </w:r>
    </w:p>
    <w:p w:rsidR="00467A84" w:rsidRPr="00467A84" w:rsidRDefault="00467A84" w:rsidP="00467A84">
      <w:pPr>
        <w:tabs>
          <w:tab w:val="left" w:pos="4090"/>
        </w:tabs>
        <w:ind w:firstLine="851"/>
        <w:jc w:val="both"/>
        <w:rPr>
          <w:sz w:val="24"/>
          <w:szCs w:val="24"/>
        </w:rPr>
      </w:pPr>
      <w:r w:rsidRPr="00467A84">
        <w:rPr>
          <w:sz w:val="24"/>
          <w:szCs w:val="24"/>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467A84" w:rsidRPr="00467A84" w:rsidRDefault="00467A84" w:rsidP="00467A84">
      <w:pPr>
        <w:tabs>
          <w:tab w:val="left" w:pos="4090"/>
        </w:tabs>
        <w:ind w:firstLine="851"/>
        <w:jc w:val="both"/>
        <w:rPr>
          <w:sz w:val="24"/>
          <w:szCs w:val="24"/>
        </w:rPr>
      </w:pPr>
      <w:r w:rsidRPr="00467A84">
        <w:rPr>
          <w:sz w:val="24"/>
          <w:szCs w:val="24"/>
        </w:rPr>
        <w:t>Для подуслуги «Признание жилого дома садовым домом»:</w:t>
      </w:r>
    </w:p>
    <w:p w:rsidR="00467A84" w:rsidRPr="00467A84" w:rsidRDefault="00467A84" w:rsidP="00467A84">
      <w:pPr>
        <w:tabs>
          <w:tab w:val="left" w:pos="4090"/>
        </w:tabs>
        <w:ind w:firstLine="851"/>
        <w:jc w:val="both"/>
        <w:rPr>
          <w:sz w:val="24"/>
          <w:szCs w:val="24"/>
        </w:rPr>
      </w:pPr>
      <w:r w:rsidRPr="00467A84">
        <w:rPr>
          <w:sz w:val="24"/>
          <w:szCs w:val="24"/>
        </w:rPr>
        <w:t>8)поступление в уполномоченный орган местного самоуправления сведений, содержащихся в ЕГРН сведений о зарегистрированных правах на жилой дом;</w:t>
      </w:r>
    </w:p>
    <w:p w:rsidR="00467A84" w:rsidRPr="00467A84" w:rsidRDefault="00467A84" w:rsidP="00467A84">
      <w:pPr>
        <w:tabs>
          <w:tab w:val="left" w:pos="4090"/>
        </w:tabs>
        <w:ind w:firstLine="851"/>
        <w:jc w:val="both"/>
        <w:rPr>
          <w:sz w:val="24"/>
          <w:szCs w:val="24"/>
        </w:rPr>
      </w:pPr>
      <w:r w:rsidRPr="00467A84">
        <w:rPr>
          <w:sz w:val="24"/>
          <w:szCs w:val="24"/>
        </w:rPr>
        <w:t>9)непредставление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467A84" w:rsidRPr="00467A84" w:rsidRDefault="00467A84" w:rsidP="00467A84">
      <w:pPr>
        <w:tabs>
          <w:tab w:val="left" w:pos="4090"/>
        </w:tabs>
        <w:ind w:firstLine="851"/>
        <w:jc w:val="both"/>
        <w:rPr>
          <w:sz w:val="24"/>
          <w:szCs w:val="24"/>
        </w:rPr>
      </w:pPr>
      <w:r w:rsidRPr="00467A84">
        <w:rPr>
          <w:sz w:val="24"/>
          <w:szCs w:val="24"/>
        </w:rPr>
        <w:t>10)непредставление заявителем нотариально удостоверенного согласия третьих лиц в случае, если жилой дом обременен правами указанных лиц;</w:t>
      </w:r>
    </w:p>
    <w:p w:rsidR="00467A84" w:rsidRPr="00467A84" w:rsidRDefault="00467A84" w:rsidP="00467A84">
      <w:pPr>
        <w:tabs>
          <w:tab w:val="left" w:pos="4090"/>
        </w:tabs>
        <w:ind w:firstLine="851"/>
        <w:jc w:val="both"/>
        <w:rPr>
          <w:sz w:val="24"/>
          <w:szCs w:val="24"/>
        </w:rPr>
      </w:pPr>
      <w:r w:rsidRPr="00467A84">
        <w:rPr>
          <w:sz w:val="24"/>
          <w:szCs w:val="24"/>
        </w:rPr>
        <w:t>11)размещение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467A84" w:rsidRPr="00467A84" w:rsidRDefault="00467A84" w:rsidP="00467A84">
      <w:pPr>
        <w:tabs>
          <w:tab w:val="left" w:pos="4090"/>
        </w:tabs>
        <w:ind w:firstLine="851"/>
        <w:jc w:val="both"/>
        <w:rPr>
          <w:sz w:val="24"/>
          <w:szCs w:val="24"/>
        </w:rPr>
      </w:pPr>
      <w:r w:rsidRPr="00467A84">
        <w:rPr>
          <w:sz w:val="24"/>
          <w:szCs w:val="24"/>
        </w:rPr>
        <w:t>12)использования жилого дома заявителем или иным лицом в качестве места постоянного проживания;</w:t>
      </w:r>
    </w:p>
    <w:p w:rsidR="00467A84" w:rsidRPr="00467A84" w:rsidRDefault="00467A84" w:rsidP="00467A84">
      <w:pPr>
        <w:tabs>
          <w:tab w:val="left" w:pos="4090"/>
        </w:tabs>
        <w:ind w:firstLine="851"/>
        <w:jc w:val="both"/>
        <w:rPr>
          <w:sz w:val="24"/>
          <w:szCs w:val="24"/>
        </w:rPr>
      </w:pPr>
      <w:r w:rsidRPr="00467A84">
        <w:rPr>
          <w:sz w:val="24"/>
          <w:szCs w:val="24"/>
        </w:rPr>
        <w:t>13)отсутствие документов (сведений), предусмотренных нормативными правовыми актами Российской Федерации;</w:t>
      </w:r>
    </w:p>
    <w:p w:rsidR="00467A84" w:rsidRPr="00467A84" w:rsidRDefault="00467A84" w:rsidP="00467A84">
      <w:pPr>
        <w:tabs>
          <w:tab w:val="left" w:pos="4090"/>
        </w:tabs>
        <w:ind w:firstLine="851"/>
        <w:jc w:val="both"/>
        <w:rPr>
          <w:sz w:val="24"/>
          <w:szCs w:val="24"/>
        </w:rPr>
      </w:pPr>
      <w:r w:rsidRPr="00467A84">
        <w:rPr>
          <w:sz w:val="24"/>
          <w:szCs w:val="24"/>
        </w:rPr>
        <w:t>14)документы (сведения), представленные заявителем, противоречат документам (сведениям), полученным в рамках межведомственного взаимодействия.</w:t>
      </w:r>
    </w:p>
    <w:p w:rsidR="00467A84" w:rsidRPr="00467A84" w:rsidRDefault="00467A84" w:rsidP="00467A84">
      <w:pPr>
        <w:tabs>
          <w:tab w:val="left" w:pos="4090"/>
        </w:tabs>
        <w:ind w:firstLine="851"/>
        <w:jc w:val="both"/>
        <w:rPr>
          <w:sz w:val="24"/>
          <w:szCs w:val="24"/>
        </w:rPr>
      </w:pPr>
      <w:r w:rsidRPr="00467A84">
        <w:rPr>
          <w:sz w:val="24"/>
          <w:szCs w:val="24"/>
        </w:rPr>
        <w:t>2.13.Исчерпывающий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67A84" w:rsidRPr="00467A84" w:rsidRDefault="00467A84" w:rsidP="00467A84">
      <w:pPr>
        <w:tabs>
          <w:tab w:val="left" w:pos="4090"/>
        </w:tabs>
        <w:ind w:firstLine="851"/>
        <w:jc w:val="both"/>
        <w:rPr>
          <w:sz w:val="24"/>
          <w:szCs w:val="24"/>
        </w:rPr>
      </w:pPr>
      <w:r w:rsidRPr="00467A84">
        <w:rPr>
          <w:sz w:val="24"/>
          <w:szCs w:val="24"/>
        </w:rPr>
        <w:t>а) заявление о предоставлении услуги подано в орган местного самоуправления, в полномочия которых не входит предоставление услуг;</w:t>
      </w:r>
    </w:p>
    <w:p w:rsidR="00467A84" w:rsidRPr="00467A84" w:rsidRDefault="00467A84" w:rsidP="00467A84">
      <w:pPr>
        <w:tabs>
          <w:tab w:val="left" w:pos="4090"/>
        </w:tabs>
        <w:ind w:firstLine="851"/>
        <w:jc w:val="both"/>
        <w:rPr>
          <w:sz w:val="24"/>
          <w:szCs w:val="24"/>
        </w:rPr>
      </w:pPr>
      <w:r w:rsidRPr="00467A84">
        <w:rPr>
          <w:sz w:val="24"/>
          <w:szCs w:val="24"/>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67A84" w:rsidRPr="00467A84" w:rsidRDefault="00467A84" w:rsidP="00467A84">
      <w:pPr>
        <w:tabs>
          <w:tab w:val="left" w:pos="4090"/>
        </w:tabs>
        <w:ind w:firstLine="851"/>
        <w:jc w:val="both"/>
        <w:rPr>
          <w:sz w:val="24"/>
          <w:szCs w:val="24"/>
        </w:rPr>
      </w:pPr>
      <w:r w:rsidRPr="00467A84">
        <w:rPr>
          <w:sz w:val="24"/>
          <w:szCs w:val="24"/>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67A84" w:rsidRPr="00467A84" w:rsidRDefault="00467A84" w:rsidP="00467A84">
      <w:pPr>
        <w:tabs>
          <w:tab w:val="left" w:pos="4090"/>
        </w:tabs>
        <w:ind w:firstLine="851"/>
        <w:jc w:val="both"/>
        <w:rPr>
          <w:sz w:val="24"/>
          <w:szCs w:val="24"/>
        </w:rPr>
      </w:pPr>
      <w:r w:rsidRPr="00467A84">
        <w:rPr>
          <w:sz w:val="24"/>
          <w:szCs w:val="24"/>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67A84" w:rsidRPr="00467A84" w:rsidRDefault="00467A84" w:rsidP="00467A84">
      <w:pPr>
        <w:tabs>
          <w:tab w:val="left" w:pos="4090"/>
        </w:tabs>
        <w:ind w:firstLine="851"/>
        <w:jc w:val="both"/>
        <w:rPr>
          <w:sz w:val="24"/>
          <w:szCs w:val="24"/>
        </w:rPr>
      </w:pPr>
      <w:r w:rsidRPr="00467A84">
        <w:rPr>
          <w:sz w:val="24"/>
          <w:szCs w:val="24"/>
        </w:rPr>
        <w:lastRenderedPageBreak/>
        <w:t>д) неполное заполнение полей в форме заявления, в том числе в интерактивной форме заявления на ЕПГУ;</w:t>
      </w:r>
    </w:p>
    <w:p w:rsidR="00467A84" w:rsidRPr="00467A84" w:rsidRDefault="00467A84" w:rsidP="00467A84">
      <w:pPr>
        <w:tabs>
          <w:tab w:val="left" w:pos="4090"/>
        </w:tabs>
        <w:ind w:firstLine="851"/>
        <w:jc w:val="both"/>
        <w:rPr>
          <w:sz w:val="24"/>
          <w:szCs w:val="24"/>
        </w:rPr>
      </w:pPr>
      <w:r w:rsidRPr="00467A84">
        <w:rPr>
          <w:sz w:val="24"/>
          <w:szCs w:val="24"/>
        </w:rPr>
        <w:t>е) подача запроса о предоставлении услуги и документов, необходимых для предоставления услуги;</w:t>
      </w:r>
    </w:p>
    <w:p w:rsidR="00467A84" w:rsidRPr="00467A84" w:rsidRDefault="00467A84" w:rsidP="00467A84">
      <w:pPr>
        <w:tabs>
          <w:tab w:val="left" w:pos="4090"/>
        </w:tabs>
        <w:ind w:firstLine="851"/>
        <w:jc w:val="both"/>
        <w:rPr>
          <w:sz w:val="24"/>
          <w:szCs w:val="24"/>
        </w:rPr>
      </w:pPr>
      <w:r w:rsidRPr="00467A84">
        <w:rPr>
          <w:sz w:val="24"/>
          <w:szCs w:val="24"/>
        </w:rPr>
        <w:t>ж) предоставление заявителе неполного комплекта документов, необходимых для предоставления;</w:t>
      </w:r>
    </w:p>
    <w:p w:rsidR="00467A84" w:rsidRPr="00467A84" w:rsidRDefault="00467A84" w:rsidP="00467A84">
      <w:pPr>
        <w:tabs>
          <w:tab w:val="left" w:pos="4090"/>
        </w:tabs>
        <w:ind w:firstLine="851"/>
        <w:jc w:val="both"/>
        <w:rPr>
          <w:sz w:val="24"/>
          <w:szCs w:val="24"/>
        </w:rPr>
      </w:pPr>
      <w:r w:rsidRPr="00467A84">
        <w:rPr>
          <w:sz w:val="24"/>
          <w:szCs w:val="24"/>
        </w:rPr>
        <w:t>з) заявление подано лицом, не имеющим полномочий представлять интересы Заявителя.</w:t>
      </w:r>
    </w:p>
    <w:p w:rsidR="00467A84" w:rsidRPr="00467A84" w:rsidRDefault="00467A84" w:rsidP="00467A84">
      <w:pPr>
        <w:tabs>
          <w:tab w:val="left" w:pos="4090"/>
        </w:tabs>
        <w:ind w:firstLine="851"/>
        <w:jc w:val="both"/>
        <w:rPr>
          <w:sz w:val="24"/>
          <w:szCs w:val="24"/>
        </w:rPr>
      </w:pPr>
      <w:r w:rsidRPr="00467A84">
        <w:rPr>
          <w:sz w:val="24"/>
          <w:szCs w:val="24"/>
        </w:rPr>
        <w:t>2.14.Решение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467A84" w:rsidRPr="00467A84" w:rsidRDefault="00467A84" w:rsidP="00467A84">
      <w:pPr>
        <w:tabs>
          <w:tab w:val="left" w:pos="4090"/>
        </w:tabs>
        <w:ind w:firstLine="851"/>
        <w:jc w:val="both"/>
        <w:rPr>
          <w:sz w:val="24"/>
          <w:szCs w:val="24"/>
        </w:rPr>
      </w:pPr>
      <w:r w:rsidRPr="00467A84">
        <w:rPr>
          <w:sz w:val="24"/>
          <w:szCs w:val="24"/>
        </w:rPr>
        <w:t>2.15.Решение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цeнтp или Уполномоченный орган.</w:t>
      </w:r>
    </w:p>
    <w:p w:rsidR="00467A84" w:rsidRPr="00467A84" w:rsidRDefault="00467A84" w:rsidP="00467A84">
      <w:pPr>
        <w:tabs>
          <w:tab w:val="left" w:pos="4090"/>
        </w:tabs>
        <w:ind w:firstLine="851"/>
        <w:jc w:val="both"/>
        <w:rPr>
          <w:sz w:val="24"/>
          <w:szCs w:val="24"/>
        </w:rPr>
      </w:pPr>
      <w:r w:rsidRPr="00467A84">
        <w:rPr>
          <w:sz w:val="24"/>
          <w:szCs w:val="24"/>
        </w:rPr>
        <w:t>2.16.Отказ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467A84" w:rsidRPr="00467A84" w:rsidRDefault="00467A84" w:rsidP="00467A84">
      <w:pPr>
        <w:tabs>
          <w:tab w:val="left" w:pos="4090"/>
        </w:tabs>
        <w:ind w:firstLine="851"/>
        <w:jc w:val="both"/>
        <w:rPr>
          <w:sz w:val="24"/>
          <w:szCs w:val="24"/>
        </w:rPr>
      </w:pPr>
      <w:r w:rsidRPr="00467A84">
        <w:rPr>
          <w:sz w:val="24"/>
          <w:szCs w:val="24"/>
        </w:rPr>
        <w:t>2.17.Результатом предоставления услуги является:</w:t>
      </w:r>
    </w:p>
    <w:p w:rsidR="00467A84" w:rsidRPr="00467A84" w:rsidRDefault="00467A84" w:rsidP="00467A84">
      <w:pPr>
        <w:tabs>
          <w:tab w:val="left" w:pos="4090"/>
        </w:tabs>
        <w:ind w:firstLine="851"/>
        <w:jc w:val="both"/>
        <w:rPr>
          <w:sz w:val="24"/>
          <w:szCs w:val="24"/>
        </w:rPr>
      </w:pPr>
      <w:r w:rsidRPr="00467A84">
        <w:rPr>
          <w:sz w:val="24"/>
          <w:szCs w:val="24"/>
        </w:rPr>
        <w:t>1)решение уполномоченного органа о признании садового дома жилым домом или жилого дома садовым домом по форме, утвержденной приложением</w:t>
      </w:r>
      <w:r>
        <w:rPr>
          <w:sz w:val="24"/>
          <w:szCs w:val="24"/>
        </w:rPr>
        <w:t xml:space="preserve"> </w:t>
      </w:r>
      <w:r w:rsidRPr="00467A84">
        <w:rPr>
          <w:sz w:val="24"/>
          <w:szCs w:val="24"/>
        </w:rPr>
        <w:t>№ 4 к Положению;</w:t>
      </w:r>
    </w:p>
    <w:p w:rsidR="00467A84" w:rsidRPr="00467A84" w:rsidRDefault="00467A84" w:rsidP="00467A84">
      <w:pPr>
        <w:tabs>
          <w:tab w:val="left" w:pos="4090"/>
        </w:tabs>
        <w:ind w:firstLine="851"/>
        <w:jc w:val="both"/>
        <w:rPr>
          <w:sz w:val="24"/>
          <w:szCs w:val="24"/>
        </w:rPr>
      </w:pPr>
      <w:r w:rsidRPr="00467A84">
        <w:rPr>
          <w:sz w:val="24"/>
          <w:szCs w:val="24"/>
        </w:rPr>
        <w:t>2)решения об отказе в предоставлении услуги.</w:t>
      </w:r>
    </w:p>
    <w:p w:rsidR="00467A84" w:rsidRPr="00467A84" w:rsidRDefault="00467A84" w:rsidP="00467A84">
      <w:pPr>
        <w:tabs>
          <w:tab w:val="left" w:pos="4090"/>
        </w:tabs>
        <w:ind w:firstLine="851"/>
        <w:jc w:val="both"/>
        <w:rPr>
          <w:sz w:val="24"/>
          <w:szCs w:val="24"/>
        </w:rPr>
      </w:pPr>
      <w:r w:rsidRPr="00467A84">
        <w:rPr>
          <w:sz w:val="24"/>
          <w:szCs w:val="24"/>
        </w:rPr>
        <w:t>2.18.Форма решения о признании садового дома жилым домом и жилого дома садовым домом утверждена приложением № 4 к Положению.</w:t>
      </w:r>
    </w:p>
    <w:p w:rsidR="00467A84" w:rsidRPr="00467A84" w:rsidRDefault="00467A84" w:rsidP="00467A84">
      <w:pPr>
        <w:tabs>
          <w:tab w:val="left" w:pos="4090"/>
        </w:tabs>
        <w:ind w:firstLine="851"/>
        <w:jc w:val="both"/>
        <w:rPr>
          <w:sz w:val="24"/>
          <w:szCs w:val="24"/>
        </w:rPr>
      </w:pPr>
      <w:r w:rsidRPr="00467A84">
        <w:rPr>
          <w:sz w:val="24"/>
          <w:szCs w:val="24"/>
        </w:rPr>
        <w:t>2.19.Предоставление услуги осуществляется без взимания платы.</w:t>
      </w:r>
    </w:p>
    <w:p w:rsidR="00467A84" w:rsidRPr="00467A84" w:rsidRDefault="00467A84" w:rsidP="00467A84">
      <w:pPr>
        <w:tabs>
          <w:tab w:val="left" w:pos="4090"/>
        </w:tabs>
        <w:ind w:firstLine="851"/>
        <w:jc w:val="both"/>
        <w:rPr>
          <w:sz w:val="24"/>
          <w:szCs w:val="24"/>
        </w:rPr>
      </w:pPr>
      <w:r w:rsidRPr="00467A84">
        <w:rPr>
          <w:sz w:val="24"/>
          <w:szCs w:val="24"/>
        </w:rPr>
        <w:t>2.20.Сведения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67A84" w:rsidRPr="00467A84" w:rsidRDefault="00467A84" w:rsidP="00467A84">
      <w:pPr>
        <w:tabs>
          <w:tab w:val="left" w:pos="4090"/>
        </w:tabs>
        <w:ind w:firstLine="851"/>
        <w:jc w:val="both"/>
        <w:rPr>
          <w:sz w:val="24"/>
          <w:szCs w:val="24"/>
        </w:rPr>
      </w:pPr>
      <w:r w:rsidRPr="00467A84">
        <w:rPr>
          <w:sz w:val="24"/>
          <w:szCs w:val="24"/>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67A84" w:rsidRPr="00467A84" w:rsidRDefault="00467A84" w:rsidP="00467A84">
      <w:pPr>
        <w:tabs>
          <w:tab w:val="left" w:pos="4090"/>
        </w:tabs>
        <w:ind w:firstLine="851"/>
        <w:jc w:val="both"/>
        <w:rPr>
          <w:sz w:val="24"/>
          <w:szCs w:val="24"/>
        </w:rPr>
      </w:pPr>
      <w:r w:rsidRPr="00467A84">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67A84" w:rsidRPr="00467A84" w:rsidRDefault="00467A84" w:rsidP="00467A84">
      <w:pPr>
        <w:tabs>
          <w:tab w:val="left" w:pos="4090"/>
        </w:tabs>
        <w:ind w:firstLine="851"/>
        <w:jc w:val="both"/>
        <w:rPr>
          <w:sz w:val="24"/>
          <w:szCs w:val="24"/>
        </w:rPr>
      </w:pPr>
      <w:r w:rsidRPr="00467A84">
        <w:rPr>
          <w:sz w:val="24"/>
          <w:szCs w:val="24"/>
        </w:rPr>
        <w:t>6)в электронной форме посредством электронной почты.</w:t>
      </w:r>
    </w:p>
    <w:p w:rsidR="00467A84" w:rsidRPr="00467A84" w:rsidRDefault="00467A84" w:rsidP="00467A84">
      <w:pPr>
        <w:tabs>
          <w:tab w:val="left" w:pos="4090"/>
        </w:tabs>
        <w:ind w:firstLine="851"/>
        <w:jc w:val="both"/>
        <w:rPr>
          <w:sz w:val="24"/>
          <w:szCs w:val="24"/>
        </w:rPr>
      </w:pPr>
      <w:r w:rsidRPr="00467A84">
        <w:rPr>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67A84" w:rsidRPr="00467A84" w:rsidRDefault="00467A84" w:rsidP="00467A84">
      <w:pPr>
        <w:tabs>
          <w:tab w:val="left" w:pos="4090"/>
        </w:tabs>
        <w:ind w:firstLine="851"/>
        <w:jc w:val="both"/>
        <w:rPr>
          <w:sz w:val="24"/>
          <w:szCs w:val="24"/>
        </w:rPr>
      </w:pPr>
      <w:r w:rsidRPr="00467A84">
        <w:rPr>
          <w:sz w:val="24"/>
          <w:szCs w:val="24"/>
        </w:rPr>
        <w:t>2.21.Порядок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467A84" w:rsidRPr="00467A84" w:rsidRDefault="00467A84" w:rsidP="00467A84">
      <w:pPr>
        <w:tabs>
          <w:tab w:val="left" w:pos="4090"/>
        </w:tabs>
        <w:ind w:firstLine="851"/>
        <w:jc w:val="both"/>
        <w:rPr>
          <w:sz w:val="24"/>
          <w:szCs w:val="24"/>
        </w:rPr>
      </w:pPr>
      <w:r w:rsidRPr="00467A84">
        <w:rPr>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467A84" w:rsidRPr="00467A84" w:rsidRDefault="00467A84" w:rsidP="00467A84">
      <w:pPr>
        <w:tabs>
          <w:tab w:val="left" w:pos="4090"/>
        </w:tabs>
        <w:ind w:firstLine="851"/>
        <w:jc w:val="both"/>
        <w:rPr>
          <w:sz w:val="24"/>
          <w:szCs w:val="24"/>
        </w:rPr>
      </w:pPr>
      <w:r w:rsidRPr="00467A84">
        <w:rPr>
          <w:sz w:val="24"/>
          <w:szCs w:val="24"/>
        </w:rPr>
        <w:lastRenderedPageBreak/>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467A84" w:rsidRPr="00467A84" w:rsidRDefault="00467A84" w:rsidP="00467A84">
      <w:pPr>
        <w:tabs>
          <w:tab w:val="left" w:pos="4090"/>
        </w:tabs>
        <w:ind w:firstLine="851"/>
        <w:jc w:val="both"/>
        <w:rPr>
          <w:sz w:val="24"/>
          <w:szCs w:val="24"/>
        </w:rPr>
      </w:pPr>
      <w:r w:rsidRPr="00467A84">
        <w:rPr>
          <w:sz w:val="24"/>
          <w:szCs w:val="24"/>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67A84" w:rsidRPr="00467A84" w:rsidRDefault="00467A84" w:rsidP="00467A84">
      <w:pPr>
        <w:tabs>
          <w:tab w:val="left" w:pos="4090"/>
        </w:tabs>
        <w:ind w:firstLine="851"/>
        <w:jc w:val="both"/>
        <w:rPr>
          <w:sz w:val="24"/>
          <w:szCs w:val="24"/>
        </w:rPr>
      </w:pPr>
      <w:r w:rsidRPr="00467A84">
        <w:rPr>
          <w:sz w:val="24"/>
          <w:szCs w:val="24"/>
        </w:rPr>
        <w:t>2.26.Исчерпывающий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467A84" w:rsidRPr="00467A84" w:rsidRDefault="00467A84" w:rsidP="00467A84">
      <w:pPr>
        <w:tabs>
          <w:tab w:val="left" w:pos="4090"/>
        </w:tabs>
        <w:ind w:firstLine="851"/>
        <w:jc w:val="both"/>
        <w:rPr>
          <w:sz w:val="24"/>
          <w:szCs w:val="24"/>
        </w:rPr>
      </w:pPr>
      <w:r w:rsidRPr="00467A84">
        <w:rPr>
          <w:sz w:val="24"/>
          <w:szCs w:val="24"/>
        </w:rPr>
        <w:t>а) несоответствие заявителя кругу лиц, указанных в пункте 2.2 настоящего Административного регламента;</w:t>
      </w:r>
    </w:p>
    <w:p w:rsidR="00467A84" w:rsidRPr="00467A84" w:rsidRDefault="00467A84" w:rsidP="00467A84">
      <w:pPr>
        <w:tabs>
          <w:tab w:val="left" w:pos="4090"/>
        </w:tabs>
        <w:ind w:firstLine="851"/>
        <w:jc w:val="both"/>
        <w:rPr>
          <w:sz w:val="24"/>
          <w:szCs w:val="24"/>
        </w:rPr>
      </w:pPr>
      <w:r w:rsidRPr="00467A84">
        <w:rPr>
          <w:sz w:val="24"/>
          <w:szCs w:val="24"/>
        </w:rPr>
        <w:t>б) отсутствие</w:t>
      </w:r>
      <w:r>
        <w:rPr>
          <w:sz w:val="24"/>
          <w:szCs w:val="24"/>
        </w:rPr>
        <w:t xml:space="preserve"> </w:t>
      </w:r>
      <w:r w:rsidRPr="00467A84">
        <w:rPr>
          <w:sz w:val="24"/>
          <w:szCs w:val="24"/>
        </w:rPr>
        <w:t>факта</w:t>
      </w:r>
      <w:r>
        <w:rPr>
          <w:sz w:val="24"/>
          <w:szCs w:val="24"/>
        </w:rPr>
        <w:t xml:space="preserve"> </w:t>
      </w:r>
      <w:r w:rsidRPr="00467A84">
        <w:rPr>
          <w:sz w:val="24"/>
          <w:szCs w:val="24"/>
        </w:rPr>
        <w:t>допущения</w:t>
      </w:r>
      <w:r>
        <w:rPr>
          <w:sz w:val="24"/>
          <w:szCs w:val="24"/>
        </w:rPr>
        <w:t xml:space="preserve"> </w:t>
      </w:r>
      <w:r w:rsidRPr="00467A84">
        <w:rPr>
          <w:sz w:val="24"/>
          <w:szCs w:val="24"/>
        </w:rPr>
        <w:t>опечаток</w:t>
      </w:r>
      <w:r>
        <w:rPr>
          <w:sz w:val="24"/>
          <w:szCs w:val="24"/>
        </w:rPr>
        <w:t xml:space="preserve"> </w:t>
      </w:r>
      <w:r w:rsidRPr="00467A84">
        <w:rPr>
          <w:sz w:val="24"/>
          <w:szCs w:val="24"/>
        </w:rPr>
        <w:t>и</w:t>
      </w:r>
      <w:r w:rsidRPr="00467A84">
        <w:rPr>
          <w:sz w:val="24"/>
          <w:szCs w:val="24"/>
        </w:rPr>
        <w:tab/>
        <w:t>ошибок в уведомлении о соответствии, уведомлении о несоответствии.</w:t>
      </w:r>
    </w:p>
    <w:p w:rsidR="00467A84" w:rsidRPr="00467A84" w:rsidRDefault="00467A84" w:rsidP="00467A84">
      <w:pPr>
        <w:tabs>
          <w:tab w:val="left" w:pos="4090"/>
        </w:tabs>
        <w:ind w:firstLine="851"/>
        <w:jc w:val="both"/>
        <w:rPr>
          <w:sz w:val="24"/>
          <w:szCs w:val="24"/>
        </w:rPr>
      </w:pPr>
      <w:r w:rsidRPr="00467A84">
        <w:rPr>
          <w:sz w:val="24"/>
          <w:szCs w:val="24"/>
        </w:rPr>
        <w:t>2.27.Порядок выдачи дубликата решения уполномоченного органа о признании садового дома жилым домом или жилого дома садовым домом.</w:t>
      </w:r>
    </w:p>
    <w:p w:rsidR="00467A84" w:rsidRPr="00467A84" w:rsidRDefault="00467A84" w:rsidP="00467A84">
      <w:pPr>
        <w:tabs>
          <w:tab w:val="left" w:pos="4090"/>
        </w:tabs>
        <w:ind w:firstLine="851"/>
        <w:jc w:val="both"/>
        <w:rPr>
          <w:sz w:val="24"/>
          <w:szCs w:val="24"/>
        </w:rPr>
      </w:pPr>
      <w:r w:rsidRPr="00467A84">
        <w:rPr>
          <w:sz w:val="24"/>
          <w:szCs w:val="24"/>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467A84" w:rsidRPr="00467A84" w:rsidRDefault="00467A84" w:rsidP="00467A84">
      <w:pPr>
        <w:tabs>
          <w:tab w:val="left" w:pos="4090"/>
        </w:tabs>
        <w:ind w:firstLine="851"/>
        <w:jc w:val="both"/>
        <w:rPr>
          <w:sz w:val="24"/>
          <w:szCs w:val="24"/>
        </w:rPr>
      </w:pPr>
      <w:r w:rsidRPr="00467A84">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467A84" w:rsidRPr="00467A84" w:rsidRDefault="00467A84" w:rsidP="00467A84">
      <w:pPr>
        <w:tabs>
          <w:tab w:val="left" w:pos="4090"/>
        </w:tabs>
        <w:ind w:firstLine="851"/>
        <w:jc w:val="both"/>
        <w:rPr>
          <w:sz w:val="24"/>
          <w:szCs w:val="24"/>
        </w:rPr>
      </w:pPr>
      <w:r w:rsidRPr="00467A84">
        <w:rPr>
          <w:sz w:val="24"/>
          <w:szCs w:val="24"/>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p>
    <w:p w:rsidR="00467A84" w:rsidRPr="00467A84" w:rsidRDefault="00467A84" w:rsidP="00467A84">
      <w:pPr>
        <w:tabs>
          <w:tab w:val="left" w:pos="4090"/>
        </w:tabs>
        <w:ind w:firstLine="851"/>
        <w:jc w:val="both"/>
        <w:rPr>
          <w:sz w:val="24"/>
          <w:szCs w:val="24"/>
        </w:rPr>
      </w:pPr>
      <w:r w:rsidRPr="00467A84">
        <w:rPr>
          <w:sz w:val="24"/>
          <w:szCs w:val="24"/>
        </w:rPr>
        <w:t>способом, указанным заявителем в заявлении о выдаче дубликата, в течение пяти рабочих дней с даты поступления заявления о выдаче дубликата.</w:t>
      </w:r>
    </w:p>
    <w:p w:rsidR="00467A84" w:rsidRPr="00467A84" w:rsidRDefault="00467A84" w:rsidP="00467A84">
      <w:pPr>
        <w:tabs>
          <w:tab w:val="left" w:pos="4090"/>
        </w:tabs>
        <w:ind w:firstLine="851"/>
        <w:jc w:val="both"/>
        <w:rPr>
          <w:sz w:val="24"/>
          <w:szCs w:val="24"/>
        </w:rPr>
      </w:pPr>
      <w:r w:rsidRPr="00467A84">
        <w:rPr>
          <w:sz w:val="24"/>
          <w:szCs w:val="24"/>
        </w:rPr>
        <w:t>2.28.Исчерпывающий перечень оснований для отказа в выдаче дубликата уведомления о соответствии, уведомления о несоответствии:</w:t>
      </w:r>
    </w:p>
    <w:p w:rsidR="00467A84" w:rsidRPr="00467A84" w:rsidRDefault="00467A84" w:rsidP="00467A84">
      <w:pPr>
        <w:tabs>
          <w:tab w:val="left" w:pos="4090"/>
        </w:tabs>
        <w:ind w:firstLine="851"/>
        <w:jc w:val="both"/>
        <w:rPr>
          <w:sz w:val="24"/>
          <w:szCs w:val="24"/>
        </w:rPr>
      </w:pPr>
      <w:r w:rsidRPr="00467A84">
        <w:rPr>
          <w:sz w:val="24"/>
          <w:szCs w:val="24"/>
        </w:rPr>
        <w:t>несоответствие заявителя кругу лиц, указанных в пункте 2.2 настоящего Административного регламента.</w:t>
      </w:r>
    </w:p>
    <w:p w:rsidR="00467A84" w:rsidRPr="00467A84" w:rsidRDefault="00467A84" w:rsidP="00467A84">
      <w:pPr>
        <w:tabs>
          <w:tab w:val="left" w:pos="4090"/>
        </w:tabs>
        <w:ind w:firstLine="851"/>
        <w:jc w:val="both"/>
        <w:rPr>
          <w:sz w:val="24"/>
          <w:szCs w:val="24"/>
        </w:rPr>
      </w:pPr>
      <w:r w:rsidRPr="00467A84">
        <w:rPr>
          <w:sz w:val="24"/>
          <w:szCs w:val="24"/>
        </w:rPr>
        <w:t>2.29.Максимальный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67A84" w:rsidRPr="00467A84" w:rsidRDefault="00467A84" w:rsidP="00467A84">
      <w:pPr>
        <w:tabs>
          <w:tab w:val="left" w:pos="4090"/>
        </w:tabs>
        <w:ind w:firstLine="851"/>
        <w:jc w:val="both"/>
        <w:rPr>
          <w:sz w:val="24"/>
          <w:szCs w:val="24"/>
        </w:rPr>
      </w:pPr>
      <w:r w:rsidRPr="00467A84">
        <w:rPr>
          <w:sz w:val="24"/>
          <w:szCs w:val="24"/>
        </w:rPr>
        <w:t>2.30.Услуги, необходимые и обязательные для предоставления муниципальной услуги , отсутствуют.</w:t>
      </w:r>
    </w:p>
    <w:p w:rsidR="00467A84" w:rsidRPr="00467A84" w:rsidRDefault="00467A84" w:rsidP="00467A84">
      <w:pPr>
        <w:tabs>
          <w:tab w:val="left" w:pos="4090"/>
        </w:tabs>
        <w:ind w:firstLine="851"/>
        <w:jc w:val="both"/>
        <w:rPr>
          <w:sz w:val="24"/>
          <w:szCs w:val="24"/>
        </w:rPr>
      </w:pPr>
      <w:r w:rsidRPr="00467A84">
        <w:rPr>
          <w:sz w:val="24"/>
          <w:szCs w:val="24"/>
        </w:rPr>
        <w:lastRenderedPageBreak/>
        <w:t>2.31.При предоставлении муниципальной услуги запрещается требовать от заявителя:</w:t>
      </w:r>
    </w:p>
    <w:p w:rsidR="00467A84" w:rsidRPr="00467A84" w:rsidRDefault="00467A84" w:rsidP="00467A84">
      <w:pPr>
        <w:tabs>
          <w:tab w:val="left" w:pos="4090"/>
        </w:tabs>
        <w:ind w:firstLine="851"/>
        <w:jc w:val="both"/>
        <w:rPr>
          <w:sz w:val="24"/>
          <w:szCs w:val="24"/>
        </w:rPr>
      </w:pPr>
      <w:r w:rsidRPr="00467A8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67A84" w:rsidRPr="00467A84" w:rsidRDefault="00467A84" w:rsidP="00467A84">
      <w:pPr>
        <w:tabs>
          <w:tab w:val="left" w:pos="4090"/>
        </w:tabs>
        <w:ind w:firstLine="851"/>
        <w:jc w:val="both"/>
        <w:rPr>
          <w:sz w:val="24"/>
          <w:szCs w:val="24"/>
        </w:rPr>
      </w:pPr>
      <w:r w:rsidRPr="00467A84">
        <w:rPr>
          <w:sz w:val="24"/>
          <w:szCs w:val="24"/>
        </w:rPr>
        <w:t>Представления документов и информации, которые в соответствии с нормативными правовыми актами Российской Федерации и Астраханской области, муниципальными правовыми актами администрации МО «Володарский район» находятся в распоряжении органов, предоставляющих муниципальную услугу,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67A84" w:rsidRPr="00467A84" w:rsidRDefault="00467A84" w:rsidP="00467A84">
      <w:pPr>
        <w:tabs>
          <w:tab w:val="left" w:pos="4090"/>
        </w:tabs>
        <w:ind w:firstLine="851"/>
        <w:jc w:val="both"/>
        <w:rPr>
          <w:sz w:val="24"/>
          <w:szCs w:val="24"/>
        </w:rPr>
      </w:pPr>
      <w:r w:rsidRPr="00467A84">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 за исключением следующих случаев:</w:t>
      </w:r>
    </w:p>
    <w:p w:rsidR="00467A84" w:rsidRPr="00467A84" w:rsidRDefault="00467A84" w:rsidP="00467A84">
      <w:pPr>
        <w:tabs>
          <w:tab w:val="left" w:pos="4090"/>
        </w:tabs>
        <w:ind w:firstLine="851"/>
        <w:jc w:val="both"/>
        <w:rPr>
          <w:sz w:val="24"/>
          <w:szCs w:val="24"/>
        </w:rPr>
      </w:pPr>
      <w:r w:rsidRPr="00467A84">
        <w:rPr>
          <w:sz w:val="24"/>
          <w:szCs w:val="24"/>
        </w:rPr>
        <w:t>изменение требований нормативных правовых актов, касающихся предоставления муниципальной услуги , после первоначальной подачи заявления;</w:t>
      </w:r>
    </w:p>
    <w:p w:rsidR="00467A84" w:rsidRPr="00467A84" w:rsidRDefault="00467A84" w:rsidP="00467A84">
      <w:pPr>
        <w:tabs>
          <w:tab w:val="left" w:pos="4090"/>
        </w:tabs>
        <w:ind w:firstLine="851"/>
        <w:jc w:val="both"/>
        <w:rPr>
          <w:sz w:val="24"/>
          <w:szCs w:val="24"/>
        </w:rPr>
      </w:pPr>
      <w:r w:rsidRPr="00467A84">
        <w:rPr>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 либо в предоставлении муниципальной услуги и не включенных в представленный ранее комплект документов;</w:t>
      </w:r>
    </w:p>
    <w:p w:rsidR="00467A84" w:rsidRPr="00467A84" w:rsidRDefault="00467A84" w:rsidP="00467A84">
      <w:pPr>
        <w:tabs>
          <w:tab w:val="left" w:pos="4090"/>
        </w:tabs>
        <w:ind w:firstLine="851"/>
        <w:jc w:val="both"/>
        <w:rPr>
          <w:sz w:val="24"/>
          <w:szCs w:val="24"/>
        </w:rPr>
      </w:pPr>
      <w:r w:rsidRPr="00467A8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 либо в предоставлении муниципальной услуги ;</w:t>
      </w:r>
    </w:p>
    <w:p w:rsidR="00467A84" w:rsidRPr="00467A84" w:rsidRDefault="00467A84" w:rsidP="00467A84">
      <w:pPr>
        <w:tabs>
          <w:tab w:val="left" w:pos="4090"/>
        </w:tabs>
        <w:ind w:firstLine="851"/>
        <w:jc w:val="both"/>
        <w:rPr>
          <w:sz w:val="24"/>
          <w:szCs w:val="24"/>
        </w:rPr>
      </w:pPr>
      <w:r w:rsidRPr="00467A84">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 либо в предоставлении муниципальной услуги ,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67A84" w:rsidRPr="00467A84" w:rsidRDefault="00467A84" w:rsidP="00467A84">
      <w:pPr>
        <w:tabs>
          <w:tab w:val="left" w:pos="4090"/>
        </w:tabs>
        <w:ind w:firstLine="851"/>
        <w:jc w:val="both"/>
        <w:rPr>
          <w:sz w:val="24"/>
          <w:szCs w:val="24"/>
        </w:rPr>
      </w:pPr>
      <w:r w:rsidRPr="00467A84">
        <w:rPr>
          <w:sz w:val="24"/>
          <w:szCs w:val="24"/>
        </w:rPr>
        <w:t>2.32.Местоположение административных зданий, в которых осуществляется прием заявлений и документов, необходимых для предоставления муниципальной услуги , а также выдача результатов предоставления муниципальной услуги , должно обеспечивать удобство для граждан с точки зрения пешеходной доступности от остановок общественного транспорта.</w:t>
      </w:r>
    </w:p>
    <w:p w:rsidR="00467A84" w:rsidRPr="00467A84" w:rsidRDefault="00467A84" w:rsidP="00467A84">
      <w:pPr>
        <w:tabs>
          <w:tab w:val="left" w:pos="4090"/>
        </w:tabs>
        <w:ind w:firstLine="851"/>
        <w:jc w:val="both"/>
        <w:rPr>
          <w:sz w:val="24"/>
          <w:szCs w:val="24"/>
        </w:rPr>
      </w:pPr>
      <w:r w:rsidRPr="00467A84">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67A84" w:rsidRPr="00467A84" w:rsidRDefault="00467A84" w:rsidP="00467A84">
      <w:pPr>
        <w:tabs>
          <w:tab w:val="left" w:pos="4090"/>
        </w:tabs>
        <w:ind w:firstLine="851"/>
        <w:jc w:val="both"/>
        <w:rPr>
          <w:sz w:val="24"/>
          <w:szCs w:val="24"/>
        </w:rPr>
      </w:pPr>
      <w:r w:rsidRPr="00467A84">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67A84" w:rsidRPr="00467A84" w:rsidRDefault="00467A84" w:rsidP="00467A84">
      <w:pPr>
        <w:tabs>
          <w:tab w:val="left" w:pos="4090"/>
        </w:tabs>
        <w:ind w:firstLine="851"/>
        <w:jc w:val="both"/>
        <w:rPr>
          <w:sz w:val="24"/>
          <w:szCs w:val="24"/>
        </w:rPr>
      </w:pPr>
      <w:r w:rsidRPr="00467A84">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467A84">
        <w:rPr>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67A84" w:rsidRPr="00467A84" w:rsidRDefault="00467A84" w:rsidP="00467A84">
      <w:pPr>
        <w:tabs>
          <w:tab w:val="left" w:pos="4090"/>
        </w:tabs>
        <w:ind w:firstLine="851"/>
        <w:jc w:val="both"/>
        <w:rPr>
          <w:sz w:val="24"/>
          <w:szCs w:val="24"/>
        </w:rPr>
      </w:pPr>
      <w:r w:rsidRPr="00467A84">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67A84" w:rsidRPr="00467A84" w:rsidRDefault="00467A84" w:rsidP="00467A84">
      <w:pPr>
        <w:tabs>
          <w:tab w:val="left" w:pos="4090"/>
        </w:tabs>
        <w:ind w:firstLine="851"/>
        <w:jc w:val="both"/>
        <w:rPr>
          <w:sz w:val="24"/>
          <w:szCs w:val="24"/>
        </w:rPr>
      </w:pPr>
      <w:r w:rsidRPr="00467A84">
        <w:rPr>
          <w:sz w:val="24"/>
          <w:szCs w:val="24"/>
        </w:rPr>
        <w:t>наименование;</w:t>
      </w:r>
    </w:p>
    <w:p w:rsidR="00467A84" w:rsidRPr="00467A84" w:rsidRDefault="00467A84" w:rsidP="00467A84">
      <w:pPr>
        <w:tabs>
          <w:tab w:val="left" w:pos="4090"/>
        </w:tabs>
        <w:ind w:firstLine="851"/>
        <w:jc w:val="both"/>
        <w:rPr>
          <w:sz w:val="24"/>
          <w:szCs w:val="24"/>
        </w:rPr>
      </w:pPr>
      <w:r w:rsidRPr="00467A84">
        <w:rPr>
          <w:sz w:val="24"/>
          <w:szCs w:val="24"/>
        </w:rPr>
        <w:t>местонахождение и юридический адрес; режим работы;</w:t>
      </w:r>
    </w:p>
    <w:p w:rsidR="00467A84" w:rsidRPr="00467A84" w:rsidRDefault="00467A84" w:rsidP="00467A84">
      <w:pPr>
        <w:tabs>
          <w:tab w:val="left" w:pos="4090"/>
        </w:tabs>
        <w:ind w:firstLine="851"/>
        <w:jc w:val="both"/>
        <w:rPr>
          <w:sz w:val="24"/>
          <w:szCs w:val="24"/>
        </w:rPr>
      </w:pPr>
      <w:r w:rsidRPr="00467A84">
        <w:rPr>
          <w:sz w:val="24"/>
          <w:szCs w:val="24"/>
        </w:rPr>
        <w:t>график приема;</w:t>
      </w:r>
    </w:p>
    <w:p w:rsidR="00467A84" w:rsidRPr="00467A84" w:rsidRDefault="00467A84" w:rsidP="00467A84">
      <w:pPr>
        <w:tabs>
          <w:tab w:val="left" w:pos="4090"/>
        </w:tabs>
        <w:ind w:firstLine="851"/>
        <w:jc w:val="both"/>
        <w:rPr>
          <w:sz w:val="24"/>
          <w:szCs w:val="24"/>
        </w:rPr>
      </w:pPr>
      <w:r w:rsidRPr="00467A84">
        <w:rPr>
          <w:sz w:val="24"/>
          <w:szCs w:val="24"/>
        </w:rPr>
        <w:t>номера телефонов для справок.</w:t>
      </w:r>
    </w:p>
    <w:p w:rsidR="00467A84" w:rsidRPr="00467A84" w:rsidRDefault="00467A84" w:rsidP="00467A84">
      <w:pPr>
        <w:tabs>
          <w:tab w:val="left" w:pos="4090"/>
        </w:tabs>
        <w:ind w:firstLine="851"/>
        <w:jc w:val="both"/>
        <w:rPr>
          <w:sz w:val="24"/>
          <w:szCs w:val="24"/>
        </w:rPr>
      </w:pPr>
      <w:r w:rsidRPr="00467A8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67A84" w:rsidRPr="00467A84" w:rsidRDefault="00467A84" w:rsidP="00467A84">
      <w:pPr>
        <w:tabs>
          <w:tab w:val="left" w:pos="4090"/>
        </w:tabs>
        <w:ind w:firstLine="851"/>
        <w:jc w:val="both"/>
        <w:rPr>
          <w:sz w:val="24"/>
          <w:szCs w:val="24"/>
        </w:rPr>
      </w:pPr>
      <w:r w:rsidRPr="00467A84">
        <w:rPr>
          <w:sz w:val="24"/>
          <w:szCs w:val="24"/>
        </w:rPr>
        <w:t>Помещения, в которых предоставляется муниципальная услуга, оснащаются:</w:t>
      </w:r>
    </w:p>
    <w:p w:rsidR="00467A84" w:rsidRPr="00467A84" w:rsidRDefault="00467A84" w:rsidP="00467A84">
      <w:pPr>
        <w:tabs>
          <w:tab w:val="left" w:pos="4090"/>
        </w:tabs>
        <w:ind w:firstLine="851"/>
        <w:jc w:val="both"/>
        <w:rPr>
          <w:sz w:val="24"/>
          <w:szCs w:val="24"/>
        </w:rPr>
      </w:pPr>
      <w:r w:rsidRPr="00467A84">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467A84" w:rsidRPr="00467A84" w:rsidRDefault="00467A84" w:rsidP="00467A84">
      <w:pPr>
        <w:tabs>
          <w:tab w:val="left" w:pos="4090"/>
        </w:tabs>
        <w:ind w:firstLine="851"/>
        <w:jc w:val="both"/>
        <w:rPr>
          <w:sz w:val="24"/>
          <w:szCs w:val="24"/>
        </w:rPr>
      </w:pPr>
      <w:r w:rsidRPr="00467A84">
        <w:rPr>
          <w:sz w:val="24"/>
          <w:szCs w:val="24"/>
        </w:rPr>
        <w:t>туалетными комнатами для посетителей.</w:t>
      </w:r>
    </w:p>
    <w:p w:rsidR="00467A84" w:rsidRPr="00467A84" w:rsidRDefault="00467A84" w:rsidP="00467A84">
      <w:pPr>
        <w:tabs>
          <w:tab w:val="left" w:pos="4090"/>
        </w:tabs>
        <w:ind w:firstLine="851"/>
        <w:jc w:val="both"/>
        <w:rPr>
          <w:sz w:val="24"/>
          <w:szCs w:val="24"/>
        </w:rPr>
      </w:pPr>
      <w:r w:rsidRPr="00467A8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7A84" w:rsidRPr="00467A84" w:rsidRDefault="00467A84" w:rsidP="00467A84">
      <w:pPr>
        <w:tabs>
          <w:tab w:val="left" w:pos="4090"/>
        </w:tabs>
        <w:ind w:firstLine="851"/>
        <w:jc w:val="both"/>
        <w:rPr>
          <w:sz w:val="24"/>
          <w:szCs w:val="24"/>
        </w:rPr>
      </w:pPr>
      <w:r w:rsidRPr="00467A8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7A84" w:rsidRPr="00467A84" w:rsidRDefault="00467A84" w:rsidP="00467A84">
      <w:pPr>
        <w:tabs>
          <w:tab w:val="left" w:pos="4090"/>
        </w:tabs>
        <w:ind w:firstLine="851"/>
        <w:jc w:val="both"/>
        <w:rPr>
          <w:sz w:val="24"/>
          <w:szCs w:val="24"/>
        </w:rPr>
      </w:pPr>
      <w:r w:rsidRPr="00467A84">
        <w:rPr>
          <w:sz w:val="24"/>
          <w:szCs w:val="24"/>
        </w:rPr>
        <w:t>Места для заполнения заявлений оборудуются стульями, столами (стойками), бланками заявлений, письменными принадлежностями.</w:t>
      </w:r>
    </w:p>
    <w:p w:rsidR="00467A84" w:rsidRPr="00467A84" w:rsidRDefault="00467A84" w:rsidP="00467A84">
      <w:pPr>
        <w:tabs>
          <w:tab w:val="left" w:pos="4090"/>
        </w:tabs>
        <w:ind w:firstLine="851"/>
        <w:jc w:val="both"/>
        <w:rPr>
          <w:sz w:val="24"/>
          <w:szCs w:val="24"/>
        </w:rPr>
      </w:pPr>
      <w:r w:rsidRPr="00467A84">
        <w:rPr>
          <w:sz w:val="24"/>
          <w:szCs w:val="24"/>
        </w:rPr>
        <w:t>Места приема Заявителей оборудуются информационными табличками (вывесками) с указанием:</w:t>
      </w:r>
    </w:p>
    <w:p w:rsidR="00467A84" w:rsidRPr="00467A84" w:rsidRDefault="00467A84" w:rsidP="00467A84">
      <w:pPr>
        <w:tabs>
          <w:tab w:val="left" w:pos="4090"/>
        </w:tabs>
        <w:ind w:firstLine="851"/>
        <w:jc w:val="both"/>
        <w:rPr>
          <w:sz w:val="24"/>
          <w:szCs w:val="24"/>
        </w:rPr>
      </w:pPr>
      <w:r w:rsidRPr="00467A84">
        <w:rPr>
          <w:sz w:val="24"/>
          <w:szCs w:val="24"/>
        </w:rPr>
        <w:t>номера кабинета и наименования отдела;</w:t>
      </w:r>
    </w:p>
    <w:p w:rsidR="00467A84" w:rsidRPr="00467A84" w:rsidRDefault="00467A84" w:rsidP="00467A84">
      <w:pPr>
        <w:tabs>
          <w:tab w:val="left" w:pos="4090"/>
        </w:tabs>
        <w:ind w:firstLine="851"/>
        <w:jc w:val="both"/>
        <w:rPr>
          <w:sz w:val="24"/>
          <w:szCs w:val="24"/>
        </w:rPr>
      </w:pPr>
      <w:r w:rsidRPr="00467A84">
        <w:rPr>
          <w:sz w:val="24"/>
          <w:szCs w:val="24"/>
        </w:rPr>
        <w:t>фамилии, имени и отчества (последнее — при наличии), должности ответственного лица за прием документов;</w:t>
      </w:r>
    </w:p>
    <w:p w:rsidR="00467A84" w:rsidRPr="00467A84" w:rsidRDefault="00467A84" w:rsidP="00467A84">
      <w:pPr>
        <w:tabs>
          <w:tab w:val="left" w:pos="4090"/>
        </w:tabs>
        <w:ind w:firstLine="851"/>
        <w:jc w:val="both"/>
        <w:rPr>
          <w:sz w:val="24"/>
          <w:szCs w:val="24"/>
        </w:rPr>
      </w:pPr>
      <w:r w:rsidRPr="00467A84">
        <w:rPr>
          <w:sz w:val="24"/>
          <w:szCs w:val="24"/>
        </w:rPr>
        <w:t>графика приема Заявителей.</w:t>
      </w:r>
    </w:p>
    <w:p w:rsidR="00467A84" w:rsidRPr="00467A84" w:rsidRDefault="00467A84" w:rsidP="00467A84">
      <w:pPr>
        <w:tabs>
          <w:tab w:val="left" w:pos="4090"/>
        </w:tabs>
        <w:ind w:firstLine="851"/>
        <w:jc w:val="both"/>
        <w:rPr>
          <w:sz w:val="24"/>
          <w:szCs w:val="24"/>
        </w:rPr>
      </w:pPr>
      <w:r w:rsidRPr="00467A8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67A84" w:rsidRPr="00467A84" w:rsidRDefault="00467A84" w:rsidP="00467A84">
      <w:pPr>
        <w:tabs>
          <w:tab w:val="left" w:pos="4090"/>
        </w:tabs>
        <w:ind w:firstLine="851"/>
        <w:jc w:val="both"/>
        <w:rPr>
          <w:sz w:val="24"/>
          <w:szCs w:val="24"/>
        </w:rPr>
      </w:pPr>
      <w:r w:rsidRPr="00467A8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67A84" w:rsidRPr="00467A84" w:rsidRDefault="00467A84" w:rsidP="00467A84">
      <w:pPr>
        <w:tabs>
          <w:tab w:val="left" w:pos="4090"/>
        </w:tabs>
        <w:ind w:firstLine="851"/>
        <w:jc w:val="both"/>
        <w:rPr>
          <w:sz w:val="24"/>
          <w:szCs w:val="24"/>
        </w:rPr>
      </w:pPr>
      <w:r w:rsidRPr="00467A84">
        <w:rPr>
          <w:sz w:val="24"/>
          <w:szCs w:val="24"/>
        </w:rPr>
        <w:t>При предоставлении муниципальной услуги инвалидам обеспечиваются:</w:t>
      </w:r>
    </w:p>
    <w:p w:rsidR="00467A84" w:rsidRPr="00467A84" w:rsidRDefault="00467A84" w:rsidP="00467A84">
      <w:pPr>
        <w:tabs>
          <w:tab w:val="left" w:pos="4090"/>
        </w:tabs>
        <w:ind w:firstLine="851"/>
        <w:jc w:val="both"/>
        <w:rPr>
          <w:sz w:val="24"/>
          <w:szCs w:val="24"/>
        </w:rPr>
      </w:pPr>
      <w:r w:rsidRPr="00467A84">
        <w:rPr>
          <w:sz w:val="24"/>
          <w:szCs w:val="24"/>
        </w:rPr>
        <w:t>возможность беспрепятственного доступа к объекту (зданию, помещению), в котором предоставляется муниципальная услуга;</w:t>
      </w:r>
    </w:p>
    <w:p w:rsidR="00467A84" w:rsidRPr="00467A84" w:rsidRDefault="00467A84" w:rsidP="00467A84">
      <w:pPr>
        <w:tabs>
          <w:tab w:val="left" w:pos="4090"/>
        </w:tabs>
        <w:ind w:firstLine="851"/>
        <w:jc w:val="both"/>
        <w:rPr>
          <w:sz w:val="24"/>
          <w:szCs w:val="24"/>
        </w:rPr>
      </w:pPr>
      <w:r w:rsidRPr="00467A8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67A84" w:rsidRPr="00467A84" w:rsidRDefault="00467A84" w:rsidP="00467A84">
      <w:pPr>
        <w:tabs>
          <w:tab w:val="left" w:pos="4090"/>
        </w:tabs>
        <w:ind w:firstLine="851"/>
        <w:jc w:val="both"/>
        <w:rPr>
          <w:sz w:val="24"/>
          <w:szCs w:val="24"/>
        </w:rPr>
      </w:pPr>
      <w:r w:rsidRPr="00467A84">
        <w:rPr>
          <w:sz w:val="24"/>
          <w:szCs w:val="24"/>
        </w:rPr>
        <w:t>сопровождение инвалидов, имеющих стойкие расстройства функции зрения и самостоятельного передвижения;</w:t>
      </w:r>
    </w:p>
    <w:p w:rsidR="00467A84" w:rsidRPr="00467A84" w:rsidRDefault="00467A84" w:rsidP="00467A84">
      <w:pPr>
        <w:tabs>
          <w:tab w:val="left" w:pos="4090"/>
        </w:tabs>
        <w:ind w:firstLine="851"/>
        <w:jc w:val="both"/>
        <w:rPr>
          <w:sz w:val="24"/>
          <w:szCs w:val="24"/>
        </w:rPr>
      </w:pPr>
      <w:r w:rsidRPr="00467A8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67A84" w:rsidRPr="00467A84" w:rsidRDefault="00467A84" w:rsidP="00467A84">
      <w:pPr>
        <w:tabs>
          <w:tab w:val="left" w:pos="4090"/>
        </w:tabs>
        <w:ind w:firstLine="851"/>
        <w:jc w:val="both"/>
        <w:rPr>
          <w:sz w:val="24"/>
          <w:szCs w:val="24"/>
        </w:rPr>
      </w:pPr>
      <w:r w:rsidRPr="00467A8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7A84" w:rsidRPr="00467A84" w:rsidRDefault="00467A84" w:rsidP="00467A84">
      <w:pPr>
        <w:tabs>
          <w:tab w:val="left" w:pos="4090"/>
        </w:tabs>
        <w:ind w:firstLine="851"/>
        <w:jc w:val="both"/>
        <w:rPr>
          <w:sz w:val="24"/>
          <w:szCs w:val="24"/>
        </w:rPr>
      </w:pPr>
      <w:r w:rsidRPr="00467A84">
        <w:rPr>
          <w:sz w:val="24"/>
          <w:szCs w:val="24"/>
        </w:rPr>
        <w:t>допуск сурдопереводчика и тифлосурдопереводчика;</w:t>
      </w:r>
    </w:p>
    <w:p w:rsidR="00467A84" w:rsidRPr="00467A84" w:rsidRDefault="00467A84" w:rsidP="00467A84">
      <w:pPr>
        <w:tabs>
          <w:tab w:val="left" w:pos="4090"/>
        </w:tabs>
        <w:ind w:firstLine="851"/>
        <w:jc w:val="both"/>
        <w:rPr>
          <w:sz w:val="24"/>
          <w:szCs w:val="24"/>
        </w:rPr>
      </w:pPr>
      <w:r w:rsidRPr="00467A84">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467A84" w:rsidRPr="00467A84" w:rsidRDefault="00467A84" w:rsidP="00467A84">
      <w:pPr>
        <w:tabs>
          <w:tab w:val="left" w:pos="4090"/>
        </w:tabs>
        <w:ind w:firstLine="851"/>
        <w:jc w:val="both"/>
        <w:rPr>
          <w:sz w:val="24"/>
          <w:szCs w:val="24"/>
        </w:rPr>
      </w:pPr>
      <w:r w:rsidRPr="00467A84">
        <w:rPr>
          <w:sz w:val="24"/>
          <w:szCs w:val="24"/>
        </w:rPr>
        <w:lastRenderedPageBreak/>
        <w:t>оказание инвалидам помощи в преодолении барьеров, мешающих получению ими муниципальных услуг наравне с другими лицами.</w:t>
      </w:r>
    </w:p>
    <w:p w:rsidR="00467A84" w:rsidRPr="00467A84" w:rsidRDefault="00467A84" w:rsidP="00467A84">
      <w:pPr>
        <w:tabs>
          <w:tab w:val="left" w:pos="4090"/>
        </w:tabs>
        <w:ind w:firstLine="851"/>
        <w:jc w:val="both"/>
        <w:rPr>
          <w:sz w:val="24"/>
          <w:szCs w:val="24"/>
        </w:rPr>
      </w:pPr>
      <w:r w:rsidRPr="00467A84">
        <w:rPr>
          <w:sz w:val="24"/>
          <w:szCs w:val="24"/>
        </w:rPr>
        <w:t>2.33.Основными показателями доступности предоставления муниципальной услуги являются:</w:t>
      </w:r>
    </w:p>
    <w:p w:rsidR="00467A84" w:rsidRPr="00467A84" w:rsidRDefault="00467A84" w:rsidP="003F39A2">
      <w:pPr>
        <w:tabs>
          <w:tab w:val="left" w:pos="4090"/>
        </w:tabs>
        <w:ind w:firstLine="851"/>
        <w:jc w:val="both"/>
        <w:rPr>
          <w:sz w:val="24"/>
          <w:szCs w:val="24"/>
        </w:rPr>
      </w:pPr>
      <w:r w:rsidRPr="00467A84">
        <w:rPr>
          <w:sz w:val="24"/>
          <w:szCs w:val="24"/>
        </w:rPr>
        <w:t>наличие полной и понятной информации о порядке, сроках и ходе предоставления муниципальной услуги в информационно</w:t>
      </w:r>
      <w:r w:rsidR="003F39A2">
        <w:rPr>
          <w:sz w:val="24"/>
          <w:szCs w:val="24"/>
        </w:rPr>
        <w:t xml:space="preserve"> - </w:t>
      </w:r>
      <w:r w:rsidRPr="00467A84">
        <w:rPr>
          <w:sz w:val="24"/>
          <w:szCs w:val="24"/>
        </w:rPr>
        <w:t>телекоммуникационных  сетях  общего  пользования  (в  том  числе  в  сети</w:t>
      </w:r>
      <w:r w:rsidR="003F39A2">
        <w:rPr>
          <w:sz w:val="24"/>
          <w:szCs w:val="24"/>
        </w:rPr>
        <w:t xml:space="preserve"> </w:t>
      </w:r>
      <w:r w:rsidRPr="00467A84">
        <w:rPr>
          <w:sz w:val="24"/>
          <w:szCs w:val="24"/>
        </w:rPr>
        <w:t>«Интернет»), средствах массовой информации;</w:t>
      </w:r>
    </w:p>
    <w:p w:rsidR="00467A84" w:rsidRPr="00467A84" w:rsidRDefault="00467A84" w:rsidP="00467A84">
      <w:pPr>
        <w:tabs>
          <w:tab w:val="left" w:pos="4090"/>
        </w:tabs>
        <w:ind w:firstLine="851"/>
        <w:jc w:val="both"/>
        <w:rPr>
          <w:sz w:val="24"/>
          <w:szCs w:val="24"/>
        </w:rPr>
      </w:pPr>
      <w:r w:rsidRPr="00467A84">
        <w:rPr>
          <w:sz w:val="24"/>
          <w:szCs w:val="24"/>
        </w:rPr>
        <w:t>возможность получения заявителем уведомлений о предоставлении муниципальной услуги с помощью ЕПГУ, регионального портала;</w:t>
      </w:r>
    </w:p>
    <w:p w:rsidR="00467A84" w:rsidRPr="00467A84" w:rsidRDefault="00467A84" w:rsidP="00467A84">
      <w:pPr>
        <w:tabs>
          <w:tab w:val="left" w:pos="4090"/>
        </w:tabs>
        <w:ind w:firstLine="851"/>
        <w:jc w:val="both"/>
        <w:rPr>
          <w:sz w:val="24"/>
          <w:szCs w:val="24"/>
        </w:rPr>
      </w:pPr>
      <w:r w:rsidRPr="00467A84">
        <w:rPr>
          <w:sz w:val="24"/>
          <w:szCs w:val="2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467A84" w:rsidRPr="00467A84" w:rsidRDefault="00467A84" w:rsidP="00467A84">
      <w:pPr>
        <w:tabs>
          <w:tab w:val="left" w:pos="4090"/>
        </w:tabs>
        <w:ind w:firstLine="851"/>
        <w:jc w:val="both"/>
        <w:rPr>
          <w:sz w:val="24"/>
          <w:szCs w:val="24"/>
        </w:rPr>
      </w:pPr>
      <w:r w:rsidRPr="00467A84">
        <w:rPr>
          <w:sz w:val="24"/>
          <w:szCs w:val="24"/>
        </w:rPr>
        <w:t>2.34.Основными показателями качества предоставления муниципальной услуги являются:</w:t>
      </w:r>
    </w:p>
    <w:p w:rsidR="00467A84" w:rsidRPr="00467A84" w:rsidRDefault="00467A84" w:rsidP="00467A84">
      <w:pPr>
        <w:tabs>
          <w:tab w:val="left" w:pos="4090"/>
        </w:tabs>
        <w:ind w:firstLine="851"/>
        <w:jc w:val="both"/>
        <w:rPr>
          <w:sz w:val="24"/>
          <w:szCs w:val="24"/>
        </w:rPr>
      </w:pPr>
      <w:r w:rsidRPr="00467A84">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67A84" w:rsidRPr="00467A84" w:rsidRDefault="00467A84" w:rsidP="00467A84">
      <w:pPr>
        <w:tabs>
          <w:tab w:val="left" w:pos="4090"/>
        </w:tabs>
        <w:ind w:firstLine="851"/>
        <w:jc w:val="both"/>
        <w:rPr>
          <w:sz w:val="24"/>
          <w:szCs w:val="24"/>
        </w:rPr>
      </w:pPr>
      <w:r w:rsidRPr="00467A84">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 ;</w:t>
      </w:r>
    </w:p>
    <w:p w:rsidR="00467A84" w:rsidRPr="00467A84" w:rsidRDefault="00467A84" w:rsidP="00467A84">
      <w:pPr>
        <w:tabs>
          <w:tab w:val="left" w:pos="4090"/>
        </w:tabs>
        <w:ind w:firstLine="851"/>
        <w:jc w:val="both"/>
        <w:rPr>
          <w:sz w:val="24"/>
          <w:szCs w:val="24"/>
        </w:rPr>
      </w:pPr>
      <w:r w:rsidRPr="00467A8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67A84" w:rsidRPr="00467A84" w:rsidRDefault="00467A84" w:rsidP="00467A84">
      <w:pPr>
        <w:tabs>
          <w:tab w:val="left" w:pos="4090"/>
        </w:tabs>
        <w:ind w:firstLine="851"/>
        <w:jc w:val="both"/>
        <w:rPr>
          <w:sz w:val="24"/>
          <w:szCs w:val="24"/>
        </w:rPr>
      </w:pPr>
      <w:r w:rsidRPr="00467A84">
        <w:rPr>
          <w:sz w:val="24"/>
          <w:szCs w:val="24"/>
        </w:rPr>
        <w:t>отсутствие нарушений установленных сроков в процессе предоставления муниципальной услуги ;</w:t>
      </w:r>
    </w:p>
    <w:p w:rsidR="00467A84" w:rsidRPr="00467A84" w:rsidRDefault="00467A84" w:rsidP="00467A84">
      <w:pPr>
        <w:tabs>
          <w:tab w:val="left" w:pos="4090"/>
        </w:tabs>
        <w:ind w:firstLine="851"/>
        <w:jc w:val="both"/>
        <w:rPr>
          <w:sz w:val="24"/>
          <w:szCs w:val="24"/>
        </w:rPr>
      </w:pPr>
      <w:r w:rsidRPr="00467A84">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 по итогам рассмотрения которых вынесены решения об удовлетворении (частичном удовлетворении) требований заявителей.</w:t>
      </w:r>
    </w:p>
    <w:p w:rsidR="00467A84" w:rsidRPr="00467A84" w:rsidRDefault="00467A84" w:rsidP="003F39A2">
      <w:pPr>
        <w:tabs>
          <w:tab w:val="left" w:pos="4090"/>
        </w:tabs>
        <w:ind w:firstLine="851"/>
        <w:jc w:val="both"/>
        <w:rPr>
          <w:sz w:val="24"/>
          <w:szCs w:val="24"/>
        </w:rPr>
      </w:pPr>
      <w:r w:rsidRPr="00467A84">
        <w:rPr>
          <w:sz w:val="24"/>
          <w:szCs w:val="24"/>
        </w:rPr>
        <w:t>III.Состав, последовательность и сроки выполнения административных процедур (действий), требования к порядку их выполнения, в том числе</w:t>
      </w:r>
      <w:r w:rsidR="003F39A2">
        <w:rPr>
          <w:sz w:val="24"/>
          <w:szCs w:val="24"/>
        </w:rPr>
        <w:t xml:space="preserve"> </w:t>
      </w:r>
      <w:r w:rsidRPr="00467A84">
        <w:rPr>
          <w:sz w:val="24"/>
          <w:szCs w:val="24"/>
        </w:rPr>
        <w:t>особенности выполнения административных процедур в электронной форме</w:t>
      </w:r>
    </w:p>
    <w:p w:rsidR="00467A84" w:rsidRPr="00467A84" w:rsidRDefault="00467A84" w:rsidP="00467A84">
      <w:pPr>
        <w:tabs>
          <w:tab w:val="left" w:pos="4090"/>
        </w:tabs>
        <w:ind w:firstLine="851"/>
        <w:jc w:val="both"/>
        <w:rPr>
          <w:sz w:val="24"/>
          <w:szCs w:val="24"/>
        </w:rPr>
      </w:pPr>
      <w:r w:rsidRPr="00467A84">
        <w:rPr>
          <w:sz w:val="24"/>
          <w:szCs w:val="24"/>
        </w:rPr>
        <w:t>3.1.Предоставление муниципальной услуги включает в себя следующие административные процедуры:</w:t>
      </w:r>
    </w:p>
    <w:p w:rsidR="00467A84" w:rsidRPr="00467A84" w:rsidRDefault="00467A84" w:rsidP="00467A84">
      <w:pPr>
        <w:tabs>
          <w:tab w:val="left" w:pos="4090"/>
        </w:tabs>
        <w:ind w:firstLine="851"/>
        <w:jc w:val="both"/>
        <w:rPr>
          <w:sz w:val="24"/>
          <w:szCs w:val="24"/>
        </w:rPr>
      </w:pPr>
      <w:r w:rsidRPr="00467A84">
        <w:rPr>
          <w:sz w:val="24"/>
          <w:szCs w:val="24"/>
        </w:rPr>
        <w:t>прием, проверка документов и регистрация заявления;</w:t>
      </w:r>
    </w:p>
    <w:p w:rsidR="00467A84" w:rsidRPr="00467A84" w:rsidRDefault="00467A84" w:rsidP="00467A84">
      <w:pPr>
        <w:tabs>
          <w:tab w:val="left" w:pos="4090"/>
        </w:tabs>
        <w:ind w:firstLine="851"/>
        <w:jc w:val="both"/>
        <w:rPr>
          <w:sz w:val="24"/>
          <w:szCs w:val="24"/>
        </w:rPr>
      </w:pPr>
      <w:r w:rsidRPr="00467A84">
        <w:rPr>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67A84" w:rsidRPr="00467A84" w:rsidRDefault="00467A84" w:rsidP="00467A84">
      <w:pPr>
        <w:tabs>
          <w:tab w:val="left" w:pos="4090"/>
        </w:tabs>
        <w:ind w:firstLine="851"/>
        <w:jc w:val="both"/>
        <w:rPr>
          <w:sz w:val="24"/>
          <w:szCs w:val="24"/>
        </w:rPr>
      </w:pPr>
      <w:r w:rsidRPr="00467A84">
        <w:rPr>
          <w:sz w:val="24"/>
          <w:szCs w:val="24"/>
        </w:rPr>
        <w:t>рассмотрение документов и сведений; принятие решения;</w:t>
      </w:r>
    </w:p>
    <w:p w:rsidR="00467A84" w:rsidRPr="00467A84" w:rsidRDefault="00467A84" w:rsidP="00467A84">
      <w:pPr>
        <w:tabs>
          <w:tab w:val="left" w:pos="4090"/>
        </w:tabs>
        <w:ind w:firstLine="851"/>
        <w:jc w:val="both"/>
        <w:rPr>
          <w:sz w:val="24"/>
          <w:szCs w:val="24"/>
        </w:rPr>
      </w:pPr>
      <w:r w:rsidRPr="00467A84">
        <w:rPr>
          <w:sz w:val="24"/>
          <w:szCs w:val="24"/>
        </w:rPr>
        <w:t>выдача результата.</w:t>
      </w:r>
    </w:p>
    <w:p w:rsidR="00467A84" w:rsidRPr="00467A84" w:rsidRDefault="00467A84" w:rsidP="00467A84">
      <w:pPr>
        <w:tabs>
          <w:tab w:val="left" w:pos="4090"/>
        </w:tabs>
        <w:ind w:firstLine="851"/>
        <w:jc w:val="both"/>
        <w:rPr>
          <w:sz w:val="24"/>
          <w:szCs w:val="24"/>
        </w:rPr>
      </w:pPr>
      <w:r w:rsidRPr="00467A84">
        <w:rPr>
          <w:sz w:val="24"/>
          <w:szCs w:val="24"/>
        </w:rPr>
        <w:t>3.2.При предоставлении муниципальной услуги в электронной форме заявителю обеспечиваются:</w:t>
      </w:r>
    </w:p>
    <w:p w:rsidR="00467A84" w:rsidRPr="00467A84" w:rsidRDefault="00467A84" w:rsidP="00467A84">
      <w:pPr>
        <w:tabs>
          <w:tab w:val="left" w:pos="4090"/>
        </w:tabs>
        <w:ind w:firstLine="851"/>
        <w:jc w:val="both"/>
        <w:rPr>
          <w:sz w:val="24"/>
          <w:szCs w:val="24"/>
        </w:rPr>
      </w:pPr>
      <w:r w:rsidRPr="00467A84">
        <w:rPr>
          <w:sz w:val="24"/>
          <w:szCs w:val="24"/>
        </w:rPr>
        <w:t>получение информации о порядке и сроках предоставления муниципальной услуги ;</w:t>
      </w:r>
    </w:p>
    <w:p w:rsidR="00467A84" w:rsidRPr="00467A84" w:rsidRDefault="00467A84" w:rsidP="00467A84">
      <w:pPr>
        <w:tabs>
          <w:tab w:val="left" w:pos="4090"/>
        </w:tabs>
        <w:ind w:firstLine="851"/>
        <w:jc w:val="both"/>
        <w:rPr>
          <w:sz w:val="24"/>
          <w:szCs w:val="24"/>
        </w:rPr>
      </w:pPr>
      <w:r w:rsidRPr="00467A84">
        <w:rPr>
          <w:sz w:val="24"/>
          <w:szCs w:val="24"/>
        </w:rPr>
        <w:t>формирование заявления;</w:t>
      </w:r>
    </w:p>
    <w:p w:rsidR="00467A84" w:rsidRPr="00467A84" w:rsidRDefault="00467A84" w:rsidP="00467A84">
      <w:pPr>
        <w:tabs>
          <w:tab w:val="left" w:pos="4090"/>
        </w:tabs>
        <w:ind w:firstLine="851"/>
        <w:jc w:val="both"/>
        <w:rPr>
          <w:sz w:val="24"/>
          <w:szCs w:val="24"/>
        </w:rPr>
      </w:pPr>
      <w:r w:rsidRPr="00467A84">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467A84" w:rsidRPr="00467A84" w:rsidRDefault="00467A84" w:rsidP="00467A84">
      <w:pPr>
        <w:tabs>
          <w:tab w:val="left" w:pos="4090"/>
        </w:tabs>
        <w:ind w:firstLine="851"/>
        <w:jc w:val="both"/>
        <w:rPr>
          <w:sz w:val="24"/>
          <w:szCs w:val="24"/>
        </w:rPr>
      </w:pPr>
      <w:r w:rsidRPr="00467A84">
        <w:rPr>
          <w:sz w:val="24"/>
          <w:szCs w:val="24"/>
        </w:rPr>
        <w:t>получение результата предоставления муниципальной услуги;</w:t>
      </w:r>
    </w:p>
    <w:p w:rsidR="00467A84" w:rsidRPr="00467A84" w:rsidRDefault="00467A84" w:rsidP="00467A84">
      <w:pPr>
        <w:tabs>
          <w:tab w:val="left" w:pos="4090"/>
        </w:tabs>
        <w:ind w:firstLine="851"/>
        <w:jc w:val="both"/>
        <w:rPr>
          <w:sz w:val="24"/>
          <w:szCs w:val="24"/>
        </w:rPr>
      </w:pPr>
      <w:r w:rsidRPr="00467A84">
        <w:rPr>
          <w:sz w:val="24"/>
          <w:szCs w:val="24"/>
        </w:rPr>
        <w:t>получение сведений о ходе рассмотрения заявления;</w:t>
      </w:r>
    </w:p>
    <w:p w:rsidR="00467A84" w:rsidRPr="00467A84" w:rsidRDefault="00467A84" w:rsidP="00467A84">
      <w:pPr>
        <w:tabs>
          <w:tab w:val="left" w:pos="4090"/>
        </w:tabs>
        <w:ind w:firstLine="851"/>
        <w:jc w:val="both"/>
        <w:rPr>
          <w:sz w:val="24"/>
          <w:szCs w:val="24"/>
        </w:rPr>
      </w:pPr>
      <w:r w:rsidRPr="00467A84">
        <w:rPr>
          <w:sz w:val="24"/>
          <w:szCs w:val="24"/>
        </w:rPr>
        <w:t>осуществление оценки качества предоставления муниципальной услуги ;</w:t>
      </w:r>
    </w:p>
    <w:p w:rsidR="00467A84" w:rsidRPr="00467A84" w:rsidRDefault="00467A84" w:rsidP="00467A84">
      <w:pPr>
        <w:tabs>
          <w:tab w:val="left" w:pos="4090"/>
        </w:tabs>
        <w:ind w:firstLine="851"/>
        <w:jc w:val="both"/>
        <w:rPr>
          <w:sz w:val="24"/>
          <w:szCs w:val="24"/>
        </w:rPr>
      </w:pPr>
      <w:r w:rsidRPr="00467A84">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67A84" w:rsidRPr="00467A84" w:rsidRDefault="00467A84" w:rsidP="00467A84">
      <w:pPr>
        <w:tabs>
          <w:tab w:val="left" w:pos="4090"/>
        </w:tabs>
        <w:ind w:firstLine="851"/>
        <w:jc w:val="both"/>
        <w:rPr>
          <w:sz w:val="24"/>
          <w:szCs w:val="24"/>
        </w:rPr>
      </w:pPr>
      <w:r w:rsidRPr="00467A84">
        <w:rPr>
          <w:sz w:val="24"/>
          <w:szCs w:val="24"/>
        </w:rPr>
        <w:t>3.3.Формирование заявления.</w:t>
      </w:r>
    </w:p>
    <w:p w:rsidR="00467A84" w:rsidRPr="00467A84" w:rsidRDefault="00467A84" w:rsidP="00467A84">
      <w:pPr>
        <w:tabs>
          <w:tab w:val="left" w:pos="4090"/>
        </w:tabs>
        <w:ind w:firstLine="851"/>
        <w:jc w:val="both"/>
        <w:rPr>
          <w:sz w:val="24"/>
          <w:szCs w:val="24"/>
        </w:rPr>
      </w:pPr>
      <w:r w:rsidRPr="00467A84">
        <w:rPr>
          <w:sz w:val="24"/>
          <w:szCs w:val="24"/>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467A84" w:rsidRPr="00467A84" w:rsidRDefault="00467A84" w:rsidP="00467A84">
      <w:pPr>
        <w:tabs>
          <w:tab w:val="left" w:pos="4090"/>
        </w:tabs>
        <w:ind w:firstLine="851"/>
        <w:jc w:val="both"/>
        <w:rPr>
          <w:sz w:val="24"/>
          <w:szCs w:val="24"/>
        </w:rPr>
      </w:pPr>
      <w:r w:rsidRPr="00467A84">
        <w:rPr>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67A84" w:rsidRPr="00467A84" w:rsidRDefault="00467A84" w:rsidP="00467A84">
      <w:pPr>
        <w:tabs>
          <w:tab w:val="left" w:pos="4090"/>
        </w:tabs>
        <w:ind w:firstLine="851"/>
        <w:jc w:val="both"/>
        <w:rPr>
          <w:sz w:val="24"/>
          <w:szCs w:val="24"/>
        </w:rPr>
      </w:pPr>
      <w:r w:rsidRPr="00467A84">
        <w:rPr>
          <w:sz w:val="24"/>
          <w:szCs w:val="24"/>
        </w:rPr>
        <w:t>При формировании заявления заявителю обеспечивается:</w:t>
      </w:r>
    </w:p>
    <w:p w:rsidR="00467A84" w:rsidRPr="00467A84" w:rsidRDefault="00467A84" w:rsidP="00467A84">
      <w:pPr>
        <w:tabs>
          <w:tab w:val="left" w:pos="4090"/>
        </w:tabs>
        <w:ind w:firstLine="851"/>
        <w:jc w:val="both"/>
        <w:rPr>
          <w:sz w:val="24"/>
          <w:szCs w:val="24"/>
        </w:rPr>
      </w:pPr>
      <w:r w:rsidRPr="00467A84">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467A84" w:rsidRPr="00467A84" w:rsidRDefault="00467A84" w:rsidP="00467A84">
      <w:pPr>
        <w:tabs>
          <w:tab w:val="left" w:pos="4090"/>
        </w:tabs>
        <w:ind w:firstLine="851"/>
        <w:jc w:val="both"/>
        <w:rPr>
          <w:sz w:val="24"/>
          <w:szCs w:val="24"/>
        </w:rPr>
      </w:pPr>
      <w:r w:rsidRPr="00467A84">
        <w:rPr>
          <w:sz w:val="24"/>
          <w:szCs w:val="24"/>
        </w:rPr>
        <w:t>б) возможность печати на бумажном носителе копии электронной формы заявления;</w:t>
      </w:r>
    </w:p>
    <w:p w:rsidR="00467A84" w:rsidRPr="00467A84" w:rsidRDefault="00467A84" w:rsidP="00467A84">
      <w:pPr>
        <w:tabs>
          <w:tab w:val="left" w:pos="4090"/>
        </w:tabs>
        <w:ind w:firstLine="851"/>
        <w:jc w:val="both"/>
        <w:rPr>
          <w:sz w:val="24"/>
          <w:szCs w:val="24"/>
        </w:rPr>
      </w:pPr>
      <w:r w:rsidRPr="00467A84">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67A84" w:rsidRPr="00467A84" w:rsidRDefault="00467A84" w:rsidP="003F39A2">
      <w:pPr>
        <w:tabs>
          <w:tab w:val="left" w:pos="4090"/>
        </w:tabs>
        <w:ind w:firstLine="851"/>
        <w:jc w:val="both"/>
        <w:rPr>
          <w:sz w:val="24"/>
          <w:szCs w:val="24"/>
        </w:rPr>
      </w:pPr>
      <w:r w:rsidRPr="00467A84">
        <w:rPr>
          <w:sz w:val="24"/>
          <w:szCs w:val="24"/>
        </w:rPr>
        <w:t>г) заполнение полей электронной формы заявления до начала ввода сведений</w:t>
      </w:r>
      <w:r w:rsidR="003F39A2">
        <w:rPr>
          <w:sz w:val="24"/>
          <w:szCs w:val="24"/>
        </w:rPr>
        <w:t xml:space="preserve"> </w:t>
      </w:r>
      <w:r w:rsidRPr="00467A84">
        <w:rPr>
          <w:sz w:val="24"/>
          <w:szCs w:val="24"/>
        </w:rP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467A84" w:rsidRPr="00467A84" w:rsidRDefault="00467A84" w:rsidP="00467A84">
      <w:pPr>
        <w:tabs>
          <w:tab w:val="left" w:pos="4090"/>
        </w:tabs>
        <w:ind w:firstLine="851"/>
        <w:jc w:val="both"/>
        <w:rPr>
          <w:sz w:val="24"/>
          <w:szCs w:val="24"/>
        </w:rPr>
      </w:pPr>
      <w:r w:rsidRPr="00467A84">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467A84" w:rsidRPr="00467A84" w:rsidRDefault="00467A84" w:rsidP="00467A84">
      <w:pPr>
        <w:tabs>
          <w:tab w:val="left" w:pos="4090"/>
        </w:tabs>
        <w:ind w:firstLine="851"/>
        <w:jc w:val="both"/>
        <w:rPr>
          <w:sz w:val="24"/>
          <w:szCs w:val="24"/>
        </w:rPr>
      </w:pPr>
      <w:r w:rsidRPr="00467A84">
        <w:rPr>
          <w:sz w:val="24"/>
          <w:szCs w:val="24"/>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467A84" w:rsidRPr="00467A84" w:rsidRDefault="00467A84" w:rsidP="00467A84">
      <w:pPr>
        <w:tabs>
          <w:tab w:val="left" w:pos="4090"/>
        </w:tabs>
        <w:ind w:firstLine="851"/>
        <w:jc w:val="both"/>
        <w:rPr>
          <w:sz w:val="24"/>
          <w:szCs w:val="24"/>
        </w:rPr>
      </w:pPr>
      <w:r w:rsidRPr="00467A84">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467A84" w:rsidRPr="00467A84" w:rsidRDefault="00467A84" w:rsidP="00467A84">
      <w:pPr>
        <w:tabs>
          <w:tab w:val="left" w:pos="4090"/>
        </w:tabs>
        <w:ind w:firstLine="851"/>
        <w:jc w:val="both"/>
        <w:rPr>
          <w:sz w:val="24"/>
          <w:szCs w:val="24"/>
        </w:rPr>
      </w:pPr>
      <w:r w:rsidRPr="00467A84">
        <w:rPr>
          <w:sz w:val="24"/>
          <w:szCs w:val="24"/>
        </w:rPr>
        <w:t>3.4.Уполномоченный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 и направление заявителю электронного сообщения о поступлении заявления.</w:t>
      </w:r>
    </w:p>
    <w:p w:rsidR="00467A84" w:rsidRPr="00467A84" w:rsidRDefault="00467A84" w:rsidP="00467A84">
      <w:pPr>
        <w:tabs>
          <w:tab w:val="left" w:pos="4090"/>
        </w:tabs>
        <w:ind w:firstLine="851"/>
        <w:jc w:val="both"/>
        <w:rPr>
          <w:sz w:val="24"/>
          <w:szCs w:val="24"/>
        </w:rPr>
      </w:pPr>
      <w:r w:rsidRPr="00467A84">
        <w:rPr>
          <w:sz w:val="24"/>
          <w:szCs w:val="24"/>
        </w:rPr>
        <w:t>3.5.Электронное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67A84" w:rsidRPr="00467A84" w:rsidRDefault="00467A84" w:rsidP="00467A84">
      <w:pPr>
        <w:tabs>
          <w:tab w:val="left" w:pos="4090"/>
        </w:tabs>
        <w:ind w:firstLine="851"/>
        <w:jc w:val="both"/>
        <w:rPr>
          <w:sz w:val="24"/>
          <w:szCs w:val="24"/>
        </w:rPr>
      </w:pPr>
      <w:r w:rsidRPr="00467A84">
        <w:rPr>
          <w:sz w:val="24"/>
          <w:szCs w:val="24"/>
        </w:rPr>
        <w:t>Ответственное должностное лицо:</w:t>
      </w:r>
    </w:p>
    <w:p w:rsidR="00467A84" w:rsidRPr="00467A84" w:rsidRDefault="00467A84" w:rsidP="00467A84">
      <w:pPr>
        <w:tabs>
          <w:tab w:val="left" w:pos="4090"/>
        </w:tabs>
        <w:ind w:firstLine="851"/>
        <w:jc w:val="both"/>
        <w:rPr>
          <w:sz w:val="24"/>
          <w:szCs w:val="24"/>
        </w:rPr>
      </w:pPr>
      <w:r w:rsidRPr="00467A84">
        <w:rPr>
          <w:sz w:val="24"/>
          <w:szCs w:val="24"/>
        </w:rPr>
        <w:t>проверяет</w:t>
      </w:r>
      <w:r w:rsidR="003F39A2">
        <w:rPr>
          <w:sz w:val="24"/>
          <w:szCs w:val="24"/>
        </w:rPr>
        <w:t xml:space="preserve"> </w:t>
      </w:r>
      <w:r w:rsidRPr="00467A84">
        <w:rPr>
          <w:sz w:val="24"/>
          <w:szCs w:val="24"/>
        </w:rPr>
        <w:t>наличие</w:t>
      </w:r>
      <w:r w:rsidR="003F39A2">
        <w:rPr>
          <w:sz w:val="24"/>
          <w:szCs w:val="24"/>
        </w:rPr>
        <w:t xml:space="preserve"> </w:t>
      </w:r>
      <w:r w:rsidRPr="00467A84">
        <w:rPr>
          <w:sz w:val="24"/>
          <w:szCs w:val="24"/>
        </w:rPr>
        <w:t>электронных</w:t>
      </w:r>
      <w:r w:rsidR="003F39A2">
        <w:rPr>
          <w:sz w:val="24"/>
          <w:szCs w:val="24"/>
        </w:rPr>
        <w:t xml:space="preserve"> </w:t>
      </w:r>
      <w:r w:rsidRPr="00467A84">
        <w:rPr>
          <w:sz w:val="24"/>
          <w:szCs w:val="24"/>
        </w:rPr>
        <w:t>заявлений,</w:t>
      </w:r>
      <w:r w:rsidR="003F39A2">
        <w:rPr>
          <w:sz w:val="24"/>
          <w:szCs w:val="24"/>
        </w:rPr>
        <w:t xml:space="preserve"> </w:t>
      </w:r>
      <w:r w:rsidRPr="00467A84">
        <w:rPr>
          <w:sz w:val="24"/>
          <w:szCs w:val="24"/>
        </w:rPr>
        <w:t>поступивших</w:t>
      </w:r>
      <w:r w:rsidR="003F39A2">
        <w:rPr>
          <w:sz w:val="24"/>
          <w:szCs w:val="24"/>
        </w:rPr>
        <w:t xml:space="preserve"> </w:t>
      </w:r>
      <w:r w:rsidRPr="00467A84">
        <w:rPr>
          <w:sz w:val="24"/>
          <w:szCs w:val="24"/>
        </w:rPr>
        <w:t>с ЕПГУ, регионального портала, с периодом не реже 2 раз в день;</w:t>
      </w:r>
    </w:p>
    <w:p w:rsidR="00467A84" w:rsidRPr="00467A84" w:rsidRDefault="00467A84" w:rsidP="00467A84">
      <w:pPr>
        <w:tabs>
          <w:tab w:val="left" w:pos="4090"/>
        </w:tabs>
        <w:ind w:firstLine="851"/>
        <w:jc w:val="both"/>
        <w:rPr>
          <w:sz w:val="24"/>
          <w:szCs w:val="24"/>
        </w:rPr>
      </w:pPr>
      <w:r w:rsidRPr="00467A84">
        <w:rPr>
          <w:sz w:val="24"/>
          <w:szCs w:val="24"/>
        </w:rPr>
        <w:t>рассматривает поступившие заявления и приложенные образы документов (документы);</w:t>
      </w:r>
    </w:p>
    <w:p w:rsidR="00467A84" w:rsidRPr="00467A84" w:rsidRDefault="00467A84" w:rsidP="00467A84">
      <w:pPr>
        <w:tabs>
          <w:tab w:val="left" w:pos="4090"/>
        </w:tabs>
        <w:ind w:firstLine="851"/>
        <w:jc w:val="both"/>
        <w:rPr>
          <w:sz w:val="24"/>
          <w:szCs w:val="24"/>
        </w:rPr>
      </w:pPr>
      <w:r w:rsidRPr="00467A84">
        <w:rPr>
          <w:sz w:val="24"/>
          <w:szCs w:val="24"/>
        </w:rPr>
        <w:t>производит</w:t>
      </w:r>
      <w:r w:rsidR="003F39A2">
        <w:rPr>
          <w:sz w:val="24"/>
          <w:szCs w:val="24"/>
        </w:rPr>
        <w:t xml:space="preserve"> </w:t>
      </w:r>
      <w:r w:rsidRPr="00467A84">
        <w:rPr>
          <w:sz w:val="24"/>
          <w:szCs w:val="24"/>
        </w:rPr>
        <w:t>действия</w:t>
      </w:r>
      <w:r w:rsidR="003F39A2">
        <w:rPr>
          <w:sz w:val="24"/>
          <w:szCs w:val="24"/>
        </w:rPr>
        <w:t xml:space="preserve"> </w:t>
      </w:r>
      <w:r w:rsidRPr="00467A84">
        <w:rPr>
          <w:sz w:val="24"/>
          <w:szCs w:val="24"/>
        </w:rPr>
        <w:t>в</w:t>
      </w:r>
      <w:r w:rsidR="003F39A2">
        <w:rPr>
          <w:sz w:val="24"/>
          <w:szCs w:val="24"/>
        </w:rPr>
        <w:t xml:space="preserve"> </w:t>
      </w:r>
      <w:r w:rsidRPr="00467A84">
        <w:rPr>
          <w:sz w:val="24"/>
          <w:szCs w:val="24"/>
        </w:rPr>
        <w:t>соответствии</w:t>
      </w:r>
      <w:r w:rsidR="003F39A2">
        <w:rPr>
          <w:sz w:val="24"/>
          <w:szCs w:val="24"/>
        </w:rPr>
        <w:t xml:space="preserve"> </w:t>
      </w:r>
      <w:r w:rsidRPr="00467A84">
        <w:rPr>
          <w:sz w:val="24"/>
          <w:szCs w:val="24"/>
        </w:rPr>
        <w:t>с</w:t>
      </w:r>
      <w:r w:rsidR="003F39A2">
        <w:rPr>
          <w:sz w:val="24"/>
          <w:szCs w:val="24"/>
        </w:rPr>
        <w:t xml:space="preserve"> </w:t>
      </w:r>
      <w:r w:rsidRPr="00467A84">
        <w:rPr>
          <w:sz w:val="24"/>
          <w:szCs w:val="24"/>
        </w:rPr>
        <w:t>пунктом</w:t>
      </w:r>
      <w:r w:rsidR="003F39A2">
        <w:rPr>
          <w:sz w:val="24"/>
          <w:szCs w:val="24"/>
        </w:rPr>
        <w:t xml:space="preserve"> </w:t>
      </w:r>
      <w:r w:rsidRPr="00467A84">
        <w:rPr>
          <w:sz w:val="24"/>
          <w:szCs w:val="24"/>
        </w:rPr>
        <w:t>3.4</w:t>
      </w:r>
      <w:r w:rsidR="003F39A2">
        <w:rPr>
          <w:sz w:val="24"/>
          <w:szCs w:val="24"/>
        </w:rPr>
        <w:t xml:space="preserve"> </w:t>
      </w:r>
      <w:r w:rsidRPr="00467A84">
        <w:rPr>
          <w:sz w:val="24"/>
          <w:szCs w:val="24"/>
        </w:rPr>
        <w:t>настоящего Административного регламента.</w:t>
      </w:r>
    </w:p>
    <w:p w:rsidR="00467A84" w:rsidRPr="00467A84" w:rsidRDefault="00467A84" w:rsidP="00467A84">
      <w:pPr>
        <w:tabs>
          <w:tab w:val="left" w:pos="4090"/>
        </w:tabs>
        <w:ind w:firstLine="851"/>
        <w:jc w:val="both"/>
        <w:rPr>
          <w:sz w:val="24"/>
          <w:szCs w:val="24"/>
        </w:rPr>
      </w:pPr>
      <w:r w:rsidRPr="00467A84">
        <w:rPr>
          <w:sz w:val="24"/>
          <w:szCs w:val="24"/>
        </w:rPr>
        <w:t>3.6.Заявителю</w:t>
      </w:r>
      <w:r w:rsidR="003F39A2">
        <w:rPr>
          <w:sz w:val="24"/>
          <w:szCs w:val="24"/>
        </w:rPr>
        <w:t xml:space="preserve"> </w:t>
      </w:r>
      <w:r w:rsidRPr="00467A84">
        <w:rPr>
          <w:sz w:val="24"/>
          <w:szCs w:val="24"/>
        </w:rPr>
        <w:t>в</w:t>
      </w:r>
      <w:r w:rsidR="003F39A2">
        <w:rPr>
          <w:sz w:val="24"/>
          <w:szCs w:val="24"/>
        </w:rPr>
        <w:t xml:space="preserve"> </w:t>
      </w:r>
      <w:r w:rsidRPr="00467A84">
        <w:rPr>
          <w:sz w:val="24"/>
          <w:szCs w:val="24"/>
        </w:rPr>
        <w:t>качестве</w:t>
      </w:r>
      <w:r w:rsidR="003F39A2">
        <w:rPr>
          <w:sz w:val="24"/>
          <w:szCs w:val="24"/>
        </w:rPr>
        <w:t xml:space="preserve"> </w:t>
      </w:r>
      <w:r w:rsidRPr="00467A84">
        <w:rPr>
          <w:sz w:val="24"/>
          <w:szCs w:val="24"/>
        </w:rPr>
        <w:t>результата</w:t>
      </w:r>
      <w:r w:rsidR="003F39A2">
        <w:rPr>
          <w:sz w:val="24"/>
          <w:szCs w:val="24"/>
        </w:rPr>
        <w:t xml:space="preserve"> </w:t>
      </w:r>
      <w:r w:rsidRPr="00467A84">
        <w:rPr>
          <w:sz w:val="24"/>
          <w:szCs w:val="24"/>
        </w:rPr>
        <w:t>предоставления муниципальной услуги обеспечивается возможность получения документа:</w:t>
      </w:r>
    </w:p>
    <w:p w:rsidR="00467A84" w:rsidRPr="00467A84" w:rsidRDefault="00467A84" w:rsidP="00467A84">
      <w:pPr>
        <w:tabs>
          <w:tab w:val="left" w:pos="4090"/>
        </w:tabs>
        <w:ind w:firstLine="851"/>
        <w:jc w:val="both"/>
        <w:rPr>
          <w:sz w:val="24"/>
          <w:szCs w:val="24"/>
        </w:rPr>
      </w:pPr>
      <w:r w:rsidRPr="00467A84">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467A84" w:rsidRPr="00467A84" w:rsidRDefault="00467A84" w:rsidP="00467A84">
      <w:pPr>
        <w:tabs>
          <w:tab w:val="left" w:pos="4090"/>
        </w:tabs>
        <w:ind w:firstLine="851"/>
        <w:jc w:val="both"/>
        <w:rPr>
          <w:sz w:val="24"/>
          <w:szCs w:val="24"/>
        </w:rPr>
      </w:pPr>
      <w:r w:rsidRPr="00467A84">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67A84" w:rsidRPr="00467A84" w:rsidRDefault="00467A84" w:rsidP="00467A84">
      <w:pPr>
        <w:tabs>
          <w:tab w:val="left" w:pos="4090"/>
        </w:tabs>
        <w:ind w:firstLine="851"/>
        <w:jc w:val="both"/>
        <w:rPr>
          <w:sz w:val="24"/>
          <w:szCs w:val="24"/>
        </w:rPr>
      </w:pPr>
      <w:r w:rsidRPr="00467A84">
        <w:rPr>
          <w:sz w:val="24"/>
          <w:szCs w:val="24"/>
        </w:rPr>
        <w:t>3.7.Получение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67A84" w:rsidRPr="00467A84" w:rsidRDefault="00467A84" w:rsidP="00467A84">
      <w:pPr>
        <w:tabs>
          <w:tab w:val="left" w:pos="4090"/>
        </w:tabs>
        <w:ind w:firstLine="851"/>
        <w:jc w:val="both"/>
        <w:rPr>
          <w:sz w:val="24"/>
          <w:szCs w:val="24"/>
        </w:rPr>
      </w:pPr>
      <w:r w:rsidRPr="00467A84">
        <w:rPr>
          <w:sz w:val="24"/>
          <w:szCs w:val="24"/>
        </w:rPr>
        <w:t>При  предоставлении  муниципальной  услуги  в электронной форме заявителю направляется:</w:t>
      </w:r>
    </w:p>
    <w:p w:rsidR="00467A84" w:rsidRPr="00467A84" w:rsidRDefault="00467A84" w:rsidP="00467A84">
      <w:pPr>
        <w:tabs>
          <w:tab w:val="left" w:pos="4090"/>
        </w:tabs>
        <w:ind w:firstLine="851"/>
        <w:jc w:val="both"/>
        <w:rPr>
          <w:sz w:val="24"/>
          <w:szCs w:val="24"/>
        </w:rPr>
      </w:pPr>
      <w:r w:rsidRPr="00467A84">
        <w:rPr>
          <w:sz w:val="24"/>
          <w:szCs w:val="24"/>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 и начале процедуры предоставления муниципальной услуги ,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467A84" w:rsidRPr="00467A84" w:rsidRDefault="00467A84" w:rsidP="00467A84">
      <w:pPr>
        <w:tabs>
          <w:tab w:val="left" w:pos="4090"/>
        </w:tabs>
        <w:ind w:firstLine="851"/>
        <w:jc w:val="both"/>
        <w:rPr>
          <w:sz w:val="24"/>
          <w:szCs w:val="24"/>
        </w:rPr>
      </w:pPr>
      <w:r w:rsidRPr="00467A84">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67A84" w:rsidRPr="00467A84" w:rsidRDefault="00467A84" w:rsidP="00467A84">
      <w:pPr>
        <w:tabs>
          <w:tab w:val="left" w:pos="4090"/>
        </w:tabs>
        <w:ind w:firstLine="851"/>
        <w:jc w:val="both"/>
        <w:rPr>
          <w:sz w:val="24"/>
          <w:szCs w:val="24"/>
        </w:rPr>
      </w:pPr>
      <w:r w:rsidRPr="00467A84">
        <w:rPr>
          <w:sz w:val="24"/>
          <w:szCs w:val="24"/>
        </w:rPr>
        <w:t>3.8.Оценка качества предоставления муниципальной услуги.</w:t>
      </w:r>
    </w:p>
    <w:p w:rsidR="00467A84" w:rsidRPr="00467A84" w:rsidRDefault="00467A84" w:rsidP="00467A84">
      <w:pPr>
        <w:tabs>
          <w:tab w:val="left" w:pos="4090"/>
        </w:tabs>
        <w:ind w:firstLine="851"/>
        <w:jc w:val="both"/>
        <w:rPr>
          <w:sz w:val="24"/>
          <w:szCs w:val="24"/>
        </w:rPr>
      </w:pPr>
      <w:r w:rsidRPr="00467A84">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67A84" w:rsidRPr="00467A84" w:rsidRDefault="00467A84" w:rsidP="003F39A2">
      <w:pPr>
        <w:tabs>
          <w:tab w:val="left" w:pos="4090"/>
        </w:tabs>
        <w:ind w:firstLine="851"/>
        <w:jc w:val="both"/>
        <w:rPr>
          <w:sz w:val="24"/>
          <w:szCs w:val="24"/>
        </w:rPr>
      </w:pPr>
      <w:r w:rsidRPr="00467A84">
        <w:rPr>
          <w:sz w:val="24"/>
          <w:szCs w:val="24"/>
        </w:rPr>
        <w:t>3.9.Заявителю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3F39A2">
        <w:rPr>
          <w:sz w:val="24"/>
          <w:szCs w:val="24"/>
        </w:rPr>
        <w:t xml:space="preserve"> </w:t>
      </w:r>
      <w:r w:rsidRPr="00467A84">
        <w:rPr>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467A84" w:rsidRPr="00467A84" w:rsidRDefault="00467A84" w:rsidP="00467A84">
      <w:pPr>
        <w:tabs>
          <w:tab w:val="left" w:pos="4090"/>
        </w:tabs>
        <w:ind w:firstLine="851"/>
        <w:jc w:val="both"/>
        <w:rPr>
          <w:sz w:val="24"/>
          <w:szCs w:val="24"/>
        </w:rPr>
      </w:pPr>
      <w:r w:rsidRPr="00467A84">
        <w:rPr>
          <w:sz w:val="24"/>
          <w:szCs w:val="24"/>
        </w:rPr>
        <w:t>IV.Формы контроля за исполнением административного регламента</w:t>
      </w:r>
    </w:p>
    <w:p w:rsidR="00467A84" w:rsidRPr="00467A84" w:rsidRDefault="00467A84" w:rsidP="00467A84">
      <w:pPr>
        <w:tabs>
          <w:tab w:val="left" w:pos="4090"/>
        </w:tabs>
        <w:ind w:firstLine="851"/>
        <w:jc w:val="both"/>
        <w:rPr>
          <w:sz w:val="24"/>
          <w:szCs w:val="24"/>
        </w:rPr>
      </w:pPr>
      <w:r w:rsidRPr="00467A84">
        <w:rPr>
          <w:sz w:val="24"/>
          <w:szCs w:val="24"/>
        </w:rPr>
        <w:t>4.1.Текущий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67A84" w:rsidRPr="00467A84" w:rsidRDefault="00467A84" w:rsidP="00467A84">
      <w:pPr>
        <w:tabs>
          <w:tab w:val="left" w:pos="4090"/>
        </w:tabs>
        <w:ind w:firstLine="851"/>
        <w:jc w:val="both"/>
        <w:rPr>
          <w:sz w:val="24"/>
          <w:szCs w:val="24"/>
        </w:rPr>
      </w:pPr>
      <w:r w:rsidRPr="00467A8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67A84" w:rsidRPr="00467A84" w:rsidRDefault="00467A84" w:rsidP="00467A84">
      <w:pPr>
        <w:tabs>
          <w:tab w:val="left" w:pos="4090"/>
        </w:tabs>
        <w:ind w:firstLine="851"/>
        <w:jc w:val="both"/>
        <w:rPr>
          <w:sz w:val="24"/>
          <w:szCs w:val="24"/>
        </w:rPr>
      </w:pPr>
      <w:r w:rsidRPr="00467A84">
        <w:rPr>
          <w:sz w:val="24"/>
          <w:szCs w:val="24"/>
        </w:rPr>
        <w:t>Текущий контроль осуществляется путем проведения проверок:</w:t>
      </w:r>
    </w:p>
    <w:p w:rsidR="00467A84" w:rsidRPr="00467A84" w:rsidRDefault="00467A84" w:rsidP="00467A84">
      <w:pPr>
        <w:tabs>
          <w:tab w:val="left" w:pos="4090"/>
        </w:tabs>
        <w:ind w:firstLine="851"/>
        <w:jc w:val="both"/>
        <w:rPr>
          <w:sz w:val="24"/>
          <w:szCs w:val="24"/>
        </w:rPr>
      </w:pPr>
      <w:r w:rsidRPr="00467A84">
        <w:rPr>
          <w:sz w:val="24"/>
          <w:szCs w:val="24"/>
        </w:rPr>
        <w:t>решений о предоставлении (об отказе в предоставлении) муниципальной услуги;</w:t>
      </w:r>
    </w:p>
    <w:p w:rsidR="00467A84" w:rsidRPr="00467A84" w:rsidRDefault="00467A84" w:rsidP="00467A84">
      <w:pPr>
        <w:tabs>
          <w:tab w:val="left" w:pos="4090"/>
        </w:tabs>
        <w:ind w:firstLine="851"/>
        <w:jc w:val="both"/>
        <w:rPr>
          <w:sz w:val="24"/>
          <w:szCs w:val="24"/>
        </w:rPr>
      </w:pPr>
      <w:r w:rsidRPr="00467A84">
        <w:rPr>
          <w:sz w:val="24"/>
          <w:szCs w:val="24"/>
        </w:rPr>
        <w:t>выявления и устранения нарушений прав граждан;</w:t>
      </w:r>
    </w:p>
    <w:p w:rsidR="00467A84" w:rsidRPr="00467A84" w:rsidRDefault="00467A84" w:rsidP="00467A84">
      <w:pPr>
        <w:tabs>
          <w:tab w:val="left" w:pos="4090"/>
        </w:tabs>
        <w:ind w:firstLine="851"/>
        <w:jc w:val="both"/>
        <w:rPr>
          <w:sz w:val="24"/>
          <w:szCs w:val="24"/>
        </w:rPr>
      </w:pPr>
      <w:r w:rsidRPr="00467A8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67A84" w:rsidRPr="00467A84" w:rsidRDefault="00467A84" w:rsidP="00467A84">
      <w:pPr>
        <w:tabs>
          <w:tab w:val="left" w:pos="4090"/>
        </w:tabs>
        <w:ind w:firstLine="851"/>
        <w:jc w:val="both"/>
        <w:rPr>
          <w:sz w:val="24"/>
          <w:szCs w:val="24"/>
        </w:rPr>
      </w:pPr>
      <w:r w:rsidRPr="00467A84">
        <w:rPr>
          <w:sz w:val="24"/>
          <w:szCs w:val="24"/>
        </w:rPr>
        <w:t>4.2.Контроль за полнотой и качеством предоставления муниципальной услуги включает в себя проведение плановых и внеплановых проверок.</w:t>
      </w:r>
    </w:p>
    <w:p w:rsidR="00467A84" w:rsidRPr="00467A84" w:rsidRDefault="00467A84" w:rsidP="00467A84">
      <w:pPr>
        <w:tabs>
          <w:tab w:val="left" w:pos="4090"/>
        </w:tabs>
        <w:ind w:firstLine="851"/>
        <w:jc w:val="both"/>
        <w:rPr>
          <w:sz w:val="24"/>
          <w:szCs w:val="24"/>
        </w:rPr>
      </w:pPr>
      <w:r w:rsidRPr="00467A84">
        <w:rPr>
          <w:sz w:val="24"/>
          <w:szCs w:val="24"/>
        </w:rPr>
        <w:t xml:space="preserve">4.3.Плановые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467A84">
        <w:rPr>
          <w:sz w:val="24"/>
          <w:szCs w:val="24"/>
        </w:rPr>
        <w:lastRenderedPageBreak/>
        <w:t>плановой проверке полноты и качества предоставления муниципальной услуги контролю подлежат:</w:t>
      </w:r>
    </w:p>
    <w:p w:rsidR="00467A84" w:rsidRPr="00467A84" w:rsidRDefault="00467A84" w:rsidP="00467A84">
      <w:pPr>
        <w:tabs>
          <w:tab w:val="left" w:pos="4090"/>
        </w:tabs>
        <w:ind w:firstLine="851"/>
        <w:jc w:val="both"/>
        <w:rPr>
          <w:sz w:val="24"/>
          <w:szCs w:val="24"/>
        </w:rPr>
      </w:pPr>
      <w:r w:rsidRPr="00467A84">
        <w:rPr>
          <w:sz w:val="24"/>
          <w:szCs w:val="24"/>
        </w:rPr>
        <w:t>соблюдение сроков предоставления муниципальной услуги ; соблюдение положений настоящего Административного регламента; правильность</w:t>
      </w:r>
      <w:r w:rsidRPr="00467A84">
        <w:rPr>
          <w:sz w:val="24"/>
          <w:szCs w:val="24"/>
        </w:rPr>
        <w:tab/>
        <w:t>и обоснованность</w:t>
      </w:r>
      <w:r w:rsidRPr="00467A84">
        <w:rPr>
          <w:sz w:val="24"/>
          <w:szCs w:val="24"/>
        </w:rPr>
        <w:tab/>
        <w:t>принятого</w:t>
      </w:r>
      <w:r w:rsidRPr="00467A84">
        <w:rPr>
          <w:sz w:val="24"/>
          <w:szCs w:val="24"/>
        </w:rPr>
        <w:tab/>
        <w:t>решения</w:t>
      </w:r>
      <w:r w:rsidRPr="00467A84">
        <w:rPr>
          <w:sz w:val="24"/>
          <w:szCs w:val="24"/>
        </w:rPr>
        <w:tab/>
        <w:t>об</w:t>
      </w:r>
      <w:r w:rsidRPr="00467A84">
        <w:rPr>
          <w:sz w:val="24"/>
          <w:szCs w:val="24"/>
        </w:rPr>
        <w:tab/>
        <w:t>отказе</w:t>
      </w:r>
      <w:r w:rsidRPr="00467A84">
        <w:rPr>
          <w:sz w:val="24"/>
          <w:szCs w:val="24"/>
        </w:rPr>
        <w:tab/>
        <w:t>в</w:t>
      </w:r>
    </w:p>
    <w:p w:rsidR="00467A84" w:rsidRPr="00467A84" w:rsidRDefault="00467A84" w:rsidP="00467A84">
      <w:pPr>
        <w:tabs>
          <w:tab w:val="left" w:pos="4090"/>
        </w:tabs>
        <w:ind w:firstLine="851"/>
        <w:jc w:val="both"/>
        <w:rPr>
          <w:sz w:val="24"/>
          <w:szCs w:val="24"/>
        </w:rPr>
      </w:pPr>
      <w:r w:rsidRPr="00467A84">
        <w:rPr>
          <w:sz w:val="24"/>
          <w:szCs w:val="24"/>
        </w:rPr>
        <w:t>предоставлении муниципальной услуги .</w:t>
      </w:r>
    </w:p>
    <w:p w:rsidR="00467A84" w:rsidRPr="00467A84" w:rsidRDefault="00467A84" w:rsidP="00467A84">
      <w:pPr>
        <w:tabs>
          <w:tab w:val="left" w:pos="4090"/>
        </w:tabs>
        <w:ind w:firstLine="851"/>
        <w:jc w:val="both"/>
        <w:rPr>
          <w:sz w:val="24"/>
          <w:szCs w:val="24"/>
        </w:rPr>
      </w:pPr>
      <w:r w:rsidRPr="00467A84">
        <w:rPr>
          <w:sz w:val="24"/>
          <w:szCs w:val="24"/>
        </w:rPr>
        <w:t>Основанием для проведения внеплановых проверок являются:</w:t>
      </w:r>
    </w:p>
    <w:p w:rsidR="00467A84" w:rsidRPr="00467A84" w:rsidRDefault="00467A84" w:rsidP="00467A84">
      <w:pPr>
        <w:tabs>
          <w:tab w:val="left" w:pos="4090"/>
        </w:tabs>
        <w:ind w:firstLine="851"/>
        <w:jc w:val="both"/>
        <w:rPr>
          <w:sz w:val="24"/>
          <w:szCs w:val="24"/>
        </w:rPr>
      </w:pPr>
      <w:r w:rsidRPr="00467A84">
        <w:rPr>
          <w:sz w:val="24"/>
          <w:szCs w:val="24"/>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органа местного самоуправления «Володарский район»;</w:t>
      </w:r>
    </w:p>
    <w:p w:rsidR="00467A84" w:rsidRPr="00467A84" w:rsidRDefault="00467A84" w:rsidP="00467A84">
      <w:pPr>
        <w:tabs>
          <w:tab w:val="left" w:pos="4090"/>
        </w:tabs>
        <w:ind w:firstLine="851"/>
        <w:jc w:val="both"/>
        <w:rPr>
          <w:sz w:val="24"/>
          <w:szCs w:val="24"/>
        </w:rPr>
      </w:pPr>
      <w:r w:rsidRPr="00467A84">
        <w:rPr>
          <w:sz w:val="24"/>
          <w:szCs w:val="24"/>
        </w:rPr>
        <w:t>обращения граждан и юридических лиц на нарушения законодательства, в том числе на качество предоставления муниципальной услуги .</w:t>
      </w:r>
    </w:p>
    <w:p w:rsidR="00467A84" w:rsidRPr="00467A84" w:rsidRDefault="00467A84" w:rsidP="00467A84">
      <w:pPr>
        <w:tabs>
          <w:tab w:val="left" w:pos="4090"/>
        </w:tabs>
        <w:ind w:firstLine="851"/>
        <w:jc w:val="both"/>
        <w:rPr>
          <w:sz w:val="24"/>
          <w:szCs w:val="24"/>
        </w:rPr>
      </w:pPr>
      <w:r w:rsidRPr="00467A84">
        <w:rPr>
          <w:sz w:val="24"/>
          <w:szCs w:val="24"/>
        </w:rPr>
        <w:t>4.5.По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органа местного самоуправления «Володарский район» муниципальной услуги осуществляется привлечение виновных лиц к ответственности в соответствии с законодательством Российской Федерации.</w:t>
      </w:r>
    </w:p>
    <w:p w:rsidR="00467A84" w:rsidRPr="00467A84" w:rsidRDefault="00467A84" w:rsidP="00467A84">
      <w:pPr>
        <w:tabs>
          <w:tab w:val="left" w:pos="4090"/>
        </w:tabs>
        <w:ind w:firstLine="851"/>
        <w:jc w:val="both"/>
        <w:rPr>
          <w:sz w:val="24"/>
          <w:szCs w:val="24"/>
        </w:rPr>
      </w:pPr>
      <w:r w:rsidRPr="00467A8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67A84" w:rsidRPr="00467A84" w:rsidRDefault="00467A84" w:rsidP="00467A84">
      <w:pPr>
        <w:tabs>
          <w:tab w:val="left" w:pos="4090"/>
        </w:tabs>
        <w:ind w:firstLine="851"/>
        <w:jc w:val="both"/>
        <w:rPr>
          <w:sz w:val="24"/>
          <w:szCs w:val="24"/>
        </w:rPr>
      </w:pPr>
      <w:r w:rsidRPr="00467A84">
        <w:rPr>
          <w:sz w:val="24"/>
          <w:szCs w:val="24"/>
        </w:rPr>
        <w:t>4.6.Граждане,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 в том числе о сроках завершения административных процедур (действий).</w:t>
      </w:r>
    </w:p>
    <w:p w:rsidR="00467A84" w:rsidRPr="00467A84" w:rsidRDefault="00467A84" w:rsidP="00467A84">
      <w:pPr>
        <w:tabs>
          <w:tab w:val="left" w:pos="4090"/>
        </w:tabs>
        <w:ind w:firstLine="851"/>
        <w:jc w:val="both"/>
        <w:rPr>
          <w:sz w:val="24"/>
          <w:szCs w:val="24"/>
        </w:rPr>
      </w:pPr>
      <w:r w:rsidRPr="00467A84">
        <w:rPr>
          <w:sz w:val="24"/>
          <w:szCs w:val="24"/>
        </w:rPr>
        <w:t>Граждане, их объединения и организации также имеют право:</w:t>
      </w:r>
    </w:p>
    <w:p w:rsidR="00467A84" w:rsidRPr="00467A84" w:rsidRDefault="00467A84" w:rsidP="00467A84">
      <w:pPr>
        <w:tabs>
          <w:tab w:val="left" w:pos="4090"/>
        </w:tabs>
        <w:ind w:firstLine="851"/>
        <w:jc w:val="both"/>
        <w:rPr>
          <w:sz w:val="24"/>
          <w:szCs w:val="24"/>
        </w:rPr>
      </w:pPr>
      <w:r w:rsidRPr="00467A84">
        <w:rPr>
          <w:sz w:val="24"/>
          <w:szCs w:val="24"/>
        </w:rPr>
        <w:t>направлять замечания и предложения по улучшению доступности и качества предоставления муниципальной услуги ;</w:t>
      </w:r>
    </w:p>
    <w:p w:rsidR="00467A84" w:rsidRPr="00467A84" w:rsidRDefault="00467A84" w:rsidP="00467A84">
      <w:pPr>
        <w:tabs>
          <w:tab w:val="left" w:pos="4090"/>
        </w:tabs>
        <w:ind w:firstLine="851"/>
        <w:jc w:val="both"/>
        <w:rPr>
          <w:sz w:val="24"/>
          <w:szCs w:val="24"/>
        </w:rPr>
      </w:pPr>
      <w:r w:rsidRPr="00467A84">
        <w:rPr>
          <w:sz w:val="24"/>
          <w:szCs w:val="24"/>
        </w:rPr>
        <w:t>вносить</w:t>
      </w:r>
      <w:r w:rsidRPr="00467A84">
        <w:rPr>
          <w:sz w:val="24"/>
          <w:szCs w:val="24"/>
        </w:rPr>
        <w:tab/>
        <w:t>предложения</w:t>
      </w:r>
      <w:r w:rsidRPr="00467A84">
        <w:rPr>
          <w:sz w:val="24"/>
          <w:szCs w:val="24"/>
        </w:rPr>
        <w:tab/>
        <w:t>о</w:t>
      </w:r>
      <w:r w:rsidRPr="00467A84">
        <w:rPr>
          <w:sz w:val="24"/>
          <w:szCs w:val="24"/>
        </w:rPr>
        <w:tab/>
        <w:t>мерах</w:t>
      </w:r>
      <w:r w:rsidRPr="00467A84">
        <w:rPr>
          <w:sz w:val="24"/>
          <w:szCs w:val="24"/>
        </w:rPr>
        <w:tab/>
        <w:t>по</w:t>
      </w:r>
      <w:r w:rsidRPr="00467A84">
        <w:rPr>
          <w:sz w:val="24"/>
          <w:szCs w:val="24"/>
        </w:rPr>
        <w:tab/>
        <w:t>устранению</w:t>
      </w:r>
      <w:r w:rsidRPr="00467A84">
        <w:rPr>
          <w:sz w:val="24"/>
          <w:szCs w:val="24"/>
        </w:rPr>
        <w:tab/>
        <w:t>нарушений</w:t>
      </w:r>
      <w:r w:rsidRPr="00467A84">
        <w:rPr>
          <w:sz w:val="24"/>
          <w:szCs w:val="24"/>
        </w:rPr>
        <w:tab/>
        <w:t>настоящего Административного регламента.</w:t>
      </w:r>
    </w:p>
    <w:p w:rsidR="00467A84" w:rsidRPr="00467A84" w:rsidRDefault="00467A84" w:rsidP="00467A84">
      <w:pPr>
        <w:tabs>
          <w:tab w:val="left" w:pos="4090"/>
        </w:tabs>
        <w:ind w:firstLine="851"/>
        <w:jc w:val="both"/>
        <w:rPr>
          <w:sz w:val="24"/>
          <w:szCs w:val="24"/>
        </w:rPr>
      </w:pPr>
      <w:r w:rsidRPr="00467A84">
        <w:rPr>
          <w:sz w:val="24"/>
          <w:szCs w:val="24"/>
        </w:rPr>
        <w:t>4.7.Должностные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67A84" w:rsidRPr="00467A84" w:rsidRDefault="00467A84" w:rsidP="00467A84">
      <w:pPr>
        <w:tabs>
          <w:tab w:val="left" w:pos="4090"/>
        </w:tabs>
        <w:ind w:firstLine="851"/>
        <w:jc w:val="both"/>
        <w:rPr>
          <w:sz w:val="24"/>
          <w:szCs w:val="24"/>
        </w:rPr>
      </w:pPr>
      <w:r w:rsidRPr="00467A8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7A84" w:rsidRPr="00467A84" w:rsidRDefault="00467A84" w:rsidP="00467A84">
      <w:pPr>
        <w:tabs>
          <w:tab w:val="left" w:pos="4090"/>
        </w:tabs>
        <w:ind w:firstLine="851"/>
        <w:jc w:val="both"/>
        <w:rPr>
          <w:sz w:val="24"/>
          <w:szCs w:val="24"/>
        </w:rPr>
      </w:pPr>
    </w:p>
    <w:p w:rsidR="00467A84" w:rsidRPr="00467A84" w:rsidRDefault="00467A84" w:rsidP="00467A84">
      <w:pPr>
        <w:tabs>
          <w:tab w:val="left" w:pos="4090"/>
        </w:tabs>
        <w:ind w:firstLine="851"/>
        <w:jc w:val="both"/>
        <w:rPr>
          <w:sz w:val="24"/>
          <w:szCs w:val="24"/>
        </w:rPr>
      </w:pPr>
    </w:p>
    <w:p w:rsidR="00467A84" w:rsidRPr="00467A84" w:rsidRDefault="00467A84" w:rsidP="00467A84">
      <w:pPr>
        <w:tabs>
          <w:tab w:val="left" w:pos="4090"/>
        </w:tabs>
        <w:ind w:firstLine="851"/>
        <w:jc w:val="both"/>
        <w:rPr>
          <w:sz w:val="24"/>
          <w:szCs w:val="24"/>
        </w:rPr>
      </w:pPr>
    </w:p>
    <w:p w:rsidR="00467A84" w:rsidRPr="00467A84" w:rsidRDefault="00467A84" w:rsidP="003F39A2">
      <w:pPr>
        <w:tabs>
          <w:tab w:val="left" w:pos="4090"/>
        </w:tabs>
        <w:ind w:firstLine="851"/>
        <w:jc w:val="both"/>
        <w:rPr>
          <w:sz w:val="24"/>
          <w:szCs w:val="24"/>
        </w:rPr>
      </w:pPr>
      <w:r w:rsidRPr="00467A84">
        <w:rPr>
          <w:sz w:val="24"/>
          <w:szCs w:val="24"/>
        </w:rPr>
        <w:t>V.Досудебный (внесудебный) порядок обжалования решений и действий (бездействия) органа, предоставляющего муниципальную</w:t>
      </w:r>
      <w:r w:rsidR="003F39A2">
        <w:rPr>
          <w:sz w:val="24"/>
          <w:szCs w:val="24"/>
        </w:rPr>
        <w:t xml:space="preserve"> </w:t>
      </w:r>
      <w:r w:rsidRPr="00467A84">
        <w:rPr>
          <w:sz w:val="24"/>
          <w:szCs w:val="24"/>
        </w:rPr>
        <w:t>услугу, а также их должностных лиц, муниципальных служащих</w:t>
      </w:r>
    </w:p>
    <w:p w:rsidR="00467A84" w:rsidRPr="00467A84" w:rsidRDefault="00467A84" w:rsidP="00467A84">
      <w:pPr>
        <w:tabs>
          <w:tab w:val="left" w:pos="4090"/>
        </w:tabs>
        <w:ind w:firstLine="851"/>
        <w:jc w:val="both"/>
        <w:rPr>
          <w:sz w:val="24"/>
          <w:szCs w:val="24"/>
        </w:rPr>
      </w:pPr>
      <w:r w:rsidRPr="00467A84">
        <w:rPr>
          <w:sz w:val="24"/>
          <w:szCs w:val="24"/>
        </w:rPr>
        <w:t>5.1.Заявитель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67A84" w:rsidRPr="00467A84" w:rsidRDefault="00467A84" w:rsidP="00467A84">
      <w:pPr>
        <w:tabs>
          <w:tab w:val="left" w:pos="4090"/>
        </w:tabs>
        <w:ind w:firstLine="851"/>
        <w:jc w:val="both"/>
        <w:rPr>
          <w:sz w:val="24"/>
          <w:szCs w:val="24"/>
        </w:rPr>
      </w:pPr>
      <w:r w:rsidRPr="00467A84">
        <w:rPr>
          <w:sz w:val="24"/>
          <w:szCs w:val="24"/>
        </w:rPr>
        <w:t>5.2.В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67A84" w:rsidRPr="00467A84" w:rsidRDefault="00467A84" w:rsidP="00467A84">
      <w:pPr>
        <w:tabs>
          <w:tab w:val="left" w:pos="4090"/>
        </w:tabs>
        <w:ind w:firstLine="851"/>
        <w:jc w:val="both"/>
        <w:rPr>
          <w:sz w:val="24"/>
          <w:szCs w:val="24"/>
        </w:rPr>
      </w:pPr>
      <w:r w:rsidRPr="00467A84">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67A84" w:rsidRPr="00467A84" w:rsidRDefault="00467A84" w:rsidP="00467A84">
      <w:pPr>
        <w:tabs>
          <w:tab w:val="left" w:pos="4090"/>
        </w:tabs>
        <w:ind w:firstLine="851"/>
        <w:jc w:val="both"/>
        <w:rPr>
          <w:sz w:val="24"/>
          <w:szCs w:val="24"/>
        </w:rPr>
      </w:pPr>
      <w:r w:rsidRPr="00467A84">
        <w:rPr>
          <w:sz w:val="24"/>
          <w:szCs w:val="24"/>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67A84" w:rsidRPr="00467A84" w:rsidRDefault="00467A84" w:rsidP="00467A84">
      <w:pPr>
        <w:tabs>
          <w:tab w:val="left" w:pos="4090"/>
        </w:tabs>
        <w:ind w:firstLine="851"/>
        <w:jc w:val="both"/>
        <w:rPr>
          <w:sz w:val="24"/>
          <w:szCs w:val="24"/>
        </w:rPr>
      </w:pPr>
      <w:r w:rsidRPr="00467A84">
        <w:rPr>
          <w:sz w:val="24"/>
          <w:szCs w:val="24"/>
        </w:rPr>
        <w:t>к руководителю многофункционального центра — на решения и действия (бездействие) работника многофункционального центра;</w:t>
      </w:r>
    </w:p>
    <w:p w:rsidR="00467A84" w:rsidRPr="00467A84" w:rsidRDefault="00467A84" w:rsidP="00467A84">
      <w:pPr>
        <w:tabs>
          <w:tab w:val="left" w:pos="4090"/>
        </w:tabs>
        <w:ind w:firstLine="851"/>
        <w:jc w:val="both"/>
        <w:rPr>
          <w:sz w:val="24"/>
          <w:szCs w:val="24"/>
        </w:rPr>
      </w:pPr>
      <w:r w:rsidRPr="00467A84">
        <w:rPr>
          <w:sz w:val="24"/>
          <w:szCs w:val="24"/>
        </w:rPr>
        <w:t>к учредителю многофункционального центра — на решение и действия (бездействие) многофункционального центра.</w:t>
      </w:r>
    </w:p>
    <w:p w:rsidR="00467A84" w:rsidRPr="00467A84" w:rsidRDefault="00467A84" w:rsidP="00467A84">
      <w:pPr>
        <w:tabs>
          <w:tab w:val="left" w:pos="4090"/>
        </w:tabs>
        <w:ind w:firstLine="851"/>
        <w:jc w:val="both"/>
        <w:rPr>
          <w:sz w:val="24"/>
          <w:szCs w:val="24"/>
        </w:rPr>
      </w:pPr>
      <w:r w:rsidRPr="00467A84">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67A84" w:rsidRPr="00467A84" w:rsidRDefault="00467A84" w:rsidP="00467A84">
      <w:pPr>
        <w:tabs>
          <w:tab w:val="left" w:pos="4090"/>
        </w:tabs>
        <w:ind w:firstLine="851"/>
        <w:jc w:val="both"/>
        <w:rPr>
          <w:sz w:val="24"/>
          <w:szCs w:val="24"/>
        </w:rPr>
      </w:pPr>
      <w:r w:rsidRPr="00467A84">
        <w:rPr>
          <w:sz w:val="24"/>
          <w:szCs w:val="24"/>
        </w:rPr>
        <w:t>5.3.Информация о порядке подачи и рассмотрения жалобы размещается на информационных стендах в местах предоставления муниципальной услуги ,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67A84" w:rsidRPr="00467A84" w:rsidRDefault="00467A84" w:rsidP="00467A84">
      <w:pPr>
        <w:tabs>
          <w:tab w:val="left" w:pos="4090"/>
        </w:tabs>
        <w:ind w:firstLine="851"/>
        <w:jc w:val="both"/>
        <w:rPr>
          <w:sz w:val="24"/>
          <w:szCs w:val="24"/>
        </w:rPr>
      </w:pPr>
      <w:r w:rsidRPr="00467A84">
        <w:rPr>
          <w:sz w:val="24"/>
          <w:szCs w:val="24"/>
        </w:rPr>
        <w:t>5.4.Порядок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67A84" w:rsidRPr="00467A84" w:rsidRDefault="00467A84" w:rsidP="00467A84">
      <w:pPr>
        <w:tabs>
          <w:tab w:val="left" w:pos="4090"/>
        </w:tabs>
        <w:ind w:firstLine="851"/>
        <w:jc w:val="both"/>
        <w:rPr>
          <w:sz w:val="24"/>
          <w:szCs w:val="24"/>
        </w:rPr>
      </w:pPr>
      <w:r w:rsidRPr="00467A84">
        <w:rPr>
          <w:sz w:val="24"/>
          <w:szCs w:val="24"/>
        </w:rPr>
        <w:t>Федеральным законом «Об организации предоставления государственных и</w:t>
      </w:r>
    </w:p>
    <w:p w:rsidR="00467A84" w:rsidRPr="00467A84" w:rsidRDefault="00467A84" w:rsidP="00467A84">
      <w:pPr>
        <w:tabs>
          <w:tab w:val="left" w:pos="4090"/>
        </w:tabs>
        <w:ind w:firstLine="851"/>
        <w:jc w:val="both"/>
        <w:rPr>
          <w:sz w:val="24"/>
          <w:szCs w:val="24"/>
        </w:rPr>
      </w:pPr>
      <w:r w:rsidRPr="00467A84">
        <w:rPr>
          <w:sz w:val="24"/>
          <w:szCs w:val="24"/>
        </w:rPr>
        <w:t>муниципальных услуг»;</w:t>
      </w:r>
    </w:p>
    <w:p w:rsidR="00467A84" w:rsidRPr="00467A84" w:rsidRDefault="00467A84" w:rsidP="00467A84">
      <w:pPr>
        <w:tabs>
          <w:tab w:val="left" w:pos="4090"/>
        </w:tabs>
        <w:ind w:firstLine="851"/>
        <w:jc w:val="both"/>
        <w:rPr>
          <w:sz w:val="24"/>
          <w:szCs w:val="24"/>
        </w:rPr>
      </w:pPr>
      <w:r w:rsidRPr="00467A84">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7A84" w:rsidRPr="00467A84" w:rsidRDefault="00467A84" w:rsidP="003F39A2">
      <w:pPr>
        <w:tabs>
          <w:tab w:val="left" w:pos="4090"/>
        </w:tabs>
        <w:ind w:firstLine="851"/>
        <w:jc w:val="both"/>
        <w:rPr>
          <w:sz w:val="24"/>
          <w:szCs w:val="24"/>
        </w:rPr>
      </w:pPr>
      <w:r w:rsidRPr="00467A84">
        <w:rPr>
          <w:sz w:val="24"/>
          <w:szCs w:val="24"/>
        </w:rPr>
        <w:t>VI.Особенности выполнения административных процедур (действий) в многофункциональных центрах предоставления муниципальных услуг</w:t>
      </w:r>
    </w:p>
    <w:p w:rsidR="00467A84" w:rsidRPr="00467A84" w:rsidRDefault="00467A84" w:rsidP="00467A84">
      <w:pPr>
        <w:tabs>
          <w:tab w:val="left" w:pos="4090"/>
        </w:tabs>
        <w:ind w:firstLine="851"/>
        <w:jc w:val="both"/>
        <w:rPr>
          <w:sz w:val="24"/>
          <w:szCs w:val="24"/>
        </w:rPr>
      </w:pPr>
      <w:r w:rsidRPr="00467A84">
        <w:rPr>
          <w:sz w:val="24"/>
          <w:szCs w:val="24"/>
        </w:rPr>
        <w:t>6.1</w:t>
      </w:r>
      <w:r w:rsidR="003F39A2">
        <w:rPr>
          <w:sz w:val="24"/>
          <w:szCs w:val="24"/>
        </w:rPr>
        <w:t>.</w:t>
      </w:r>
      <w:r w:rsidRPr="00467A84">
        <w:rPr>
          <w:sz w:val="24"/>
          <w:szCs w:val="24"/>
        </w:rPr>
        <w:t>Многофункциональный центр осуществляет:</w:t>
      </w:r>
    </w:p>
    <w:p w:rsidR="00467A84" w:rsidRPr="00467A84" w:rsidRDefault="00467A84" w:rsidP="00467A84">
      <w:pPr>
        <w:tabs>
          <w:tab w:val="left" w:pos="4090"/>
        </w:tabs>
        <w:ind w:firstLine="851"/>
        <w:jc w:val="both"/>
        <w:rPr>
          <w:sz w:val="24"/>
          <w:szCs w:val="24"/>
        </w:rPr>
      </w:pPr>
      <w:r w:rsidRPr="00467A84">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67A84" w:rsidRPr="00467A84" w:rsidRDefault="00467A84" w:rsidP="00467A84">
      <w:pPr>
        <w:tabs>
          <w:tab w:val="left" w:pos="4090"/>
        </w:tabs>
        <w:ind w:firstLine="851"/>
        <w:jc w:val="both"/>
        <w:rPr>
          <w:sz w:val="24"/>
          <w:szCs w:val="24"/>
        </w:rPr>
      </w:pPr>
      <w:r w:rsidRPr="00467A84">
        <w:rPr>
          <w:sz w:val="24"/>
          <w:szCs w:val="24"/>
        </w:rPr>
        <w:t>выдачу заявителю результата предоставления муниципальной услуги ,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67A84" w:rsidRPr="00467A84" w:rsidRDefault="00467A84" w:rsidP="003F39A2">
      <w:pPr>
        <w:tabs>
          <w:tab w:val="left" w:pos="4090"/>
        </w:tabs>
        <w:ind w:firstLine="851"/>
        <w:jc w:val="both"/>
        <w:rPr>
          <w:sz w:val="24"/>
          <w:szCs w:val="24"/>
        </w:rPr>
      </w:pPr>
      <w:r w:rsidRPr="00467A84">
        <w:rPr>
          <w:sz w:val="24"/>
          <w:szCs w:val="24"/>
        </w:rPr>
        <w:t>иные процедуры и действия, предусмотренные Федеральным законом № 210-ФЗ.</w:t>
      </w:r>
    </w:p>
    <w:p w:rsidR="00467A84" w:rsidRPr="00467A84" w:rsidRDefault="00467A84" w:rsidP="00467A84">
      <w:pPr>
        <w:tabs>
          <w:tab w:val="left" w:pos="4090"/>
        </w:tabs>
        <w:ind w:firstLine="851"/>
        <w:jc w:val="both"/>
        <w:rPr>
          <w:sz w:val="24"/>
          <w:szCs w:val="24"/>
        </w:rPr>
      </w:pPr>
      <w:r w:rsidRPr="00467A84">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67A84" w:rsidRPr="00467A84" w:rsidRDefault="00467A84" w:rsidP="00467A84">
      <w:pPr>
        <w:tabs>
          <w:tab w:val="left" w:pos="4090"/>
        </w:tabs>
        <w:ind w:firstLine="851"/>
        <w:jc w:val="both"/>
        <w:rPr>
          <w:sz w:val="24"/>
          <w:szCs w:val="24"/>
        </w:rPr>
      </w:pPr>
      <w:r w:rsidRPr="00467A84">
        <w:rPr>
          <w:sz w:val="24"/>
          <w:szCs w:val="24"/>
        </w:rPr>
        <w:t>6.2.Информирование заявителя многофункциональными центрами осуществляется следующими способами:</w:t>
      </w:r>
    </w:p>
    <w:p w:rsidR="00467A84" w:rsidRPr="00467A84" w:rsidRDefault="00467A84" w:rsidP="00467A84">
      <w:pPr>
        <w:tabs>
          <w:tab w:val="left" w:pos="4090"/>
        </w:tabs>
        <w:ind w:firstLine="851"/>
        <w:jc w:val="both"/>
        <w:rPr>
          <w:sz w:val="24"/>
          <w:szCs w:val="24"/>
        </w:rPr>
      </w:pPr>
      <w:r w:rsidRPr="00467A84">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67A84" w:rsidRPr="00467A84" w:rsidRDefault="00467A84" w:rsidP="00467A84">
      <w:pPr>
        <w:tabs>
          <w:tab w:val="left" w:pos="4090"/>
        </w:tabs>
        <w:ind w:firstLine="851"/>
        <w:jc w:val="both"/>
        <w:rPr>
          <w:sz w:val="24"/>
          <w:szCs w:val="24"/>
        </w:rPr>
      </w:pPr>
      <w:r w:rsidRPr="00467A84">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67A84" w:rsidRPr="00467A84" w:rsidRDefault="00467A84" w:rsidP="00467A84">
      <w:pPr>
        <w:tabs>
          <w:tab w:val="left" w:pos="4090"/>
        </w:tabs>
        <w:ind w:firstLine="851"/>
        <w:jc w:val="both"/>
        <w:rPr>
          <w:sz w:val="24"/>
          <w:szCs w:val="24"/>
        </w:rPr>
      </w:pPr>
      <w:r w:rsidRPr="00467A84">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67A84" w:rsidRPr="00467A84" w:rsidRDefault="00467A84" w:rsidP="00467A84">
      <w:pPr>
        <w:tabs>
          <w:tab w:val="left" w:pos="4090"/>
        </w:tabs>
        <w:ind w:firstLine="851"/>
        <w:jc w:val="both"/>
        <w:rPr>
          <w:sz w:val="24"/>
          <w:szCs w:val="24"/>
        </w:rPr>
      </w:pPr>
      <w:r w:rsidRPr="00467A84">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Pr="00467A84">
        <w:rPr>
          <w:sz w:val="24"/>
          <w:szCs w:val="24"/>
        </w:rPr>
        <w:lastRenderedPageBreak/>
        <w:t>заявителя по телефону работник многофункционального центра осуществляет не более 10 минут;</w:t>
      </w:r>
    </w:p>
    <w:p w:rsidR="00467A84" w:rsidRPr="00467A84" w:rsidRDefault="00467A84" w:rsidP="00467A84">
      <w:pPr>
        <w:tabs>
          <w:tab w:val="left" w:pos="4090"/>
        </w:tabs>
        <w:ind w:firstLine="851"/>
        <w:jc w:val="both"/>
        <w:rPr>
          <w:sz w:val="24"/>
          <w:szCs w:val="24"/>
        </w:rPr>
      </w:pPr>
      <w:r w:rsidRPr="00467A84">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67A84" w:rsidRPr="00467A84" w:rsidRDefault="00467A84" w:rsidP="00467A84">
      <w:pPr>
        <w:tabs>
          <w:tab w:val="left" w:pos="4090"/>
        </w:tabs>
        <w:ind w:firstLine="851"/>
        <w:jc w:val="both"/>
        <w:rPr>
          <w:sz w:val="24"/>
          <w:szCs w:val="24"/>
        </w:rPr>
      </w:pPr>
      <w:r w:rsidRPr="00467A84">
        <w:rPr>
          <w:sz w:val="24"/>
          <w:szCs w:val="24"/>
        </w:rPr>
        <w:t>изложить обращение в письменной форме (ответ направляется Заявителю в соответствии со способом, указанным в обращении);</w:t>
      </w:r>
    </w:p>
    <w:p w:rsidR="00467A84" w:rsidRPr="00467A84" w:rsidRDefault="00467A84" w:rsidP="00467A84">
      <w:pPr>
        <w:tabs>
          <w:tab w:val="left" w:pos="4090"/>
        </w:tabs>
        <w:ind w:firstLine="851"/>
        <w:jc w:val="both"/>
        <w:rPr>
          <w:sz w:val="24"/>
          <w:szCs w:val="24"/>
        </w:rPr>
      </w:pPr>
      <w:r w:rsidRPr="00467A84">
        <w:rPr>
          <w:sz w:val="24"/>
          <w:szCs w:val="24"/>
        </w:rPr>
        <w:t>назначить другое время для консультаций.</w:t>
      </w:r>
    </w:p>
    <w:p w:rsidR="00467A84" w:rsidRPr="00467A84" w:rsidRDefault="00467A84" w:rsidP="00467A84">
      <w:pPr>
        <w:tabs>
          <w:tab w:val="left" w:pos="4090"/>
        </w:tabs>
        <w:ind w:firstLine="851"/>
        <w:jc w:val="both"/>
        <w:rPr>
          <w:sz w:val="24"/>
          <w:szCs w:val="24"/>
        </w:rPr>
      </w:pPr>
      <w:r w:rsidRPr="00467A8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67A84" w:rsidRPr="00467A84" w:rsidRDefault="00467A84" w:rsidP="003F39A2">
      <w:pPr>
        <w:tabs>
          <w:tab w:val="left" w:pos="4090"/>
        </w:tabs>
        <w:ind w:firstLine="851"/>
        <w:jc w:val="both"/>
        <w:rPr>
          <w:sz w:val="24"/>
          <w:szCs w:val="24"/>
        </w:rPr>
      </w:pPr>
      <w:r w:rsidRPr="00467A84">
        <w:rPr>
          <w:sz w:val="24"/>
          <w:szCs w:val="24"/>
        </w:rPr>
        <w:t>6.3.При наличии в заявлении о признании садового дома жилым домом или жилого дома садовым домом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r w:rsidR="003F39A2">
        <w:rPr>
          <w:sz w:val="24"/>
          <w:szCs w:val="24"/>
        </w:rPr>
        <w:t xml:space="preserve"> </w:t>
      </w:r>
      <w:r w:rsidRPr="00467A84">
        <w:rPr>
          <w:sz w:val="24"/>
          <w:szCs w:val="24"/>
        </w:rPr>
        <w:t>внебюджетных фондов, органами государственной власти субъектов Российской Федерации, органами местного самоуправления”.</w:t>
      </w:r>
    </w:p>
    <w:p w:rsidR="00467A84" w:rsidRPr="00467A84" w:rsidRDefault="00467A84" w:rsidP="00467A84">
      <w:pPr>
        <w:tabs>
          <w:tab w:val="left" w:pos="4090"/>
        </w:tabs>
        <w:ind w:firstLine="851"/>
        <w:jc w:val="both"/>
        <w:rPr>
          <w:sz w:val="24"/>
          <w:szCs w:val="24"/>
        </w:rPr>
      </w:pPr>
      <w:r w:rsidRPr="00467A84">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7A84" w:rsidRPr="00467A84" w:rsidRDefault="00467A84" w:rsidP="00467A84">
      <w:pPr>
        <w:tabs>
          <w:tab w:val="left" w:pos="4090"/>
        </w:tabs>
        <w:ind w:firstLine="851"/>
        <w:jc w:val="both"/>
        <w:rPr>
          <w:sz w:val="24"/>
          <w:szCs w:val="24"/>
        </w:rPr>
      </w:pPr>
      <w:r w:rsidRPr="00467A84">
        <w:rPr>
          <w:sz w:val="24"/>
          <w:szCs w:val="24"/>
        </w:rPr>
        <w:t>6.4.Прием заявителей для выдачи документов, являющихся результатом муниципальной услуги ,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7A84" w:rsidRPr="00467A84" w:rsidRDefault="00467A84" w:rsidP="00467A84">
      <w:pPr>
        <w:tabs>
          <w:tab w:val="left" w:pos="4090"/>
        </w:tabs>
        <w:ind w:firstLine="851"/>
        <w:jc w:val="both"/>
        <w:rPr>
          <w:sz w:val="24"/>
          <w:szCs w:val="24"/>
        </w:rPr>
      </w:pPr>
      <w:r w:rsidRPr="00467A84">
        <w:rPr>
          <w:sz w:val="24"/>
          <w:szCs w:val="24"/>
        </w:rPr>
        <w:t>Работник многофункционального центра осуществляет следующие действия: устанавливает</w:t>
      </w:r>
      <w:r w:rsidR="003F39A2">
        <w:rPr>
          <w:sz w:val="24"/>
          <w:szCs w:val="24"/>
        </w:rPr>
        <w:t xml:space="preserve"> </w:t>
      </w:r>
      <w:r w:rsidRPr="00467A84">
        <w:rPr>
          <w:sz w:val="24"/>
          <w:szCs w:val="24"/>
        </w:rPr>
        <w:t>личность</w:t>
      </w:r>
      <w:r w:rsidR="003F39A2">
        <w:rPr>
          <w:sz w:val="24"/>
          <w:szCs w:val="24"/>
        </w:rPr>
        <w:t xml:space="preserve"> </w:t>
      </w:r>
      <w:r w:rsidRPr="00467A84">
        <w:rPr>
          <w:sz w:val="24"/>
          <w:szCs w:val="24"/>
        </w:rPr>
        <w:t>заявителя</w:t>
      </w:r>
      <w:r w:rsidR="003F39A2">
        <w:rPr>
          <w:sz w:val="24"/>
          <w:szCs w:val="24"/>
        </w:rPr>
        <w:t xml:space="preserve"> </w:t>
      </w:r>
      <w:r w:rsidRPr="00467A84">
        <w:rPr>
          <w:sz w:val="24"/>
          <w:szCs w:val="24"/>
        </w:rPr>
        <w:t>на</w:t>
      </w:r>
      <w:r w:rsidR="003F39A2">
        <w:rPr>
          <w:sz w:val="24"/>
          <w:szCs w:val="24"/>
        </w:rPr>
        <w:t xml:space="preserve"> </w:t>
      </w:r>
      <w:r w:rsidRPr="00467A84">
        <w:rPr>
          <w:sz w:val="24"/>
          <w:szCs w:val="24"/>
        </w:rPr>
        <w:t>основании</w:t>
      </w:r>
      <w:r w:rsidRPr="00467A84">
        <w:rPr>
          <w:sz w:val="24"/>
          <w:szCs w:val="24"/>
        </w:rPr>
        <w:tab/>
        <w:t>документа, удостоверяющего</w:t>
      </w:r>
      <w:r w:rsidR="003F39A2">
        <w:rPr>
          <w:sz w:val="24"/>
          <w:szCs w:val="24"/>
        </w:rPr>
        <w:t xml:space="preserve"> </w:t>
      </w:r>
      <w:r w:rsidRPr="00467A84">
        <w:rPr>
          <w:sz w:val="24"/>
          <w:szCs w:val="24"/>
        </w:rPr>
        <w:t>личность</w:t>
      </w:r>
      <w:r w:rsidR="003F39A2">
        <w:rPr>
          <w:sz w:val="24"/>
          <w:szCs w:val="24"/>
        </w:rPr>
        <w:t xml:space="preserve"> </w:t>
      </w:r>
      <w:r w:rsidRPr="00467A84">
        <w:rPr>
          <w:sz w:val="24"/>
          <w:szCs w:val="24"/>
        </w:rPr>
        <w:t>в</w:t>
      </w:r>
      <w:r w:rsidRPr="00467A84">
        <w:rPr>
          <w:sz w:val="24"/>
          <w:szCs w:val="24"/>
        </w:rPr>
        <w:tab/>
      </w:r>
      <w:r w:rsidRPr="00467A84">
        <w:rPr>
          <w:sz w:val="24"/>
          <w:szCs w:val="24"/>
        </w:rPr>
        <w:tab/>
        <w:t>соответствии</w:t>
      </w:r>
      <w:r w:rsidRPr="00467A84">
        <w:rPr>
          <w:sz w:val="24"/>
          <w:szCs w:val="24"/>
        </w:rPr>
        <w:tab/>
        <w:t>с</w:t>
      </w:r>
      <w:r w:rsidRPr="00467A84">
        <w:rPr>
          <w:sz w:val="24"/>
          <w:szCs w:val="24"/>
        </w:rPr>
        <w:tab/>
        <w:t>законодательством</w:t>
      </w:r>
      <w:r w:rsidRPr="00467A84">
        <w:rPr>
          <w:sz w:val="24"/>
          <w:szCs w:val="24"/>
        </w:rPr>
        <w:tab/>
        <w:t>Российской</w:t>
      </w:r>
    </w:p>
    <w:p w:rsidR="00467A84" w:rsidRPr="00467A84" w:rsidRDefault="00467A84" w:rsidP="00467A84">
      <w:pPr>
        <w:tabs>
          <w:tab w:val="left" w:pos="4090"/>
        </w:tabs>
        <w:ind w:firstLine="851"/>
        <w:jc w:val="both"/>
        <w:rPr>
          <w:sz w:val="24"/>
          <w:szCs w:val="24"/>
        </w:rPr>
      </w:pPr>
      <w:r w:rsidRPr="00467A84">
        <w:rPr>
          <w:sz w:val="24"/>
          <w:szCs w:val="24"/>
        </w:rPr>
        <w:t>Федерации;</w:t>
      </w:r>
    </w:p>
    <w:p w:rsidR="00467A84" w:rsidRPr="00467A84" w:rsidRDefault="00467A84" w:rsidP="00467A84">
      <w:pPr>
        <w:tabs>
          <w:tab w:val="left" w:pos="4090"/>
        </w:tabs>
        <w:ind w:firstLine="851"/>
        <w:jc w:val="both"/>
        <w:rPr>
          <w:sz w:val="24"/>
          <w:szCs w:val="24"/>
        </w:rPr>
      </w:pPr>
      <w:r w:rsidRPr="00467A84">
        <w:rPr>
          <w:sz w:val="24"/>
          <w:szCs w:val="24"/>
        </w:rPr>
        <w:t>проверяет полномочия представителя заявителя (в случае обращения представителя заявителя);</w:t>
      </w:r>
    </w:p>
    <w:p w:rsidR="00467A84" w:rsidRPr="00467A84" w:rsidRDefault="00467A84" w:rsidP="00467A84">
      <w:pPr>
        <w:tabs>
          <w:tab w:val="left" w:pos="4090"/>
        </w:tabs>
        <w:ind w:firstLine="851"/>
        <w:jc w:val="both"/>
        <w:rPr>
          <w:sz w:val="24"/>
          <w:szCs w:val="24"/>
        </w:rPr>
      </w:pPr>
      <w:r w:rsidRPr="00467A84">
        <w:rPr>
          <w:sz w:val="24"/>
          <w:szCs w:val="24"/>
        </w:rPr>
        <w:t>определяет статус исполнения заявления о предоставлении государственной услуги в ГИС;</w:t>
      </w:r>
    </w:p>
    <w:p w:rsidR="00467A84" w:rsidRPr="00467A84" w:rsidRDefault="00467A84" w:rsidP="00467A84">
      <w:pPr>
        <w:tabs>
          <w:tab w:val="left" w:pos="4090"/>
        </w:tabs>
        <w:ind w:firstLine="851"/>
        <w:jc w:val="both"/>
        <w:rPr>
          <w:sz w:val="24"/>
          <w:szCs w:val="24"/>
        </w:rPr>
      </w:pPr>
      <w:r w:rsidRPr="00467A84">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7A84" w:rsidRPr="00467A84" w:rsidRDefault="00467A84" w:rsidP="00467A84">
      <w:pPr>
        <w:tabs>
          <w:tab w:val="left" w:pos="4090"/>
        </w:tabs>
        <w:ind w:firstLine="851"/>
        <w:jc w:val="both"/>
        <w:rPr>
          <w:sz w:val="24"/>
          <w:szCs w:val="24"/>
        </w:rPr>
      </w:pPr>
      <w:r w:rsidRPr="00467A84">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7A84" w:rsidRPr="00467A84" w:rsidRDefault="00467A84" w:rsidP="00467A84">
      <w:pPr>
        <w:tabs>
          <w:tab w:val="left" w:pos="4090"/>
        </w:tabs>
        <w:ind w:firstLine="851"/>
        <w:jc w:val="both"/>
        <w:rPr>
          <w:sz w:val="24"/>
          <w:szCs w:val="24"/>
        </w:rPr>
      </w:pPr>
      <w:r w:rsidRPr="00467A84">
        <w:rPr>
          <w:sz w:val="24"/>
          <w:szCs w:val="24"/>
        </w:rPr>
        <w:lastRenderedPageBreak/>
        <w:t>выдает документы заявителю, при необходимости запрашивает у заявителя подписи за каждый выданный документ;</w:t>
      </w:r>
    </w:p>
    <w:p w:rsidR="00467A84" w:rsidRPr="00467A84" w:rsidRDefault="00467A84" w:rsidP="00467A84">
      <w:pPr>
        <w:tabs>
          <w:tab w:val="left" w:pos="4090"/>
        </w:tabs>
        <w:ind w:firstLine="851"/>
        <w:jc w:val="both"/>
        <w:rPr>
          <w:sz w:val="24"/>
          <w:szCs w:val="24"/>
        </w:rPr>
      </w:pPr>
      <w:r w:rsidRPr="00467A8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3F39A2" w:rsidRDefault="003F39A2" w:rsidP="00467A84">
      <w:pPr>
        <w:tabs>
          <w:tab w:val="left" w:pos="4090"/>
        </w:tabs>
        <w:ind w:firstLine="851"/>
        <w:jc w:val="both"/>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Pr="003F39A2" w:rsidRDefault="003F39A2" w:rsidP="003F39A2">
      <w:pPr>
        <w:rPr>
          <w:sz w:val="24"/>
          <w:szCs w:val="24"/>
        </w:rPr>
      </w:pPr>
    </w:p>
    <w:p w:rsidR="003F39A2" w:rsidRDefault="003F39A2" w:rsidP="003F39A2">
      <w:pPr>
        <w:rPr>
          <w:sz w:val="24"/>
          <w:szCs w:val="24"/>
        </w:rPr>
      </w:pPr>
    </w:p>
    <w:p w:rsidR="003F39A2" w:rsidRDefault="003F39A2" w:rsidP="003F39A2">
      <w:pPr>
        <w:rPr>
          <w:sz w:val="24"/>
          <w:szCs w:val="24"/>
        </w:rPr>
      </w:pPr>
    </w:p>
    <w:p w:rsidR="00467A84" w:rsidRDefault="00467A84" w:rsidP="003F39A2">
      <w:pPr>
        <w:jc w:val="center"/>
        <w:rPr>
          <w:sz w:val="24"/>
          <w:szCs w:val="24"/>
        </w:rPr>
      </w:pPr>
    </w:p>
    <w:p w:rsidR="003F39A2" w:rsidRDefault="003F39A2" w:rsidP="003F39A2">
      <w:pPr>
        <w:jc w:val="center"/>
        <w:rPr>
          <w:sz w:val="24"/>
          <w:szCs w:val="24"/>
        </w:rPr>
      </w:pPr>
    </w:p>
    <w:p w:rsidR="003F39A2" w:rsidRDefault="003F39A2" w:rsidP="003F39A2">
      <w:pPr>
        <w:jc w:val="center"/>
        <w:rPr>
          <w:sz w:val="24"/>
          <w:szCs w:val="24"/>
        </w:rPr>
      </w:pPr>
    </w:p>
    <w:p w:rsidR="003F39A2" w:rsidRDefault="003F39A2" w:rsidP="003F39A2">
      <w:pPr>
        <w:jc w:val="center"/>
        <w:rPr>
          <w:sz w:val="24"/>
          <w:szCs w:val="24"/>
        </w:rPr>
      </w:pPr>
    </w:p>
    <w:p w:rsidR="003F39A2" w:rsidRDefault="003F39A2" w:rsidP="003F39A2">
      <w:pPr>
        <w:jc w:val="center"/>
        <w:rPr>
          <w:sz w:val="24"/>
          <w:szCs w:val="24"/>
        </w:rPr>
      </w:pPr>
    </w:p>
    <w:p w:rsidR="00195884" w:rsidRDefault="00195884" w:rsidP="003F39A2">
      <w:pPr>
        <w:jc w:val="center"/>
        <w:rPr>
          <w:sz w:val="24"/>
          <w:szCs w:val="24"/>
        </w:rPr>
      </w:pPr>
    </w:p>
    <w:p w:rsidR="00195884" w:rsidRDefault="00195884" w:rsidP="003F39A2">
      <w:pPr>
        <w:jc w:val="center"/>
        <w:rPr>
          <w:sz w:val="24"/>
          <w:szCs w:val="24"/>
        </w:rPr>
      </w:pPr>
    </w:p>
    <w:p w:rsidR="00195884" w:rsidRDefault="00195884" w:rsidP="003F39A2">
      <w:pPr>
        <w:jc w:val="center"/>
        <w:rPr>
          <w:sz w:val="24"/>
          <w:szCs w:val="24"/>
        </w:rPr>
      </w:pPr>
    </w:p>
    <w:p w:rsidR="00195884" w:rsidRDefault="00195884" w:rsidP="003F39A2">
      <w:pPr>
        <w:jc w:val="center"/>
        <w:rPr>
          <w:sz w:val="24"/>
          <w:szCs w:val="24"/>
        </w:rPr>
      </w:pPr>
    </w:p>
    <w:p w:rsidR="00195884" w:rsidRDefault="00195884" w:rsidP="003F39A2">
      <w:pPr>
        <w:jc w:val="center"/>
        <w:rPr>
          <w:sz w:val="24"/>
          <w:szCs w:val="24"/>
        </w:rPr>
      </w:pPr>
    </w:p>
    <w:p w:rsidR="00195884" w:rsidRDefault="00195884" w:rsidP="003F39A2">
      <w:pPr>
        <w:jc w:val="center"/>
        <w:rPr>
          <w:sz w:val="24"/>
          <w:szCs w:val="24"/>
        </w:rPr>
      </w:pPr>
    </w:p>
    <w:p w:rsidR="00195884" w:rsidRDefault="00195884" w:rsidP="003F39A2">
      <w:pPr>
        <w:jc w:val="center"/>
        <w:rPr>
          <w:sz w:val="24"/>
          <w:szCs w:val="24"/>
        </w:rPr>
      </w:pPr>
    </w:p>
    <w:p w:rsidR="00195884" w:rsidRDefault="00195884" w:rsidP="003F39A2">
      <w:pPr>
        <w:jc w:val="center"/>
        <w:rPr>
          <w:sz w:val="24"/>
          <w:szCs w:val="24"/>
        </w:rPr>
      </w:pPr>
    </w:p>
    <w:p w:rsidR="00195884" w:rsidRDefault="00195884" w:rsidP="003F39A2">
      <w:pPr>
        <w:jc w:val="center"/>
        <w:rPr>
          <w:sz w:val="24"/>
          <w:szCs w:val="24"/>
        </w:rPr>
      </w:pPr>
    </w:p>
    <w:p w:rsidR="00195884" w:rsidRDefault="00195884" w:rsidP="003F39A2">
      <w:pPr>
        <w:jc w:val="center"/>
        <w:rPr>
          <w:sz w:val="24"/>
          <w:szCs w:val="24"/>
        </w:rPr>
      </w:pPr>
    </w:p>
    <w:p w:rsidR="00195884" w:rsidRDefault="00195884" w:rsidP="003F39A2">
      <w:pPr>
        <w:jc w:val="center"/>
        <w:rPr>
          <w:sz w:val="24"/>
          <w:szCs w:val="24"/>
        </w:rPr>
      </w:pPr>
    </w:p>
    <w:p w:rsidR="00195884" w:rsidRDefault="00195884" w:rsidP="003F39A2">
      <w:pPr>
        <w:jc w:val="center"/>
        <w:rPr>
          <w:sz w:val="24"/>
          <w:szCs w:val="24"/>
        </w:rPr>
      </w:pPr>
    </w:p>
    <w:p w:rsidR="00195884" w:rsidRDefault="00195884" w:rsidP="003F39A2">
      <w:pPr>
        <w:jc w:val="center"/>
        <w:rPr>
          <w:sz w:val="24"/>
          <w:szCs w:val="24"/>
        </w:rPr>
      </w:pPr>
    </w:p>
    <w:p w:rsidR="00195884" w:rsidRDefault="00195884" w:rsidP="003F39A2">
      <w:pPr>
        <w:jc w:val="center"/>
        <w:rPr>
          <w:sz w:val="24"/>
          <w:szCs w:val="24"/>
        </w:rPr>
      </w:pPr>
    </w:p>
    <w:p w:rsidR="00195884" w:rsidRDefault="00195884" w:rsidP="003F39A2">
      <w:pPr>
        <w:jc w:val="center"/>
        <w:rPr>
          <w:sz w:val="24"/>
          <w:szCs w:val="24"/>
        </w:rPr>
      </w:pPr>
    </w:p>
    <w:p w:rsidR="00195884" w:rsidRDefault="00195884" w:rsidP="003F39A2">
      <w:pPr>
        <w:jc w:val="center"/>
        <w:rPr>
          <w:sz w:val="24"/>
          <w:szCs w:val="24"/>
        </w:rPr>
      </w:pPr>
    </w:p>
    <w:p w:rsidR="00195884" w:rsidRDefault="00195884" w:rsidP="003F39A2">
      <w:pPr>
        <w:jc w:val="center"/>
        <w:rPr>
          <w:sz w:val="24"/>
          <w:szCs w:val="24"/>
        </w:rPr>
      </w:pPr>
    </w:p>
    <w:p w:rsidR="00195884" w:rsidRDefault="00195884" w:rsidP="003F39A2">
      <w:pPr>
        <w:jc w:val="center"/>
        <w:rPr>
          <w:sz w:val="24"/>
          <w:szCs w:val="24"/>
        </w:rPr>
      </w:pPr>
    </w:p>
    <w:p w:rsidR="003F39A2" w:rsidRDefault="003F39A2" w:rsidP="003F39A2">
      <w:pPr>
        <w:pStyle w:val="a6"/>
        <w:spacing w:line="235" w:lineRule="auto"/>
        <w:ind w:left="222" w:right="248" w:firstLine="714"/>
        <w:jc w:val="right"/>
        <w:rPr>
          <w:rFonts w:ascii="Times New Roman" w:hAnsi="Times New Roman" w:cs="Times New Roman"/>
          <w:w w:val="90"/>
        </w:rPr>
      </w:pPr>
      <w:r w:rsidRPr="0050273F">
        <w:rPr>
          <w:rFonts w:ascii="Times New Roman" w:hAnsi="Times New Roman" w:cs="Times New Roman"/>
          <w:w w:val="90"/>
        </w:rPr>
        <w:lastRenderedPageBreak/>
        <w:t>Приложение</w:t>
      </w:r>
      <w:r w:rsidRPr="0050273F">
        <w:rPr>
          <w:rFonts w:ascii="Times New Roman" w:hAnsi="Times New Roman" w:cs="Times New Roman"/>
        </w:rPr>
        <w:t xml:space="preserve"> </w:t>
      </w:r>
      <w:r w:rsidRPr="0050273F">
        <w:rPr>
          <w:rFonts w:ascii="Times New Roman" w:hAnsi="Times New Roman" w:cs="Times New Roman"/>
          <w:w w:val="90"/>
        </w:rPr>
        <w:t>№</w:t>
      </w:r>
      <w:r w:rsidRPr="0050273F">
        <w:rPr>
          <w:rFonts w:ascii="Times New Roman" w:hAnsi="Times New Roman" w:cs="Times New Roman"/>
          <w:spacing w:val="40"/>
        </w:rPr>
        <w:t xml:space="preserve"> </w:t>
      </w:r>
      <w:r w:rsidRPr="0050273F">
        <w:rPr>
          <w:rFonts w:ascii="Times New Roman" w:hAnsi="Times New Roman" w:cs="Times New Roman"/>
          <w:w w:val="90"/>
        </w:rPr>
        <w:t xml:space="preserve">1 </w:t>
      </w:r>
    </w:p>
    <w:p w:rsidR="003F39A2" w:rsidRDefault="003F39A2" w:rsidP="003F39A2">
      <w:pPr>
        <w:pStyle w:val="a6"/>
        <w:spacing w:line="235" w:lineRule="auto"/>
        <w:ind w:left="222" w:right="248" w:firstLine="714"/>
        <w:jc w:val="right"/>
        <w:rPr>
          <w:rFonts w:ascii="Times New Roman" w:hAnsi="Times New Roman" w:cs="Times New Roman"/>
          <w:w w:val="95"/>
        </w:rPr>
      </w:pPr>
      <w:r w:rsidRPr="0050273F">
        <w:rPr>
          <w:rFonts w:ascii="Times New Roman" w:hAnsi="Times New Roman" w:cs="Times New Roman"/>
          <w:w w:val="95"/>
        </w:rPr>
        <w:t xml:space="preserve">к Административному регламенту </w:t>
      </w:r>
    </w:p>
    <w:p w:rsidR="003F39A2" w:rsidRPr="0050273F" w:rsidRDefault="003F39A2" w:rsidP="003F39A2">
      <w:pPr>
        <w:pStyle w:val="a6"/>
        <w:spacing w:line="235" w:lineRule="auto"/>
        <w:ind w:left="222" w:right="248" w:firstLine="714"/>
        <w:jc w:val="right"/>
        <w:rPr>
          <w:rFonts w:ascii="Times New Roman" w:hAnsi="Times New Roman" w:cs="Times New Roman"/>
        </w:rPr>
      </w:pPr>
      <w:r w:rsidRPr="0050273F">
        <w:rPr>
          <w:rFonts w:ascii="Times New Roman" w:hAnsi="Times New Roman" w:cs="Times New Roman"/>
          <w:w w:val="90"/>
        </w:rPr>
        <w:t>по</w:t>
      </w:r>
      <w:r w:rsidRPr="0050273F">
        <w:rPr>
          <w:rFonts w:ascii="Times New Roman" w:hAnsi="Times New Roman" w:cs="Times New Roman"/>
          <w:spacing w:val="14"/>
        </w:rPr>
        <w:t xml:space="preserve"> </w:t>
      </w:r>
      <w:r w:rsidRPr="0050273F">
        <w:rPr>
          <w:rFonts w:ascii="Times New Roman" w:hAnsi="Times New Roman" w:cs="Times New Roman"/>
          <w:w w:val="90"/>
        </w:rPr>
        <w:t>предоставлению</w:t>
      </w:r>
      <w:r w:rsidRPr="0050273F">
        <w:rPr>
          <w:rFonts w:ascii="Times New Roman" w:hAnsi="Times New Roman" w:cs="Times New Roman"/>
          <w:spacing w:val="15"/>
        </w:rPr>
        <w:t xml:space="preserve"> </w:t>
      </w:r>
    </w:p>
    <w:p w:rsidR="003F39A2" w:rsidRPr="0050273F" w:rsidRDefault="003F39A2" w:rsidP="003F39A2">
      <w:pPr>
        <w:pStyle w:val="a6"/>
        <w:spacing w:line="316" w:lineRule="exact"/>
        <w:ind w:right="228"/>
        <w:jc w:val="right"/>
        <w:rPr>
          <w:rFonts w:ascii="Times New Roman" w:hAnsi="Times New Roman" w:cs="Times New Roman"/>
        </w:rPr>
      </w:pPr>
      <w:r w:rsidRPr="0050273F">
        <w:rPr>
          <w:rFonts w:ascii="Times New Roman" w:hAnsi="Times New Roman" w:cs="Times New Roman"/>
          <w:w w:val="90"/>
        </w:rPr>
        <w:t>муниципальной</w:t>
      </w:r>
      <w:r w:rsidRPr="0050273F">
        <w:rPr>
          <w:rFonts w:ascii="Times New Roman" w:hAnsi="Times New Roman" w:cs="Times New Roman"/>
          <w:spacing w:val="21"/>
        </w:rPr>
        <w:t xml:space="preserve"> </w:t>
      </w:r>
      <w:r w:rsidRPr="0050273F">
        <w:rPr>
          <w:rFonts w:ascii="Times New Roman" w:hAnsi="Times New Roman" w:cs="Times New Roman"/>
          <w:spacing w:val="-2"/>
        </w:rPr>
        <w:t>услуги</w:t>
      </w:r>
    </w:p>
    <w:p w:rsidR="003F39A2" w:rsidRPr="0050273F" w:rsidRDefault="003F39A2" w:rsidP="003F39A2">
      <w:pPr>
        <w:pStyle w:val="a6"/>
        <w:spacing w:before="2"/>
        <w:jc w:val="left"/>
        <w:rPr>
          <w:rFonts w:ascii="Times New Roman" w:hAnsi="Times New Roman" w:cs="Times New Roman"/>
          <w:sz w:val="27"/>
        </w:rPr>
      </w:pPr>
    </w:p>
    <w:p w:rsidR="003F39A2" w:rsidRPr="0050273F" w:rsidRDefault="003F39A2" w:rsidP="003F39A2">
      <w:pPr>
        <w:ind w:right="235"/>
        <w:jc w:val="right"/>
        <w:rPr>
          <w:sz w:val="24"/>
        </w:rPr>
      </w:pPr>
      <w:r w:rsidRPr="0050273F">
        <w:rPr>
          <w:spacing w:val="-2"/>
          <w:sz w:val="24"/>
        </w:rPr>
        <w:t>ФОРМА</w:t>
      </w:r>
    </w:p>
    <w:p w:rsidR="003F39A2" w:rsidRPr="0050273F" w:rsidRDefault="003F39A2" w:rsidP="003F39A2">
      <w:pPr>
        <w:pStyle w:val="a6"/>
        <w:spacing w:before="2"/>
        <w:jc w:val="left"/>
        <w:rPr>
          <w:rFonts w:ascii="Times New Roman" w:hAnsi="Times New Roman" w:cs="Times New Roman"/>
          <w:sz w:val="16"/>
        </w:rPr>
      </w:pPr>
    </w:p>
    <w:p w:rsidR="003F39A2" w:rsidRPr="0050273F" w:rsidRDefault="003F39A2" w:rsidP="003F39A2">
      <w:pPr>
        <w:tabs>
          <w:tab w:val="left" w:pos="8490"/>
        </w:tabs>
        <w:spacing w:before="90"/>
        <w:ind w:left="3491"/>
        <w:jc w:val="right"/>
        <w:rPr>
          <w:sz w:val="24"/>
        </w:rPr>
      </w:pPr>
      <w:r w:rsidRPr="0050273F">
        <w:rPr>
          <w:sz w:val="24"/>
        </w:rPr>
        <w:t xml:space="preserve">Кому </w:t>
      </w:r>
      <w:r w:rsidRPr="0050273F">
        <w:rPr>
          <w:sz w:val="24"/>
          <w:u w:val="single"/>
        </w:rPr>
        <w:tab/>
      </w:r>
    </w:p>
    <w:p w:rsidR="003F39A2" w:rsidRPr="0050273F" w:rsidRDefault="003F39A2" w:rsidP="003F39A2">
      <w:pPr>
        <w:spacing w:before="7" w:line="244" w:lineRule="auto"/>
        <w:ind w:left="4283" w:right="314" w:hanging="16"/>
        <w:jc w:val="right"/>
      </w:pPr>
      <w:r w:rsidRPr="0050273F">
        <w:rPr>
          <w:w w:val="95"/>
        </w:rPr>
        <w:t>(фамилия, имя, отчество (при наличии) заявителя,</w:t>
      </w:r>
      <w:r w:rsidRPr="0050273F">
        <w:rPr>
          <w:spacing w:val="16"/>
        </w:rPr>
        <w:t xml:space="preserve"> </w:t>
      </w:r>
      <w:r w:rsidRPr="0050273F">
        <w:rPr>
          <w:w w:val="95"/>
        </w:rPr>
        <w:t>ОГРНИП</w:t>
      </w:r>
      <w:r w:rsidRPr="0050273F">
        <w:rPr>
          <w:spacing w:val="-3"/>
          <w:w w:val="95"/>
        </w:rPr>
        <w:t xml:space="preserve"> </w:t>
      </w:r>
      <w:r w:rsidRPr="0050273F">
        <w:rPr>
          <w:w w:val="95"/>
        </w:rPr>
        <w:t xml:space="preserve">(для </w:t>
      </w:r>
      <w:r w:rsidRPr="0050273F">
        <w:rPr>
          <w:w w:val="90"/>
        </w:rPr>
        <w:t>физического</w:t>
      </w:r>
      <w:r w:rsidRPr="0050273F">
        <w:t xml:space="preserve"> </w:t>
      </w:r>
      <w:r w:rsidRPr="0050273F">
        <w:rPr>
          <w:w w:val="90"/>
        </w:rPr>
        <w:t>лица,</w:t>
      </w:r>
      <w:r w:rsidRPr="0050273F">
        <w:rPr>
          <w:spacing w:val="30"/>
        </w:rPr>
        <w:t xml:space="preserve"> </w:t>
      </w:r>
      <w:r w:rsidRPr="0050273F">
        <w:rPr>
          <w:w w:val="90"/>
        </w:rPr>
        <w:t>зарегистрированного в качестве</w:t>
      </w:r>
      <w:r w:rsidRPr="0050273F">
        <w:t xml:space="preserve"> </w:t>
      </w:r>
      <w:r w:rsidRPr="0050273F">
        <w:rPr>
          <w:w w:val="90"/>
        </w:rPr>
        <w:t>индивидуального</w:t>
      </w:r>
      <w:r w:rsidRPr="0050273F">
        <w:t xml:space="preserve"> </w:t>
      </w:r>
      <w:r w:rsidRPr="0050273F">
        <w:rPr>
          <w:w w:val="90"/>
        </w:rPr>
        <w:t xml:space="preserve">предпринимателя) </w:t>
      </w:r>
      <w:r w:rsidRPr="0050273F">
        <w:rPr>
          <w:w w:val="70"/>
        </w:rPr>
        <w:t>—</w:t>
      </w:r>
      <w:r w:rsidRPr="0050273F">
        <w:rPr>
          <w:spacing w:val="40"/>
        </w:rPr>
        <w:t xml:space="preserve"> </w:t>
      </w:r>
      <w:r w:rsidRPr="0050273F">
        <w:rPr>
          <w:w w:val="90"/>
        </w:rPr>
        <w:t>для физического</w:t>
      </w:r>
      <w:r w:rsidRPr="0050273F">
        <w:t xml:space="preserve"> </w:t>
      </w:r>
      <w:r w:rsidRPr="0050273F">
        <w:rPr>
          <w:w w:val="90"/>
        </w:rPr>
        <w:t>лица, полное наименование</w:t>
      </w:r>
      <w:r w:rsidRPr="0050273F">
        <w:t xml:space="preserve"> застройщика,</w:t>
      </w:r>
      <w:r w:rsidRPr="0050273F">
        <w:rPr>
          <w:spacing w:val="4"/>
        </w:rPr>
        <w:t xml:space="preserve"> </w:t>
      </w:r>
      <w:r w:rsidRPr="0050273F">
        <w:t>ИНН*,</w:t>
      </w:r>
      <w:r w:rsidRPr="0050273F">
        <w:rPr>
          <w:spacing w:val="-3"/>
        </w:rPr>
        <w:t xml:space="preserve"> </w:t>
      </w:r>
      <w:r w:rsidRPr="0050273F">
        <w:t>ОГРН</w:t>
      </w:r>
      <w:r w:rsidRPr="0050273F">
        <w:rPr>
          <w:spacing w:val="-11"/>
        </w:rPr>
        <w:t xml:space="preserve"> </w:t>
      </w:r>
      <w:r w:rsidRPr="0050273F">
        <w:t>-</w:t>
      </w:r>
      <w:r w:rsidRPr="0050273F">
        <w:rPr>
          <w:spacing w:val="-11"/>
        </w:rPr>
        <w:t xml:space="preserve"> </w:t>
      </w:r>
      <w:r w:rsidRPr="0050273F">
        <w:t>для</w:t>
      </w:r>
      <w:r w:rsidRPr="0050273F">
        <w:rPr>
          <w:spacing w:val="-12"/>
        </w:rPr>
        <w:t xml:space="preserve"> </w:t>
      </w:r>
      <w:r w:rsidRPr="0050273F">
        <w:t>юридического</w:t>
      </w:r>
      <w:r w:rsidRPr="0050273F">
        <w:rPr>
          <w:spacing w:val="-1"/>
        </w:rPr>
        <w:t xml:space="preserve"> </w:t>
      </w:r>
      <w:r w:rsidRPr="0050273F">
        <w:t>лица</w:t>
      </w:r>
    </w:p>
    <w:p w:rsidR="003F39A2" w:rsidRPr="0050273F" w:rsidRDefault="002A7190" w:rsidP="003F39A2">
      <w:pPr>
        <w:pStyle w:val="a6"/>
        <w:spacing w:before="2"/>
        <w:jc w:val="right"/>
        <w:rPr>
          <w:rFonts w:ascii="Times New Roman" w:hAnsi="Times New Roman" w:cs="Times New Roman"/>
          <w:sz w:val="21"/>
        </w:rPr>
      </w:pPr>
      <w:r>
        <w:rPr>
          <w:noProof/>
        </w:rPr>
        <w:pict>
          <v:shape id="docshape1" o:spid="_x0000_s1035" style="position:absolute;left:0;text-align:left;margin-left:227.3pt;margin-top:11.25pt;width:246.0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" path="m,l4920,e" filled="f" strokeweight=".25403mm">
            <v:path arrowok="t" o:connecttype="custom" o:connectlocs="0,0;3124200,0" o:connectangles="0,0"/>
            <w10:wrap type="topAndBottom" anchorx="page"/>
          </v:shape>
        </w:pict>
      </w:r>
      <w:r w:rsidR="003F39A2" w:rsidRPr="0050273F">
        <w:rPr>
          <w:rFonts w:ascii="Times New Roman" w:hAnsi="Times New Roman" w:cs="Times New Roman"/>
          <w:w w:val="90"/>
          <w:sz w:val="21"/>
        </w:rPr>
        <w:t>почтовый</w:t>
      </w:r>
      <w:r w:rsidR="003F39A2" w:rsidRPr="0050273F">
        <w:rPr>
          <w:rFonts w:ascii="Times New Roman" w:hAnsi="Times New Roman" w:cs="Times New Roman"/>
          <w:spacing w:val="20"/>
          <w:sz w:val="21"/>
        </w:rPr>
        <w:t xml:space="preserve"> </w:t>
      </w:r>
      <w:r w:rsidR="003F39A2" w:rsidRPr="0050273F">
        <w:rPr>
          <w:rFonts w:ascii="Times New Roman" w:hAnsi="Times New Roman" w:cs="Times New Roman"/>
          <w:w w:val="90"/>
          <w:sz w:val="21"/>
        </w:rPr>
        <w:t>индекс</w:t>
      </w:r>
      <w:r w:rsidR="003F39A2" w:rsidRPr="0050273F">
        <w:rPr>
          <w:rFonts w:ascii="Times New Roman" w:hAnsi="Times New Roman" w:cs="Times New Roman"/>
          <w:spacing w:val="15"/>
          <w:sz w:val="21"/>
        </w:rPr>
        <w:t xml:space="preserve"> </w:t>
      </w:r>
      <w:r w:rsidR="003F39A2" w:rsidRPr="0050273F">
        <w:rPr>
          <w:rFonts w:ascii="Times New Roman" w:hAnsi="Times New Roman" w:cs="Times New Roman"/>
          <w:w w:val="90"/>
          <w:sz w:val="21"/>
        </w:rPr>
        <w:t>и</w:t>
      </w:r>
      <w:r w:rsidR="003F39A2" w:rsidRPr="0050273F">
        <w:rPr>
          <w:rFonts w:ascii="Times New Roman" w:hAnsi="Times New Roman" w:cs="Times New Roman"/>
          <w:spacing w:val="5"/>
          <w:sz w:val="21"/>
        </w:rPr>
        <w:t xml:space="preserve"> </w:t>
      </w:r>
      <w:r w:rsidR="003F39A2" w:rsidRPr="0050273F">
        <w:rPr>
          <w:rFonts w:ascii="Times New Roman" w:hAnsi="Times New Roman" w:cs="Times New Roman"/>
          <w:w w:val="90"/>
          <w:sz w:val="21"/>
        </w:rPr>
        <w:t>адрес,</w:t>
      </w:r>
      <w:r w:rsidR="003F39A2" w:rsidRPr="0050273F">
        <w:rPr>
          <w:rFonts w:ascii="Times New Roman" w:hAnsi="Times New Roman" w:cs="Times New Roman"/>
          <w:spacing w:val="21"/>
          <w:sz w:val="21"/>
        </w:rPr>
        <w:t xml:space="preserve"> </w:t>
      </w:r>
      <w:r w:rsidR="003F39A2" w:rsidRPr="0050273F">
        <w:rPr>
          <w:rFonts w:ascii="Times New Roman" w:hAnsi="Times New Roman" w:cs="Times New Roman"/>
          <w:w w:val="90"/>
          <w:sz w:val="21"/>
        </w:rPr>
        <w:t>телефон,</w:t>
      </w:r>
      <w:r w:rsidR="003F39A2" w:rsidRPr="0050273F">
        <w:rPr>
          <w:rFonts w:ascii="Times New Roman" w:hAnsi="Times New Roman" w:cs="Times New Roman"/>
          <w:spacing w:val="15"/>
          <w:sz w:val="21"/>
        </w:rPr>
        <w:t xml:space="preserve"> </w:t>
      </w:r>
      <w:r w:rsidR="003F39A2" w:rsidRPr="0050273F">
        <w:rPr>
          <w:rFonts w:ascii="Times New Roman" w:hAnsi="Times New Roman" w:cs="Times New Roman"/>
          <w:w w:val="90"/>
          <w:sz w:val="21"/>
        </w:rPr>
        <w:t>адрес</w:t>
      </w:r>
      <w:r w:rsidR="003F39A2" w:rsidRPr="0050273F">
        <w:rPr>
          <w:rFonts w:ascii="Times New Roman" w:hAnsi="Times New Roman" w:cs="Times New Roman"/>
          <w:spacing w:val="15"/>
          <w:sz w:val="21"/>
        </w:rPr>
        <w:t xml:space="preserve"> </w:t>
      </w:r>
      <w:r w:rsidR="003F39A2" w:rsidRPr="0050273F">
        <w:rPr>
          <w:rFonts w:ascii="Times New Roman" w:hAnsi="Times New Roman" w:cs="Times New Roman"/>
          <w:w w:val="90"/>
          <w:sz w:val="21"/>
        </w:rPr>
        <w:t>электронной</w:t>
      </w:r>
      <w:r w:rsidR="003F39A2" w:rsidRPr="0050273F">
        <w:rPr>
          <w:rFonts w:ascii="Times New Roman" w:hAnsi="Times New Roman" w:cs="Times New Roman"/>
          <w:spacing w:val="26"/>
          <w:sz w:val="21"/>
        </w:rPr>
        <w:t xml:space="preserve"> </w:t>
      </w:r>
      <w:r w:rsidR="003F39A2" w:rsidRPr="0050273F">
        <w:rPr>
          <w:rFonts w:ascii="Times New Roman" w:hAnsi="Times New Roman" w:cs="Times New Roman"/>
          <w:w w:val="90"/>
          <w:sz w:val="21"/>
        </w:rPr>
        <w:t>по</w:t>
      </w:r>
      <w:r w:rsidR="003F39A2">
        <w:rPr>
          <w:rFonts w:ascii="Times New Roman" w:hAnsi="Times New Roman" w:cs="Times New Roman"/>
          <w:w w:val="90"/>
          <w:sz w:val="21"/>
        </w:rPr>
        <w:t>ч</w:t>
      </w:r>
      <w:r w:rsidR="003F39A2" w:rsidRPr="0050273F">
        <w:rPr>
          <w:rFonts w:ascii="Times New Roman" w:hAnsi="Times New Roman" w:cs="Times New Roman"/>
          <w:w w:val="90"/>
          <w:sz w:val="21"/>
        </w:rPr>
        <w:t>ты</w:t>
      </w:r>
      <w:r w:rsidR="003F39A2" w:rsidRPr="0050273F">
        <w:rPr>
          <w:rFonts w:ascii="Times New Roman" w:hAnsi="Times New Roman" w:cs="Times New Roman"/>
          <w:spacing w:val="19"/>
          <w:sz w:val="21"/>
        </w:rPr>
        <w:t xml:space="preserve"> </w:t>
      </w:r>
      <w:r w:rsidR="003F39A2" w:rsidRPr="0050273F">
        <w:rPr>
          <w:rFonts w:ascii="Times New Roman" w:hAnsi="Times New Roman" w:cs="Times New Roman"/>
          <w:spacing w:val="-2"/>
          <w:w w:val="90"/>
          <w:sz w:val="21"/>
        </w:rPr>
        <w:t>заявителя)</w:t>
      </w:r>
    </w:p>
    <w:p w:rsidR="003F39A2" w:rsidRPr="0050273F" w:rsidRDefault="003F39A2" w:rsidP="003F39A2">
      <w:pPr>
        <w:pStyle w:val="a6"/>
        <w:jc w:val="right"/>
        <w:rPr>
          <w:rFonts w:ascii="Times New Roman" w:hAnsi="Times New Roman" w:cs="Times New Roman"/>
          <w:sz w:val="20"/>
        </w:rPr>
      </w:pPr>
    </w:p>
    <w:p w:rsidR="003F39A2" w:rsidRPr="0050273F" w:rsidRDefault="003F39A2" w:rsidP="003F39A2">
      <w:pPr>
        <w:pStyle w:val="a6"/>
        <w:jc w:val="left"/>
        <w:rPr>
          <w:rFonts w:ascii="Times New Roman" w:hAnsi="Times New Roman" w:cs="Times New Roman"/>
          <w:sz w:val="20"/>
        </w:rPr>
      </w:pPr>
    </w:p>
    <w:p w:rsidR="003F39A2" w:rsidRPr="0050273F" w:rsidRDefault="003F39A2" w:rsidP="003F39A2">
      <w:pPr>
        <w:pStyle w:val="a6"/>
        <w:spacing w:before="2"/>
        <w:jc w:val="left"/>
        <w:rPr>
          <w:rFonts w:ascii="Times New Roman" w:hAnsi="Times New Roman" w:cs="Times New Roman"/>
          <w:sz w:val="23"/>
        </w:rPr>
      </w:pPr>
    </w:p>
    <w:p w:rsidR="003F39A2" w:rsidRPr="0050273F" w:rsidRDefault="003F39A2" w:rsidP="003F39A2">
      <w:pPr>
        <w:spacing w:before="89"/>
        <w:ind w:left="1"/>
        <w:jc w:val="center"/>
        <w:rPr>
          <w:sz w:val="25"/>
        </w:rPr>
      </w:pPr>
      <w:r w:rsidRPr="0050273F">
        <w:rPr>
          <w:w w:val="90"/>
          <w:sz w:val="25"/>
        </w:rPr>
        <w:t>Заявление</w:t>
      </w:r>
      <w:r w:rsidRPr="0050273F">
        <w:rPr>
          <w:spacing w:val="39"/>
          <w:sz w:val="25"/>
        </w:rPr>
        <w:t xml:space="preserve"> </w:t>
      </w:r>
      <w:r w:rsidRPr="0050273F">
        <w:rPr>
          <w:spacing w:val="-5"/>
          <w:sz w:val="25"/>
        </w:rPr>
        <w:t>&lt;*&gt;</w:t>
      </w:r>
    </w:p>
    <w:p w:rsidR="003F39A2" w:rsidRPr="0050273F" w:rsidRDefault="003F39A2" w:rsidP="003F39A2">
      <w:pPr>
        <w:pStyle w:val="a6"/>
        <w:spacing w:before="5"/>
        <w:jc w:val="left"/>
        <w:rPr>
          <w:rFonts w:ascii="Times New Roman" w:hAnsi="Times New Roman" w:cs="Times New Roman"/>
          <w:sz w:val="23"/>
        </w:rPr>
      </w:pPr>
    </w:p>
    <w:p w:rsidR="003F39A2" w:rsidRPr="0050273F" w:rsidRDefault="003F39A2" w:rsidP="003F39A2">
      <w:pPr>
        <w:spacing w:before="1" w:line="274" w:lineRule="exact"/>
        <w:ind w:left="467"/>
        <w:rPr>
          <w:sz w:val="24"/>
        </w:rPr>
      </w:pPr>
      <w:r w:rsidRPr="0050273F">
        <w:rPr>
          <w:w w:val="95"/>
          <w:sz w:val="24"/>
        </w:rPr>
        <w:t>Прошу</w:t>
      </w:r>
      <w:r w:rsidRPr="0050273F">
        <w:rPr>
          <w:spacing w:val="11"/>
          <w:sz w:val="24"/>
        </w:rPr>
        <w:t xml:space="preserve"> </w:t>
      </w:r>
      <w:r w:rsidRPr="0050273F">
        <w:rPr>
          <w:spacing w:val="-2"/>
          <w:sz w:val="24"/>
        </w:rPr>
        <w:t>признать:</w:t>
      </w:r>
    </w:p>
    <w:p w:rsidR="003F39A2" w:rsidRPr="0050273F" w:rsidRDefault="003F39A2" w:rsidP="003F39A2">
      <w:pPr>
        <w:tabs>
          <w:tab w:val="left" w:pos="8969"/>
        </w:tabs>
        <w:ind w:left="229"/>
        <w:rPr>
          <w:sz w:val="24"/>
        </w:rPr>
      </w:pPr>
      <w:r w:rsidRPr="0050273F">
        <w:rPr>
          <w:w w:val="90"/>
          <w:sz w:val="24"/>
        </w:rPr>
        <w:t>садовый</w:t>
      </w:r>
      <w:r w:rsidRPr="0050273F">
        <w:rPr>
          <w:spacing w:val="25"/>
          <w:sz w:val="24"/>
        </w:rPr>
        <w:t xml:space="preserve"> </w:t>
      </w:r>
      <w:r w:rsidRPr="0050273F">
        <w:rPr>
          <w:w w:val="90"/>
          <w:sz w:val="24"/>
        </w:rPr>
        <w:t>дом,</w:t>
      </w:r>
      <w:r w:rsidRPr="0050273F">
        <w:rPr>
          <w:spacing w:val="21"/>
          <w:sz w:val="24"/>
        </w:rPr>
        <w:t xml:space="preserve"> </w:t>
      </w:r>
      <w:r w:rsidRPr="0050273F">
        <w:rPr>
          <w:w w:val="90"/>
          <w:sz w:val="24"/>
        </w:rPr>
        <w:t>расположенный</w:t>
      </w:r>
      <w:r w:rsidRPr="0050273F">
        <w:rPr>
          <w:spacing w:val="39"/>
          <w:sz w:val="24"/>
        </w:rPr>
        <w:t xml:space="preserve"> </w:t>
      </w:r>
      <w:r w:rsidRPr="0050273F">
        <w:rPr>
          <w:w w:val="90"/>
          <w:sz w:val="24"/>
        </w:rPr>
        <w:t>по</w:t>
      </w:r>
      <w:r w:rsidRPr="0050273F">
        <w:rPr>
          <w:spacing w:val="15"/>
          <w:sz w:val="24"/>
        </w:rPr>
        <w:t xml:space="preserve"> </w:t>
      </w:r>
      <w:r w:rsidRPr="0050273F">
        <w:rPr>
          <w:w w:val="90"/>
          <w:sz w:val="24"/>
        </w:rPr>
        <w:t>адресу:</w:t>
      </w:r>
      <w:r w:rsidRPr="0050273F">
        <w:rPr>
          <w:spacing w:val="35"/>
          <w:w w:val="90"/>
          <w:sz w:val="24"/>
        </w:rPr>
        <w:t xml:space="preserve"> </w:t>
      </w:r>
      <w:r w:rsidRPr="0050273F">
        <w:rPr>
          <w:sz w:val="24"/>
          <w:u w:val="single"/>
        </w:rPr>
        <w:tab/>
      </w:r>
    </w:p>
    <w:p w:rsidR="003F39A2" w:rsidRPr="0050273F" w:rsidRDefault="002A7190" w:rsidP="003F39A2">
      <w:pPr>
        <w:pStyle w:val="a6"/>
        <w:spacing w:before="3"/>
        <w:jc w:val="left"/>
        <w:rPr>
          <w:rFonts w:ascii="Times New Roman" w:hAnsi="Times New Roman" w:cs="Times New Roman"/>
          <w:sz w:val="7"/>
        </w:rPr>
      </w:pPr>
      <w:r>
        <w:rPr>
          <w:noProof/>
        </w:rPr>
        <w:pict>
          <v:group id="docshapegroup2" o:spid="_x0000_s1032" style="position:absolute;margin-left:64.55pt;margin-top:5.45pt;width:448.35pt;height:8.2pt;z-index:-251654656;mso-wrap-distance-left:0;mso-wrap-distance-right:0;mso-position-horizontal-relative:page" coordorigin="1291,109" coordsize="8967,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">
            <v:line id="Line 75" o:spid="_x0000_s1033" style="position:absolute;visibility:visible;mso-wrap-style:square" from="1291,231" to="8722,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p15sMAAADbAAAADwAAAGRycy9kb3ducmV2LnhtbESPwWrDMBBE74X8g9hAbo0cH4rrRgkh&#10;JBB6i9vet9bWdmutjCVbjr8+KhR6HGbmDbPdT6YVI/Wusaxgs05AEJdWN1wpeH87P2YgnEfW2Fom&#10;BTdysN8tHraYaxv4SmPhKxEh7HJUUHvf5VK6siaDbm074uh92d6gj7KvpO4xRLhpZZokT9Jgw3Gh&#10;xo6ONZU/xWAU4Md8/Pw+hdkNfvM6h/Fweqag1Go5HV5AeJr8f/ivfdEKshR+v8Qf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6debDAAAA2wAAAA8AAAAAAAAAAAAA&#10;AAAAoQIAAGRycy9kb3ducmV2LnhtbFBLBQYAAAAABAAEAPkAAACRAwAAAAA=&#10;"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4" type="#_x0000_t75" style="position:absolute;left:8760;top:109;width:1498;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PLK/CAAAA2wAAAA8AAABkcnMvZG93bnJldi54bWxEj82qwjAUhPcXfIdwhLu7pvaCaDWKiIIr&#10;wR90e2iObbU5qU2s9e2NILgcZuYbZjJrTSkaql1hWUG/F4EgTq0uOFNw2K/+hiCcR9ZYWiYFT3Iw&#10;m3Z+Jpho++AtNTufiQBhl6CC3PsqkdKlORl0PVsRB+9sa4M+yDqTusZHgJtSxlE0kAYLDgs5VrTI&#10;Kb3u7kbBIN4Uy1uGlyheNeVxfRpd73qk1G+3nY9BeGr9N/xpr7WC4T+8v4QfIK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zyyvwgAAANsAAAAPAAAAAAAAAAAAAAAAAJ8C&#10;AABkcnMvZG93bnJldi54bWxQSwUGAAAAAAQABAD3AAAAjgMAAAAA&#10;">
              <v:imagedata r:id="rId5" o:title=""/>
            </v:shape>
            <w10:wrap type="topAndBottom" anchorx="page"/>
          </v:group>
        </w:pict>
      </w:r>
    </w:p>
    <w:p w:rsidR="003F39A2" w:rsidRPr="0050273F" w:rsidRDefault="003F39A2" w:rsidP="003F39A2">
      <w:pPr>
        <w:tabs>
          <w:tab w:val="left" w:pos="9026"/>
        </w:tabs>
        <w:ind w:left="229"/>
        <w:rPr>
          <w:sz w:val="25"/>
        </w:rPr>
      </w:pPr>
      <w:r w:rsidRPr="0050273F">
        <w:rPr>
          <w:w w:val="95"/>
          <w:sz w:val="25"/>
        </w:rPr>
        <w:t>жилой дом, расположенный</w:t>
      </w:r>
      <w:r w:rsidRPr="0050273F">
        <w:rPr>
          <w:sz w:val="25"/>
        </w:rPr>
        <w:t xml:space="preserve"> </w:t>
      </w:r>
      <w:r w:rsidRPr="0050273F">
        <w:rPr>
          <w:w w:val="95"/>
          <w:sz w:val="25"/>
        </w:rPr>
        <w:t>по адресу:</w:t>
      </w:r>
      <w:r w:rsidRPr="0050273F">
        <w:rPr>
          <w:spacing w:val="23"/>
          <w:w w:val="95"/>
          <w:sz w:val="25"/>
        </w:rPr>
        <w:t xml:space="preserve"> </w:t>
      </w:r>
      <w:r w:rsidRPr="0050273F">
        <w:rPr>
          <w:sz w:val="25"/>
          <w:u w:val="single" w:color="282828"/>
        </w:rPr>
        <w:tab/>
      </w:r>
    </w:p>
    <w:p w:rsidR="003F39A2" w:rsidRPr="0050273F" w:rsidRDefault="002A7190" w:rsidP="003F39A2">
      <w:pPr>
        <w:pStyle w:val="a6"/>
        <w:spacing w:before="9"/>
        <w:jc w:val="left"/>
        <w:rPr>
          <w:rFonts w:ascii="Times New Roman" w:hAnsi="Times New Roman" w:cs="Times New Roman"/>
          <w:sz w:val="6"/>
        </w:rPr>
      </w:pPr>
      <w:r>
        <w:rPr>
          <w:noProof/>
        </w:rPr>
        <w:pict>
          <v:group id="docshapegroup4" o:spid="_x0000_s1029" style="position:absolute;margin-left:64.55pt;margin-top:5.1pt;width:444.05pt;height:7.95pt;z-index:-251653632;mso-wrap-distance-left:0;mso-wrap-distance-right:0;mso-position-horizontal-relative:page" coordorigin="1291,102" coordsize="8881,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">
            <v:line id="Line 72" o:spid="_x0000_s1030" style="position:absolute;visibility:visible;mso-wrap-style:square" from="1291,220" to="848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uXsMMAAADbAAAADwAAAGRycy9kb3ducmV2LnhtbESPQWvCQBSE7wX/w/IK3upGD7aJboKI&#10;gvRWq/dn9jVJm30bsms2za/vFgo9DjPzDbMtRtOKgXrXWFawXCQgiEurG64UXN6PTy8gnEfW2Fom&#10;Bd/koMhnD1vMtA38RsPZVyJC2GWooPa+y6R0ZU0G3cJ2xNH7sL1BH2VfSd1jiHDTylWSrKXBhuNC&#10;jR3tayq/znejAK/T/vZ5CJO7++XrFIbdIaWg1Pxx3G1AeBr9f/ivfdIKnlP4/RJ/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Ll7DDAAAA2wAAAA8AAAAAAAAAAAAA&#10;AAAAoQIAAGRycy9kb3ducmV2LnhtbFBLBQYAAAAABAAEAPkAAACRAwAAAAA=&#10;" strokeweight=".25403mm"/>
            <v:shape id="docshape5" o:spid="_x0000_s1031" type="#_x0000_t75" style="position:absolute;left:8530;top:102;width:1642;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dtzLAAAAA2wAAAA8AAABkcnMvZG93bnJldi54bWxET02LwjAQvQv+hzCCl2JTRUVqo7jKgutN&#10;V+9DM7bVZtJtslr//eYg7PHxvrN1Z2rxoNZVlhWM4wQEcW51xYWC8/fnaAHCeWSNtWVS8CIH61W/&#10;l2Gq7ZOP9Dj5QoQQdikqKL1vUildXpJBF9uGOHBX2xr0AbaF1C0+Q7ip5SRJ5tJgxaGhxIa2JeX3&#10;069REO3ufJxHl+jQfUzHP7fzlzTTmVLDQbdZgvDU+X/x273XChZhffgSfoBc/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d23MsAAAADbAAAADwAAAAAAAAAAAAAAAACfAgAA&#10;ZHJzL2Rvd25yZXYueG1sUEsFBgAAAAAEAAQA9wAAAIwDAAAAAA==&#10;">
              <v:imagedata r:id="rId6" o:title=""/>
            </v:shape>
            <w10:wrap type="topAndBottom" anchorx="page"/>
          </v:group>
        </w:pict>
      </w:r>
    </w:p>
    <w:p w:rsidR="003F39A2" w:rsidRPr="0050273F" w:rsidRDefault="003F39A2" w:rsidP="003F39A2">
      <w:pPr>
        <w:tabs>
          <w:tab w:val="left" w:pos="8432"/>
        </w:tabs>
        <w:spacing w:before="6" w:line="230" w:lineRule="auto"/>
        <w:ind w:left="231" w:right="365" w:hanging="1"/>
        <w:rPr>
          <w:sz w:val="25"/>
        </w:rPr>
      </w:pPr>
      <w:r w:rsidRPr="0050273F">
        <w:rPr>
          <w:w w:val="95"/>
          <w:sz w:val="25"/>
        </w:rPr>
        <w:t>в</w:t>
      </w:r>
      <w:r w:rsidRPr="0050273F">
        <w:rPr>
          <w:spacing w:val="40"/>
          <w:sz w:val="25"/>
        </w:rPr>
        <w:t xml:space="preserve"> </w:t>
      </w:r>
      <w:r w:rsidRPr="0050273F">
        <w:rPr>
          <w:w w:val="95"/>
          <w:sz w:val="25"/>
        </w:rPr>
        <w:t>соответствии с</w:t>
      </w:r>
      <w:r w:rsidRPr="0050273F">
        <w:rPr>
          <w:spacing w:val="-9"/>
          <w:w w:val="95"/>
          <w:sz w:val="25"/>
        </w:rPr>
        <w:t xml:space="preserve"> </w:t>
      </w:r>
      <w:r w:rsidRPr="0050273F">
        <w:rPr>
          <w:w w:val="95"/>
          <w:sz w:val="25"/>
        </w:rPr>
        <w:t>Положением о</w:t>
      </w:r>
      <w:r w:rsidRPr="0050273F">
        <w:rPr>
          <w:spacing w:val="-9"/>
          <w:w w:val="95"/>
          <w:sz w:val="25"/>
        </w:rPr>
        <w:t xml:space="preserve"> </w:t>
      </w:r>
      <w:r w:rsidRPr="0050273F">
        <w:rPr>
          <w:w w:val="95"/>
          <w:sz w:val="25"/>
        </w:rPr>
        <w:t>признании помещения жилым помещением, жилого помещения непригодным</w:t>
      </w:r>
      <w:r w:rsidRPr="0050273F">
        <w:rPr>
          <w:spacing w:val="40"/>
          <w:sz w:val="25"/>
        </w:rPr>
        <w:t xml:space="preserve"> </w:t>
      </w:r>
      <w:r w:rsidRPr="0050273F">
        <w:rPr>
          <w:w w:val="95"/>
          <w:sz w:val="25"/>
        </w:rPr>
        <w:t>для</w:t>
      </w:r>
      <w:r w:rsidRPr="0050273F">
        <w:rPr>
          <w:spacing w:val="40"/>
          <w:sz w:val="25"/>
        </w:rPr>
        <w:t xml:space="preserve"> </w:t>
      </w:r>
      <w:r w:rsidRPr="0050273F">
        <w:rPr>
          <w:w w:val="95"/>
          <w:sz w:val="25"/>
        </w:rPr>
        <w:t>проживания и многоквартирного</w:t>
      </w:r>
      <w:r w:rsidRPr="0050273F">
        <w:rPr>
          <w:spacing w:val="-4"/>
          <w:w w:val="95"/>
          <w:sz w:val="25"/>
        </w:rPr>
        <w:t xml:space="preserve"> </w:t>
      </w:r>
      <w:r w:rsidRPr="0050273F">
        <w:rPr>
          <w:w w:val="95"/>
          <w:sz w:val="25"/>
        </w:rPr>
        <w:t xml:space="preserve">дома аварийным и подлежащим сносу или </w:t>
      </w:r>
      <w:r w:rsidRPr="0050273F">
        <w:rPr>
          <w:spacing w:val="-2"/>
          <w:sz w:val="25"/>
        </w:rPr>
        <w:t>реконструкции,</w:t>
      </w:r>
      <w:r w:rsidRPr="0050273F">
        <w:rPr>
          <w:spacing w:val="-14"/>
          <w:sz w:val="25"/>
        </w:rPr>
        <w:t xml:space="preserve"> </w:t>
      </w:r>
      <w:r w:rsidRPr="0050273F">
        <w:rPr>
          <w:spacing w:val="-2"/>
          <w:sz w:val="25"/>
        </w:rPr>
        <w:t>садового</w:t>
      </w:r>
      <w:r w:rsidRPr="0050273F">
        <w:rPr>
          <w:spacing w:val="-8"/>
          <w:sz w:val="25"/>
        </w:rPr>
        <w:t xml:space="preserve"> </w:t>
      </w:r>
      <w:r w:rsidRPr="0050273F">
        <w:rPr>
          <w:spacing w:val="-2"/>
          <w:sz w:val="25"/>
        </w:rPr>
        <w:t>дома</w:t>
      </w:r>
      <w:r w:rsidRPr="0050273F">
        <w:rPr>
          <w:spacing w:val="-11"/>
          <w:sz w:val="25"/>
        </w:rPr>
        <w:t xml:space="preserve"> </w:t>
      </w:r>
      <w:r w:rsidRPr="0050273F">
        <w:rPr>
          <w:spacing w:val="-2"/>
          <w:sz w:val="25"/>
        </w:rPr>
        <w:t>жилым</w:t>
      </w:r>
      <w:r w:rsidRPr="0050273F">
        <w:rPr>
          <w:spacing w:val="-5"/>
          <w:sz w:val="25"/>
        </w:rPr>
        <w:t xml:space="preserve"> </w:t>
      </w:r>
      <w:r w:rsidRPr="0050273F">
        <w:rPr>
          <w:spacing w:val="-2"/>
          <w:sz w:val="25"/>
        </w:rPr>
        <w:t>домом</w:t>
      </w:r>
      <w:r w:rsidRPr="0050273F">
        <w:rPr>
          <w:spacing w:val="-9"/>
          <w:sz w:val="25"/>
        </w:rPr>
        <w:t xml:space="preserve"> </w:t>
      </w:r>
      <w:r w:rsidRPr="0050273F">
        <w:rPr>
          <w:spacing w:val="-2"/>
          <w:sz w:val="25"/>
        </w:rPr>
        <w:t>и</w:t>
      </w:r>
      <w:r w:rsidRPr="0050273F">
        <w:rPr>
          <w:spacing w:val="-14"/>
          <w:sz w:val="25"/>
        </w:rPr>
        <w:t xml:space="preserve"> </w:t>
      </w:r>
      <w:r w:rsidRPr="0050273F">
        <w:rPr>
          <w:spacing w:val="-2"/>
          <w:sz w:val="25"/>
        </w:rPr>
        <w:t>жилого</w:t>
      </w:r>
      <w:r w:rsidRPr="0050273F">
        <w:rPr>
          <w:spacing w:val="-5"/>
          <w:sz w:val="25"/>
        </w:rPr>
        <w:t xml:space="preserve"> </w:t>
      </w:r>
      <w:r w:rsidRPr="0050273F">
        <w:rPr>
          <w:spacing w:val="-2"/>
          <w:sz w:val="25"/>
        </w:rPr>
        <w:t>дома</w:t>
      </w:r>
      <w:r w:rsidRPr="0050273F">
        <w:rPr>
          <w:spacing w:val="-9"/>
          <w:sz w:val="25"/>
        </w:rPr>
        <w:t xml:space="preserve"> </w:t>
      </w:r>
      <w:r w:rsidRPr="0050273F">
        <w:rPr>
          <w:spacing w:val="-2"/>
          <w:sz w:val="25"/>
        </w:rPr>
        <w:t>садовым</w:t>
      </w:r>
      <w:r w:rsidRPr="0050273F">
        <w:rPr>
          <w:spacing w:val="80"/>
          <w:sz w:val="25"/>
        </w:rPr>
        <w:t xml:space="preserve"> </w:t>
      </w:r>
      <w:r w:rsidRPr="0050273F">
        <w:rPr>
          <w:spacing w:val="-2"/>
          <w:sz w:val="25"/>
        </w:rPr>
        <w:t>домом,</w:t>
      </w:r>
      <w:r w:rsidRPr="0050273F">
        <w:rPr>
          <w:sz w:val="25"/>
        </w:rPr>
        <w:tab/>
      </w:r>
      <w:r w:rsidRPr="0050273F">
        <w:rPr>
          <w:spacing w:val="-2"/>
          <w:sz w:val="25"/>
        </w:rPr>
        <w:t xml:space="preserve">утвержденным </w:t>
      </w:r>
      <w:r w:rsidRPr="0050273F">
        <w:rPr>
          <w:w w:val="95"/>
          <w:sz w:val="25"/>
        </w:rPr>
        <w:t>постановлением</w:t>
      </w:r>
      <w:r w:rsidRPr="0050273F">
        <w:rPr>
          <w:spacing w:val="40"/>
          <w:sz w:val="25"/>
        </w:rPr>
        <w:t xml:space="preserve"> </w:t>
      </w:r>
      <w:r w:rsidRPr="0050273F">
        <w:rPr>
          <w:w w:val="95"/>
          <w:sz w:val="25"/>
        </w:rPr>
        <w:t>Правительства</w:t>
      </w:r>
      <w:r w:rsidRPr="0050273F">
        <w:rPr>
          <w:spacing w:val="40"/>
          <w:sz w:val="25"/>
        </w:rPr>
        <w:t xml:space="preserve"> </w:t>
      </w:r>
      <w:r w:rsidRPr="0050273F">
        <w:rPr>
          <w:w w:val="95"/>
          <w:sz w:val="25"/>
        </w:rPr>
        <w:t>Российской Федерации от 28.01.2006 N 47.</w:t>
      </w:r>
    </w:p>
    <w:p w:rsidR="003F39A2" w:rsidRPr="0050273F" w:rsidRDefault="003F39A2" w:rsidP="003F39A2">
      <w:pPr>
        <w:tabs>
          <w:tab w:val="left" w:pos="8882"/>
        </w:tabs>
        <w:spacing w:line="232" w:lineRule="auto"/>
        <w:ind w:left="231" w:right="1615" w:firstLine="241"/>
        <w:rPr>
          <w:sz w:val="25"/>
        </w:rPr>
      </w:pPr>
      <w:r w:rsidRPr="0050273F">
        <w:rPr>
          <w:sz w:val="25"/>
        </w:rPr>
        <w:t>Оцениваемое</w:t>
      </w:r>
      <w:r w:rsidRPr="0050273F">
        <w:rPr>
          <w:spacing w:val="28"/>
          <w:sz w:val="25"/>
        </w:rPr>
        <w:t xml:space="preserve"> </w:t>
      </w:r>
      <w:r w:rsidRPr="0050273F">
        <w:rPr>
          <w:sz w:val="25"/>
        </w:rPr>
        <w:t>помещение</w:t>
      </w:r>
      <w:r w:rsidRPr="0050273F">
        <w:rPr>
          <w:spacing w:val="37"/>
          <w:sz w:val="25"/>
        </w:rPr>
        <w:t xml:space="preserve"> </w:t>
      </w:r>
      <w:r w:rsidRPr="0050273F">
        <w:rPr>
          <w:sz w:val="25"/>
        </w:rPr>
        <w:t>(жилой</w:t>
      </w:r>
      <w:r w:rsidRPr="0050273F">
        <w:rPr>
          <w:spacing w:val="27"/>
          <w:sz w:val="25"/>
        </w:rPr>
        <w:t xml:space="preserve"> </w:t>
      </w:r>
      <w:r w:rsidRPr="0050273F">
        <w:rPr>
          <w:sz w:val="25"/>
        </w:rPr>
        <w:t>дом,</w:t>
      </w:r>
      <w:r w:rsidRPr="0050273F">
        <w:rPr>
          <w:spacing w:val="27"/>
          <w:sz w:val="25"/>
        </w:rPr>
        <w:t xml:space="preserve"> </w:t>
      </w:r>
      <w:r w:rsidRPr="0050273F">
        <w:rPr>
          <w:sz w:val="25"/>
        </w:rPr>
        <w:t>садовый</w:t>
      </w:r>
      <w:r w:rsidRPr="0050273F">
        <w:rPr>
          <w:spacing w:val="27"/>
          <w:sz w:val="25"/>
        </w:rPr>
        <w:t xml:space="preserve"> </w:t>
      </w:r>
      <w:r w:rsidRPr="0050273F">
        <w:rPr>
          <w:sz w:val="25"/>
        </w:rPr>
        <w:t>дом)</w:t>
      </w:r>
      <w:r w:rsidRPr="0050273F">
        <w:rPr>
          <w:spacing w:val="26"/>
          <w:sz w:val="25"/>
        </w:rPr>
        <w:t xml:space="preserve"> </w:t>
      </w:r>
      <w:r w:rsidRPr="0050273F">
        <w:rPr>
          <w:sz w:val="25"/>
        </w:rPr>
        <w:t>находится</w:t>
      </w:r>
      <w:r w:rsidRPr="0050273F">
        <w:rPr>
          <w:spacing w:val="-6"/>
          <w:sz w:val="25"/>
        </w:rPr>
        <w:t xml:space="preserve"> </w:t>
      </w:r>
      <w:r w:rsidRPr="0050273F">
        <w:rPr>
          <w:sz w:val="25"/>
        </w:rPr>
        <w:t>у</w:t>
      </w:r>
      <w:r w:rsidRPr="0050273F">
        <w:rPr>
          <w:spacing w:val="-16"/>
          <w:sz w:val="25"/>
        </w:rPr>
        <w:t xml:space="preserve"> </w:t>
      </w:r>
      <w:r w:rsidRPr="0050273F">
        <w:rPr>
          <w:sz w:val="25"/>
        </w:rPr>
        <w:t>меня</w:t>
      </w:r>
      <w:r w:rsidRPr="0050273F">
        <w:rPr>
          <w:spacing w:val="-16"/>
          <w:sz w:val="25"/>
        </w:rPr>
        <w:t xml:space="preserve"> </w:t>
      </w:r>
      <w:r w:rsidRPr="0050273F">
        <w:rPr>
          <w:sz w:val="25"/>
        </w:rPr>
        <w:t>в пользовании (собственности) на основании</w:t>
      </w:r>
      <w:r w:rsidRPr="0050273F">
        <w:rPr>
          <w:spacing w:val="31"/>
          <w:sz w:val="25"/>
        </w:rPr>
        <w:t xml:space="preserve"> </w:t>
      </w:r>
      <w:r w:rsidRPr="0050273F">
        <w:rPr>
          <w:sz w:val="25"/>
          <w:u w:val="single" w:color="282828"/>
        </w:rPr>
        <w:tab/>
      </w:r>
    </w:p>
    <w:p w:rsidR="003F39A2" w:rsidRPr="0050273F" w:rsidRDefault="002A7190" w:rsidP="003F39A2">
      <w:pPr>
        <w:pStyle w:val="a6"/>
        <w:spacing w:before="1"/>
        <w:jc w:val="left"/>
        <w:rPr>
          <w:rFonts w:ascii="Times New Roman" w:hAnsi="Times New Roman" w:cs="Times New Roman"/>
          <w:sz w:val="17"/>
        </w:rPr>
      </w:pPr>
      <w:r>
        <w:rPr>
          <w:noProof/>
        </w:rPr>
        <w:pict>
          <v:shape id="docshape6" o:spid="_x0000_s1028" style="position:absolute;margin-left:64.55pt;margin-top:11.05pt;width:449.5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" path="m,l8991,e" filled="f" strokecolor="#282828" strokeweight=".25403mm">
            <v:path arrowok="t" o:connecttype="custom" o:connectlocs="0,0;5709285,0" o:connectangles="0,0"/>
            <w10:wrap type="topAndBottom" anchorx="page"/>
          </v:shape>
        </w:pict>
      </w:r>
    </w:p>
    <w:p w:rsidR="003F39A2" w:rsidRPr="0050273F" w:rsidRDefault="003F39A2" w:rsidP="003F39A2">
      <w:pPr>
        <w:spacing w:before="33" w:line="232" w:lineRule="auto"/>
        <w:ind w:left="231" w:firstLine="242"/>
        <w:rPr>
          <w:sz w:val="25"/>
        </w:rPr>
      </w:pPr>
      <w:r w:rsidRPr="0050273F">
        <w:rPr>
          <w:w w:val="95"/>
          <w:sz w:val="25"/>
        </w:rPr>
        <w:t>Даю</w:t>
      </w:r>
      <w:r w:rsidRPr="0050273F">
        <w:rPr>
          <w:spacing w:val="40"/>
          <w:sz w:val="25"/>
        </w:rPr>
        <w:t xml:space="preserve"> </w:t>
      </w:r>
      <w:r w:rsidRPr="0050273F">
        <w:rPr>
          <w:w w:val="95"/>
          <w:sz w:val="25"/>
        </w:rPr>
        <w:t>свое</w:t>
      </w:r>
      <w:r w:rsidRPr="0050273F">
        <w:rPr>
          <w:spacing w:val="40"/>
          <w:sz w:val="25"/>
        </w:rPr>
        <w:t xml:space="preserve"> </w:t>
      </w:r>
      <w:r w:rsidRPr="0050273F">
        <w:rPr>
          <w:w w:val="95"/>
          <w:sz w:val="25"/>
        </w:rPr>
        <w:t>согласие</w:t>
      </w:r>
      <w:r w:rsidRPr="0050273F">
        <w:rPr>
          <w:spacing w:val="40"/>
          <w:sz w:val="25"/>
        </w:rPr>
        <w:t xml:space="preserve"> </w:t>
      </w:r>
      <w:r w:rsidRPr="0050273F">
        <w:rPr>
          <w:w w:val="95"/>
          <w:sz w:val="25"/>
        </w:rPr>
        <w:t>на</w:t>
      </w:r>
      <w:r w:rsidRPr="0050273F">
        <w:rPr>
          <w:spacing w:val="40"/>
          <w:sz w:val="25"/>
        </w:rPr>
        <w:t xml:space="preserve"> </w:t>
      </w:r>
      <w:r w:rsidRPr="0050273F">
        <w:rPr>
          <w:w w:val="95"/>
          <w:sz w:val="25"/>
        </w:rPr>
        <w:t>проверку</w:t>
      </w:r>
      <w:r w:rsidRPr="0050273F">
        <w:rPr>
          <w:spacing w:val="40"/>
          <w:sz w:val="25"/>
        </w:rPr>
        <w:t xml:space="preserve"> </w:t>
      </w:r>
      <w:r w:rsidRPr="0050273F">
        <w:rPr>
          <w:w w:val="95"/>
          <w:sz w:val="25"/>
        </w:rPr>
        <w:t>указанных</w:t>
      </w:r>
      <w:r w:rsidRPr="0050273F">
        <w:rPr>
          <w:spacing w:val="40"/>
          <w:sz w:val="25"/>
        </w:rPr>
        <w:t xml:space="preserve"> </w:t>
      </w:r>
      <w:r w:rsidRPr="0050273F">
        <w:rPr>
          <w:w w:val="95"/>
          <w:sz w:val="25"/>
        </w:rPr>
        <w:t>в</w:t>
      </w:r>
      <w:r w:rsidRPr="0050273F">
        <w:rPr>
          <w:spacing w:val="-2"/>
          <w:w w:val="95"/>
          <w:sz w:val="25"/>
        </w:rPr>
        <w:t xml:space="preserve"> </w:t>
      </w:r>
      <w:r w:rsidRPr="0050273F">
        <w:rPr>
          <w:w w:val="95"/>
          <w:sz w:val="25"/>
        </w:rPr>
        <w:t>заявлении сведений и</w:t>
      </w:r>
      <w:r w:rsidRPr="0050273F">
        <w:rPr>
          <w:spacing w:val="-7"/>
          <w:w w:val="95"/>
          <w:sz w:val="25"/>
        </w:rPr>
        <w:t xml:space="preserve"> </w:t>
      </w:r>
      <w:r w:rsidRPr="0050273F">
        <w:rPr>
          <w:w w:val="95"/>
          <w:sz w:val="25"/>
        </w:rPr>
        <w:t>на запрос документов, необходимых для рассмотрения</w:t>
      </w:r>
      <w:r w:rsidRPr="0050273F">
        <w:rPr>
          <w:spacing w:val="40"/>
          <w:sz w:val="25"/>
        </w:rPr>
        <w:t xml:space="preserve"> </w:t>
      </w:r>
      <w:r w:rsidRPr="0050273F">
        <w:rPr>
          <w:w w:val="95"/>
          <w:sz w:val="25"/>
        </w:rPr>
        <w:t>заявления.</w:t>
      </w:r>
    </w:p>
    <w:p w:rsidR="003F39A2" w:rsidRPr="0050273F" w:rsidRDefault="003F39A2" w:rsidP="003F39A2">
      <w:pPr>
        <w:spacing w:line="230" w:lineRule="auto"/>
        <w:ind w:left="236" w:firstLine="239"/>
        <w:rPr>
          <w:sz w:val="25"/>
        </w:rPr>
      </w:pPr>
      <w:r w:rsidRPr="0050273F">
        <w:rPr>
          <w:w w:val="95"/>
          <w:sz w:val="25"/>
        </w:rPr>
        <w:t>Предупрежден о том, что в случае выявления сведений, не соответствующих указанным</w:t>
      </w:r>
      <w:r w:rsidRPr="0050273F">
        <w:rPr>
          <w:spacing w:val="40"/>
          <w:sz w:val="25"/>
        </w:rPr>
        <w:t xml:space="preserve"> </w:t>
      </w:r>
      <w:r w:rsidRPr="0050273F">
        <w:rPr>
          <w:w w:val="95"/>
          <w:sz w:val="25"/>
        </w:rPr>
        <w:t>в заявлении, за</w:t>
      </w:r>
      <w:r w:rsidRPr="0050273F">
        <w:rPr>
          <w:spacing w:val="-6"/>
          <w:w w:val="95"/>
          <w:sz w:val="25"/>
        </w:rPr>
        <w:t xml:space="preserve"> </w:t>
      </w:r>
      <w:r w:rsidRPr="0050273F">
        <w:rPr>
          <w:w w:val="95"/>
          <w:sz w:val="25"/>
        </w:rPr>
        <w:t>представление недостоверной информации, заведомо ложных</w:t>
      </w:r>
      <w:r w:rsidRPr="0050273F">
        <w:rPr>
          <w:spacing w:val="40"/>
          <w:sz w:val="25"/>
        </w:rPr>
        <w:t xml:space="preserve"> </w:t>
      </w:r>
      <w:r w:rsidRPr="0050273F">
        <w:rPr>
          <w:w w:val="95"/>
          <w:sz w:val="25"/>
        </w:rPr>
        <w:t>сведений</w:t>
      </w:r>
      <w:r w:rsidRPr="0050273F">
        <w:rPr>
          <w:spacing w:val="40"/>
          <w:sz w:val="25"/>
        </w:rPr>
        <w:t xml:space="preserve"> </w:t>
      </w:r>
      <w:r w:rsidRPr="0050273F">
        <w:rPr>
          <w:w w:val="95"/>
          <w:sz w:val="25"/>
        </w:rPr>
        <w:t>мне</w:t>
      </w:r>
      <w:r w:rsidRPr="0050273F">
        <w:rPr>
          <w:spacing w:val="40"/>
          <w:sz w:val="25"/>
        </w:rPr>
        <w:t xml:space="preserve"> </w:t>
      </w:r>
      <w:r w:rsidRPr="0050273F">
        <w:rPr>
          <w:w w:val="95"/>
          <w:sz w:val="25"/>
        </w:rPr>
        <w:t>(нам) будет отказано в предоставлении муниципальной</w:t>
      </w:r>
      <w:r w:rsidRPr="0050273F">
        <w:rPr>
          <w:spacing w:val="40"/>
          <w:sz w:val="25"/>
        </w:rPr>
        <w:t xml:space="preserve"> </w:t>
      </w:r>
      <w:r w:rsidRPr="0050273F">
        <w:rPr>
          <w:w w:val="95"/>
          <w:sz w:val="25"/>
        </w:rPr>
        <w:t>услуги.</w:t>
      </w:r>
    </w:p>
    <w:p w:rsidR="003F39A2" w:rsidRPr="0050273F" w:rsidRDefault="003F39A2" w:rsidP="003F39A2">
      <w:pPr>
        <w:spacing w:line="228" w:lineRule="auto"/>
        <w:ind w:left="475" w:right="2387" w:firstLine="2"/>
        <w:rPr>
          <w:sz w:val="25"/>
        </w:rPr>
      </w:pPr>
      <w:r w:rsidRPr="0050273F">
        <w:rPr>
          <w:w w:val="95"/>
          <w:sz w:val="25"/>
        </w:rPr>
        <w:t>Место</w:t>
      </w:r>
      <w:r w:rsidRPr="0050273F">
        <w:rPr>
          <w:spacing w:val="-13"/>
          <w:w w:val="95"/>
          <w:sz w:val="25"/>
        </w:rPr>
        <w:t xml:space="preserve"> </w:t>
      </w:r>
      <w:r w:rsidRPr="0050273F">
        <w:rPr>
          <w:w w:val="95"/>
          <w:sz w:val="25"/>
        </w:rPr>
        <w:t>получения результата предоставления</w:t>
      </w:r>
      <w:r w:rsidRPr="0050273F">
        <w:rPr>
          <w:spacing w:val="-13"/>
          <w:w w:val="95"/>
          <w:sz w:val="25"/>
        </w:rPr>
        <w:t xml:space="preserve"> </w:t>
      </w:r>
      <w:r w:rsidRPr="0050273F">
        <w:rPr>
          <w:w w:val="95"/>
          <w:sz w:val="25"/>
        </w:rPr>
        <w:t>муниципальной</w:t>
      </w:r>
      <w:r w:rsidRPr="0050273F">
        <w:rPr>
          <w:spacing w:val="6"/>
          <w:sz w:val="25"/>
        </w:rPr>
        <w:t xml:space="preserve"> </w:t>
      </w:r>
      <w:r w:rsidRPr="0050273F">
        <w:rPr>
          <w:w w:val="95"/>
          <w:sz w:val="25"/>
        </w:rPr>
        <w:t>услуги: лично в органе, предоставляющем муниципальную</w:t>
      </w:r>
      <w:r w:rsidRPr="0050273F">
        <w:rPr>
          <w:spacing w:val="40"/>
          <w:sz w:val="25"/>
        </w:rPr>
        <w:t xml:space="preserve"> </w:t>
      </w:r>
      <w:r w:rsidRPr="0050273F">
        <w:rPr>
          <w:w w:val="95"/>
          <w:sz w:val="25"/>
        </w:rPr>
        <w:t>услугу;</w:t>
      </w:r>
    </w:p>
    <w:p w:rsidR="003F39A2" w:rsidRPr="0050273F" w:rsidRDefault="003F39A2" w:rsidP="003F39A2">
      <w:pPr>
        <w:spacing w:before="9" w:line="262" w:lineRule="exact"/>
        <w:ind w:left="471"/>
        <w:rPr>
          <w:sz w:val="23"/>
        </w:rPr>
      </w:pPr>
      <w:r w:rsidRPr="0050273F">
        <w:rPr>
          <w:sz w:val="23"/>
        </w:rPr>
        <w:t>в</w:t>
      </w:r>
      <w:r w:rsidRPr="0050273F">
        <w:rPr>
          <w:spacing w:val="12"/>
          <w:sz w:val="23"/>
        </w:rPr>
        <w:t xml:space="preserve"> </w:t>
      </w:r>
      <w:r w:rsidRPr="0050273F">
        <w:rPr>
          <w:spacing w:val="-4"/>
          <w:sz w:val="23"/>
        </w:rPr>
        <w:t>МФЦ;</w:t>
      </w:r>
    </w:p>
    <w:p w:rsidR="003F39A2" w:rsidRDefault="002A7190" w:rsidP="003F39A2">
      <w:pPr>
        <w:tabs>
          <w:tab w:val="left" w:pos="8464"/>
        </w:tabs>
        <w:spacing w:line="456" w:lineRule="auto"/>
        <w:ind w:left="476" w:right="2033" w:hanging="6"/>
        <w:rPr>
          <w:sz w:val="25"/>
        </w:rPr>
      </w:pPr>
      <w:r>
        <w:rPr>
          <w:noProof/>
        </w:rPr>
        <w:pict>
          <v:line id="Line 68" o:spid="_x0000_s1027" style="position:absolute;left:0;text-align:lef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55pt,53.3pt" to="514.1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" strokecolor="#282828" strokeweight=".25403mm">
            <w10:wrap anchorx="page"/>
          </v:line>
        </w:pict>
      </w:r>
      <w:r w:rsidR="003F39A2" w:rsidRPr="0050273F">
        <w:rPr>
          <w:sz w:val="25"/>
        </w:rPr>
        <w:t xml:space="preserve">посредством почтовой связи на адрес: </w:t>
      </w:r>
      <w:r w:rsidR="003F39A2" w:rsidRPr="0050273F">
        <w:rPr>
          <w:sz w:val="25"/>
          <w:u w:val="single"/>
        </w:rPr>
        <w:tab/>
      </w:r>
      <w:r w:rsidR="003F39A2" w:rsidRPr="0050273F">
        <w:rPr>
          <w:sz w:val="25"/>
        </w:rPr>
        <w:t xml:space="preserve"> </w:t>
      </w:r>
    </w:p>
    <w:p w:rsidR="003F39A2" w:rsidRPr="0050273F" w:rsidRDefault="003F39A2" w:rsidP="003F39A2">
      <w:pPr>
        <w:tabs>
          <w:tab w:val="left" w:pos="8464"/>
        </w:tabs>
        <w:spacing w:line="456" w:lineRule="auto"/>
        <w:ind w:left="476" w:right="2033" w:hanging="6"/>
        <w:rPr>
          <w:sz w:val="25"/>
        </w:rPr>
      </w:pPr>
      <w:r w:rsidRPr="0050273F">
        <w:rPr>
          <w:sz w:val="25"/>
        </w:rPr>
        <w:t>К</w:t>
      </w:r>
      <w:r w:rsidRPr="0050273F">
        <w:rPr>
          <w:spacing w:val="-9"/>
          <w:sz w:val="25"/>
        </w:rPr>
        <w:t xml:space="preserve"> </w:t>
      </w:r>
      <w:r w:rsidRPr="0050273F">
        <w:rPr>
          <w:sz w:val="25"/>
        </w:rPr>
        <w:t>заявлению прилагаются:</w:t>
      </w:r>
    </w:p>
    <w:p w:rsidR="003F39A2" w:rsidRPr="0050273F" w:rsidRDefault="002A7190" w:rsidP="003F39A2">
      <w:pPr>
        <w:pStyle w:val="a6"/>
        <w:spacing w:before="3"/>
        <w:jc w:val="left"/>
        <w:rPr>
          <w:rFonts w:ascii="Times New Roman" w:hAnsi="Times New Roman" w:cs="Times New Roman"/>
          <w:sz w:val="19"/>
        </w:rPr>
      </w:pPr>
      <w:r>
        <w:rPr>
          <w:noProof/>
        </w:rPr>
        <w:pict>
          <v:shape id="docshape7" o:spid="_x0000_s1026" style="position:absolute;margin-left:64.55pt;margin-top:12.3pt;width:449.55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" path="m,l8991,e" filled="f" strokeweight=".25403mm">
            <v:path arrowok="t" o:connecttype="custom" o:connectlocs="0,0;5709285,0" o:connectangles="0,0"/>
            <w10:wrap type="topAndBottom" anchorx="page"/>
          </v:shape>
        </w:pict>
      </w:r>
    </w:p>
    <w:p w:rsidR="003F39A2" w:rsidRPr="0050273F" w:rsidRDefault="003F39A2" w:rsidP="003F39A2">
      <w:pPr>
        <w:pStyle w:val="a6"/>
        <w:spacing w:before="8"/>
        <w:jc w:val="left"/>
        <w:rPr>
          <w:rFonts w:ascii="Times New Roman" w:hAnsi="Times New Roman" w:cs="Times New Roman"/>
          <w:sz w:val="26"/>
        </w:rPr>
      </w:pPr>
    </w:p>
    <w:tbl>
      <w:tblPr>
        <w:tblStyle w:val="TableNormal"/>
        <w:tblW w:w="0" w:type="auto"/>
        <w:tblInd w:w="23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4652"/>
        <w:gridCol w:w="1335"/>
        <w:gridCol w:w="3097"/>
      </w:tblGrid>
      <w:tr w:rsidR="003F39A2" w:rsidRPr="0050273F" w:rsidTr="003F39A2">
        <w:trPr>
          <w:trHeight w:val="301"/>
        </w:trPr>
        <w:tc>
          <w:tcPr>
            <w:tcW w:w="4652" w:type="dxa"/>
            <w:tcBorders>
              <w:left w:val="nil"/>
            </w:tcBorders>
          </w:tcPr>
          <w:p w:rsidR="003F39A2" w:rsidRPr="0050273F" w:rsidRDefault="003F39A2" w:rsidP="003F39A2">
            <w:pPr>
              <w:pStyle w:val="TableParagraph"/>
              <w:ind w:left="6"/>
              <w:rPr>
                <w:sz w:val="20"/>
              </w:rPr>
            </w:pPr>
            <w:r w:rsidRPr="0050273F">
              <w:rPr>
                <w:noProof/>
                <w:sz w:val="20"/>
                <w:lang w:eastAsia="ru-RU"/>
              </w:rPr>
              <w:drawing>
                <wp:inline distT="0" distB="0" distL="0" distR="0" wp14:anchorId="2ACF75FA" wp14:editId="73EDB808">
                  <wp:extent cx="15239" cy="161544"/>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15239" cy="161544"/>
                          </a:xfrm>
                          <a:prstGeom prst="rect">
                            <a:avLst/>
                          </a:prstGeom>
                        </pic:spPr>
                      </pic:pic>
                    </a:graphicData>
                  </a:graphic>
                </wp:inline>
              </w:drawing>
            </w:r>
          </w:p>
        </w:tc>
        <w:tc>
          <w:tcPr>
            <w:tcW w:w="1335" w:type="dxa"/>
          </w:tcPr>
          <w:p w:rsidR="003F39A2" w:rsidRPr="0050273F" w:rsidRDefault="003F39A2" w:rsidP="003F39A2">
            <w:pPr>
              <w:pStyle w:val="TableParagraph"/>
              <w:ind w:left="102"/>
              <w:rPr>
                <w:sz w:val="20"/>
              </w:rPr>
            </w:pPr>
            <w:r w:rsidRPr="0050273F">
              <w:rPr>
                <w:noProof/>
                <w:sz w:val="20"/>
                <w:lang w:eastAsia="ru-RU"/>
              </w:rPr>
              <w:drawing>
                <wp:inline distT="0" distB="0" distL="0" distR="0" wp14:anchorId="01B9FE4D" wp14:editId="575D78F5">
                  <wp:extent cx="15239" cy="164592"/>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15239" cy="164592"/>
                          </a:xfrm>
                          <a:prstGeom prst="rect">
                            <a:avLst/>
                          </a:prstGeom>
                        </pic:spPr>
                      </pic:pic>
                    </a:graphicData>
                  </a:graphic>
                </wp:inline>
              </w:drawing>
            </w:r>
          </w:p>
        </w:tc>
        <w:tc>
          <w:tcPr>
            <w:tcW w:w="3097" w:type="dxa"/>
          </w:tcPr>
          <w:p w:rsidR="003F39A2" w:rsidRPr="0050273F" w:rsidRDefault="003F39A2" w:rsidP="003F39A2">
            <w:pPr>
              <w:pStyle w:val="TableParagraph"/>
              <w:tabs>
                <w:tab w:val="left" w:pos="1877"/>
                <w:tab w:val="left" w:pos="2411"/>
              </w:tabs>
              <w:spacing w:before="5" w:line="277" w:lineRule="exact"/>
              <w:ind w:left="43"/>
              <w:rPr>
                <w:sz w:val="24"/>
              </w:rPr>
            </w:pPr>
            <w:r w:rsidRPr="0050273F">
              <w:rPr>
                <w:spacing w:val="-5"/>
                <w:w w:val="80"/>
                <w:sz w:val="25"/>
              </w:rPr>
              <w:t>|"</w:t>
            </w:r>
            <w:r w:rsidRPr="0050273F">
              <w:rPr>
                <w:sz w:val="25"/>
              </w:rPr>
              <w:tab/>
            </w:r>
            <w:r w:rsidRPr="0050273F">
              <w:rPr>
                <w:spacing w:val="-5"/>
                <w:w w:val="95"/>
                <w:sz w:val="24"/>
              </w:rPr>
              <w:t>20</w:t>
            </w:r>
            <w:r w:rsidRPr="0050273F">
              <w:rPr>
                <w:sz w:val="24"/>
              </w:rPr>
              <w:tab/>
            </w:r>
            <w:r w:rsidRPr="0050273F">
              <w:rPr>
                <w:spacing w:val="-5"/>
                <w:w w:val="95"/>
                <w:sz w:val="24"/>
              </w:rPr>
              <w:t>г.</w:t>
            </w:r>
          </w:p>
        </w:tc>
      </w:tr>
      <w:tr w:rsidR="003F39A2" w:rsidRPr="0050273F" w:rsidTr="003F39A2">
        <w:trPr>
          <w:trHeight w:val="556"/>
        </w:trPr>
        <w:tc>
          <w:tcPr>
            <w:tcW w:w="4652" w:type="dxa"/>
          </w:tcPr>
          <w:p w:rsidR="003F39A2" w:rsidRPr="003F39A2" w:rsidRDefault="003F39A2" w:rsidP="003F39A2">
            <w:pPr>
              <w:pStyle w:val="TableParagraph"/>
              <w:spacing w:line="263" w:lineRule="exact"/>
              <w:ind w:left="19"/>
              <w:rPr>
                <w:sz w:val="24"/>
                <w:lang w:val="ru-RU"/>
              </w:rPr>
            </w:pPr>
            <w:r w:rsidRPr="003F39A2">
              <w:rPr>
                <w:w w:val="90"/>
                <w:sz w:val="24"/>
                <w:lang w:val="ru-RU"/>
              </w:rPr>
              <w:t>(фамилия,</w:t>
            </w:r>
            <w:r w:rsidRPr="003F39A2">
              <w:rPr>
                <w:spacing w:val="22"/>
                <w:sz w:val="24"/>
                <w:lang w:val="ru-RU"/>
              </w:rPr>
              <w:t xml:space="preserve"> </w:t>
            </w:r>
            <w:r w:rsidRPr="003F39A2">
              <w:rPr>
                <w:w w:val="90"/>
                <w:sz w:val="24"/>
                <w:lang w:val="ru-RU"/>
              </w:rPr>
              <w:t>имя,</w:t>
            </w:r>
            <w:r w:rsidRPr="003F39A2">
              <w:rPr>
                <w:spacing w:val="9"/>
                <w:sz w:val="24"/>
                <w:lang w:val="ru-RU"/>
              </w:rPr>
              <w:t xml:space="preserve"> </w:t>
            </w:r>
            <w:r w:rsidRPr="003F39A2">
              <w:rPr>
                <w:spacing w:val="-2"/>
                <w:w w:val="90"/>
                <w:sz w:val="24"/>
                <w:lang w:val="ru-RU"/>
              </w:rPr>
              <w:t>отчество</w:t>
            </w:r>
          </w:p>
          <w:p w:rsidR="003F39A2" w:rsidRPr="003F39A2" w:rsidRDefault="003F39A2" w:rsidP="003F39A2">
            <w:pPr>
              <w:pStyle w:val="TableParagraph"/>
              <w:spacing w:line="273" w:lineRule="exact"/>
              <w:ind w:left="19"/>
              <w:rPr>
                <w:sz w:val="24"/>
                <w:lang w:val="ru-RU"/>
              </w:rPr>
            </w:pPr>
            <w:r w:rsidRPr="003F39A2">
              <w:rPr>
                <w:w w:val="90"/>
                <w:sz w:val="24"/>
                <w:lang w:val="ru-RU"/>
              </w:rPr>
              <w:t>(последнее</w:t>
            </w:r>
            <w:r w:rsidRPr="003F39A2">
              <w:rPr>
                <w:spacing w:val="15"/>
                <w:sz w:val="24"/>
                <w:lang w:val="ru-RU"/>
              </w:rPr>
              <w:t xml:space="preserve"> </w:t>
            </w:r>
            <w:r w:rsidRPr="003F39A2">
              <w:rPr>
                <w:w w:val="90"/>
                <w:sz w:val="24"/>
                <w:lang w:val="ru-RU"/>
              </w:rPr>
              <w:t>-</w:t>
            </w:r>
            <w:r w:rsidRPr="003F39A2">
              <w:rPr>
                <w:spacing w:val="9"/>
                <w:sz w:val="24"/>
                <w:lang w:val="ru-RU"/>
              </w:rPr>
              <w:t xml:space="preserve"> </w:t>
            </w:r>
            <w:r w:rsidRPr="003F39A2">
              <w:rPr>
                <w:w w:val="90"/>
                <w:sz w:val="24"/>
                <w:lang w:val="ru-RU"/>
              </w:rPr>
              <w:t>при</w:t>
            </w:r>
            <w:r w:rsidRPr="003F39A2">
              <w:rPr>
                <w:spacing w:val="-2"/>
                <w:sz w:val="24"/>
                <w:lang w:val="ru-RU"/>
              </w:rPr>
              <w:t xml:space="preserve"> </w:t>
            </w:r>
            <w:r w:rsidRPr="003F39A2">
              <w:rPr>
                <w:w w:val="90"/>
                <w:sz w:val="24"/>
                <w:lang w:val="ru-RU"/>
              </w:rPr>
              <w:t>наличии)</w:t>
            </w:r>
            <w:r w:rsidRPr="003F39A2">
              <w:rPr>
                <w:spacing w:val="11"/>
                <w:sz w:val="24"/>
                <w:lang w:val="ru-RU"/>
              </w:rPr>
              <w:t xml:space="preserve"> </w:t>
            </w:r>
            <w:r w:rsidRPr="003F39A2">
              <w:rPr>
                <w:spacing w:val="-2"/>
                <w:w w:val="90"/>
                <w:sz w:val="24"/>
                <w:lang w:val="ru-RU"/>
              </w:rPr>
              <w:t>заявителя)</w:t>
            </w:r>
          </w:p>
        </w:tc>
        <w:tc>
          <w:tcPr>
            <w:tcW w:w="1335" w:type="dxa"/>
          </w:tcPr>
          <w:p w:rsidR="003F39A2" w:rsidRPr="003F39A2" w:rsidRDefault="003F39A2" w:rsidP="003F39A2">
            <w:pPr>
              <w:pStyle w:val="TableParagraph"/>
              <w:spacing w:before="6"/>
              <w:rPr>
                <w:sz w:val="4"/>
                <w:lang w:val="ru-RU"/>
              </w:rPr>
            </w:pPr>
          </w:p>
          <w:p w:rsidR="003F39A2" w:rsidRPr="0050273F" w:rsidRDefault="003F39A2" w:rsidP="003F39A2">
            <w:pPr>
              <w:pStyle w:val="TableParagraph"/>
              <w:spacing w:line="211" w:lineRule="exact"/>
              <w:ind w:left="136"/>
              <w:rPr>
                <w:sz w:val="20"/>
              </w:rPr>
            </w:pPr>
            <w:r w:rsidRPr="0050273F">
              <w:rPr>
                <w:noProof/>
                <w:position w:val="-3"/>
                <w:sz w:val="20"/>
                <w:lang w:eastAsia="ru-RU"/>
              </w:rPr>
              <w:drawing>
                <wp:inline distT="0" distB="0" distL="0" distR="0" wp14:anchorId="37F6368F" wp14:editId="7B97D779">
                  <wp:extent cx="621774" cy="134112"/>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9" cstate="print"/>
                          <a:stretch>
                            <a:fillRect/>
                          </a:stretch>
                        </pic:blipFill>
                        <pic:spPr>
                          <a:xfrm>
                            <a:off x="0" y="0"/>
                            <a:ext cx="621774" cy="134112"/>
                          </a:xfrm>
                          <a:prstGeom prst="rect">
                            <a:avLst/>
                          </a:prstGeom>
                        </pic:spPr>
                      </pic:pic>
                    </a:graphicData>
                  </a:graphic>
                </wp:inline>
              </w:drawing>
            </w:r>
          </w:p>
        </w:tc>
        <w:tc>
          <w:tcPr>
            <w:tcW w:w="3097" w:type="dxa"/>
          </w:tcPr>
          <w:p w:rsidR="003F39A2" w:rsidRPr="0050273F" w:rsidRDefault="003F39A2" w:rsidP="003F39A2">
            <w:pPr>
              <w:pStyle w:val="TableParagraph"/>
              <w:rPr>
                <w:sz w:val="24"/>
              </w:rPr>
            </w:pPr>
          </w:p>
        </w:tc>
      </w:tr>
    </w:tbl>
    <w:p w:rsidR="003F39A2" w:rsidRPr="0050273F" w:rsidRDefault="003F39A2" w:rsidP="003F39A2">
      <w:pPr>
        <w:pStyle w:val="a6"/>
        <w:spacing w:before="6"/>
        <w:jc w:val="left"/>
        <w:rPr>
          <w:rFonts w:ascii="Times New Roman" w:hAnsi="Times New Roman" w:cs="Times New Roman"/>
          <w:sz w:val="14"/>
        </w:rPr>
      </w:pPr>
    </w:p>
    <w:p w:rsidR="003F39A2" w:rsidRPr="0050273F" w:rsidRDefault="003F39A2" w:rsidP="003F39A2">
      <w:pPr>
        <w:spacing w:before="89"/>
        <w:ind w:left="241"/>
        <w:rPr>
          <w:sz w:val="25"/>
        </w:rPr>
      </w:pPr>
      <w:r w:rsidRPr="0050273F">
        <w:rPr>
          <w:w w:val="95"/>
          <w:sz w:val="25"/>
        </w:rPr>
        <w:t>&lt;*&gt;</w:t>
      </w:r>
      <w:r w:rsidRPr="0050273F">
        <w:rPr>
          <w:spacing w:val="-9"/>
          <w:w w:val="95"/>
          <w:sz w:val="25"/>
        </w:rPr>
        <w:t xml:space="preserve"> </w:t>
      </w:r>
      <w:r w:rsidRPr="0050273F">
        <w:rPr>
          <w:w w:val="95"/>
          <w:sz w:val="25"/>
        </w:rPr>
        <w:t>Юридические</w:t>
      </w:r>
      <w:r w:rsidRPr="0050273F">
        <w:rPr>
          <w:spacing w:val="-4"/>
          <w:sz w:val="25"/>
        </w:rPr>
        <w:t xml:space="preserve"> </w:t>
      </w:r>
      <w:r w:rsidRPr="0050273F">
        <w:rPr>
          <w:w w:val="95"/>
          <w:sz w:val="25"/>
        </w:rPr>
        <w:t>лица</w:t>
      </w:r>
      <w:r w:rsidRPr="0050273F">
        <w:rPr>
          <w:spacing w:val="-10"/>
          <w:w w:val="95"/>
          <w:sz w:val="25"/>
        </w:rPr>
        <w:t xml:space="preserve"> </w:t>
      </w:r>
      <w:r w:rsidRPr="0050273F">
        <w:rPr>
          <w:w w:val="95"/>
          <w:sz w:val="25"/>
        </w:rPr>
        <w:t>оформляют</w:t>
      </w:r>
      <w:r w:rsidRPr="0050273F">
        <w:rPr>
          <w:spacing w:val="-4"/>
          <w:w w:val="95"/>
          <w:sz w:val="25"/>
        </w:rPr>
        <w:t xml:space="preserve"> </w:t>
      </w:r>
      <w:r w:rsidRPr="0050273F">
        <w:rPr>
          <w:w w:val="95"/>
          <w:sz w:val="25"/>
        </w:rPr>
        <w:t>заявления</w:t>
      </w:r>
      <w:r w:rsidRPr="0050273F">
        <w:rPr>
          <w:spacing w:val="-2"/>
          <w:w w:val="95"/>
          <w:sz w:val="25"/>
        </w:rPr>
        <w:t xml:space="preserve"> </w:t>
      </w:r>
      <w:r w:rsidRPr="0050273F">
        <w:rPr>
          <w:w w:val="95"/>
          <w:sz w:val="25"/>
        </w:rPr>
        <w:t>на</w:t>
      </w:r>
      <w:r w:rsidRPr="0050273F">
        <w:rPr>
          <w:spacing w:val="-12"/>
          <w:w w:val="95"/>
          <w:sz w:val="25"/>
        </w:rPr>
        <w:t xml:space="preserve"> </w:t>
      </w:r>
      <w:r w:rsidRPr="0050273F">
        <w:rPr>
          <w:w w:val="95"/>
          <w:sz w:val="25"/>
        </w:rPr>
        <w:t>официальном</w:t>
      </w:r>
      <w:r w:rsidRPr="0050273F">
        <w:rPr>
          <w:spacing w:val="-1"/>
          <w:w w:val="95"/>
          <w:sz w:val="25"/>
        </w:rPr>
        <w:t xml:space="preserve"> </w:t>
      </w:r>
      <w:r w:rsidRPr="0050273F">
        <w:rPr>
          <w:spacing w:val="-2"/>
          <w:w w:val="95"/>
          <w:sz w:val="25"/>
        </w:rPr>
        <w:t>бланке.</w:t>
      </w:r>
    </w:p>
    <w:p w:rsidR="003F39A2" w:rsidRPr="0050273F" w:rsidRDefault="003F39A2" w:rsidP="003F39A2">
      <w:pPr>
        <w:rPr>
          <w:sz w:val="25"/>
        </w:rPr>
        <w:sectPr w:rsidR="003F39A2" w:rsidRPr="0050273F" w:rsidSect="00195884">
          <w:pgSz w:w="11900" w:h="16840"/>
          <w:pgMar w:top="1380" w:right="843" w:bottom="709" w:left="1040" w:header="720" w:footer="720" w:gutter="0"/>
          <w:cols w:space="720"/>
        </w:sectPr>
      </w:pPr>
    </w:p>
    <w:p w:rsidR="003F39A2" w:rsidRDefault="003F39A2" w:rsidP="003F39A2">
      <w:pPr>
        <w:jc w:val="right"/>
        <w:rPr>
          <w:sz w:val="24"/>
          <w:szCs w:val="24"/>
        </w:rPr>
      </w:pPr>
      <w:r w:rsidRPr="003F39A2">
        <w:rPr>
          <w:sz w:val="24"/>
          <w:szCs w:val="24"/>
        </w:rPr>
        <w:lastRenderedPageBreak/>
        <w:t xml:space="preserve">Приложение № 2 </w:t>
      </w:r>
    </w:p>
    <w:p w:rsidR="003F39A2" w:rsidRDefault="003F39A2" w:rsidP="003F39A2">
      <w:pPr>
        <w:jc w:val="right"/>
        <w:rPr>
          <w:sz w:val="24"/>
          <w:szCs w:val="24"/>
        </w:rPr>
      </w:pPr>
      <w:r w:rsidRPr="003F39A2">
        <w:rPr>
          <w:sz w:val="24"/>
          <w:szCs w:val="24"/>
        </w:rPr>
        <w:t xml:space="preserve">к Административному регламенту </w:t>
      </w:r>
    </w:p>
    <w:p w:rsidR="003F39A2" w:rsidRPr="003F39A2" w:rsidRDefault="003F39A2" w:rsidP="003F39A2">
      <w:pPr>
        <w:jc w:val="right"/>
        <w:rPr>
          <w:sz w:val="24"/>
          <w:szCs w:val="24"/>
        </w:rPr>
      </w:pPr>
      <w:r w:rsidRPr="003F39A2">
        <w:rPr>
          <w:sz w:val="24"/>
          <w:szCs w:val="24"/>
        </w:rPr>
        <w:t xml:space="preserve">по предоставлению </w:t>
      </w:r>
    </w:p>
    <w:p w:rsidR="003F39A2" w:rsidRPr="003F39A2" w:rsidRDefault="003F39A2" w:rsidP="003F39A2">
      <w:pPr>
        <w:jc w:val="right"/>
        <w:rPr>
          <w:sz w:val="24"/>
          <w:szCs w:val="24"/>
        </w:rPr>
      </w:pPr>
      <w:r w:rsidRPr="003F39A2">
        <w:rPr>
          <w:sz w:val="24"/>
          <w:szCs w:val="24"/>
        </w:rPr>
        <w:t>муниципальной услуге</w:t>
      </w:r>
    </w:p>
    <w:p w:rsidR="003F39A2" w:rsidRPr="003F39A2" w:rsidRDefault="003F39A2" w:rsidP="003F39A2">
      <w:pPr>
        <w:jc w:val="right"/>
        <w:rPr>
          <w:sz w:val="24"/>
          <w:szCs w:val="24"/>
        </w:rPr>
      </w:pPr>
      <w:r w:rsidRPr="003F39A2">
        <w:rPr>
          <w:sz w:val="24"/>
          <w:szCs w:val="24"/>
        </w:rPr>
        <w:t>(форма)</w:t>
      </w:r>
    </w:p>
    <w:p w:rsidR="003F39A2" w:rsidRPr="003F39A2" w:rsidRDefault="003F39A2" w:rsidP="003F39A2">
      <w:pPr>
        <w:jc w:val="center"/>
        <w:rPr>
          <w:sz w:val="24"/>
          <w:szCs w:val="24"/>
        </w:rPr>
      </w:pPr>
    </w:p>
    <w:p w:rsidR="003F39A2" w:rsidRPr="003F39A2" w:rsidRDefault="003F39A2" w:rsidP="003F39A2">
      <w:pPr>
        <w:jc w:val="center"/>
        <w:rPr>
          <w:sz w:val="24"/>
          <w:szCs w:val="24"/>
        </w:rPr>
      </w:pPr>
      <w:r w:rsidRPr="003F39A2">
        <w:rPr>
          <w:sz w:val="24"/>
          <w:szCs w:val="24"/>
        </w:rPr>
        <w:t>РЕШЕНИЕ</w:t>
      </w:r>
    </w:p>
    <w:p w:rsidR="003F39A2" w:rsidRPr="003F39A2" w:rsidRDefault="003F39A2" w:rsidP="003F39A2">
      <w:pPr>
        <w:jc w:val="center"/>
        <w:rPr>
          <w:sz w:val="24"/>
          <w:szCs w:val="24"/>
        </w:rPr>
      </w:pPr>
      <w:r w:rsidRPr="003F39A2">
        <w:rPr>
          <w:sz w:val="24"/>
          <w:szCs w:val="24"/>
        </w:rPr>
        <w:t xml:space="preserve"> </w:t>
      </w:r>
    </w:p>
    <w:p w:rsidR="003F39A2" w:rsidRPr="003F39A2" w:rsidRDefault="003F39A2" w:rsidP="003F39A2">
      <w:pPr>
        <w:jc w:val="center"/>
        <w:rPr>
          <w:sz w:val="24"/>
          <w:szCs w:val="24"/>
        </w:rPr>
      </w:pPr>
      <w:r w:rsidRPr="003F39A2">
        <w:rPr>
          <w:sz w:val="24"/>
          <w:szCs w:val="24"/>
        </w:rPr>
        <w:t>о признании садового дома жилым домом и жилого дома садовым домом</w:t>
      </w:r>
    </w:p>
    <w:p w:rsidR="003F39A2" w:rsidRDefault="003F39A2" w:rsidP="003F39A2">
      <w:pPr>
        <w:jc w:val="center"/>
        <w:rPr>
          <w:sz w:val="24"/>
          <w:szCs w:val="24"/>
        </w:rPr>
      </w:pPr>
      <w:r w:rsidRPr="003F39A2">
        <w:rPr>
          <w:sz w:val="24"/>
          <w:szCs w:val="24"/>
        </w:rPr>
        <w:t>Дата, номер</w:t>
      </w:r>
    </w:p>
    <w:p w:rsidR="003F39A2" w:rsidRDefault="003F39A2" w:rsidP="003F39A2">
      <w:pPr>
        <w:jc w:val="center"/>
        <w:rPr>
          <w:sz w:val="24"/>
          <w:szCs w:val="24"/>
        </w:rPr>
      </w:pPr>
    </w:p>
    <w:p w:rsidR="003F39A2" w:rsidRPr="0050273F" w:rsidRDefault="003F39A2" w:rsidP="003F39A2">
      <w:pPr>
        <w:tabs>
          <w:tab w:val="left" w:pos="10384"/>
        </w:tabs>
        <w:spacing w:before="112" w:line="252" w:lineRule="auto"/>
        <w:ind w:left="2645" w:right="113" w:hanging="2409"/>
        <w:rPr>
          <w:sz w:val="25"/>
        </w:rPr>
      </w:pPr>
      <w:r w:rsidRPr="0050273F">
        <w:rPr>
          <w:sz w:val="25"/>
        </w:rPr>
        <w:t>В связи с обращением</w:t>
      </w:r>
      <w:r w:rsidRPr="0050273F">
        <w:rPr>
          <w:spacing w:val="55"/>
          <w:sz w:val="25"/>
        </w:rPr>
        <w:t xml:space="preserve"> </w:t>
      </w:r>
      <w:r w:rsidRPr="0050273F">
        <w:rPr>
          <w:sz w:val="25"/>
          <w:u w:val="single" w:color="030303"/>
        </w:rPr>
        <w:tab/>
      </w:r>
      <w:r w:rsidRPr="0050273F">
        <w:rPr>
          <w:sz w:val="25"/>
        </w:rPr>
        <w:t xml:space="preserve"> </w:t>
      </w:r>
      <w:r w:rsidRPr="0050273F">
        <w:rPr>
          <w:w w:val="95"/>
          <w:sz w:val="25"/>
        </w:rPr>
        <w:t>(</w:t>
      </w:r>
      <w:r w:rsidRPr="00106B14">
        <w:rPr>
          <w:w w:val="95"/>
        </w:rPr>
        <w:t>Ф.И.О. физического лица, наименование юридического лица - заявителя)</w:t>
      </w:r>
    </w:p>
    <w:p w:rsidR="003F39A2" w:rsidRPr="0050273F" w:rsidRDefault="003F39A2" w:rsidP="003F39A2">
      <w:pPr>
        <w:tabs>
          <w:tab w:val="left" w:pos="634"/>
          <w:tab w:val="left" w:pos="2017"/>
          <w:tab w:val="left" w:pos="3218"/>
          <w:tab w:val="left" w:pos="4336"/>
          <w:tab w:val="left" w:pos="5010"/>
          <w:tab w:val="left" w:pos="6012"/>
          <w:tab w:val="left" w:pos="7685"/>
          <w:tab w:val="left" w:pos="8369"/>
          <w:tab w:val="left" w:pos="9519"/>
        </w:tabs>
        <w:spacing w:line="265" w:lineRule="exact"/>
        <w:ind w:left="232"/>
        <w:rPr>
          <w:sz w:val="25"/>
        </w:rPr>
      </w:pPr>
      <w:r w:rsidRPr="0050273F">
        <w:rPr>
          <w:spacing w:val="-10"/>
          <w:sz w:val="25"/>
        </w:rPr>
        <w:t>о</w:t>
      </w:r>
      <w:r w:rsidRPr="0050273F">
        <w:rPr>
          <w:sz w:val="25"/>
        </w:rPr>
        <w:tab/>
      </w:r>
      <w:r w:rsidRPr="0050273F">
        <w:rPr>
          <w:spacing w:val="-2"/>
          <w:sz w:val="25"/>
        </w:rPr>
        <w:t>намерении</w:t>
      </w:r>
      <w:r w:rsidRPr="0050273F">
        <w:rPr>
          <w:sz w:val="25"/>
        </w:rPr>
        <w:tab/>
      </w:r>
      <w:r w:rsidRPr="0050273F">
        <w:rPr>
          <w:spacing w:val="-2"/>
          <w:sz w:val="25"/>
        </w:rPr>
        <w:t>признать</w:t>
      </w:r>
      <w:r w:rsidRPr="0050273F">
        <w:rPr>
          <w:sz w:val="25"/>
        </w:rPr>
        <w:tab/>
      </w:r>
      <w:r w:rsidRPr="0050273F">
        <w:rPr>
          <w:spacing w:val="-2"/>
          <w:sz w:val="25"/>
          <w:u w:val="single" w:color="131313"/>
        </w:rPr>
        <w:t>садовый</w:t>
      </w:r>
      <w:r w:rsidRPr="0050273F">
        <w:rPr>
          <w:sz w:val="25"/>
          <w:u w:val="single" w:color="131313"/>
        </w:rPr>
        <w:tab/>
      </w:r>
      <w:r>
        <w:rPr>
          <w:sz w:val="25"/>
          <w:u w:val="single" w:color="131313"/>
        </w:rPr>
        <w:t>д</w:t>
      </w:r>
      <w:r w:rsidRPr="0050273F">
        <w:rPr>
          <w:spacing w:val="-5"/>
          <w:sz w:val="25"/>
          <w:u w:val="single" w:color="131313"/>
        </w:rPr>
        <w:t>ом</w:t>
      </w:r>
      <w:r w:rsidRPr="0050273F">
        <w:rPr>
          <w:sz w:val="25"/>
          <w:u w:val="single" w:color="131313"/>
        </w:rPr>
        <w:tab/>
      </w:r>
      <w:r w:rsidRPr="0050273F">
        <w:rPr>
          <w:spacing w:val="-2"/>
          <w:sz w:val="25"/>
          <w:u w:val="single" w:color="131313"/>
        </w:rPr>
        <w:t>жилым</w:t>
      </w:r>
      <w:r w:rsidRPr="0050273F">
        <w:rPr>
          <w:sz w:val="25"/>
          <w:u w:val="single" w:color="131313"/>
        </w:rPr>
        <w:tab/>
      </w:r>
      <w:r>
        <w:rPr>
          <w:sz w:val="25"/>
          <w:u w:val="single" w:color="131313"/>
        </w:rPr>
        <w:t>д</w:t>
      </w:r>
      <w:r w:rsidRPr="0050273F">
        <w:rPr>
          <w:spacing w:val="-2"/>
          <w:sz w:val="25"/>
          <w:u w:val="single" w:color="131313"/>
        </w:rPr>
        <w:t>омом/жилой</w:t>
      </w:r>
      <w:r w:rsidRPr="0050273F">
        <w:rPr>
          <w:sz w:val="25"/>
          <w:u w:val="single" w:color="131313"/>
        </w:rPr>
        <w:tab/>
      </w:r>
      <w:r w:rsidRPr="0050273F">
        <w:rPr>
          <w:spacing w:val="-5"/>
          <w:sz w:val="25"/>
          <w:u w:val="single" w:color="131313"/>
        </w:rPr>
        <w:t>дом</w:t>
      </w:r>
      <w:r w:rsidRPr="0050273F">
        <w:rPr>
          <w:sz w:val="25"/>
          <w:u w:val="single" w:color="131313"/>
        </w:rPr>
        <w:tab/>
      </w:r>
      <w:r w:rsidRPr="0050273F">
        <w:rPr>
          <w:spacing w:val="-2"/>
          <w:sz w:val="25"/>
          <w:u w:val="single" w:color="131313"/>
        </w:rPr>
        <w:t>садовым</w:t>
      </w:r>
      <w:r w:rsidRPr="0050273F">
        <w:rPr>
          <w:sz w:val="25"/>
          <w:u w:val="single" w:color="131313"/>
        </w:rPr>
        <w:tab/>
      </w:r>
      <w:r w:rsidRPr="0050273F">
        <w:rPr>
          <w:spacing w:val="-2"/>
          <w:sz w:val="25"/>
          <w:u w:val="single" w:color="131313"/>
        </w:rPr>
        <w:t>домом,</w:t>
      </w:r>
    </w:p>
    <w:p w:rsidR="003F39A2" w:rsidRPr="00106B14" w:rsidRDefault="003F39A2" w:rsidP="003F39A2">
      <w:pPr>
        <w:spacing w:before="10" w:line="281" w:lineRule="exact"/>
        <w:ind w:left="5564"/>
      </w:pPr>
      <w:r w:rsidRPr="00106B14">
        <w:rPr>
          <w:w w:val="90"/>
        </w:rPr>
        <w:t>(ненужное</w:t>
      </w:r>
      <w:r w:rsidRPr="00106B14">
        <w:rPr>
          <w:spacing w:val="46"/>
        </w:rPr>
        <w:t xml:space="preserve"> </w:t>
      </w:r>
      <w:r w:rsidRPr="00106B14">
        <w:rPr>
          <w:spacing w:val="-2"/>
        </w:rPr>
        <w:t>зачеркнуть)</w:t>
      </w:r>
    </w:p>
    <w:p w:rsidR="003F39A2" w:rsidRPr="0050273F" w:rsidRDefault="003F39A2" w:rsidP="003F39A2">
      <w:pPr>
        <w:tabs>
          <w:tab w:val="left" w:pos="10384"/>
        </w:tabs>
        <w:spacing w:line="281" w:lineRule="exact"/>
        <w:ind w:left="237"/>
        <w:rPr>
          <w:sz w:val="25"/>
        </w:rPr>
      </w:pPr>
      <w:r w:rsidRPr="0050273F">
        <w:rPr>
          <w:w w:val="95"/>
          <w:sz w:val="25"/>
        </w:rPr>
        <w:t>расположенный по адресу:</w:t>
      </w:r>
      <w:r w:rsidRPr="0050273F">
        <w:rPr>
          <w:spacing w:val="58"/>
          <w:w w:val="95"/>
          <w:sz w:val="25"/>
        </w:rPr>
        <w:t xml:space="preserve"> </w:t>
      </w:r>
      <w:r w:rsidRPr="0050273F">
        <w:rPr>
          <w:sz w:val="25"/>
          <w:u w:val="single" w:color="1F1F1F"/>
        </w:rPr>
        <w:tab/>
      </w:r>
    </w:p>
    <w:p w:rsidR="003F39A2" w:rsidRPr="0050273F" w:rsidRDefault="002A7190" w:rsidP="003F39A2">
      <w:pPr>
        <w:pStyle w:val="a6"/>
        <w:spacing w:before="2"/>
        <w:jc w:val="left"/>
        <w:rPr>
          <w:rFonts w:ascii="Times New Roman" w:hAnsi="Times New Roman" w:cs="Times New Roman"/>
          <w:sz w:val="25"/>
        </w:rPr>
      </w:pPr>
      <w:r>
        <w:rPr>
          <w:noProof/>
        </w:rPr>
        <w:pict>
          <v:shape id="docshape8" o:spid="_x0000_s1061" style="position:absolute;margin-left:63.1pt;margin-top:15.7pt;width:499.7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" path="m,l9995,e" filled="f" strokecolor="#080808" strokeweight=".25403mm">
            <v:path arrowok="t" o:connecttype="custom" o:connectlocs="0,0;6346825,0" o:connectangles="0,0"/>
            <w10:wrap type="topAndBottom" anchorx="page"/>
          </v:shape>
        </w:pict>
      </w:r>
    </w:p>
    <w:p w:rsidR="003F39A2" w:rsidRPr="0050273F" w:rsidRDefault="003F39A2" w:rsidP="003F39A2">
      <w:pPr>
        <w:tabs>
          <w:tab w:val="left" w:pos="1844"/>
          <w:tab w:val="left" w:pos="2783"/>
          <w:tab w:val="left" w:pos="4243"/>
          <w:tab w:val="left" w:pos="5391"/>
          <w:tab w:val="left" w:pos="5814"/>
          <w:tab w:val="left" w:pos="7048"/>
          <w:tab w:val="left" w:pos="8283"/>
          <w:tab w:val="left" w:pos="9805"/>
        </w:tabs>
        <w:spacing w:before="68"/>
        <w:ind w:left="231"/>
        <w:rPr>
          <w:sz w:val="23"/>
        </w:rPr>
      </w:pPr>
      <w:r w:rsidRPr="0050273F">
        <w:rPr>
          <w:spacing w:val="-2"/>
          <w:sz w:val="23"/>
        </w:rPr>
        <w:t>кадастровый</w:t>
      </w:r>
      <w:r w:rsidRPr="0050273F">
        <w:rPr>
          <w:sz w:val="23"/>
        </w:rPr>
        <w:tab/>
      </w:r>
      <w:r w:rsidRPr="0050273F">
        <w:rPr>
          <w:spacing w:val="-2"/>
          <w:sz w:val="23"/>
        </w:rPr>
        <w:t>номер</w:t>
      </w:r>
      <w:r w:rsidRPr="0050273F">
        <w:rPr>
          <w:sz w:val="23"/>
        </w:rPr>
        <w:tab/>
      </w:r>
      <w:r w:rsidRPr="0050273F">
        <w:rPr>
          <w:spacing w:val="-2"/>
          <w:sz w:val="23"/>
        </w:rPr>
        <w:t>земельного</w:t>
      </w:r>
      <w:r w:rsidRPr="0050273F">
        <w:rPr>
          <w:sz w:val="23"/>
        </w:rPr>
        <w:tab/>
      </w:r>
      <w:r w:rsidRPr="0050273F">
        <w:rPr>
          <w:spacing w:val="-2"/>
          <w:sz w:val="23"/>
        </w:rPr>
        <w:t>участка,</w:t>
      </w:r>
      <w:r w:rsidRPr="0050273F">
        <w:rPr>
          <w:sz w:val="23"/>
        </w:rPr>
        <w:tab/>
      </w:r>
      <w:r w:rsidRPr="0050273F">
        <w:rPr>
          <w:spacing w:val="-10"/>
          <w:sz w:val="23"/>
        </w:rPr>
        <w:t>в</w:t>
      </w:r>
      <w:r w:rsidRPr="0050273F">
        <w:rPr>
          <w:sz w:val="23"/>
        </w:rPr>
        <w:tab/>
      </w:r>
      <w:r w:rsidRPr="0050273F">
        <w:rPr>
          <w:spacing w:val="-2"/>
          <w:sz w:val="23"/>
        </w:rPr>
        <w:t>пределах</w:t>
      </w:r>
      <w:r w:rsidRPr="0050273F">
        <w:rPr>
          <w:sz w:val="23"/>
        </w:rPr>
        <w:tab/>
      </w:r>
      <w:r w:rsidRPr="0050273F">
        <w:rPr>
          <w:spacing w:val="-2"/>
          <w:sz w:val="23"/>
        </w:rPr>
        <w:t>которого</w:t>
      </w:r>
      <w:r w:rsidRPr="0050273F">
        <w:rPr>
          <w:sz w:val="23"/>
        </w:rPr>
        <w:tab/>
      </w:r>
      <w:r w:rsidRPr="0050273F">
        <w:rPr>
          <w:spacing w:val="-2"/>
          <w:sz w:val="23"/>
        </w:rPr>
        <w:t>расположен</w:t>
      </w:r>
      <w:r w:rsidRPr="0050273F">
        <w:rPr>
          <w:sz w:val="23"/>
        </w:rPr>
        <w:tab/>
      </w:r>
      <w:r w:rsidRPr="0050273F">
        <w:rPr>
          <w:spacing w:val="-4"/>
          <w:sz w:val="23"/>
        </w:rPr>
        <w:t>дом:</w:t>
      </w:r>
    </w:p>
    <w:p w:rsidR="003F39A2" w:rsidRPr="0050273F" w:rsidRDefault="002A7190" w:rsidP="003F39A2">
      <w:pPr>
        <w:pStyle w:val="a6"/>
        <w:spacing w:before="6"/>
        <w:jc w:val="left"/>
        <w:rPr>
          <w:rFonts w:ascii="Times New Roman" w:hAnsi="Times New Roman" w:cs="Times New Roman"/>
          <w:sz w:val="20"/>
        </w:rPr>
      </w:pPr>
      <w:r>
        <w:rPr>
          <w:noProof/>
        </w:rPr>
        <w:pict>
          <v:shape id="docshape9" o:spid="_x0000_s1060" style="position:absolute;margin-left:63.1pt;margin-top:13pt;width:505.25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" path="m,l10105,e" filled="f" strokeweight=".25403mm">
            <v:path arrowok="t" o:connecttype="custom" o:connectlocs="0,0;6416675,0" o:connectangles="0,0"/>
            <w10:wrap type="topAndBottom" anchorx="page"/>
          </v:shape>
        </w:pict>
      </w:r>
      <w:r>
        <w:rPr>
          <w:noProof/>
        </w:rPr>
        <w:pict>
          <v:shape id="docshape10" o:spid="_x0000_s1059" style="position:absolute;margin-left:63.1pt;margin-top:29.6pt;width:499.75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" path="m,l9995,e" filled="f" strokecolor="#232323" strokeweight=".25403mm">
            <v:path arrowok="t" o:connecttype="custom" o:connectlocs="0,0;6346825,0" o:connectangles="0,0"/>
            <w10:wrap type="topAndBottom" anchorx="page"/>
          </v:shape>
        </w:pict>
      </w:r>
    </w:p>
    <w:p w:rsidR="003F39A2" w:rsidRPr="0050273F" w:rsidRDefault="003F39A2" w:rsidP="003F39A2">
      <w:pPr>
        <w:pStyle w:val="a6"/>
        <w:spacing w:before="1"/>
        <w:jc w:val="left"/>
        <w:rPr>
          <w:rFonts w:ascii="Times New Roman" w:hAnsi="Times New Roman" w:cs="Times New Roman"/>
          <w:sz w:val="26"/>
        </w:rPr>
      </w:pPr>
    </w:p>
    <w:p w:rsidR="003F39A2" w:rsidRPr="0050273F" w:rsidRDefault="003F39A2" w:rsidP="003F39A2">
      <w:pPr>
        <w:tabs>
          <w:tab w:val="left" w:pos="10373"/>
        </w:tabs>
        <w:spacing w:before="64"/>
        <w:ind w:left="224"/>
        <w:rPr>
          <w:sz w:val="23"/>
        </w:rPr>
      </w:pPr>
      <w:r w:rsidRPr="0050273F">
        <w:rPr>
          <w:sz w:val="23"/>
        </w:rPr>
        <w:t>на основании</w:t>
      </w:r>
      <w:r w:rsidRPr="0050273F">
        <w:rPr>
          <w:spacing w:val="88"/>
          <w:sz w:val="23"/>
        </w:rPr>
        <w:t xml:space="preserve"> </w:t>
      </w:r>
      <w:r w:rsidRPr="0050273F">
        <w:rPr>
          <w:sz w:val="23"/>
          <w:u w:val="single" w:color="181818"/>
        </w:rPr>
        <w:tab/>
      </w:r>
    </w:p>
    <w:p w:rsidR="003F39A2" w:rsidRPr="0050273F" w:rsidRDefault="003F39A2" w:rsidP="003F39A2">
      <w:pPr>
        <w:spacing w:before="42"/>
        <w:ind w:left="2680"/>
        <w:rPr>
          <w:sz w:val="23"/>
        </w:rPr>
      </w:pPr>
      <w:r w:rsidRPr="0050273F">
        <w:rPr>
          <w:sz w:val="23"/>
        </w:rPr>
        <w:t>(наименование</w:t>
      </w:r>
      <w:r w:rsidRPr="0050273F">
        <w:rPr>
          <w:spacing w:val="51"/>
          <w:sz w:val="23"/>
        </w:rPr>
        <w:t xml:space="preserve"> </w:t>
      </w:r>
      <w:r w:rsidRPr="0050273F">
        <w:rPr>
          <w:sz w:val="23"/>
        </w:rPr>
        <w:t>и</w:t>
      </w:r>
      <w:r w:rsidRPr="0050273F">
        <w:rPr>
          <w:spacing w:val="28"/>
          <w:sz w:val="23"/>
        </w:rPr>
        <w:t xml:space="preserve"> </w:t>
      </w:r>
      <w:r w:rsidRPr="0050273F">
        <w:rPr>
          <w:sz w:val="23"/>
        </w:rPr>
        <w:t>реквизиты</w:t>
      </w:r>
      <w:r w:rsidRPr="0050273F">
        <w:rPr>
          <w:spacing w:val="36"/>
          <w:sz w:val="23"/>
        </w:rPr>
        <w:t xml:space="preserve"> </w:t>
      </w:r>
      <w:r w:rsidRPr="0050273F">
        <w:rPr>
          <w:sz w:val="23"/>
        </w:rPr>
        <w:t>правоустанавливающего</w:t>
      </w:r>
      <w:r w:rsidRPr="0050273F">
        <w:rPr>
          <w:spacing w:val="12"/>
          <w:sz w:val="23"/>
        </w:rPr>
        <w:t xml:space="preserve"> </w:t>
      </w:r>
      <w:r w:rsidRPr="0050273F">
        <w:rPr>
          <w:spacing w:val="-2"/>
          <w:sz w:val="23"/>
        </w:rPr>
        <w:t>документа)</w:t>
      </w:r>
    </w:p>
    <w:p w:rsidR="003F39A2" w:rsidRPr="0050273F" w:rsidRDefault="002A7190" w:rsidP="003F39A2">
      <w:pPr>
        <w:pStyle w:val="a6"/>
        <w:spacing w:before="5"/>
        <w:jc w:val="left"/>
        <w:rPr>
          <w:rFonts w:ascii="Times New Roman" w:hAnsi="Times New Roman" w:cs="Times New Roman"/>
          <w:sz w:val="20"/>
        </w:rPr>
      </w:pPr>
      <w:r>
        <w:rPr>
          <w:noProof/>
        </w:rPr>
        <w:pict>
          <v:shape id="docshape11" o:spid="_x0000_s1058" style="position:absolute;margin-left:63.1pt;margin-top:13pt;width:499.75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" path="m,l9995,e" filled="f" strokecolor="#131313" strokeweight=".25403mm">
            <v:path arrowok="t" o:connecttype="custom" o:connectlocs="0,0;6346825,0" o:connectangles="0,0"/>
            <w10:wrap type="topAndBottom" anchorx="page"/>
          </v:shape>
        </w:pict>
      </w:r>
    </w:p>
    <w:p w:rsidR="003F39A2" w:rsidRPr="0050273F" w:rsidRDefault="003F39A2" w:rsidP="003F39A2">
      <w:pPr>
        <w:spacing w:before="54"/>
        <w:ind w:left="231"/>
        <w:rPr>
          <w:sz w:val="25"/>
        </w:rPr>
      </w:pPr>
      <w:r w:rsidRPr="0050273F">
        <w:rPr>
          <w:spacing w:val="-2"/>
          <w:w w:val="95"/>
          <w:sz w:val="25"/>
        </w:rPr>
        <w:t>по</w:t>
      </w:r>
      <w:r w:rsidRPr="0050273F">
        <w:rPr>
          <w:spacing w:val="-2"/>
          <w:sz w:val="25"/>
        </w:rPr>
        <w:t xml:space="preserve"> </w:t>
      </w:r>
      <w:r w:rsidRPr="0050273F">
        <w:rPr>
          <w:spacing w:val="-2"/>
          <w:w w:val="95"/>
          <w:sz w:val="25"/>
        </w:rPr>
        <w:t>результатам</w:t>
      </w:r>
      <w:r w:rsidRPr="0050273F">
        <w:rPr>
          <w:spacing w:val="24"/>
          <w:sz w:val="25"/>
        </w:rPr>
        <w:t xml:space="preserve"> </w:t>
      </w:r>
      <w:r w:rsidRPr="0050273F">
        <w:rPr>
          <w:spacing w:val="-2"/>
          <w:w w:val="95"/>
          <w:sz w:val="25"/>
        </w:rPr>
        <w:t>рассмотрения</w:t>
      </w:r>
      <w:r w:rsidRPr="0050273F">
        <w:rPr>
          <w:spacing w:val="13"/>
          <w:sz w:val="25"/>
        </w:rPr>
        <w:t xml:space="preserve"> </w:t>
      </w:r>
      <w:r w:rsidRPr="0050273F">
        <w:rPr>
          <w:spacing w:val="-2"/>
          <w:w w:val="95"/>
          <w:sz w:val="25"/>
        </w:rPr>
        <w:t>представленных</w:t>
      </w:r>
      <w:r w:rsidRPr="0050273F">
        <w:rPr>
          <w:spacing w:val="-10"/>
          <w:w w:val="95"/>
          <w:sz w:val="25"/>
        </w:rPr>
        <w:t xml:space="preserve"> </w:t>
      </w:r>
      <w:r w:rsidRPr="0050273F">
        <w:rPr>
          <w:spacing w:val="-2"/>
          <w:w w:val="95"/>
          <w:sz w:val="25"/>
        </w:rPr>
        <w:t>документов</w:t>
      </w:r>
      <w:r w:rsidRPr="0050273F">
        <w:rPr>
          <w:spacing w:val="18"/>
          <w:sz w:val="25"/>
        </w:rPr>
        <w:t xml:space="preserve"> </w:t>
      </w:r>
      <w:r w:rsidRPr="0050273F">
        <w:rPr>
          <w:spacing w:val="-2"/>
          <w:w w:val="95"/>
          <w:sz w:val="25"/>
        </w:rPr>
        <w:t>принято</w:t>
      </w:r>
      <w:r w:rsidRPr="0050273F">
        <w:rPr>
          <w:spacing w:val="13"/>
          <w:sz w:val="25"/>
        </w:rPr>
        <w:t xml:space="preserve"> </w:t>
      </w:r>
      <w:r w:rsidRPr="0050273F">
        <w:rPr>
          <w:spacing w:val="-2"/>
          <w:w w:val="95"/>
          <w:sz w:val="25"/>
        </w:rPr>
        <w:t>решение:</w:t>
      </w:r>
    </w:p>
    <w:p w:rsidR="003F39A2" w:rsidRPr="0050273F" w:rsidRDefault="003F39A2" w:rsidP="003F39A2">
      <w:pPr>
        <w:tabs>
          <w:tab w:val="left" w:pos="10384"/>
        </w:tabs>
        <w:spacing w:before="106" w:line="256" w:lineRule="auto"/>
        <w:ind w:left="1988" w:right="113" w:hanging="1752"/>
        <w:rPr>
          <w:sz w:val="25"/>
        </w:rPr>
      </w:pPr>
      <w:r w:rsidRPr="0050273F">
        <w:rPr>
          <w:sz w:val="25"/>
        </w:rPr>
        <w:t>Признать</w:t>
      </w:r>
      <w:r w:rsidRPr="0050273F">
        <w:rPr>
          <w:spacing w:val="52"/>
          <w:sz w:val="25"/>
        </w:rPr>
        <w:t xml:space="preserve"> </w:t>
      </w:r>
      <w:r w:rsidRPr="0050273F">
        <w:rPr>
          <w:sz w:val="25"/>
          <w:u w:val="single" w:color="4B4B4B"/>
        </w:rPr>
        <w:tab/>
      </w:r>
      <w:r w:rsidRPr="0050273F">
        <w:rPr>
          <w:sz w:val="25"/>
          <w:u w:val="single" w:color="4B4B4B"/>
        </w:rPr>
        <w:tab/>
      </w:r>
      <w:r w:rsidRPr="0050273F">
        <w:rPr>
          <w:sz w:val="25"/>
        </w:rPr>
        <w:t xml:space="preserve"> </w:t>
      </w:r>
      <w:r w:rsidRPr="00106B14">
        <w:rPr>
          <w:w w:val="95"/>
        </w:rPr>
        <w:t>(садовый дом жилым домом/жилой дом садовым домом - нужное указать)</w:t>
      </w:r>
    </w:p>
    <w:p w:rsidR="003F39A2" w:rsidRPr="0050273F" w:rsidRDefault="002A7190" w:rsidP="003F39A2">
      <w:pPr>
        <w:pStyle w:val="a6"/>
        <w:spacing w:before="4"/>
        <w:jc w:val="left"/>
        <w:rPr>
          <w:rFonts w:ascii="Times New Roman" w:hAnsi="Times New Roman" w:cs="Times New Roman"/>
          <w:sz w:val="18"/>
        </w:rPr>
      </w:pPr>
      <w:r>
        <w:rPr>
          <w:noProof/>
        </w:rPr>
        <w:pict>
          <v:shape id="docshape12" o:spid="_x0000_s1057" style="position:absolute;margin-left:63.1pt;margin-top:11.8pt;width:499.75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" path="m,l9995,e" filled="f" strokecolor="#2f2f2f" strokeweight=".25403mm">
            <v:path arrowok="t" o:connecttype="custom" o:connectlocs="0,0;6346825,0" o:connectangles="0,0"/>
            <w10:wrap type="topAndBottom" anchorx="page"/>
          </v:shape>
        </w:pict>
      </w:r>
    </w:p>
    <w:p w:rsidR="003F39A2" w:rsidRPr="0050273F" w:rsidRDefault="003F39A2" w:rsidP="003F39A2">
      <w:pPr>
        <w:pStyle w:val="a6"/>
        <w:jc w:val="left"/>
        <w:rPr>
          <w:rFonts w:ascii="Times New Roman" w:hAnsi="Times New Roman" w:cs="Times New Roman"/>
          <w:sz w:val="20"/>
        </w:rPr>
      </w:pPr>
    </w:p>
    <w:p w:rsidR="003F39A2" w:rsidRPr="0050273F" w:rsidRDefault="002A7190" w:rsidP="003F39A2">
      <w:pPr>
        <w:pStyle w:val="a6"/>
        <w:spacing w:before="6"/>
        <w:jc w:val="left"/>
        <w:rPr>
          <w:rFonts w:ascii="Times New Roman" w:hAnsi="Times New Roman" w:cs="Times New Roman"/>
          <w:sz w:val="26"/>
        </w:rPr>
      </w:pPr>
      <w:r>
        <w:rPr>
          <w:noProof/>
        </w:rPr>
        <w:pict>
          <v:shape id="docshape13" o:spid="_x0000_s1056" style="position:absolute;margin-left:63.1pt;margin-top:16.45pt;width:221.55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" path="m,l4431,e" filled="f" strokecolor="#080808" strokeweight=".25403mm">
            <v:path arrowok="t" o:connecttype="custom" o:connectlocs="0,0;2813685,0" o:connectangles="0,0"/>
            <w10:wrap type="topAndBottom" anchorx="page"/>
          </v:shape>
        </w:pict>
      </w:r>
    </w:p>
    <w:p w:rsidR="003F39A2" w:rsidRPr="0050273F" w:rsidRDefault="003F39A2" w:rsidP="003F39A2">
      <w:pPr>
        <w:pStyle w:val="a6"/>
        <w:spacing w:before="7"/>
        <w:jc w:val="left"/>
        <w:rPr>
          <w:rFonts w:ascii="Times New Roman" w:hAnsi="Times New Roman" w:cs="Times New Roman"/>
          <w:sz w:val="6"/>
        </w:rPr>
      </w:pPr>
    </w:p>
    <w:p w:rsidR="003F39A2" w:rsidRPr="0050273F" w:rsidRDefault="003F39A2" w:rsidP="003F39A2">
      <w:pPr>
        <w:pStyle w:val="a6"/>
        <w:spacing w:before="3" w:after="1"/>
        <w:jc w:val="left"/>
        <w:rPr>
          <w:rFonts w:ascii="Times New Roman" w:hAnsi="Times New Roman" w:cs="Times New Roman"/>
          <w:sz w:val="22"/>
        </w:rPr>
      </w:pPr>
    </w:p>
    <w:p w:rsidR="003F39A2" w:rsidRPr="0050273F" w:rsidRDefault="002A7190" w:rsidP="003F39A2">
      <w:pPr>
        <w:tabs>
          <w:tab w:val="left" w:pos="5886"/>
        </w:tabs>
        <w:spacing w:line="20" w:lineRule="exact"/>
        <w:ind w:left="222"/>
        <w:rPr>
          <w:sz w:val="2"/>
        </w:rPr>
      </w:pPr>
      <w:r>
        <w:pict>
          <v:group id="docshapegroup14" o:spid="_x0000_s1054" style="width:212.45pt;height:.75pt;mso-position-horizontal-relative:char;mso-position-vertical-relative:line" coordsize="42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">
            <v:line id="Line 60" o:spid="_x0000_s1055" style="position:absolute;visibility:visible;mso-wrap-style:square" from="0,7" to="4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6k9r4AAADbAAAADwAAAGRycy9kb3ducmV2LnhtbERPy4rCMBTdD/gP4QruxlQXMlONIqIg&#10;7nztr821rTY3pYlN7debxcAsD+e9WHWmEi01rrSsYDJOQBBnVpecK7icd98/IJxH1lhZJgVvcrBa&#10;Dr4WmGob+EjtyecihrBLUUHhfZ1K6bKCDLqxrYkjd7eNQR9hk0vdYIjhppLTJJlJgyXHhgJr2hSU&#10;PU8vowCv/eb22Ibevfzk0Id2vf2loNRo2K3nIDx1/l/8595rBbM4Nn6JP0A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3qT2vgAAANsAAAAPAAAAAAAAAAAAAAAAAKEC&#10;AABkcnMvZG93bnJldi54bWxQSwUGAAAAAAQABAD5AAAAjAMAAAAA&#10;" strokeweight=".25403mm"/>
            <w10:anchorlock/>
          </v:group>
        </w:pict>
      </w:r>
      <w:r w:rsidR="003F39A2" w:rsidRPr="0050273F">
        <w:rPr>
          <w:sz w:val="2"/>
        </w:rPr>
        <w:tab/>
      </w:r>
      <w:r>
        <w:pict>
          <v:group id="docshapegroup15" o:spid="_x0000_s1052" style="width:212.45pt;height:.75pt;mso-position-horizontal-relative:char;mso-position-vertical-relative:line" coordsize="42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">
            <v:line id="Line 58" o:spid="_x0000_s1053" style="position:absolute;visibility:visible;mso-wrap-style:square" from="0,7" to="4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2VH8IAAADbAAAADwAAAGRycy9kb3ducmV2LnhtbESPQWvCQBSE7wX/w/IEb3VjD8FGVxFR&#10;KN6q9f7MPpNo9m3Irtk0v94tFDwOM/MNs1z3phYdta6yrGA2TUAQ51ZXXCj4Oe3f5yCcR9ZYWyYF&#10;v+RgvRq9LTHTNvA3dUdfiAhhl6GC0vsmk9LlJRl0U9sQR+9qW4M+yraQusUQ4aaWH0mSSoMVx4US&#10;G9qWlN+PD6MAz8P2ctuFwT387DCEbrP7pKDUZNxvFiA89f4V/m9/aQVpCn9f4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2VH8IAAADbAAAADwAAAAAAAAAAAAAA&#10;AAChAgAAZHJzL2Rvd25yZXYueG1sUEsFBgAAAAAEAAQA+QAAAJADAAAAAA==&#10;" strokeweight=".25403mm"/>
            <w10:anchorlock/>
          </v:group>
        </w:pict>
      </w:r>
    </w:p>
    <w:p w:rsidR="003F39A2" w:rsidRPr="0050273F" w:rsidRDefault="003F39A2" w:rsidP="003F39A2">
      <w:pPr>
        <w:spacing w:line="20" w:lineRule="exact"/>
        <w:rPr>
          <w:sz w:val="2"/>
        </w:rPr>
        <w:sectPr w:rsidR="003F39A2" w:rsidRPr="0050273F" w:rsidSect="003F39A2">
          <w:pgSz w:w="11900" w:h="16840"/>
          <w:pgMar w:top="1080" w:right="360" w:bottom="280" w:left="1040" w:header="720" w:footer="720" w:gutter="0"/>
          <w:cols w:space="720"/>
        </w:sectPr>
      </w:pPr>
    </w:p>
    <w:p w:rsidR="003F39A2" w:rsidRPr="00106B14" w:rsidRDefault="003F39A2" w:rsidP="003F39A2">
      <w:pPr>
        <w:spacing w:before="8"/>
        <w:ind w:left="447" w:right="38"/>
        <w:jc w:val="center"/>
      </w:pPr>
      <w:r w:rsidRPr="00106B14">
        <w:rPr>
          <w:spacing w:val="-2"/>
        </w:rPr>
        <w:lastRenderedPageBreak/>
        <w:t>(Ф.И.О.</w:t>
      </w:r>
      <w:r w:rsidRPr="00106B14">
        <w:rPr>
          <w:spacing w:val="-8"/>
        </w:rPr>
        <w:t xml:space="preserve"> </w:t>
      </w:r>
      <w:r w:rsidRPr="00106B14">
        <w:rPr>
          <w:spacing w:val="-2"/>
        </w:rPr>
        <w:t>должностного</w:t>
      </w:r>
      <w:r w:rsidRPr="00106B14">
        <w:t xml:space="preserve"> </w:t>
      </w:r>
      <w:r w:rsidRPr="00106B14">
        <w:rPr>
          <w:spacing w:val="-2"/>
        </w:rPr>
        <w:t>лица</w:t>
      </w:r>
      <w:r w:rsidRPr="00106B14">
        <w:rPr>
          <w:spacing w:val="-8"/>
        </w:rPr>
        <w:t xml:space="preserve"> </w:t>
      </w:r>
      <w:r w:rsidRPr="00106B14">
        <w:rPr>
          <w:spacing w:val="-2"/>
        </w:rPr>
        <w:t xml:space="preserve">органа </w:t>
      </w:r>
      <w:r w:rsidRPr="00106B14">
        <w:t>местного самоуправления муниципального образования,</w:t>
      </w:r>
      <w:r w:rsidRPr="00106B14">
        <w:rPr>
          <w:spacing w:val="40"/>
        </w:rPr>
        <w:t xml:space="preserve"> </w:t>
      </w:r>
      <w:r w:rsidRPr="00106B14">
        <w:t>в границах которого</w:t>
      </w:r>
    </w:p>
    <w:p w:rsidR="003F39A2" w:rsidRPr="00106B14" w:rsidRDefault="003F39A2" w:rsidP="003F39A2">
      <w:pPr>
        <w:tabs>
          <w:tab w:val="left" w:pos="853"/>
        </w:tabs>
        <w:spacing w:line="276" w:lineRule="auto"/>
        <w:ind w:left="458" w:right="38"/>
        <w:jc w:val="center"/>
      </w:pPr>
      <w:r w:rsidRPr="00106B14">
        <w:t>расположен</w:t>
      </w:r>
      <w:r w:rsidRPr="00106B14">
        <w:rPr>
          <w:spacing w:val="-1"/>
        </w:rPr>
        <w:t xml:space="preserve"> </w:t>
      </w:r>
      <w:r w:rsidRPr="00106B14">
        <w:t>садовый</w:t>
      </w:r>
      <w:r w:rsidRPr="00106B14">
        <w:rPr>
          <w:spacing w:val="-15"/>
        </w:rPr>
        <w:t xml:space="preserve"> </w:t>
      </w:r>
      <w:r w:rsidRPr="00106B14">
        <w:t>дом</w:t>
      </w:r>
      <w:r w:rsidRPr="00106B14">
        <w:rPr>
          <w:spacing w:val="-15"/>
        </w:rPr>
        <w:t xml:space="preserve"> </w:t>
      </w:r>
      <w:r w:rsidRPr="00106B14">
        <w:t>или</w:t>
      </w:r>
      <w:r w:rsidRPr="00106B14">
        <w:rPr>
          <w:spacing w:val="-15"/>
        </w:rPr>
        <w:t xml:space="preserve"> </w:t>
      </w:r>
      <w:r w:rsidRPr="00106B14">
        <w:t xml:space="preserve">жилой </w:t>
      </w:r>
      <w:r>
        <w:t>дом садовым домом</w:t>
      </w:r>
      <w:r w:rsidRPr="00106B14">
        <w:rPr>
          <w:spacing w:val="-10"/>
        </w:rPr>
        <w:t>)</w:t>
      </w:r>
    </w:p>
    <w:p w:rsidR="003F39A2" w:rsidRPr="00106B14" w:rsidRDefault="003F39A2" w:rsidP="003F39A2">
      <w:pPr>
        <w:spacing w:before="8" w:line="230" w:lineRule="auto"/>
        <w:ind w:left="473" w:right="672"/>
        <w:jc w:val="center"/>
      </w:pPr>
      <w:r w:rsidRPr="0050273F">
        <w:br w:type="column"/>
      </w:r>
      <w:r w:rsidRPr="00106B14">
        <w:rPr>
          <w:w w:val="95"/>
        </w:rPr>
        <w:lastRenderedPageBreak/>
        <w:t>(подпись</w:t>
      </w:r>
      <w:r w:rsidRPr="00106B14">
        <w:rPr>
          <w:spacing w:val="-9"/>
          <w:w w:val="95"/>
        </w:rPr>
        <w:t xml:space="preserve"> </w:t>
      </w:r>
      <w:r w:rsidRPr="00106B14">
        <w:rPr>
          <w:w w:val="95"/>
        </w:rPr>
        <w:t>должностного</w:t>
      </w:r>
      <w:r w:rsidRPr="00106B14">
        <w:rPr>
          <w:spacing w:val="-1"/>
          <w:w w:val="95"/>
        </w:rPr>
        <w:t xml:space="preserve"> </w:t>
      </w:r>
      <w:r w:rsidRPr="00106B14">
        <w:rPr>
          <w:w w:val="95"/>
        </w:rPr>
        <w:t>лица</w:t>
      </w:r>
      <w:r w:rsidRPr="00106B14">
        <w:rPr>
          <w:spacing w:val="-13"/>
          <w:w w:val="95"/>
        </w:rPr>
        <w:t xml:space="preserve"> </w:t>
      </w:r>
      <w:r w:rsidRPr="00106B14">
        <w:rPr>
          <w:w w:val="95"/>
        </w:rPr>
        <w:t xml:space="preserve">органа </w:t>
      </w:r>
      <w:r w:rsidRPr="00106B14">
        <w:t>местного самоуправления муниципального</w:t>
      </w:r>
      <w:r w:rsidRPr="00106B14">
        <w:rPr>
          <w:spacing w:val="-15"/>
        </w:rPr>
        <w:t xml:space="preserve"> </w:t>
      </w:r>
      <w:r w:rsidRPr="00106B14">
        <w:t>образования,</w:t>
      </w:r>
      <w:r w:rsidRPr="00106B14">
        <w:rPr>
          <w:spacing w:val="16"/>
        </w:rPr>
        <w:t xml:space="preserve"> </w:t>
      </w:r>
      <w:r w:rsidRPr="00106B14">
        <w:t>в границах которого расположен</w:t>
      </w:r>
    </w:p>
    <w:p w:rsidR="003F39A2" w:rsidRPr="00106B14" w:rsidRDefault="003F39A2" w:rsidP="003F39A2">
      <w:pPr>
        <w:spacing w:before="70"/>
        <w:ind w:left="473" w:right="667"/>
        <w:jc w:val="center"/>
      </w:pPr>
      <w:r w:rsidRPr="00106B14">
        <w:t>садовый дом или жилой дом садовым домом</w:t>
      </w:r>
      <w:r w:rsidRPr="00106B14">
        <w:rPr>
          <w:spacing w:val="28"/>
        </w:rPr>
        <w:t>)</w:t>
      </w:r>
    </w:p>
    <w:p w:rsidR="003F39A2" w:rsidRPr="0050273F" w:rsidRDefault="003F39A2" w:rsidP="003F39A2">
      <w:pPr>
        <w:spacing w:before="53"/>
        <w:ind w:left="211"/>
        <w:jc w:val="center"/>
        <w:rPr>
          <w:sz w:val="25"/>
        </w:rPr>
      </w:pPr>
      <w:r w:rsidRPr="0050273F">
        <w:rPr>
          <w:w w:val="89"/>
          <w:sz w:val="25"/>
        </w:rPr>
        <w:t>)</w:t>
      </w:r>
    </w:p>
    <w:p w:rsidR="003F39A2" w:rsidRPr="0050273F" w:rsidRDefault="003F39A2" w:rsidP="003F39A2">
      <w:pPr>
        <w:jc w:val="center"/>
        <w:rPr>
          <w:sz w:val="25"/>
        </w:rPr>
        <w:sectPr w:rsidR="003F39A2" w:rsidRPr="0050273F">
          <w:type w:val="continuous"/>
          <w:pgSz w:w="11900" w:h="16840"/>
          <w:pgMar w:top="1080" w:right="360" w:bottom="280" w:left="1040" w:header="720" w:footer="720" w:gutter="0"/>
          <w:cols w:num="2" w:space="720" w:equalWidth="0">
            <w:col w:w="4227" w:space="1430"/>
            <w:col w:w="4843"/>
          </w:cols>
        </w:sectPr>
      </w:pPr>
    </w:p>
    <w:p w:rsidR="003F39A2" w:rsidRPr="0050273F" w:rsidRDefault="003F39A2" w:rsidP="003F39A2">
      <w:pPr>
        <w:pStyle w:val="a6"/>
        <w:jc w:val="left"/>
        <w:rPr>
          <w:rFonts w:ascii="Times New Roman" w:hAnsi="Times New Roman" w:cs="Times New Roman"/>
          <w:sz w:val="26"/>
        </w:rPr>
      </w:pPr>
    </w:p>
    <w:p w:rsidR="003F39A2" w:rsidRPr="0050273F" w:rsidRDefault="003F39A2" w:rsidP="003F39A2">
      <w:pPr>
        <w:pStyle w:val="a6"/>
        <w:spacing w:before="11"/>
        <w:jc w:val="left"/>
        <w:rPr>
          <w:rFonts w:ascii="Times New Roman" w:hAnsi="Times New Roman" w:cs="Times New Roman"/>
          <w:sz w:val="21"/>
        </w:rPr>
      </w:pPr>
    </w:p>
    <w:p w:rsidR="003F39A2" w:rsidRPr="0050273F" w:rsidRDefault="002A7190" w:rsidP="003F39A2">
      <w:pPr>
        <w:tabs>
          <w:tab w:val="left" w:pos="3715"/>
          <w:tab w:val="left" w:pos="4478"/>
          <w:tab w:val="left" w:pos="5281"/>
          <w:tab w:val="left" w:pos="7877"/>
        </w:tabs>
        <w:ind w:left="2248"/>
        <w:rPr>
          <w:sz w:val="23"/>
        </w:rPr>
      </w:pPr>
      <w:r>
        <w:rPr>
          <w:noProof/>
        </w:rPr>
        <w:pict>
          <v:group id="docshapegroup16" o:spid="_x0000_s1049" style="position:absolute;left:0;text-align:left;margin-left:64.1pt;margin-top:0;width:93.65pt;height:13.85pt;z-index:251666944;mso-position-horizontal-relative:page" coordorigin="1282" coordsize="1873,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">
            <v:shape id="docshape17" o:spid="_x0000_s1050" type="#_x0000_t75" style="position:absolute;left:1281;top:64;width:1873;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45uLCAAAA2wAAAA8AAABkcnMvZG93bnJldi54bWxEj0GLwjAUhO8L/ofwBG9rqoIsXaOIoHiQ&#10;Ba3s+dE822ryUpLUdv/9ZkHY4zAz3zCrzWCNeJIPjWMFs2kGgrh0uuFKwbXYv3+ACBFZo3FMCn4o&#10;wGY9elthrl3PZ3peYiUShEOOCuoY21zKUNZkMUxdS5y8m/MWY5K+ktpjn+DWyHmWLaXFhtNCjS3t&#10;aiofl84q6AyZr4O/Fgee6a757u+7U1YoNRkP208QkYb4H361j1rBcgF/X9IPk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OObiwgAAANsAAAAPAAAAAAAAAAAAAAAAAJ8C&#10;AABkcnMvZG93bnJldi54bWxQSwUGAAAAAAQABAD3AAAAjgMAAAAA&#10;">
              <v:imagedata r:id="rId10" o:title=""/>
            </v:shape>
            <v:shapetype id="_x0000_t202" coordsize="21600,21600" o:spt="202" path="m,l,21600r21600,l21600,xe">
              <v:stroke joinstyle="miter"/>
              <v:path gradientshapeok="t" o:connecttype="rect"/>
            </v:shapetype>
            <v:shape id="docshape18" o:spid="_x0000_s1051" type="#_x0000_t202" style="position:absolute;left:1281;top:-1;width:1873;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195884" w:rsidRDefault="00195884" w:rsidP="003F39A2">
                    <w:pPr>
                      <w:tabs>
                        <w:tab w:val="left" w:pos="502"/>
                      </w:tabs>
                      <w:ind w:right="66"/>
                      <w:jc w:val="right"/>
                      <w:rPr>
                        <w:sz w:val="23"/>
                      </w:rPr>
                    </w:pPr>
                    <w:r>
                      <w:rPr>
                        <w:w w:val="99"/>
                        <w:sz w:val="23"/>
                        <w:u w:val="single"/>
                      </w:rPr>
                      <w:t xml:space="preserve"> </w:t>
                    </w:r>
                    <w:r>
                      <w:rPr>
                        <w:w w:val="99"/>
                        <w:sz w:val="23"/>
                        <w:u w:val="single"/>
                      </w:rPr>
                      <w:tab/>
                    </w:r>
                  </w:p>
                </w:txbxContent>
              </v:textbox>
            </v:shape>
            <w10:wrap anchorx="page"/>
          </v:group>
        </w:pict>
      </w:r>
      <w:r w:rsidR="003F39A2" w:rsidRPr="0050273F">
        <w:rPr>
          <w:sz w:val="23"/>
          <w:u w:val="single"/>
        </w:rPr>
        <w:tab/>
      </w:r>
      <w:r w:rsidR="003F39A2" w:rsidRPr="0050273F">
        <w:rPr>
          <w:spacing w:val="-9"/>
          <w:sz w:val="23"/>
        </w:rPr>
        <w:t xml:space="preserve"> </w:t>
      </w:r>
      <w:r w:rsidR="003F39A2" w:rsidRPr="0050273F">
        <w:rPr>
          <w:w w:val="105"/>
          <w:sz w:val="23"/>
        </w:rPr>
        <w:t xml:space="preserve">20 </w:t>
      </w:r>
      <w:r w:rsidR="003F39A2" w:rsidRPr="0050273F">
        <w:rPr>
          <w:sz w:val="23"/>
          <w:u w:val="single"/>
        </w:rPr>
        <w:tab/>
      </w:r>
      <w:r w:rsidR="003F39A2" w:rsidRPr="0050273F">
        <w:rPr>
          <w:spacing w:val="-5"/>
          <w:w w:val="105"/>
          <w:sz w:val="23"/>
        </w:rPr>
        <w:t>г.</w:t>
      </w:r>
      <w:r w:rsidR="003F39A2" w:rsidRPr="0050273F">
        <w:rPr>
          <w:sz w:val="23"/>
        </w:rPr>
        <w:tab/>
      </w:r>
      <w:r w:rsidR="003F39A2" w:rsidRPr="0050273F">
        <w:rPr>
          <w:sz w:val="23"/>
          <w:u w:val="single"/>
        </w:rPr>
        <w:tab/>
      </w:r>
    </w:p>
    <w:p w:rsidR="003F39A2" w:rsidRPr="0050273F" w:rsidRDefault="003F39A2" w:rsidP="003F39A2">
      <w:pPr>
        <w:spacing w:before="4"/>
        <w:ind w:right="329"/>
        <w:jc w:val="right"/>
        <w:rPr>
          <w:sz w:val="25"/>
        </w:rPr>
      </w:pPr>
      <w:r w:rsidRPr="0050273F">
        <w:rPr>
          <w:w w:val="95"/>
          <w:sz w:val="25"/>
        </w:rPr>
        <w:t>(подпись</w:t>
      </w:r>
      <w:r w:rsidRPr="0050273F">
        <w:rPr>
          <w:spacing w:val="-3"/>
          <w:w w:val="95"/>
          <w:sz w:val="25"/>
        </w:rPr>
        <w:t xml:space="preserve"> </w:t>
      </w:r>
      <w:r w:rsidRPr="0050273F">
        <w:rPr>
          <w:spacing w:val="-2"/>
          <w:sz w:val="25"/>
        </w:rPr>
        <w:t>заявителя)</w:t>
      </w:r>
    </w:p>
    <w:p w:rsidR="003F39A2" w:rsidRPr="0050273F" w:rsidRDefault="003F39A2" w:rsidP="003F39A2">
      <w:pPr>
        <w:spacing w:before="32"/>
        <w:ind w:right="225"/>
        <w:jc w:val="right"/>
        <w:rPr>
          <w:sz w:val="24"/>
        </w:rPr>
      </w:pPr>
      <w:r w:rsidRPr="0050273F">
        <w:br w:type="column"/>
      </w:r>
      <w:r w:rsidRPr="0050273F">
        <w:rPr>
          <w:spacing w:val="-4"/>
          <w:sz w:val="24"/>
        </w:rPr>
        <w:lastRenderedPageBreak/>
        <w:t>М.П.</w:t>
      </w:r>
    </w:p>
    <w:p w:rsidR="003F39A2" w:rsidRPr="0050273F" w:rsidRDefault="003F39A2" w:rsidP="003F39A2">
      <w:pPr>
        <w:pStyle w:val="a6"/>
        <w:spacing w:before="9"/>
        <w:jc w:val="left"/>
        <w:rPr>
          <w:rFonts w:ascii="Times New Roman" w:hAnsi="Times New Roman" w:cs="Times New Roman"/>
          <w:sz w:val="20"/>
        </w:rPr>
      </w:pPr>
    </w:p>
    <w:p w:rsidR="003F39A2" w:rsidRPr="0050273F" w:rsidRDefault="003F39A2" w:rsidP="003F39A2">
      <w:pPr>
        <w:spacing w:line="244" w:lineRule="auto"/>
        <w:ind w:left="831" w:right="495"/>
        <w:jc w:val="center"/>
        <w:rPr>
          <w:sz w:val="23"/>
        </w:rPr>
      </w:pPr>
      <w:r w:rsidRPr="0050273F">
        <w:rPr>
          <w:spacing w:val="-2"/>
          <w:w w:val="85"/>
          <w:sz w:val="24"/>
        </w:rPr>
        <w:t xml:space="preserve">(заполняется </w:t>
      </w:r>
      <w:r w:rsidRPr="0050273F">
        <w:rPr>
          <w:sz w:val="24"/>
        </w:rPr>
        <w:t xml:space="preserve">в случае </w:t>
      </w:r>
      <w:r w:rsidRPr="0050273F">
        <w:rPr>
          <w:spacing w:val="-2"/>
          <w:sz w:val="23"/>
        </w:rPr>
        <w:t>получения решения лично)</w:t>
      </w:r>
    </w:p>
    <w:p w:rsidR="003F39A2" w:rsidRPr="0050273F" w:rsidRDefault="003F39A2" w:rsidP="003F39A2">
      <w:pPr>
        <w:spacing w:line="244" w:lineRule="auto"/>
        <w:jc w:val="center"/>
        <w:rPr>
          <w:sz w:val="23"/>
        </w:rPr>
        <w:sectPr w:rsidR="003F39A2" w:rsidRPr="0050273F">
          <w:type w:val="continuous"/>
          <w:pgSz w:w="11900" w:h="16840"/>
          <w:pgMar w:top="1080" w:right="360" w:bottom="280" w:left="1040" w:header="720" w:footer="720" w:gutter="0"/>
          <w:cols w:num="2" w:space="720" w:equalWidth="0">
            <w:col w:w="7878" w:space="40"/>
            <w:col w:w="2582"/>
          </w:cols>
        </w:sectPr>
      </w:pPr>
    </w:p>
    <w:p w:rsidR="003F39A2" w:rsidRPr="0050273F" w:rsidRDefault="003F39A2" w:rsidP="003F39A2">
      <w:pPr>
        <w:tabs>
          <w:tab w:val="left" w:pos="5717"/>
          <w:tab w:val="left" w:pos="6345"/>
          <w:tab w:val="left" w:pos="8337"/>
          <w:tab w:val="left" w:pos="9106"/>
        </w:tabs>
        <w:spacing w:before="89" w:line="252" w:lineRule="auto"/>
        <w:ind w:left="471" w:right="1219" w:hanging="243"/>
        <w:rPr>
          <w:sz w:val="23"/>
        </w:rPr>
      </w:pPr>
      <w:r w:rsidRPr="0050273F">
        <w:rPr>
          <w:sz w:val="23"/>
        </w:rPr>
        <w:lastRenderedPageBreak/>
        <w:t>Решение направлено в адрес заявителя</w:t>
      </w:r>
      <w:r w:rsidRPr="0050273F">
        <w:rPr>
          <w:sz w:val="23"/>
        </w:rPr>
        <w:tab/>
        <w:t xml:space="preserve">« </w:t>
      </w:r>
      <w:r w:rsidRPr="0050273F">
        <w:rPr>
          <w:sz w:val="23"/>
          <w:u w:val="single" w:color="0C0C0C"/>
        </w:rPr>
        <w:tab/>
      </w:r>
      <w:r w:rsidRPr="0050273F">
        <w:rPr>
          <w:sz w:val="23"/>
        </w:rPr>
        <w:t>»</w:t>
      </w:r>
      <w:r w:rsidRPr="0050273F">
        <w:rPr>
          <w:spacing w:val="77"/>
          <w:sz w:val="23"/>
        </w:rPr>
        <w:t xml:space="preserve"> </w:t>
      </w:r>
      <w:r w:rsidRPr="0050273F">
        <w:rPr>
          <w:sz w:val="23"/>
          <w:u w:val="single" w:color="0C0C0C"/>
        </w:rPr>
        <w:tab/>
      </w:r>
      <w:r w:rsidRPr="0050273F">
        <w:rPr>
          <w:spacing w:val="-7"/>
          <w:sz w:val="23"/>
        </w:rPr>
        <w:t xml:space="preserve"> </w:t>
      </w:r>
      <w:r w:rsidRPr="0050273F">
        <w:rPr>
          <w:sz w:val="23"/>
        </w:rPr>
        <w:t xml:space="preserve">20 </w:t>
      </w:r>
      <w:r w:rsidRPr="0050273F">
        <w:rPr>
          <w:sz w:val="23"/>
          <w:u w:val="single" w:color="0C0C0C"/>
        </w:rPr>
        <w:tab/>
      </w:r>
      <w:r w:rsidRPr="0050273F">
        <w:rPr>
          <w:spacing w:val="-6"/>
          <w:sz w:val="23"/>
        </w:rPr>
        <w:t xml:space="preserve">г. </w:t>
      </w:r>
      <w:r w:rsidRPr="0050273F">
        <w:rPr>
          <w:sz w:val="23"/>
        </w:rPr>
        <w:t>(заполняется</w:t>
      </w:r>
      <w:r w:rsidRPr="0050273F">
        <w:rPr>
          <w:spacing w:val="-5"/>
          <w:sz w:val="23"/>
        </w:rPr>
        <w:t xml:space="preserve"> </w:t>
      </w:r>
      <w:r w:rsidRPr="0050273F">
        <w:rPr>
          <w:sz w:val="23"/>
        </w:rPr>
        <w:t>в</w:t>
      </w:r>
      <w:r w:rsidRPr="0050273F">
        <w:rPr>
          <w:spacing w:val="-12"/>
          <w:sz w:val="23"/>
        </w:rPr>
        <w:t xml:space="preserve"> </w:t>
      </w:r>
      <w:r w:rsidRPr="0050273F">
        <w:rPr>
          <w:sz w:val="23"/>
        </w:rPr>
        <w:t>случае</w:t>
      </w:r>
      <w:r w:rsidRPr="0050273F">
        <w:rPr>
          <w:spacing w:val="-10"/>
          <w:sz w:val="23"/>
        </w:rPr>
        <w:t xml:space="preserve"> </w:t>
      </w:r>
      <w:r w:rsidRPr="0050273F">
        <w:rPr>
          <w:sz w:val="23"/>
        </w:rPr>
        <w:t>направления</w:t>
      </w:r>
      <w:r w:rsidRPr="0050273F">
        <w:rPr>
          <w:spacing w:val="-1"/>
          <w:sz w:val="23"/>
        </w:rPr>
        <w:t xml:space="preserve"> </w:t>
      </w:r>
      <w:r w:rsidRPr="0050273F">
        <w:rPr>
          <w:sz w:val="23"/>
        </w:rPr>
        <w:t>решения</w:t>
      </w:r>
      <w:r w:rsidRPr="0050273F">
        <w:rPr>
          <w:spacing w:val="-13"/>
          <w:sz w:val="23"/>
        </w:rPr>
        <w:t xml:space="preserve"> </w:t>
      </w:r>
      <w:r w:rsidRPr="0050273F">
        <w:rPr>
          <w:sz w:val="23"/>
        </w:rPr>
        <w:t>по</w:t>
      </w:r>
    </w:p>
    <w:p w:rsidR="003F39A2" w:rsidRPr="0050273F" w:rsidRDefault="003F39A2" w:rsidP="003F39A2">
      <w:pPr>
        <w:spacing w:line="265" w:lineRule="exact"/>
        <w:ind w:left="2557"/>
        <w:rPr>
          <w:sz w:val="23"/>
        </w:rPr>
      </w:pPr>
      <w:r w:rsidRPr="0050273F">
        <w:rPr>
          <w:spacing w:val="-2"/>
          <w:sz w:val="23"/>
        </w:rPr>
        <w:t>почте)</w:t>
      </w:r>
    </w:p>
    <w:p w:rsidR="003F39A2" w:rsidRPr="0050273F" w:rsidRDefault="003F39A2" w:rsidP="003F39A2">
      <w:pPr>
        <w:pStyle w:val="a6"/>
        <w:jc w:val="left"/>
        <w:rPr>
          <w:rFonts w:ascii="Times New Roman" w:hAnsi="Times New Roman" w:cs="Times New Roman"/>
          <w:sz w:val="20"/>
        </w:rPr>
      </w:pPr>
    </w:p>
    <w:p w:rsidR="003F39A2" w:rsidRPr="0050273F" w:rsidRDefault="002A7190" w:rsidP="003F39A2">
      <w:pPr>
        <w:pStyle w:val="a6"/>
        <w:spacing w:before="3"/>
        <w:jc w:val="left"/>
        <w:rPr>
          <w:rFonts w:ascii="Times New Roman" w:hAnsi="Times New Roman" w:cs="Times New Roman"/>
          <w:sz w:val="10"/>
        </w:rPr>
      </w:pPr>
      <w:r>
        <w:rPr>
          <w:noProof/>
        </w:rPr>
        <w:pict>
          <v:shape id="docshape19" o:spid="_x0000_s1062" style="position:absolute;margin-left:332.2pt;margin-top:7.25pt;width:236.2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" path="m,l4723,e" filled="f" strokecolor="#282828" strokeweight=".25403mm">
            <v:path arrowok="t" o:connecttype="custom" o:connectlocs="0,0;2999105,0" o:connectangles="0,0"/>
            <w10:wrap type="topAndBottom" anchorx="page"/>
          </v:shape>
        </w:pict>
      </w:r>
    </w:p>
    <w:p w:rsidR="003F39A2" w:rsidRPr="0050273F" w:rsidRDefault="003F39A2" w:rsidP="003F39A2">
      <w:pPr>
        <w:spacing w:before="33" w:line="237" w:lineRule="auto"/>
        <w:ind w:left="5778" w:firstLine="221"/>
        <w:rPr>
          <w:sz w:val="24"/>
        </w:rPr>
      </w:pPr>
      <w:r w:rsidRPr="0050273F">
        <w:rPr>
          <w:sz w:val="24"/>
        </w:rPr>
        <w:t>(Ф.И.О.,</w:t>
      </w:r>
      <w:r w:rsidRPr="0050273F">
        <w:rPr>
          <w:spacing w:val="-12"/>
          <w:sz w:val="24"/>
        </w:rPr>
        <w:t xml:space="preserve"> </w:t>
      </w:r>
      <w:r w:rsidRPr="0050273F">
        <w:rPr>
          <w:sz w:val="24"/>
        </w:rPr>
        <w:t>подпись</w:t>
      </w:r>
      <w:r w:rsidRPr="0050273F">
        <w:rPr>
          <w:spacing w:val="-5"/>
          <w:sz w:val="24"/>
        </w:rPr>
        <w:t xml:space="preserve"> </w:t>
      </w:r>
      <w:r w:rsidRPr="0050273F">
        <w:rPr>
          <w:sz w:val="24"/>
        </w:rPr>
        <w:t>должностного</w:t>
      </w:r>
      <w:r w:rsidRPr="0050273F">
        <w:rPr>
          <w:spacing w:val="3"/>
          <w:sz w:val="24"/>
        </w:rPr>
        <w:t xml:space="preserve"> </w:t>
      </w:r>
      <w:r w:rsidRPr="0050273F">
        <w:rPr>
          <w:sz w:val="24"/>
        </w:rPr>
        <w:t xml:space="preserve">лица, </w:t>
      </w:r>
      <w:r w:rsidRPr="0050273F">
        <w:rPr>
          <w:w w:val="90"/>
          <w:sz w:val="24"/>
        </w:rPr>
        <w:t>направившего</w:t>
      </w:r>
      <w:r w:rsidRPr="0050273F">
        <w:rPr>
          <w:spacing w:val="15"/>
          <w:sz w:val="24"/>
        </w:rPr>
        <w:t xml:space="preserve"> </w:t>
      </w:r>
      <w:r w:rsidRPr="0050273F">
        <w:rPr>
          <w:w w:val="90"/>
          <w:sz w:val="24"/>
        </w:rPr>
        <w:t>решение</w:t>
      </w:r>
      <w:r w:rsidRPr="0050273F">
        <w:rPr>
          <w:sz w:val="24"/>
        </w:rPr>
        <w:t xml:space="preserve"> </w:t>
      </w:r>
      <w:r w:rsidRPr="0050273F">
        <w:rPr>
          <w:w w:val="90"/>
          <w:sz w:val="24"/>
        </w:rPr>
        <w:t>в</w:t>
      </w:r>
      <w:r w:rsidRPr="0050273F">
        <w:rPr>
          <w:spacing w:val="-4"/>
          <w:w w:val="90"/>
          <w:sz w:val="24"/>
        </w:rPr>
        <w:t xml:space="preserve"> </w:t>
      </w:r>
      <w:r w:rsidRPr="0050273F">
        <w:rPr>
          <w:w w:val="90"/>
          <w:sz w:val="24"/>
        </w:rPr>
        <w:t>адрес заявителя)</w:t>
      </w:r>
    </w:p>
    <w:p w:rsidR="003F39A2" w:rsidRPr="0050273F" w:rsidRDefault="003F39A2" w:rsidP="003F39A2">
      <w:pPr>
        <w:spacing w:line="237" w:lineRule="auto"/>
        <w:rPr>
          <w:sz w:val="24"/>
        </w:rPr>
        <w:sectPr w:rsidR="003F39A2" w:rsidRPr="0050273F">
          <w:pgSz w:w="11900" w:h="16840"/>
          <w:pgMar w:top="1060" w:right="360" w:bottom="280" w:left="1040" w:header="720" w:footer="720" w:gutter="0"/>
          <w:cols w:space="720"/>
        </w:sectPr>
      </w:pPr>
    </w:p>
    <w:p w:rsidR="003F39A2" w:rsidRDefault="003F39A2" w:rsidP="003F39A2">
      <w:pPr>
        <w:jc w:val="right"/>
        <w:rPr>
          <w:sz w:val="24"/>
          <w:szCs w:val="24"/>
        </w:rPr>
      </w:pPr>
      <w:r w:rsidRPr="003F39A2">
        <w:rPr>
          <w:sz w:val="24"/>
          <w:szCs w:val="24"/>
        </w:rPr>
        <w:lastRenderedPageBreak/>
        <w:t xml:space="preserve">Приложение № 3 </w:t>
      </w:r>
    </w:p>
    <w:p w:rsidR="003F39A2" w:rsidRDefault="003F39A2" w:rsidP="003F39A2">
      <w:pPr>
        <w:jc w:val="right"/>
        <w:rPr>
          <w:sz w:val="24"/>
          <w:szCs w:val="24"/>
        </w:rPr>
      </w:pPr>
      <w:r w:rsidRPr="003F39A2">
        <w:rPr>
          <w:sz w:val="24"/>
          <w:szCs w:val="24"/>
        </w:rPr>
        <w:t xml:space="preserve">к Административному регламенту </w:t>
      </w:r>
    </w:p>
    <w:p w:rsidR="003F39A2" w:rsidRPr="003F39A2" w:rsidRDefault="003F39A2" w:rsidP="003F39A2">
      <w:pPr>
        <w:jc w:val="right"/>
        <w:rPr>
          <w:sz w:val="24"/>
          <w:szCs w:val="24"/>
        </w:rPr>
      </w:pPr>
      <w:r w:rsidRPr="003F39A2">
        <w:rPr>
          <w:sz w:val="24"/>
          <w:szCs w:val="24"/>
        </w:rPr>
        <w:t>по предоставлению муниципальной услуги</w:t>
      </w:r>
    </w:p>
    <w:p w:rsidR="003F39A2" w:rsidRPr="003F39A2" w:rsidRDefault="003F39A2" w:rsidP="003F39A2">
      <w:pPr>
        <w:rPr>
          <w:sz w:val="24"/>
          <w:szCs w:val="24"/>
        </w:rPr>
      </w:pPr>
    </w:p>
    <w:p w:rsidR="003F39A2" w:rsidRPr="0050273F" w:rsidRDefault="003F39A2" w:rsidP="003F39A2">
      <w:pPr>
        <w:ind w:right="235"/>
        <w:jc w:val="right"/>
        <w:rPr>
          <w:sz w:val="24"/>
        </w:rPr>
      </w:pPr>
      <w:r w:rsidRPr="0050273F">
        <w:rPr>
          <w:spacing w:val="-2"/>
          <w:sz w:val="24"/>
        </w:rPr>
        <w:t>ФОРМА</w:t>
      </w:r>
    </w:p>
    <w:p w:rsidR="003F39A2" w:rsidRPr="0050273F" w:rsidRDefault="003F39A2" w:rsidP="003F39A2">
      <w:pPr>
        <w:pStyle w:val="a6"/>
        <w:jc w:val="left"/>
        <w:rPr>
          <w:rFonts w:ascii="Times New Roman" w:hAnsi="Times New Roman" w:cs="Times New Roman"/>
          <w:sz w:val="20"/>
        </w:rPr>
      </w:pPr>
    </w:p>
    <w:p w:rsidR="003F39A2" w:rsidRPr="0050273F" w:rsidRDefault="003F39A2" w:rsidP="003F39A2">
      <w:pPr>
        <w:pStyle w:val="a6"/>
        <w:jc w:val="left"/>
        <w:rPr>
          <w:rFonts w:ascii="Times New Roman" w:hAnsi="Times New Roman" w:cs="Times New Roman"/>
          <w:sz w:val="20"/>
        </w:rPr>
      </w:pPr>
    </w:p>
    <w:p w:rsidR="003F39A2" w:rsidRPr="0050273F" w:rsidRDefault="003F39A2" w:rsidP="003F39A2">
      <w:pPr>
        <w:tabs>
          <w:tab w:val="left" w:pos="6464"/>
        </w:tabs>
        <w:spacing w:before="101"/>
        <w:ind w:left="1464"/>
        <w:jc w:val="right"/>
        <w:rPr>
          <w:sz w:val="23"/>
        </w:rPr>
      </w:pPr>
      <w:r w:rsidRPr="0050273F">
        <w:rPr>
          <w:sz w:val="23"/>
        </w:rPr>
        <w:t>Кому</w:t>
      </w:r>
      <w:r w:rsidRPr="0050273F">
        <w:rPr>
          <w:spacing w:val="34"/>
          <w:sz w:val="23"/>
        </w:rPr>
        <w:t xml:space="preserve"> </w:t>
      </w:r>
      <w:r w:rsidRPr="0050273F">
        <w:rPr>
          <w:sz w:val="23"/>
          <w:u w:val="single"/>
        </w:rPr>
        <w:tab/>
      </w:r>
    </w:p>
    <w:p w:rsidR="003F39A2" w:rsidRPr="0050273F" w:rsidRDefault="003F39A2" w:rsidP="003F39A2">
      <w:pPr>
        <w:spacing w:before="3" w:line="244" w:lineRule="auto"/>
        <w:ind w:left="4283" w:right="318" w:hanging="12"/>
        <w:jc w:val="right"/>
      </w:pPr>
      <w:r w:rsidRPr="0050273F">
        <w:rPr>
          <w:w w:val="95"/>
        </w:rPr>
        <w:t>(фамилия,</w:t>
      </w:r>
      <w:r w:rsidRPr="0050273F">
        <w:t xml:space="preserve"> </w:t>
      </w:r>
      <w:r w:rsidRPr="0050273F">
        <w:rPr>
          <w:w w:val="95"/>
        </w:rPr>
        <w:t>имя, отчество (при</w:t>
      </w:r>
      <w:r w:rsidRPr="0050273F">
        <w:rPr>
          <w:spacing w:val="-1"/>
          <w:w w:val="95"/>
        </w:rPr>
        <w:t xml:space="preserve"> </w:t>
      </w:r>
      <w:r w:rsidRPr="0050273F">
        <w:rPr>
          <w:w w:val="95"/>
        </w:rPr>
        <w:t>наличии) заявителя,</w:t>
      </w:r>
      <w:r w:rsidRPr="0050273F">
        <w:rPr>
          <w:spacing w:val="17"/>
        </w:rPr>
        <w:t xml:space="preserve"> </w:t>
      </w:r>
      <w:r w:rsidRPr="0050273F">
        <w:rPr>
          <w:w w:val="95"/>
        </w:rPr>
        <w:t>ОГРНИП</w:t>
      </w:r>
      <w:r w:rsidRPr="0050273F">
        <w:rPr>
          <w:spacing w:val="-2"/>
          <w:w w:val="95"/>
        </w:rPr>
        <w:t xml:space="preserve"> </w:t>
      </w:r>
      <w:r w:rsidRPr="0050273F">
        <w:rPr>
          <w:w w:val="95"/>
        </w:rPr>
        <w:t xml:space="preserve">(для </w:t>
      </w:r>
      <w:r w:rsidRPr="0050273F">
        <w:rPr>
          <w:w w:val="90"/>
        </w:rPr>
        <w:t>физического</w:t>
      </w:r>
      <w:r w:rsidRPr="0050273F">
        <w:t xml:space="preserve"> </w:t>
      </w:r>
      <w:r w:rsidRPr="0050273F">
        <w:rPr>
          <w:w w:val="90"/>
        </w:rPr>
        <w:t>лица,</w:t>
      </w:r>
      <w:r w:rsidRPr="0050273F">
        <w:t xml:space="preserve"> </w:t>
      </w:r>
      <w:r w:rsidRPr="0050273F">
        <w:rPr>
          <w:w w:val="90"/>
        </w:rPr>
        <w:t>зарегистрированного в качестве индивидуального</w:t>
      </w:r>
      <w:r w:rsidRPr="0050273F">
        <w:t xml:space="preserve"> </w:t>
      </w:r>
      <w:r w:rsidRPr="0050273F">
        <w:rPr>
          <w:w w:val="90"/>
        </w:rPr>
        <w:t xml:space="preserve">предпринимателя) </w:t>
      </w:r>
      <w:r w:rsidRPr="0050273F">
        <w:rPr>
          <w:w w:val="70"/>
        </w:rPr>
        <w:t>—</w:t>
      </w:r>
      <w:r w:rsidRPr="0050273F">
        <w:rPr>
          <w:spacing w:val="40"/>
        </w:rPr>
        <w:t xml:space="preserve"> </w:t>
      </w:r>
      <w:r w:rsidRPr="0050273F">
        <w:rPr>
          <w:w w:val="90"/>
        </w:rPr>
        <w:t>для физического</w:t>
      </w:r>
      <w:r w:rsidRPr="0050273F">
        <w:t xml:space="preserve"> </w:t>
      </w:r>
      <w:r w:rsidRPr="0050273F">
        <w:rPr>
          <w:w w:val="90"/>
        </w:rPr>
        <w:t>лица, полное наименование</w:t>
      </w:r>
      <w:r w:rsidRPr="0050273F">
        <w:t xml:space="preserve"> застройщика,</w:t>
      </w:r>
      <w:r w:rsidRPr="0050273F">
        <w:rPr>
          <w:spacing w:val="4"/>
        </w:rPr>
        <w:t xml:space="preserve"> </w:t>
      </w:r>
      <w:r w:rsidRPr="0050273F">
        <w:t>ИНН*,</w:t>
      </w:r>
      <w:r w:rsidRPr="0050273F">
        <w:rPr>
          <w:spacing w:val="-3"/>
        </w:rPr>
        <w:t xml:space="preserve"> </w:t>
      </w:r>
      <w:r w:rsidRPr="0050273F">
        <w:t>ОГРН</w:t>
      </w:r>
      <w:r w:rsidRPr="0050273F">
        <w:rPr>
          <w:spacing w:val="-11"/>
        </w:rPr>
        <w:t xml:space="preserve"> </w:t>
      </w:r>
      <w:r w:rsidRPr="0050273F">
        <w:t>-</w:t>
      </w:r>
      <w:r w:rsidRPr="0050273F">
        <w:rPr>
          <w:spacing w:val="-11"/>
        </w:rPr>
        <w:t xml:space="preserve"> </w:t>
      </w:r>
      <w:r w:rsidRPr="0050273F">
        <w:t>для</w:t>
      </w:r>
      <w:r w:rsidRPr="0050273F">
        <w:rPr>
          <w:spacing w:val="-12"/>
        </w:rPr>
        <w:t xml:space="preserve"> </w:t>
      </w:r>
      <w:r w:rsidRPr="0050273F">
        <w:t>юридического</w:t>
      </w:r>
      <w:r w:rsidRPr="0050273F">
        <w:rPr>
          <w:spacing w:val="-1"/>
        </w:rPr>
        <w:t xml:space="preserve"> </w:t>
      </w:r>
      <w:r w:rsidRPr="0050273F">
        <w:t>лица</w:t>
      </w:r>
    </w:p>
    <w:p w:rsidR="003F39A2" w:rsidRPr="0050273F" w:rsidRDefault="002A7190" w:rsidP="003F39A2">
      <w:pPr>
        <w:pStyle w:val="a6"/>
        <w:spacing w:before="6"/>
        <w:jc w:val="left"/>
        <w:rPr>
          <w:rFonts w:ascii="Times New Roman" w:hAnsi="Times New Roman" w:cs="Times New Roman"/>
          <w:sz w:val="17"/>
        </w:rPr>
      </w:pPr>
      <w:r>
        <w:rPr>
          <w:noProof/>
        </w:rPr>
        <w:pict>
          <v:shape id="docshape20" o:spid="_x0000_s1064" style="position:absolute;margin-left:268.5pt;margin-top:11.5pt;width:286.5pt;height:3.5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" path="m,l4920,e" filled="f" strokeweight=".25403mm">
            <v:path arrowok="t" o:connecttype="custom" o:connectlocs="0,0;3637811,0" o:connectangles="0,0"/>
            <w10:wrap type="topAndBottom" anchorx="page"/>
          </v:shape>
        </w:pict>
      </w:r>
    </w:p>
    <w:p w:rsidR="003F39A2" w:rsidRPr="0050273F" w:rsidRDefault="003F39A2" w:rsidP="003F39A2">
      <w:pPr>
        <w:spacing w:before="54"/>
        <w:ind w:left="3798"/>
        <w:jc w:val="right"/>
        <w:rPr>
          <w:sz w:val="19"/>
        </w:rPr>
      </w:pPr>
      <w:r w:rsidRPr="0050273F">
        <w:rPr>
          <w:w w:val="95"/>
          <w:sz w:val="19"/>
        </w:rPr>
        <w:t>почтовый</w:t>
      </w:r>
      <w:r w:rsidRPr="0050273F">
        <w:rPr>
          <w:sz w:val="19"/>
        </w:rPr>
        <w:t xml:space="preserve"> </w:t>
      </w:r>
      <w:r w:rsidRPr="0050273F">
        <w:rPr>
          <w:w w:val="95"/>
          <w:sz w:val="19"/>
        </w:rPr>
        <w:t>индекс</w:t>
      </w:r>
      <w:r w:rsidRPr="0050273F">
        <w:rPr>
          <w:spacing w:val="6"/>
          <w:sz w:val="19"/>
        </w:rPr>
        <w:t xml:space="preserve"> </w:t>
      </w:r>
      <w:r w:rsidRPr="0050273F">
        <w:rPr>
          <w:w w:val="95"/>
          <w:sz w:val="19"/>
        </w:rPr>
        <w:t>и</w:t>
      </w:r>
      <w:r w:rsidRPr="0050273F">
        <w:rPr>
          <w:spacing w:val="-3"/>
          <w:w w:val="95"/>
          <w:sz w:val="19"/>
        </w:rPr>
        <w:t xml:space="preserve"> </w:t>
      </w:r>
      <w:r w:rsidRPr="0050273F">
        <w:rPr>
          <w:w w:val="95"/>
          <w:sz w:val="19"/>
        </w:rPr>
        <w:t>адрес,</w:t>
      </w:r>
      <w:r w:rsidRPr="0050273F">
        <w:rPr>
          <w:spacing w:val="9"/>
          <w:sz w:val="19"/>
        </w:rPr>
        <w:t xml:space="preserve"> </w:t>
      </w:r>
      <w:r w:rsidRPr="0050273F">
        <w:rPr>
          <w:w w:val="95"/>
          <w:sz w:val="19"/>
        </w:rPr>
        <w:t>телефон,</w:t>
      </w:r>
      <w:r w:rsidRPr="0050273F">
        <w:rPr>
          <w:spacing w:val="12"/>
          <w:sz w:val="19"/>
        </w:rPr>
        <w:t xml:space="preserve"> </w:t>
      </w:r>
      <w:r w:rsidRPr="0050273F">
        <w:rPr>
          <w:w w:val="95"/>
          <w:sz w:val="19"/>
        </w:rPr>
        <w:t>адрес</w:t>
      </w:r>
      <w:r w:rsidRPr="0050273F">
        <w:rPr>
          <w:spacing w:val="7"/>
          <w:sz w:val="19"/>
        </w:rPr>
        <w:t xml:space="preserve"> </w:t>
      </w:r>
      <w:r w:rsidRPr="0050273F">
        <w:rPr>
          <w:w w:val="95"/>
          <w:sz w:val="19"/>
        </w:rPr>
        <w:t>электронной</w:t>
      </w:r>
      <w:r w:rsidRPr="0050273F">
        <w:rPr>
          <w:spacing w:val="7"/>
          <w:sz w:val="19"/>
        </w:rPr>
        <w:t xml:space="preserve"> </w:t>
      </w:r>
      <w:r w:rsidRPr="0050273F">
        <w:rPr>
          <w:w w:val="95"/>
          <w:sz w:val="19"/>
        </w:rPr>
        <w:t>поиты</w:t>
      </w:r>
      <w:r w:rsidRPr="0050273F">
        <w:rPr>
          <w:sz w:val="19"/>
        </w:rPr>
        <w:t xml:space="preserve"> </w:t>
      </w:r>
      <w:r w:rsidRPr="0050273F">
        <w:rPr>
          <w:spacing w:val="-2"/>
          <w:w w:val="95"/>
          <w:sz w:val="19"/>
        </w:rPr>
        <w:t>заявителя)</w:t>
      </w:r>
    </w:p>
    <w:p w:rsidR="003F39A2" w:rsidRPr="0050273F" w:rsidRDefault="003F39A2" w:rsidP="003F39A2">
      <w:pPr>
        <w:pStyle w:val="a6"/>
        <w:jc w:val="left"/>
        <w:rPr>
          <w:rFonts w:ascii="Times New Roman" w:hAnsi="Times New Roman" w:cs="Times New Roman"/>
          <w:sz w:val="22"/>
        </w:rPr>
      </w:pPr>
    </w:p>
    <w:p w:rsidR="003F39A2" w:rsidRPr="0050273F" w:rsidRDefault="003F39A2" w:rsidP="003F39A2">
      <w:pPr>
        <w:pStyle w:val="a6"/>
        <w:spacing w:before="3"/>
        <w:jc w:val="left"/>
        <w:rPr>
          <w:rFonts w:ascii="Times New Roman" w:hAnsi="Times New Roman" w:cs="Times New Roman"/>
          <w:sz w:val="26"/>
        </w:rPr>
      </w:pPr>
    </w:p>
    <w:p w:rsidR="003F39A2" w:rsidRPr="0050273F" w:rsidRDefault="003F39A2" w:rsidP="003F39A2">
      <w:pPr>
        <w:ind w:left="550" w:right="561"/>
        <w:jc w:val="center"/>
        <w:rPr>
          <w:sz w:val="24"/>
        </w:rPr>
      </w:pPr>
      <w:r w:rsidRPr="0050273F">
        <w:rPr>
          <w:spacing w:val="-2"/>
          <w:w w:val="135"/>
          <w:sz w:val="24"/>
        </w:rPr>
        <w:t>РЕШЕНИЕ</w:t>
      </w:r>
    </w:p>
    <w:p w:rsidR="003F39A2" w:rsidRPr="0050273F" w:rsidRDefault="003F39A2" w:rsidP="003F39A2">
      <w:pPr>
        <w:spacing w:before="141"/>
        <w:ind w:left="550" w:right="558"/>
        <w:jc w:val="center"/>
        <w:rPr>
          <w:b/>
        </w:rPr>
      </w:pPr>
      <w:r w:rsidRPr="0050273F">
        <w:rPr>
          <w:b/>
          <w:w w:val="105"/>
        </w:rPr>
        <w:t>об</w:t>
      </w:r>
      <w:r w:rsidRPr="0050273F">
        <w:rPr>
          <w:b/>
          <w:spacing w:val="9"/>
          <w:w w:val="105"/>
        </w:rPr>
        <w:t xml:space="preserve"> </w:t>
      </w:r>
      <w:r w:rsidRPr="0050273F">
        <w:rPr>
          <w:b/>
          <w:w w:val="105"/>
        </w:rPr>
        <w:t>отказе</w:t>
      </w:r>
      <w:r w:rsidRPr="0050273F">
        <w:rPr>
          <w:b/>
          <w:spacing w:val="19"/>
          <w:w w:val="105"/>
        </w:rPr>
        <w:t xml:space="preserve"> </w:t>
      </w:r>
      <w:r w:rsidRPr="0050273F">
        <w:rPr>
          <w:b/>
          <w:w w:val="105"/>
        </w:rPr>
        <w:t>в</w:t>
      </w:r>
      <w:r w:rsidRPr="0050273F">
        <w:rPr>
          <w:b/>
          <w:spacing w:val="1"/>
          <w:w w:val="105"/>
        </w:rPr>
        <w:t xml:space="preserve"> </w:t>
      </w:r>
      <w:r w:rsidRPr="0050273F">
        <w:rPr>
          <w:b/>
          <w:w w:val="105"/>
        </w:rPr>
        <w:t>приеме</w:t>
      </w:r>
      <w:r w:rsidRPr="0050273F">
        <w:rPr>
          <w:b/>
          <w:spacing w:val="22"/>
          <w:w w:val="105"/>
        </w:rPr>
        <w:t xml:space="preserve"> </w:t>
      </w:r>
      <w:r w:rsidRPr="0050273F">
        <w:rPr>
          <w:b/>
          <w:spacing w:val="-2"/>
          <w:w w:val="105"/>
        </w:rPr>
        <w:t>документов</w:t>
      </w:r>
    </w:p>
    <w:p w:rsidR="003F39A2" w:rsidRPr="0050273F" w:rsidRDefault="002A7190" w:rsidP="003F39A2">
      <w:pPr>
        <w:pStyle w:val="a6"/>
        <w:spacing w:before="5"/>
        <w:jc w:val="left"/>
        <w:rPr>
          <w:rFonts w:ascii="Times New Roman" w:hAnsi="Times New Roman" w:cs="Times New Roman"/>
          <w:b/>
          <w:sz w:val="22"/>
        </w:rPr>
      </w:pPr>
      <w:r>
        <w:rPr>
          <w:noProof/>
        </w:rPr>
        <w:pict>
          <v:shape id="docshape21" o:spid="_x0000_s1063" style="position:absolute;margin-left:64.55pt;margin-top:14.1pt;width:449.55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" path="m,l8991,e" filled="f" strokecolor="#282828" strokeweight=".25403mm">
            <v:path arrowok="t" o:connecttype="custom" o:connectlocs="0,0;5709285,0" o:connectangles="0,0"/>
            <w10:wrap type="topAndBottom" anchorx="page"/>
          </v:shape>
        </w:pict>
      </w:r>
    </w:p>
    <w:p w:rsidR="003F39A2" w:rsidRPr="0050273F" w:rsidRDefault="003F39A2" w:rsidP="003F39A2">
      <w:pPr>
        <w:spacing w:before="34"/>
        <w:ind w:left="324" w:right="342"/>
        <w:jc w:val="center"/>
      </w:pPr>
      <w:r w:rsidRPr="0050273F">
        <w:rPr>
          <w:spacing w:val="-2"/>
        </w:rPr>
        <w:t xml:space="preserve">(наименование </w:t>
      </w:r>
      <w:r>
        <w:rPr>
          <w:spacing w:val="-2"/>
        </w:rPr>
        <w:t>упо</w:t>
      </w:r>
      <w:r w:rsidRPr="0050273F">
        <w:rPr>
          <w:spacing w:val="-2"/>
        </w:rPr>
        <w:t>лномоченного органа исполнительной</w:t>
      </w:r>
      <w:r w:rsidRPr="0050273F">
        <w:rPr>
          <w:spacing w:val="-8"/>
        </w:rPr>
        <w:t xml:space="preserve"> </w:t>
      </w:r>
      <w:r w:rsidRPr="0050273F">
        <w:rPr>
          <w:spacing w:val="-2"/>
        </w:rPr>
        <w:t>власти субъекта</w:t>
      </w:r>
      <w:r w:rsidRPr="0050273F">
        <w:t xml:space="preserve"> </w:t>
      </w:r>
      <w:r w:rsidRPr="0050273F">
        <w:rPr>
          <w:spacing w:val="-2"/>
        </w:rPr>
        <w:t>Российской Федерации,</w:t>
      </w:r>
      <w:r w:rsidRPr="0050273F">
        <w:rPr>
          <w:spacing w:val="18"/>
        </w:rPr>
        <w:t xml:space="preserve"> </w:t>
      </w:r>
      <w:r w:rsidRPr="0050273F">
        <w:rPr>
          <w:spacing w:val="-2"/>
        </w:rPr>
        <w:t>органа местного самоуправления)</w:t>
      </w:r>
    </w:p>
    <w:p w:rsidR="003F39A2" w:rsidRPr="0050273F" w:rsidRDefault="003F39A2" w:rsidP="003F39A2">
      <w:pPr>
        <w:pStyle w:val="a6"/>
        <w:spacing w:before="11"/>
        <w:jc w:val="left"/>
        <w:rPr>
          <w:rFonts w:ascii="Times New Roman" w:hAnsi="Times New Roman" w:cs="Times New Roman"/>
          <w:sz w:val="23"/>
        </w:rPr>
      </w:pPr>
    </w:p>
    <w:p w:rsidR="003F39A2" w:rsidRPr="0050273F" w:rsidRDefault="003F39A2" w:rsidP="003F39A2">
      <w:pPr>
        <w:spacing w:line="242" w:lineRule="auto"/>
        <w:ind w:left="231" w:right="251" w:firstLine="572"/>
        <w:rPr>
          <w:sz w:val="24"/>
        </w:rPr>
      </w:pPr>
      <w:r w:rsidRPr="0050273F">
        <w:rPr>
          <w:sz w:val="24"/>
        </w:rPr>
        <w:t>В</w:t>
      </w:r>
      <w:r w:rsidRPr="0050273F">
        <w:rPr>
          <w:spacing w:val="-15"/>
          <w:sz w:val="24"/>
        </w:rPr>
        <w:t xml:space="preserve"> </w:t>
      </w:r>
      <w:r w:rsidRPr="0050273F">
        <w:rPr>
          <w:sz w:val="24"/>
        </w:rPr>
        <w:t>приеме</w:t>
      </w:r>
      <w:r w:rsidRPr="0050273F">
        <w:rPr>
          <w:spacing w:val="-8"/>
          <w:sz w:val="24"/>
        </w:rPr>
        <w:t xml:space="preserve"> </w:t>
      </w:r>
      <w:r w:rsidRPr="0050273F">
        <w:rPr>
          <w:sz w:val="24"/>
        </w:rPr>
        <w:t>документов для</w:t>
      </w:r>
      <w:r w:rsidRPr="0050273F">
        <w:rPr>
          <w:spacing w:val="-13"/>
          <w:sz w:val="24"/>
        </w:rPr>
        <w:t xml:space="preserve"> </w:t>
      </w:r>
      <w:r w:rsidRPr="0050273F">
        <w:rPr>
          <w:sz w:val="24"/>
        </w:rPr>
        <w:t>предоставления</w:t>
      </w:r>
      <w:r w:rsidRPr="0050273F">
        <w:rPr>
          <w:spacing w:val="-15"/>
          <w:sz w:val="24"/>
        </w:rPr>
        <w:t xml:space="preserve"> </w:t>
      </w:r>
      <w:r w:rsidRPr="0050273F">
        <w:rPr>
          <w:sz w:val="24"/>
        </w:rPr>
        <w:t>услуги</w:t>
      </w:r>
      <w:r w:rsidRPr="0050273F">
        <w:rPr>
          <w:spacing w:val="-5"/>
          <w:sz w:val="24"/>
        </w:rPr>
        <w:t xml:space="preserve"> </w:t>
      </w:r>
      <w:r w:rsidRPr="0050273F">
        <w:rPr>
          <w:sz w:val="24"/>
        </w:rPr>
        <w:t>"</w:t>
      </w:r>
      <w:r w:rsidRPr="0050273F">
        <w:rPr>
          <w:spacing w:val="-14"/>
          <w:sz w:val="24"/>
        </w:rPr>
        <w:t xml:space="preserve"> </w:t>
      </w:r>
      <w:r w:rsidRPr="0050273F">
        <w:rPr>
          <w:sz w:val="24"/>
        </w:rPr>
        <w:t>Признание</w:t>
      </w:r>
      <w:r w:rsidRPr="0050273F">
        <w:rPr>
          <w:spacing w:val="-3"/>
          <w:sz w:val="24"/>
        </w:rPr>
        <w:t xml:space="preserve"> </w:t>
      </w:r>
      <w:r w:rsidRPr="0050273F">
        <w:rPr>
          <w:sz w:val="24"/>
        </w:rPr>
        <w:t>садового</w:t>
      </w:r>
      <w:r w:rsidRPr="0050273F">
        <w:rPr>
          <w:spacing w:val="-4"/>
          <w:sz w:val="24"/>
        </w:rPr>
        <w:t xml:space="preserve"> </w:t>
      </w:r>
      <w:r w:rsidRPr="0050273F">
        <w:rPr>
          <w:sz w:val="24"/>
        </w:rPr>
        <w:t>дома</w:t>
      </w:r>
      <w:r w:rsidRPr="0050273F">
        <w:rPr>
          <w:spacing w:val="-8"/>
          <w:sz w:val="24"/>
        </w:rPr>
        <w:t xml:space="preserve"> </w:t>
      </w:r>
      <w:r w:rsidRPr="0050273F">
        <w:rPr>
          <w:sz w:val="24"/>
        </w:rPr>
        <w:t>жилым</w:t>
      </w:r>
      <w:r w:rsidRPr="0050273F">
        <w:rPr>
          <w:spacing w:val="-9"/>
          <w:sz w:val="24"/>
        </w:rPr>
        <w:t xml:space="preserve"> </w:t>
      </w:r>
      <w:r w:rsidRPr="0050273F">
        <w:rPr>
          <w:sz w:val="24"/>
        </w:rPr>
        <w:t>домом и</w:t>
      </w:r>
      <w:r w:rsidRPr="0050273F">
        <w:rPr>
          <w:spacing w:val="-7"/>
          <w:sz w:val="24"/>
        </w:rPr>
        <w:t xml:space="preserve"> </w:t>
      </w:r>
      <w:r w:rsidRPr="0050273F">
        <w:rPr>
          <w:sz w:val="24"/>
        </w:rPr>
        <w:t>жилого дома садовым домом” Вам отказано по следующим основаниям:</w:t>
      </w:r>
    </w:p>
    <w:p w:rsidR="003F39A2" w:rsidRPr="0050273F" w:rsidRDefault="003F39A2" w:rsidP="003F39A2">
      <w:pPr>
        <w:pStyle w:val="a6"/>
        <w:spacing w:before="7"/>
        <w:jc w:val="left"/>
        <w:rPr>
          <w:rFonts w:ascii="Times New Roman" w:hAnsi="Times New Roman" w:cs="Times New Roman"/>
          <w:sz w:val="23"/>
        </w:rPr>
      </w:pPr>
    </w:p>
    <w:tbl>
      <w:tblPr>
        <w:tblStyle w:val="TableNormal"/>
        <w:tblW w:w="10279" w:type="dxa"/>
        <w:tblInd w:w="117"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002"/>
        <w:gridCol w:w="4388"/>
        <w:gridCol w:w="3889"/>
      </w:tblGrid>
      <w:tr w:rsidR="003F39A2" w:rsidRPr="0050273F" w:rsidTr="003F39A2">
        <w:trPr>
          <w:trHeight w:val="834"/>
        </w:trPr>
        <w:tc>
          <w:tcPr>
            <w:tcW w:w="2002" w:type="dxa"/>
          </w:tcPr>
          <w:p w:rsidR="003F39A2" w:rsidRPr="0050273F" w:rsidRDefault="003F39A2" w:rsidP="003F39A2">
            <w:pPr>
              <w:pStyle w:val="TableParagraph"/>
              <w:spacing w:line="268" w:lineRule="exact"/>
              <w:ind w:left="144" w:firstLine="379"/>
              <w:rPr>
                <w:sz w:val="24"/>
              </w:rPr>
            </w:pPr>
            <w:r w:rsidRPr="0050273F">
              <w:rPr>
                <w:w w:val="85"/>
                <w:sz w:val="24"/>
              </w:rPr>
              <w:t>№</w:t>
            </w:r>
            <w:r w:rsidRPr="0050273F">
              <w:rPr>
                <w:spacing w:val="27"/>
                <w:sz w:val="24"/>
              </w:rPr>
              <w:t xml:space="preserve"> </w:t>
            </w:r>
            <w:r w:rsidRPr="0050273F">
              <w:rPr>
                <w:spacing w:val="-2"/>
                <w:w w:val="95"/>
                <w:sz w:val="24"/>
              </w:rPr>
              <w:t>пункта</w:t>
            </w:r>
          </w:p>
          <w:p w:rsidR="003F39A2" w:rsidRPr="0050273F" w:rsidRDefault="003F39A2" w:rsidP="003F39A2">
            <w:pPr>
              <w:pStyle w:val="TableParagraph"/>
              <w:spacing w:line="274" w:lineRule="exact"/>
              <w:ind w:left="243" w:hanging="100"/>
              <w:rPr>
                <w:sz w:val="24"/>
              </w:rPr>
            </w:pPr>
            <w:r w:rsidRPr="0050273F">
              <w:rPr>
                <w:spacing w:val="-2"/>
                <w:sz w:val="24"/>
              </w:rPr>
              <w:t xml:space="preserve">Административн </w:t>
            </w:r>
            <w:r w:rsidRPr="0050273F">
              <w:rPr>
                <w:sz w:val="24"/>
              </w:rPr>
              <w:t>ого регламента</w:t>
            </w:r>
          </w:p>
        </w:tc>
        <w:tc>
          <w:tcPr>
            <w:tcW w:w="4388" w:type="dxa"/>
          </w:tcPr>
          <w:p w:rsidR="003F39A2" w:rsidRPr="003F39A2" w:rsidRDefault="003F39A2" w:rsidP="003F39A2">
            <w:pPr>
              <w:pStyle w:val="TableParagraph"/>
              <w:spacing w:line="268" w:lineRule="exact"/>
              <w:ind w:left="262" w:right="242"/>
              <w:jc w:val="center"/>
              <w:rPr>
                <w:sz w:val="17"/>
                <w:lang w:val="ru-RU"/>
              </w:rPr>
            </w:pPr>
            <w:r w:rsidRPr="003F39A2">
              <w:rPr>
                <w:w w:val="95"/>
                <w:sz w:val="24"/>
                <w:lang w:val="ru-RU"/>
              </w:rPr>
              <w:t>Наименование</w:t>
            </w:r>
            <w:r w:rsidRPr="003F39A2">
              <w:rPr>
                <w:spacing w:val="52"/>
                <w:sz w:val="24"/>
                <w:lang w:val="ru-RU"/>
              </w:rPr>
              <w:t xml:space="preserve"> </w:t>
            </w:r>
            <w:r w:rsidRPr="003F39A2">
              <w:rPr>
                <w:w w:val="95"/>
                <w:sz w:val="24"/>
                <w:lang w:val="ru-RU"/>
              </w:rPr>
              <w:t>основания</w:t>
            </w:r>
            <w:r w:rsidRPr="003F39A2">
              <w:rPr>
                <w:spacing w:val="24"/>
                <w:sz w:val="24"/>
                <w:lang w:val="ru-RU"/>
              </w:rPr>
              <w:t xml:space="preserve"> </w:t>
            </w:r>
            <w:r w:rsidRPr="003F39A2">
              <w:rPr>
                <w:w w:val="95"/>
                <w:sz w:val="24"/>
                <w:lang w:val="ru-RU"/>
              </w:rPr>
              <w:t>для</w:t>
            </w:r>
            <w:r w:rsidRPr="003F39A2">
              <w:rPr>
                <w:spacing w:val="15"/>
                <w:sz w:val="24"/>
                <w:lang w:val="ru-RU"/>
              </w:rPr>
              <w:t xml:space="preserve"> </w:t>
            </w:r>
            <w:r w:rsidRPr="003F39A2">
              <w:rPr>
                <w:w w:val="95"/>
                <w:sz w:val="24"/>
                <w:lang w:val="ru-RU"/>
              </w:rPr>
              <w:t>отказа</w:t>
            </w:r>
            <w:r w:rsidRPr="003F39A2">
              <w:rPr>
                <w:spacing w:val="20"/>
                <w:sz w:val="24"/>
                <w:lang w:val="ru-RU"/>
              </w:rPr>
              <w:t xml:space="preserve"> </w:t>
            </w:r>
            <w:r w:rsidRPr="003F39A2">
              <w:rPr>
                <w:spacing w:val="-10"/>
                <w:w w:val="95"/>
                <w:sz w:val="17"/>
                <w:lang w:val="ru-RU"/>
              </w:rPr>
              <w:t>В</w:t>
            </w:r>
          </w:p>
          <w:p w:rsidR="003F39A2" w:rsidRPr="003F39A2" w:rsidRDefault="003F39A2" w:rsidP="003F39A2">
            <w:pPr>
              <w:pStyle w:val="TableParagraph"/>
              <w:spacing w:line="274" w:lineRule="exact"/>
              <w:ind w:left="262" w:right="235"/>
              <w:jc w:val="center"/>
              <w:rPr>
                <w:sz w:val="24"/>
                <w:lang w:val="ru-RU"/>
              </w:rPr>
            </w:pPr>
            <w:r w:rsidRPr="003F39A2">
              <w:rPr>
                <w:spacing w:val="-2"/>
                <w:sz w:val="24"/>
                <w:lang w:val="ru-RU"/>
              </w:rPr>
              <w:t>соответствии</w:t>
            </w:r>
            <w:r w:rsidRPr="003F39A2">
              <w:rPr>
                <w:sz w:val="24"/>
                <w:lang w:val="ru-RU"/>
              </w:rPr>
              <w:t xml:space="preserve"> </w:t>
            </w:r>
            <w:r w:rsidRPr="003F39A2">
              <w:rPr>
                <w:spacing w:val="-2"/>
                <w:sz w:val="24"/>
                <w:lang w:val="ru-RU"/>
              </w:rPr>
              <w:t>с</w:t>
            </w:r>
            <w:r w:rsidRPr="003F39A2">
              <w:rPr>
                <w:spacing w:val="-11"/>
                <w:sz w:val="24"/>
                <w:lang w:val="ru-RU"/>
              </w:rPr>
              <w:t xml:space="preserve"> </w:t>
            </w:r>
            <w:r w:rsidRPr="003F39A2">
              <w:rPr>
                <w:spacing w:val="-2"/>
                <w:sz w:val="24"/>
                <w:lang w:val="ru-RU"/>
              </w:rPr>
              <w:t>Административным регламентом</w:t>
            </w:r>
          </w:p>
        </w:tc>
        <w:tc>
          <w:tcPr>
            <w:tcW w:w="3889" w:type="dxa"/>
          </w:tcPr>
          <w:p w:rsidR="003F39A2" w:rsidRPr="003F39A2" w:rsidRDefault="003F39A2" w:rsidP="003F39A2">
            <w:pPr>
              <w:pStyle w:val="TableParagraph"/>
              <w:spacing w:before="136"/>
              <w:ind w:left="542" w:right="532"/>
              <w:jc w:val="center"/>
              <w:rPr>
                <w:sz w:val="23"/>
                <w:lang w:val="ru-RU"/>
              </w:rPr>
            </w:pPr>
            <w:r w:rsidRPr="003F39A2">
              <w:rPr>
                <w:spacing w:val="-2"/>
                <w:w w:val="95"/>
                <w:sz w:val="23"/>
                <w:lang w:val="ru-RU"/>
              </w:rPr>
              <w:t>Разъяснение</w:t>
            </w:r>
            <w:r w:rsidRPr="003F39A2">
              <w:rPr>
                <w:spacing w:val="15"/>
                <w:sz w:val="23"/>
                <w:lang w:val="ru-RU"/>
              </w:rPr>
              <w:t xml:space="preserve"> </w:t>
            </w:r>
            <w:r w:rsidRPr="003F39A2">
              <w:rPr>
                <w:spacing w:val="-2"/>
                <w:w w:val="95"/>
                <w:sz w:val="23"/>
                <w:lang w:val="ru-RU"/>
              </w:rPr>
              <w:t>причин</w:t>
            </w:r>
            <w:r w:rsidRPr="003F39A2">
              <w:rPr>
                <w:spacing w:val="4"/>
                <w:sz w:val="23"/>
                <w:lang w:val="ru-RU"/>
              </w:rPr>
              <w:t xml:space="preserve"> </w:t>
            </w:r>
            <w:r w:rsidRPr="003F39A2">
              <w:rPr>
                <w:spacing w:val="-2"/>
                <w:w w:val="95"/>
                <w:sz w:val="23"/>
                <w:lang w:val="ru-RU"/>
              </w:rPr>
              <w:t>отказа</w:t>
            </w:r>
          </w:p>
          <w:p w:rsidR="003F39A2" w:rsidRPr="003F39A2" w:rsidRDefault="003F39A2" w:rsidP="003F39A2">
            <w:pPr>
              <w:pStyle w:val="TableParagraph"/>
              <w:spacing w:before="8"/>
              <w:ind w:left="535" w:right="532"/>
              <w:jc w:val="center"/>
              <w:rPr>
                <w:sz w:val="23"/>
                <w:lang w:val="ru-RU"/>
              </w:rPr>
            </w:pPr>
            <w:r w:rsidRPr="003F39A2">
              <w:rPr>
                <w:sz w:val="23"/>
                <w:lang w:val="ru-RU"/>
              </w:rPr>
              <w:t>в</w:t>
            </w:r>
            <w:r w:rsidRPr="003F39A2">
              <w:rPr>
                <w:spacing w:val="4"/>
                <w:sz w:val="23"/>
                <w:lang w:val="ru-RU"/>
              </w:rPr>
              <w:t xml:space="preserve"> </w:t>
            </w:r>
            <w:r w:rsidRPr="003F39A2">
              <w:rPr>
                <w:sz w:val="23"/>
                <w:lang w:val="ru-RU"/>
              </w:rPr>
              <w:t>приеме</w:t>
            </w:r>
            <w:r w:rsidRPr="003F39A2">
              <w:rPr>
                <w:spacing w:val="19"/>
                <w:sz w:val="23"/>
                <w:lang w:val="ru-RU"/>
              </w:rPr>
              <w:t xml:space="preserve"> </w:t>
            </w:r>
            <w:r w:rsidRPr="003F39A2">
              <w:rPr>
                <w:spacing w:val="-2"/>
                <w:sz w:val="23"/>
                <w:lang w:val="ru-RU"/>
              </w:rPr>
              <w:t>документов</w:t>
            </w:r>
          </w:p>
        </w:tc>
      </w:tr>
      <w:tr w:rsidR="003F39A2" w:rsidRPr="0050273F" w:rsidTr="003F39A2">
        <w:trPr>
          <w:trHeight w:val="1093"/>
        </w:trPr>
        <w:tc>
          <w:tcPr>
            <w:tcW w:w="2002" w:type="dxa"/>
          </w:tcPr>
          <w:p w:rsidR="003F39A2" w:rsidRPr="0050273F" w:rsidRDefault="003F39A2" w:rsidP="003F39A2">
            <w:pPr>
              <w:pStyle w:val="TableParagraph"/>
              <w:spacing w:line="257" w:lineRule="exact"/>
              <w:ind w:left="121"/>
              <w:rPr>
                <w:sz w:val="24"/>
              </w:rPr>
            </w:pPr>
            <w:r w:rsidRPr="0050273F">
              <w:rPr>
                <w:spacing w:val="-2"/>
                <w:sz w:val="24"/>
              </w:rPr>
              <w:t>подпункт</w:t>
            </w:r>
            <w:r w:rsidRPr="0050273F">
              <w:rPr>
                <w:spacing w:val="3"/>
                <w:sz w:val="24"/>
              </w:rPr>
              <w:t xml:space="preserve"> </w:t>
            </w:r>
            <w:r w:rsidRPr="0050273F">
              <w:rPr>
                <w:spacing w:val="-5"/>
                <w:sz w:val="24"/>
              </w:rPr>
              <w:t>”а”</w:t>
            </w:r>
          </w:p>
          <w:p w:rsidR="003F39A2" w:rsidRPr="0050273F" w:rsidRDefault="003F39A2" w:rsidP="003F39A2">
            <w:pPr>
              <w:pStyle w:val="TableParagraph"/>
              <w:spacing w:line="275" w:lineRule="exact"/>
              <w:ind w:left="121"/>
              <w:rPr>
                <w:sz w:val="24"/>
              </w:rPr>
            </w:pPr>
            <w:r w:rsidRPr="0050273F">
              <w:rPr>
                <w:sz w:val="24"/>
              </w:rPr>
              <w:t>пункта</w:t>
            </w:r>
            <w:r w:rsidRPr="0050273F">
              <w:rPr>
                <w:spacing w:val="-10"/>
                <w:sz w:val="24"/>
              </w:rPr>
              <w:t xml:space="preserve"> </w:t>
            </w:r>
            <w:r w:rsidRPr="0050273F">
              <w:rPr>
                <w:spacing w:val="-4"/>
                <w:sz w:val="24"/>
              </w:rPr>
              <w:t>2.13</w:t>
            </w:r>
          </w:p>
        </w:tc>
        <w:tc>
          <w:tcPr>
            <w:tcW w:w="4388" w:type="dxa"/>
          </w:tcPr>
          <w:p w:rsidR="003F39A2" w:rsidRPr="003F39A2" w:rsidRDefault="003F39A2" w:rsidP="003F39A2">
            <w:pPr>
              <w:pStyle w:val="TableParagraph"/>
              <w:spacing w:line="257" w:lineRule="exact"/>
              <w:ind w:left="121"/>
              <w:rPr>
                <w:sz w:val="24"/>
                <w:lang w:val="ru-RU"/>
              </w:rPr>
            </w:pPr>
            <w:r w:rsidRPr="003F39A2">
              <w:rPr>
                <w:w w:val="95"/>
                <w:sz w:val="24"/>
                <w:lang w:val="ru-RU"/>
              </w:rPr>
              <w:t>непредставление</w:t>
            </w:r>
            <w:r w:rsidRPr="003F39A2">
              <w:rPr>
                <w:spacing w:val="49"/>
                <w:sz w:val="24"/>
                <w:lang w:val="ru-RU"/>
              </w:rPr>
              <w:t xml:space="preserve"> </w:t>
            </w:r>
            <w:r w:rsidRPr="003F39A2">
              <w:rPr>
                <w:spacing w:val="-2"/>
                <w:w w:val="95"/>
                <w:sz w:val="24"/>
                <w:lang w:val="ru-RU"/>
              </w:rPr>
              <w:t>заявителем</w:t>
            </w:r>
          </w:p>
          <w:p w:rsidR="003F39A2" w:rsidRPr="003F39A2" w:rsidRDefault="003F39A2" w:rsidP="003F39A2">
            <w:pPr>
              <w:pStyle w:val="TableParagraph"/>
              <w:spacing w:before="1" w:line="237" w:lineRule="auto"/>
              <w:ind w:left="121" w:hanging="3"/>
              <w:rPr>
                <w:sz w:val="24"/>
                <w:lang w:val="ru-RU"/>
              </w:rPr>
            </w:pPr>
            <w:r w:rsidRPr="003F39A2">
              <w:rPr>
                <w:sz w:val="24"/>
                <w:lang w:val="ru-RU"/>
              </w:rPr>
              <w:t>документов,</w:t>
            </w:r>
            <w:r w:rsidRPr="003F39A2">
              <w:rPr>
                <w:spacing w:val="-5"/>
                <w:sz w:val="24"/>
                <w:lang w:val="ru-RU"/>
              </w:rPr>
              <w:t xml:space="preserve"> </w:t>
            </w:r>
            <w:r w:rsidRPr="003F39A2">
              <w:rPr>
                <w:sz w:val="24"/>
                <w:lang w:val="ru-RU"/>
              </w:rPr>
              <w:t>указанных</w:t>
            </w:r>
            <w:r w:rsidRPr="003F39A2">
              <w:rPr>
                <w:spacing w:val="-11"/>
                <w:sz w:val="24"/>
                <w:lang w:val="ru-RU"/>
              </w:rPr>
              <w:t xml:space="preserve"> </w:t>
            </w:r>
            <w:r w:rsidRPr="003F39A2">
              <w:rPr>
                <w:sz w:val="24"/>
                <w:lang w:val="ru-RU"/>
              </w:rPr>
              <w:t>в</w:t>
            </w:r>
            <w:r w:rsidRPr="003F39A2">
              <w:rPr>
                <w:spacing w:val="-15"/>
                <w:sz w:val="24"/>
                <w:lang w:val="ru-RU"/>
              </w:rPr>
              <w:t xml:space="preserve"> </w:t>
            </w:r>
            <w:r w:rsidRPr="003F39A2">
              <w:rPr>
                <w:sz w:val="24"/>
                <w:lang w:val="ru-RU"/>
              </w:rPr>
              <w:t>пункте</w:t>
            </w:r>
            <w:r w:rsidRPr="003F39A2">
              <w:rPr>
                <w:spacing w:val="-10"/>
                <w:sz w:val="24"/>
                <w:lang w:val="ru-RU"/>
              </w:rPr>
              <w:t xml:space="preserve"> </w:t>
            </w:r>
            <w:r w:rsidRPr="003F39A2">
              <w:rPr>
                <w:sz w:val="24"/>
                <w:lang w:val="ru-RU"/>
              </w:rPr>
              <w:t>2.8 настоящего Административного</w:t>
            </w:r>
          </w:p>
          <w:p w:rsidR="003F39A2" w:rsidRPr="0050273F" w:rsidRDefault="003F39A2" w:rsidP="003F39A2">
            <w:pPr>
              <w:pStyle w:val="TableParagraph"/>
              <w:spacing w:before="3" w:line="266" w:lineRule="exact"/>
              <w:ind w:left="127"/>
              <w:rPr>
                <w:sz w:val="24"/>
              </w:rPr>
            </w:pPr>
            <w:r w:rsidRPr="0050273F">
              <w:rPr>
                <w:spacing w:val="-2"/>
                <w:sz w:val="24"/>
              </w:rPr>
              <w:t>регламента;</w:t>
            </w:r>
          </w:p>
        </w:tc>
        <w:tc>
          <w:tcPr>
            <w:tcW w:w="3889" w:type="dxa"/>
          </w:tcPr>
          <w:p w:rsidR="003F39A2" w:rsidRPr="003F39A2" w:rsidRDefault="003F39A2" w:rsidP="003F39A2">
            <w:pPr>
              <w:pStyle w:val="TableParagraph"/>
              <w:spacing w:line="257" w:lineRule="exact"/>
              <w:ind w:left="119"/>
              <w:rPr>
                <w:i/>
                <w:sz w:val="24"/>
                <w:lang w:val="ru-RU"/>
              </w:rPr>
            </w:pPr>
            <w:r w:rsidRPr="003F39A2">
              <w:rPr>
                <w:i/>
                <w:spacing w:val="-2"/>
                <w:sz w:val="24"/>
                <w:lang w:val="ru-RU"/>
              </w:rPr>
              <w:t>Указывается,</w:t>
            </w:r>
            <w:r w:rsidRPr="003F39A2">
              <w:rPr>
                <w:i/>
                <w:spacing w:val="2"/>
                <w:sz w:val="24"/>
                <w:lang w:val="ru-RU"/>
              </w:rPr>
              <w:t xml:space="preserve"> </w:t>
            </w:r>
            <w:r w:rsidRPr="003F39A2">
              <w:rPr>
                <w:i/>
                <w:spacing w:val="-2"/>
                <w:sz w:val="24"/>
                <w:lang w:val="ru-RU"/>
              </w:rPr>
              <w:t>какое</w:t>
            </w:r>
            <w:r w:rsidRPr="003F39A2">
              <w:rPr>
                <w:i/>
                <w:spacing w:val="-3"/>
                <w:sz w:val="24"/>
                <w:lang w:val="ru-RU"/>
              </w:rPr>
              <w:t xml:space="preserve"> </w:t>
            </w:r>
            <w:r w:rsidRPr="003F39A2">
              <w:rPr>
                <w:i/>
                <w:spacing w:val="-2"/>
                <w:sz w:val="24"/>
                <w:lang w:val="ru-RU"/>
              </w:rPr>
              <w:t>ведомство</w:t>
            </w:r>
          </w:p>
          <w:p w:rsidR="003F39A2" w:rsidRPr="003F39A2" w:rsidRDefault="003F39A2" w:rsidP="003F39A2">
            <w:pPr>
              <w:pStyle w:val="TableParagraph"/>
              <w:spacing w:line="242" w:lineRule="auto"/>
              <w:ind w:left="124" w:right="62" w:firstLine="2"/>
              <w:rPr>
                <w:i/>
                <w:sz w:val="24"/>
                <w:lang w:val="ru-RU"/>
              </w:rPr>
            </w:pPr>
            <w:r w:rsidRPr="003F39A2">
              <w:rPr>
                <w:i/>
                <w:spacing w:val="-2"/>
                <w:sz w:val="24"/>
                <w:lang w:val="ru-RU"/>
              </w:rPr>
              <w:t>предоставляет</w:t>
            </w:r>
            <w:r w:rsidRPr="003F39A2">
              <w:rPr>
                <w:i/>
                <w:spacing w:val="-8"/>
                <w:sz w:val="24"/>
                <w:lang w:val="ru-RU"/>
              </w:rPr>
              <w:t xml:space="preserve"> </w:t>
            </w:r>
            <w:r w:rsidRPr="003F39A2">
              <w:rPr>
                <w:i/>
                <w:spacing w:val="-2"/>
                <w:sz w:val="24"/>
                <w:lang w:val="ru-RU"/>
              </w:rPr>
              <w:t>услугу,</w:t>
            </w:r>
            <w:r w:rsidRPr="003F39A2">
              <w:rPr>
                <w:i/>
                <w:spacing w:val="-13"/>
                <w:sz w:val="24"/>
                <w:lang w:val="ru-RU"/>
              </w:rPr>
              <w:t xml:space="preserve"> </w:t>
            </w:r>
            <w:r w:rsidRPr="003F39A2">
              <w:rPr>
                <w:i/>
                <w:spacing w:val="-2"/>
                <w:sz w:val="24"/>
                <w:lang w:val="ru-RU"/>
              </w:rPr>
              <w:t xml:space="preserve">информация </w:t>
            </w:r>
            <w:r w:rsidRPr="003F39A2">
              <w:rPr>
                <w:i/>
                <w:sz w:val="24"/>
                <w:lang w:val="ru-RU"/>
              </w:rPr>
              <w:t>о его местонахождении</w:t>
            </w:r>
          </w:p>
        </w:tc>
      </w:tr>
      <w:tr w:rsidR="003F39A2" w:rsidRPr="0050273F" w:rsidTr="003F39A2">
        <w:trPr>
          <w:trHeight w:val="2202"/>
        </w:trPr>
        <w:tc>
          <w:tcPr>
            <w:tcW w:w="2002" w:type="dxa"/>
          </w:tcPr>
          <w:p w:rsidR="003F39A2" w:rsidRPr="0050273F" w:rsidRDefault="003F39A2" w:rsidP="003F39A2">
            <w:pPr>
              <w:pStyle w:val="TableParagraph"/>
              <w:spacing w:line="257" w:lineRule="exact"/>
              <w:ind w:left="121"/>
              <w:rPr>
                <w:sz w:val="24"/>
              </w:rPr>
            </w:pPr>
            <w:r w:rsidRPr="0050273F">
              <w:rPr>
                <w:spacing w:val="-2"/>
                <w:sz w:val="24"/>
              </w:rPr>
              <w:t>подпункт</w:t>
            </w:r>
            <w:r w:rsidRPr="0050273F">
              <w:rPr>
                <w:spacing w:val="3"/>
                <w:sz w:val="24"/>
              </w:rPr>
              <w:t xml:space="preserve"> </w:t>
            </w:r>
            <w:r w:rsidRPr="0050273F">
              <w:rPr>
                <w:spacing w:val="-5"/>
                <w:sz w:val="24"/>
              </w:rPr>
              <w:t>”б"</w:t>
            </w:r>
          </w:p>
          <w:p w:rsidR="003F39A2" w:rsidRPr="0050273F" w:rsidRDefault="003F39A2" w:rsidP="003F39A2">
            <w:pPr>
              <w:pStyle w:val="TableParagraph"/>
              <w:spacing w:line="275" w:lineRule="exact"/>
              <w:ind w:left="121"/>
              <w:rPr>
                <w:sz w:val="24"/>
              </w:rPr>
            </w:pPr>
            <w:r w:rsidRPr="0050273F">
              <w:rPr>
                <w:sz w:val="24"/>
              </w:rPr>
              <w:t>пункта</w:t>
            </w:r>
            <w:r w:rsidRPr="0050273F">
              <w:rPr>
                <w:spacing w:val="-10"/>
                <w:sz w:val="24"/>
              </w:rPr>
              <w:t xml:space="preserve"> </w:t>
            </w:r>
            <w:r w:rsidRPr="0050273F">
              <w:rPr>
                <w:spacing w:val="-4"/>
                <w:sz w:val="24"/>
              </w:rPr>
              <w:t>2.13</w:t>
            </w:r>
          </w:p>
        </w:tc>
        <w:tc>
          <w:tcPr>
            <w:tcW w:w="4388" w:type="dxa"/>
          </w:tcPr>
          <w:p w:rsidR="003F39A2" w:rsidRPr="003F39A2" w:rsidRDefault="003F39A2" w:rsidP="003F39A2">
            <w:pPr>
              <w:pStyle w:val="TableParagraph"/>
              <w:spacing w:line="257" w:lineRule="exact"/>
              <w:ind w:left="121"/>
              <w:rPr>
                <w:sz w:val="24"/>
                <w:lang w:val="ru-RU"/>
              </w:rPr>
            </w:pPr>
            <w:r w:rsidRPr="003F39A2">
              <w:rPr>
                <w:sz w:val="24"/>
                <w:lang w:val="ru-RU"/>
              </w:rPr>
              <w:t>поступление</w:t>
            </w:r>
            <w:r w:rsidRPr="003F39A2">
              <w:rPr>
                <w:spacing w:val="-8"/>
                <w:sz w:val="24"/>
                <w:lang w:val="ru-RU"/>
              </w:rPr>
              <w:t xml:space="preserve"> </w:t>
            </w:r>
            <w:r w:rsidRPr="003F39A2">
              <w:rPr>
                <w:sz w:val="24"/>
                <w:lang w:val="ru-RU"/>
              </w:rPr>
              <w:t>в</w:t>
            </w:r>
            <w:r w:rsidRPr="003F39A2">
              <w:rPr>
                <w:spacing w:val="-15"/>
                <w:sz w:val="24"/>
                <w:lang w:val="ru-RU"/>
              </w:rPr>
              <w:t xml:space="preserve"> </w:t>
            </w:r>
            <w:r w:rsidRPr="003F39A2">
              <w:rPr>
                <w:sz w:val="24"/>
                <w:lang w:val="ru-RU"/>
              </w:rPr>
              <w:t>уполномоченный</w:t>
            </w:r>
            <w:r w:rsidRPr="003F39A2">
              <w:rPr>
                <w:spacing w:val="-15"/>
                <w:sz w:val="24"/>
                <w:lang w:val="ru-RU"/>
              </w:rPr>
              <w:t xml:space="preserve"> </w:t>
            </w:r>
            <w:r w:rsidRPr="003F39A2">
              <w:rPr>
                <w:spacing w:val="-2"/>
                <w:sz w:val="24"/>
                <w:lang w:val="ru-RU"/>
              </w:rPr>
              <w:t>орган</w:t>
            </w:r>
          </w:p>
          <w:p w:rsidR="003F39A2" w:rsidRPr="003F39A2" w:rsidRDefault="003F39A2" w:rsidP="003F39A2">
            <w:pPr>
              <w:pStyle w:val="TableParagraph"/>
              <w:ind w:left="121" w:right="143"/>
              <w:rPr>
                <w:sz w:val="24"/>
                <w:lang w:val="ru-RU"/>
              </w:rPr>
            </w:pPr>
            <w:r w:rsidRPr="003F39A2">
              <w:rPr>
                <w:sz w:val="24"/>
                <w:lang w:val="ru-RU"/>
              </w:rPr>
              <w:t>местного</w:t>
            </w:r>
            <w:r w:rsidRPr="003F39A2">
              <w:rPr>
                <w:spacing w:val="40"/>
                <w:sz w:val="24"/>
                <w:lang w:val="ru-RU"/>
              </w:rPr>
              <w:t xml:space="preserve"> </w:t>
            </w:r>
            <w:r w:rsidRPr="003F39A2">
              <w:rPr>
                <w:sz w:val="24"/>
                <w:lang w:val="ru-RU"/>
              </w:rPr>
              <w:t xml:space="preserve">самоуправления сведений, содержащихся в Едином государственном реестре </w:t>
            </w:r>
            <w:r w:rsidRPr="003F39A2">
              <w:rPr>
                <w:spacing w:val="-2"/>
                <w:sz w:val="24"/>
                <w:lang w:val="ru-RU"/>
              </w:rPr>
              <w:t>недвижимости,</w:t>
            </w:r>
            <w:r w:rsidRPr="003F39A2">
              <w:rPr>
                <w:spacing w:val="13"/>
                <w:sz w:val="24"/>
                <w:lang w:val="ru-RU"/>
              </w:rPr>
              <w:t xml:space="preserve"> </w:t>
            </w:r>
            <w:r w:rsidRPr="003F39A2">
              <w:rPr>
                <w:spacing w:val="-2"/>
                <w:sz w:val="24"/>
                <w:lang w:val="ru-RU"/>
              </w:rPr>
              <w:t>о</w:t>
            </w:r>
            <w:r w:rsidRPr="003F39A2">
              <w:rPr>
                <w:spacing w:val="-10"/>
                <w:sz w:val="24"/>
                <w:lang w:val="ru-RU"/>
              </w:rPr>
              <w:t xml:space="preserve"> </w:t>
            </w:r>
            <w:r w:rsidRPr="003F39A2">
              <w:rPr>
                <w:spacing w:val="-2"/>
                <w:sz w:val="24"/>
                <w:lang w:val="ru-RU"/>
              </w:rPr>
              <w:t xml:space="preserve">зарегистрированном </w:t>
            </w:r>
            <w:r w:rsidRPr="003F39A2">
              <w:rPr>
                <w:sz w:val="24"/>
                <w:lang w:val="ru-RU"/>
              </w:rPr>
              <w:t>праве собственности на садовый дом</w:t>
            </w:r>
          </w:p>
          <w:p w:rsidR="003F39A2" w:rsidRPr="003F39A2" w:rsidRDefault="003F39A2" w:rsidP="003F39A2">
            <w:pPr>
              <w:pStyle w:val="TableParagraph"/>
              <w:spacing w:line="274" w:lineRule="exact"/>
              <w:ind w:left="123" w:hanging="3"/>
              <w:rPr>
                <w:sz w:val="24"/>
                <w:lang w:val="ru-RU"/>
              </w:rPr>
            </w:pPr>
            <w:r w:rsidRPr="003F39A2">
              <w:rPr>
                <w:sz w:val="24"/>
                <w:lang w:val="ru-RU"/>
              </w:rPr>
              <w:t>или</w:t>
            </w:r>
            <w:r w:rsidRPr="003F39A2">
              <w:rPr>
                <w:spacing w:val="-15"/>
                <w:sz w:val="24"/>
                <w:lang w:val="ru-RU"/>
              </w:rPr>
              <w:t xml:space="preserve"> </w:t>
            </w:r>
            <w:r w:rsidRPr="003F39A2">
              <w:rPr>
                <w:sz w:val="24"/>
                <w:lang w:val="ru-RU"/>
              </w:rPr>
              <w:t>жилой</w:t>
            </w:r>
            <w:r w:rsidRPr="003F39A2">
              <w:rPr>
                <w:spacing w:val="-15"/>
                <w:sz w:val="24"/>
                <w:lang w:val="ru-RU"/>
              </w:rPr>
              <w:t xml:space="preserve"> </w:t>
            </w:r>
            <w:r w:rsidRPr="003F39A2">
              <w:rPr>
                <w:sz w:val="24"/>
                <w:lang w:val="ru-RU"/>
              </w:rPr>
              <w:t>дом</w:t>
            </w:r>
            <w:r w:rsidRPr="003F39A2">
              <w:rPr>
                <w:spacing w:val="-15"/>
                <w:sz w:val="24"/>
                <w:lang w:val="ru-RU"/>
              </w:rPr>
              <w:t xml:space="preserve"> </w:t>
            </w:r>
            <w:r w:rsidRPr="003F39A2">
              <w:rPr>
                <w:sz w:val="24"/>
                <w:lang w:val="ru-RU"/>
              </w:rPr>
              <w:t>лица,</w:t>
            </w:r>
            <w:r w:rsidRPr="003F39A2">
              <w:rPr>
                <w:spacing w:val="-15"/>
                <w:sz w:val="24"/>
                <w:lang w:val="ru-RU"/>
              </w:rPr>
              <w:t xml:space="preserve"> </w:t>
            </w:r>
            <w:r w:rsidRPr="003F39A2">
              <w:rPr>
                <w:sz w:val="24"/>
                <w:lang w:val="ru-RU"/>
              </w:rPr>
              <w:t>не</w:t>
            </w:r>
            <w:r w:rsidRPr="003F39A2">
              <w:rPr>
                <w:spacing w:val="-12"/>
                <w:sz w:val="24"/>
                <w:lang w:val="ru-RU"/>
              </w:rPr>
              <w:t xml:space="preserve"> </w:t>
            </w:r>
            <w:r w:rsidRPr="003F39A2">
              <w:rPr>
                <w:sz w:val="24"/>
                <w:lang w:val="ru-RU"/>
              </w:rPr>
              <w:t xml:space="preserve">являющегося </w:t>
            </w:r>
            <w:r w:rsidRPr="003F39A2">
              <w:rPr>
                <w:spacing w:val="-2"/>
                <w:sz w:val="24"/>
                <w:lang w:val="ru-RU"/>
              </w:rPr>
              <w:t>заявителем;</w:t>
            </w:r>
          </w:p>
        </w:tc>
        <w:tc>
          <w:tcPr>
            <w:tcW w:w="3889" w:type="dxa"/>
          </w:tcPr>
          <w:p w:rsidR="003F39A2" w:rsidRPr="003F39A2" w:rsidRDefault="003F39A2" w:rsidP="003F39A2">
            <w:pPr>
              <w:pStyle w:val="TableParagraph"/>
              <w:rPr>
                <w:lang w:val="ru-RU"/>
              </w:rPr>
            </w:pPr>
          </w:p>
        </w:tc>
      </w:tr>
      <w:tr w:rsidR="003F39A2" w:rsidRPr="0050273F" w:rsidTr="003F39A2">
        <w:trPr>
          <w:trHeight w:val="2193"/>
        </w:trPr>
        <w:tc>
          <w:tcPr>
            <w:tcW w:w="2002" w:type="dxa"/>
          </w:tcPr>
          <w:p w:rsidR="003F39A2" w:rsidRPr="0050273F" w:rsidRDefault="003F39A2" w:rsidP="003F39A2">
            <w:pPr>
              <w:pStyle w:val="TableParagraph"/>
              <w:spacing w:line="251" w:lineRule="exact"/>
              <w:ind w:left="121"/>
              <w:rPr>
                <w:sz w:val="23"/>
              </w:rPr>
            </w:pPr>
            <w:r w:rsidRPr="0050273F">
              <w:rPr>
                <w:sz w:val="23"/>
              </w:rPr>
              <w:t>подпункт</w:t>
            </w:r>
            <w:r w:rsidRPr="0050273F">
              <w:rPr>
                <w:spacing w:val="31"/>
                <w:sz w:val="23"/>
              </w:rPr>
              <w:t xml:space="preserve"> </w:t>
            </w:r>
            <w:r w:rsidRPr="0050273F">
              <w:rPr>
                <w:spacing w:val="-5"/>
                <w:sz w:val="23"/>
              </w:rPr>
              <w:t>”в”</w:t>
            </w:r>
          </w:p>
          <w:p w:rsidR="003F39A2" w:rsidRPr="0050273F" w:rsidRDefault="003F39A2" w:rsidP="003F39A2">
            <w:pPr>
              <w:pStyle w:val="TableParagraph"/>
              <w:spacing w:before="10"/>
              <w:ind w:left="115"/>
              <w:rPr>
                <w:sz w:val="23"/>
              </w:rPr>
            </w:pPr>
            <w:r w:rsidRPr="0050273F">
              <w:rPr>
                <w:w w:val="95"/>
                <w:sz w:val="23"/>
              </w:rPr>
              <w:t>пункта</w:t>
            </w:r>
            <w:r w:rsidRPr="0050273F">
              <w:rPr>
                <w:spacing w:val="3"/>
                <w:sz w:val="23"/>
              </w:rPr>
              <w:t xml:space="preserve"> </w:t>
            </w:r>
            <w:r w:rsidRPr="0050273F">
              <w:rPr>
                <w:spacing w:val="-4"/>
                <w:sz w:val="23"/>
              </w:rPr>
              <w:t>2.13</w:t>
            </w:r>
          </w:p>
        </w:tc>
        <w:tc>
          <w:tcPr>
            <w:tcW w:w="4388" w:type="dxa"/>
          </w:tcPr>
          <w:p w:rsidR="003F39A2" w:rsidRPr="003F39A2" w:rsidRDefault="003F39A2" w:rsidP="003F39A2">
            <w:pPr>
              <w:pStyle w:val="TableParagraph"/>
              <w:spacing w:line="253" w:lineRule="exact"/>
              <w:ind w:left="121"/>
              <w:rPr>
                <w:sz w:val="24"/>
                <w:lang w:val="ru-RU"/>
              </w:rPr>
            </w:pPr>
            <w:r w:rsidRPr="003F39A2">
              <w:rPr>
                <w:sz w:val="24"/>
                <w:lang w:val="ru-RU"/>
              </w:rPr>
              <w:t>поступление</w:t>
            </w:r>
            <w:r w:rsidRPr="003F39A2">
              <w:rPr>
                <w:spacing w:val="-8"/>
                <w:sz w:val="24"/>
                <w:lang w:val="ru-RU"/>
              </w:rPr>
              <w:t xml:space="preserve"> </w:t>
            </w:r>
            <w:r w:rsidRPr="003F39A2">
              <w:rPr>
                <w:sz w:val="24"/>
                <w:lang w:val="ru-RU"/>
              </w:rPr>
              <w:t>в</w:t>
            </w:r>
            <w:r w:rsidRPr="003F39A2">
              <w:rPr>
                <w:spacing w:val="-15"/>
                <w:sz w:val="24"/>
                <w:lang w:val="ru-RU"/>
              </w:rPr>
              <w:t xml:space="preserve"> </w:t>
            </w:r>
            <w:r w:rsidRPr="003F39A2">
              <w:rPr>
                <w:sz w:val="24"/>
                <w:lang w:val="ru-RU"/>
              </w:rPr>
              <w:t>уполномоченный</w:t>
            </w:r>
            <w:r w:rsidRPr="003F39A2">
              <w:rPr>
                <w:spacing w:val="-15"/>
                <w:sz w:val="24"/>
                <w:lang w:val="ru-RU"/>
              </w:rPr>
              <w:t xml:space="preserve"> </w:t>
            </w:r>
            <w:r w:rsidRPr="003F39A2">
              <w:rPr>
                <w:spacing w:val="-2"/>
                <w:sz w:val="24"/>
                <w:lang w:val="ru-RU"/>
              </w:rPr>
              <w:t>орган</w:t>
            </w:r>
          </w:p>
          <w:p w:rsidR="003F39A2" w:rsidRPr="003F39A2" w:rsidRDefault="003F39A2" w:rsidP="003F39A2">
            <w:pPr>
              <w:pStyle w:val="TableParagraph"/>
              <w:spacing w:before="2"/>
              <w:ind w:left="121" w:right="72"/>
              <w:rPr>
                <w:sz w:val="24"/>
                <w:lang w:val="ru-RU"/>
              </w:rPr>
            </w:pPr>
            <w:r w:rsidRPr="003F39A2">
              <w:rPr>
                <w:sz w:val="24"/>
                <w:lang w:val="ru-RU"/>
              </w:rPr>
              <w:t>местного</w:t>
            </w:r>
            <w:r w:rsidRPr="003F39A2">
              <w:rPr>
                <w:spacing w:val="26"/>
                <w:sz w:val="24"/>
                <w:lang w:val="ru-RU"/>
              </w:rPr>
              <w:t xml:space="preserve"> </w:t>
            </w:r>
            <w:r w:rsidRPr="003F39A2">
              <w:rPr>
                <w:sz w:val="24"/>
                <w:lang w:val="ru-RU"/>
              </w:rPr>
              <w:t>самоуправления</w:t>
            </w:r>
            <w:r w:rsidRPr="003F39A2">
              <w:rPr>
                <w:spacing w:val="-5"/>
                <w:sz w:val="24"/>
                <w:lang w:val="ru-RU"/>
              </w:rPr>
              <w:t xml:space="preserve"> </w:t>
            </w:r>
            <w:r w:rsidRPr="003F39A2">
              <w:rPr>
                <w:sz w:val="24"/>
                <w:lang w:val="ru-RU"/>
              </w:rPr>
              <w:t xml:space="preserve">уведомления об отсутствии в Едином </w:t>
            </w:r>
            <w:r w:rsidRPr="003F39A2">
              <w:rPr>
                <w:spacing w:val="-2"/>
                <w:sz w:val="24"/>
                <w:lang w:val="ru-RU"/>
              </w:rPr>
              <w:t>государственном</w:t>
            </w:r>
            <w:r w:rsidRPr="003F39A2">
              <w:rPr>
                <w:spacing w:val="-13"/>
                <w:sz w:val="24"/>
                <w:lang w:val="ru-RU"/>
              </w:rPr>
              <w:t xml:space="preserve"> </w:t>
            </w:r>
            <w:r w:rsidRPr="003F39A2">
              <w:rPr>
                <w:spacing w:val="-2"/>
                <w:sz w:val="24"/>
                <w:lang w:val="ru-RU"/>
              </w:rPr>
              <w:t xml:space="preserve">реестре недвижимости </w:t>
            </w:r>
            <w:r w:rsidRPr="003F39A2">
              <w:rPr>
                <w:sz w:val="24"/>
                <w:lang w:val="ru-RU"/>
              </w:rPr>
              <w:t>сведений о зарегистрированных</w:t>
            </w:r>
            <w:r w:rsidRPr="003F39A2">
              <w:rPr>
                <w:spacing w:val="-8"/>
                <w:sz w:val="24"/>
                <w:lang w:val="ru-RU"/>
              </w:rPr>
              <w:t xml:space="preserve"> </w:t>
            </w:r>
            <w:r w:rsidRPr="003F39A2">
              <w:rPr>
                <w:sz w:val="24"/>
                <w:lang w:val="ru-RU"/>
              </w:rPr>
              <w:t>правах на садовый дом или жилой дом, если</w:t>
            </w:r>
          </w:p>
          <w:p w:rsidR="003F39A2" w:rsidRPr="0050273F" w:rsidRDefault="003F39A2" w:rsidP="003F39A2">
            <w:pPr>
              <w:pStyle w:val="TableParagraph"/>
              <w:spacing w:line="274" w:lineRule="exact"/>
              <w:ind w:left="121"/>
              <w:rPr>
                <w:sz w:val="24"/>
              </w:rPr>
            </w:pPr>
            <w:r w:rsidRPr="0050273F">
              <w:rPr>
                <w:spacing w:val="-2"/>
                <w:sz w:val="24"/>
              </w:rPr>
              <w:t>правоустанавливающий</w:t>
            </w:r>
            <w:r w:rsidRPr="0050273F">
              <w:rPr>
                <w:spacing w:val="-13"/>
                <w:sz w:val="24"/>
              </w:rPr>
              <w:t xml:space="preserve"> </w:t>
            </w:r>
            <w:r w:rsidRPr="0050273F">
              <w:rPr>
                <w:spacing w:val="-2"/>
                <w:sz w:val="24"/>
              </w:rPr>
              <w:t xml:space="preserve">документ, </w:t>
            </w:r>
            <w:r w:rsidRPr="0050273F">
              <w:rPr>
                <w:sz w:val="24"/>
              </w:rPr>
              <w:t>предусмотренный пунктом</w:t>
            </w:r>
            <w:r w:rsidRPr="0050273F">
              <w:rPr>
                <w:spacing w:val="40"/>
                <w:sz w:val="24"/>
              </w:rPr>
              <w:t xml:space="preserve"> </w:t>
            </w:r>
            <w:r w:rsidRPr="0050273F">
              <w:rPr>
                <w:sz w:val="24"/>
              </w:rPr>
              <w:t>2.9</w:t>
            </w:r>
          </w:p>
        </w:tc>
        <w:tc>
          <w:tcPr>
            <w:tcW w:w="3889" w:type="dxa"/>
          </w:tcPr>
          <w:p w:rsidR="003F39A2" w:rsidRPr="0050273F" w:rsidRDefault="003F39A2" w:rsidP="003F39A2">
            <w:pPr>
              <w:pStyle w:val="TableParagraph"/>
            </w:pPr>
          </w:p>
        </w:tc>
      </w:tr>
      <w:tr w:rsidR="003F39A2" w:rsidRPr="0050273F" w:rsidTr="003F39A2">
        <w:tblPrEx>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PrEx>
        <w:trPr>
          <w:trHeight w:val="829"/>
        </w:trPr>
        <w:tc>
          <w:tcPr>
            <w:tcW w:w="2002" w:type="dxa"/>
            <w:tcBorders>
              <w:bottom w:val="single" w:sz="4" w:space="0" w:color="auto"/>
            </w:tcBorders>
          </w:tcPr>
          <w:p w:rsidR="003F39A2" w:rsidRPr="0050273F" w:rsidRDefault="003F39A2" w:rsidP="003F39A2">
            <w:pPr>
              <w:pStyle w:val="TableParagraph"/>
              <w:spacing w:line="267" w:lineRule="exact"/>
              <w:ind w:left="145" w:firstLine="366"/>
              <w:rPr>
                <w:sz w:val="23"/>
              </w:rPr>
            </w:pPr>
            <w:r w:rsidRPr="0050273F">
              <w:rPr>
                <w:w w:val="85"/>
                <w:sz w:val="23"/>
              </w:rPr>
              <w:t>№</w:t>
            </w:r>
            <w:r w:rsidRPr="0050273F">
              <w:rPr>
                <w:spacing w:val="32"/>
                <w:sz w:val="23"/>
              </w:rPr>
              <w:t xml:space="preserve"> </w:t>
            </w:r>
            <w:r w:rsidRPr="0050273F">
              <w:rPr>
                <w:spacing w:val="-2"/>
                <w:w w:val="95"/>
                <w:sz w:val="23"/>
              </w:rPr>
              <w:t>пункта</w:t>
            </w:r>
          </w:p>
          <w:p w:rsidR="003F39A2" w:rsidRPr="0050273F" w:rsidRDefault="003F39A2" w:rsidP="003F39A2">
            <w:pPr>
              <w:pStyle w:val="TableParagraph"/>
              <w:spacing w:line="280" w:lineRule="atLeast"/>
              <w:ind w:left="239" w:hanging="95"/>
              <w:rPr>
                <w:sz w:val="23"/>
              </w:rPr>
            </w:pPr>
            <w:r w:rsidRPr="0050273F">
              <w:rPr>
                <w:spacing w:val="-2"/>
                <w:w w:val="95"/>
                <w:sz w:val="23"/>
              </w:rPr>
              <w:t xml:space="preserve">Административн </w:t>
            </w:r>
            <w:r w:rsidRPr="0050273F">
              <w:rPr>
                <w:sz w:val="23"/>
              </w:rPr>
              <w:t>ого регламента</w:t>
            </w:r>
          </w:p>
        </w:tc>
        <w:tc>
          <w:tcPr>
            <w:tcW w:w="4388" w:type="dxa"/>
            <w:tcBorders>
              <w:bottom w:val="single" w:sz="4" w:space="0" w:color="auto"/>
            </w:tcBorders>
          </w:tcPr>
          <w:p w:rsidR="003F39A2" w:rsidRPr="003F39A2" w:rsidRDefault="003F39A2" w:rsidP="003F39A2">
            <w:pPr>
              <w:pStyle w:val="TableParagraph"/>
              <w:spacing w:line="274" w:lineRule="exact"/>
              <w:ind w:left="250" w:right="237"/>
              <w:jc w:val="center"/>
              <w:rPr>
                <w:sz w:val="23"/>
                <w:lang w:val="ru-RU"/>
              </w:rPr>
            </w:pPr>
            <w:r w:rsidRPr="003F39A2">
              <w:rPr>
                <w:w w:val="95"/>
                <w:sz w:val="23"/>
                <w:lang w:val="ru-RU"/>
              </w:rPr>
              <w:t>Наименование</w:t>
            </w:r>
            <w:r w:rsidRPr="003F39A2">
              <w:rPr>
                <w:spacing w:val="18"/>
                <w:sz w:val="23"/>
                <w:lang w:val="ru-RU"/>
              </w:rPr>
              <w:t xml:space="preserve"> </w:t>
            </w:r>
            <w:r w:rsidRPr="003F39A2">
              <w:rPr>
                <w:w w:val="95"/>
                <w:sz w:val="23"/>
                <w:lang w:val="ru-RU"/>
              </w:rPr>
              <w:t>основания для</w:t>
            </w:r>
            <w:r w:rsidRPr="003F39A2">
              <w:rPr>
                <w:spacing w:val="-6"/>
                <w:w w:val="95"/>
                <w:sz w:val="23"/>
                <w:lang w:val="ru-RU"/>
              </w:rPr>
              <w:t xml:space="preserve"> </w:t>
            </w:r>
            <w:r w:rsidRPr="003F39A2">
              <w:rPr>
                <w:w w:val="95"/>
                <w:sz w:val="23"/>
                <w:lang w:val="ru-RU"/>
              </w:rPr>
              <w:t xml:space="preserve">отказа </w:t>
            </w:r>
            <w:r w:rsidRPr="003F39A2">
              <w:rPr>
                <w:w w:val="95"/>
                <w:sz w:val="17"/>
                <w:lang w:val="ru-RU"/>
              </w:rPr>
              <w:t>В</w:t>
            </w:r>
            <w:r w:rsidRPr="003F39A2">
              <w:rPr>
                <w:spacing w:val="40"/>
                <w:sz w:val="17"/>
                <w:lang w:val="ru-RU"/>
              </w:rPr>
              <w:t xml:space="preserve"> </w:t>
            </w:r>
            <w:r w:rsidRPr="003F39A2">
              <w:rPr>
                <w:sz w:val="23"/>
                <w:lang w:val="ru-RU"/>
              </w:rPr>
              <w:t>соответствии</w:t>
            </w:r>
            <w:r w:rsidRPr="003F39A2">
              <w:rPr>
                <w:spacing w:val="19"/>
                <w:sz w:val="23"/>
                <w:lang w:val="ru-RU"/>
              </w:rPr>
              <w:t xml:space="preserve"> </w:t>
            </w:r>
            <w:r w:rsidRPr="003F39A2">
              <w:rPr>
                <w:sz w:val="23"/>
                <w:lang w:val="ru-RU"/>
              </w:rPr>
              <w:t xml:space="preserve">с Административным </w:t>
            </w:r>
            <w:r w:rsidRPr="003F39A2">
              <w:rPr>
                <w:spacing w:val="-2"/>
                <w:sz w:val="23"/>
                <w:lang w:val="ru-RU"/>
              </w:rPr>
              <w:t>регламентом</w:t>
            </w:r>
          </w:p>
        </w:tc>
        <w:tc>
          <w:tcPr>
            <w:tcW w:w="3889" w:type="dxa"/>
            <w:tcBorders>
              <w:bottom w:val="single" w:sz="4" w:space="0" w:color="auto"/>
            </w:tcBorders>
          </w:tcPr>
          <w:p w:rsidR="003F39A2" w:rsidRPr="003F39A2" w:rsidRDefault="003F39A2" w:rsidP="003F39A2">
            <w:pPr>
              <w:pStyle w:val="TableParagraph"/>
              <w:spacing w:before="141" w:line="242" w:lineRule="auto"/>
              <w:ind w:left="858" w:right="481" w:hanging="309"/>
              <w:rPr>
                <w:sz w:val="23"/>
                <w:lang w:val="ru-RU"/>
              </w:rPr>
            </w:pPr>
            <w:r w:rsidRPr="003F39A2">
              <w:rPr>
                <w:spacing w:val="-2"/>
                <w:w w:val="95"/>
                <w:sz w:val="23"/>
                <w:lang w:val="ru-RU"/>
              </w:rPr>
              <w:t>Разъяснение</w:t>
            </w:r>
            <w:r w:rsidRPr="003F39A2">
              <w:rPr>
                <w:spacing w:val="8"/>
                <w:sz w:val="23"/>
                <w:lang w:val="ru-RU"/>
              </w:rPr>
              <w:t xml:space="preserve"> </w:t>
            </w:r>
            <w:r w:rsidRPr="003F39A2">
              <w:rPr>
                <w:spacing w:val="-2"/>
                <w:w w:val="95"/>
                <w:sz w:val="23"/>
                <w:lang w:val="ru-RU"/>
              </w:rPr>
              <w:t xml:space="preserve">причин отказа </w:t>
            </w:r>
            <w:r w:rsidRPr="003F39A2">
              <w:rPr>
                <w:sz w:val="23"/>
                <w:lang w:val="ru-RU"/>
              </w:rPr>
              <w:t>в приеме документов</w:t>
            </w:r>
          </w:p>
        </w:tc>
      </w:tr>
      <w:tr w:rsidR="003F39A2" w:rsidRPr="0050273F" w:rsidTr="003F3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73"/>
        </w:trPr>
        <w:tc>
          <w:tcPr>
            <w:tcW w:w="2002" w:type="dxa"/>
            <w:tcBorders>
              <w:top w:val="single" w:sz="4" w:space="0" w:color="auto"/>
              <w:left w:val="single" w:sz="4" w:space="0" w:color="auto"/>
              <w:bottom w:val="single" w:sz="4" w:space="0" w:color="auto"/>
              <w:right w:val="single" w:sz="4" w:space="0" w:color="auto"/>
            </w:tcBorders>
          </w:tcPr>
          <w:p w:rsidR="003F39A2" w:rsidRPr="0050273F" w:rsidRDefault="003F39A2" w:rsidP="003F39A2">
            <w:pPr>
              <w:pStyle w:val="TableParagraph"/>
            </w:pPr>
          </w:p>
        </w:tc>
        <w:tc>
          <w:tcPr>
            <w:tcW w:w="4388" w:type="dxa"/>
            <w:tcBorders>
              <w:top w:val="single" w:sz="4" w:space="0" w:color="auto"/>
              <w:left w:val="single" w:sz="4" w:space="0" w:color="auto"/>
              <w:bottom w:val="single" w:sz="4" w:space="0" w:color="auto"/>
              <w:right w:val="single" w:sz="4" w:space="0" w:color="auto"/>
            </w:tcBorders>
          </w:tcPr>
          <w:p w:rsidR="003F39A2" w:rsidRPr="0050273F" w:rsidRDefault="003F39A2" w:rsidP="003F39A2">
            <w:pPr>
              <w:pStyle w:val="TableParagraph"/>
              <w:spacing w:line="244" w:lineRule="auto"/>
              <w:ind w:left="119"/>
              <w:rPr>
                <w:sz w:val="23"/>
              </w:rPr>
            </w:pPr>
            <w:r w:rsidRPr="0050273F">
              <w:rPr>
                <w:sz w:val="23"/>
              </w:rPr>
              <w:t>настоящего</w:t>
            </w:r>
            <w:r w:rsidRPr="0050273F">
              <w:rPr>
                <w:spacing w:val="37"/>
                <w:sz w:val="23"/>
              </w:rPr>
              <w:t xml:space="preserve"> </w:t>
            </w:r>
            <w:r w:rsidRPr="0050273F">
              <w:rPr>
                <w:sz w:val="23"/>
              </w:rPr>
              <w:t>Административного регламента,</w:t>
            </w:r>
            <w:r w:rsidRPr="0050273F">
              <w:rPr>
                <w:spacing w:val="3"/>
                <w:sz w:val="23"/>
              </w:rPr>
              <w:t xml:space="preserve"> </w:t>
            </w:r>
            <w:r w:rsidRPr="0050273F">
              <w:rPr>
                <w:sz w:val="23"/>
              </w:rPr>
              <w:t>или</w:t>
            </w:r>
            <w:r w:rsidRPr="0050273F">
              <w:rPr>
                <w:spacing w:val="-13"/>
                <w:sz w:val="23"/>
              </w:rPr>
              <w:t xml:space="preserve"> </w:t>
            </w:r>
            <w:r w:rsidRPr="0050273F">
              <w:rPr>
                <w:sz w:val="23"/>
              </w:rPr>
              <w:t>нотариально заверенная</w:t>
            </w:r>
            <w:r w:rsidRPr="0050273F">
              <w:rPr>
                <w:spacing w:val="-11"/>
                <w:sz w:val="23"/>
              </w:rPr>
              <w:t xml:space="preserve"> </w:t>
            </w:r>
            <w:r w:rsidRPr="0050273F">
              <w:rPr>
                <w:sz w:val="23"/>
              </w:rPr>
              <w:t>копия</w:t>
            </w:r>
            <w:r w:rsidRPr="0050273F">
              <w:rPr>
                <w:spacing w:val="-12"/>
                <w:sz w:val="23"/>
              </w:rPr>
              <w:t xml:space="preserve"> </w:t>
            </w:r>
            <w:r w:rsidRPr="0050273F">
              <w:rPr>
                <w:sz w:val="23"/>
              </w:rPr>
              <w:t>такого</w:t>
            </w:r>
            <w:r w:rsidRPr="0050273F">
              <w:rPr>
                <w:spacing w:val="-7"/>
                <w:sz w:val="23"/>
              </w:rPr>
              <w:t xml:space="preserve"> </w:t>
            </w:r>
            <w:r w:rsidRPr="0050273F">
              <w:rPr>
                <w:sz w:val="23"/>
              </w:rPr>
              <w:t>документа</w:t>
            </w:r>
            <w:r w:rsidRPr="0050273F">
              <w:rPr>
                <w:spacing w:val="-2"/>
                <w:sz w:val="23"/>
              </w:rPr>
              <w:t xml:space="preserve"> </w:t>
            </w:r>
            <w:r w:rsidRPr="0050273F">
              <w:rPr>
                <w:sz w:val="23"/>
              </w:rPr>
              <w:t xml:space="preserve">не </w:t>
            </w:r>
            <w:r w:rsidRPr="0050273F">
              <w:rPr>
                <w:w w:val="95"/>
                <w:sz w:val="23"/>
              </w:rPr>
              <w:t>были</w:t>
            </w:r>
            <w:r w:rsidRPr="0050273F">
              <w:rPr>
                <w:spacing w:val="-3"/>
                <w:w w:val="95"/>
                <w:sz w:val="23"/>
              </w:rPr>
              <w:t xml:space="preserve"> </w:t>
            </w:r>
            <w:r w:rsidRPr="0050273F">
              <w:rPr>
                <w:w w:val="95"/>
                <w:sz w:val="23"/>
              </w:rPr>
              <w:t>представлены</w:t>
            </w:r>
            <w:r w:rsidRPr="0050273F">
              <w:rPr>
                <w:spacing w:val="13"/>
                <w:sz w:val="23"/>
              </w:rPr>
              <w:t xml:space="preserve"> </w:t>
            </w:r>
            <w:r w:rsidRPr="0050273F">
              <w:rPr>
                <w:w w:val="95"/>
                <w:sz w:val="23"/>
              </w:rPr>
              <w:t>заявителем.</w:t>
            </w:r>
            <w:r w:rsidRPr="0050273F">
              <w:rPr>
                <w:spacing w:val="23"/>
                <w:sz w:val="23"/>
              </w:rPr>
              <w:t xml:space="preserve"> </w:t>
            </w:r>
            <w:r w:rsidRPr="0050273F">
              <w:rPr>
                <w:w w:val="95"/>
                <w:sz w:val="23"/>
              </w:rPr>
              <w:t>Отказ</w:t>
            </w:r>
            <w:r w:rsidRPr="0050273F">
              <w:rPr>
                <w:spacing w:val="-1"/>
                <w:w w:val="95"/>
                <w:sz w:val="23"/>
              </w:rPr>
              <w:t xml:space="preserve"> </w:t>
            </w:r>
            <w:r w:rsidRPr="0050273F">
              <w:rPr>
                <w:w w:val="95"/>
                <w:sz w:val="23"/>
              </w:rPr>
              <w:t>в признании садового</w:t>
            </w:r>
            <w:r w:rsidRPr="0050273F">
              <w:rPr>
                <w:spacing w:val="21"/>
                <w:sz w:val="23"/>
              </w:rPr>
              <w:t xml:space="preserve"> </w:t>
            </w:r>
            <w:r w:rsidRPr="0050273F">
              <w:rPr>
                <w:w w:val="95"/>
                <w:sz w:val="23"/>
              </w:rPr>
              <w:t xml:space="preserve">дома жилым домом </w:t>
            </w:r>
            <w:r w:rsidRPr="0050273F">
              <w:rPr>
                <w:sz w:val="23"/>
              </w:rPr>
              <w:t>или жилого дома садовым домом по указанному</w:t>
            </w:r>
            <w:r w:rsidRPr="0050273F">
              <w:rPr>
                <w:spacing w:val="24"/>
                <w:sz w:val="23"/>
              </w:rPr>
              <w:t xml:space="preserve"> </w:t>
            </w:r>
            <w:r w:rsidRPr="0050273F">
              <w:rPr>
                <w:sz w:val="23"/>
              </w:rPr>
              <w:t>основанию допускается в случае,</w:t>
            </w:r>
            <w:r w:rsidRPr="0050273F">
              <w:rPr>
                <w:spacing w:val="29"/>
                <w:sz w:val="23"/>
              </w:rPr>
              <w:t xml:space="preserve"> </w:t>
            </w:r>
            <w:r w:rsidRPr="0050273F">
              <w:rPr>
                <w:sz w:val="23"/>
              </w:rPr>
              <w:t>если уполномоченный</w:t>
            </w:r>
            <w:r w:rsidRPr="0050273F">
              <w:rPr>
                <w:spacing w:val="-8"/>
                <w:sz w:val="23"/>
              </w:rPr>
              <w:t xml:space="preserve"> </w:t>
            </w:r>
            <w:r w:rsidRPr="0050273F">
              <w:rPr>
                <w:sz w:val="23"/>
              </w:rPr>
              <w:t>орган местного</w:t>
            </w:r>
            <w:r w:rsidRPr="0050273F">
              <w:rPr>
                <w:spacing w:val="39"/>
                <w:sz w:val="23"/>
              </w:rPr>
              <w:t xml:space="preserve"> </w:t>
            </w:r>
            <w:r w:rsidRPr="0050273F">
              <w:rPr>
                <w:sz w:val="23"/>
              </w:rPr>
              <w:t>самоуправления</w:t>
            </w:r>
            <w:r w:rsidRPr="0050273F">
              <w:rPr>
                <w:spacing w:val="-9"/>
                <w:sz w:val="23"/>
              </w:rPr>
              <w:t xml:space="preserve"> </w:t>
            </w:r>
            <w:r w:rsidRPr="0050273F">
              <w:rPr>
                <w:sz w:val="23"/>
              </w:rPr>
              <w:t>после</w:t>
            </w:r>
          </w:p>
          <w:p w:rsidR="003F39A2" w:rsidRPr="0050273F" w:rsidRDefault="003F39A2" w:rsidP="003F39A2">
            <w:pPr>
              <w:pStyle w:val="TableParagraph"/>
              <w:spacing w:line="244" w:lineRule="auto"/>
              <w:ind w:left="118" w:firstLine="1"/>
              <w:rPr>
                <w:sz w:val="23"/>
              </w:rPr>
            </w:pPr>
            <w:r w:rsidRPr="0050273F">
              <w:rPr>
                <w:w w:val="95"/>
                <w:sz w:val="23"/>
              </w:rPr>
              <w:t>получения</w:t>
            </w:r>
            <w:r w:rsidRPr="0050273F">
              <w:rPr>
                <w:spacing w:val="16"/>
                <w:sz w:val="23"/>
              </w:rPr>
              <w:t xml:space="preserve"> </w:t>
            </w:r>
            <w:r w:rsidRPr="0050273F">
              <w:rPr>
                <w:w w:val="95"/>
                <w:sz w:val="23"/>
              </w:rPr>
              <w:t>уведомления</w:t>
            </w:r>
            <w:r w:rsidRPr="0050273F">
              <w:rPr>
                <w:sz w:val="23"/>
              </w:rPr>
              <w:t xml:space="preserve"> </w:t>
            </w:r>
            <w:r w:rsidRPr="0050273F">
              <w:rPr>
                <w:w w:val="95"/>
                <w:sz w:val="23"/>
              </w:rPr>
              <w:t xml:space="preserve">об отсутствии в </w:t>
            </w:r>
            <w:r w:rsidRPr="0050273F">
              <w:rPr>
                <w:sz w:val="23"/>
              </w:rPr>
              <w:t xml:space="preserve">Едином государственном реестре недвижимости сведений о </w:t>
            </w:r>
            <w:r w:rsidRPr="0050273F">
              <w:rPr>
                <w:w w:val="95"/>
                <w:sz w:val="23"/>
              </w:rPr>
              <w:t xml:space="preserve">зарегистрированных правах на садовый дом или жилой дом уведомил заявителя </w:t>
            </w:r>
            <w:r w:rsidRPr="0050273F">
              <w:rPr>
                <w:sz w:val="23"/>
              </w:rPr>
              <w:t>указанным в заявлении способом о получении</w:t>
            </w:r>
            <w:r w:rsidRPr="0050273F">
              <w:rPr>
                <w:spacing w:val="-3"/>
                <w:sz w:val="23"/>
              </w:rPr>
              <w:t xml:space="preserve"> </w:t>
            </w:r>
            <w:r w:rsidRPr="0050273F">
              <w:rPr>
                <w:sz w:val="23"/>
              </w:rPr>
              <w:t>такого</w:t>
            </w:r>
            <w:r w:rsidRPr="0050273F">
              <w:rPr>
                <w:spacing w:val="-3"/>
                <w:sz w:val="23"/>
              </w:rPr>
              <w:t xml:space="preserve"> </w:t>
            </w:r>
            <w:r w:rsidRPr="0050273F">
              <w:rPr>
                <w:sz w:val="23"/>
              </w:rPr>
              <w:t xml:space="preserve">уведомления, </w:t>
            </w:r>
            <w:r w:rsidRPr="0050273F">
              <w:rPr>
                <w:spacing w:val="-2"/>
                <w:sz w:val="23"/>
              </w:rPr>
              <w:t xml:space="preserve">предложил заявителю представить </w:t>
            </w:r>
            <w:r w:rsidRPr="0050273F">
              <w:rPr>
                <w:sz w:val="23"/>
              </w:rPr>
              <w:t>правоустанавливающий</w:t>
            </w:r>
            <w:r w:rsidRPr="0050273F">
              <w:rPr>
                <w:spacing w:val="-8"/>
                <w:sz w:val="23"/>
              </w:rPr>
              <w:t xml:space="preserve"> </w:t>
            </w:r>
            <w:r w:rsidRPr="0050273F">
              <w:rPr>
                <w:sz w:val="23"/>
              </w:rPr>
              <w:t>документ, предусмотренный пунктом 2.9 настоящего</w:t>
            </w:r>
            <w:r w:rsidRPr="0050273F">
              <w:rPr>
                <w:spacing w:val="37"/>
                <w:sz w:val="23"/>
              </w:rPr>
              <w:t xml:space="preserve"> </w:t>
            </w:r>
            <w:r w:rsidRPr="0050273F">
              <w:rPr>
                <w:sz w:val="23"/>
              </w:rPr>
              <w:t>Административного регламента,</w:t>
            </w:r>
            <w:r w:rsidRPr="0050273F">
              <w:rPr>
                <w:spacing w:val="-2"/>
                <w:sz w:val="23"/>
              </w:rPr>
              <w:t xml:space="preserve"> </w:t>
            </w:r>
            <w:r w:rsidRPr="0050273F">
              <w:rPr>
                <w:sz w:val="23"/>
              </w:rPr>
              <w:t>или</w:t>
            </w:r>
            <w:r w:rsidRPr="0050273F">
              <w:rPr>
                <w:spacing w:val="-13"/>
                <w:sz w:val="23"/>
              </w:rPr>
              <w:t xml:space="preserve"> </w:t>
            </w:r>
            <w:r w:rsidRPr="0050273F">
              <w:rPr>
                <w:sz w:val="23"/>
              </w:rPr>
              <w:t>нотариально заверенную копию</w:t>
            </w:r>
            <w:r w:rsidRPr="0050273F">
              <w:rPr>
                <w:spacing w:val="-3"/>
                <w:sz w:val="23"/>
              </w:rPr>
              <w:t xml:space="preserve"> </w:t>
            </w:r>
            <w:r w:rsidRPr="0050273F">
              <w:rPr>
                <w:sz w:val="23"/>
              </w:rPr>
              <w:t>такого</w:t>
            </w:r>
            <w:r w:rsidRPr="0050273F">
              <w:rPr>
                <w:spacing w:val="-5"/>
                <w:sz w:val="23"/>
              </w:rPr>
              <w:t xml:space="preserve"> </w:t>
            </w:r>
            <w:r w:rsidRPr="0050273F">
              <w:rPr>
                <w:sz w:val="23"/>
              </w:rPr>
              <w:t xml:space="preserve">документа и </w:t>
            </w:r>
            <w:r w:rsidRPr="0050273F">
              <w:rPr>
                <w:w w:val="95"/>
                <w:sz w:val="23"/>
              </w:rPr>
              <w:t>не</w:t>
            </w:r>
            <w:r w:rsidRPr="0050273F">
              <w:rPr>
                <w:spacing w:val="-6"/>
                <w:w w:val="95"/>
                <w:sz w:val="23"/>
              </w:rPr>
              <w:t xml:space="preserve"> </w:t>
            </w:r>
            <w:r w:rsidRPr="0050273F">
              <w:rPr>
                <w:w w:val="95"/>
                <w:sz w:val="23"/>
              </w:rPr>
              <w:t>получил от</w:t>
            </w:r>
            <w:r w:rsidRPr="0050273F">
              <w:rPr>
                <w:spacing w:val="-6"/>
                <w:w w:val="95"/>
                <w:sz w:val="23"/>
              </w:rPr>
              <w:t xml:space="preserve"> </w:t>
            </w:r>
            <w:r w:rsidRPr="0050273F">
              <w:rPr>
                <w:w w:val="95"/>
                <w:sz w:val="23"/>
              </w:rPr>
              <w:t>заявителя такой</w:t>
            </w:r>
            <w:r w:rsidRPr="0050273F">
              <w:rPr>
                <w:spacing w:val="-2"/>
                <w:w w:val="95"/>
                <w:sz w:val="23"/>
              </w:rPr>
              <w:t xml:space="preserve"> </w:t>
            </w:r>
            <w:r w:rsidRPr="0050273F">
              <w:rPr>
                <w:w w:val="95"/>
                <w:sz w:val="23"/>
              </w:rPr>
              <w:t xml:space="preserve">документ </w:t>
            </w:r>
            <w:r w:rsidRPr="0050273F">
              <w:rPr>
                <w:sz w:val="23"/>
              </w:rPr>
              <w:t>или такую копию в течение 15 календарных</w:t>
            </w:r>
            <w:r w:rsidRPr="0050273F">
              <w:rPr>
                <w:spacing w:val="-3"/>
                <w:sz w:val="23"/>
              </w:rPr>
              <w:t xml:space="preserve"> </w:t>
            </w:r>
            <w:r w:rsidRPr="0050273F">
              <w:rPr>
                <w:sz w:val="23"/>
              </w:rPr>
              <w:t>дней</w:t>
            </w:r>
            <w:r w:rsidRPr="0050273F">
              <w:rPr>
                <w:spacing w:val="-10"/>
                <w:sz w:val="23"/>
              </w:rPr>
              <w:t xml:space="preserve"> </w:t>
            </w:r>
            <w:r w:rsidRPr="0050273F">
              <w:rPr>
                <w:sz w:val="23"/>
              </w:rPr>
              <w:t>со</w:t>
            </w:r>
            <w:r w:rsidRPr="0050273F">
              <w:rPr>
                <w:spacing w:val="-13"/>
                <w:sz w:val="23"/>
              </w:rPr>
              <w:t xml:space="preserve"> </w:t>
            </w:r>
            <w:r w:rsidRPr="0050273F">
              <w:rPr>
                <w:sz w:val="23"/>
              </w:rPr>
              <w:t>дня</w:t>
            </w:r>
            <w:r w:rsidRPr="0050273F">
              <w:rPr>
                <w:spacing w:val="-13"/>
                <w:sz w:val="23"/>
              </w:rPr>
              <w:t xml:space="preserve"> </w:t>
            </w:r>
            <w:r w:rsidRPr="0050273F">
              <w:rPr>
                <w:sz w:val="23"/>
              </w:rPr>
              <w:t>направления</w:t>
            </w:r>
          </w:p>
          <w:p w:rsidR="003F39A2" w:rsidRPr="0050273F" w:rsidRDefault="003F39A2" w:rsidP="003F39A2">
            <w:pPr>
              <w:pStyle w:val="TableParagraph"/>
              <w:spacing w:line="270" w:lineRule="atLeast"/>
              <w:ind w:left="119" w:firstLine="4"/>
              <w:rPr>
                <w:sz w:val="23"/>
              </w:rPr>
            </w:pPr>
            <w:r w:rsidRPr="0050273F">
              <w:rPr>
                <w:sz w:val="23"/>
              </w:rPr>
              <w:t>уведомления о</w:t>
            </w:r>
            <w:r w:rsidRPr="0050273F">
              <w:rPr>
                <w:spacing w:val="-13"/>
                <w:sz w:val="23"/>
              </w:rPr>
              <w:t xml:space="preserve"> </w:t>
            </w:r>
            <w:r w:rsidRPr="0050273F">
              <w:rPr>
                <w:sz w:val="23"/>
              </w:rPr>
              <w:t xml:space="preserve">представлении </w:t>
            </w:r>
            <w:r w:rsidRPr="0050273F">
              <w:rPr>
                <w:w w:val="95"/>
                <w:sz w:val="23"/>
              </w:rPr>
              <w:t>правоустанавливающего документа;</w:t>
            </w:r>
          </w:p>
        </w:tc>
        <w:tc>
          <w:tcPr>
            <w:tcW w:w="3889" w:type="dxa"/>
            <w:tcBorders>
              <w:top w:val="single" w:sz="4" w:space="0" w:color="auto"/>
              <w:left w:val="single" w:sz="4" w:space="0" w:color="auto"/>
              <w:bottom w:val="single" w:sz="4" w:space="0" w:color="auto"/>
              <w:right w:val="single" w:sz="4" w:space="0" w:color="auto"/>
            </w:tcBorders>
          </w:tcPr>
          <w:p w:rsidR="003F39A2" w:rsidRPr="0050273F" w:rsidRDefault="003F39A2" w:rsidP="003F39A2">
            <w:pPr>
              <w:pStyle w:val="TableParagraph"/>
            </w:pPr>
          </w:p>
        </w:tc>
      </w:tr>
      <w:tr w:rsidR="003F39A2" w:rsidRPr="0050273F" w:rsidTr="003F3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0"/>
        </w:trPr>
        <w:tc>
          <w:tcPr>
            <w:tcW w:w="2002" w:type="dxa"/>
            <w:tcBorders>
              <w:top w:val="single" w:sz="4" w:space="0" w:color="auto"/>
              <w:left w:val="single" w:sz="4" w:space="0" w:color="auto"/>
              <w:bottom w:val="single" w:sz="4" w:space="0" w:color="auto"/>
              <w:right w:val="single" w:sz="4" w:space="0" w:color="auto"/>
            </w:tcBorders>
          </w:tcPr>
          <w:p w:rsidR="003F39A2" w:rsidRPr="0050273F" w:rsidRDefault="003F39A2" w:rsidP="003F39A2">
            <w:pPr>
              <w:pStyle w:val="TableParagraph"/>
              <w:spacing w:line="247" w:lineRule="auto"/>
              <w:ind w:left="115" w:right="536"/>
              <w:rPr>
                <w:sz w:val="23"/>
              </w:rPr>
            </w:pPr>
            <w:r w:rsidRPr="0050273F">
              <w:rPr>
                <w:spacing w:val="-2"/>
                <w:sz w:val="23"/>
              </w:rPr>
              <w:t>подпункт</w:t>
            </w:r>
            <w:r w:rsidRPr="0050273F">
              <w:rPr>
                <w:spacing w:val="-6"/>
                <w:sz w:val="23"/>
              </w:rPr>
              <w:t xml:space="preserve"> </w:t>
            </w:r>
            <w:r w:rsidRPr="0050273F">
              <w:rPr>
                <w:spacing w:val="-2"/>
                <w:sz w:val="23"/>
              </w:rPr>
              <w:t xml:space="preserve">"г" </w:t>
            </w:r>
            <w:r w:rsidRPr="0050273F">
              <w:rPr>
                <w:sz w:val="23"/>
              </w:rPr>
              <w:t>пункта 2.13</w:t>
            </w:r>
          </w:p>
        </w:tc>
        <w:tc>
          <w:tcPr>
            <w:tcW w:w="4388" w:type="dxa"/>
            <w:tcBorders>
              <w:top w:val="single" w:sz="4" w:space="0" w:color="auto"/>
              <w:left w:val="single" w:sz="4" w:space="0" w:color="auto"/>
              <w:bottom w:val="single" w:sz="4" w:space="0" w:color="auto"/>
              <w:right w:val="single" w:sz="4" w:space="0" w:color="auto"/>
            </w:tcBorders>
          </w:tcPr>
          <w:p w:rsidR="003F39A2" w:rsidRPr="0050273F" w:rsidRDefault="003F39A2" w:rsidP="003F39A2">
            <w:pPr>
              <w:pStyle w:val="TableParagraph"/>
              <w:spacing w:line="242" w:lineRule="auto"/>
              <w:ind w:left="119" w:right="143"/>
              <w:rPr>
                <w:sz w:val="23"/>
              </w:rPr>
            </w:pPr>
            <w:r w:rsidRPr="0050273F">
              <w:rPr>
                <w:w w:val="95"/>
                <w:sz w:val="23"/>
              </w:rPr>
              <w:t>непредставление</w:t>
            </w:r>
            <w:r w:rsidRPr="0050273F">
              <w:rPr>
                <w:spacing w:val="-10"/>
                <w:w w:val="95"/>
                <w:sz w:val="23"/>
              </w:rPr>
              <w:t xml:space="preserve"> </w:t>
            </w:r>
            <w:r w:rsidRPr="0050273F">
              <w:rPr>
                <w:w w:val="95"/>
                <w:sz w:val="23"/>
              </w:rPr>
              <w:t>заявителем</w:t>
            </w:r>
            <w:r w:rsidRPr="0050273F">
              <w:rPr>
                <w:spacing w:val="-1"/>
                <w:sz w:val="23"/>
              </w:rPr>
              <w:t xml:space="preserve"> </w:t>
            </w:r>
            <w:r w:rsidRPr="0050273F">
              <w:rPr>
                <w:w w:val="95"/>
                <w:sz w:val="23"/>
              </w:rPr>
              <w:t xml:space="preserve">документа, </w:t>
            </w:r>
            <w:r w:rsidRPr="0050273F">
              <w:rPr>
                <w:sz w:val="23"/>
              </w:rPr>
              <w:t>предусмотренного подпунктом</w:t>
            </w:r>
            <w:r w:rsidRPr="0050273F">
              <w:rPr>
                <w:spacing w:val="39"/>
                <w:sz w:val="23"/>
              </w:rPr>
              <w:t xml:space="preserve"> </w:t>
            </w:r>
            <w:r w:rsidRPr="0050273F">
              <w:rPr>
                <w:sz w:val="23"/>
              </w:rPr>
              <w:t>"5"</w:t>
            </w:r>
          </w:p>
          <w:p w:rsidR="003F39A2" w:rsidRPr="0050273F" w:rsidRDefault="003F39A2" w:rsidP="003F39A2">
            <w:pPr>
              <w:pStyle w:val="TableParagraph"/>
              <w:spacing w:line="244" w:lineRule="auto"/>
              <w:ind w:left="124" w:hanging="5"/>
              <w:rPr>
                <w:sz w:val="23"/>
              </w:rPr>
            </w:pPr>
            <w:r w:rsidRPr="0050273F">
              <w:rPr>
                <w:sz w:val="23"/>
              </w:rPr>
              <w:t>пункта 2.8 настоящего Административного</w:t>
            </w:r>
            <w:r w:rsidRPr="0050273F">
              <w:rPr>
                <w:spacing w:val="-8"/>
                <w:sz w:val="23"/>
              </w:rPr>
              <w:t xml:space="preserve"> </w:t>
            </w:r>
            <w:r w:rsidRPr="0050273F">
              <w:rPr>
                <w:sz w:val="23"/>
              </w:rPr>
              <w:t>регламента,</w:t>
            </w:r>
            <w:r w:rsidRPr="0050273F">
              <w:rPr>
                <w:spacing w:val="22"/>
                <w:sz w:val="23"/>
              </w:rPr>
              <w:t xml:space="preserve"> </w:t>
            </w:r>
            <w:r w:rsidRPr="0050273F">
              <w:rPr>
                <w:sz w:val="23"/>
              </w:rPr>
              <w:t xml:space="preserve">в </w:t>
            </w:r>
            <w:r w:rsidRPr="0050273F">
              <w:rPr>
                <w:w w:val="95"/>
                <w:sz w:val="23"/>
              </w:rPr>
              <w:t>случае</w:t>
            </w:r>
            <w:r w:rsidRPr="0050273F">
              <w:rPr>
                <w:spacing w:val="14"/>
                <w:sz w:val="23"/>
              </w:rPr>
              <w:t xml:space="preserve"> </w:t>
            </w:r>
            <w:r w:rsidRPr="0050273F">
              <w:rPr>
                <w:w w:val="95"/>
                <w:sz w:val="23"/>
              </w:rPr>
              <w:t>если</w:t>
            </w:r>
            <w:r w:rsidRPr="0050273F">
              <w:rPr>
                <w:spacing w:val="5"/>
                <w:sz w:val="23"/>
              </w:rPr>
              <w:t xml:space="preserve"> </w:t>
            </w:r>
            <w:r w:rsidRPr="0050273F">
              <w:rPr>
                <w:w w:val="95"/>
                <w:sz w:val="23"/>
              </w:rPr>
              <w:t>садовый</w:t>
            </w:r>
            <w:r w:rsidRPr="0050273F">
              <w:rPr>
                <w:spacing w:val="12"/>
                <w:sz w:val="23"/>
              </w:rPr>
              <w:t xml:space="preserve"> </w:t>
            </w:r>
            <w:r w:rsidRPr="0050273F">
              <w:rPr>
                <w:w w:val="95"/>
                <w:sz w:val="23"/>
              </w:rPr>
              <w:t>дом</w:t>
            </w:r>
            <w:r w:rsidRPr="0050273F">
              <w:rPr>
                <w:spacing w:val="-1"/>
                <w:w w:val="95"/>
                <w:sz w:val="23"/>
              </w:rPr>
              <w:t xml:space="preserve"> </w:t>
            </w:r>
            <w:r w:rsidRPr="0050273F">
              <w:rPr>
                <w:w w:val="95"/>
                <w:sz w:val="23"/>
              </w:rPr>
              <w:t>или</w:t>
            </w:r>
            <w:r w:rsidRPr="0050273F">
              <w:rPr>
                <w:spacing w:val="6"/>
                <w:sz w:val="23"/>
              </w:rPr>
              <w:t xml:space="preserve"> </w:t>
            </w:r>
            <w:r w:rsidRPr="0050273F">
              <w:rPr>
                <w:spacing w:val="-2"/>
                <w:w w:val="95"/>
                <w:sz w:val="23"/>
              </w:rPr>
              <w:t>жилой</w:t>
            </w:r>
          </w:p>
          <w:p w:rsidR="003F39A2" w:rsidRPr="0050273F" w:rsidRDefault="003F39A2" w:rsidP="003F39A2">
            <w:pPr>
              <w:pStyle w:val="TableParagraph"/>
              <w:spacing w:line="261" w:lineRule="exact"/>
              <w:ind w:left="122"/>
              <w:rPr>
                <w:sz w:val="23"/>
              </w:rPr>
            </w:pPr>
            <w:r w:rsidRPr="0050273F">
              <w:rPr>
                <w:w w:val="95"/>
                <w:sz w:val="23"/>
              </w:rPr>
              <w:t>дом</w:t>
            </w:r>
            <w:r w:rsidRPr="0050273F">
              <w:rPr>
                <w:spacing w:val="-5"/>
                <w:w w:val="95"/>
                <w:sz w:val="23"/>
              </w:rPr>
              <w:t xml:space="preserve"> </w:t>
            </w:r>
            <w:r w:rsidRPr="0050273F">
              <w:rPr>
                <w:w w:val="95"/>
                <w:sz w:val="23"/>
              </w:rPr>
              <w:t>обременен</w:t>
            </w:r>
            <w:r w:rsidRPr="0050273F">
              <w:rPr>
                <w:spacing w:val="4"/>
                <w:sz w:val="23"/>
              </w:rPr>
              <w:t xml:space="preserve"> </w:t>
            </w:r>
            <w:r w:rsidRPr="0050273F">
              <w:rPr>
                <w:w w:val="95"/>
                <w:sz w:val="23"/>
              </w:rPr>
              <w:t>правами</w:t>
            </w:r>
            <w:r w:rsidRPr="0050273F">
              <w:rPr>
                <w:sz w:val="23"/>
              </w:rPr>
              <w:t xml:space="preserve"> </w:t>
            </w:r>
            <w:r w:rsidRPr="0050273F">
              <w:rPr>
                <w:w w:val="95"/>
                <w:sz w:val="23"/>
              </w:rPr>
              <w:t>третьих</w:t>
            </w:r>
            <w:r w:rsidRPr="0050273F">
              <w:rPr>
                <w:spacing w:val="4"/>
                <w:sz w:val="23"/>
              </w:rPr>
              <w:t xml:space="preserve"> </w:t>
            </w:r>
            <w:r w:rsidRPr="0050273F">
              <w:rPr>
                <w:spacing w:val="-5"/>
                <w:w w:val="95"/>
                <w:sz w:val="23"/>
              </w:rPr>
              <w:t>лиц</w:t>
            </w:r>
          </w:p>
        </w:tc>
        <w:tc>
          <w:tcPr>
            <w:tcW w:w="3889" w:type="dxa"/>
            <w:tcBorders>
              <w:top w:val="single" w:sz="4" w:space="0" w:color="auto"/>
              <w:left w:val="single" w:sz="4" w:space="0" w:color="auto"/>
              <w:bottom w:val="single" w:sz="4" w:space="0" w:color="auto"/>
              <w:right w:val="single" w:sz="4" w:space="0" w:color="auto"/>
            </w:tcBorders>
          </w:tcPr>
          <w:p w:rsidR="003F39A2" w:rsidRPr="0050273F" w:rsidRDefault="003F39A2" w:rsidP="003F39A2">
            <w:pPr>
              <w:pStyle w:val="TableParagraph"/>
            </w:pPr>
          </w:p>
        </w:tc>
      </w:tr>
      <w:tr w:rsidR="003F39A2" w:rsidRPr="0050273F" w:rsidTr="003F3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19"/>
        </w:trPr>
        <w:tc>
          <w:tcPr>
            <w:tcW w:w="2002" w:type="dxa"/>
            <w:tcBorders>
              <w:top w:val="single" w:sz="4" w:space="0" w:color="auto"/>
              <w:left w:val="single" w:sz="4" w:space="0" w:color="auto"/>
              <w:bottom w:val="single" w:sz="4" w:space="0" w:color="auto"/>
              <w:right w:val="single" w:sz="4" w:space="0" w:color="auto"/>
            </w:tcBorders>
          </w:tcPr>
          <w:p w:rsidR="003F39A2" w:rsidRPr="0050273F" w:rsidRDefault="003F39A2" w:rsidP="003F39A2">
            <w:pPr>
              <w:pStyle w:val="TableParagraph"/>
              <w:spacing w:line="242" w:lineRule="auto"/>
              <w:ind w:left="115"/>
              <w:rPr>
                <w:sz w:val="23"/>
              </w:rPr>
            </w:pPr>
            <w:r w:rsidRPr="0050273F">
              <w:rPr>
                <w:w w:val="95"/>
                <w:sz w:val="23"/>
              </w:rPr>
              <w:t xml:space="preserve">подпункт "д" </w:t>
            </w:r>
            <w:r w:rsidRPr="0050273F">
              <w:rPr>
                <w:sz w:val="23"/>
              </w:rPr>
              <w:t>пункта 2.13</w:t>
            </w:r>
          </w:p>
        </w:tc>
        <w:tc>
          <w:tcPr>
            <w:tcW w:w="4388" w:type="dxa"/>
            <w:tcBorders>
              <w:top w:val="single" w:sz="4" w:space="0" w:color="auto"/>
              <w:left w:val="single" w:sz="4" w:space="0" w:color="auto"/>
              <w:bottom w:val="single" w:sz="4" w:space="0" w:color="auto"/>
              <w:right w:val="single" w:sz="4" w:space="0" w:color="auto"/>
            </w:tcBorders>
          </w:tcPr>
          <w:p w:rsidR="003F39A2" w:rsidRPr="0050273F" w:rsidRDefault="003F39A2" w:rsidP="003F39A2">
            <w:pPr>
              <w:pStyle w:val="TableParagraph"/>
              <w:spacing w:line="244" w:lineRule="auto"/>
              <w:ind w:left="118" w:firstLine="4"/>
              <w:rPr>
                <w:sz w:val="23"/>
              </w:rPr>
            </w:pPr>
            <w:r w:rsidRPr="0050273F">
              <w:rPr>
                <w:spacing w:val="-2"/>
                <w:sz w:val="23"/>
              </w:rPr>
              <w:t>размещение</w:t>
            </w:r>
            <w:r w:rsidRPr="0050273F">
              <w:rPr>
                <w:spacing w:val="8"/>
                <w:sz w:val="23"/>
              </w:rPr>
              <w:t xml:space="preserve"> </w:t>
            </w:r>
            <w:r w:rsidRPr="0050273F">
              <w:rPr>
                <w:spacing w:val="-2"/>
                <w:sz w:val="23"/>
              </w:rPr>
              <w:t>садового</w:t>
            </w:r>
            <w:r w:rsidRPr="0050273F">
              <w:rPr>
                <w:spacing w:val="-3"/>
                <w:sz w:val="23"/>
              </w:rPr>
              <w:t xml:space="preserve"> </w:t>
            </w:r>
            <w:r w:rsidRPr="0050273F">
              <w:rPr>
                <w:spacing w:val="-2"/>
                <w:sz w:val="23"/>
              </w:rPr>
              <w:t>дома</w:t>
            </w:r>
            <w:r w:rsidRPr="0050273F">
              <w:rPr>
                <w:spacing w:val="-11"/>
                <w:sz w:val="23"/>
              </w:rPr>
              <w:t xml:space="preserve"> </w:t>
            </w:r>
            <w:r w:rsidRPr="0050273F">
              <w:rPr>
                <w:spacing w:val="-2"/>
                <w:sz w:val="23"/>
              </w:rPr>
              <w:t>или</w:t>
            </w:r>
            <w:r w:rsidRPr="0050273F">
              <w:rPr>
                <w:spacing w:val="-11"/>
                <w:sz w:val="23"/>
              </w:rPr>
              <w:t xml:space="preserve"> </w:t>
            </w:r>
            <w:r w:rsidRPr="0050273F">
              <w:rPr>
                <w:spacing w:val="-2"/>
                <w:sz w:val="23"/>
              </w:rPr>
              <w:t xml:space="preserve">жилого </w:t>
            </w:r>
            <w:r w:rsidRPr="0050273F">
              <w:rPr>
                <w:sz w:val="23"/>
              </w:rPr>
              <w:t>дома</w:t>
            </w:r>
            <w:r w:rsidRPr="0050273F">
              <w:rPr>
                <w:spacing w:val="-2"/>
                <w:sz w:val="23"/>
              </w:rPr>
              <w:t xml:space="preserve"> </w:t>
            </w:r>
            <w:r w:rsidRPr="0050273F">
              <w:rPr>
                <w:sz w:val="23"/>
              </w:rPr>
              <w:t>на земельном</w:t>
            </w:r>
            <w:r w:rsidRPr="0050273F">
              <w:rPr>
                <w:spacing w:val="23"/>
                <w:sz w:val="23"/>
              </w:rPr>
              <w:t xml:space="preserve"> </w:t>
            </w:r>
            <w:r w:rsidRPr="0050273F">
              <w:rPr>
                <w:sz w:val="23"/>
              </w:rPr>
              <w:t>участке,</w:t>
            </w:r>
            <w:r w:rsidRPr="0050273F">
              <w:rPr>
                <w:spacing w:val="17"/>
                <w:sz w:val="23"/>
              </w:rPr>
              <w:t xml:space="preserve"> </w:t>
            </w:r>
            <w:r w:rsidRPr="0050273F">
              <w:rPr>
                <w:sz w:val="23"/>
              </w:rPr>
              <w:t xml:space="preserve">виды </w:t>
            </w:r>
            <w:r w:rsidRPr="0050273F">
              <w:rPr>
                <w:w w:val="95"/>
                <w:sz w:val="23"/>
              </w:rPr>
              <w:t>разрешенного</w:t>
            </w:r>
            <w:r w:rsidRPr="0050273F">
              <w:rPr>
                <w:spacing w:val="27"/>
                <w:sz w:val="23"/>
              </w:rPr>
              <w:t xml:space="preserve"> </w:t>
            </w:r>
            <w:r w:rsidRPr="0050273F">
              <w:rPr>
                <w:w w:val="95"/>
                <w:sz w:val="23"/>
              </w:rPr>
              <w:t>использования</w:t>
            </w:r>
            <w:r w:rsidRPr="0050273F">
              <w:rPr>
                <w:sz w:val="23"/>
              </w:rPr>
              <w:t xml:space="preserve"> </w:t>
            </w:r>
            <w:r w:rsidRPr="0050273F">
              <w:rPr>
                <w:w w:val="95"/>
                <w:sz w:val="23"/>
              </w:rPr>
              <w:t xml:space="preserve">которого, </w:t>
            </w:r>
            <w:r w:rsidRPr="0050273F">
              <w:rPr>
                <w:sz w:val="23"/>
              </w:rPr>
              <w:t>установленные в</w:t>
            </w:r>
            <w:r w:rsidRPr="0050273F">
              <w:rPr>
                <w:spacing w:val="-8"/>
                <w:sz w:val="23"/>
              </w:rPr>
              <w:t xml:space="preserve"> </w:t>
            </w:r>
            <w:r w:rsidRPr="0050273F">
              <w:rPr>
                <w:sz w:val="23"/>
              </w:rPr>
              <w:t>соответствии</w:t>
            </w:r>
            <w:r w:rsidRPr="0050273F">
              <w:rPr>
                <w:spacing w:val="12"/>
                <w:sz w:val="23"/>
              </w:rPr>
              <w:t xml:space="preserve"> </w:t>
            </w:r>
            <w:r w:rsidRPr="0050273F">
              <w:rPr>
                <w:sz w:val="23"/>
              </w:rPr>
              <w:t xml:space="preserve">с законодательством Российской </w:t>
            </w:r>
            <w:r w:rsidRPr="0050273F">
              <w:rPr>
                <w:w w:val="95"/>
                <w:sz w:val="23"/>
              </w:rPr>
              <w:t>Федерации,</w:t>
            </w:r>
            <w:r w:rsidRPr="0050273F">
              <w:rPr>
                <w:spacing w:val="26"/>
                <w:sz w:val="23"/>
              </w:rPr>
              <w:t xml:space="preserve"> </w:t>
            </w:r>
            <w:r w:rsidRPr="0050273F">
              <w:rPr>
                <w:w w:val="95"/>
                <w:sz w:val="23"/>
              </w:rPr>
              <w:t>не предусматривают такого</w:t>
            </w:r>
          </w:p>
          <w:p w:rsidR="003F39A2" w:rsidRPr="0050273F" w:rsidRDefault="003F39A2" w:rsidP="003F39A2">
            <w:pPr>
              <w:pStyle w:val="TableParagraph"/>
              <w:spacing w:line="256" w:lineRule="exact"/>
              <w:ind w:left="123"/>
              <w:rPr>
                <w:sz w:val="23"/>
              </w:rPr>
            </w:pPr>
            <w:r w:rsidRPr="0050273F">
              <w:rPr>
                <w:spacing w:val="-2"/>
                <w:sz w:val="23"/>
              </w:rPr>
              <w:t>размещения;</w:t>
            </w:r>
          </w:p>
        </w:tc>
        <w:tc>
          <w:tcPr>
            <w:tcW w:w="3889" w:type="dxa"/>
            <w:tcBorders>
              <w:top w:val="single" w:sz="4" w:space="0" w:color="auto"/>
              <w:left w:val="single" w:sz="4" w:space="0" w:color="auto"/>
              <w:bottom w:val="single" w:sz="4" w:space="0" w:color="auto"/>
              <w:right w:val="single" w:sz="4" w:space="0" w:color="auto"/>
            </w:tcBorders>
          </w:tcPr>
          <w:p w:rsidR="003F39A2" w:rsidRPr="0050273F" w:rsidRDefault="003F39A2" w:rsidP="003F39A2">
            <w:pPr>
              <w:pStyle w:val="TableParagraph"/>
            </w:pPr>
          </w:p>
        </w:tc>
      </w:tr>
      <w:tr w:rsidR="003F39A2" w:rsidRPr="0050273F" w:rsidTr="003F3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2"/>
        </w:trPr>
        <w:tc>
          <w:tcPr>
            <w:tcW w:w="2002" w:type="dxa"/>
            <w:tcBorders>
              <w:top w:val="single" w:sz="4" w:space="0" w:color="auto"/>
              <w:left w:val="single" w:sz="4" w:space="0" w:color="auto"/>
              <w:bottom w:val="single" w:sz="4" w:space="0" w:color="auto"/>
              <w:right w:val="single" w:sz="4" w:space="0" w:color="auto"/>
            </w:tcBorders>
          </w:tcPr>
          <w:p w:rsidR="003F39A2" w:rsidRPr="0050273F" w:rsidRDefault="003F39A2" w:rsidP="003F39A2">
            <w:pPr>
              <w:pStyle w:val="TableParagraph"/>
              <w:spacing w:line="242" w:lineRule="auto"/>
              <w:ind w:left="115" w:right="527"/>
              <w:rPr>
                <w:sz w:val="23"/>
              </w:rPr>
            </w:pPr>
            <w:r w:rsidRPr="0050273F">
              <w:rPr>
                <w:spacing w:val="-2"/>
                <w:sz w:val="23"/>
              </w:rPr>
              <w:t>подпункт</w:t>
            </w:r>
            <w:r w:rsidRPr="0050273F">
              <w:rPr>
                <w:spacing w:val="-6"/>
                <w:sz w:val="23"/>
              </w:rPr>
              <w:t xml:space="preserve"> </w:t>
            </w:r>
            <w:r w:rsidRPr="0050273F">
              <w:rPr>
                <w:spacing w:val="-2"/>
                <w:sz w:val="23"/>
              </w:rPr>
              <w:t xml:space="preserve">"е" </w:t>
            </w:r>
            <w:r w:rsidRPr="0050273F">
              <w:rPr>
                <w:sz w:val="23"/>
              </w:rPr>
              <w:t>пункта 2.13</w:t>
            </w:r>
          </w:p>
        </w:tc>
        <w:tc>
          <w:tcPr>
            <w:tcW w:w="4388" w:type="dxa"/>
            <w:tcBorders>
              <w:top w:val="single" w:sz="4" w:space="0" w:color="auto"/>
              <w:left w:val="single" w:sz="4" w:space="0" w:color="auto"/>
              <w:bottom w:val="single" w:sz="4" w:space="0" w:color="auto"/>
              <w:right w:val="single" w:sz="4" w:space="0" w:color="auto"/>
            </w:tcBorders>
          </w:tcPr>
          <w:p w:rsidR="003F39A2" w:rsidRPr="0050273F" w:rsidRDefault="003F39A2" w:rsidP="003F39A2">
            <w:pPr>
              <w:pStyle w:val="TableParagraph"/>
              <w:spacing w:line="242" w:lineRule="auto"/>
              <w:ind w:left="119"/>
              <w:rPr>
                <w:sz w:val="23"/>
              </w:rPr>
            </w:pPr>
            <w:r w:rsidRPr="0050273F">
              <w:rPr>
                <w:w w:val="95"/>
                <w:sz w:val="23"/>
              </w:rPr>
              <w:t>использование</w:t>
            </w:r>
            <w:r w:rsidRPr="0050273F">
              <w:rPr>
                <w:spacing w:val="5"/>
                <w:sz w:val="23"/>
              </w:rPr>
              <w:t xml:space="preserve"> </w:t>
            </w:r>
            <w:r w:rsidRPr="0050273F">
              <w:rPr>
                <w:w w:val="95"/>
                <w:sz w:val="23"/>
              </w:rPr>
              <w:t>жилого</w:t>
            </w:r>
            <w:r w:rsidRPr="0050273F">
              <w:rPr>
                <w:spacing w:val="-6"/>
                <w:w w:val="95"/>
                <w:sz w:val="23"/>
              </w:rPr>
              <w:t xml:space="preserve"> </w:t>
            </w:r>
            <w:r w:rsidRPr="0050273F">
              <w:rPr>
                <w:w w:val="95"/>
                <w:sz w:val="23"/>
              </w:rPr>
              <w:t>дома</w:t>
            </w:r>
            <w:r w:rsidRPr="0050273F">
              <w:rPr>
                <w:spacing w:val="-9"/>
                <w:w w:val="95"/>
                <w:sz w:val="23"/>
              </w:rPr>
              <w:t xml:space="preserve"> </w:t>
            </w:r>
            <w:r w:rsidRPr="0050273F">
              <w:rPr>
                <w:w w:val="95"/>
                <w:sz w:val="23"/>
              </w:rPr>
              <w:t xml:space="preserve">заявителем </w:t>
            </w:r>
            <w:r w:rsidRPr="0050273F">
              <w:rPr>
                <w:sz w:val="23"/>
              </w:rPr>
              <w:t>или иным лицом в</w:t>
            </w:r>
            <w:r w:rsidRPr="0050273F">
              <w:rPr>
                <w:spacing w:val="-2"/>
                <w:sz w:val="23"/>
              </w:rPr>
              <w:t xml:space="preserve"> </w:t>
            </w:r>
            <w:r w:rsidRPr="0050273F">
              <w:rPr>
                <w:sz w:val="23"/>
              </w:rPr>
              <w:t>качестве места постоянного проживания (при</w:t>
            </w:r>
          </w:p>
          <w:p w:rsidR="003F39A2" w:rsidRPr="0050273F" w:rsidRDefault="003F39A2" w:rsidP="003F39A2">
            <w:pPr>
              <w:pStyle w:val="TableParagraph"/>
              <w:spacing w:line="270" w:lineRule="atLeast"/>
              <w:ind w:left="124" w:hanging="2"/>
              <w:rPr>
                <w:sz w:val="23"/>
              </w:rPr>
            </w:pPr>
            <w:r w:rsidRPr="0050273F">
              <w:rPr>
                <w:w w:val="95"/>
                <w:sz w:val="23"/>
              </w:rPr>
              <w:t>рассмотрения</w:t>
            </w:r>
            <w:r w:rsidRPr="0050273F">
              <w:rPr>
                <w:spacing w:val="4"/>
                <w:sz w:val="23"/>
              </w:rPr>
              <w:t xml:space="preserve"> </w:t>
            </w:r>
            <w:r w:rsidRPr="0050273F">
              <w:rPr>
                <w:w w:val="95"/>
                <w:sz w:val="23"/>
              </w:rPr>
              <w:t>заявления</w:t>
            </w:r>
            <w:r w:rsidRPr="0050273F">
              <w:rPr>
                <w:spacing w:val="-6"/>
                <w:w w:val="95"/>
                <w:sz w:val="23"/>
              </w:rPr>
              <w:t xml:space="preserve"> </w:t>
            </w:r>
            <w:r w:rsidRPr="0050273F">
              <w:rPr>
                <w:w w:val="95"/>
                <w:sz w:val="23"/>
              </w:rPr>
              <w:t>о</w:t>
            </w:r>
            <w:r w:rsidRPr="0050273F">
              <w:rPr>
                <w:spacing w:val="-10"/>
                <w:w w:val="95"/>
                <w:sz w:val="23"/>
              </w:rPr>
              <w:t xml:space="preserve"> </w:t>
            </w:r>
            <w:r w:rsidRPr="0050273F">
              <w:rPr>
                <w:w w:val="95"/>
                <w:sz w:val="23"/>
              </w:rPr>
              <w:t xml:space="preserve">признании </w:t>
            </w:r>
            <w:r w:rsidRPr="0050273F">
              <w:rPr>
                <w:sz w:val="23"/>
              </w:rPr>
              <w:t>жилого дома садовым домом).</w:t>
            </w:r>
          </w:p>
        </w:tc>
        <w:tc>
          <w:tcPr>
            <w:tcW w:w="3889" w:type="dxa"/>
            <w:tcBorders>
              <w:top w:val="single" w:sz="4" w:space="0" w:color="auto"/>
              <w:left w:val="single" w:sz="4" w:space="0" w:color="auto"/>
              <w:bottom w:val="single" w:sz="4" w:space="0" w:color="auto"/>
              <w:right w:val="single" w:sz="4" w:space="0" w:color="auto"/>
            </w:tcBorders>
          </w:tcPr>
          <w:p w:rsidR="003F39A2" w:rsidRPr="0050273F" w:rsidRDefault="003F39A2" w:rsidP="003F39A2">
            <w:pPr>
              <w:pStyle w:val="TableParagraph"/>
            </w:pPr>
          </w:p>
        </w:tc>
      </w:tr>
    </w:tbl>
    <w:p w:rsidR="003F39A2" w:rsidRDefault="003F39A2" w:rsidP="003F39A2">
      <w:pPr>
        <w:jc w:val="center"/>
        <w:rPr>
          <w:sz w:val="24"/>
          <w:szCs w:val="24"/>
        </w:rPr>
      </w:pPr>
    </w:p>
    <w:p w:rsidR="003F39A2" w:rsidRPr="0050273F" w:rsidRDefault="003F39A2" w:rsidP="003F39A2">
      <w:pPr>
        <w:tabs>
          <w:tab w:val="left" w:pos="9318"/>
        </w:tabs>
        <w:spacing w:before="90"/>
        <w:ind w:left="233"/>
        <w:rPr>
          <w:sz w:val="25"/>
        </w:rPr>
      </w:pPr>
      <w:r w:rsidRPr="0050273F">
        <w:rPr>
          <w:w w:val="90"/>
          <w:sz w:val="25"/>
        </w:rPr>
        <w:t>Дополнительно</w:t>
      </w:r>
      <w:r w:rsidRPr="0050273F">
        <w:rPr>
          <w:spacing w:val="40"/>
          <w:sz w:val="25"/>
        </w:rPr>
        <w:t xml:space="preserve"> </w:t>
      </w:r>
      <w:r w:rsidRPr="0050273F">
        <w:rPr>
          <w:sz w:val="25"/>
        </w:rPr>
        <w:t>информируем:</w:t>
      </w:r>
      <w:r w:rsidRPr="0050273F">
        <w:rPr>
          <w:spacing w:val="89"/>
          <w:sz w:val="25"/>
        </w:rPr>
        <w:t xml:space="preserve"> </w:t>
      </w:r>
      <w:r w:rsidRPr="0050273F">
        <w:rPr>
          <w:sz w:val="25"/>
          <w:u w:val="single" w:color="282828"/>
        </w:rPr>
        <w:tab/>
      </w:r>
    </w:p>
    <w:p w:rsidR="003F39A2" w:rsidRDefault="002A7190" w:rsidP="003F39A2">
      <w:pPr>
        <w:pStyle w:val="a6"/>
        <w:tabs>
          <w:tab w:val="left" w:pos="9318"/>
        </w:tabs>
        <w:jc w:val="left"/>
        <w:rPr>
          <w:rFonts w:ascii="Times New Roman" w:hAnsi="Times New Roman" w:cs="Times New Roman"/>
          <w:sz w:val="18"/>
        </w:rPr>
      </w:pPr>
      <w:r>
        <w:rPr>
          <w:noProof/>
        </w:rPr>
        <w:pict>
          <v:shape id="docshape22" o:spid="_x0000_s1072" style="position:absolute;margin-left:64.8pt;margin-top:11.55pt;width:449.55pt;height:.1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" path="m,l8991,e" filled="f" strokecolor="#282828" strokeweight=".25403mm">
            <v:path arrowok="t" o:connecttype="custom" o:connectlocs="0,0;5709285,0" o:connectangles="0,0"/>
            <w10:wrap type="topAndBottom" anchorx="page"/>
          </v:shape>
        </w:pict>
      </w:r>
      <w:r w:rsidR="003F39A2">
        <w:rPr>
          <w:rFonts w:ascii="Times New Roman" w:hAnsi="Times New Roman" w:cs="Times New Roman"/>
          <w:sz w:val="18"/>
        </w:rPr>
        <w:tab/>
      </w:r>
    </w:p>
    <w:p w:rsidR="003F39A2" w:rsidRPr="0050273F" w:rsidRDefault="003F39A2" w:rsidP="003F39A2">
      <w:pPr>
        <w:pStyle w:val="a6"/>
        <w:tabs>
          <w:tab w:val="left" w:pos="9318"/>
        </w:tabs>
        <w:jc w:val="left"/>
        <w:rPr>
          <w:rFonts w:ascii="Times New Roman" w:hAnsi="Times New Roman" w:cs="Times New Roman"/>
          <w:sz w:val="20"/>
        </w:rPr>
      </w:pPr>
      <w:r w:rsidRPr="0050273F">
        <w:rPr>
          <w:rFonts w:ascii="Times New Roman" w:hAnsi="Times New Roman" w:cs="Times New Roman"/>
          <w:w w:val="90"/>
          <w:sz w:val="20"/>
        </w:rPr>
        <w:t>(указывается</w:t>
      </w:r>
      <w:r w:rsidRPr="0050273F">
        <w:rPr>
          <w:rFonts w:ascii="Times New Roman" w:hAnsi="Times New Roman" w:cs="Times New Roman"/>
          <w:spacing w:val="26"/>
          <w:sz w:val="20"/>
        </w:rPr>
        <w:t xml:space="preserve"> </w:t>
      </w:r>
      <w:r w:rsidRPr="0050273F">
        <w:rPr>
          <w:rFonts w:ascii="Times New Roman" w:hAnsi="Times New Roman" w:cs="Times New Roman"/>
          <w:w w:val="90"/>
          <w:sz w:val="20"/>
        </w:rPr>
        <w:t>информация,</w:t>
      </w:r>
      <w:r w:rsidRPr="0050273F">
        <w:rPr>
          <w:rFonts w:ascii="Times New Roman" w:hAnsi="Times New Roman" w:cs="Times New Roman"/>
          <w:spacing w:val="26"/>
          <w:sz w:val="20"/>
        </w:rPr>
        <w:t xml:space="preserve"> </w:t>
      </w:r>
      <w:r w:rsidRPr="0050273F">
        <w:rPr>
          <w:rFonts w:ascii="Times New Roman" w:hAnsi="Times New Roman" w:cs="Times New Roman"/>
          <w:w w:val="90"/>
          <w:sz w:val="20"/>
        </w:rPr>
        <w:t>необходимая</w:t>
      </w:r>
      <w:r w:rsidRPr="0050273F">
        <w:rPr>
          <w:rFonts w:ascii="Times New Roman" w:hAnsi="Times New Roman" w:cs="Times New Roman"/>
          <w:spacing w:val="24"/>
          <w:sz w:val="20"/>
        </w:rPr>
        <w:t xml:space="preserve"> </w:t>
      </w:r>
      <w:r w:rsidRPr="0050273F">
        <w:rPr>
          <w:rFonts w:ascii="Times New Roman" w:hAnsi="Times New Roman" w:cs="Times New Roman"/>
          <w:w w:val="90"/>
          <w:sz w:val="20"/>
        </w:rPr>
        <w:t>для устранения оснований</w:t>
      </w:r>
      <w:r w:rsidRPr="0050273F">
        <w:rPr>
          <w:rFonts w:ascii="Times New Roman" w:hAnsi="Times New Roman" w:cs="Times New Roman"/>
          <w:sz w:val="20"/>
        </w:rPr>
        <w:t xml:space="preserve"> </w:t>
      </w:r>
      <w:r w:rsidRPr="0050273F">
        <w:rPr>
          <w:rFonts w:ascii="Times New Roman" w:hAnsi="Times New Roman" w:cs="Times New Roman"/>
          <w:w w:val="90"/>
          <w:sz w:val="20"/>
        </w:rPr>
        <w:t>для отказа в приеме документов,</w:t>
      </w:r>
      <w:r w:rsidRPr="0050273F">
        <w:rPr>
          <w:rFonts w:ascii="Times New Roman" w:hAnsi="Times New Roman" w:cs="Times New Roman"/>
          <w:spacing w:val="25"/>
          <w:sz w:val="20"/>
        </w:rPr>
        <w:t xml:space="preserve"> </w:t>
      </w:r>
      <w:r w:rsidRPr="0050273F">
        <w:rPr>
          <w:rFonts w:ascii="Times New Roman" w:hAnsi="Times New Roman" w:cs="Times New Roman"/>
          <w:w w:val="90"/>
          <w:sz w:val="20"/>
        </w:rPr>
        <w:t>необходимых</w:t>
      </w:r>
      <w:r w:rsidRPr="0050273F">
        <w:rPr>
          <w:rFonts w:ascii="Times New Roman" w:hAnsi="Times New Roman" w:cs="Times New Roman"/>
          <w:w w:val="95"/>
          <w:sz w:val="20"/>
        </w:rPr>
        <w:t xml:space="preserve"> </w:t>
      </w:r>
      <w:r w:rsidRPr="0050273F">
        <w:rPr>
          <w:rFonts w:ascii="Times New Roman" w:hAnsi="Times New Roman" w:cs="Times New Roman"/>
          <w:spacing w:val="-2"/>
          <w:w w:val="95"/>
          <w:sz w:val="20"/>
        </w:rPr>
        <w:t>для</w:t>
      </w:r>
      <w:r w:rsidRPr="0050273F">
        <w:rPr>
          <w:rFonts w:ascii="Times New Roman" w:hAnsi="Times New Roman" w:cs="Times New Roman"/>
          <w:spacing w:val="-3"/>
          <w:w w:val="95"/>
          <w:sz w:val="20"/>
        </w:rPr>
        <w:t xml:space="preserve"> </w:t>
      </w:r>
      <w:r w:rsidRPr="0050273F">
        <w:rPr>
          <w:rFonts w:ascii="Times New Roman" w:hAnsi="Times New Roman" w:cs="Times New Roman"/>
          <w:spacing w:val="-2"/>
          <w:w w:val="95"/>
          <w:sz w:val="20"/>
        </w:rPr>
        <w:t>предоставления</w:t>
      </w:r>
      <w:r w:rsidRPr="0050273F">
        <w:rPr>
          <w:rFonts w:ascii="Times New Roman" w:hAnsi="Times New Roman" w:cs="Times New Roman"/>
          <w:spacing w:val="-5"/>
          <w:w w:val="95"/>
          <w:sz w:val="20"/>
        </w:rPr>
        <w:t xml:space="preserve"> </w:t>
      </w:r>
      <w:r w:rsidRPr="0050273F">
        <w:rPr>
          <w:rFonts w:ascii="Times New Roman" w:hAnsi="Times New Roman" w:cs="Times New Roman"/>
          <w:spacing w:val="-2"/>
          <w:w w:val="95"/>
          <w:sz w:val="20"/>
        </w:rPr>
        <w:t>услуги,</w:t>
      </w:r>
      <w:r w:rsidRPr="0050273F">
        <w:rPr>
          <w:rFonts w:ascii="Times New Roman" w:hAnsi="Times New Roman" w:cs="Times New Roman"/>
          <w:spacing w:val="9"/>
          <w:sz w:val="20"/>
        </w:rPr>
        <w:t xml:space="preserve"> </w:t>
      </w:r>
      <w:r w:rsidRPr="0050273F">
        <w:rPr>
          <w:rFonts w:ascii="Times New Roman" w:hAnsi="Times New Roman" w:cs="Times New Roman"/>
          <w:spacing w:val="-2"/>
          <w:w w:val="95"/>
          <w:sz w:val="20"/>
        </w:rPr>
        <w:t>а</w:t>
      </w:r>
      <w:r w:rsidRPr="0050273F">
        <w:rPr>
          <w:rFonts w:ascii="Times New Roman" w:hAnsi="Times New Roman" w:cs="Times New Roman"/>
          <w:spacing w:val="-4"/>
          <w:w w:val="95"/>
          <w:sz w:val="20"/>
        </w:rPr>
        <w:t xml:space="preserve"> </w:t>
      </w:r>
      <w:r w:rsidRPr="0050273F">
        <w:rPr>
          <w:rFonts w:ascii="Times New Roman" w:hAnsi="Times New Roman" w:cs="Times New Roman"/>
          <w:spacing w:val="-2"/>
          <w:w w:val="95"/>
          <w:sz w:val="20"/>
        </w:rPr>
        <w:t>также иная дополнительная</w:t>
      </w:r>
      <w:r w:rsidRPr="0050273F">
        <w:rPr>
          <w:rFonts w:ascii="Times New Roman" w:hAnsi="Times New Roman" w:cs="Times New Roman"/>
          <w:spacing w:val="-7"/>
          <w:w w:val="95"/>
          <w:sz w:val="20"/>
        </w:rPr>
        <w:t xml:space="preserve"> </w:t>
      </w:r>
      <w:r w:rsidRPr="0050273F">
        <w:rPr>
          <w:rFonts w:ascii="Times New Roman" w:hAnsi="Times New Roman" w:cs="Times New Roman"/>
          <w:spacing w:val="-2"/>
          <w:w w:val="95"/>
          <w:sz w:val="20"/>
        </w:rPr>
        <w:t>информация</w:t>
      </w:r>
      <w:r w:rsidRPr="0050273F">
        <w:rPr>
          <w:rFonts w:ascii="Times New Roman" w:hAnsi="Times New Roman" w:cs="Times New Roman"/>
          <w:spacing w:val="13"/>
          <w:sz w:val="20"/>
        </w:rPr>
        <w:t xml:space="preserve"> </w:t>
      </w:r>
      <w:r w:rsidRPr="0050273F">
        <w:rPr>
          <w:rFonts w:ascii="Times New Roman" w:hAnsi="Times New Roman" w:cs="Times New Roman"/>
          <w:spacing w:val="-2"/>
          <w:w w:val="95"/>
          <w:sz w:val="20"/>
        </w:rPr>
        <w:t>при наличии)</w:t>
      </w:r>
    </w:p>
    <w:p w:rsidR="003F39A2" w:rsidRPr="0050273F" w:rsidRDefault="003F39A2" w:rsidP="003F39A2">
      <w:pPr>
        <w:tabs>
          <w:tab w:val="left" w:pos="9312"/>
        </w:tabs>
        <w:spacing w:before="122"/>
        <w:ind w:left="228"/>
        <w:rPr>
          <w:sz w:val="23"/>
        </w:rPr>
      </w:pPr>
      <w:r w:rsidRPr="0050273F">
        <w:rPr>
          <w:sz w:val="23"/>
        </w:rPr>
        <w:t>Приложение:</w:t>
      </w:r>
      <w:r w:rsidRPr="0050273F">
        <w:rPr>
          <w:spacing w:val="98"/>
          <w:sz w:val="23"/>
        </w:rPr>
        <w:t xml:space="preserve"> </w:t>
      </w:r>
      <w:r w:rsidRPr="0050273F">
        <w:rPr>
          <w:sz w:val="23"/>
          <w:u w:val="single" w:color="282828"/>
        </w:rPr>
        <w:tab/>
      </w:r>
    </w:p>
    <w:p w:rsidR="003F39A2" w:rsidRPr="0050273F" w:rsidRDefault="002A7190" w:rsidP="003F39A2">
      <w:pPr>
        <w:pStyle w:val="a6"/>
        <w:spacing w:before="6"/>
        <w:jc w:val="left"/>
        <w:rPr>
          <w:rFonts w:ascii="Times New Roman" w:hAnsi="Times New Roman" w:cs="Times New Roman"/>
          <w:sz w:val="17"/>
        </w:rPr>
      </w:pPr>
      <w:r>
        <w:rPr>
          <w:noProof/>
        </w:rPr>
        <w:pict>
          <v:shape id="docshape23" o:spid="_x0000_s1071" style="position:absolute;margin-left:64.8pt;margin-top:11.5pt;width:449.55pt;height:.1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" path="m,l8991,e" filled="f" strokecolor="#282828" strokeweight=".25403mm">
            <v:path arrowok="t" o:connecttype="custom" o:connectlocs="0,0;5709285,0" o:connectangles="0,0"/>
            <w10:wrap type="topAndBottom" anchorx="page"/>
          </v:shape>
        </w:pict>
      </w:r>
    </w:p>
    <w:p w:rsidR="003F39A2" w:rsidRPr="0050273F" w:rsidRDefault="003F39A2" w:rsidP="003F39A2">
      <w:pPr>
        <w:spacing w:before="40"/>
        <w:ind w:left="550" w:right="568"/>
        <w:jc w:val="center"/>
      </w:pPr>
      <w:r w:rsidRPr="0050273F">
        <w:rPr>
          <w:w w:val="90"/>
        </w:rPr>
        <w:t>(прилагаются</w:t>
      </w:r>
      <w:r w:rsidRPr="0050273F">
        <w:rPr>
          <w:spacing w:val="6"/>
        </w:rPr>
        <w:t xml:space="preserve"> </w:t>
      </w:r>
      <w:r w:rsidRPr="0050273F">
        <w:rPr>
          <w:w w:val="90"/>
        </w:rPr>
        <w:t>документы,</w:t>
      </w:r>
      <w:r w:rsidRPr="0050273F">
        <w:rPr>
          <w:spacing w:val="5"/>
        </w:rPr>
        <w:t xml:space="preserve"> </w:t>
      </w:r>
      <w:r w:rsidRPr="0050273F">
        <w:rPr>
          <w:w w:val="90"/>
        </w:rPr>
        <w:t>представленные</w:t>
      </w:r>
      <w:r w:rsidRPr="0050273F">
        <w:rPr>
          <w:spacing w:val="-4"/>
          <w:w w:val="90"/>
        </w:rPr>
        <w:t xml:space="preserve"> </w:t>
      </w:r>
      <w:r w:rsidRPr="0050273F">
        <w:rPr>
          <w:spacing w:val="-2"/>
          <w:w w:val="90"/>
        </w:rPr>
        <w:t>заявителем)</w:t>
      </w:r>
    </w:p>
    <w:p w:rsidR="003F39A2" w:rsidRPr="0050273F" w:rsidRDefault="003F39A2" w:rsidP="003F39A2">
      <w:pPr>
        <w:pStyle w:val="a6"/>
        <w:jc w:val="left"/>
        <w:rPr>
          <w:rFonts w:ascii="Times New Roman" w:hAnsi="Times New Roman" w:cs="Times New Roman"/>
          <w:sz w:val="20"/>
        </w:rPr>
      </w:pPr>
    </w:p>
    <w:p w:rsidR="003F39A2" w:rsidRPr="0050273F" w:rsidRDefault="002A7190" w:rsidP="003F39A2">
      <w:pPr>
        <w:tabs>
          <w:tab w:val="left" w:pos="3933"/>
          <w:tab w:val="left" w:pos="6477"/>
        </w:tabs>
        <w:spacing w:line="20" w:lineRule="exact"/>
        <w:ind w:left="222"/>
        <w:rPr>
          <w:sz w:val="2"/>
        </w:rPr>
      </w:pPr>
      <w:r>
        <w:pict>
          <v:group id="docshapegroup24" o:spid="_x0000_s1069" style="width:155.8pt;height:.75pt;mso-position-horizontal-relative:char;mso-position-vertical-relative:line" coordsize="31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">
            <v:line id="Line 48" o:spid="_x0000_s1070" style="position:absolute;visibility:visible;mso-wrap-style:square" from="0,7" to="3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7isIAAADbAAAADwAAAGRycy9kb3ducmV2LnhtbESP0WrCQBRE3wv+w3IF3+rGolGiqwRR&#10;8M1W/YBL9rqJZu+G7DZJ/74rFPo4zMwZZrMbbC06an3lWMFsmoAgLpyu2Ci4XY/vKxA+IGusHZOC&#10;H/Kw247eNphp1/MXdZdgRISwz1BBGUKTSemLkiz6qWuIo3d3rcUQZWukbrGPcFvLjyRJpcWK40KJ&#10;De1LKp6Xb6ugw/S5eDwO+ZJX53lq8v7TnIxSk/GQr0EEGsJ/+K990goWKby+xB8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vv7isIAAADbAAAADwAAAAAAAAAAAAAA&#10;AAChAgAAZHJzL2Rvd25yZXYueG1sUEsFBgAAAAAEAAQA+QAAAJADAAAAAA==&#10;" strokecolor="#2b2b2b" strokeweight=".25403mm"/>
            <w10:anchorlock/>
          </v:group>
        </w:pict>
      </w:r>
      <w:r w:rsidR="003F39A2" w:rsidRPr="0050273F">
        <w:rPr>
          <w:sz w:val="2"/>
        </w:rPr>
        <w:tab/>
      </w:r>
      <w:r>
        <w:pict>
          <v:group id="docshapegroup25" o:spid="_x0000_s1067" style="width:97.7pt;height:.75pt;mso-position-horizontal-relative:char;mso-position-vertical-relative:line" coordsize="19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">
            <v:line id="Line 46" o:spid="_x0000_s1068" style="position:absolute;visibility:visible;mso-wrap-style:square" from="0,7" to="19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XAZsIAAADbAAAADwAAAGRycy9kb3ducmV2LnhtbESP0WrCQBRE3wv+w3IF3+pG0VSiqwRR&#10;8M3W+gGX7HUTzd4N2TVJ/74rFPo4zMwZZrMbbC06an3lWMFsmoAgLpyu2Ci4fh/fVyB8QNZYOyYF&#10;P+Rhtx29bTDTrucv6i7BiAhhn6GCMoQmk9IXJVn0U9cQR+/mWoshytZI3WIf4baW8yRJpcWK40KJ&#10;De1LKh6Xp1XQYfpY3u+H/INX50Vq8v7TnIxSk/GQr0EEGsJ/+K990gqWC3h9i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XAZsIAAADbAAAADwAAAAAAAAAAAAAA&#10;AAChAgAAZHJzL2Rvd25yZXYueG1sUEsFBgAAAAAEAAQA+QAAAJADAAAAAA==&#10;" strokecolor="#2b2b2b" strokeweight=".25403mm"/>
            <w10:anchorlock/>
          </v:group>
        </w:pict>
      </w:r>
      <w:r w:rsidR="003F39A2" w:rsidRPr="0050273F">
        <w:rPr>
          <w:sz w:val="2"/>
        </w:rPr>
        <w:tab/>
      </w:r>
      <w:r>
        <w:pict>
          <v:group id="docshapegroup26" o:spid="_x0000_s1065" style="width:160.1pt;height:.75pt;mso-position-horizontal-relative:char;mso-position-vertical-relative:line" coordsize="32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">
            <v:line id="Line 44" o:spid="_x0000_s1066" style="position:absolute;visibility:visible;mso-wrap-style:square" from="0,7" to="3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D9icIAAADbAAAADwAAAGRycy9kb3ducmV2LnhtbESP3WrCQBSE74W+w3IK3ulG0VSiq4Si&#10;4J0/7QMcsqebaPZsyG6T9O27guDlMDPfMJvdYGvRUesrxwpm0wQEceF0xUbB99dhsgLhA7LG2jEp&#10;+CMPu+3baIOZdj1fqLsGIyKEfYYKyhCaTEpflGTRT11DHL0f11oMUbZG6hb7CLe1nCdJKi1WHBdK&#10;bOizpOJ+/bUKOkzvy9ttn3/w6rRITd6fzdEoNX4f8jWIQEN4hZ/to1awnMPjS/wB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D9icIAAADbAAAADwAAAAAAAAAAAAAA&#10;AAChAgAAZHJzL2Rvd25yZXYueG1sUEsFBgAAAAAEAAQA+QAAAJADAAAAAA==&#10;" strokecolor="#2b2b2b" strokeweight=".25403mm"/>
            <w10:anchorlock/>
          </v:group>
        </w:pict>
      </w:r>
    </w:p>
    <w:p w:rsidR="003F39A2" w:rsidRPr="0050273F" w:rsidRDefault="003F39A2" w:rsidP="003F39A2">
      <w:pPr>
        <w:spacing w:line="20" w:lineRule="exact"/>
        <w:rPr>
          <w:sz w:val="2"/>
        </w:rPr>
        <w:sectPr w:rsidR="003F39A2" w:rsidRPr="0050273F" w:rsidSect="003F39A2">
          <w:pgSz w:w="11900" w:h="16840"/>
          <w:pgMar w:top="709" w:right="360" w:bottom="280" w:left="1040" w:header="720" w:footer="720" w:gutter="0"/>
          <w:cols w:space="720"/>
        </w:sectPr>
      </w:pPr>
    </w:p>
    <w:p w:rsidR="003F39A2" w:rsidRPr="0050273F" w:rsidRDefault="003F39A2" w:rsidP="003F39A2">
      <w:pPr>
        <w:spacing w:before="22"/>
        <w:ind w:left="1233"/>
        <w:rPr>
          <w:sz w:val="19"/>
        </w:rPr>
      </w:pPr>
      <w:r w:rsidRPr="0050273F">
        <w:rPr>
          <w:spacing w:val="-2"/>
          <w:sz w:val="19"/>
        </w:rPr>
        <w:lastRenderedPageBreak/>
        <w:t>(должность)</w:t>
      </w:r>
    </w:p>
    <w:p w:rsidR="003F39A2" w:rsidRPr="0050273F" w:rsidRDefault="003F39A2" w:rsidP="003F39A2">
      <w:pPr>
        <w:spacing w:before="8"/>
        <w:ind w:left="4196" w:right="1314" w:hanging="2964"/>
        <w:sectPr w:rsidR="003F39A2" w:rsidRPr="0050273F">
          <w:type w:val="continuous"/>
          <w:pgSz w:w="11900" w:h="16840"/>
          <w:pgMar w:top="1080" w:right="360" w:bottom="280" w:left="1040" w:header="720" w:footer="720" w:gutter="0"/>
          <w:cols w:num="2" w:space="720" w:equalWidth="0">
            <w:col w:w="2315" w:space="932"/>
            <w:col w:w="7253"/>
          </w:cols>
        </w:sectPr>
      </w:pPr>
      <w:r w:rsidRPr="0050273F">
        <w:br w:type="column"/>
      </w:r>
      <w:r w:rsidRPr="0050273F">
        <w:rPr>
          <w:noProof/>
          <w:position w:val="-4"/>
        </w:rPr>
        <w:lastRenderedPageBreak/>
        <w:drawing>
          <wp:inline distT="0" distB="0" distL="0" distR="0" wp14:anchorId="521661DA" wp14:editId="3FB4C4A8">
            <wp:extent cx="518194" cy="112786"/>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1" cstate="print"/>
                    <a:stretch>
                      <a:fillRect/>
                    </a:stretch>
                  </pic:blipFill>
                  <pic:spPr>
                    <a:xfrm>
                      <a:off x="0" y="0"/>
                      <a:ext cx="518194" cy="112786"/>
                    </a:xfrm>
                    <a:prstGeom prst="rect">
                      <a:avLst/>
                    </a:prstGeom>
                  </pic:spPr>
                </pic:pic>
              </a:graphicData>
            </a:graphic>
          </wp:inline>
        </w:drawing>
      </w:r>
      <w:r w:rsidRPr="0050273F">
        <w:rPr>
          <w:spacing w:val="80"/>
          <w:w w:val="150"/>
        </w:rPr>
        <w:t xml:space="preserve">        </w:t>
      </w:r>
      <w:r w:rsidRPr="0050273F">
        <w:t>(фамилия,</w:t>
      </w:r>
      <w:r w:rsidRPr="0050273F">
        <w:rPr>
          <w:spacing w:val="10"/>
        </w:rPr>
        <w:t xml:space="preserve"> </w:t>
      </w:r>
      <w:r w:rsidRPr="0050273F">
        <w:t>имя, отчество</w:t>
      </w:r>
      <w:r w:rsidRPr="0050273F">
        <w:rPr>
          <w:spacing w:val="80"/>
        </w:rPr>
        <w:t xml:space="preserve"> </w:t>
      </w:r>
      <w:r w:rsidRPr="0050273F">
        <w:t>(при наличии)</w:t>
      </w:r>
    </w:p>
    <w:p w:rsidR="003F39A2" w:rsidRPr="0050273F" w:rsidRDefault="003F39A2" w:rsidP="003F39A2">
      <w:pPr>
        <w:spacing w:before="100"/>
        <w:rPr>
          <w:sz w:val="24"/>
        </w:rPr>
      </w:pPr>
      <w:r w:rsidRPr="0050273F">
        <w:rPr>
          <w:spacing w:val="-4"/>
          <w:sz w:val="24"/>
        </w:rPr>
        <w:lastRenderedPageBreak/>
        <w:t>Дата</w:t>
      </w:r>
    </w:p>
    <w:p w:rsidR="003F39A2" w:rsidRDefault="003F39A2" w:rsidP="003F39A2">
      <w:pPr>
        <w:jc w:val="center"/>
        <w:rPr>
          <w:sz w:val="24"/>
          <w:szCs w:val="24"/>
        </w:rPr>
      </w:pPr>
    </w:p>
    <w:p w:rsidR="003F39A2" w:rsidRDefault="003F39A2" w:rsidP="003F39A2">
      <w:pPr>
        <w:rPr>
          <w:sz w:val="24"/>
          <w:szCs w:val="24"/>
        </w:rPr>
      </w:pPr>
    </w:p>
    <w:p w:rsidR="003F39A2" w:rsidRPr="0050273F" w:rsidRDefault="003F39A2" w:rsidP="003F39A2">
      <w:pPr>
        <w:spacing w:before="100"/>
        <w:ind w:left="237"/>
        <w:rPr>
          <w:sz w:val="23"/>
        </w:rPr>
      </w:pPr>
      <w:r w:rsidRPr="0050273F">
        <w:rPr>
          <w:w w:val="95"/>
          <w:sz w:val="23"/>
        </w:rPr>
        <w:t>*Сведения</w:t>
      </w:r>
      <w:r w:rsidRPr="0050273F">
        <w:rPr>
          <w:spacing w:val="15"/>
          <w:sz w:val="23"/>
        </w:rPr>
        <w:t xml:space="preserve"> </w:t>
      </w:r>
      <w:r w:rsidRPr="0050273F">
        <w:rPr>
          <w:w w:val="95"/>
          <w:sz w:val="23"/>
        </w:rPr>
        <w:t>об</w:t>
      </w:r>
      <w:r w:rsidRPr="0050273F">
        <w:rPr>
          <w:spacing w:val="-1"/>
          <w:w w:val="95"/>
          <w:sz w:val="23"/>
        </w:rPr>
        <w:t xml:space="preserve"> </w:t>
      </w:r>
      <w:r w:rsidRPr="0050273F">
        <w:rPr>
          <w:w w:val="95"/>
          <w:sz w:val="23"/>
        </w:rPr>
        <w:t>ИНН</w:t>
      </w:r>
      <w:r w:rsidRPr="0050273F">
        <w:rPr>
          <w:spacing w:val="47"/>
          <w:sz w:val="23"/>
        </w:rPr>
        <w:t xml:space="preserve"> </w:t>
      </w:r>
      <w:r w:rsidRPr="0050273F">
        <w:rPr>
          <w:w w:val="95"/>
          <w:sz w:val="23"/>
        </w:rPr>
        <w:t>в</w:t>
      </w:r>
      <w:r w:rsidRPr="0050273F">
        <w:rPr>
          <w:spacing w:val="-2"/>
          <w:sz w:val="23"/>
        </w:rPr>
        <w:t xml:space="preserve"> </w:t>
      </w:r>
      <w:r w:rsidRPr="0050273F">
        <w:rPr>
          <w:w w:val="95"/>
          <w:sz w:val="23"/>
        </w:rPr>
        <w:t>отношении</w:t>
      </w:r>
      <w:r w:rsidRPr="0050273F">
        <w:rPr>
          <w:spacing w:val="19"/>
          <w:sz w:val="23"/>
        </w:rPr>
        <w:t xml:space="preserve"> </w:t>
      </w:r>
      <w:r w:rsidRPr="0050273F">
        <w:rPr>
          <w:w w:val="95"/>
          <w:sz w:val="23"/>
        </w:rPr>
        <w:t>иностранного</w:t>
      </w:r>
      <w:r w:rsidRPr="0050273F">
        <w:rPr>
          <w:spacing w:val="25"/>
          <w:sz w:val="23"/>
        </w:rPr>
        <w:t xml:space="preserve"> </w:t>
      </w:r>
      <w:r w:rsidRPr="0050273F">
        <w:rPr>
          <w:w w:val="95"/>
          <w:sz w:val="23"/>
        </w:rPr>
        <w:t>юридического</w:t>
      </w:r>
      <w:r w:rsidRPr="0050273F">
        <w:rPr>
          <w:spacing w:val="20"/>
          <w:sz w:val="23"/>
        </w:rPr>
        <w:t xml:space="preserve"> </w:t>
      </w:r>
      <w:r w:rsidRPr="0050273F">
        <w:rPr>
          <w:w w:val="95"/>
          <w:sz w:val="23"/>
        </w:rPr>
        <w:t>лица</w:t>
      </w:r>
      <w:r w:rsidRPr="0050273F">
        <w:rPr>
          <w:spacing w:val="1"/>
          <w:sz w:val="23"/>
        </w:rPr>
        <w:t xml:space="preserve"> </w:t>
      </w:r>
      <w:r w:rsidRPr="0050273F">
        <w:rPr>
          <w:w w:val="95"/>
          <w:sz w:val="23"/>
        </w:rPr>
        <w:t>не</w:t>
      </w:r>
      <w:r w:rsidRPr="0050273F">
        <w:rPr>
          <w:spacing w:val="8"/>
          <w:sz w:val="23"/>
        </w:rPr>
        <w:t xml:space="preserve"> </w:t>
      </w:r>
      <w:r w:rsidRPr="0050273F">
        <w:rPr>
          <w:spacing w:val="-2"/>
          <w:w w:val="95"/>
          <w:sz w:val="23"/>
        </w:rPr>
        <w:t>указываются.</w:t>
      </w:r>
    </w:p>
    <w:p w:rsidR="003F39A2" w:rsidRPr="0050273F" w:rsidRDefault="003F39A2" w:rsidP="003F39A2">
      <w:pPr>
        <w:rPr>
          <w:sz w:val="23"/>
        </w:rPr>
        <w:sectPr w:rsidR="003F39A2" w:rsidRPr="0050273F" w:rsidSect="003F39A2">
          <w:pgSz w:w="11900" w:h="16840"/>
          <w:pgMar w:top="1080" w:right="360" w:bottom="280" w:left="1040" w:header="720" w:footer="720" w:gutter="0"/>
          <w:cols w:space="720"/>
        </w:sectPr>
      </w:pPr>
    </w:p>
    <w:p w:rsidR="003F39A2" w:rsidRDefault="003F39A2" w:rsidP="003F39A2">
      <w:pPr>
        <w:jc w:val="right"/>
        <w:rPr>
          <w:sz w:val="24"/>
          <w:szCs w:val="24"/>
        </w:rPr>
      </w:pPr>
      <w:r w:rsidRPr="003F39A2">
        <w:rPr>
          <w:sz w:val="24"/>
          <w:szCs w:val="24"/>
        </w:rPr>
        <w:lastRenderedPageBreak/>
        <w:t xml:space="preserve">Приложение № 4 </w:t>
      </w:r>
    </w:p>
    <w:p w:rsidR="003F39A2" w:rsidRDefault="003F39A2" w:rsidP="003F39A2">
      <w:pPr>
        <w:jc w:val="right"/>
        <w:rPr>
          <w:sz w:val="24"/>
          <w:szCs w:val="24"/>
        </w:rPr>
      </w:pPr>
      <w:r w:rsidRPr="003F39A2">
        <w:rPr>
          <w:sz w:val="24"/>
          <w:szCs w:val="24"/>
        </w:rPr>
        <w:t xml:space="preserve">к Административному регламенту </w:t>
      </w:r>
    </w:p>
    <w:p w:rsidR="003F39A2" w:rsidRPr="003F39A2" w:rsidRDefault="003F39A2" w:rsidP="003F39A2">
      <w:pPr>
        <w:jc w:val="right"/>
        <w:rPr>
          <w:sz w:val="24"/>
          <w:szCs w:val="24"/>
        </w:rPr>
      </w:pPr>
      <w:r w:rsidRPr="003F39A2">
        <w:rPr>
          <w:sz w:val="24"/>
          <w:szCs w:val="24"/>
        </w:rPr>
        <w:t>по предоставлению муниципальной услуги</w:t>
      </w:r>
    </w:p>
    <w:p w:rsidR="003F39A2" w:rsidRPr="0050273F" w:rsidRDefault="003F39A2" w:rsidP="003F39A2">
      <w:pPr>
        <w:pStyle w:val="a6"/>
        <w:spacing w:before="1"/>
        <w:jc w:val="left"/>
        <w:rPr>
          <w:rFonts w:ascii="Times New Roman" w:hAnsi="Times New Roman" w:cs="Times New Roman"/>
          <w:sz w:val="16"/>
        </w:rPr>
      </w:pPr>
    </w:p>
    <w:p w:rsidR="003F39A2" w:rsidRPr="0050273F" w:rsidRDefault="003F39A2" w:rsidP="003F39A2">
      <w:pPr>
        <w:spacing w:before="90"/>
        <w:ind w:right="235"/>
        <w:jc w:val="right"/>
        <w:rPr>
          <w:sz w:val="24"/>
        </w:rPr>
      </w:pPr>
      <w:r w:rsidRPr="0050273F">
        <w:rPr>
          <w:spacing w:val="-2"/>
          <w:sz w:val="24"/>
        </w:rPr>
        <w:t>ФОРМА</w:t>
      </w:r>
    </w:p>
    <w:p w:rsidR="003F39A2" w:rsidRPr="0050273F" w:rsidRDefault="003F39A2" w:rsidP="003F39A2">
      <w:pPr>
        <w:pStyle w:val="a6"/>
        <w:jc w:val="left"/>
        <w:rPr>
          <w:rFonts w:ascii="Times New Roman" w:hAnsi="Times New Roman" w:cs="Times New Roman"/>
          <w:sz w:val="20"/>
        </w:rPr>
      </w:pPr>
    </w:p>
    <w:p w:rsidR="003F39A2" w:rsidRPr="0050273F" w:rsidRDefault="003F39A2" w:rsidP="003F39A2">
      <w:pPr>
        <w:pStyle w:val="a6"/>
        <w:spacing w:before="9"/>
        <w:jc w:val="left"/>
        <w:rPr>
          <w:rFonts w:ascii="Times New Roman" w:hAnsi="Times New Roman" w:cs="Times New Roman"/>
          <w:sz w:val="23"/>
        </w:rPr>
      </w:pPr>
    </w:p>
    <w:p w:rsidR="003F39A2" w:rsidRPr="0050273F" w:rsidRDefault="003F39A2" w:rsidP="003F39A2">
      <w:pPr>
        <w:spacing w:before="90"/>
        <w:ind w:left="550" w:right="559"/>
        <w:jc w:val="center"/>
        <w:rPr>
          <w:b/>
          <w:sz w:val="24"/>
        </w:rPr>
      </w:pPr>
      <w:r w:rsidRPr="0050273F">
        <w:rPr>
          <w:b/>
          <w:spacing w:val="-2"/>
          <w:w w:val="130"/>
          <w:sz w:val="24"/>
        </w:rPr>
        <w:t>ЗАЯВЛЕНИЕ</w:t>
      </w:r>
    </w:p>
    <w:p w:rsidR="003F39A2" w:rsidRPr="0050273F" w:rsidRDefault="003F39A2" w:rsidP="003F39A2">
      <w:pPr>
        <w:spacing w:before="124" w:line="237" w:lineRule="auto"/>
        <w:ind w:left="7"/>
        <w:jc w:val="center"/>
        <w:rPr>
          <w:b/>
          <w:sz w:val="24"/>
        </w:rPr>
      </w:pPr>
      <w:r w:rsidRPr="0050273F">
        <w:rPr>
          <w:b/>
          <w:sz w:val="24"/>
        </w:rPr>
        <w:t>об</w:t>
      </w:r>
      <w:r w:rsidRPr="0050273F">
        <w:rPr>
          <w:b/>
          <w:spacing w:val="-10"/>
          <w:sz w:val="24"/>
        </w:rPr>
        <w:t xml:space="preserve"> </w:t>
      </w:r>
      <w:r w:rsidRPr="0050273F">
        <w:rPr>
          <w:b/>
          <w:sz w:val="24"/>
        </w:rPr>
        <w:t>исправлении</w:t>
      </w:r>
      <w:r w:rsidRPr="0050273F">
        <w:rPr>
          <w:b/>
          <w:spacing w:val="8"/>
          <w:sz w:val="24"/>
        </w:rPr>
        <w:t xml:space="preserve"> </w:t>
      </w:r>
      <w:r w:rsidRPr="0050273F">
        <w:rPr>
          <w:b/>
          <w:sz w:val="24"/>
        </w:rPr>
        <w:t>допущенных опечаток</w:t>
      </w:r>
      <w:r w:rsidRPr="0050273F">
        <w:rPr>
          <w:b/>
          <w:spacing w:val="-10"/>
          <w:sz w:val="24"/>
        </w:rPr>
        <w:t xml:space="preserve"> </w:t>
      </w:r>
      <w:r w:rsidRPr="0050273F">
        <w:rPr>
          <w:b/>
          <w:sz w:val="24"/>
        </w:rPr>
        <w:t>и</w:t>
      </w:r>
      <w:r w:rsidRPr="0050273F">
        <w:rPr>
          <w:b/>
          <w:spacing w:val="-12"/>
          <w:sz w:val="24"/>
        </w:rPr>
        <w:t xml:space="preserve"> </w:t>
      </w:r>
      <w:r w:rsidRPr="0050273F">
        <w:rPr>
          <w:b/>
          <w:sz w:val="24"/>
        </w:rPr>
        <w:t>ошибок</w:t>
      </w:r>
      <w:r w:rsidRPr="0050273F">
        <w:rPr>
          <w:b/>
          <w:spacing w:val="-6"/>
          <w:sz w:val="24"/>
        </w:rPr>
        <w:t xml:space="preserve"> </w:t>
      </w:r>
      <w:r w:rsidRPr="0050273F">
        <w:rPr>
          <w:b/>
          <w:sz w:val="24"/>
        </w:rPr>
        <w:t>в</w:t>
      </w:r>
      <w:r w:rsidRPr="0050273F">
        <w:rPr>
          <w:b/>
          <w:spacing w:val="-14"/>
          <w:sz w:val="24"/>
        </w:rPr>
        <w:t xml:space="preserve"> </w:t>
      </w:r>
      <w:r w:rsidRPr="0050273F">
        <w:rPr>
          <w:b/>
          <w:sz w:val="24"/>
        </w:rPr>
        <w:t>решении</w:t>
      </w:r>
      <w:r w:rsidRPr="0050273F">
        <w:rPr>
          <w:b/>
          <w:spacing w:val="-2"/>
          <w:sz w:val="24"/>
        </w:rPr>
        <w:t xml:space="preserve"> </w:t>
      </w:r>
      <w:r w:rsidRPr="0050273F">
        <w:rPr>
          <w:b/>
          <w:sz w:val="24"/>
        </w:rPr>
        <w:t>уполномоченного</w:t>
      </w:r>
      <w:r w:rsidRPr="0050273F">
        <w:rPr>
          <w:b/>
          <w:spacing w:val="-15"/>
          <w:sz w:val="24"/>
        </w:rPr>
        <w:t xml:space="preserve"> </w:t>
      </w:r>
      <w:r w:rsidRPr="0050273F">
        <w:rPr>
          <w:b/>
          <w:sz w:val="24"/>
        </w:rPr>
        <w:t>органа</w:t>
      </w:r>
      <w:r w:rsidRPr="0050273F">
        <w:rPr>
          <w:b/>
          <w:spacing w:val="-6"/>
          <w:sz w:val="24"/>
        </w:rPr>
        <w:t xml:space="preserve"> </w:t>
      </w:r>
      <w:r w:rsidRPr="0050273F">
        <w:rPr>
          <w:b/>
          <w:sz w:val="24"/>
        </w:rPr>
        <w:t>о признании садового дома жилым домом и</w:t>
      </w:r>
      <w:r w:rsidRPr="0050273F">
        <w:rPr>
          <w:b/>
          <w:spacing w:val="-3"/>
          <w:sz w:val="24"/>
        </w:rPr>
        <w:t xml:space="preserve"> </w:t>
      </w:r>
      <w:r w:rsidRPr="0050273F">
        <w:rPr>
          <w:b/>
          <w:sz w:val="24"/>
        </w:rPr>
        <w:t>жилого дома садовым домом</w:t>
      </w:r>
    </w:p>
    <w:p w:rsidR="003F39A2" w:rsidRPr="0050273F" w:rsidRDefault="003F39A2" w:rsidP="003F39A2">
      <w:pPr>
        <w:pStyle w:val="a6"/>
        <w:spacing w:before="7"/>
        <w:jc w:val="left"/>
        <w:rPr>
          <w:rFonts w:ascii="Times New Roman" w:hAnsi="Times New Roman" w:cs="Times New Roman"/>
          <w:b/>
          <w:sz w:val="24"/>
        </w:rPr>
      </w:pPr>
    </w:p>
    <w:p w:rsidR="003F39A2" w:rsidRPr="0050273F" w:rsidRDefault="003F39A2" w:rsidP="003F39A2">
      <w:pPr>
        <w:tabs>
          <w:tab w:val="left" w:pos="575"/>
          <w:tab w:val="left" w:pos="1980"/>
          <w:tab w:val="left" w:pos="2636"/>
        </w:tabs>
        <w:ind w:right="221"/>
        <w:jc w:val="right"/>
        <w:rPr>
          <w:sz w:val="23"/>
        </w:rPr>
      </w:pPr>
      <w:r w:rsidRPr="0050273F">
        <w:rPr>
          <w:sz w:val="23"/>
        </w:rPr>
        <w:t>”</w:t>
      </w:r>
      <w:r w:rsidRPr="0050273F">
        <w:rPr>
          <w:spacing w:val="-28"/>
          <w:sz w:val="23"/>
        </w:rPr>
        <w:t xml:space="preserve"> </w:t>
      </w:r>
      <w:r w:rsidRPr="0050273F">
        <w:rPr>
          <w:sz w:val="23"/>
          <w:u w:val="single"/>
        </w:rPr>
        <w:tab/>
      </w:r>
      <w:r w:rsidRPr="0050273F">
        <w:rPr>
          <w:sz w:val="23"/>
        </w:rPr>
        <w:t>”</w:t>
      </w:r>
      <w:r w:rsidRPr="0050273F">
        <w:rPr>
          <w:spacing w:val="29"/>
          <w:sz w:val="23"/>
        </w:rPr>
        <w:t xml:space="preserve"> </w:t>
      </w:r>
      <w:r w:rsidRPr="0050273F">
        <w:rPr>
          <w:sz w:val="23"/>
          <w:u w:val="single"/>
        </w:rPr>
        <w:tab/>
      </w:r>
      <w:r w:rsidRPr="0050273F">
        <w:rPr>
          <w:spacing w:val="-5"/>
          <w:sz w:val="23"/>
        </w:rPr>
        <w:t>20</w:t>
      </w:r>
      <w:r w:rsidRPr="0050273F">
        <w:rPr>
          <w:sz w:val="23"/>
          <w:u w:val="single"/>
        </w:rPr>
        <w:tab/>
      </w:r>
      <w:r w:rsidRPr="0050273F">
        <w:rPr>
          <w:spacing w:val="-5"/>
          <w:sz w:val="23"/>
        </w:rPr>
        <w:t>г.</w:t>
      </w:r>
    </w:p>
    <w:p w:rsidR="003F39A2" w:rsidRPr="0050273F" w:rsidRDefault="003F39A2" w:rsidP="003F39A2">
      <w:pPr>
        <w:pStyle w:val="a6"/>
        <w:jc w:val="left"/>
        <w:rPr>
          <w:rFonts w:ascii="Times New Roman" w:hAnsi="Times New Roman" w:cs="Times New Roman"/>
          <w:sz w:val="20"/>
        </w:rPr>
      </w:pPr>
    </w:p>
    <w:p w:rsidR="003F39A2" w:rsidRPr="0050273F" w:rsidRDefault="002A7190" w:rsidP="003F39A2">
      <w:pPr>
        <w:pStyle w:val="a6"/>
        <w:spacing w:before="3"/>
        <w:jc w:val="left"/>
        <w:rPr>
          <w:rFonts w:ascii="Times New Roman" w:hAnsi="Times New Roman" w:cs="Times New Roman"/>
          <w:sz w:val="21"/>
        </w:rPr>
      </w:pPr>
      <w:r>
        <w:rPr>
          <w:noProof/>
        </w:rPr>
        <w:pict>
          <v:shape id="docshape27" o:spid="_x0000_s1074" style="position:absolute;margin-left:66.25pt;margin-top:13.7pt;width:449.55pt;height:.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" path="m,l8991,e" filled="f" strokecolor="#282828" strokeweight=".25403mm">
            <v:path arrowok="t" o:connecttype="custom" o:connectlocs="0,0;5709285,0" o:connectangles="0,0"/>
            <w10:wrap type="topAndBottom" anchorx="page"/>
          </v:shape>
        </w:pict>
      </w:r>
      <w:r>
        <w:rPr>
          <w:noProof/>
        </w:rPr>
        <w:pict>
          <v:shape id="docshape28" o:spid="_x0000_s1073" style="position:absolute;margin-left:66.25pt;margin-top:27.35pt;width:449.55pt;height:.1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FvAw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" path="m,l8991,e" filled="f" strokeweight=".25403mm">
            <v:path arrowok="t" o:connecttype="custom" o:connectlocs="0,0;5709285,0" o:connectangles="0,0"/>
            <w10:wrap type="topAndBottom" anchorx="page"/>
          </v:shape>
        </w:pict>
      </w:r>
    </w:p>
    <w:p w:rsidR="003F39A2" w:rsidRPr="0050273F" w:rsidRDefault="003F39A2" w:rsidP="003F39A2">
      <w:pPr>
        <w:pStyle w:val="a6"/>
        <w:spacing w:before="7"/>
        <w:jc w:val="left"/>
        <w:rPr>
          <w:rFonts w:ascii="Times New Roman" w:hAnsi="Times New Roman" w:cs="Times New Roman"/>
          <w:sz w:val="20"/>
        </w:rPr>
      </w:pPr>
    </w:p>
    <w:p w:rsidR="003F39A2" w:rsidRPr="0050273F" w:rsidRDefault="003F39A2" w:rsidP="003F39A2">
      <w:pPr>
        <w:spacing w:before="45" w:line="244" w:lineRule="auto"/>
        <w:ind w:left="4527" w:hanging="4213"/>
      </w:pPr>
      <w:r w:rsidRPr="0050273F">
        <w:rPr>
          <w:w w:val="90"/>
        </w:rPr>
        <w:t>(наименование</w:t>
      </w:r>
      <w:r w:rsidRPr="0050273F">
        <w:rPr>
          <w:spacing w:val="40"/>
        </w:rPr>
        <w:t xml:space="preserve"> </w:t>
      </w:r>
      <w:r w:rsidRPr="0050273F">
        <w:rPr>
          <w:w w:val="90"/>
        </w:rPr>
        <w:t>уполномоченного органа исполнительной власти субъекта Российской</w:t>
      </w:r>
      <w:r w:rsidRPr="0050273F">
        <w:rPr>
          <w:spacing w:val="35"/>
        </w:rPr>
        <w:t xml:space="preserve"> </w:t>
      </w:r>
      <w:r w:rsidRPr="0050273F">
        <w:rPr>
          <w:w w:val="90"/>
        </w:rPr>
        <w:t>Федерации,</w:t>
      </w:r>
      <w:r w:rsidRPr="0050273F">
        <w:rPr>
          <w:spacing w:val="40"/>
        </w:rPr>
        <w:t xml:space="preserve"> </w:t>
      </w:r>
      <w:r w:rsidRPr="0050273F">
        <w:rPr>
          <w:w w:val="90"/>
        </w:rPr>
        <w:t>органа</w:t>
      </w:r>
      <w:r w:rsidRPr="0050273F">
        <w:t xml:space="preserve"> </w:t>
      </w:r>
      <w:r w:rsidRPr="0050273F">
        <w:rPr>
          <w:w w:val="90"/>
        </w:rPr>
        <w:t>местного</w:t>
      </w:r>
      <w:r w:rsidRPr="0050273F">
        <w:t xml:space="preserve"> </w:t>
      </w:r>
      <w:r w:rsidRPr="0050273F">
        <w:rPr>
          <w:spacing w:val="-2"/>
        </w:rPr>
        <w:t>самоуправления)</w:t>
      </w:r>
    </w:p>
    <w:p w:rsidR="003F39A2" w:rsidRPr="0050273F" w:rsidRDefault="003F39A2" w:rsidP="003F39A2">
      <w:pPr>
        <w:pStyle w:val="a6"/>
        <w:spacing w:before="9"/>
        <w:jc w:val="left"/>
        <w:rPr>
          <w:rFonts w:ascii="Times New Roman" w:hAnsi="Times New Roman" w:cs="Times New Roman"/>
          <w:sz w:val="19"/>
        </w:rPr>
      </w:pPr>
    </w:p>
    <w:p w:rsidR="003F39A2" w:rsidRPr="0050273F" w:rsidRDefault="003F39A2" w:rsidP="003F39A2">
      <w:pPr>
        <w:ind w:left="942"/>
        <w:rPr>
          <w:sz w:val="24"/>
        </w:rPr>
      </w:pPr>
      <w:r w:rsidRPr="0050273F">
        <w:rPr>
          <w:w w:val="95"/>
          <w:sz w:val="24"/>
        </w:rPr>
        <w:t>Прошу</w:t>
      </w:r>
      <w:r w:rsidRPr="0050273F">
        <w:rPr>
          <w:spacing w:val="17"/>
          <w:sz w:val="24"/>
        </w:rPr>
        <w:t xml:space="preserve"> </w:t>
      </w:r>
      <w:r w:rsidRPr="0050273F">
        <w:rPr>
          <w:w w:val="95"/>
          <w:sz w:val="24"/>
        </w:rPr>
        <w:t>исправить</w:t>
      </w:r>
      <w:r w:rsidRPr="0050273F">
        <w:rPr>
          <w:spacing w:val="26"/>
          <w:sz w:val="24"/>
        </w:rPr>
        <w:t xml:space="preserve"> </w:t>
      </w:r>
      <w:r w:rsidRPr="0050273F">
        <w:rPr>
          <w:w w:val="95"/>
          <w:sz w:val="24"/>
        </w:rPr>
        <w:t>допущенную</w:t>
      </w:r>
      <w:r w:rsidRPr="0050273F">
        <w:rPr>
          <w:spacing w:val="43"/>
          <w:sz w:val="24"/>
        </w:rPr>
        <w:t xml:space="preserve"> </w:t>
      </w:r>
      <w:r w:rsidRPr="0050273F">
        <w:rPr>
          <w:w w:val="95"/>
          <w:sz w:val="24"/>
        </w:rPr>
        <w:t>опечатку/</w:t>
      </w:r>
      <w:r w:rsidRPr="0050273F">
        <w:rPr>
          <w:spacing w:val="36"/>
          <w:sz w:val="24"/>
        </w:rPr>
        <w:t xml:space="preserve"> </w:t>
      </w:r>
      <w:r w:rsidRPr="0050273F">
        <w:rPr>
          <w:w w:val="95"/>
          <w:sz w:val="24"/>
        </w:rPr>
        <w:t>ошибку</w:t>
      </w:r>
      <w:r w:rsidRPr="0050273F">
        <w:rPr>
          <w:spacing w:val="30"/>
          <w:sz w:val="24"/>
        </w:rPr>
        <w:t xml:space="preserve"> </w:t>
      </w:r>
      <w:r w:rsidRPr="0050273F">
        <w:rPr>
          <w:w w:val="95"/>
          <w:sz w:val="24"/>
        </w:rPr>
        <w:t>в</w:t>
      </w:r>
      <w:r w:rsidRPr="0050273F">
        <w:rPr>
          <w:spacing w:val="16"/>
          <w:sz w:val="24"/>
        </w:rPr>
        <w:t xml:space="preserve"> </w:t>
      </w:r>
      <w:r w:rsidRPr="0050273F">
        <w:rPr>
          <w:spacing w:val="-2"/>
          <w:w w:val="95"/>
          <w:sz w:val="24"/>
        </w:rPr>
        <w:t>решении.</w:t>
      </w:r>
    </w:p>
    <w:p w:rsidR="003F39A2" w:rsidRPr="0050273F" w:rsidRDefault="003F39A2" w:rsidP="003F39A2">
      <w:pPr>
        <w:pStyle w:val="a6"/>
        <w:spacing w:before="5"/>
        <w:jc w:val="left"/>
        <w:rPr>
          <w:rFonts w:ascii="Times New Roman" w:hAnsi="Times New Roman" w:cs="Times New Roman"/>
          <w:sz w:val="24"/>
        </w:rPr>
      </w:pPr>
    </w:p>
    <w:p w:rsidR="003F39A2" w:rsidRPr="0050273F" w:rsidRDefault="003F39A2" w:rsidP="003F39A2">
      <w:pPr>
        <w:pStyle w:val="a8"/>
        <w:numPr>
          <w:ilvl w:val="2"/>
          <w:numId w:val="1"/>
        </w:numPr>
        <w:tabs>
          <w:tab w:val="left" w:pos="4271"/>
        </w:tabs>
        <w:ind w:hanging="234"/>
        <w:jc w:val="left"/>
        <w:rPr>
          <w:rFonts w:ascii="Times New Roman" w:hAnsi="Times New Roman" w:cs="Times New Roman"/>
          <w:sz w:val="23"/>
        </w:rPr>
      </w:pPr>
      <w:r w:rsidRPr="0050273F">
        <w:rPr>
          <w:rFonts w:ascii="Times New Roman" w:hAnsi="Times New Roman" w:cs="Times New Roman"/>
          <w:spacing w:val="-2"/>
          <w:sz w:val="23"/>
        </w:rPr>
        <w:t>Сведения</w:t>
      </w:r>
      <w:r w:rsidRPr="0050273F">
        <w:rPr>
          <w:rFonts w:ascii="Times New Roman" w:hAnsi="Times New Roman" w:cs="Times New Roman"/>
          <w:spacing w:val="2"/>
          <w:sz w:val="23"/>
        </w:rPr>
        <w:t xml:space="preserve"> </w:t>
      </w:r>
      <w:r w:rsidRPr="0050273F">
        <w:rPr>
          <w:rFonts w:ascii="Times New Roman" w:hAnsi="Times New Roman" w:cs="Times New Roman"/>
          <w:spacing w:val="-2"/>
          <w:sz w:val="23"/>
        </w:rPr>
        <w:t>о</w:t>
      </w:r>
      <w:r w:rsidRPr="0050273F">
        <w:rPr>
          <w:rFonts w:ascii="Times New Roman" w:hAnsi="Times New Roman" w:cs="Times New Roman"/>
          <w:spacing w:val="-6"/>
          <w:sz w:val="23"/>
        </w:rPr>
        <w:t xml:space="preserve"> </w:t>
      </w:r>
      <w:r w:rsidRPr="0050273F">
        <w:rPr>
          <w:rFonts w:ascii="Times New Roman" w:hAnsi="Times New Roman" w:cs="Times New Roman"/>
          <w:spacing w:val="-2"/>
          <w:sz w:val="23"/>
        </w:rPr>
        <w:t>заявителе</w:t>
      </w:r>
    </w:p>
    <w:p w:rsidR="003F39A2" w:rsidRDefault="003F39A2" w:rsidP="003F39A2">
      <w:pPr>
        <w:rPr>
          <w:sz w:val="24"/>
          <w:szCs w:val="24"/>
        </w:rPr>
      </w:pPr>
    </w:p>
    <w:p w:rsidR="003F39A2" w:rsidRDefault="003F39A2" w:rsidP="003F39A2">
      <w:pPr>
        <w:rPr>
          <w:sz w:val="24"/>
          <w:szCs w:val="24"/>
        </w:rPr>
      </w:pPr>
    </w:p>
    <w:tbl>
      <w:tblPr>
        <w:tblStyle w:val="TableNormal"/>
        <w:tblW w:w="0" w:type="auto"/>
        <w:tblInd w:w="117"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123"/>
        <w:gridCol w:w="5419"/>
        <w:gridCol w:w="3729"/>
      </w:tblGrid>
      <w:tr w:rsidR="003F39A2" w:rsidRPr="0050273F" w:rsidTr="003F39A2">
        <w:trPr>
          <w:trHeight w:val="633"/>
        </w:trPr>
        <w:tc>
          <w:tcPr>
            <w:tcW w:w="1123" w:type="dxa"/>
          </w:tcPr>
          <w:p w:rsidR="003F39A2" w:rsidRPr="0050273F" w:rsidRDefault="003F39A2" w:rsidP="003F39A2">
            <w:pPr>
              <w:pStyle w:val="TableParagraph"/>
              <w:spacing w:line="269" w:lineRule="exact"/>
              <w:ind w:left="286" w:right="251"/>
              <w:jc w:val="center"/>
              <w:rPr>
                <w:sz w:val="24"/>
              </w:rPr>
            </w:pPr>
            <w:r w:rsidRPr="0050273F">
              <w:rPr>
                <w:spacing w:val="-4"/>
                <w:sz w:val="24"/>
              </w:rPr>
              <w:t>1.1.</w:t>
            </w:r>
          </w:p>
        </w:tc>
        <w:tc>
          <w:tcPr>
            <w:tcW w:w="5419" w:type="dxa"/>
          </w:tcPr>
          <w:p w:rsidR="003F39A2" w:rsidRPr="003F39A2" w:rsidRDefault="003F39A2" w:rsidP="003F39A2">
            <w:pPr>
              <w:pStyle w:val="TableParagraph"/>
              <w:spacing w:line="237" w:lineRule="auto"/>
              <w:ind w:left="117" w:right="811"/>
              <w:rPr>
                <w:sz w:val="24"/>
                <w:lang w:val="ru-RU"/>
              </w:rPr>
            </w:pPr>
            <w:r w:rsidRPr="003F39A2">
              <w:rPr>
                <w:w w:val="95"/>
                <w:sz w:val="24"/>
                <w:lang w:val="ru-RU"/>
              </w:rPr>
              <w:t>Сведения</w:t>
            </w:r>
            <w:r w:rsidRPr="003F39A2">
              <w:rPr>
                <w:spacing w:val="-7"/>
                <w:w w:val="95"/>
                <w:sz w:val="24"/>
                <w:lang w:val="ru-RU"/>
              </w:rPr>
              <w:t xml:space="preserve"> </w:t>
            </w:r>
            <w:r w:rsidRPr="003F39A2">
              <w:rPr>
                <w:w w:val="95"/>
                <w:sz w:val="24"/>
                <w:lang w:val="ru-RU"/>
              </w:rPr>
              <w:t>о</w:t>
            </w:r>
            <w:r w:rsidRPr="003F39A2">
              <w:rPr>
                <w:spacing w:val="-10"/>
                <w:w w:val="95"/>
                <w:sz w:val="24"/>
                <w:lang w:val="ru-RU"/>
              </w:rPr>
              <w:t xml:space="preserve"> </w:t>
            </w:r>
            <w:r w:rsidRPr="003F39A2">
              <w:rPr>
                <w:w w:val="95"/>
                <w:sz w:val="24"/>
                <w:lang w:val="ru-RU"/>
              </w:rPr>
              <w:t>физическом</w:t>
            </w:r>
            <w:r w:rsidRPr="003F39A2">
              <w:rPr>
                <w:spacing w:val="-2"/>
                <w:sz w:val="24"/>
                <w:lang w:val="ru-RU"/>
              </w:rPr>
              <w:t xml:space="preserve"> </w:t>
            </w:r>
            <w:r w:rsidRPr="003F39A2">
              <w:rPr>
                <w:w w:val="95"/>
                <w:sz w:val="24"/>
                <w:lang w:val="ru-RU"/>
              </w:rPr>
              <w:t>лице,</w:t>
            </w:r>
            <w:r w:rsidRPr="003F39A2">
              <w:rPr>
                <w:spacing w:val="-9"/>
                <w:w w:val="95"/>
                <w:sz w:val="24"/>
                <w:lang w:val="ru-RU"/>
              </w:rPr>
              <w:t xml:space="preserve"> </w:t>
            </w:r>
            <w:r w:rsidRPr="003F39A2">
              <w:rPr>
                <w:w w:val="95"/>
                <w:sz w:val="24"/>
                <w:lang w:val="ru-RU"/>
              </w:rPr>
              <w:t>в</w:t>
            </w:r>
            <w:r w:rsidRPr="003F39A2">
              <w:rPr>
                <w:spacing w:val="-11"/>
                <w:w w:val="95"/>
                <w:sz w:val="24"/>
                <w:lang w:val="ru-RU"/>
              </w:rPr>
              <w:t xml:space="preserve"> </w:t>
            </w:r>
            <w:r w:rsidRPr="003F39A2">
              <w:rPr>
                <w:w w:val="95"/>
                <w:sz w:val="24"/>
                <w:lang w:val="ru-RU"/>
              </w:rPr>
              <w:t>случае</w:t>
            </w:r>
            <w:r w:rsidRPr="003F39A2">
              <w:rPr>
                <w:spacing w:val="-6"/>
                <w:w w:val="95"/>
                <w:sz w:val="24"/>
                <w:lang w:val="ru-RU"/>
              </w:rPr>
              <w:t xml:space="preserve"> </w:t>
            </w:r>
            <w:r w:rsidRPr="003F39A2">
              <w:rPr>
                <w:w w:val="95"/>
                <w:sz w:val="24"/>
                <w:lang w:val="ru-RU"/>
              </w:rPr>
              <w:t>если заявителем</w:t>
            </w:r>
            <w:r w:rsidRPr="003F39A2">
              <w:rPr>
                <w:spacing w:val="-1"/>
                <w:sz w:val="24"/>
                <w:lang w:val="ru-RU"/>
              </w:rPr>
              <w:t xml:space="preserve"> </w:t>
            </w:r>
            <w:r w:rsidRPr="003F39A2">
              <w:rPr>
                <w:w w:val="95"/>
                <w:sz w:val="24"/>
                <w:lang w:val="ru-RU"/>
              </w:rPr>
              <w:t>является</w:t>
            </w:r>
            <w:r w:rsidRPr="003F39A2">
              <w:rPr>
                <w:spacing w:val="-7"/>
                <w:w w:val="95"/>
                <w:sz w:val="24"/>
                <w:lang w:val="ru-RU"/>
              </w:rPr>
              <w:t xml:space="preserve"> </w:t>
            </w:r>
            <w:r w:rsidRPr="003F39A2">
              <w:rPr>
                <w:w w:val="95"/>
                <w:sz w:val="24"/>
                <w:lang w:val="ru-RU"/>
              </w:rPr>
              <w:t>физическое</w:t>
            </w:r>
            <w:r w:rsidRPr="003F39A2">
              <w:rPr>
                <w:spacing w:val="4"/>
                <w:sz w:val="24"/>
                <w:lang w:val="ru-RU"/>
              </w:rPr>
              <w:t xml:space="preserve"> </w:t>
            </w:r>
            <w:r w:rsidRPr="003F39A2">
              <w:rPr>
                <w:w w:val="95"/>
                <w:sz w:val="24"/>
                <w:lang w:val="ru-RU"/>
              </w:rPr>
              <w:t>лицо:</w:t>
            </w:r>
          </w:p>
        </w:tc>
        <w:tc>
          <w:tcPr>
            <w:tcW w:w="3729" w:type="dxa"/>
          </w:tcPr>
          <w:p w:rsidR="003F39A2" w:rsidRPr="003F39A2" w:rsidRDefault="003F39A2" w:rsidP="003F39A2">
            <w:pPr>
              <w:pStyle w:val="TableParagraph"/>
              <w:rPr>
                <w:lang w:val="ru-RU"/>
              </w:rPr>
            </w:pPr>
          </w:p>
        </w:tc>
      </w:tr>
      <w:tr w:rsidR="003F39A2" w:rsidRPr="0050273F" w:rsidTr="003F39A2">
        <w:trPr>
          <w:trHeight w:val="354"/>
        </w:trPr>
        <w:tc>
          <w:tcPr>
            <w:tcW w:w="1123" w:type="dxa"/>
          </w:tcPr>
          <w:p w:rsidR="003F39A2" w:rsidRPr="0050273F" w:rsidRDefault="003F39A2" w:rsidP="003F39A2">
            <w:pPr>
              <w:pStyle w:val="TableParagraph"/>
              <w:spacing w:line="258" w:lineRule="exact"/>
              <w:ind w:left="286" w:right="253"/>
              <w:jc w:val="center"/>
              <w:rPr>
                <w:sz w:val="24"/>
              </w:rPr>
            </w:pPr>
            <w:r w:rsidRPr="0050273F">
              <w:rPr>
                <w:spacing w:val="-2"/>
                <w:sz w:val="24"/>
              </w:rPr>
              <w:t>1.1.1.</w:t>
            </w:r>
          </w:p>
        </w:tc>
        <w:tc>
          <w:tcPr>
            <w:tcW w:w="5419" w:type="dxa"/>
          </w:tcPr>
          <w:p w:rsidR="003F39A2" w:rsidRPr="003F39A2" w:rsidRDefault="003F39A2" w:rsidP="003F39A2">
            <w:pPr>
              <w:pStyle w:val="TableParagraph"/>
              <w:spacing w:line="263" w:lineRule="exact"/>
              <w:ind w:left="123"/>
              <w:rPr>
                <w:sz w:val="24"/>
                <w:lang w:val="ru-RU"/>
              </w:rPr>
            </w:pPr>
            <w:r w:rsidRPr="003F39A2">
              <w:rPr>
                <w:sz w:val="24"/>
                <w:lang w:val="ru-RU"/>
              </w:rPr>
              <w:t>Фамилия,</w:t>
            </w:r>
            <w:r w:rsidRPr="003F39A2">
              <w:rPr>
                <w:spacing w:val="-12"/>
                <w:sz w:val="24"/>
                <w:lang w:val="ru-RU"/>
              </w:rPr>
              <w:t xml:space="preserve"> </w:t>
            </w:r>
            <w:r w:rsidRPr="003F39A2">
              <w:rPr>
                <w:sz w:val="24"/>
                <w:lang w:val="ru-RU"/>
              </w:rPr>
              <w:t>имя,</w:t>
            </w:r>
            <w:r w:rsidRPr="003F39A2">
              <w:rPr>
                <w:spacing w:val="-15"/>
                <w:sz w:val="24"/>
                <w:lang w:val="ru-RU"/>
              </w:rPr>
              <w:t xml:space="preserve"> </w:t>
            </w:r>
            <w:r w:rsidRPr="003F39A2">
              <w:rPr>
                <w:sz w:val="24"/>
                <w:lang w:val="ru-RU"/>
              </w:rPr>
              <w:t>отчество</w:t>
            </w:r>
            <w:r w:rsidRPr="003F39A2">
              <w:rPr>
                <w:spacing w:val="-6"/>
                <w:sz w:val="24"/>
                <w:lang w:val="ru-RU"/>
              </w:rPr>
              <w:t xml:space="preserve"> </w:t>
            </w:r>
            <w:r w:rsidRPr="003F39A2">
              <w:rPr>
                <w:sz w:val="24"/>
                <w:lang w:val="ru-RU"/>
              </w:rPr>
              <w:t>(при</w:t>
            </w:r>
            <w:r w:rsidRPr="003F39A2">
              <w:rPr>
                <w:spacing w:val="-15"/>
                <w:sz w:val="24"/>
                <w:lang w:val="ru-RU"/>
              </w:rPr>
              <w:t xml:space="preserve"> </w:t>
            </w:r>
            <w:r w:rsidRPr="003F39A2">
              <w:rPr>
                <w:spacing w:val="-2"/>
                <w:sz w:val="24"/>
                <w:lang w:val="ru-RU"/>
              </w:rPr>
              <w:t>наличии)</w:t>
            </w:r>
          </w:p>
        </w:tc>
        <w:tc>
          <w:tcPr>
            <w:tcW w:w="3729" w:type="dxa"/>
          </w:tcPr>
          <w:p w:rsidR="003F39A2" w:rsidRPr="003F39A2" w:rsidRDefault="003F39A2" w:rsidP="003F39A2">
            <w:pPr>
              <w:pStyle w:val="TableParagraph"/>
              <w:rPr>
                <w:lang w:val="ru-RU"/>
              </w:rPr>
            </w:pPr>
          </w:p>
        </w:tc>
      </w:tr>
      <w:tr w:rsidR="003F39A2" w:rsidRPr="0050273F" w:rsidTr="003F39A2">
        <w:trPr>
          <w:trHeight w:val="901"/>
        </w:trPr>
        <w:tc>
          <w:tcPr>
            <w:tcW w:w="1123" w:type="dxa"/>
          </w:tcPr>
          <w:p w:rsidR="003F39A2" w:rsidRPr="0050273F" w:rsidRDefault="003F39A2" w:rsidP="003F39A2">
            <w:pPr>
              <w:pStyle w:val="TableParagraph"/>
              <w:spacing w:line="253" w:lineRule="exact"/>
              <w:ind w:left="286" w:right="253"/>
              <w:jc w:val="center"/>
              <w:rPr>
                <w:sz w:val="24"/>
              </w:rPr>
            </w:pPr>
            <w:r w:rsidRPr="0050273F">
              <w:rPr>
                <w:spacing w:val="-2"/>
                <w:sz w:val="24"/>
              </w:rPr>
              <w:t>1.1.2.</w:t>
            </w:r>
          </w:p>
        </w:tc>
        <w:tc>
          <w:tcPr>
            <w:tcW w:w="5419" w:type="dxa"/>
          </w:tcPr>
          <w:p w:rsidR="003F39A2" w:rsidRPr="003F39A2" w:rsidRDefault="003F39A2" w:rsidP="003F39A2">
            <w:pPr>
              <w:pStyle w:val="TableParagraph"/>
              <w:spacing w:line="253" w:lineRule="exact"/>
              <w:ind w:left="123"/>
              <w:rPr>
                <w:sz w:val="24"/>
                <w:lang w:val="ru-RU"/>
              </w:rPr>
            </w:pPr>
            <w:r w:rsidRPr="003F39A2">
              <w:rPr>
                <w:w w:val="95"/>
                <w:sz w:val="24"/>
                <w:lang w:val="ru-RU"/>
              </w:rPr>
              <w:t>Реквизиты</w:t>
            </w:r>
            <w:r w:rsidRPr="003F39A2">
              <w:rPr>
                <w:spacing w:val="53"/>
                <w:sz w:val="24"/>
                <w:lang w:val="ru-RU"/>
              </w:rPr>
              <w:t xml:space="preserve"> </w:t>
            </w:r>
            <w:r w:rsidRPr="003F39A2">
              <w:rPr>
                <w:w w:val="95"/>
                <w:sz w:val="24"/>
                <w:lang w:val="ru-RU"/>
              </w:rPr>
              <w:t>документа,</w:t>
            </w:r>
            <w:r w:rsidRPr="003F39A2">
              <w:rPr>
                <w:spacing w:val="71"/>
                <w:sz w:val="24"/>
                <w:lang w:val="ru-RU"/>
              </w:rPr>
              <w:t xml:space="preserve"> </w:t>
            </w:r>
            <w:r w:rsidRPr="003F39A2">
              <w:rPr>
                <w:w w:val="95"/>
                <w:sz w:val="24"/>
                <w:lang w:val="ru-RU"/>
              </w:rPr>
              <w:t>удостоверяющего</w:t>
            </w:r>
            <w:r w:rsidRPr="003F39A2">
              <w:rPr>
                <w:spacing w:val="24"/>
                <w:sz w:val="24"/>
                <w:lang w:val="ru-RU"/>
              </w:rPr>
              <w:t xml:space="preserve"> </w:t>
            </w:r>
            <w:r w:rsidRPr="003F39A2">
              <w:rPr>
                <w:spacing w:val="-2"/>
                <w:w w:val="95"/>
                <w:sz w:val="24"/>
                <w:lang w:val="ru-RU"/>
              </w:rPr>
              <w:t>личность</w:t>
            </w:r>
          </w:p>
          <w:p w:rsidR="003F39A2" w:rsidRPr="003F39A2" w:rsidRDefault="003F39A2" w:rsidP="003F39A2">
            <w:pPr>
              <w:pStyle w:val="TableParagraph"/>
              <w:spacing w:before="4" w:line="237" w:lineRule="auto"/>
              <w:ind w:left="122" w:right="177" w:hanging="1"/>
              <w:rPr>
                <w:sz w:val="24"/>
                <w:lang w:val="ru-RU"/>
              </w:rPr>
            </w:pPr>
            <w:r w:rsidRPr="003F39A2">
              <w:rPr>
                <w:sz w:val="24"/>
                <w:lang w:val="ru-RU"/>
              </w:rPr>
              <w:t>(не указываются в случае, если заявитель является</w:t>
            </w:r>
            <w:r w:rsidRPr="003F39A2">
              <w:rPr>
                <w:spacing w:val="-14"/>
                <w:sz w:val="24"/>
                <w:lang w:val="ru-RU"/>
              </w:rPr>
              <w:t xml:space="preserve"> </w:t>
            </w:r>
            <w:r w:rsidRPr="003F39A2">
              <w:rPr>
                <w:sz w:val="24"/>
                <w:lang w:val="ru-RU"/>
              </w:rPr>
              <w:t>индивидуальным</w:t>
            </w:r>
            <w:r w:rsidRPr="003F39A2">
              <w:rPr>
                <w:spacing w:val="-15"/>
                <w:sz w:val="24"/>
                <w:lang w:val="ru-RU"/>
              </w:rPr>
              <w:t xml:space="preserve"> </w:t>
            </w:r>
            <w:r w:rsidRPr="003F39A2">
              <w:rPr>
                <w:sz w:val="24"/>
                <w:lang w:val="ru-RU"/>
              </w:rPr>
              <w:t>предпринимателем)</w:t>
            </w:r>
          </w:p>
        </w:tc>
        <w:tc>
          <w:tcPr>
            <w:tcW w:w="3729" w:type="dxa"/>
          </w:tcPr>
          <w:p w:rsidR="003F39A2" w:rsidRPr="003F39A2" w:rsidRDefault="003F39A2" w:rsidP="003F39A2">
            <w:pPr>
              <w:pStyle w:val="TableParagraph"/>
              <w:rPr>
                <w:lang w:val="ru-RU"/>
              </w:rPr>
            </w:pPr>
          </w:p>
        </w:tc>
      </w:tr>
      <w:tr w:rsidR="003F39A2" w:rsidRPr="0050273F" w:rsidTr="003F39A2">
        <w:trPr>
          <w:trHeight w:val="1175"/>
        </w:trPr>
        <w:tc>
          <w:tcPr>
            <w:tcW w:w="1123" w:type="dxa"/>
          </w:tcPr>
          <w:p w:rsidR="003F39A2" w:rsidRPr="0050273F" w:rsidRDefault="003F39A2" w:rsidP="003F39A2">
            <w:pPr>
              <w:pStyle w:val="TableParagraph"/>
              <w:spacing w:line="253" w:lineRule="exact"/>
              <w:ind w:left="286" w:right="253"/>
              <w:jc w:val="center"/>
              <w:rPr>
                <w:sz w:val="24"/>
              </w:rPr>
            </w:pPr>
            <w:r w:rsidRPr="0050273F">
              <w:rPr>
                <w:spacing w:val="-2"/>
                <w:sz w:val="24"/>
              </w:rPr>
              <w:t>1.1.3.</w:t>
            </w:r>
          </w:p>
        </w:tc>
        <w:tc>
          <w:tcPr>
            <w:tcW w:w="5419" w:type="dxa"/>
          </w:tcPr>
          <w:p w:rsidR="003F39A2" w:rsidRPr="003F39A2" w:rsidRDefault="003F39A2" w:rsidP="003F39A2">
            <w:pPr>
              <w:pStyle w:val="TableParagraph"/>
              <w:spacing w:line="257" w:lineRule="exact"/>
              <w:ind w:left="123"/>
              <w:rPr>
                <w:sz w:val="24"/>
                <w:lang w:val="ru-RU"/>
              </w:rPr>
            </w:pPr>
            <w:r w:rsidRPr="003F39A2">
              <w:rPr>
                <w:spacing w:val="-2"/>
                <w:sz w:val="24"/>
                <w:lang w:val="ru-RU"/>
              </w:rPr>
              <w:t>Основной</w:t>
            </w:r>
            <w:r w:rsidRPr="003F39A2">
              <w:rPr>
                <w:spacing w:val="13"/>
                <w:sz w:val="24"/>
                <w:lang w:val="ru-RU"/>
              </w:rPr>
              <w:t xml:space="preserve"> </w:t>
            </w:r>
            <w:r w:rsidRPr="003F39A2">
              <w:rPr>
                <w:spacing w:val="-2"/>
                <w:sz w:val="24"/>
                <w:lang w:val="ru-RU"/>
              </w:rPr>
              <w:t>государственный</w:t>
            </w:r>
            <w:r w:rsidRPr="003F39A2">
              <w:rPr>
                <w:spacing w:val="-5"/>
                <w:sz w:val="24"/>
                <w:lang w:val="ru-RU"/>
              </w:rPr>
              <w:t xml:space="preserve"> </w:t>
            </w:r>
            <w:r w:rsidRPr="003F39A2">
              <w:rPr>
                <w:spacing w:val="-2"/>
                <w:sz w:val="24"/>
                <w:lang w:val="ru-RU"/>
              </w:rPr>
              <w:t>регистрационный</w:t>
            </w:r>
          </w:p>
          <w:p w:rsidR="003F39A2" w:rsidRPr="003F39A2" w:rsidRDefault="003F39A2" w:rsidP="003F39A2">
            <w:pPr>
              <w:pStyle w:val="TableParagraph"/>
              <w:spacing w:before="1" w:line="237" w:lineRule="auto"/>
              <w:ind w:left="121" w:right="18"/>
              <w:rPr>
                <w:sz w:val="24"/>
                <w:lang w:val="ru-RU"/>
              </w:rPr>
            </w:pPr>
            <w:r w:rsidRPr="003F39A2">
              <w:rPr>
                <w:sz w:val="24"/>
                <w:lang w:val="ru-RU"/>
              </w:rPr>
              <w:t>номер индивидуального предпринимателя (в случае</w:t>
            </w:r>
            <w:r w:rsidRPr="003F39A2">
              <w:rPr>
                <w:spacing w:val="-12"/>
                <w:sz w:val="24"/>
                <w:lang w:val="ru-RU"/>
              </w:rPr>
              <w:t xml:space="preserve"> </w:t>
            </w:r>
            <w:r w:rsidRPr="003F39A2">
              <w:rPr>
                <w:sz w:val="24"/>
                <w:lang w:val="ru-RU"/>
              </w:rPr>
              <w:t>если</w:t>
            </w:r>
            <w:r w:rsidRPr="003F39A2">
              <w:rPr>
                <w:spacing w:val="-13"/>
                <w:sz w:val="24"/>
                <w:lang w:val="ru-RU"/>
              </w:rPr>
              <w:t xml:space="preserve"> </w:t>
            </w:r>
            <w:r w:rsidRPr="003F39A2">
              <w:rPr>
                <w:sz w:val="24"/>
                <w:lang w:val="ru-RU"/>
              </w:rPr>
              <w:t>заявитель</w:t>
            </w:r>
            <w:r w:rsidRPr="003F39A2">
              <w:rPr>
                <w:spacing w:val="-11"/>
                <w:sz w:val="24"/>
                <w:lang w:val="ru-RU"/>
              </w:rPr>
              <w:t xml:space="preserve"> </w:t>
            </w:r>
            <w:r w:rsidRPr="003F39A2">
              <w:rPr>
                <w:sz w:val="24"/>
                <w:lang w:val="ru-RU"/>
              </w:rPr>
              <w:t>является</w:t>
            </w:r>
            <w:r w:rsidRPr="003F39A2">
              <w:rPr>
                <w:spacing w:val="-13"/>
                <w:sz w:val="24"/>
                <w:lang w:val="ru-RU"/>
              </w:rPr>
              <w:t xml:space="preserve"> </w:t>
            </w:r>
            <w:r w:rsidRPr="003F39A2">
              <w:rPr>
                <w:sz w:val="24"/>
                <w:lang w:val="ru-RU"/>
              </w:rPr>
              <w:t xml:space="preserve">индивидуальным </w:t>
            </w:r>
            <w:r w:rsidRPr="003F39A2">
              <w:rPr>
                <w:spacing w:val="-2"/>
                <w:sz w:val="24"/>
                <w:lang w:val="ru-RU"/>
              </w:rPr>
              <w:t>предпринимателем)</w:t>
            </w:r>
          </w:p>
        </w:tc>
        <w:tc>
          <w:tcPr>
            <w:tcW w:w="3729" w:type="dxa"/>
          </w:tcPr>
          <w:p w:rsidR="003F39A2" w:rsidRPr="003F39A2" w:rsidRDefault="003F39A2" w:rsidP="003F39A2">
            <w:pPr>
              <w:pStyle w:val="TableParagraph"/>
              <w:rPr>
                <w:lang w:val="ru-RU"/>
              </w:rPr>
            </w:pPr>
          </w:p>
        </w:tc>
      </w:tr>
      <w:tr w:rsidR="003F39A2" w:rsidRPr="0050273F" w:rsidTr="003F39A2">
        <w:trPr>
          <w:trHeight w:val="628"/>
        </w:trPr>
        <w:tc>
          <w:tcPr>
            <w:tcW w:w="1123" w:type="dxa"/>
          </w:tcPr>
          <w:p w:rsidR="003F39A2" w:rsidRPr="0050273F" w:rsidRDefault="003F39A2" w:rsidP="003F39A2">
            <w:pPr>
              <w:pStyle w:val="TableParagraph"/>
              <w:spacing w:line="253" w:lineRule="exact"/>
              <w:ind w:left="286" w:right="251"/>
              <w:jc w:val="center"/>
              <w:rPr>
                <w:sz w:val="24"/>
              </w:rPr>
            </w:pPr>
            <w:r w:rsidRPr="0050273F">
              <w:rPr>
                <w:spacing w:val="-4"/>
                <w:sz w:val="24"/>
              </w:rPr>
              <w:t>1.2.</w:t>
            </w:r>
          </w:p>
        </w:tc>
        <w:tc>
          <w:tcPr>
            <w:tcW w:w="5419" w:type="dxa"/>
          </w:tcPr>
          <w:p w:rsidR="003F39A2" w:rsidRPr="003F39A2" w:rsidRDefault="003F39A2" w:rsidP="003F39A2">
            <w:pPr>
              <w:pStyle w:val="TableParagraph"/>
              <w:spacing w:line="257" w:lineRule="exact"/>
              <w:ind w:left="123"/>
              <w:rPr>
                <w:sz w:val="24"/>
                <w:lang w:val="ru-RU"/>
              </w:rPr>
            </w:pPr>
            <w:r w:rsidRPr="003F39A2">
              <w:rPr>
                <w:spacing w:val="-2"/>
                <w:sz w:val="24"/>
                <w:lang w:val="ru-RU"/>
              </w:rPr>
              <w:t>Сведения</w:t>
            </w:r>
            <w:r w:rsidRPr="003F39A2">
              <w:rPr>
                <w:spacing w:val="1"/>
                <w:sz w:val="24"/>
                <w:lang w:val="ru-RU"/>
              </w:rPr>
              <w:t xml:space="preserve"> </w:t>
            </w:r>
            <w:r w:rsidRPr="003F39A2">
              <w:rPr>
                <w:spacing w:val="-2"/>
                <w:sz w:val="24"/>
                <w:lang w:val="ru-RU"/>
              </w:rPr>
              <w:t>о</w:t>
            </w:r>
            <w:r w:rsidRPr="003F39A2">
              <w:rPr>
                <w:spacing w:val="-11"/>
                <w:sz w:val="24"/>
                <w:lang w:val="ru-RU"/>
              </w:rPr>
              <w:t xml:space="preserve"> </w:t>
            </w:r>
            <w:r w:rsidRPr="003F39A2">
              <w:rPr>
                <w:spacing w:val="-2"/>
                <w:sz w:val="24"/>
                <w:lang w:val="ru-RU"/>
              </w:rPr>
              <w:t>юридическом</w:t>
            </w:r>
            <w:r w:rsidRPr="003F39A2">
              <w:rPr>
                <w:spacing w:val="8"/>
                <w:sz w:val="24"/>
                <w:lang w:val="ru-RU"/>
              </w:rPr>
              <w:t xml:space="preserve"> </w:t>
            </w:r>
            <w:r w:rsidRPr="003F39A2">
              <w:rPr>
                <w:spacing w:val="-2"/>
                <w:sz w:val="24"/>
                <w:lang w:val="ru-RU"/>
              </w:rPr>
              <w:t>лице</w:t>
            </w:r>
            <w:r w:rsidRPr="003F39A2">
              <w:rPr>
                <w:spacing w:val="-4"/>
                <w:sz w:val="24"/>
                <w:lang w:val="ru-RU"/>
              </w:rPr>
              <w:t xml:space="preserve"> </w:t>
            </w:r>
            <w:r w:rsidRPr="003F39A2">
              <w:rPr>
                <w:spacing w:val="-2"/>
                <w:sz w:val="24"/>
                <w:lang w:val="ru-RU"/>
              </w:rPr>
              <w:t>(в</w:t>
            </w:r>
            <w:r w:rsidRPr="003F39A2">
              <w:rPr>
                <w:spacing w:val="-9"/>
                <w:sz w:val="24"/>
                <w:lang w:val="ru-RU"/>
              </w:rPr>
              <w:t xml:space="preserve"> </w:t>
            </w:r>
            <w:r w:rsidRPr="003F39A2">
              <w:rPr>
                <w:spacing w:val="-2"/>
                <w:sz w:val="24"/>
                <w:lang w:val="ru-RU"/>
              </w:rPr>
              <w:t>случае</w:t>
            </w:r>
            <w:r w:rsidRPr="003F39A2">
              <w:rPr>
                <w:sz w:val="24"/>
                <w:lang w:val="ru-RU"/>
              </w:rPr>
              <w:t xml:space="preserve"> </w:t>
            </w:r>
            <w:r w:rsidRPr="003F39A2">
              <w:rPr>
                <w:spacing w:val="-4"/>
                <w:sz w:val="24"/>
                <w:lang w:val="ru-RU"/>
              </w:rPr>
              <w:t>если</w:t>
            </w:r>
          </w:p>
          <w:p w:rsidR="003F39A2" w:rsidRPr="0050273F" w:rsidRDefault="003F39A2" w:rsidP="003F39A2">
            <w:pPr>
              <w:pStyle w:val="TableParagraph"/>
              <w:spacing w:line="275" w:lineRule="exact"/>
              <w:ind w:left="124"/>
              <w:rPr>
                <w:sz w:val="24"/>
              </w:rPr>
            </w:pPr>
            <w:r w:rsidRPr="0050273F">
              <w:rPr>
                <w:w w:val="95"/>
                <w:sz w:val="24"/>
              </w:rPr>
              <w:t>заявителем</w:t>
            </w:r>
            <w:r w:rsidRPr="0050273F">
              <w:rPr>
                <w:spacing w:val="43"/>
                <w:sz w:val="24"/>
              </w:rPr>
              <w:t xml:space="preserve"> </w:t>
            </w:r>
            <w:r w:rsidRPr="0050273F">
              <w:rPr>
                <w:w w:val="95"/>
                <w:sz w:val="24"/>
              </w:rPr>
              <w:t>является</w:t>
            </w:r>
            <w:r w:rsidRPr="0050273F">
              <w:rPr>
                <w:spacing w:val="23"/>
                <w:sz w:val="24"/>
              </w:rPr>
              <w:t xml:space="preserve"> </w:t>
            </w:r>
            <w:r w:rsidRPr="0050273F">
              <w:rPr>
                <w:w w:val="95"/>
                <w:sz w:val="24"/>
              </w:rPr>
              <w:t>юридическое</w:t>
            </w:r>
            <w:r w:rsidRPr="0050273F">
              <w:rPr>
                <w:spacing w:val="36"/>
                <w:sz w:val="24"/>
              </w:rPr>
              <w:t xml:space="preserve"> </w:t>
            </w:r>
            <w:r w:rsidRPr="0050273F">
              <w:rPr>
                <w:spacing w:val="-2"/>
                <w:w w:val="95"/>
                <w:sz w:val="24"/>
              </w:rPr>
              <w:t>лицо):</w:t>
            </w:r>
          </w:p>
        </w:tc>
        <w:tc>
          <w:tcPr>
            <w:tcW w:w="3729" w:type="dxa"/>
          </w:tcPr>
          <w:p w:rsidR="003F39A2" w:rsidRPr="0050273F" w:rsidRDefault="003F39A2" w:rsidP="003F39A2">
            <w:pPr>
              <w:pStyle w:val="TableParagraph"/>
            </w:pPr>
          </w:p>
        </w:tc>
      </w:tr>
      <w:tr w:rsidR="003F39A2" w:rsidRPr="0050273F" w:rsidTr="003F39A2">
        <w:trPr>
          <w:trHeight w:val="349"/>
        </w:trPr>
        <w:tc>
          <w:tcPr>
            <w:tcW w:w="1123" w:type="dxa"/>
          </w:tcPr>
          <w:p w:rsidR="003F39A2" w:rsidRPr="0050273F" w:rsidRDefault="003F39A2" w:rsidP="003F39A2">
            <w:pPr>
              <w:pStyle w:val="TableParagraph"/>
              <w:spacing w:line="253" w:lineRule="exact"/>
              <w:ind w:left="286" w:right="253"/>
              <w:jc w:val="center"/>
              <w:rPr>
                <w:sz w:val="24"/>
              </w:rPr>
            </w:pPr>
            <w:r w:rsidRPr="0050273F">
              <w:rPr>
                <w:spacing w:val="-2"/>
                <w:sz w:val="24"/>
              </w:rPr>
              <w:t>1.2.1.</w:t>
            </w:r>
          </w:p>
        </w:tc>
        <w:tc>
          <w:tcPr>
            <w:tcW w:w="5419" w:type="dxa"/>
          </w:tcPr>
          <w:p w:rsidR="003F39A2" w:rsidRPr="0050273F" w:rsidRDefault="003F39A2" w:rsidP="003F39A2">
            <w:pPr>
              <w:pStyle w:val="TableParagraph"/>
              <w:spacing w:line="253" w:lineRule="exact"/>
              <w:ind w:left="122"/>
              <w:rPr>
                <w:sz w:val="24"/>
              </w:rPr>
            </w:pPr>
            <w:r w:rsidRPr="0050273F">
              <w:rPr>
                <w:spacing w:val="-2"/>
                <w:sz w:val="24"/>
              </w:rPr>
              <w:t>Полное</w:t>
            </w:r>
            <w:r w:rsidRPr="0050273F">
              <w:rPr>
                <w:spacing w:val="-5"/>
                <w:sz w:val="24"/>
              </w:rPr>
              <w:t xml:space="preserve"> </w:t>
            </w:r>
            <w:r w:rsidRPr="0050273F">
              <w:rPr>
                <w:spacing w:val="-2"/>
                <w:sz w:val="24"/>
              </w:rPr>
              <w:t>наименование</w:t>
            </w:r>
          </w:p>
        </w:tc>
        <w:tc>
          <w:tcPr>
            <w:tcW w:w="3729" w:type="dxa"/>
          </w:tcPr>
          <w:p w:rsidR="003F39A2" w:rsidRPr="0050273F" w:rsidRDefault="003F39A2" w:rsidP="003F39A2">
            <w:pPr>
              <w:pStyle w:val="TableParagraph"/>
            </w:pPr>
          </w:p>
        </w:tc>
      </w:tr>
      <w:tr w:rsidR="003F39A2" w:rsidRPr="0050273F" w:rsidTr="003F39A2">
        <w:trPr>
          <w:trHeight w:val="618"/>
        </w:trPr>
        <w:tc>
          <w:tcPr>
            <w:tcW w:w="1123" w:type="dxa"/>
          </w:tcPr>
          <w:p w:rsidR="003F39A2" w:rsidRPr="0050273F" w:rsidRDefault="003F39A2" w:rsidP="003F39A2">
            <w:pPr>
              <w:pStyle w:val="TableParagraph"/>
              <w:spacing w:line="253" w:lineRule="exact"/>
              <w:ind w:left="286" w:right="253"/>
              <w:jc w:val="center"/>
              <w:rPr>
                <w:sz w:val="24"/>
              </w:rPr>
            </w:pPr>
            <w:r w:rsidRPr="0050273F">
              <w:rPr>
                <w:spacing w:val="-2"/>
                <w:sz w:val="24"/>
              </w:rPr>
              <w:t>1.2.2.</w:t>
            </w:r>
          </w:p>
        </w:tc>
        <w:tc>
          <w:tcPr>
            <w:tcW w:w="5419" w:type="dxa"/>
          </w:tcPr>
          <w:p w:rsidR="003F39A2" w:rsidRPr="0050273F" w:rsidRDefault="003F39A2" w:rsidP="003F39A2">
            <w:pPr>
              <w:pStyle w:val="TableParagraph"/>
              <w:spacing w:line="257" w:lineRule="exact"/>
              <w:ind w:left="123"/>
              <w:rPr>
                <w:sz w:val="24"/>
              </w:rPr>
            </w:pPr>
            <w:r w:rsidRPr="0050273F">
              <w:rPr>
                <w:spacing w:val="-2"/>
                <w:sz w:val="24"/>
              </w:rPr>
              <w:t>Основной</w:t>
            </w:r>
            <w:r w:rsidRPr="0050273F">
              <w:rPr>
                <w:spacing w:val="13"/>
                <w:sz w:val="24"/>
              </w:rPr>
              <w:t xml:space="preserve"> </w:t>
            </w:r>
            <w:r w:rsidRPr="0050273F">
              <w:rPr>
                <w:spacing w:val="-2"/>
                <w:sz w:val="24"/>
              </w:rPr>
              <w:t>государственный</w:t>
            </w:r>
            <w:r w:rsidRPr="0050273F">
              <w:rPr>
                <w:spacing w:val="-5"/>
                <w:sz w:val="24"/>
              </w:rPr>
              <w:t xml:space="preserve"> </w:t>
            </w:r>
            <w:r w:rsidRPr="0050273F">
              <w:rPr>
                <w:spacing w:val="-2"/>
                <w:sz w:val="24"/>
              </w:rPr>
              <w:t>регистрационный</w:t>
            </w:r>
          </w:p>
          <w:p w:rsidR="003F39A2" w:rsidRPr="0050273F" w:rsidRDefault="003F39A2" w:rsidP="003F39A2">
            <w:pPr>
              <w:pStyle w:val="TableParagraph"/>
              <w:spacing w:line="275" w:lineRule="exact"/>
              <w:ind w:left="121"/>
              <w:rPr>
                <w:sz w:val="24"/>
              </w:rPr>
            </w:pPr>
            <w:r w:rsidRPr="0050273F">
              <w:rPr>
                <w:spacing w:val="-2"/>
                <w:sz w:val="24"/>
              </w:rPr>
              <w:t>номер</w:t>
            </w:r>
          </w:p>
        </w:tc>
        <w:tc>
          <w:tcPr>
            <w:tcW w:w="3729" w:type="dxa"/>
          </w:tcPr>
          <w:p w:rsidR="003F39A2" w:rsidRPr="0050273F" w:rsidRDefault="003F39A2" w:rsidP="003F39A2">
            <w:pPr>
              <w:pStyle w:val="TableParagraph"/>
            </w:pPr>
          </w:p>
        </w:tc>
      </w:tr>
      <w:tr w:rsidR="003F39A2" w:rsidRPr="0050273F" w:rsidTr="003F39A2">
        <w:trPr>
          <w:trHeight w:val="1098"/>
        </w:trPr>
        <w:tc>
          <w:tcPr>
            <w:tcW w:w="1123" w:type="dxa"/>
          </w:tcPr>
          <w:p w:rsidR="003F39A2" w:rsidRPr="0050273F" w:rsidRDefault="003F39A2" w:rsidP="003F39A2">
            <w:pPr>
              <w:pStyle w:val="TableParagraph"/>
              <w:spacing w:line="263" w:lineRule="exact"/>
              <w:ind w:left="286" w:right="253"/>
              <w:jc w:val="center"/>
              <w:rPr>
                <w:sz w:val="24"/>
              </w:rPr>
            </w:pPr>
            <w:r w:rsidRPr="0050273F">
              <w:rPr>
                <w:spacing w:val="-2"/>
                <w:sz w:val="24"/>
              </w:rPr>
              <w:t>1.2.3.</w:t>
            </w:r>
          </w:p>
        </w:tc>
        <w:tc>
          <w:tcPr>
            <w:tcW w:w="5419" w:type="dxa"/>
          </w:tcPr>
          <w:p w:rsidR="003F39A2" w:rsidRPr="003F39A2" w:rsidRDefault="003F39A2" w:rsidP="003F39A2">
            <w:pPr>
              <w:pStyle w:val="TableParagraph"/>
              <w:ind w:left="121" w:right="118"/>
              <w:jc w:val="both"/>
              <w:rPr>
                <w:sz w:val="24"/>
                <w:lang w:val="ru-RU"/>
              </w:rPr>
            </w:pPr>
            <w:r w:rsidRPr="003F39A2">
              <w:rPr>
                <w:sz w:val="24"/>
                <w:lang w:val="ru-RU"/>
              </w:rPr>
              <w:t>Идентификационный</w:t>
            </w:r>
            <w:r w:rsidRPr="003F39A2">
              <w:rPr>
                <w:spacing w:val="-3"/>
                <w:sz w:val="24"/>
                <w:lang w:val="ru-RU"/>
              </w:rPr>
              <w:t xml:space="preserve"> </w:t>
            </w:r>
            <w:r w:rsidRPr="003F39A2">
              <w:rPr>
                <w:sz w:val="24"/>
                <w:lang w:val="ru-RU"/>
              </w:rPr>
              <w:t>номер налогоплательщика</w:t>
            </w:r>
            <w:r w:rsidRPr="003F39A2">
              <w:rPr>
                <w:spacing w:val="-6"/>
                <w:sz w:val="24"/>
                <w:lang w:val="ru-RU"/>
              </w:rPr>
              <w:t xml:space="preserve"> </w:t>
            </w:r>
            <w:r w:rsidRPr="003F39A2">
              <w:rPr>
                <w:sz w:val="24"/>
                <w:lang w:val="ru-RU"/>
              </w:rPr>
              <w:t>- юридического</w:t>
            </w:r>
            <w:r w:rsidRPr="003F39A2">
              <w:rPr>
                <w:spacing w:val="-6"/>
                <w:sz w:val="24"/>
                <w:lang w:val="ru-RU"/>
              </w:rPr>
              <w:t xml:space="preserve"> </w:t>
            </w:r>
            <w:r w:rsidRPr="003F39A2">
              <w:rPr>
                <w:sz w:val="24"/>
                <w:lang w:val="ru-RU"/>
              </w:rPr>
              <w:t>лица</w:t>
            </w:r>
            <w:r w:rsidRPr="003F39A2">
              <w:rPr>
                <w:spacing w:val="-13"/>
                <w:sz w:val="24"/>
                <w:lang w:val="ru-RU"/>
              </w:rPr>
              <w:t xml:space="preserve"> </w:t>
            </w:r>
            <w:r w:rsidRPr="003F39A2">
              <w:rPr>
                <w:sz w:val="24"/>
                <w:lang w:val="ru-RU"/>
              </w:rPr>
              <w:t>(не</w:t>
            </w:r>
            <w:r w:rsidRPr="003F39A2">
              <w:rPr>
                <w:spacing w:val="-15"/>
                <w:sz w:val="24"/>
                <w:lang w:val="ru-RU"/>
              </w:rPr>
              <w:t xml:space="preserve"> </w:t>
            </w:r>
            <w:r w:rsidRPr="003F39A2">
              <w:rPr>
                <w:sz w:val="24"/>
                <w:lang w:val="ru-RU"/>
              </w:rPr>
              <w:t>указывается</w:t>
            </w:r>
            <w:r w:rsidRPr="003F39A2">
              <w:rPr>
                <w:spacing w:val="-8"/>
                <w:sz w:val="24"/>
                <w:lang w:val="ru-RU"/>
              </w:rPr>
              <w:t xml:space="preserve"> </w:t>
            </w:r>
            <w:r w:rsidRPr="003F39A2">
              <w:rPr>
                <w:sz w:val="24"/>
                <w:lang w:val="ru-RU"/>
              </w:rPr>
              <w:t>в</w:t>
            </w:r>
            <w:r w:rsidRPr="003F39A2">
              <w:rPr>
                <w:spacing w:val="-15"/>
                <w:sz w:val="24"/>
                <w:lang w:val="ru-RU"/>
              </w:rPr>
              <w:t xml:space="preserve"> </w:t>
            </w:r>
            <w:r w:rsidRPr="003F39A2">
              <w:rPr>
                <w:sz w:val="24"/>
                <w:lang w:val="ru-RU"/>
              </w:rPr>
              <w:t>случае,</w:t>
            </w:r>
            <w:r w:rsidRPr="003F39A2">
              <w:rPr>
                <w:spacing w:val="-7"/>
                <w:sz w:val="24"/>
                <w:lang w:val="ru-RU"/>
              </w:rPr>
              <w:t xml:space="preserve"> </w:t>
            </w:r>
            <w:r w:rsidRPr="003F39A2">
              <w:rPr>
                <w:sz w:val="24"/>
                <w:lang w:val="ru-RU"/>
              </w:rPr>
              <w:t xml:space="preserve">если </w:t>
            </w:r>
            <w:r w:rsidRPr="003F39A2">
              <w:rPr>
                <w:w w:val="95"/>
                <w:sz w:val="24"/>
                <w:lang w:val="ru-RU"/>
              </w:rPr>
              <w:t>застройщиком</w:t>
            </w:r>
            <w:r w:rsidRPr="003F39A2">
              <w:rPr>
                <w:spacing w:val="45"/>
                <w:sz w:val="24"/>
                <w:lang w:val="ru-RU"/>
              </w:rPr>
              <w:t xml:space="preserve"> </w:t>
            </w:r>
            <w:r w:rsidRPr="003F39A2">
              <w:rPr>
                <w:w w:val="95"/>
                <w:sz w:val="24"/>
                <w:lang w:val="ru-RU"/>
              </w:rPr>
              <w:t>является</w:t>
            </w:r>
            <w:r w:rsidRPr="003F39A2">
              <w:rPr>
                <w:spacing w:val="29"/>
                <w:sz w:val="24"/>
                <w:lang w:val="ru-RU"/>
              </w:rPr>
              <w:t xml:space="preserve"> </w:t>
            </w:r>
            <w:r w:rsidRPr="003F39A2">
              <w:rPr>
                <w:w w:val="95"/>
                <w:sz w:val="24"/>
                <w:lang w:val="ru-RU"/>
              </w:rPr>
              <w:t>иностранное</w:t>
            </w:r>
            <w:r w:rsidRPr="003F39A2">
              <w:rPr>
                <w:spacing w:val="40"/>
                <w:sz w:val="24"/>
                <w:lang w:val="ru-RU"/>
              </w:rPr>
              <w:t xml:space="preserve"> </w:t>
            </w:r>
            <w:r w:rsidRPr="003F39A2">
              <w:rPr>
                <w:spacing w:val="-2"/>
                <w:w w:val="95"/>
                <w:sz w:val="24"/>
                <w:lang w:val="ru-RU"/>
              </w:rPr>
              <w:t>юридическое</w:t>
            </w:r>
          </w:p>
          <w:p w:rsidR="003F39A2" w:rsidRPr="0050273F" w:rsidRDefault="003F39A2" w:rsidP="003F39A2">
            <w:pPr>
              <w:pStyle w:val="TableParagraph"/>
              <w:spacing w:line="264" w:lineRule="exact"/>
              <w:ind w:left="120"/>
              <w:rPr>
                <w:sz w:val="24"/>
              </w:rPr>
            </w:pPr>
            <w:r w:rsidRPr="0050273F">
              <w:rPr>
                <w:spacing w:val="-2"/>
                <w:sz w:val="24"/>
              </w:rPr>
              <w:t>лицо)</w:t>
            </w:r>
          </w:p>
        </w:tc>
        <w:tc>
          <w:tcPr>
            <w:tcW w:w="3729" w:type="dxa"/>
          </w:tcPr>
          <w:p w:rsidR="003F39A2" w:rsidRPr="0050273F" w:rsidRDefault="003F39A2" w:rsidP="003F39A2">
            <w:pPr>
              <w:pStyle w:val="TableParagraph"/>
            </w:pPr>
          </w:p>
        </w:tc>
      </w:tr>
    </w:tbl>
    <w:p w:rsidR="003F39A2" w:rsidRDefault="003F39A2" w:rsidP="003F39A2">
      <w:pPr>
        <w:jc w:val="center"/>
        <w:rPr>
          <w:sz w:val="24"/>
          <w:szCs w:val="24"/>
        </w:rPr>
      </w:pPr>
    </w:p>
    <w:p w:rsidR="003F39A2" w:rsidRPr="0050273F" w:rsidRDefault="003F39A2" w:rsidP="003F39A2">
      <w:pPr>
        <w:pStyle w:val="a8"/>
        <w:numPr>
          <w:ilvl w:val="2"/>
          <w:numId w:val="2"/>
        </w:numPr>
        <w:tabs>
          <w:tab w:val="left" w:pos="1928"/>
        </w:tabs>
        <w:ind w:left="284"/>
        <w:jc w:val="center"/>
        <w:rPr>
          <w:rFonts w:ascii="Times New Roman" w:hAnsi="Times New Roman" w:cs="Times New Roman"/>
          <w:sz w:val="23"/>
        </w:rPr>
      </w:pPr>
      <w:r w:rsidRPr="0050273F">
        <w:rPr>
          <w:rFonts w:ascii="Times New Roman" w:hAnsi="Times New Roman" w:cs="Times New Roman"/>
          <w:w w:val="95"/>
          <w:sz w:val="23"/>
        </w:rPr>
        <w:t>Сведения</w:t>
      </w:r>
      <w:r w:rsidRPr="0050273F">
        <w:rPr>
          <w:rFonts w:ascii="Times New Roman" w:hAnsi="Times New Roman" w:cs="Times New Roman"/>
          <w:spacing w:val="1"/>
          <w:sz w:val="23"/>
        </w:rPr>
        <w:t xml:space="preserve"> </w:t>
      </w:r>
      <w:r w:rsidRPr="0050273F">
        <w:rPr>
          <w:rFonts w:ascii="Times New Roman" w:hAnsi="Times New Roman" w:cs="Times New Roman"/>
          <w:w w:val="95"/>
          <w:sz w:val="23"/>
        </w:rPr>
        <w:t>о</w:t>
      </w:r>
      <w:r w:rsidRPr="0050273F">
        <w:rPr>
          <w:rFonts w:ascii="Times New Roman" w:hAnsi="Times New Roman" w:cs="Times New Roman"/>
          <w:spacing w:val="-7"/>
          <w:w w:val="95"/>
          <w:sz w:val="23"/>
        </w:rPr>
        <w:t xml:space="preserve"> </w:t>
      </w:r>
      <w:r w:rsidRPr="0050273F">
        <w:rPr>
          <w:rFonts w:ascii="Times New Roman" w:hAnsi="Times New Roman" w:cs="Times New Roman"/>
          <w:w w:val="95"/>
          <w:sz w:val="23"/>
        </w:rPr>
        <w:t>выданном</w:t>
      </w:r>
      <w:r w:rsidRPr="0050273F">
        <w:rPr>
          <w:rFonts w:ascii="Times New Roman" w:hAnsi="Times New Roman" w:cs="Times New Roman"/>
          <w:spacing w:val="14"/>
          <w:sz w:val="23"/>
        </w:rPr>
        <w:t xml:space="preserve"> </w:t>
      </w:r>
      <w:r w:rsidRPr="0050273F">
        <w:rPr>
          <w:rFonts w:ascii="Times New Roman" w:hAnsi="Times New Roman" w:cs="Times New Roman"/>
          <w:w w:val="95"/>
          <w:sz w:val="23"/>
        </w:rPr>
        <w:t>уведомлении,</w:t>
      </w:r>
      <w:r w:rsidRPr="0050273F">
        <w:rPr>
          <w:rFonts w:ascii="Times New Roman" w:hAnsi="Times New Roman" w:cs="Times New Roman"/>
          <w:spacing w:val="31"/>
          <w:sz w:val="23"/>
        </w:rPr>
        <w:t xml:space="preserve"> </w:t>
      </w:r>
      <w:r w:rsidRPr="0050273F">
        <w:rPr>
          <w:rFonts w:ascii="Times New Roman" w:hAnsi="Times New Roman" w:cs="Times New Roman"/>
          <w:w w:val="95"/>
          <w:sz w:val="23"/>
        </w:rPr>
        <w:t>содержащем</w:t>
      </w:r>
      <w:r w:rsidRPr="0050273F">
        <w:rPr>
          <w:rFonts w:ascii="Times New Roman" w:hAnsi="Times New Roman" w:cs="Times New Roman"/>
          <w:spacing w:val="13"/>
          <w:sz w:val="23"/>
        </w:rPr>
        <w:t xml:space="preserve"> </w:t>
      </w:r>
      <w:r w:rsidRPr="0050273F">
        <w:rPr>
          <w:rFonts w:ascii="Times New Roman" w:hAnsi="Times New Roman" w:cs="Times New Roman"/>
          <w:spacing w:val="-2"/>
          <w:w w:val="95"/>
          <w:sz w:val="23"/>
        </w:rPr>
        <w:t>опечатку/ошибку</w:t>
      </w:r>
    </w:p>
    <w:p w:rsidR="003F39A2" w:rsidRPr="0050273F" w:rsidRDefault="003F39A2" w:rsidP="003F39A2">
      <w:pPr>
        <w:pStyle w:val="a6"/>
        <w:spacing w:before="2"/>
        <w:ind w:left="284"/>
        <w:jc w:val="center"/>
        <w:rPr>
          <w:rFonts w:ascii="Times New Roman" w:hAnsi="Times New Roman" w:cs="Times New Roman"/>
          <w:sz w:val="20"/>
        </w:rPr>
      </w:pPr>
    </w:p>
    <w:tbl>
      <w:tblPr>
        <w:tblStyle w:val="TableNormal"/>
        <w:tblW w:w="0" w:type="auto"/>
        <w:tblInd w:w="117"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123"/>
        <w:gridCol w:w="5266"/>
        <w:gridCol w:w="1781"/>
        <w:gridCol w:w="2103"/>
      </w:tblGrid>
      <w:tr w:rsidR="003F39A2" w:rsidRPr="0050273F" w:rsidTr="003F39A2">
        <w:trPr>
          <w:trHeight w:val="556"/>
        </w:trPr>
        <w:tc>
          <w:tcPr>
            <w:tcW w:w="1123" w:type="dxa"/>
          </w:tcPr>
          <w:p w:rsidR="003F39A2" w:rsidRPr="0050273F" w:rsidRDefault="003F39A2" w:rsidP="003F39A2">
            <w:pPr>
              <w:pStyle w:val="TableParagraph"/>
              <w:spacing w:before="140"/>
              <w:ind w:right="17"/>
              <w:jc w:val="center"/>
              <w:rPr>
                <w:sz w:val="23"/>
              </w:rPr>
            </w:pPr>
            <w:r w:rsidRPr="0050273F">
              <w:rPr>
                <w:w w:val="70"/>
                <w:sz w:val="23"/>
              </w:rPr>
              <w:t>№</w:t>
            </w:r>
          </w:p>
        </w:tc>
        <w:tc>
          <w:tcPr>
            <w:tcW w:w="5266" w:type="dxa"/>
          </w:tcPr>
          <w:p w:rsidR="003F39A2" w:rsidRPr="0050273F" w:rsidRDefault="003F39A2" w:rsidP="003F39A2">
            <w:pPr>
              <w:pStyle w:val="TableParagraph"/>
              <w:spacing w:before="140"/>
              <w:ind w:left="1055"/>
              <w:rPr>
                <w:sz w:val="23"/>
              </w:rPr>
            </w:pPr>
            <w:r w:rsidRPr="0050273F">
              <w:rPr>
                <w:sz w:val="23"/>
              </w:rPr>
              <w:t>Орган,</w:t>
            </w:r>
            <w:r w:rsidRPr="0050273F">
              <w:rPr>
                <w:spacing w:val="15"/>
                <w:sz w:val="23"/>
              </w:rPr>
              <w:t xml:space="preserve"> </w:t>
            </w:r>
            <w:r w:rsidRPr="0050273F">
              <w:rPr>
                <w:sz w:val="23"/>
              </w:rPr>
              <w:t>выдавший</w:t>
            </w:r>
            <w:r w:rsidRPr="0050273F">
              <w:rPr>
                <w:spacing w:val="32"/>
                <w:sz w:val="23"/>
              </w:rPr>
              <w:t xml:space="preserve"> </w:t>
            </w:r>
            <w:r w:rsidRPr="0050273F">
              <w:rPr>
                <w:spacing w:val="-2"/>
                <w:sz w:val="23"/>
              </w:rPr>
              <w:t>уведомление</w:t>
            </w:r>
          </w:p>
        </w:tc>
        <w:tc>
          <w:tcPr>
            <w:tcW w:w="1781" w:type="dxa"/>
          </w:tcPr>
          <w:p w:rsidR="003F39A2" w:rsidRPr="0050273F" w:rsidRDefault="003F39A2" w:rsidP="003F39A2">
            <w:pPr>
              <w:pStyle w:val="TableParagraph"/>
              <w:spacing w:line="274" w:lineRule="exact"/>
              <w:ind w:left="362" w:firstLine="196"/>
              <w:rPr>
                <w:sz w:val="24"/>
              </w:rPr>
            </w:pPr>
            <w:r w:rsidRPr="0050273F">
              <w:rPr>
                <w:spacing w:val="-2"/>
                <w:sz w:val="24"/>
              </w:rPr>
              <w:t xml:space="preserve">Номер </w:t>
            </w:r>
            <w:r w:rsidRPr="0050273F">
              <w:rPr>
                <w:spacing w:val="-2"/>
                <w:w w:val="90"/>
                <w:sz w:val="24"/>
              </w:rPr>
              <w:t>документа</w:t>
            </w:r>
          </w:p>
        </w:tc>
        <w:tc>
          <w:tcPr>
            <w:tcW w:w="2103" w:type="dxa"/>
          </w:tcPr>
          <w:p w:rsidR="003F39A2" w:rsidRPr="0050273F" w:rsidRDefault="003F39A2" w:rsidP="003F39A2">
            <w:pPr>
              <w:pStyle w:val="TableParagraph"/>
              <w:spacing w:before="131"/>
              <w:ind w:left="252"/>
              <w:rPr>
                <w:sz w:val="24"/>
              </w:rPr>
            </w:pPr>
            <w:r w:rsidRPr="0050273F">
              <w:rPr>
                <w:spacing w:val="-2"/>
                <w:w w:val="95"/>
                <w:sz w:val="24"/>
              </w:rPr>
              <w:t>Дата</w:t>
            </w:r>
            <w:r w:rsidRPr="0050273F">
              <w:rPr>
                <w:spacing w:val="-4"/>
                <w:sz w:val="24"/>
              </w:rPr>
              <w:t xml:space="preserve"> </w:t>
            </w:r>
            <w:r w:rsidRPr="0050273F">
              <w:rPr>
                <w:spacing w:val="-2"/>
                <w:sz w:val="24"/>
              </w:rPr>
              <w:t>документа</w:t>
            </w:r>
          </w:p>
        </w:tc>
      </w:tr>
      <w:tr w:rsidR="003F39A2" w:rsidRPr="0050273F" w:rsidTr="003F39A2">
        <w:trPr>
          <w:trHeight w:val="273"/>
        </w:trPr>
        <w:tc>
          <w:tcPr>
            <w:tcW w:w="1123" w:type="dxa"/>
          </w:tcPr>
          <w:p w:rsidR="003F39A2" w:rsidRPr="0050273F" w:rsidRDefault="003F39A2" w:rsidP="003F39A2">
            <w:pPr>
              <w:pStyle w:val="TableParagraph"/>
              <w:rPr>
                <w:sz w:val="20"/>
              </w:rPr>
            </w:pPr>
          </w:p>
        </w:tc>
        <w:tc>
          <w:tcPr>
            <w:tcW w:w="5266" w:type="dxa"/>
          </w:tcPr>
          <w:p w:rsidR="003F39A2" w:rsidRPr="0050273F" w:rsidRDefault="003F39A2" w:rsidP="003F39A2">
            <w:pPr>
              <w:pStyle w:val="TableParagraph"/>
              <w:rPr>
                <w:sz w:val="20"/>
              </w:rPr>
            </w:pPr>
          </w:p>
        </w:tc>
        <w:tc>
          <w:tcPr>
            <w:tcW w:w="1781" w:type="dxa"/>
          </w:tcPr>
          <w:p w:rsidR="003F39A2" w:rsidRPr="0050273F" w:rsidRDefault="003F39A2" w:rsidP="003F39A2">
            <w:pPr>
              <w:pStyle w:val="TableParagraph"/>
              <w:rPr>
                <w:sz w:val="20"/>
              </w:rPr>
            </w:pPr>
          </w:p>
        </w:tc>
        <w:tc>
          <w:tcPr>
            <w:tcW w:w="2103" w:type="dxa"/>
          </w:tcPr>
          <w:p w:rsidR="003F39A2" w:rsidRPr="0050273F" w:rsidRDefault="003F39A2" w:rsidP="003F39A2">
            <w:pPr>
              <w:pStyle w:val="TableParagraph"/>
              <w:rPr>
                <w:sz w:val="20"/>
              </w:rPr>
            </w:pPr>
          </w:p>
        </w:tc>
      </w:tr>
    </w:tbl>
    <w:p w:rsidR="003F39A2" w:rsidRPr="0050273F" w:rsidRDefault="003F39A2" w:rsidP="003F39A2">
      <w:pPr>
        <w:sectPr w:rsidR="003F39A2" w:rsidRPr="0050273F">
          <w:pgSz w:w="11900" w:h="16840"/>
          <w:pgMar w:top="1060" w:right="360" w:bottom="280" w:left="1040" w:header="720" w:footer="720" w:gutter="0"/>
          <w:cols w:space="720"/>
        </w:sectPr>
      </w:pPr>
    </w:p>
    <w:p w:rsidR="003F39A2" w:rsidRPr="0050273F" w:rsidRDefault="003F39A2" w:rsidP="003F39A2">
      <w:pPr>
        <w:pStyle w:val="a8"/>
        <w:numPr>
          <w:ilvl w:val="2"/>
          <w:numId w:val="2"/>
        </w:numPr>
        <w:tabs>
          <w:tab w:val="left" w:pos="2552"/>
        </w:tabs>
        <w:spacing w:before="74"/>
        <w:ind w:left="1418" w:hanging="205"/>
        <w:jc w:val="center"/>
        <w:rPr>
          <w:rFonts w:ascii="Times New Roman" w:hAnsi="Times New Roman" w:cs="Times New Roman"/>
          <w:sz w:val="25"/>
        </w:rPr>
      </w:pPr>
      <w:r w:rsidRPr="0050273F">
        <w:rPr>
          <w:rFonts w:ascii="Times New Roman" w:hAnsi="Times New Roman" w:cs="Times New Roman"/>
          <w:w w:val="95"/>
          <w:sz w:val="25"/>
        </w:rPr>
        <w:lastRenderedPageBreak/>
        <w:t>Обоснование</w:t>
      </w:r>
      <w:r w:rsidRPr="0050273F">
        <w:rPr>
          <w:rFonts w:ascii="Times New Roman" w:hAnsi="Times New Roman" w:cs="Times New Roman"/>
          <w:spacing w:val="-5"/>
          <w:w w:val="95"/>
          <w:sz w:val="25"/>
        </w:rPr>
        <w:t xml:space="preserve"> </w:t>
      </w:r>
      <w:r w:rsidRPr="0050273F">
        <w:rPr>
          <w:rFonts w:ascii="Times New Roman" w:hAnsi="Times New Roman" w:cs="Times New Roman"/>
          <w:w w:val="95"/>
          <w:sz w:val="25"/>
        </w:rPr>
        <w:t>для</w:t>
      </w:r>
      <w:r w:rsidRPr="0050273F">
        <w:rPr>
          <w:rFonts w:ascii="Times New Roman" w:hAnsi="Times New Roman" w:cs="Times New Roman"/>
          <w:spacing w:val="-12"/>
          <w:w w:val="95"/>
          <w:sz w:val="25"/>
        </w:rPr>
        <w:t xml:space="preserve"> </w:t>
      </w:r>
      <w:r w:rsidRPr="0050273F">
        <w:rPr>
          <w:rFonts w:ascii="Times New Roman" w:hAnsi="Times New Roman" w:cs="Times New Roman"/>
          <w:w w:val="95"/>
          <w:sz w:val="25"/>
        </w:rPr>
        <w:t>внесения</w:t>
      </w:r>
      <w:r w:rsidRPr="0050273F">
        <w:rPr>
          <w:rFonts w:ascii="Times New Roman" w:hAnsi="Times New Roman" w:cs="Times New Roman"/>
          <w:spacing w:val="-4"/>
          <w:w w:val="95"/>
          <w:sz w:val="25"/>
        </w:rPr>
        <w:t xml:space="preserve"> </w:t>
      </w:r>
      <w:r w:rsidRPr="0050273F">
        <w:rPr>
          <w:rFonts w:ascii="Times New Roman" w:hAnsi="Times New Roman" w:cs="Times New Roman"/>
          <w:w w:val="95"/>
          <w:sz w:val="25"/>
        </w:rPr>
        <w:t>исправлений</w:t>
      </w:r>
      <w:r w:rsidRPr="0050273F">
        <w:rPr>
          <w:rFonts w:ascii="Times New Roman" w:hAnsi="Times New Roman" w:cs="Times New Roman"/>
          <w:spacing w:val="-4"/>
          <w:w w:val="95"/>
          <w:sz w:val="25"/>
        </w:rPr>
        <w:t xml:space="preserve"> </w:t>
      </w:r>
      <w:r w:rsidRPr="0050273F">
        <w:rPr>
          <w:rFonts w:ascii="Times New Roman" w:hAnsi="Times New Roman" w:cs="Times New Roman"/>
          <w:w w:val="95"/>
          <w:sz w:val="25"/>
        </w:rPr>
        <w:t>в</w:t>
      </w:r>
      <w:r w:rsidRPr="0050273F">
        <w:rPr>
          <w:rFonts w:ascii="Times New Roman" w:hAnsi="Times New Roman" w:cs="Times New Roman"/>
          <w:spacing w:val="-12"/>
          <w:w w:val="95"/>
          <w:sz w:val="25"/>
        </w:rPr>
        <w:t xml:space="preserve"> </w:t>
      </w:r>
      <w:r w:rsidRPr="0050273F">
        <w:rPr>
          <w:rFonts w:ascii="Times New Roman" w:hAnsi="Times New Roman" w:cs="Times New Roman"/>
          <w:spacing w:val="-2"/>
          <w:w w:val="95"/>
          <w:sz w:val="25"/>
        </w:rPr>
        <w:t>решение</w:t>
      </w:r>
    </w:p>
    <w:p w:rsidR="003F39A2" w:rsidRPr="0050273F" w:rsidRDefault="003F39A2" w:rsidP="003F39A2">
      <w:pPr>
        <w:pStyle w:val="a6"/>
        <w:spacing w:before="9"/>
        <w:jc w:val="left"/>
        <w:rPr>
          <w:rFonts w:ascii="Times New Roman" w:hAnsi="Times New Roman" w:cs="Times New Roman"/>
          <w:sz w:val="20"/>
        </w:rPr>
      </w:pPr>
    </w:p>
    <w:tbl>
      <w:tblPr>
        <w:tblStyle w:val="TableNormal"/>
        <w:tblW w:w="0" w:type="auto"/>
        <w:tblInd w:w="117"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061"/>
        <w:gridCol w:w="2664"/>
        <w:gridCol w:w="2664"/>
        <w:gridCol w:w="3883"/>
      </w:tblGrid>
      <w:tr w:rsidR="003F39A2" w:rsidRPr="0050273F" w:rsidTr="003F39A2">
        <w:trPr>
          <w:trHeight w:val="1377"/>
        </w:trPr>
        <w:tc>
          <w:tcPr>
            <w:tcW w:w="1061" w:type="dxa"/>
          </w:tcPr>
          <w:p w:rsidR="003F39A2" w:rsidRPr="003F39A2" w:rsidRDefault="003F39A2" w:rsidP="003F39A2">
            <w:pPr>
              <w:pStyle w:val="TableParagraph"/>
              <w:rPr>
                <w:sz w:val="28"/>
                <w:lang w:val="ru-RU"/>
              </w:rPr>
            </w:pPr>
          </w:p>
          <w:p w:rsidR="003F39A2" w:rsidRPr="0050273F" w:rsidRDefault="003F39A2" w:rsidP="003F39A2">
            <w:pPr>
              <w:pStyle w:val="TableParagraph"/>
              <w:spacing w:before="237"/>
              <w:ind w:right="17"/>
              <w:jc w:val="center"/>
              <w:rPr>
                <w:sz w:val="25"/>
              </w:rPr>
            </w:pPr>
            <w:r w:rsidRPr="0050273F">
              <w:rPr>
                <w:w w:val="106"/>
                <w:sz w:val="25"/>
              </w:rPr>
              <w:t>№</w:t>
            </w:r>
          </w:p>
        </w:tc>
        <w:tc>
          <w:tcPr>
            <w:tcW w:w="2664" w:type="dxa"/>
          </w:tcPr>
          <w:p w:rsidR="003F39A2" w:rsidRPr="003F39A2" w:rsidRDefault="003F39A2" w:rsidP="003F39A2">
            <w:pPr>
              <w:pStyle w:val="TableParagraph"/>
              <w:spacing w:line="228" w:lineRule="auto"/>
              <w:ind w:left="245" w:right="215" w:firstLine="103"/>
              <w:rPr>
                <w:sz w:val="25"/>
                <w:lang w:val="ru-RU"/>
              </w:rPr>
            </w:pPr>
            <w:r w:rsidRPr="003F39A2">
              <w:rPr>
                <w:sz w:val="25"/>
                <w:lang w:val="ru-RU"/>
              </w:rPr>
              <w:t>Данные</w:t>
            </w:r>
            <w:r w:rsidRPr="003F39A2">
              <w:rPr>
                <w:spacing w:val="-15"/>
                <w:sz w:val="25"/>
                <w:lang w:val="ru-RU"/>
              </w:rPr>
              <w:t xml:space="preserve"> </w:t>
            </w:r>
            <w:r w:rsidRPr="003F39A2">
              <w:rPr>
                <w:sz w:val="25"/>
                <w:lang w:val="ru-RU"/>
              </w:rPr>
              <w:t xml:space="preserve">(сведения), </w:t>
            </w:r>
            <w:r w:rsidRPr="003F39A2">
              <w:rPr>
                <w:w w:val="95"/>
                <w:sz w:val="25"/>
                <w:lang w:val="ru-RU"/>
              </w:rPr>
              <w:t>указанные</w:t>
            </w:r>
            <w:r w:rsidRPr="003F39A2">
              <w:rPr>
                <w:sz w:val="25"/>
                <w:lang w:val="ru-RU"/>
              </w:rPr>
              <w:t xml:space="preserve"> </w:t>
            </w:r>
            <w:r w:rsidRPr="003F39A2">
              <w:rPr>
                <w:w w:val="95"/>
                <w:sz w:val="25"/>
                <w:lang w:val="ru-RU"/>
              </w:rPr>
              <w:t>в</w:t>
            </w:r>
            <w:r w:rsidRPr="003F39A2">
              <w:rPr>
                <w:spacing w:val="-3"/>
                <w:w w:val="95"/>
                <w:sz w:val="25"/>
                <w:lang w:val="ru-RU"/>
              </w:rPr>
              <w:t xml:space="preserve"> </w:t>
            </w:r>
            <w:r w:rsidRPr="003F39A2">
              <w:rPr>
                <w:spacing w:val="-2"/>
                <w:w w:val="95"/>
                <w:sz w:val="25"/>
                <w:lang w:val="ru-RU"/>
              </w:rPr>
              <w:t>решении</w:t>
            </w:r>
          </w:p>
        </w:tc>
        <w:tc>
          <w:tcPr>
            <w:tcW w:w="2664" w:type="dxa"/>
          </w:tcPr>
          <w:p w:rsidR="003F39A2" w:rsidRPr="003F39A2" w:rsidRDefault="003F39A2" w:rsidP="003F39A2">
            <w:pPr>
              <w:pStyle w:val="TableParagraph"/>
              <w:rPr>
                <w:sz w:val="23"/>
                <w:lang w:val="ru-RU"/>
              </w:rPr>
            </w:pPr>
          </w:p>
          <w:p w:rsidR="003F39A2" w:rsidRPr="003F39A2" w:rsidRDefault="003F39A2" w:rsidP="003F39A2">
            <w:pPr>
              <w:pStyle w:val="TableParagraph"/>
              <w:spacing w:before="1" w:line="230" w:lineRule="auto"/>
              <w:ind w:left="270" w:right="256" w:hanging="11"/>
              <w:jc w:val="center"/>
              <w:rPr>
                <w:sz w:val="25"/>
                <w:lang w:val="ru-RU"/>
              </w:rPr>
            </w:pPr>
            <w:r w:rsidRPr="003F39A2">
              <w:rPr>
                <w:sz w:val="25"/>
                <w:lang w:val="ru-RU"/>
              </w:rPr>
              <w:t xml:space="preserve">Данные (сведения), </w:t>
            </w:r>
            <w:r w:rsidRPr="003F39A2">
              <w:rPr>
                <w:spacing w:val="-2"/>
                <w:w w:val="95"/>
                <w:sz w:val="25"/>
                <w:lang w:val="ru-RU"/>
              </w:rPr>
              <w:t>которые</w:t>
            </w:r>
            <w:r w:rsidRPr="003F39A2">
              <w:rPr>
                <w:spacing w:val="-10"/>
                <w:w w:val="95"/>
                <w:sz w:val="25"/>
                <w:lang w:val="ru-RU"/>
              </w:rPr>
              <w:t xml:space="preserve"> </w:t>
            </w:r>
            <w:r w:rsidRPr="003F39A2">
              <w:rPr>
                <w:spacing w:val="-2"/>
                <w:w w:val="95"/>
                <w:sz w:val="25"/>
                <w:lang w:val="ru-RU"/>
              </w:rPr>
              <w:t xml:space="preserve">необходимо </w:t>
            </w:r>
            <w:r w:rsidRPr="003F39A2">
              <w:rPr>
                <w:sz w:val="25"/>
                <w:lang w:val="ru-RU"/>
              </w:rPr>
              <w:t>указать в решении</w:t>
            </w:r>
          </w:p>
        </w:tc>
        <w:tc>
          <w:tcPr>
            <w:tcW w:w="3883" w:type="dxa"/>
          </w:tcPr>
          <w:p w:rsidR="003F39A2" w:rsidRPr="003F39A2" w:rsidRDefault="003F39A2" w:rsidP="003F39A2">
            <w:pPr>
              <w:pStyle w:val="TableParagraph"/>
              <w:spacing w:line="230" w:lineRule="auto"/>
              <w:ind w:left="256" w:right="230" w:hanging="24"/>
              <w:jc w:val="center"/>
              <w:rPr>
                <w:sz w:val="25"/>
                <w:lang w:val="ru-RU"/>
              </w:rPr>
            </w:pPr>
            <w:r w:rsidRPr="003F39A2">
              <w:rPr>
                <w:sz w:val="25"/>
                <w:lang w:val="ru-RU"/>
              </w:rPr>
              <w:t>Обоснование с</w:t>
            </w:r>
            <w:r w:rsidRPr="003F39A2">
              <w:rPr>
                <w:spacing w:val="-8"/>
                <w:sz w:val="25"/>
                <w:lang w:val="ru-RU"/>
              </w:rPr>
              <w:t xml:space="preserve"> </w:t>
            </w:r>
            <w:r w:rsidRPr="003F39A2">
              <w:rPr>
                <w:sz w:val="25"/>
                <w:lang w:val="ru-RU"/>
              </w:rPr>
              <w:t xml:space="preserve">указанием </w:t>
            </w:r>
            <w:r w:rsidRPr="003F39A2">
              <w:rPr>
                <w:w w:val="95"/>
                <w:sz w:val="25"/>
                <w:lang w:val="ru-RU"/>
              </w:rPr>
              <w:t xml:space="preserve">реквизита (-ов) документа (-ов), </w:t>
            </w:r>
            <w:r w:rsidRPr="003F39A2">
              <w:rPr>
                <w:sz w:val="25"/>
                <w:lang w:val="ru-RU"/>
              </w:rPr>
              <w:t>документации, на</w:t>
            </w:r>
            <w:r w:rsidRPr="003F39A2">
              <w:rPr>
                <w:spacing w:val="-10"/>
                <w:sz w:val="25"/>
                <w:lang w:val="ru-RU"/>
              </w:rPr>
              <w:t xml:space="preserve"> </w:t>
            </w:r>
            <w:r w:rsidRPr="003F39A2">
              <w:rPr>
                <w:sz w:val="25"/>
                <w:lang w:val="ru-RU"/>
              </w:rPr>
              <w:t xml:space="preserve">основании </w:t>
            </w:r>
            <w:r w:rsidRPr="003F39A2">
              <w:rPr>
                <w:w w:val="95"/>
                <w:sz w:val="25"/>
                <w:lang w:val="ru-RU"/>
              </w:rPr>
              <w:t>которых</w:t>
            </w:r>
            <w:r w:rsidRPr="003F39A2">
              <w:rPr>
                <w:spacing w:val="-9"/>
                <w:w w:val="95"/>
                <w:sz w:val="25"/>
                <w:lang w:val="ru-RU"/>
              </w:rPr>
              <w:t xml:space="preserve"> </w:t>
            </w:r>
            <w:r w:rsidRPr="003F39A2">
              <w:rPr>
                <w:w w:val="95"/>
                <w:sz w:val="25"/>
                <w:lang w:val="ru-RU"/>
              </w:rPr>
              <w:t>принималось</w:t>
            </w:r>
            <w:r w:rsidRPr="003F39A2">
              <w:rPr>
                <w:spacing w:val="-1"/>
                <w:w w:val="95"/>
                <w:sz w:val="25"/>
                <w:lang w:val="ru-RU"/>
              </w:rPr>
              <w:t xml:space="preserve"> </w:t>
            </w:r>
            <w:r w:rsidRPr="003F39A2">
              <w:rPr>
                <w:w w:val="95"/>
                <w:sz w:val="25"/>
                <w:lang w:val="ru-RU"/>
              </w:rPr>
              <w:t>решение</w:t>
            </w:r>
            <w:r w:rsidRPr="003F39A2">
              <w:rPr>
                <w:spacing w:val="-6"/>
                <w:w w:val="95"/>
                <w:sz w:val="25"/>
                <w:lang w:val="ru-RU"/>
              </w:rPr>
              <w:t xml:space="preserve"> </w:t>
            </w:r>
            <w:r w:rsidRPr="003F39A2">
              <w:rPr>
                <w:w w:val="95"/>
                <w:sz w:val="25"/>
                <w:lang w:val="ru-RU"/>
              </w:rPr>
              <w:t>о</w:t>
            </w:r>
          </w:p>
          <w:p w:rsidR="003F39A2" w:rsidRPr="0050273F" w:rsidRDefault="003F39A2" w:rsidP="003F39A2">
            <w:pPr>
              <w:pStyle w:val="TableParagraph"/>
              <w:spacing w:line="262" w:lineRule="exact"/>
              <w:ind w:left="1094" w:right="1086"/>
              <w:jc w:val="center"/>
              <w:rPr>
                <w:sz w:val="25"/>
              </w:rPr>
            </w:pPr>
            <w:r w:rsidRPr="0050273F">
              <w:rPr>
                <w:w w:val="95"/>
                <w:sz w:val="25"/>
              </w:rPr>
              <w:t>выдаче</w:t>
            </w:r>
            <w:r w:rsidRPr="0050273F">
              <w:rPr>
                <w:sz w:val="25"/>
              </w:rPr>
              <w:t xml:space="preserve"> </w:t>
            </w:r>
            <w:r w:rsidRPr="0050273F">
              <w:rPr>
                <w:spacing w:val="-2"/>
                <w:w w:val="95"/>
                <w:sz w:val="25"/>
              </w:rPr>
              <w:t>решения</w:t>
            </w:r>
          </w:p>
        </w:tc>
      </w:tr>
      <w:tr w:rsidR="003F39A2" w:rsidRPr="0050273F" w:rsidTr="003F39A2">
        <w:trPr>
          <w:trHeight w:val="273"/>
        </w:trPr>
        <w:tc>
          <w:tcPr>
            <w:tcW w:w="1061" w:type="dxa"/>
          </w:tcPr>
          <w:p w:rsidR="003F39A2" w:rsidRPr="0050273F" w:rsidRDefault="003F39A2" w:rsidP="003F39A2">
            <w:pPr>
              <w:pStyle w:val="TableParagraph"/>
              <w:rPr>
                <w:sz w:val="20"/>
              </w:rPr>
            </w:pPr>
          </w:p>
        </w:tc>
        <w:tc>
          <w:tcPr>
            <w:tcW w:w="2664" w:type="dxa"/>
          </w:tcPr>
          <w:p w:rsidR="003F39A2" w:rsidRPr="0050273F" w:rsidRDefault="003F39A2" w:rsidP="003F39A2">
            <w:pPr>
              <w:pStyle w:val="TableParagraph"/>
              <w:rPr>
                <w:sz w:val="20"/>
              </w:rPr>
            </w:pPr>
          </w:p>
        </w:tc>
        <w:tc>
          <w:tcPr>
            <w:tcW w:w="2664" w:type="dxa"/>
          </w:tcPr>
          <w:p w:rsidR="003F39A2" w:rsidRPr="0050273F" w:rsidRDefault="003F39A2" w:rsidP="003F39A2">
            <w:pPr>
              <w:pStyle w:val="TableParagraph"/>
              <w:rPr>
                <w:sz w:val="20"/>
              </w:rPr>
            </w:pPr>
          </w:p>
        </w:tc>
        <w:tc>
          <w:tcPr>
            <w:tcW w:w="3883" w:type="dxa"/>
          </w:tcPr>
          <w:p w:rsidR="003F39A2" w:rsidRPr="0050273F" w:rsidRDefault="003F39A2" w:rsidP="003F39A2">
            <w:pPr>
              <w:pStyle w:val="TableParagraph"/>
              <w:rPr>
                <w:sz w:val="20"/>
              </w:rPr>
            </w:pPr>
          </w:p>
        </w:tc>
      </w:tr>
    </w:tbl>
    <w:p w:rsidR="003F39A2" w:rsidRDefault="003F39A2" w:rsidP="003F39A2">
      <w:pPr>
        <w:jc w:val="center"/>
        <w:rPr>
          <w:sz w:val="24"/>
          <w:szCs w:val="24"/>
        </w:rPr>
      </w:pPr>
    </w:p>
    <w:p w:rsidR="003F39A2" w:rsidRPr="0050273F" w:rsidRDefault="003F39A2" w:rsidP="003F39A2">
      <w:pPr>
        <w:tabs>
          <w:tab w:val="left" w:pos="9357"/>
        </w:tabs>
        <w:spacing w:before="186" w:after="3" w:line="228" w:lineRule="auto"/>
        <w:ind w:left="226" w:right="1137"/>
        <w:rPr>
          <w:sz w:val="25"/>
        </w:rPr>
      </w:pPr>
      <w:r w:rsidRPr="0050273F">
        <w:rPr>
          <w:sz w:val="24"/>
        </w:rPr>
        <w:t>Приложение:</w:t>
      </w:r>
      <w:r w:rsidRPr="0050273F">
        <w:rPr>
          <w:spacing w:val="57"/>
          <w:sz w:val="24"/>
        </w:rPr>
        <w:t xml:space="preserve"> </w:t>
      </w:r>
      <w:r w:rsidRPr="0050273F">
        <w:rPr>
          <w:sz w:val="24"/>
          <w:u w:val="single" w:color="282828"/>
        </w:rPr>
        <w:tab/>
      </w:r>
      <w:r w:rsidRPr="0050273F">
        <w:rPr>
          <w:sz w:val="24"/>
        </w:rPr>
        <w:t xml:space="preserve"> </w:t>
      </w:r>
      <w:r w:rsidRPr="0050273F">
        <w:rPr>
          <w:sz w:val="25"/>
        </w:rPr>
        <w:t>Номер телефона и адрес электронной почты для связи:</w:t>
      </w:r>
      <w:r w:rsidRPr="0050273F">
        <w:rPr>
          <w:spacing w:val="44"/>
          <w:sz w:val="25"/>
        </w:rPr>
        <w:t xml:space="preserve"> </w:t>
      </w:r>
      <w:r w:rsidRPr="0050273F">
        <w:rPr>
          <w:sz w:val="25"/>
          <w:u w:val="single" w:color="1C1C1C"/>
        </w:rPr>
        <w:tab/>
      </w:r>
      <w:r w:rsidRPr="0050273F">
        <w:rPr>
          <w:sz w:val="25"/>
        </w:rPr>
        <w:t xml:space="preserve"> Исправленное</w:t>
      </w:r>
      <w:r w:rsidRPr="0050273F">
        <w:rPr>
          <w:spacing w:val="40"/>
          <w:sz w:val="25"/>
        </w:rPr>
        <w:t xml:space="preserve"> </w:t>
      </w:r>
      <w:r w:rsidRPr="0050273F">
        <w:rPr>
          <w:sz w:val="25"/>
        </w:rPr>
        <w:t>уведомление</w:t>
      </w:r>
      <w:r w:rsidRPr="0050273F">
        <w:rPr>
          <w:spacing w:val="40"/>
          <w:sz w:val="25"/>
        </w:rPr>
        <w:t xml:space="preserve"> </w:t>
      </w:r>
      <w:r w:rsidRPr="0050273F">
        <w:rPr>
          <w:sz w:val="25"/>
        </w:rPr>
        <w:t>о</w:t>
      </w:r>
      <w:r w:rsidRPr="0050273F">
        <w:rPr>
          <w:spacing w:val="40"/>
          <w:sz w:val="25"/>
        </w:rPr>
        <w:t xml:space="preserve"> </w:t>
      </w:r>
      <w:r w:rsidRPr="0050273F">
        <w:rPr>
          <w:sz w:val="25"/>
        </w:rPr>
        <w:t>соответствии/уведомление</w:t>
      </w:r>
      <w:r w:rsidRPr="0050273F">
        <w:rPr>
          <w:spacing w:val="40"/>
          <w:sz w:val="25"/>
        </w:rPr>
        <w:t xml:space="preserve"> </w:t>
      </w:r>
      <w:r w:rsidRPr="0050273F">
        <w:rPr>
          <w:sz w:val="25"/>
        </w:rPr>
        <w:t>о</w:t>
      </w:r>
      <w:r w:rsidRPr="0050273F">
        <w:rPr>
          <w:spacing w:val="40"/>
          <w:sz w:val="25"/>
        </w:rPr>
        <w:t xml:space="preserve"> </w:t>
      </w:r>
      <w:r w:rsidRPr="0050273F">
        <w:rPr>
          <w:sz w:val="25"/>
        </w:rPr>
        <w:t>несоответствии</w:t>
      </w:r>
      <w:r w:rsidRPr="0050273F">
        <w:rPr>
          <w:spacing w:val="80"/>
          <w:sz w:val="25"/>
        </w:rPr>
        <w:t xml:space="preserve"> </w:t>
      </w:r>
      <w:r w:rsidRPr="0050273F">
        <w:rPr>
          <w:w w:val="95"/>
          <w:sz w:val="25"/>
        </w:rPr>
        <w:t>Результат</w:t>
      </w:r>
      <w:r w:rsidRPr="0050273F">
        <w:rPr>
          <w:sz w:val="25"/>
        </w:rPr>
        <w:t xml:space="preserve"> </w:t>
      </w:r>
      <w:r w:rsidRPr="0050273F">
        <w:rPr>
          <w:w w:val="95"/>
          <w:sz w:val="25"/>
        </w:rPr>
        <w:t>рассмотрения настоящего заявления прошу:</w:t>
      </w:r>
    </w:p>
    <w:tbl>
      <w:tblPr>
        <w:tblStyle w:val="TableNormal"/>
        <w:tblW w:w="0" w:type="auto"/>
        <w:tblInd w:w="117"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9365"/>
        <w:gridCol w:w="907"/>
      </w:tblGrid>
      <w:tr w:rsidR="003F39A2" w:rsidRPr="0050273F" w:rsidTr="003F39A2">
        <w:trPr>
          <w:trHeight w:val="1223"/>
        </w:trPr>
        <w:tc>
          <w:tcPr>
            <w:tcW w:w="9365" w:type="dxa"/>
          </w:tcPr>
          <w:p w:rsidR="003F39A2" w:rsidRPr="003F39A2" w:rsidRDefault="003F39A2" w:rsidP="003F39A2">
            <w:pPr>
              <w:pStyle w:val="TableParagraph"/>
              <w:spacing w:line="230" w:lineRule="auto"/>
              <w:ind w:left="121" w:right="178"/>
              <w:rPr>
                <w:sz w:val="25"/>
                <w:lang w:val="ru-RU"/>
              </w:rPr>
            </w:pPr>
            <w:r w:rsidRPr="003F39A2">
              <w:rPr>
                <w:w w:val="95"/>
                <w:sz w:val="25"/>
                <w:lang w:val="ru-RU"/>
              </w:rPr>
              <w:t>направить в форме электронного</w:t>
            </w:r>
            <w:r w:rsidRPr="003F39A2">
              <w:rPr>
                <w:spacing w:val="32"/>
                <w:sz w:val="25"/>
                <w:lang w:val="ru-RU"/>
              </w:rPr>
              <w:t xml:space="preserve"> </w:t>
            </w:r>
            <w:r w:rsidRPr="003F39A2">
              <w:rPr>
                <w:w w:val="95"/>
                <w:sz w:val="25"/>
                <w:lang w:val="ru-RU"/>
              </w:rPr>
              <w:t>документа в Личный кабинет в федеральной государственной</w:t>
            </w:r>
            <w:r w:rsidRPr="003F39A2">
              <w:rPr>
                <w:spacing w:val="-9"/>
                <w:w w:val="95"/>
                <w:sz w:val="25"/>
                <w:lang w:val="ru-RU"/>
              </w:rPr>
              <w:t xml:space="preserve"> </w:t>
            </w:r>
            <w:r w:rsidRPr="003F39A2">
              <w:rPr>
                <w:w w:val="95"/>
                <w:sz w:val="25"/>
                <w:lang w:val="ru-RU"/>
              </w:rPr>
              <w:t>информационной</w:t>
            </w:r>
            <w:r w:rsidRPr="003F39A2">
              <w:rPr>
                <w:spacing w:val="-6"/>
                <w:w w:val="95"/>
                <w:sz w:val="25"/>
                <w:lang w:val="ru-RU"/>
              </w:rPr>
              <w:t xml:space="preserve"> </w:t>
            </w:r>
            <w:r w:rsidRPr="003F39A2">
              <w:rPr>
                <w:w w:val="95"/>
                <w:sz w:val="25"/>
                <w:lang w:val="ru-RU"/>
              </w:rPr>
              <w:t>системе «Единый портал государственных</w:t>
            </w:r>
            <w:r w:rsidRPr="003F39A2">
              <w:rPr>
                <w:spacing w:val="-8"/>
                <w:w w:val="95"/>
                <w:sz w:val="25"/>
                <w:lang w:val="ru-RU"/>
              </w:rPr>
              <w:t xml:space="preserve"> </w:t>
            </w:r>
            <w:r w:rsidRPr="003F39A2">
              <w:rPr>
                <w:w w:val="95"/>
                <w:sz w:val="25"/>
                <w:lang w:val="ru-RU"/>
              </w:rPr>
              <w:t>и муниципальных</w:t>
            </w:r>
            <w:r w:rsidRPr="003F39A2">
              <w:rPr>
                <w:spacing w:val="29"/>
                <w:sz w:val="25"/>
                <w:lang w:val="ru-RU"/>
              </w:rPr>
              <w:t xml:space="preserve"> </w:t>
            </w:r>
            <w:r w:rsidRPr="003F39A2">
              <w:rPr>
                <w:w w:val="95"/>
                <w:sz w:val="25"/>
                <w:lang w:val="ru-RU"/>
              </w:rPr>
              <w:t>услуг (функций)»/ в региональном портале государственных</w:t>
            </w:r>
            <w:r w:rsidRPr="003F39A2">
              <w:rPr>
                <w:spacing w:val="-12"/>
                <w:w w:val="95"/>
                <w:sz w:val="25"/>
                <w:lang w:val="ru-RU"/>
              </w:rPr>
              <w:t xml:space="preserve"> </w:t>
            </w:r>
            <w:r w:rsidRPr="003F39A2">
              <w:rPr>
                <w:w w:val="95"/>
                <w:sz w:val="25"/>
                <w:lang w:val="ru-RU"/>
              </w:rPr>
              <w:t xml:space="preserve">и </w:t>
            </w:r>
            <w:r w:rsidRPr="003F39A2">
              <w:rPr>
                <w:sz w:val="25"/>
                <w:lang w:val="ru-RU"/>
              </w:rPr>
              <w:t>муниципальных</w:t>
            </w:r>
            <w:r w:rsidRPr="003F39A2">
              <w:rPr>
                <w:spacing w:val="30"/>
                <w:sz w:val="25"/>
                <w:lang w:val="ru-RU"/>
              </w:rPr>
              <w:t xml:space="preserve"> </w:t>
            </w:r>
            <w:r w:rsidRPr="003F39A2">
              <w:rPr>
                <w:sz w:val="25"/>
                <w:lang w:val="ru-RU"/>
              </w:rPr>
              <w:t>услуг</w:t>
            </w:r>
          </w:p>
        </w:tc>
        <w:tc>
          <w:tcPr>
            <w:tcW w:w="907" w:type="dxa"/>
          </w:tcPr>
          <w:p w:rsidR="003F39A2" w:rsidRPr="003F39A2" w:rsidRDefault="003F39A2" w:rsidP="003F39A2">
            <w:pPr>
              <w:pStyle w:val="TableParagraph"/>
              <w:rPr>
                <w:sz w:val="24"/>
                <w:lang w:val="ru-RU"/>
              </w:rPr>
            </w:pPr>
          </w:p>
        </w:tc>
      </w:tr>
      <w:tr w:rsidR="003F39A2" w:rsidRPr="0050273F" w:rsidTr="003F39A2">
        <w:trPr>
          <w:trHeight w:val="1218"/>
        </w:trPr>
        <w:tc>
          <w:tcPr>
            <w:tcW w:w="9365" w:type="dxa"/>
          </w:tcPr>
          <w:p w:rsidR="003F39A2" w:rsidRPr="003F39A2" w:rsidRDefault="003F39A2" w:rsidP="003F39A2">
            <w:pPr>
              <w:pStyle w:val="TableParagraph"/>
              <w:tabs>
                <w:tab w:val="left" w:pos="5141"/>
              </w:tabs>
              <w:spacing w:line="230" w:lineRule="auto"/>
              <w:ind w:left="121" w:right="178" w:hanging="1"/>
              <w:rPr>
                <w:sz w:val="25"/>
                <w:lang w:val="ru-RU"/>
              </w:rPr>
            </w:pPr>
            <w:r w:rsidRPr="003F39A2">
              <w:rPr>
                <w:w w:val="95"/>
                <w:sz w:val="25"/>
                <w:lang w:val="ru-RU"/>
              </w:rPr>
              <w:t>выдать на бумажном носителе при личном обращении в уполномоченный орган государственной</w:t>
            </w:r>
            <w:r w:rsidRPr="003F39A2">
              <w:rPr>
                <w:spacing w:val="-9"/>
                <w:w w:val="95"/>
                <w:sz w:val="25"/>
                <w:lang w:val="ru-RU"/>
              </w:rPr>
              <w:t xml:space="preserve"> </w:t>
            </w:r>
            <w:r w:rsidRPr="003F39A2">
              <w:rPr>
                <w:w w:val="95"/>
                <w:sz w:val="25"/>
                <w:lang w:val="ru-RU"/>
              </w:rPr>
              <w:t>власти, орган местного самоуправления</w:t>
            </w:r>
            <w:r w:rsidRPr="003F39A2">
              <w:rPr>
                <w:spacing w:val="-1"/>
                <w:w w:val="95"/>
                <w:sz w:val="25"/>
                <w:lang w:val="ru-RU"/>
              </w:rPr>
              <w:t xml:space="preserve"> </w:t>
            </w:r>
            <w:r w:rsidRPr="003F39A2">
              <w:rPr>
                <w:w w:val="95"/>
                <w:sz w:val="25"/>
                <w:lang w:val="ru-RU"/>
              </w:rPr>
              <w:t>либо в многофункциональный центр предоставления государственных и муниципальных</w:t>
            </w:r>
            <w:r w:rsidRPr="003F39A2">
              <w:rPr>
                <w:spacing w:val="40"/>
                <w:sz w:val="25"/>
                <w:lang w:val="ru-RU"/>
              </w:rPr>
              <w:t xml:space="preserve"> </w:t>
            </w:r>
            <w:r w:rsidRPr="003F39A2">
              <w:rPr>
                <w:w w:val="95"/>
                <w:sz w:val="25"/>
                <w:lang w:val="ru-RU"/>
              </w:rPr>
              <w:t>услуг, расположенном</w:t>
            </w:r>
            <w:r w:rsidRPr="003F39A2">
              <w:rPr>
                <w:spacing w:val="40"/>
                <w:sz w:val="25"/>
                <w:lang w:val="ru-RU"/>
              </w:rPr>
              <w:t xml:space="preserve"> </w:t>
            </w:r>
            <w:r w:rsidRPr="003F39A2">
              <w:rPr>
                <w:w w:val="95"/>
                <w:sz w:val="25"/>
                <w:lang w:val="ru-RU"/>
              </w:rPr>
              <w:t xml:space="preserve">по </w:t>
            </w:r>
            <w:r w:rsidRPr="003F39A2">
              <w:rPr>
                <w:sz w:val="25"/>
                <w:lang w:val="ru-RU"/>
              </w:rPr>
              <w:t>адресу:</w:t>
            </w:r>
            <w:r w:rsidRPr="003F39A2">
              <w:rPr>
                <w:spacing w:val="-32"/>
                <w:sz w:val="25"/>
                <w:lang w:val="ru-RU"/>
              </w:rPr>
              <w:t xml:space="preserve"> </w:t>
            </w:r>
            <w:r w:rsidRPr="003F39A2">
              <w:rPr>
                <w:sz w:val="25"/>
                <w:u w:val="single"/>
                <w:lang w:val="ru-RU"/>
              </w:rPr>
              <w:tab/>
            </w:r>
          </w:p>
        </w:tc>
        <w:tc>
          <w:tcPr>
            <w:tcW w:w="907" w:type="dxa"/>
          </w:tcPr>
          <w:p w:rsidR="003F39A2" w:rsidRPr="003F39A2" w:rsidRDefault="003F39A2" w:rsidP="003F39A2">
            <w:pPr>
              <w:pStyle w:val="TableParagraph"/>
              <w:rPr>
                <w:sz w:val="24"/>
                <w:lang w:val="ru-RU"/>
              </w:rPr>
            </w:pPr>
          </w:p>
        </w:tc>
      </w:tr>
      <w:tr w:rsidR="003F39A2" w:rsidRPr="0050273F" w:rsidTr="003F39A2">
        <w:trPr>
          <w:trHeight w:val="671"/>
        </w:trPr>
        <w:tc>
          <w:tcPr>
            <w:tcW w:w="9365" w:type="dxa"/>
          </w:tcPr>
          <w:p w:rsidR="003F39A2" w:rsidRPr="003F39A2" w:rsidRDefault="003F39A2" w:rsidP="003F39A2">
            <w:pPr>
              <w:pStyle w:val="TableParagraph"/>
              <w:spacing w:line="256" w:lineRule="exact"/>
              <w:ind w:left="121"/>
              <w:rPr>
                <w:sz w:val="25"/>
                <w:lang w:val="ru-RU"/>
              </w:rPr>
            </w:pPr>
            <w:r w:rsidRPr="003F39A2">
              <w:rPr>
                <w:w w:val="95"/>
                <w:sz w:val="25"/>
                <w:lang w:val="ru-RU"/>
              </w:rPr>
              <w:t>направить</w:t>
            </w:r>
            <w:r w:rsidRPr="003F39A2">
              <w:rPr>
                <w:spacing w:val="-3"/>
                <w:w w:val="95"/>
                <w:sz w:val="25"/>
                <w:lang w:val="ru-RU"/>
              </w:rPr>
              <w:t xml:space="preserve"> </w:t>
            </w:r>
            <w:r w:rsidRPr="003F39A2">
              <w:rPr>
                <w:w w:val="95"/>
                <w:sz w:val="25"/>
                <w:lang w:val="ru-RU"/>
              </w:rPr>
              <w:t>на</w:t>
            </w:r>
            <w:r w:rsidRPr="003F39A2">
              <w:rPr>
                <w:spacing w:val="-8"/>
                <w:w w:val="95"/>
                <w:sz w:val="25"/>
                <w:lang w:val="ru-RU"/>
              </w:rPr>
              <w:t xml:space="preserve"> </w:t>
            </w:r>
            <w:r w:rsidRPr="003F39A2">
              <w:rPr>
                <w:w w:val="95"/>
                <w:sz w:val="25"/>
                <w:lang w:val="ru-RU"/>
              </w:rPr>
              <w:t>бумажном</w:t>
            </w:r>
            <w:r w:rsidRPr="003F39A2">
              <w:rPr>
                <w:spacing w:val="-7"/>
                <w:w w:val="95"/>
                <w:sz w:val="25"/>
                <w:lang w:val="ru-RU"/>
              </w:rPr>
              <w:t xml:space="preserve"> </w:t>
            </w:r>
            <w:r w:rsidRPr="003F39A2">
              <w:rPr>
                <w:w w:val="95"/>
                <w:sz w:val="25"/>
                <w:lang w:val="ru-RU"/>
              </w:rPr>
              <w:t>носителе</w:t>
            </w:r>
            <w:r w:rsidRPr="003F39A2">
              <w:rPr>
                <w:spacing w:val="-4"/>
                <w:w w:val="95"/>
                <w:sz w:val="25"/>
                <w:lang w:val="ru-RU"/>
              </w:rPr>
              <w:t xml:space="preserve"> </w:t>
            </w:r>
            <w:r w:rsidRPr="003F39A2">
              <w:rPr>
                <w:w w:val="95"/>
                <w:sz w:val="25"/>
                <w:lang w:val="ru-RU"/>
              </w:rPr>
              <w:t>на</w:t>
            </w:r>
            <w:r w:rsidRPr="003F39A2">
              <w:rPr>
                <w:spacing w:val="-12"/>
                <w:w w:val="95"/>
                <w:sz w:val="25"/>
                <w:lang w:val="ru-RU"/>
              </w:rPr>
              <w:t xml:space="preserve"> </w:t>
            </w:r>
            <w:r w:rsidRPr="003F39A2">
              <w:rPr>
                <w:spacing w:val="-2"/>
                <w:w w:val="95"/>
                <w:sz w:val="25"/>
                <w:lang w:val="ru-RU"/>
              </w:rPr>
              <w:t>почтовый</w:t>
            </w:r>
          </w:p>
          <w:p w:rsidR="003F39A2" w:rsidRPr="0050273F" w:rsidRDefault="003F39A2" w:rsidP="003F39A2">
            <w:pPr>
              <w:pStyle w:val="TableParagraph"/>
              <w:tabs>
                <w:tab w:val="left" w:pos="4600"/>
              </w:tabs>
              <w:spacing w:line="283" w:lineRule="exact"/>
              <w:ind w:left="122"/>
              <w:rPr>
                <w:sz w:val="25"/>
              </w:rPr>
            </w:pPr>
            <w:r w:rsidRPr="0050273F">
              <w:rPr>
                <w:sz w:val="25"/>
              </w:rPr>
              <w:t xml:space="preserve">адрес: </w:t>
            </w:r>
            <w:r w:rsidRPr="0050273F">
              <w:rPr>
                <w:sz w:val="25"/>
                <w:u w:val="single"/>
              </w:rPr>
              <w:tab/>
            </w:r>
          </w:p>
        </w:tc>
        <w:tc>
          <w:tcPr>
            <w:tcW w:w="907" w:type="dxa"/>
          </w:tcPr>
          <w:p w:rsidR="003F39A2" w:rsidRPr="0050273F" w:rsidRDefault="003F39A2" w:rsidP="003F39A2">
            <w:pPr>
              <w:pStyle w:val="TableParagraph"/>
              <w:rPr>
                <w:sz w:val="24"/>
              </w:rPr>
            </w:pPr>
          </w:p>
        </w:tc>
      </w:tr>
      <w:tr w:rsidR="003F39A2" w:rsidRPr="0050273F" w:rsidTr="003F39A2">
        <w:trPr>
          <w:trHeight w:val="229"/>
        </w:trPr>
        <w:tc>
          <w:tcPr>
            <w:tcW w:w="10272" w:type="dxa"/>
            <w:gridSpan w:val="2"/>
          </w:tcPr>
          <w:p w:rsidR="003F39A2" w:rsidRPr="003F39A2" w:rsidRDefault="003F39A2" w:rsidP="003F39A2">
            <w:pPr>
              <w:pStyle w:val="TableParagraph"/>
              <w:spacing w:line="210" w:lineRule="exact"/>
              <w:ind w:left="3190" w:right="3181"/>
              <w:jc w:val="center"/>
              <w:rPr>
                <w:sz w:val="21"/>
                <w:lang w:val="ru-RU"/>
              </w:rPr>
            </w:pPr>
            <w:r w:rsidRPr="003F39A2">
              <w:rPr>
                <w:i/>
                <w:w w:val="90"/>
                <w:sz w:val="21"/>
                <w:lang w:val="ru-RU"/>
              </w:rPr>
              <w:t>Указывается</w:t>
            </w:r>
            <w:r w:rsidRPr="003F39A2">
              <w:rPr>
                <w:i/>
                <w:spacing w:val="6"/>
                <w:sz w:val="21"/>
                <w:lang w:val="ru-RU"/>
              </w:rPr>
              <w:t xml:space="preserve"> </w:t>
            </w:r>
            <w:r w:rsidRPr="003F39A2">
              <w:rPr>
                <w:w w:val="90"/>
                <w:sz w:val="21"/>
                <w:lang w:val="ru-RU"/>
              </w:rPr>
              <w:t>один</w:t>
            </w:r>
            <w:r w:rsidRPr="003F39A2">
              <w:rPr>
                <w:spacing w:val="5"/>
                <w:sz w:val="21"/>
                <w:lang w:val="ru-RU"/>
              </w:rPr>
              <w:t xml:space="preserve"> </w:t>
            </w:r>
            <w:r w:rsidRPr="003F39A2">
              <w:rPr>
                <w:w w:val="90"/>
                <w:sz w:val="21"/>
                <w:lang w:val="ru-RU"/>
              </w:rPr>
              <w:t>из</w:t>
            </w:r>
            <w:r w:rsidRPr="003F39A2">
              <w:rPr>
                <w:spacing w:val="-5"/>
                <w:sz w:val="21"/>
                <w:lang w:val="ru-RU"/>
              </w:rPr>
              <w:t xml:space="preserve"> </w:t>
            </w:r>
            <w:r w:rsidRPr="003F39A2">
              <w:rPr>
                <w:w w:val="90"/>
                <w:sz w:val="21"/>
                <w:lang w:val="ru-RU"/>
              </w:rPr>
              <w:t>перечисленных</w:t>
            </w:r>
            <w:r w:rsidRPr="003F39A2">
              <w:rPr>
                <w:spacing w:val="13"/>
                <w:sz w:val="21"/>
                <w:lang w:val="ru-RU"/>
              </w:rPr>
              <w:t xml:space="preserve"> </w:t>
            </w:r>
            <w:r w:rsidRPr="003F39A2">
              <w:rPr>
                <w:spacing w:val="-2"/>
                <w:w w:val="90"/>
                <w:sz w:val="21"/>
                <w:lang w:val="ru-RU"/>
              </w:rPr>
              <w:t>способов</w:t>
            </w:r>
          </w:p>
        </w:tc>
      </w:tr>
    </w:tbl>
    <w:p w:rsidR="003F39A2" w:rsidRPr="0050273F" w:rsidRDefault="003F39A2" w:rsidP="003F39A2">
      <w:pPr>
        <w:pStyle w:val="a6"/>
        <w:jc w:val="left"/>
        <w:rPr>
          <w:rFonts w:ascii="Times New Roman" w:hAnsi="Times New Roman" w:cs="Times New Roman"/>
          <w:sz w:val="20"/>
        </w:rPr>
      </w:pPr>
    </w:p>
    <w:p w:rsidR="003F39A2" w:rsidRPr="0050273F" w:rsidRDefault="002A7190" w:rsidP="003F39A2">
      <w:pPr>
        <w:pStyle w:val="a6"/>
        <w:spacing w:before="4"/>
        <w:jc w:val="left"/>
        <w:rPr>
          <w:rFonts w:ascii="Times New Roman" w:hAnsi="Times New Roman" w:cs="Times New Roman"/>
          <w:sz w:val="23"/>
        </w:rPr>
      </w:pPr>
      <w:r>
        <w:rPr>
          <w:noProof/>
        </w:rPr>
        <w:pict>
          <v:shape id="docshape29" o:spid="_x0000_s1076" style="position:absolute;margin-left:234.5pt;margin-top:14.65pt;width:101.3pt;height:.1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" path="m,l2026,e" filled="f" strokecolor="#2f2f2f" strokeweight=".25403mm">
            <v:path arrowok="t" o:connecttype="custom" o:connectlocs="0,0;1286510,0" o:connectangles="0,0"/>
            <w10:wrap type="topAndBottom" anchorx="page"/>
          </v:shape>
        </w:pict>
      </w:r>
      <w:r>
        <w:rPr>
          <w:noProof/>
        </w:rPr>
        <w:pict>
          <v:shape id="docshape30" o:spid="_x0000_s1075" style="position:absolute;margin-left:361.7pt;margin-top:14.65pt;width:157.25pt;height:.1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" path="m,l3144,e" filled="f" strokecolor="#2f2f2f" strokeweight=".25403mm">
            <v:path arrowok="t" o:connecttype="custom" o:connectlocs="0,0;1996440,0" o:connectangles="0,0"/>
            <w10:wrap type="topAndBottom" anchorx="page"/>
          </v:shape>
        </w:pict>
      </w:r>
    </w:p>
    <w:p w:rsidR="003F39A2" w:rsidRPr="0050273F" w:rsidRDefault="003F39A2" w:rsidP="003F39A2">
      <w:pPr>
        <w:spacing w:before="26"/>
        <w:ind w:left="7131" w:right="1730" w:hanging="2902"/>
      </w:pPr>
      <w:r w:rsidRPr="0050273F">
        <w:rPr>
          <w:noProof/>
          <w:position w:val="-3"/>
        </w:rPr>
        <w:drawing>
          <wp:inline distT="0" distB="0" distL="0" distR="0" wp14:anchorId="23AD11EC" wp14:editId="419561E0">
            <wp:extent cx="521243" cy="112786"/>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2" cstate="print"/>
                    <a:stretch>
                      <a:fillRect/>
                    </a:stretch>
                  </pic:blipFill>
                  <pic:spPr>
                    <a:xfrm>
                      <a:off x="0" y="0"/>
                      <a:ext cx="521243" cy="112786"/>
                    </a:xfrm>
                    <a:prstGeom prst="rect">
                      <a:avLst/>
                    </a:prstGeom>
                  </pic:spPr>
                </pic:pic>
              </a:graphicData>
            </a:graphic>
          </wp:inline>
        </w:drawing>
      </w:r>
      <w:r w:rsidRPr="0050273F">
        <w:rPr>
          <w:spacing w:val="80"/>
          <w:w w:val="150"/>
        </w:rPr>
        <w:t xml:space="preserve">        </w:t>
      </w:r>
      <w:r w:rsidRPr="0050273F">
        <w:t>(фамилия, имя, отчество</w:t>
      </w:r>
      <w:r w:rsidRPr="0050273F">
        <w:rPr>
          <w:spacing w:val="40"/>
        </w:rPr>
        <w:t xml:space="preserve"> </w:t>
      </w:r>
      <w:r w:rsidRPr="0050273F">
        <w:t>(при наличии)</w:t>
      </w:r>
    </w:p>
    <w:p w:rsidR="003F39A2" w:rsidRPr="0050273F" w:rsidRDefault="003F39A2" w:rsidP="003F39A2">
      <w:pPr>
        <w:spacing w:before="111"/>
        <w:ind w:left="228"/>
        <w:rPr>
          <w:sz w:val="25"/>
        </w:rPr>
      </w:pPr>
      <w:r w:rsidRPr="0050273F">
        <w:rPr>
          <w:w w:val="95"/>
          <w:sz w:val="25"/>
        </w:rPr>
        <w:t>*Нужное</w:t>
      </w:r>
      <w:r w:rsidRPr="0050273F">
        <w:rPr>
          <w:spacing w:val="-1"/>
          <w:sz w:val="25"/>
        </w:rPr>
        <w:t xml:space="preserve"> </w:t>
      </w:r>
      <w:r w:rsidRPr="0050273F">
        <w:rPr>
          <w:spacing w:val="-2"/>
          <w:sz w:val="25"/>
        </w:rPr>
        <w:t>подчеркнуть.</w:t>
      </w:r>
    </w:p>
    <w:p w:rsidR="003F39A2" w:rsidRPr="0050273F" w:rsidRDefault="003F39A2" w:rsidP="003F39A2">
      <w:pPr>
        <w:rPr>
          <w:sz w:val="25"/>
        </w:rPr>
        <w:sectPr w:rsidR="003F39A2" w:rsidRPr="0050273F">
          <w:pgSz w:w="11900" w:h="16840"/>
          <w:pgMar w:top="1060" w:right="360" w:bottom="280" w:left="1040" w:header="720" w:footer="720" w:gutter="0"/>
          <w:cols w:space="720"/>
        </w:sectPr>
      </w:pPr>
    </w:p>
    <w:p w:rsidR="003F39A2" w:rsidRPr="0050273F" w:rsidRDefault="003F39A2" w:rsidP="003F39A2">
      <w:pPr>
        <w:spacing w:before="94" w:line="232" w:lineRule="auto"/>
        <w:ind w:left="5866" w:right="217" w:firstLine="2346"/>
        <w:jc w:val="right"/>
        <w:rPr>
          <w:sz w:val="29"/>
        </w:rPr>
      </w:pPr>
      <w:r w:rsidRPr="0050273F">
        <w:rPr>
          <w:spacing w:val="-2"/>
          <w:w w:val="90"/>
          <w:sz w:val="29"/>
        </w:rPr>
        <w:lastRenderedPageBreak/>
        <w:t>Приложение</w:t>
      </w:r>
      <w:r w:rsidRPr="0050273F">
        <w:rPr>
          <w:spacing w:val="-7"/>
          <w:sz w:val="29"/>
        </w:rPr>
        <w:t xml:space="preserve"> </w:t>
      </w:r>
      <w:r w:rsidRPr="0050273F">
        <w:rPr>
          <w:spacing w:val="-2"/>
          <w:w w:val="90"/>
          <w:sz w:val="29"/>
        </w:rPr>
        <w:t>№</w:t>
      </w:r>
      <w:r w:rsidRPr="0050273F">
        <w:rPr>
          <w:spacing w:val="32"/>
          <w:sz w:val="29"/>
        </w:rPr>
        <w:t xml:space="preserve"> </w:t>
      </w:r>
      <w:r w:rsidRPr="0050273F">
        <w:rPr>
          <w:spacing w:val="-2"/>
          <w:w w:val="90"/>
          <w:sz w:val="29"/>
        </w:rPr>
        <w:t xml:space="preserve">5 </w:t>
      </w:r>
      <w:r w:rsidRPr="0050273F">
        <w:rPr>
          <w:sz w:val="29"/>
        </w:rPr>
        <w:t>к</w:t>
      </w:r>
      <w:r w:rsidRPr="0050273F">
        <w:rPr>
          <w:spacing w:val="-19"/>
          <w:sz w:val="29"/>
        </w:rPr>
        <w:t xml:space="preserve"> </w:t>
      </w:r>
      <w:r w:rsidRPr="0050273F">
        <w:rPr>
          <w:sz w:val="29"/>
        </w:rPr>
        <w:t>Административному</w:t>
      </w:r>
      <w:r w:rsidRPr="0050273F">
        <w:rPr>
          <w:spacing w:val="-18"/>
          <w:sz w:val="29"/>
        </w:rPr>
        <w:t xml:space="preserve"> </w:t>
      </w:r>
      <w:r w:rsidRPr="0050273F">
        <w:rPr>
          <w:sz w:val="29"/>
        </w:rPr>
        <w:t xml:space="preserve">регламенту </w:t>
      </w:r>
      <w:r w:rsidRPr="0050273F">
        <w:rPr>
          <w:w w:val="95"/>
          <w:sz w:val="29"/>
        </w:rPr>
        <w:t>по</w:t>
      </w:r>
      <w:r w:rsidRPr="0050273F">
        <w:rPr>
          <w:spacing w:val="-2"/>
          <w:w w:val="95"/>
          <w:sz w:val="29"/>
        </w:rPr>
        <w:t xml:space="preserve"> </w:t>
      </w:r>
      <w:r w:rsidRPr="0050273F">
        <w:rPr>
          <w:w w:val="95"/>
          <w:sz w:val="29"/>
        </w:rPr>
        <w:t>предоставлению</w:t>
      </w:r>
      <w:r w:rsidRPr="0050273F">
        <w:rPr>
          <w:spacing w:val="-2"/>
          <w:w w:val="95"/>
          <w:sz w:val="29"/>
        </w:rPr>
        <w:t xml:space="preserve"> </w:t>
      </w:r>
      <w:r w:rsidRPr="0050273F">
        <w:rPr>
          <w:w w:val="95"/>
          <w:sz w:val="29"/>
        </w:rPr>
        <w:t>муниципальной</w:t>
      </w:r>
      <w:r w:rsidRPr="0050273F">
        <w:rPr>
          <w:spacing w:val="-1"/>
          <w:w w:val="95"/>
          <w:sz w:val="29"/>
        </w:rPr>
        <w:t xml:space="preserve"> </w:t>
      </w:r>
      <w:r w:rsidRPr="0050273F">
        <w:rPr>
          <w:spacing w:val="-2"/>
          <w:sz w:val="29"/>
        </w:rPr>
        <w:t>услуги</w:t>
      </w:r>
    </w:p>
    <w:p w:rsidR="003F39A2" w:rsidRPr="0050273F" w:rsidRDefault="003F39A2" w:rsidP="003F39A2">
      <w:pPr>
        <w:spacing w:before="275"/>
        <w:ind w:right="235"/>
        <w:jc w:val="right"/>
        <w:rPr>
          <w:sz w:val="24"/>
        </w:rPr>
      </w:pPr>
      <w:r w:rsidRPr="0050273F">
        <w:rPr>
          <w:spacing w:val="-2"/>
          <w:sz w:val="24"/>
        </w:rPr>
        <w:t>ФОРМА</w:t>
      </w:r>
    </w:p>
    <w:p w:rsidR="003F39A2" w:rsidRPr="0050273F" w:rsidRDefault="003F39A2" w:rsidP="003F39A2">
      <w:pPr>
        <w:tabs>
          <w:tab w:val="left" w:pos="8490"/>
        </w:tabs>
        <w:spacing w:before="90"/>
        <w:ind w:left="3491"/>
        <w:jc w:val="right"/>
        <w:rPr>
          <w:sz w:val="24"/>
        </w:rPr>
      </w:pPr>
      <w:r w:rsidRPr="0050273F">
        <w:rPr>
          <w:sz w:val="24"/>
        </w:rPr>
        <w:t xml:space="preserve">Кому </w:t>
      </w:r>
      <w:r w:rsidRPr="0050273F">
        <w:rPr>
          <w:sz w:val="24"/>
          <w:u w:val="single"/>
        </w:rPr>
        <w:tab/>
      </w:r>
    </w:p>
    <w:p w:rsidR="003F39A2" w:rsidRPr="0050273F" w:rsidRDefault="002A7190" w:rsidP="003F39A2">
      <w:pPr>
        <w:spacing w:before="7" w:line="244" w:lineRule="auto"/>
        <w:ind w:left="4283" w:right="314" w:hanging="16"/>
        <w:jc w:val="right"/>
      </w:pPr>
      <w:r>
        <w:rPr>
          <w:noProof/>
        </w:rPr>
        <w:pict>
          <v:shape id="docshape31" o:spid="_x0000_s1085" style="position:absolute;left:0;text-align:left;margin-left:310.5pt;margin-top:54.85pt;width:266.25pt;height:3.55pt;flip:y;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" path="m,l4920,e" filled="f" strokeweight=".25403mm">
            <v:path arrowok="t" o:connecttype="custom" o:connectlocs="0,0;3380688,0" o:connectangles="0,0"/>
            <w10:wrap type="topAndBottom" anchorx="page"/>
          </v:shape>
        </w:pict>
      </w:r>
      <w:r w:rsidR="003F39A2" w:rsidRPr="0050273F">
        <w:rPr>
          <w:w w:val="95"/>
        </w:rPr>
        <w:t>(фамилия,</w:t>
      </w:r>
      <w:r w:rsidR="003F39A2" w:rsidRPr="0050273F">
        <w:t xml:space="preserve"> </w:t>
      </w:r>
      <w:r w:rsidR="003F39A2" w:rsidRPr="0050273F">
        <w:rPr>
          <w:w w:val="95"/>
        </w:rPr>
        <w:t>имя, отчество (при</w:t>
      </w:r>
      <w:r w:rsidR="003F39A2" w:rsidRPr="0050273F">
        <w:rPr>
          <w:spacing w:val="-6"/>
          <w:w w:val="95"/>
        </w:rPr>
        <w:t xml:space="preserve"> </w:t>
      </w:r>
      <w:r w:rsidR="003F39A2" w:rsidRPr="0050273F">
        <w:rPr>
          <w:w w:val="95"/>
        </w:rPr>
        <w:t>наличии) застройщика,</w:t>
      </w:r>
      <w:r w:rsidR="003F39A2" w:rsidRPr="0050273F">
        <w:rPr>
          <w:spacing w:val="21"/>
        </w:rPr>
        <w:t xml:space="preserve"> </w:t>
      </w:r>
      <w:r w:rsidR="003F39A2" w:rsidRPr="0050273F">
        <w:rPr>
          <w:w w:val="95"/>
        </w:rPr>
        <w:t>ОГРНИП</w:t>
      </w:r>
      <w:r w:rsidR="003F39A2" w:rsidRPr="0050273F">
        <w:rPr>
          <w:spacing w:val="-6"/>
          <w:w w:val="95"/>
        </w:rPr>
        <w:t xml:space="preserve"> </w:t>
      </w:r>
      <w:r w:rsidR="003F39A2" w:rsidRPr="0050273F">
        <w:rPr>
          <w:w w:val="95"/>
        </w:rPr>
        <w:t xml:space="preserve">(для </w:t>
      </w:r>
      <w:r w:rsidR="003F39A2" w:rsidRPr="0050273F">
        <w:rPr>
          <w:w w:val="90"/>
        </w:rPr>
        <w:t>физического</w:t>
      </w:r>
      <w:r w:rsidR="003F39A2" w:rsidRPr="0050273F">
        <w:t xml:space="preserve"> </w:t>
      </w:r>
      <w:r w:rsidR="003F39A2" w:rsidRPr="0050273F">
        <w:rPr>
          <w:w w:val="90"/>
        </w:rPr>
        <w:t>лица,</w:t>
      </w:r>
      <w:r w:rsidR="003F39A2" w:rsidRPr="0050273F">
        <w:t xml:space="preserve"> </w:t>
      </w:r>
      <w:r w:rsidR="003F39A2" w:rsidRPr="0050273F">
        <w:rPr>
          <w:w w:val="90"/>
        </w:rPr>
        <w:t>зарегистрированного в качестве</w:t>
      </w:r>
      <w:r w:rsidR="003F39A2" w:rsidRPr="0050273F">
        <w:t xml:space="preserve"> </w:t>
      </w:r>
      <w:r w:rsidR="003F39A2" w:rsidRPr="0050273F">
        <w:rPr>
          <w:w w:val="90"/>
        </w:rPr>
        <w:t>индивидуального</w:t>
      </w:r>
      <w:r w:rsidR="003F39A2" w:rsidRPr="0050273F">
        <w:t xml:space="preserve"> </w:t>
      </w:r>
      <w:r w:rsidR="003F39A2" w:rsidRPr="0050273F">
        <w:rPr>
          <w:w w:val="90"/>
        </w:rPr>
        <w:t xml:space="preserve">предпринимателя) </w:t>
      </w:r>
      <w:r w:rsidR="003F39A2" w:rsidRPr="0050273F">
        <w:rPr>
          <w:w w:val="70"/>
        </w:rPr>
        <w:t>—</w:t>
      </w:r>
      <w:r w:rsidR="003F39A2" w:rsidRPr="0050273F">
        <w:rPr>
          <w:spacing w:val="40"/>
        </w:rPr>
        <w:t xml:space="preserve"> </w:t>
      </w:r>
      <w:r w:rsidR="003F39A2" w:rsidRPr="0050273F">
        <w:rPr>
          <w:w w:val="90"/>
        </w:rPr>
        <w:t>для физического</w:t>
      </w:r>
      <w:r w:rsidR="003F39A2" w:rsidRPr="0050273F">
        <w:t xml:space="preserve"> </w:t>
      </w:r>
      <w:r w:rsidR="003F39A2" w:rsidRPr="0050273F">
        <w:rPr>
          <w:w w:val="90"/>
        </w:rPr>
        <w:t>лица, полное наименование</w:t>
      </w:r>
      <w:r w:rsidR="003F39A2" w:rsidRPr="0050273F">
        <w:t xml:space="preserve"> застройщика,</w:t>
      </w:r>
      <w:r w:rsidR="003F39A2" w:rsidRPr="0050273F">
        <w:rPr>
          <w:spacing w:val="4"/>
        </w:rPr>
        <w:t xml:space="preserve"> </w:t>
      </w:r>
      <w:r w:rsidR="003F39A2" w:rsidRPr="0050273F">
        <w:t>ИНН*,</w:t>
      </w:r>
      <w:r w:rsidR="003F39A2" w:rsidRPr="0050273F">
        <w:rPr>
          <w:spacing w:val="-3"/>
        </w:rPr>
        <w:t xml:space="preserve"> </w:t>
      </w:r>
      <w:r w:rsidR="003F39A2" w:rsidRPr="0050273F">
        <w:t>ОГРН</w:t>
      </w:r>
      <w:r w:rsidR="003F39A2" w:rsidRPr="0050273F">
        <w:rPr>
          <w:spacing w:val="-11"/>
        </w:rPr>
        <w:t xml:space="preserve"> </w:t>
      </w:r>
      <w:r w:rsidR="003F39A2" w:rsidRPr="0050273F">
        <w:t>-</w:t>
      </w:r>
      <w:r w:rsidR="003F39A2" w:rsidRPr="0050273F">
        <w:rPr>
          <w:spacing w:val="-11"/>
        </w:rPr>
        <w:t xml:space="preserve"> </w:t>
      </w:r>
      <w:r w:rsidR="003F39A2" w:rsidRPr="0050273F">
        <w:t>для</w:t>
      </w:r>
      <w:r w:rsidR="003F39A2" w:rsidRPr="0050273F">
        <w:rPr>
          <w:spacing w:val="-12"/>
        </w:rPr>
        <w:t xml:space="preserve"> </w:t>
      </w:r>
      <w:r w:rsidR="003F39A2" w:rsidRPr="0050273F">
        <w:t>юридического</w:t>
      </w:r>
      <w:r w:rsidR="003F39A2" w:rsidRPr="0050273F">
        <w:rPr>
          <w:spacing w:val="-1"/>
        </w:rPr>
        <w:t xml:space="preserve"> </w:t>
      </w:r>
      <w:r w:rsidR="003F39A2" w:rsidRPr="0050273F">
        <w:t>лица</w:t>
      </w:r>
    </w:p>
    <w:p w:rsidR="003F39A2" w:rsidRPr="0050273F" w:rsidRDefault="003F39A2" w:rsidP="003F39A2">
      <w:pPr>
        <w:spacing w:before="39"/>
        <w:ind w:left="3669"/>
        <w:jc w:val="right"/>
        <w:rPr>
          <w:sz w:val="21"/>
        </w:rPr>
      </w:pPr>
      <w:r>
        <w:rPr>
          <w:spacing w:val="-2"/>
          <w:w w:val="95"/>
          <w:sz w:val="21"/>
        </w:rPr>
        <w:t>(</w:t>
      </w:r>
      <w:r w:rsidRPr="0050273F">
        <w:rPr>
          <w:spacing w:val="-2"/>
          <w:w w:val="95"/>
          <w:sz w:val="21"/>
        </w:rPr>
        <w:t>почтовый</w:t>
      </w:r>
      <w:r w:rsidRPr="0050273F">
        <w:rPr>
          <w:spacing w:val="1"/>
          <w:sz w:val="21"/>
        </w:rPr>
        <w:t xml:space="preserve"> </w:t>
      </w:r>
      <w:r w:rsidRPr="0050273F">
        <w:rPr>
          <w:spacing w:val="-2"/>
          <w:w w:val="95"/>
          <w:sz w:val="21"/>
        </w:rPr>
        <w:t>индекс</w:t>
      </w:r>
      <w:r w:rsidRPr="0050273F">
        <w:rPr>
          <w:spacing w:val="-3"/>
          <w:sz w:val="21"/>
        </w:rPr>
        <w:t xml:space="preserve"> </w:t>
      </w:r>
      <w:r w:rsidRPr="0050273F">
        <w:rPr>
          <w:spacing w:val="-2"/>
          <w:w w:val="95"/>
          <w:sz w:val="21"/>
        </w:rPr>
        <w:t>и</w:t>
      </w:r>
      <w:r w:rsidRPr="0050273F">
        <w:rPr>
          <w:spacing w:val="-7"/>
          <w:w w:val="95"/>
          <w:sz w:val="21"/>
        </w:rPr>
        <w:t xml:space="preserve"> </w:t>
      </w:r>
      <w:r w:rsidRPr="0050273F">
        <w:rPr>
          <w:spacing w:val="-2"/>
          <w:w w:val="95"/>
          <w:sz w:val="21"/>
        </w:rPr>
        <w:t>адрес,</w:t>
      </w:r>
      <w:r w:rsidRPr="0050273F">
        <w:rPr>
          <w:spacing w:val="2"/>
          <w:sz w:val="21"/>
        </w:rPr>
        <w:t xml:space="preserve"> </w:t>
      </w:r>
      <w:r w:rsidRPr="0050273F">
        <w:rPr>
          <w:spacing w:val="-2"/>
          <w:w w:val="95"/>
          <w:sz w:val="21"/>
        </w:rPr>
        <w:t>телефон,</w:t>
      </w:r>
      <w:r w:rsidRPr="0050273F">
        <w:rPr>
          <w:spacing w:val="-3"/>
          <w:sz w:val="21"/>
        </w:rPr>
        <w:t xml:space="preserve"> </w:t>
      </w:r>
      <w:r w:rsidRPr="0050273F">
        <w:rPr>
          <w:spacing w:val="-2"/>
          <w:w w:val="95"/>
          <w:sz w:val="21"/>
        </w:rPr>
        <w:t>адрес</w:t>
      </w:r>
      <w:r w:rsidRPr="0050273F">
        <w:rPr>
          <w:spacing w:val="-3"/>
          <w:sz w:val="21"/>
        </w:rPr>
        <w:t xml:space="preserve"> </w:t>
      </w:r>
      <w:r w:rsidRPr="0050273F">
        <w:rPr>
          <w:spacing w:val="-2"/>
          <w:w w:val="95"/>
          <w:sz w:val="21"/>
        </w:rPr>
        <w:t>электронной</w:t>
      </w:r>
      <w:r w:rsidRPr="0050273F">
        <w:rPr>
          <w:spacing w:val="5"/>
          <w:sz w:val="21"/>
        </w:rPr>
        <w:t xml:space="preserve"> </w:t>
      </w:r>
      <w:r w:rsidRPr="0050273F">
        <w:rPr>
          <w:spacing w:val="-2"/>
          <w:w w:val="95"/>
          <w:sz w:val="21"/>
        </w:rPr>
        <w:t>почты</w:t>
      </w:r>
      <w:r w:rsidRPr="0050273F">
        <w:rPr>
          <w:spacing w:val="-3"/>
          <w:sz w:val="21"/>
        </w:rPr>
        <w:t xml:space="preserve"> </w:t>
      </w:r>
      <w:r w:rsidRPr="0050273F">
        <w:rPr>
          <w:spacing w:val="-2"/>
          <w:w w:val="95"/>
          <w:sz w:val="21"/>
        </w:rPr>
        <w:t>застройщика)</w:t>
      </w:r>
    </w:p>
    <w:p w:rsidR="003F39A2" w:rsidRPr="0050273F" w:rsidRDefault="003F39A2" w:rsidP="003F39A2">
      <w:pPr>
        <w:pStyle w:val="a6"/>
        <w:jc w:val="right"/>
        <w:rPr>
          <w:rFonts w:ascii="Times New Roman" w:hAnsi="Times New Roman" w:cs="Times New Roman"/>
          <w:sz w:val="22"/>
        </w:rPr>
      </w:pPr>
    </w:p>
    <w:p w:rsidR="003F39A2" w:rsidRPr="0050273F" w:rsidRDefault="003F39A2" w:rsidP="003F39A2">
      <w:pPr>
        <w:ind w:left="5"/>
        <w:jc w:val="center"/>
        <w:rPr>
          <w:sz w:val="23"/>
        </w:rPr>
      </w:pPr>
      <w:r w:rsidRPr="0050273F">
        <w:rPr>
          <w:w w:val="105"/>
          <w:sz w:val="23"/>
        </w:rPr>
        <w:t>Р</w:t>
      </w:r>
      <w:r w:rsidRPr="0050273F">
        <w:rPr>
          <w:spacing w:val="22"/>
          <w:w w:val="105"/>
          <w:sz w:val="23"/>
        </w:rPr>
        <w:t xml:space="preserve"> </w:t>
      </w:r>
      <w:r w:rsidRPr="0050273F">
        <w:rPr>
          <w:w w:val="105"/>
          <w:sz w:val="23"/>
        </w:rPr>
        <w:t>Е</w:t>
      </w:r>
      <w:r w:rsidRPr="0050273F">
        <w:rPr>
          <w:spacing w:val="-1"/>
          <w:w w:val="105"/>
          <w:sz w:val="23"/>
        </w:rPr>
        <w:t xml:space="preserve"> </w:t>
      </w:r>
      <w:r w:rsidRPr="0050273F">
        <w:rPr>
          <w:w w:val="105"/>
          <w:sz w:val="23"/>
        </w:rPr>
        <w:t>Ш</w:t>
      </w:r>
      <w:r w:rsidRPr="0050273F">
        <w:rPr>
          <w:spacing w:val="15"/>
          <w:w w:val="105"/>
          <w:sz w:val="23"/>
        </w:rPr>
        <w:t xml:space="preserve"> </w:t>
      </w:r>
      <w:r w:rsidRPr="0050273F">
        <w:rPr>
          <w:w w:val="105"/>
          <w:sz w:val="23"/>
        </w:rPr>
        <w:t>Е</w:t>
      </w:r>
      <w:r w:rsidRPr="0050273F">
        <w:rPr>
          <w:spacing w:val="6"/>
          <w:w w:val="105"/>
          <w:sz w:val="23"/>
        </w:rPr>
        <w:t xml:space="preserve"> </w:t>
      </w:r>
      <w:r w:rsidRPr="0050273F">
        <w:rPr>
          <w:w w:val="105"/>
          <w:sz w:val="23"/>
        </w:rPr>
        <w:t>Н</w:t>
      </w:r>
      <w:r w:rsidRPr="0050273F">
        <w:rPr>
          <w:spacing w:val="7"/>
          <w:w w:val="105"/>
          <w:sz w:val="23"/>
        </w:rPr>
        <w:t xml:space="preserve"> </w:t>
      </w:r>
      <w:r w:rsidRPr="0050273F">
        <w:rPr>
          <w:w w:val="105"/>
          <w:sz w:val="23"/>
        </w:rPr>
        <w:t>И</w:t>
      </w:r>
      <w:r w:rsidRPr="0050273F">
        <w:rPr>
          <w:spacing w:val="11"/>
          <w:w w:val="105"/>
          <w:sz w:val="23"/>
        </w:rPr>
        <w:t xml:space="preserve"> </w:t>
      </w:r>
      <w:r w:rsidRPr="0050273F">
        <w:rPr>
          <w:spacing w:val="-10"/>
          <w:w w:val="105"/>
          <w:sz w:val="23"/>
        </w:rPr>
        <w:t>Е</w:t>
      </w:r>
    </w:p>
    <w:p w:rsidR="003F39A2" w:rsidRPr="0050273F" w:rsidRDefault="003F39A2" w:rsidP="003F39A2">
      <w:pPr>
        <w:spacing w:before="14" w:line="252" w:lineRule="auto"/>
        <w:ind w:left="2489" w:right="2387" w:firstLine="749"/>
        <w:rPr>
          <w:sz w:val="23"/>
        </w:rPr>
      </w:pPr>
      <w:r w:rsidRPr="0050273F">
        <w:rPr>
          <w:w w:val="110"/>
          <w:sz w:val="23"/>
        </w:rPr>
        <w:t>об отказе во внесении исправлений в решение</w:t>
      </w:r>
      <w:r w:rsidRPr="0050273F">
        <w:rPr>
          <w:spacing w:val="-8"/>
          <w:w w:val="110"/>
          <w:sz w:val="23"/>
        </w:rPr>
        <w:t xml:space="preserve"> </w:t>
      </w:r>
      <w:r w:rsidRPr="0050273F">
        <w:rPr>
          <w:w w:val="110"/>
          <w:sz w:val="23"/>
        </w:rPr>
        <w:t>о</w:t>
      </w:r>
      <w:r w:rsidRPr="0050273F">
        <w:rPr>
          <w:spacing w:val="-16"/>
          <w:w w:val="110"/>
          <w:sz w:val="23"/>
        </w:rPr>
        <w:t xml:space="preserve"> </w:t>
      </w:r>
      <w:r w:rsidRPr="0050273F">
        <w:rPr>
          <w:w w:val="110"/>
          <w:sz w:val="23"/>
        </w:rPr>
        <w:t>признании</w:t>
      </w:r>
      <w:r w:rsidRPr="0050273F">
        <w:rPr>
          <w:spacing w:val="-9"/>
          <w:w w:val="110"/>
          <w:sz w:val="23"/>
        </w:rPr>
        <w:t xml:space="preserve"> </w:t>
      </w:r>
      <w:r w:rsidRPr="0050273F">
        <w:rPr>
          <w:w w:val="110"/>
          <w:sz w:val="23"/>
        </w:rPr>
        <w:t>садового</w:t>
      </w:r>
      <w:r w:rsidRPr="0050273F">
        <w:rPr>
          <w:spacing w:val="-8"/>
          <w:w w:val="110"/>
          <w:sz w:val="23"/>
        </w:rPr>
        <w:t xml:space="preserve"> </w:t>
      </w:r>
      <w:r w:rsidRPr="0050273F">
        <w:rPr>
          <w:w w:val="110"/>
          <w:sz w:val="23"/>
        </w:rPr>
        <w:t>дома</w:t>
      </w:r>
      <w:r w:rsidRPr="0050273F">
        <w:rPr>
          <w:spacing w:val="-13"/>
          <w:w w:val="110"/>
          <w:sz w:val="23"/>
        </w:rPr>
        <w:t xml:space="preserve"> </w:t>
      </w:r>
      <w:r w:rsidRPr="0050273F">
        <w:rPr>
          <w:w w:val="110"/>
          <w:sz w:val="23"/>
        </w:rPr>
        <w:t>жилым</w:t>
      </w:r>
      <w:r w:rsidRPr="0050273F">
        <w:rPr>
          <w:spacing w:val="-10"/>
          <w:w w:val="110"/>
          <w:sz w:val="23"/>
        </w:rPr>
        <w:t xml:space="preserve"> </w:t>
      </w:r>
      <w:r w:rsidRPr="0050273F">
        <w:rPr>
          <w:w w:val="110"/>
          <w:sz w:val="23"/>
        </w:rPr>
        <w:t>домом</w:t>
      </w:r>
    </w:p>
    <w:p w:rsidR="003F39A2" w:rsidRPr="0050273F" w:rsidRDefault="003F39A2" w:rsidP="003F39A2">
      <w:pPr>
        <w:spacing w:line="261" w:lineRule="exact"/>
        <w:ind w:left="3500"/>
        <w:rPr>
          <w:sz w:val="23"/>
        </w:rPr>
      </w:pPr>
      <w:r w:rsidRPr="0050273F">
        <w:rPr>
          <w:w w:val="105"/>
          <w:sz w:val="23"/>
        </w:rPr>
        <w:t>и</w:t>
      </w:r>
      <w:r w:rsidRPr="0050273F">
        <w:rPr>
          <w:spacing w:val="9"/>
          <w:w w:val="105"/>
          <w:sz w:val="23"/>
        </w:rPr>
        <w:t xml:space="preserve"> </w:t>
      </w:r>
      <w:r w:rsidRPr="0050273F">
        <w:rPr>
          <w:w w:val="105"/>
          <w:sz w:val="23"/>
        </w:rPr>
        <w:t>жилого</w:t>
      </w:r>
      <w:r w:rsidRPr="0050273F">
        <w:rPr>
          <w:spacing w:val="19"/>
          <w:w w:val="105"/>
          <w:sz w:val="23"/>
        </w:rPr>
        <w:t xml:space="preserve"> </w:t>
      </w:r>
      <w:r w:rsidRPr="0050273F">
        <w:rPr>
          <w:w w:val="105"/>
          <w:sz w:val="23"/>
        </w:rPr>
        <w:t>дома</w:t>
      </w:r>
      <w:r w:rsidRPr="0050273F">
        <w:rPr>
          <w:spacing w:val="17"/>
          <w:w w:val="105"/>
          <w:sz w:val="23"/>
        </w:rPr>
        <w:t xml:space="preserve"> </w:t>
      </w:r>
      <w:r w:rsidRPr="0050273F">
        <w:rPr>
          <w:w w:val="105"/>
          <w:sz w:val="23"/>
        </w:rPr>
        <w:t>садовым</w:t>
      </w:r>
      <w:r w:rsidRPr="0050273F">
        <w:rPr>
          <w:spacing w:val="26"/>
          <w:w w:val="105"/>
          <w:sz w:val="23"/>
        </w:rPr>
        <w:t xml:space="preserve"> </w:t>
      </w:r>
      <w:r w:rsidRPr="0050273F">
        <w:rPr>
          <w:w w:val="105"/>
          <w:sz w:val="23"/>
        </w:rPr>
        <w:t>домом</w:t>
      </w:r>
      <w:r w:rsidRPr="0050273F">
        <w:rPr>
          <w:spacing w:val="16"/>
          <w:w w:val="105"/>
          <w:sz w:val="23"/>
        </w:rPr>
        <w:t xml:space="preserve"> </w:t>
      </w:r>
      <w:r w:rsidRPr="0050273F">
        <w:rPr>
          <w:spacing w:val="-5"/>
          <w:w w:val="105"/>
          <w:sz w:val="23"/>
        </w:rPr>
        <w:t>**</w:t>
      </w:r>
    </w:p>
    <w:p w:rsidR="003F39A2" w:rsidRPr="0050273F" w:rsidRDefault="003F39A2" w:rsidP="003F39A2">
      <w:pPr>
        <w:ind w:left="4297"/>
        <w:rPr>
          <w:sz w:val="24"/>
        </w:rPr>
      </w:pPr>
      <w:r w:rsidRPr="0050273F">
        <w:rPr>
          <w:w w:val="90"/>
          <w:sz w:val="24"/>
        </w:rPr>
        <w:t>(далее</w:t>
      </w:r>
      <w:r w:rsidRPr="0050273F">
        <w:rPr>
          <w:spacing w:val="-2"/>
          <w:sz w:val="24"/>
        </w:rPr>
        <w:t xml:space="preserve"> </w:t>
      </w:r>
      <w:r w:rsidRPr="0050273F">
        <w:rPr>
          <w:w w:val="85"/>
          <w:sz w:val="24"/>
        </w:rPr>
        <w:t>—</w:t>
      </w:r>
      <w:r w:rsidRPr="0050273F">
        <w:rPr>
          <w:spacing w:val="-4"/>
          <w:sz w:val="24"/>
        </w:rPr>
        <w:t xml:space="preserve"> </w:t>
      </w:r>
      <w:r w:rsidRPr="0050273F">
        <w:rPr>
          <w:spacing w:val="-2"/>
          <w:w w:val="90"/>
          <w:sz w:val="24"/>
        </w:rPr>
        <w:t>решение)</w:t>
      </w:r>
    </w:p>
    <w:p w:rsidR="003F39A2" w:rsidRPr="0050273F" w:rsidRDefault="002A7190" w:rsidP="003F39A2">
      <w:pPr>
        <w:pStyle w:val="a6"/>
        <w:spacing w:before="1"/>
        <w:jc w:val="left"/>
        <w:rPr>
          <w:rFonts w:ascii="Times New Roman" w:hAnsi="Times New Roman" w:cs="Times New Roman"/>
          <w:sz w:val="22"/>
        </w:rPr>
      </w:pPr>
      <w:r>
        <w:rPr>
          <w:noProof/>
        </w:rPr>
        <w:pict>
          <v:shape id="docshape32" o:spid="_x0000_s1084" style="position:absolute;margin-left:64.55pt;margin-top:13.9pt;width:449.55pt;height:.1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" path="m,l8991,e" filled="f" strokeweight=".25403mm">
            <v:path arrowok="t" o:connecttype="custom" o:connectlocs="0,0;5709285,0" o:connectangles="0,0"/>
            <w10:wrap type="topAndBottom" anchorx="page"/>
          </v:shape>
        </w:pict>
      </w:r>
    </w:p>
    <w:p w:rsidR="003F39A2" w:rsidRPr="0050273F" w:rsidRDefault="003F39A2" w:rsidP="003F39A2">
      <w:pPr>
        <w:spacing w:before="42" w:line="235" w:lineRule="auto"/>
        <w:ind w:left="4530" w:hanging="4207"/>
      </w:pPr>
      <w:r w:rsidRPr="0050273F">
        <w:t>(наименование</w:t>
      </w:r>
      <w:r w:rsidRPr="0050273F">
        <w:rPr>
          <w:spacing w:val="-5"/>
        </w:rPr>
        <w:t xml:space="preserve"> </w:t>
      </w:r>
      <w:r w:rsidRPr="0050273F">
        <w:t>уполномоченного</w:t>
      </w:r>
      <w:r w:rsidRPr="0050273F">
        <w:rPr>
          <w:spacing w:val="-12"/>
        </w:rPr>
        <w:t xml:space="preserve"> </w:t>
      </w:r>
      <w:r w:rsidRPr="0050273F">
        <w:t>органа</w:t>
      </w:r>
      <w:r w:rsidRPr="0050273F">
        <w:rPr>
          <w:spacing w:val="-10"/>
        </w:rPr>
        <w:t xml:space="preserve"> </w:t>
      </w:r>
      <w:r w:rsidRPr="0050273F">
        <w:t>исполнительной</w:t>
      </w:r>
      <w:r w:rsidRPr="0050273F">
        <w:rPr>
          <w:spacing w:val="-13"/>
        </w:rPr>
        <w:t xml:space="preserve"> </w:t>
      </w:r>
      <w:r w:rsidRPr="0050273F">
        <w:t>власти</w:t>
      </w:r>
      <w:r w:rsidRPr="0050273F">
        <w:rPr>
          <w:spacing w:val="-12"/>
        </w:rPr>
        <w:t xml:space="preserve"> </w:t>
      </w:r>
      <w:r w:rsidRPr="0050273F">
        <w:t>субъекта</w:t>
      </w:r>
      <w:r w:rsidRPr="0050273F">
        <w:rPr>
          <w:spacing w:val="-3"/>
        </w:rPr>
        <w:t xml:space="preserve"> </w:t>
      </w:r>
      <w:r w:rsidRPr="0050273F">
        <w:t>Российской</w:t>
      </w:r>
      <w:r w:rsidRPr="0050273F">
        <w:rPr>
          <w:spacing w:val="-7"/>
        </w:rPr>
        <w:t xml:space="preserve"> </w:t>
      </w:r>
      <w:r w:rsidRPr="0050273F">
        <w:t>Федерации,</w:t>
      </w:r>
      <w:r w:rsidRPr="0050273F">
        <w:rPr>
          <w:spacing w:val="-2"/>
        </w:rPr>
        <w:t xml:space="preserve"> </w:t>
      </w:r>
      <w:r w:rsidRPr="0050273F">
        <w:t>органа</w:t>
      </w:r>
      <w:r w:rsidRPr="0050273F">
        <w:rPr>
          <w:spacing w:val="-9"/>
        </w:rPr>
        <w:t xml:space="preserve"> </w:t>
      </w:r>
      <w:r w:rsidRPr="0050273F">
        <w:t xml:space="preserve">местного </w:t>
      </w:r>
      <w:r w:rsidRPr="0050273F">
        <w:rPr>
          <w:spacing w:val="-2"/>
        </w:rPr>
        <w:t>самоуправления)</w:t>
      </w:r>
    </w:p>
    <w:p w:rsidR="003F39A2" w:rsidRDefault="003F39A2" w:rsidP="003F39A2">
      <w:pPr>
        <w:tabs>
          <w:tab w:val="left" w:pos="2847"/>
          <w:tab w:val="left" w:pos="4644"/>
          <w:tab w:val="left" w:pos="9470"/>
        </w:tabs>
        <w:spacing w:line="249" w:lineRule="auto"/>
        <w:ind w:left="226" w:right="427" w:firstLine="4"/>
        <w:rPr>
          <w:sz w:val="21"/>
          <w:u w:val="single" w:color="282828"/>
        </w:rPr>
      </w:pPr>
      <w:r w:rsidRPr="0050273F">
        <w:rPr>
          <w:w w:val="95"/>
          <w:sz w:val="25"/>
        </w:rPr>
        <w:t>по результатам</w:t>
      </w:r>
      <w:r w:rsidRPr="0050273F">
        <w:rPr>
          <w:sz w:val="25"/>
        </w:rPr>
        <w:t xml:space="preserve"> </w:t>
      </w:r>
      <w:r w:rsidRPr="0050273F">
        <w:rPr>
          <w:w w:val="95"/>
          <w:sz w:val="25"/>
        </w:rPr>
        <w:t xml:space="preserve">рассмотрения заявления об исправлении допущенных опечаток и ошибок в </w:t>
      </w:r>
      <w:r w:rsidRPr="0050273F">
        <w:rPr>
          <w:sz w:val="21"/>
        </w:rPr>
        <w:t>решении о</w:t>
      </w:r>
      <w:r>
        <w:rPr>
          <w:sz w:val="21"/>
        </w:rPr>
        <w:t>т</w:t>
      </w:r>
      <w:r w:rsidRPr="0050273F">
        <w:rPr>
          <w:spacing w:val="28"/>
          <w:sz w:val="21"/>
        </w:rPr>
        <w:t xml:space="preserve"> </w:t>
      </w:r>
      <w:r w:rsidRPr="0050273F">
        <w:rPr>
          <w:sz w:val="21"/>
          <w:u w:val="single" w:color="282828"/>
        </w:rPr>
        <w:tab/>
      </w:r>
      <w:r w:rsidRPr="0050273F">
        <w:rPr>
          <w:sz w:val="21"/>
        </w:rPr>
        <w:t>№</w:t>
      </w:r>
      <w:r w:rsidRPr="0050273F">
        <w:rPr>
          <w:spacing w:val="101"/>
          <w:sz w:val="21"/>
        </w:rPr>
        <w:t xml:space="preserve"> </w:t>
      </w:r>
      <w:r w:rsidRPr="0050273F">
        <w:rPr>
          <w:sz w:val="21"/>
          <w:u w:val="single" w:color="282828"/>
        </w:rPr>
        <w:tab/>
      </w:r>
    </w:p>
    <w:p w:rsidR="003F39A2" w:rsidRPr="0050273F" w:rsidRDefault="003F39A2" w:rsidP="003F39A2">
      <w:pPr>
        <w:tabs>
          <w:tab w:val="left" w:pos="2847"/>
          <w:tab w:val="left" w:pos="4644"/>
          <w:tab w:val="left" w:pos="9470"/>
        </w:tabs>
        <w:spacing w:line="249" w:lineRule="auto"/>
        <w:ind w:left="226" w:right="427" w:firstLine="4"/>
      </w:pPr>
      <w:r w:rsidRPr="0050273F">
        <w:rPr>
          <w:sz w:val="21"/>
        </w:rPr>
        <w:tab/>
      </w:r>
      <w:r w:rsidRPr="0050273F">
        <w:rPr>
          <w:spacing w:val="-4"/>
          <w:w w:val="90"/>
          <w:sz w:val="21"/>
        </w:rPr>
        <w:t>(дата</w:t>
      </w:r>
      <w:r w:rsidRPr="0050273F">
        <w:rPr>
          <w:spacing w:val="-8"/>
          <w:sz w:val="21"/>
        </w:rPr>
        <w:t xml:space="preserve"> </w:t>
      </w:r>
      <w:r w:rsidRPr="0050273F">
        <w:rPr>
          <w:spacing w:val="-4"/>
          <w:w w:val="90"/>
          <w:sz w:val="21"/>
        </w:rPr>
        <w:t>и</w:t>
      </w:r>
      <w:r w:rsidRPr="0050273F">
        <w:rPr>
          <w:w w:val="90"/>
          <w:sz w:val="21"/>
        </w:rPr>
        <w:t xml:space="preserve"> </w:t>
      </w:r>
      <w:r w:rsidRPr="0050273F">
        <w:t>номер</w:t>
      </w:r>
      <w:r w:rsidRPr="0050273F">
        <w:rPr>
          <w:spacing w:val="-7"/>
        </w:rPr>
        <w:t xml:space="preserve"> </w:t>
      </w:r>
      <w:r w:rsidRPr="0050273F">
        <w:t>регистрации)</w:t>
      </w:r>
    </w:p>
    <w:p w:rsidR="003F39A2" w:rsidRPr="0050273F" w:rsidRDefault="003F39A2" w:rsidP="003F39A2">
      <w:pPr>
        <w:spacing w:line="266" w:lineRule="exact"/>
        <w:ind w:left="231"/>
        <w:rPr>
          <w:sz w:val="25"/>
        </w:rPr>
      </w:pPr>
      <w:r w:rsidRPr="0050273F">
        <w:rPr>
          <w:w w:val="95"/>
          <w:sz w:val="25"/>
        </w:rPr>
        <w:t>принято</w:t>
      </w:r>
      <w:r w:rsidRPr="0050273F">
        <w:rPr>
          <w:spacing w:val="-1"/>
          <w:w w:val="95"/>
          <w:sz w:val="25"/>
        </w:rPr>
        <w:t xml:space="preserve"> </w:t>
      </w:r>
      <w:r w:rsidRPr="0050273F">
        <w:rPr>
          <w:w w:val="95"/>
          <w:sz w:val="25"/>
        </w:rPr>
        <w:t>решение</w:t>
      </w:r>
      <w:r w:rsidRPr="0050273F">
        <w:rPr>
          <w:spacing w:val="-2"/>
          <w:sz w:val="25"/>
        </w:rPr>
        <w:t xml:space="preserve"> </w:t>
      </w:r>
      <w:r w:rsidRPr="0050273F">
        <w:rPr>
          <w:w w:val="95"/>
          <w:sz w:val="25"/>
        </w:rPr>
        <w:t>об</w:t>
      </w:r>
      <w:r w:rsidRPr="0050273F">
        <w:rPr>
          <w:spacing w:val="-6"/>
          <w:w w:val="95"/>
          <w:sz w:val="25"/>
        </w:rPr>
        <w:t xml:space="preserve"> </w:t>
      </w:r>
      <w:r w:rsidRPr="0050273F">
        <w:rPr>
          <w:w w:val="95"/>
          <w:sz w:val="25"/>
        </w:rPr>
        <w:t>отказе</w:t>
      </w:r>
      <w:r w:rsidRPr="0050273F">
        <w:rPr>
          <w:spacing w:val="-4"/>
          <w:w w:val="95"/>
          <w:sz w:val="25"/>
        </w:rPr>
        <w:t xml:space="preserve"> </w:t>
      </w:r>
      <w:r w:rsidRPr="0050273F">
        <w:rPr>
          <w:w w:val="95"/>
          <w:sz w:val="25"/>
        </w:rPr>
        <w:t>во</w:t>
      </w:r>
      <w:r w:rsidRPr="0050273F">
        <w:rPr>
          <w:spacing w:val="-13"/>
          <w:w w:val="95"/>
          <w:sz w:val="25"/>
        </w:rPr>
        <w:t xml:space="preserve"> </w:t>
      </w:r>
      <w:r w:rsidRPr="0050273F">
        <w:rPr>
          <w:w w:val="95"/>
          <w:sz w:val="25"/>
        </w:rPr>
        <w:t>внесении</w:t>
      </w:r>
      <w:r w:rsidRPr="0050273F">
        <w:rPr>
          <w:spacing w:val="-2"/>
          <w:w w:val="95"/>
          <w:sz w:val="25"/>
        </w:rPr>
        <w:t xml:space="preserve"> </w:t>
      </w:r>
      <w:r w:rsidRPr="0050273F">
        <w:rPr>
          <w:w w:val="95"/>
          <w:sz w:val="25"/>
        </w:rPr>
        <w:t>исправлений</w:t>
      </w:r>
      <w:r w:rsidRPr="0050273F">
        <w:rPr>
          <w:spacing w:val="-1"/>
          <w:w w:val="95"/>
          <w:sz w:val="25"/>
        </w:rPr>
        <w:t xml:space="preserve"> </w:t>
      </w:r>
      <w:r w:rsidRPr="0050273F">
        <w:rPr>
          <w:w w:val="95"/>
          <w:sz w:val="25"/>
        </w:rPr>
        <w:t>в</w:t>
      </w:r>
      <w:r w:rsidRPr="0050273F">
        <w:rPr>
          <w:spacing w:val="-10"/>
          <w:w w:val="95"/>
          <w:sz w:val="25"/>
        </w:rPr>
        <w:t xml:space="preserve"> </w:t>
      </w:r>
      <w:r w:rsidRPr="0050273F">
        <w:rPr>
          <w:spacing w:val="-2"/>
          <w:w w:val="95"/>
          <w:sz w:val="25"/>
        </w:rPr>
        <w:t>уведомление.</w:t>
      </w:r>
    </w:p>
    <w:p w:rsidR="003F39A2" w:rsidRPr="0050273F" w:rsidRDefault="003F39A2" w:rsidP="003F39A2">
      <w:pPr>
        <w:pStyle w:val="a6"/>
        <w:spacing w:before="6"/>
        <w:jc w:val="left"/>
        <w:rPr>
          <w:rFonts w:ascii="Times New Roman" w:hAnsi="Times New Roman" w:cs="Times New Roman"/>
          <w:sz w:val="23"/>
        </w:rPr>
      </w:pPr>
    </w:p>
    <w:tbl>
      <w:tblPr>
        <w:tblStyle w:val="TableNormal"/>
        <w:tblW w:w="0" w:type="auto"/>
        <w:tblInd w:w="117"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843"/>
        <w:gridCol w:w="4541"/>
        <w:gridCol w:w="3888"/>
      </w:tblGrid>
      <w:tr w:rsidR="003F39A2" w:rsidRPr="0050273F" w:rsidTr="003F39A2">
        <w:trPr>
          <w:trHeight w:val="1108"/>
        </w:trPr>
        <w:tc>
          <w:tcPr>
            <w:tcW w:w="1843" w:type="dxa"/>
          </w:tcPr>
          <w:p w:rsidR="003F39A2" w:rsidRPr="0050273F" w:rsidRDefault="003F39A2" w:rsidP="003F39A2">
            <w:pPr>
              <w:pStyle w:val="TableParagraph"/>
              <w:spacing w:line="237" w:lineRule="auto"/>
              <w:ind w:left="131" w:right="113" w:firstLine="15"/>
              <w:jc w:val="center"/>
              <w:rPr>
                <w:sz w:val="24"/>
              </w:rPr>
            </w:pPr>
            <w:r w:rsidRPr="0050273F">
              <w:rPr>
                <w:w w:val="95"/>
                <w:sz w:val="24"/>
              </w:rPr>
              <w:t>№</w:t>
            </w:r>
            <w:r w:rsidRPr="0050273F">
              <w:rPr>
                <w:spacing w:val="40"/>
                <w:sz w:val="24"/>
              </w:rPr>
              <w:t xml:space="preserve"> </w:t>
            </w:r>
            <w:r w:rsidRPr="0050273F">
              <w:rPr>
                <w:w w:val="95"/>
                <w:sz w:val="24"/>
              </w:rPr>
              <w:t xml:space="preserve">пункта </w:t>
            </w:r>
            <w:r w:rsidRPr="0050273F">
              <w:rPr>
                <w:spacing w:val="-2"/>
                <w:w w:val="90"/>
                <w:sz w:val="24"/>
              </w:rPr>
              <w:t>Административ</w:t>
            </w:r>
          </w:p>
          <w:p w:rsidR="003F39A2" w:rsidRPr="0050273F" w:rsidRDefault="003F39A2" w:rsidP="003F39A2">
            <w:pPr>
              <w:pStyle w:val="TableParagraph"/>
              <w:spacing w:line="274" w:lineRule="exact"/>
              <w:ind w:left="363" w:right="346" w:firstLine="15"/>
              <w:jc w:val="center"/>
              <w:rPr>
                <w:sz w:val="24"/>
              </w:rPr>
            </w:pPr>
            <w:r w:rsidRPr="0050273F">
              <w:rPr>
                <w:spacing w:val="-4"/>
                <w:sz w:val="24"/>
              </w:rPr>
              <w:t xml:space="preserve">ного </w:t>
            </w:r>
            <w:r w:rsidRPr="0050273F">
              <w:rPr>
                <w:spacing w:val="-2"/>
                <w:w w:val="85"/>
                <w:sz w:val="24"/>
              </w:rPr>
              <w:t>регламента</w:t>
            </w:r>
          </w:p>
        </w:tc>
        <w:tc>
          <w:tcPr>
            <w:tcW w:w="4541" w:type="dxa"/>
          </w:tcPr>
          <w:p w:rsidR="003F39A2" w:rsidRPr="003F39A2" w:rsidRDefault="003F39A2" w:rsidP="003F39A2">
            <w:pPr>
              <w:pStyle w:val="TableParagraph"/>
              <w:spacing w:line="237" w:lineRule="auto"/>
              <w:ind w:left="282" w:right="249"/>
              <w:jc w:val="center"/>
              <w:rPr>
                <w:sz w:val="24"/>
                <w:lang w:val="ru-RU"/>
              </w:rPr>
            </w:pPr>
            <w:r w:rsidRPr="003F39A2">
              <w:rPr>
                <w:w w:val="90"/>
                <w:sz w:val="24"/>
                <w:lang w:val="ru-RU"/>
              </w:rPr>
              <w:t>Наименование</w:t>
            </w:r>
            <w:r w:rsidRPr="003F39A2">
              <w:rPr>
                <w:spacing w:val="32"/>
                <w:sz w:val="24"/>
                <w:lang w:val="ru-RU"/>
              </w:rPr>
              <w:t xml:space="preserve"> </w:t>
            </w:r>
            <w:r w:rsidRPr="003F39A2">
              <w:rPr>
                <w:w w:val="90"/>
                <w:sz w:val="24"/>
                <w:lang w:val="ru-RU"/>
              </w:rPr>
              <w:t xml:space="preserve">основания для отказа во </w:t>
            </w:r>
            <w:r w:rsidRPr="003F39A2">
              <w:rPr>
                <w:w w:val="95"/>
                <w:sz w:val="24"/>
                <w:lang w:val="ru-RU"/>
              </w:rPr>
              <w:t>внесении исправлений</w:t>
            </w:r>
            <w:r w:rsidRPr="003F39A2">
              <w:rPr>
                <w:spacing w:val="24"/>
                <w:sz w:val="24"/>
                <w:lang w:val="ru-RU"/>
              </w:rPr>
              <w:t xml:space="preserve"> </w:t>
            </w:r>
            <w:r w:rsidRPr="003F39A2">
              <w:rPr>
                <w:w w:val="95"/>
                <w:sz w:val="24"/>
                <w:lang w:val="ru-RU"/>
              </w:rPr>
              <w:t>в</w:t>
            </w:r>
            <w:r w:rsidRPr="003F39A2">
              <w:rPr>
                <w:spacing w:val="-1"/>
                <w:w w:val="95"/>
                <w:sz w:val="24"/>
                <w:lang w:val="ru-RU"/>
              </w:rPr>
              <w:t xml:space="preserve"> </w:t>
            </w:r>
            <w:r w:rsidRPr="003F39A2">
              <w:rPr>
                <w:w w:val="95"/>
                <w:sz w:val="24"/>
                <w:lang w:val="ru-RU"/>
              </w:rPr>
              <w:t>решение в</w:t>
            </w:r>
          </w:p>
          <w:p w:rsidR="003F39A2" w:rsidRPr="0050273F" w:rsidRDefault="003F39A2" w:rsidP="003F39A2">
            <w:pPr>
              <w:pStyle w:val="TableParagraph"/>
              <w:spacing w:line="274" w:lineRule="exact"/>
              <w:ind w:left="282" w:right="224"/>
              <w:jc w:val="center"/>
              <w:rPr>
                <w:sz w:val="24"/>
              </w:rPr>
            </w:pPr>
            <w:r w:rsidRPr="0050273F">
              <w:rPr>
                <w:w w:val="90"/>
                <w:sz w:val="24"/>
              </w:rPr>
              <w:t>соответствии</w:t>
            </w:r>
            <w:r w:rsidRPr="0050273F">
              <w:rPr>
                <w:sz w:val="24"/>
              </w:rPr>
              <w:t xml:space="preserve"> </w:t>
            </w:r>
            <w:r w:rsidRPr="0050273F">
              <w:rPr>
                <w:w w:val="90"/>
                <w:sz w:val="24"/>
              </w:rPr>
              <w:t xml:space="preserve">с Административным </w:t>
            </w:r>
            <w:r w:rsidRPr="0050273F">
              <w:rPr>
                <w:spacing w:val="-2"/>
                <w:sz w:val="24"/>
              </w:rPr>
              <w:t>регламентом</w:t>
            </w:r>
          </w:p>
        </w:tc>
        <w:tc>
          <w:tcPr>
            <w:tcW w:w="3888" w:type="dxa"/>
          </w:tcPr>
          <w:p w:rsidR="003F39A2" w:rsidRPr="003F39A2" w:rsidRDefault="003F39A2" w:rsidP="003F39A2">
            <w:pPr>
              <w:pStyle w:val="TableParagraph"/>
              <w:spacing w:before="8"/>
              <w:rPr>
                <w:sz w:val="23"/>
                <w:lang w:val="ru-RU"/>
              </w:rPr>
            </w:pPr>
          </w:p>
          <w:p w:rsidR="003F39A2" w:rsidRPr="003F39A2" w:rsidRDefault="003F39A2" w:rsidP="003F39A2">
            <w:pPr>
              <w:pStyle w:val="TableParagraph"/>
              <w:spacing w:line="232" w:lineRule="auto"/>
              <w:ind w:left="230" w:firstLine="175"/>
              <w:rPr>
                <w:sz w:val="24"/>
                <w:lang w:val="ru-RU"/>
              </w:rPr>
            </w:pPr>
            <w:r w:rsidRPr="003F39A2">
              <w:rPr>
                <w:w w:val="95"/>
                <w:sz w:val="24"/>
                <w:lang w:val="ru-RU"/>
              </w:rPr>
              <w:t>Разъяснение</w:t>
            </w:r>
            <w:r w:rsidRPr="003F39A2">
              <w:rPr>
                <w:sz w:val="24"/>
                <w:lang w:val="ru-RU"/>
              </w:rPr>
              <w:t xml:space="preserve"> </w:t>
            </w:r>
            <w:r w:rsidRPr="003F39A2">
              <w:rPr>
                <w:w w:val="95"/>
                <w:sz w:val="24"/>
                <w:lang w:val="ru-RU"/>
              </w:rPr>
              <w:t>причин</w:t>
            </w:r>
            <w:r w:rsidRPr="003F39A2">
              <w:rPr>
                <w:spacing w:val="-2"/>
                <w:w w:val="95"/>
                <w:sz w:val="24"/>
                <w:lang w:val="ru-RU"/>
              </w:rPr>
              <w:t xml:space="preserve"> </w:t>
            </w:r>
            <w:r w:rsidRPr="003F39A2">
              <w:rPr>
                <w:w w:val="95"/>
                <w:sz w:val="24"/>
                <w:lang w:val="ru-RU"/>
              </w:rPr>
              <w:t xml:space="preserve">отказа во </w:t>
            </w:r>
            <w:r w:rsidRPr="003F39A2">
              <w:rPr>
                <w:w w:val="90"/>
                <w:sz w:val="24"/>
                <w:lang w:val="ru-RU"/>
              </w:rPr>
              <w:t>внесении исправлений в решение</w:t>
            </w:r>
          </w:p>
        </w:tc>
      </w:tr>
      <w:tr w:rsidR="003F39A2" w:rsidRPr="0050273F" w:rsidTr="003F39A2">
        <w:trPr>
          <w:trHeight w:val="1017"/>
        </w:trPr>
        <w:tc>
          <w:tcPr>
            <w:tcW w:w="1843" w:type="dxa"/>
          </w:tcPr>
          <w:p w:rsidR="003F39A2" w:rsidRPr="0050273F" w:rsidRDefault="003F39A2" w:rsidP="003F39A2">
            <w:pPr>
              <w:pStyle w:val="TableParagraph"/>
              <w:spacing w:line="256" w:lineRule="exact"/>
              <w:ind w:left="114"/>
              <w:rPr>
                <w:sz w:val="24"/>
              </w:rPr>
            </w:pPr>
            <w:r w:rsidRPr="0050273F">
              <w:rPr>
                <w:w w:val="90"/>
                <w:sz w:val="24"/>
              </w:rPr>
              <w:t>подпункт</w:t>
            </w:r>
            <w:r w:rsidRPr="0050273F">
              <w:rPr>
                <w:spacing w:val="19"/>
                <w:sz w:val="24"/>
              </w:rPr>
              <w:t xml:space="preserve"> </w:t>
            </w:r>
            <w:r w:rsidRPr="0050273F">
              <w:rPr>
                <w:spacing w:val="-5"/>
                <w:sz w:val="24"/>
              </w:rPr>
              <w:t>"а"</w:t>
            </w:r>
          </w:p>
          <w:p w:rsidR="003F39A2" w:rsidRPr="0050273F" w:rsidRDefault="003F39A2" w:rsidP="003F39A2">
            <w:pPr>
              <w:pStyle w:val="TableParagraph"/>
              <w:spacing w:line="277" w:lineRule="exact"/>
              <w:ind w:left="114"/>
              <w:rPr>
                <w:sz w:val="24"/>
              </w:rPr>
            </w:pPr>
            <w:r w:rsidRPr="0050273F">
              <w:rPr>
                <w:w w:val="90"/>
                <w:sz w:val="24"/>
              </w:rPr>
              <w:t>пункта</w:t>
            </w:r>
            <w:r w:rsidRPr="0050273F">
              <w:rPr>
                <w:spacing w:val="7"/>
                <w:sz w:val="24"/>
              </w:rPr>
              <w:t xml:space="preserve"> </w:t>
            </w:r>
            <w:r w:rsidRPr="0050273F">
              <w:rPr>
                <w:spacing w:val="-4"/>
                <w:sz w:val="24"/>
              </w:rPr>
              <w:t>2.26</w:t>
            </w:r>
          </w:p>
        </w:tc>
        <w:tc>
          <w:tcPr>
            <w:tcW w:w="4541" w:type="dxa"/>
          </w:tcPr>
          <w:p w:rsidR="003F39A2" w:rsidRPr="003F39A2" w:rsidRDefault="003F39A2" w:rsidP="003F39A2">
            <w:pPr>
              <w:pStyle w:val="TableParagraph"/>
              <w:spacing w:line="256" w:lineRule="exact"/>
              <w:ind w:left="114"/>
              <w:rPr>
                <w:sz w:val="24"/>
                <w:lang w:val="ru-RU"/>
              </w:rPr>
            </w:pPr>
            <w:r w:rsidRPr="003F39A2">
              <w:rPr>
                <w:w w:val="90"/>
                <w:sz w:val="24"/>
                <w:lang w:val="ru-RU"/>
              </w:rPr>
              <w:t>несоответствие</w:t>
            </w:r>
            <w:r w:rsidRPr="003F39A2">
              <w:rPr>
                <w:spacing w:val="-7"/>
                <w:w w:val="90"/>
                <w:sz w:val="24"/>
                <w:lang w:val="ru-RU"/>
              </w:rPr>
              <w:t xml:space="preserve"> </w:t>
            </w:r>
            <w:r w:rsidRPr="003F39A2">
              <w:rPr>
                <w:w w:val="90"/>
                <w:sz w:val="24"/>
                <w:lang w:val="ru-RU"/>
              </w:rPr>
              <w:t>заявителя</w:t>
            </w:r>
            <w:r w:rsidRPr="003F39A2">
              <w:rPr>
                <w:spacing w:val="5"/>
                <w:sz w:val="24"/>
                <w:lang w:val="ru-RU"/>
              </w:rPr>
              <w:t xml:space="preserve"> </w:t>
            </w:r>
            <w:r w:rsidRPr="003F39A2">
              <w:rPr>
                <w:w w:val="90"/>
                <w:sz w:val="24"/>
                <w:lang w:val="ru-RU"/>
              </w:rPr>
              <w:t>кругу</w:t>
            </w:r>
            <w:r w:rsidRPr="003F39A2">
              <w:rPr>
                <w:spacing w:val="7"/>
                <w:sz w:val="24"/>
                <w:lang w:val="ru-RU"/>
              </w:rPr>
              <w:t xml:space="preserve"> </w:t>
            </w:r>
            <w:r w:rsidRPr="003F39A2">
              <w:rPr>
                <w:spacing w:val="-4"/>
                <w:w w:val="90"/>
                <w:sz w:val="24"/>
                <w:lang w:val="ru-RU"/>
              </w:rPr>
              <w:t>лиц,</w:t>
            </w:r>
          </w:p>
          <w:p w:rsidR="003F39A2" w:rsidRPr="003F39A2" w:rsidRDefault="003F39A2" w:rsidP="003F39A2">
            <w:pPr>
              <w:pStyle w:val="TableParagraph"/>
              <w:spacing w:line="237" w:lineRule="auto"/>
              <w:ind w:left="126" w:hanging="2"/>
              <w:rPr>
                <w:sz w:val="24"/>
                <w:lang w:val="ru-RU"/>
              </w:rPr>
            </w:pPr>
            <w:r w:rsidRPr="003F39A2">
              <w:rPr>
                <w:sz w:val="24"/>
                <w:lang w:val="ru-RU"/>
              </w:rPr>
              <w:t>указанных</w:t>
            </w:r>
            <w:r w:rsidRPr="003F39A2">
              <w:rPr>
                <w:spacing w:val="-6"/>
                <w:sz w:val="24"/>
                <w:lang w:val="ru-RU"/>
              </w:rPr>
              <w:t xml:space="preserve"> </w:t>
            </w:r>
            <w:r w:rsidRPr="003F39A2">
              <w:rPr>
                <w:sz w:val="24"/>
                <w:lang w:val="ru-RU"/>
              </w:rPr>
              <w:t>в</w:t>
            </w:r>
            <w:r w:rsidRPr="003F39A2">
              <w:rPr>
                <w:spacing w:val="-13"/>
                <w:sz w:val="24"/>
                <w:lang w:val="ru-RU"/>
              </w:rPr>
              <w:t xml:space="preserve"> </w:t>
            </w:r>
            <w:r w:rsidRPr="003F39A2">
              <w:rPr>
                <w:sz w:val="24"/>
                <w:lang w:val="ru-RU"/>
              </w:rPr>
              <w:t>пункте</w:t>
            </w:r>
            <w:r w:rsidRPr="003F39A2">
              <w:rPr>
                <w:spacing w:val="-6"/>
                <w:sz w:val="24"/>
                <w:lang w:val="ru-RU"/>
              </w:rPr>
              <w:t xml:space="preserve"> </w:t>
            </w:r>
            <w:r w:rsidRPr="003F39A2">
              <w:rPr>
                <w:sz w:val="24"/>
                <w:lang w:val="ru-RU"/>
              </w:rPr>
              <w:t xml:space="preserve">2.2 </w:t>
            </w:r>
            <w:r w:rsidRPr="003F39A2">
              <w:rPr>
                <w:w w:val="90"/>
                <w:sz w:val="24"/>
                <w:lang w:val="ru-RU"/>
              </w:rPr>
              <w:t>Административного</w:t>
            </w:r>
            <w:r w:rsidRPr="003F39A2">
              <w:rPr>
                <w:spacing w:val="-3"/>
                <w:w w:val="90"/>
                <w:sz w:val="24"/>
                <w:lang w:val="ru-RU"/>
              </w:rPr>
              <w:t xml:space="preserve"> </w:t>
            </w:r>
            <w:r w:rsidRPr="003F39A2">
              <w:rPr>
                <w:w w:val="90"/>
                <w:sz w:val="24"/>
                <w:lang w:val="ru-RU"/>
              </w:rPr>
              <w:t>регламента</w:t>
            </w:r>
          </w:p>
        </w:tc>
        <w:tc>
          <w:tcPr>
            <w:tcW w:w="3888" w:type="dxa"/>
          </w:tcPr>
          <w:p w:rsidR="003F39A2" w:rsidRPr="0050273F" w:rsidRDefault="003F39A2" w:rsidP="003F39A2">
            <w:pPr>
              <w:pStyle w:val="TableParagraph"/>
              <w:spacing w:line="256" w:lineRule="exact"/>
              <w:ind w:left="131"/>
              <w:rPr>
                <w:i/>
                <w:sz w:val="25"/>
              </w:rPr>
            </w:pPr>
            <w:r w:rsidRPr="0050273F">
              <w:rPr>
                <w:i/>
                <w:w w:val="90"/>
                <w:sz w:val="25"/>
              </w:rPr>
              <w:t>Оказываются</w:t>
            </w:r>
            <w:r w:rsidRPr="0050273F">
              <w:rPr>
                <w:i/>
                <w:spacing w:val="51"/>
                <w:sz w:val="25"/>
              </w:rPr>
              <w:t xml:space="preserve"> </w:t>
            </w:r>
            <w:r w:rsidRPr="0050273F">
              <w:rPr>
                <w:i/>
                <w:w w:val="90"/>
                <w:sz w:val="25"/>
              </w:rPr>
              <w:t>основания</w:t>
            </w:r>
            <w:r w:rsidRPr="0050273F">
              <w:rPr>
                <w:i/>
                <w:spacing w:val="39"/>
                <w:sz w:val="25"/>
              </w:rPr>
              <w:t xml:space="preserve"> </w:t>
            </w:r>
            <w:r w:rsidRPr="0050273F">
              <w:rPr>
                <w:i/>
                <w:spacing w:val="-2"/>
                <w:w w:val="90"/>
                <w:sz w:val="25"/>
              </w:rPr>
              <w:t>такого</w:t>
            </w:r>
          </w:p>
          <w:p w:rsidR="003F39A2" w:rsidRPr="0050273F" w:rsidRDefault="003F39A2" w:rsidP="003F39A2">
            <w:pPr>
              <w:pStyle w:val="TableParagraph"/>
              <w:spacing w:line="283" w:lineRule="exact"/>
              <w:ind w:left="124"/>
              <w:rPr>
                <w:i/>
                <w:sz w:val="25"/>
              </w:rPr>
            </w:pPr>
            <w:r w:rsidRPr="0050273F">
              <w:rPr>
                <w:i/>
                <w:spacing w:val="-2"/>
                <w:sz w:val="25"/>
              </w:rPr>
              <w:t>вывода</w:t>
            </w:r>
          </w:p>
        </w:tc>
      </w:tr>
      <w:tr w:rsidR="003F39A2" w:rsidRPr="0050273F" w:rsidTr="003F39A2">
        <w:trPr>
          <w:trHeight w:val="661"/>
        </w:trPr>
        <w:tc>
          <w:tcPr>
            <w:tcW w:w="1843" w:type="dxa"/>
          </w:tcPr>
          <w:p w:rsidR="003F39A2" w:rsidRPr="0050273F" w:rsidRDefault="003F39A2" w:rsidP="003F39A2">
            <w:pPr>
              <w:pStyle w:val="TableParagraph"/>
              <w:spacing w:line="256" w:lineRule="exact"/>
              <w:ind w:left="114"/>
              <w:rPr>
                <w:sz w:val="24"/>
              </w:rPr>
            </w:pPr>
            <w:r w:rsidRPr="0050273F">
              <w:rPr>
                <w:w w:val="90"/>
                <w:sz w:val="24"/>
              </w:rPr>
              <w:t>подпункт</w:t>
            </w:r>
            <w:r w:rsidRPr="0050273F">
              <w:rPr>
                <w:spacing w:val="19"/>
                <w:sz w:val="24"/>
              </w:rPr>
              <w:t xml:space="preserve"> </w:t>
            </w:r>
            <w:r w:rsidRPr="0050273F">
              <w:rPr>
                <w:spacing w:val="-5"/>
                <w:sz w:val="24"/>
              </w:rPr>
              <w:t>"б"</w:t>
            </w:r>
          </w:p>
          <w:p w:rsidR="003F39A2" w:rsidRPr="0050273F" w:rsidRDefault="003F39A2" w:rsidP="003F39A2">
            <w:pPr>
              <w:pStyle w:val="TableParagraph"/>
              <w:spacing w:line="277" w:lineRule="exact"/>
              <w:ind w:left="114"/>
              <w:rPr>
                <w:sz w:val="24"/>
              </w:rPr>
            </w:pPr>
            <w:r w:rsidRPr="0050273F">
              <w:rPr>
                <w:w w:val="90"/>
                <w:sz w:val="24"/>
              </w:rPr>
              <w:t>пункта</w:t>
            </w:r>
            <w:r w:rsidRPr="0050273F">
              <w:rPr>
                <w:spacing w:val="7"/>
                <w:sz w:val="24"/>
              </w:rPr>
              <w:t xml:space="preserve"> </w:t>
            </w:r>
            <w:r w:rsidRPr="0050273F">
              <w:rPr>
                <w:spacing w:val="-4"/>
                <w:sz w:val="24"/>
              </w:rPr>
              <w:t>2.26</w:t>
            </w:r>
          </w:p>
        </w:tc>
        <w:tc>
          <w:tcPr>
            <w:tcW w:w="4541" w:type="dxa"/>
          </w:tcPr>
          <w:p w:rsidR="003F39A2" w:rsidRPr="003F39A2" w:rsidRDefault="003F39A2" w:rsidP="003F39A2">
            <w:pPr>
              <w:pStyle w:val="TableParagraph"/>
              <w:spacing w:line="256" w:lineRule="exact"/>
              <w:ind w:left="119"/>
              <w:rPr>
                <w:sz w:val="24"/>
                <w:lang w:val="ru-RU"/>
              </w:rPr>
            </w:pPr>
            <w:r w:rsidRPr="003F39A2">
              <w:rPr>
                <w:w w:val="90"/>
                <w:sz w:val="24"/>
                <w:lang w:val="ru-RU"/>
              </w:rPr>
              <w:t>отсутствие</w:t>
            </w:r>
            <w:r w:rsidRPr="003F39A2">
              <w:rPr>
                <w:spacing w:val="15"/>
                <w:sz w:val="24"/>
                <w:lang w:val="ru-RU"/>
              </w:rPr>
              <w:t xml:space="preserve"> </w:t>
            </w:r>
            <w:r w:rsidRPr="003F39A2">
              <w:rPr>
                <w:w w:val="90"/>
                <w:sz w:val="24"/>
                <w:lang w:val="ru-RU"/>
              </w:rPr>
              <w:t>факта</w:t>
            </w:r>
            <w:r w:rsidRPr="003F39A2">
              <w:rPr>
                <w:spacing w:val="2"/>
                <w:sz w:val="24"/>
                <w:lang w:val="ru-RU"/>
              </w:rPr>
              <w:t xml:space="preserve"> </w:t>
            </w:r>
            <w:r w:rsidRPr="003F39A2">
              <w:rPr>
                <w:w w:val="90"/>
                <w:sz w:val="24"/>
                <w:lang w:val="ru-RU"/>
              </w:rPr>
              <w:t>допущения</w:t>
            </w:r>
            <w:r w:rsidRPr="003F39A2">
              <w:rPr>
                <w:spacing w:val="4"/>
                <w:sz w:val="24"/>
                <w:lang w:val="ru-RU"/>
              </w:rPr>
              <w:t xml:space="preserve"> </w:t>
            </w:r>
            <w:r w:rsidRPr="003F39A2">
              <w:rPr>
                <w:spacing w:val="-2"/>
                <w:w w:val="90"/>
                <w:sz w:val="24"/>
                <w:lang w:val="ru-RU"/>
              </w:rPr>
              <w:t>опечатки</w:t>
            </w:r>
          </w:p>
          <w:p w:rsidR="003F39A2" w:rsidRPr="003F39A2" w:rsidRDefault="003F39A2" w:rsidP="003F39A2">
            <w:pPr>
              <w:pStyle w:val="TableParagraph"/>
              <w:spacing w:line="277" w:lineRule="exact"/>
              <w:ind w:left="114"/>
              <w:rPr>
                <w:sz w:val="24"/>
                <w:lang w:val="ru-RU"/>
              </w:rPr>
            </w:pPr>
            <w:r w:rsidRPr="003F39A2">
              <w:rPr>
                <w:spacing w:val="-2"/>
                <w:w w:val="95"/>
                <w:sz w:val="24"/>
                <w:lang w:val="ru-RU"/>
              </w:rPr>
              <w:t>или</w:t>
            </w:r>
            <w:r w:rsidRPr="003F39A2">
              <w:rPr>
                <w:spacing w:val="-4"/>
                <w:w w:val="95"/>
                <w:sz w:val="24"/>
                <w:lang w:val="ru-RU"/>
              </w:rPr>
              <w:t xml:space="preserve"> </w:t>
            </w:r>
            <w:r w:rsidRPr="003F39A2">
              <w:rPr>
                <w:spacing w:val="-2"/>
                <w:w w:val="95"/>
                <w:sz w:val="24"/>
                <w:lang w:val="ru-RU"/>
              </w:rPr>
              <w:t>ошибки</w:t>
            </w:r>
            <w:r w:rsidRPr="003F39A2">
              <w:rPr>
                <w:spacing w:val="-4"/>
                <w:sz w:val="24"/>
                <w:lang w:val="ru-RU"/>
              </w:rPr>
              <w:t xml:space="preserve"> </w:t>
            </w:r>
            <w:r w:rsidRPr="003F39A2">
              <w:rPr>
                <w:spacing w:val="-2"/>
                <w:w w:val="95"/>
                <w:sz w:val="24"/>
                <w:lang w:val="ru-RU"/>
              </w:rPr>
              <w:t>в</w:t>
            </w:r>
            <w:r w:rsidRPr="003F39A2">
              <w:rPr>
                <w:spacing w:val="-9"/>
                <w:w w:val="95"/>
                <w:sz w:val="24"/>
                <w:lang w:val="ru-RU"/>
              </w:rPr>
              <w:t xml:space="preserve"> </w:t>
            </w:r>
            <w:r w:rsidRPr="003F39A2">
              <w:rPr>
                <w:spacing w:val="-2"/>
                <w:w w:val="95"/>
                <w:sz w:val="24"/>
                <w:lang w:val="ru-RU"/>
              </w:rPr>
              <w:t>решении</w:t>
            </w:r>
          </w:p>
        </w:tc>
        <w:tc>
          <w:tcPr>
            <w:tcW w:w="3888" w:type="dxa"/>
          </w:tcPr>
          <w:p w:rsidR="003F39A2" w:rsidRPr="0050273F" w:rsidRDefault="003F39A2" w:rsidP="003F39A2">
            <w:pPr>
              <w:pStyle w:val="TableParagraph"/>
              <w:spacing w:line="256" w:lineRule="exact"/>
              <w:ind w:left="132"/>
              <w:rPr>
                <w:i/>
                <w:sz w:val="24"/>
              </w:rPr>
            </w:pPr>
            <w:r w:rsidRPr="0050273F">
              <w:rPr>
                <w:i/>
                <w:w w:val="90"/>
                <w:sz w:val="24"/>
              </w:rPr>
              <w:t>Оказываются</w:t>
            </w:r>
            <w:r w:rsidRPr="0050273F">
              <w:rPr>
                <w:i/>
                <w:spacing w:val="21"/>
                <w:sz w:val="24"/>
              </w:rPr>
              <w:t xml:space="preserve"> </w:t>
            </w:r>
            <w:r w:rsidRPr="0050273F">
              <w:rPr>
                <w:w w:val="90"/>
                <w:sz w:val="24"/>
              </w:rPr>
              <w:t>основания</w:t>
            </w:r>
            <w:r w:rsidRPr="0050273F">
              <w:rPr>
                <w:spacing w:val="9"/>
                <w:sz w:val="24"/>
              </w:rPr>
              <w:t xml:space="preserve"> </w:t>
            </w:r>
            <w:r w:rsidRPr="0050273F">
              <w:rPr>
                <w:i/>
                <w:spacing w:val="-2"/>
                <w:w w:val="90"/>
                <w:sz w:val="24"/>
              </w:rPr>
              <w:t>такого</w:t>
            </w:r>
          </w:p>
          <w:p w:rsidR="003F39A2" w:rsidRPr="0050273F" w:rsidRDefault="003F39A2" w:rsidP="003F39A2">
            <w:pPr>
              <w:pStyle w:val="TableParagraph"/>
              <w:spacing w:line="277" w:lineRule="exact"/>
              <w:ind w:left="122"/>
              <w:rPr>
                <w:i/>
                <w:sz w:val="24"/>
              </w:rPr>
            </w:pPr>
            <w:r w:rsidRPr="0050273F">
              <w:rPr>
                <w:i/>
                <w:spacing w:val="-2"/>
                <w:sz w:val="24"/>
              </w:rPr>
              <w:t>вывода</w:t>
            </w:r>
          </w:p>
        </w:tc>
      </w:tr>
    </w:tbl>
    <w:p w:rsidR="003F39A2" w:rsidRPr="0050273F" w:rsidRDefault="003F39A2" w:rsidP="003F39A2">
      <w:pPr>
        <w:pStyle w:val="a6"/>
        <w:spacing w:before="4"/>
        <w:jc w:val="left"/>
        <w:rPr>
          <w:rFonts w:ascii="Times New Roman" w:hAnsi="Times New Roman" w:cs="Times New Roman"/>
          <w:sz w:val="27"/>
        </w:rPr>
      </w:pPr>
    </w:p>
    <w:p w:rsidR="003F39A2" w:rsidRPr="008A6AC0" w:rsidRDefault="003F39A2" w:rsidP="003F39A2">
      <w:pPr>
        <w:spacing w:line="228" w:lineRule="auto"/>
        <w:ind w:left="236" w:firstLine="706"/>
        <w:rPr>
          <w:sz w:val="27"/>
          <w:szCs w:val="27"/>
        </w:rPr>
      </w:pPr>
      <w:r w:rsidRPr="008A6AC0">
        <w:rPr>
          <w:w w:val="95"/>
          <w:sz w:val="27"/>
          <w:szCs w:val="27"/>
        </w:rPr>
        <w:t>Вы</w:t>
      </w:r>
      <w:r w:rsidRPr="008A6AC0">
        <w:rPr>
          <w:spacing w:val="32"/>
          <w:sz w:val="27"/>
          <w:szCs w:val="27"/>
        </w:rPr>
        <w:t xml:space="preserve"> </w:t>
      </w:r>
      <w:r w:rsidRPr="008A6AC0">
        <w:rPr>
          <w:w w:val="95"/>
          <w:sz w:val="27"/>
          <w:szCs w:val="27"/>
        </w:rPr>
        <w:t>вправе</w:t>
      </w:r>
      <w:r w:rsidRPr="008A6AC0">
        <w:rPr>
          <w:spacing w:val="40"/>
          <w:sz w:val="27"/>
          <w:szCs w:val="27"/>
        </w:rPr>
        <w:t xml:space="preserve"> </w:t>
      </w:r>
      <w:r w:rsidRPr="008A6AC0">
        <w:rPr>
          <w:w w:val="95"/>
          <w:sz w:val="27"/>
          <w:szCs w:val="27"/>
        </w:rPr>
        <w:t>повторно</w:t>
      </w:r>
      <w:r w:rsidRPr="008A6AC0">
        <w:rPr>
          <w:spacing w:val="40"/>
          <w:sz w:val="27"/>
          <w:szCs w:val="27"/>
        </w:rPr>
        <w:t xml:space="preserve"> </w:t>
      </w:r>
      <w:r w:rsidRPr="008A6AC0">
        <w:rPr>
          <w:w w:val="95"/>
          <w:sz w:val="27"/>
          <w:szCs w:val="27"/>
        </w:rPr>
        <w:t>обратиться</w:t>
      </w:r>
      <w:r w:rsidRPr="008A6AC0">
        <w:rPr>
          <w:spacing w:val="40"/>
          <w:sz w:val="27"/>
          <w:szCs w:val="27"/>
        </w:rPr>
        <w:t xml:space="preserve"> </w:t>
      </w:r>
      <w:r w:rsidRPr="008A6AC0">
        <w:rPr>
          <w:w w:val="95"/>
          <w:sz w:val="27"/>
          <w:szCs w:val="27"/>
        </w:rPr>
        <w:t>с</w:t>
      </w:r>
      <w:r w:rsidRPr="008A6AC0">
        <w:rPr>
          <w:spacing w:val="28"/>
          <w:sz w:val="27"/>
          <w:szCs w:val="27"/>
        </w:rPr>
        <w:t xml:space="preserve"> </w:t>
      </w:r>
      <w:r w:rsidRPr="008A6AC0">
        <w:rPr>
          <w:w w:val="95"/>
          <w:sz w:val="27"/>
          <w:szCs w:val="27"/>
        </w:rPr>
        <w:t>заявлением</w:t>
      </w:r>
      <w:r w:rsidRPr="008A6AC0">
        <w:rPr>
          <w:spacing w:val="40"/>
          <w:sz w:val="27"/>
          <w:szCs w:val="27"/>
        </w:rPr>
        <w:t xml:space="preserve"> </w:t>
      </w:r>
      <w:r w:rsidRPr="008A6AC0">
        <w:rPr>
          <w:w w:val="95"/>
          <w:sz w:val="27"/>
          <w:szCs w:val="27"/>
        </w:rPr>
        <w:t>об</w:t>
      </w:r>
      <w:r w:rsidRPr="008A6AC0">
        <w:rPr>
          <w:spacing w:val="37"/>
          <w:sz w:val="27"/>
          <w:szCs w:val="27"/>
        </w:rPr>
        <w:t xml:space="preserve"> </w:t>
      </w:r>
      <w:r w:rsidRPr="008A6AC0">
        <w:rPr>
          <w:w w:val="95"/>
          <w:sz w:val="27"/>
          <w:szCs w:val="27"/>
        </w:rPr>
        <w:t>исправлении</w:t>
      </w:r>
      <w:r w:rsidRPr="008A6AC0">
        <w:rPr>
          <w:spacing w:val="40"/>
          <w:sz w:val="27"/>
          <w:szCs w:val="27"/>
        </w:rPr>
        <w:t xml:space="preserve"> </w:t>
      </w:r>
      <w:r w:rsidRPr="008A6AC0">
        <w:rPr>
          <w:w w:val="95"/>
          <w:sz w:val="27"/>
          <w:szCs w:val="27"/>
        </w:rPr>
        <w:t>допущенных опечаток и ошибок в решении после устранения указанных нарушений.</w:t>
      </w:r>
    </w:p>
    <w:p w:rsidR="003F39A2" w:rsidRPr="008A6AC0" w:rsidRDefault="003F39A2" w:rsidP="003F39A2">
      <w:pPr>
        <w:tabs>
          <w:tab w:val="left" w:pos="2127"/>
          <w:tab w:val="left" w:pos="2321"/>
          <w:tab w:val="left" w:pos="3000"/>
          <w:tab w:val="left" w:pos="3830"/>
          <w:tab w:val="left" w:pos="3994"/>
          <w:tab w:val="left" w:pos="4561"/>
          <w:tab w:val="left" w:pos="4810"/>
          <w:tab w:val="left" w:pos="6331"/>
          <w:tab w:val="left" w:pos="6699"/>
          <w:tab w:val="left" w:pos="8357"/>
          <w:tab w:val="left" w:pos="9552"/>
          <w:tab w:val="left" w:pos="10365"/>
        </w:tabs>
        <w:spacing w:before="2" w:line="230" w:lineRule="auto"/>
        <w:ind w:left="230" w:right="132" w:firstLine="708"/>
        <w:rPr>
          <w:sz w:val="27"/>
          <w:szCs w:val="27"/>
        </w:rPr>
      </w:pPr>
      <w:r w:rsidRPr="008A6AC0">
        <w:rPr>
          <w:spacing w:val="-2"/>
          <w:sz w:val="27"/>
          <w:szCs w:val="27"/>
        </w:rPr>
        <w:t>Данный</w:t>
      </w:r>
      <w:r w:rsidRPr="008A6AC0">
        <w:rPr>
          <w:sz w:val="27"/>
          <w:szCs w:val="27"/>
        </w:rPr>
        <w:tab/>
      </w:r>
      <w:r w:rsidRPr="008A6AC0">
        <w:rPr>
          <w:spacing w:val="-2"/>
          <w:sz w:val="27"/>
          <w:szCs w:val="27"/>
        </w:rPr>
        <w:t>отказ</w:t>
      </w:r>
      <w:r w:rsidRPr="008A6AC0">
        <w:rPr>
          <w:sz w:val="27"/>
          <w:szCs w:val="27"/>
        </w:rPr>
        <w:tab/>
      </w:r>
      <w:r w:rsidRPr="008A6AC0">
        <w:rPr>
          <w:spacing w:val="-4"/>
          <w:w w:val="95"/>
          <w:sz w:val="27"/>
          <w:szCs w:val="27"/>
        </w:rPr>
        <w:t>может</w:t>
      </w:r>
      <w:r w:rsidRPr="008A6AC0">
        <w:rPr>
          <w:sz w:val="27"/>
          <w:szCs w:val="27"/>
        </w:rPr>
        <w:tab/>
      </w:r>
      <w:r w:rsidRPr="008A6AC0">
        <w:rPr>
          <w:sz w:val="27"/>
          <w:szCs w:val="27"/>
        </w:rPr>
        <w:tab/>
      </w:r>
      <w:r w:rsidRPr="008A6AC0">
        <w:rPr>
          <w:spacing w:val="-4"/>
          <w:sz w:val="27"/>
          <w:szCs w:val="27"/>
        </w:rPr>
        <w:t>быть</w:t>
      </w:r>
      <w:r w:rsidRPr="008A6AC0">
        <w:rPr>
          <w:sz w:val="27"/>
          <w:szCs w:val="27"/>
        </w:rPr>
        <w:tab/>
      </w:r>
      <w:r w:rsidRPr="008A6AC0">
        <w:rPr>
          <w:spacing w:val="-2"/>
          <w:sz w:val="27"/>
          <w:szCs w:val="27"/>
        </w:rPr>
        <w:t>обжалован</w:t>
      </w:r>
      <w:r w:rsidRPr="008A6AC0">
        <w:rPr>
          <w:sz w:val="27"/>
          <w:szCs w:val="27"/>
        </w:rPr>
        <w:tab/>
      </w:r>
      <w:r w:rsidRPr="008A6AC0">
        <w:rPr>
          <w:spacing w:val="-10"/>
          <w:sz w:val="27"/>
          <w:szCs w:val="27"/>
        </w:rPr>
        <w:t>в</w:t>
      </w:r>
      <w:r w:rsidRPr="008A6AC0">
        <w:rPr>
          <w:sz w:val="27"/>
          <w:szCs w:val="27"/>
        </w:rPr>
        <w:tab/>
      </w:r>
      <w:r w:rsidRPr="008A6AC0">
        <w:rPr>
          <w:spacing w:val="-2"/>
          <w:sz w:val="27"/>
          <w:szCs w:val="27"/>
        </w:rPr>
        <w:t>досудебном</w:t>
      </w:r>
      <w:r w:rsidRPr="008A6AC0">
        <w:rPr>
          <w:sz w:val="27"/>
          <w:szCs w:val="27"/>
        </w:rPr>
        <w:tab/>
      </w:r>
      <w:r w:rsidRPr="008A6AC0">
        <w:rPr>
          <w:spacing w:val="-2"/>
          <w:sz w:val="27"/>
          <w:szCs w:val="27"/>
        </w:rPr>
        <w:t>порядке</w:t>
      </w:r>
      <w:r w:rsidRPr="008A6AC0">
        <w:rPr>
          <w:sz w:val="27"/>
          <w:szCs w:val="27"/>
        </w:rPr>
        <w:tab/>
      </w:r>
      <w:r w:rsidRPr="008A6AC0">
        <w:rPr>
          <w:spacing w:val="-2"/>
          <w:sz w:val="27"/>
          <w:szCs w:val="27"/>
        </w:rPr>
        <w:t>путем направления</w:t>
      </w:r>
      <w:r w:rsidRPr="008A6AC0">
        <w:rPr>
          <w:sz w:val="27"/>
          <w:szCs w:val="27"/>
        </w:rPr>
        <w:tab/>
      </w:r>
      <w:r w:rsidRPr="008A6AC0">
        <w:rPr>
          <w:sz w:val="27"/>
          <w:szCs w:val="27"/>
        </w:rPr>
        <w:tab/>
      </w:r>
      <w:r w:rsidRPr="008A6AC0">
        <w:rPr>
          <w:spacing w:val="-2"/>
          <w:sz w:val="27"/>
          <w:szCs w:val="27"/>
        </w:rPr>
        <w:t>жалобы</w:t>
      </w:r>
      <w:r w:rsidRPr="008A6AC0">
        <w:rPr>
          <w:sz w:val="27"/>
          <w:szCs w:val="27"/>
        </w:rPr>
        <w:tab/>
      </w:r>
      <w:r w:rsidRPr="008A6AC0">
        <w:rPr>
          <w:spacing w:val="-10"/>
          <w:sz w:val="27"/>
          <w:szCs w:val="27"/>
        </w:rPr>
        <w:t>в</w:t>
      </w:r>
      <w:r w:rsidRPr="008A6AC0">
        <w:rPr>
          <w:sz w:val="27"/>
          <w:szCs w:val="27"/>
        </w:rPr>
        <w:tab/>
      </w:r>
      <w:r w:rsidRPr="008A6AC0">
        <w:rPr>
          <w:sz w:val="27"/>
          <w:szCs w:val="27"/>
        </w:rPr>
        <w:tab/>
      </w:r>
      <w:r w:rsidRPr="008A6AC0">
        <w:rPr>
          <w:sz w:val="27"/>
          <w:szCs w:val="27"/>
          <w:u w:val="single" w:color="232323"/>
        </w:rPr>
        <w:tab/>
      </w:r>
      <w:r w:rsidRPr="008A6AC0">
        <w:rPr>
          <w:sz w:val="27"/>
          <w:szCs w:val="27"/>
          <w:u w:val="single" w:color="232323"/>
        </w:rPr>
        <w:tab/>
      </w:r>
      <w:r w:rsidRPr="008A6AC0">
        <w:rPr>
          <w:sz w:val="27"/>
          <w:szCs w:val="27"/>
          <w:u w:val="single" w:color="232323"/>
        </w:rPr>
        <w:tab/>
      </w:r>
      <w:r w:rsidRPr="008A6AC0">
        <w:rPr>
          <w:sz w:val="27"/>
          <w:szCs w:val="27"/>
          <w:u w:val="single" w:color="232323"/>
        </w:rPr>
        <w:tab/>
      </w:r>
      <w:r w:rsidRPr="008A6AC0">
        <w:rPr>
          <w:sz w:val="27"/>
          <w:szCs w:val="27"/>
          <w:u w:val="single" w:color="232323"/>
        </w:rPr>
        <w:tab/>
      </w:r>
      <w:r w:rsidRPr="008A6AC0">
        <w:rPr>
          <w:sz w:val="27"/>
          <w:szCs w:val="27"/>
          <w:u w:val="single" w:color="232323"/>
        </w:rPr>
        <w:tab/>
      </w:r>
    </w:p>
    <w:p w:rsidR="003F39A2" w:rsidRPr="008A6AC0" w:rsidRDefault="003F39A2" w:rsidP="003F39A2">
      <w:pPr>
        <w:tabs>
          <w:tab w:val="left" w:pos="5679"/>
        </w:tabs>
        <w:spacing w:line="320" w:lineRule="exact"/>
        <w:ind w:left="251"/>
        <w:rPr>
          <w:sz w:val="27"/>
          <w:szCs w:val="27"/>
        </w:rPr>
      </w:pPr>
      <w:r w:rsidRPr="008A6AC0">
        <w:rPr>
          <w:sz w:val="27"/>
          <w:szCs w:val="27"/>
          <w:u w:val="single" w:color="1F1F1F"/>
        </w:rPr>
        <w:tab/>
      </w:r>
      <w:r w:rsidRPr="008A6AC0">
        <w:rPr>
          <w:w w:val="95"/>
          <w:sz w:val="27"/>
          <w:szCs w:val="27"/>
        </w:rPr>
        <w:t>,</w:t>
      </w:r>
      <w:r w:rsidRPr="008A6AC0">
        <w:rPr>
          <w:spacing w:val="-5"/>
          <w:w w:val="95"/>
          <w:sz w:val="27"/>
          <w:szCs w:val="27"/>
        </w:rPr>
        <w:t xml:space="preserve"> </w:t>
      </w:r>
      <w:r w:rsidRPr="008A6AC0">
        <w:rPr>
          <w:w w:val="95"/>
          <w:sz w:val="27"/>
          <w:szCs w:val="27"/>
        </w:rPr>
        <w:t>а</w:t>
      </w:r>
      <w:r w:rsidRPr="008A6AC0">
        <w:rPr>
          <w:spacing w:val="-2"/>
          <w:sz w:val="27"/>
          <w:szCs w:val="27"/>
        </w:rPr>
        <w:t xml:space="preserve"> </w:t>
      </w:r>
      <w:r w:rsidRPr="008A6AC0">
        <w:rPr>
          <w:w w:val="95"/>
          <w:sz w:val="27"/>
          <w:szCs w:val="27"/>
        </w:rPr>
        <w:t>также</w:t>
      </w:r>
      <w:r w:rsidRPr="008A6AC0">
        <w:rPr>
          <w:spacing w:val="1"/>
          <w:sz w:val="27"/>
          <w:szCs w:val="27"/>
        </w:rPr>
        <w:t xml:space="preserve"> </w:t>
      </w:r>
      <w:r w:rsidRPr="008A6AC0">
        <w:rPr>
          <w:w w:val="95"/>
          <w:sz w:val="27"/>
          <w:szCs w:val="27"/>
        </w:rPr>
        <w:t>в</w:t>
      </w:r>
      <w:r w:rsidRPr="008A6AC0">
        <w:rPr>
          <w:spacing w:val="-7"/>
          <w:w w:val="95"/>
          <w:sz w:val="27"/>
          <w:szCs w:val="27"/>
        </w:rPr>
        <w:t xml:space="preserve"> </w:t>
      </w:r>
      <w:r w:rsidRPr="008A6AC0">
        <w:rPr>
          <w:w w:val="95"/>
          <w:sz w:val="27"/>
          <w:szCs w:val="27"/>
        </w:rPr>
        <w:t>судебном</w:t>
      </w:r>
      <w:r w:rsidRPr="008A6AC0">
        <w:rPr>
          <w:spacing w:val="3"/>
          <w:sz w:val="27"/>
          <w:szCs w:val="27"/>
        </w:rPr>
        <w:t xml:space="preserve"> </w:t>
      </w:r>
      <w:r w:rsidRPr="008A6AC0">
        <w:rPr>
          <w:spacing w:val="-2"/>
          <w:w w:val="95"/>
          <w:sz w:val="27"/>
          <w:szCs w:val="27"/>
        </w:rPr>
        <w:t>порядке.</w:t>
      </w:r>
    </w:p>
    <w:p w:rsidR="003F39A2" w:rsidRPr="0050273F" w:rsidRDefault="003F39A2" w:rsidP="003F39A2">
      <w:pPr>
        <w:tabs>
          <w:tab w:val="left" w:pos="10365"/>
        </w:tabs>
        <w:spacing w:line="328" w:lineRule="exact"/>
        <w:ind w:left="938"/>
        <w:rPr>
          <w:sz w:val="29"/>
        </w:rPr>
      </w:pPr>
      <w:r w:rsidRPr="008A6AC0">
        <w:rPr>
          <w:w w:val="95"/>
          <w:sz w:val="27"/>
          <w:szCs w:val="27"/>
        </w:rPr>
        <w:t>Дополнительно</w:t>
      </w:r>
      <w:r w:rsidRPr="008A6AC0">
        <w:rPr>
          <w:spacing w:val="19"/>
          <w:sz w:val="27"/>
          <w:szCs w:val="27"/>
        </w:rPr>
        <w:t xml:space="preserve"> </w:t>
      </w:r>
      <w:r w:rsidRPr="008A6AC0">
        <w:rPr>
          <w:sz w:val="27"/>
          <w:szCs w:val="27"/>
        </w:rPr>
        <w:t>информируем:</w:t>
      </w:r>
      <w:r w:rsidRPr="0050273F">
        <w:rPr>
          <w:spacing w:val="-19"/>
          <w:sz w:val="29"/>
        </w:rPr>
        <w:t xml:space="preserve"> </w:t>
      </w:r>
      <w:r w:rsidRPr="0050273F">
        <w:rPr>
          <w:sz w:val="29"/>
          <w:u w:val="single" w:color="1C1C1C"/>
        </w:rPr>
        <w:tab/>
      </w:r>
    </w:p>
    <w:p w:rsidR="003F39A2" w:rsidRPr="0050273F" w:rsidRDefault="002A7190" w:rsidP="003F39A2">
      <w:pPr>
        <w:pStyle w:val="a6"/>
        <w:spacing w:before="10"/>
        <w:jc w:val="left"/>
        <w:rPr>
          <w:rFonts w:ascii="Times New Roman" w:hAnsi="Times New Roman" w:cs="Times New Roman"/>
          <w:sz w:val="21"/>
        </w:rPr>
      </w:pPr>
      <w:r>
        <w:rPr>
          <w:noProof/>
        </w:rPr>
        <w:pict>
          <v:shape id="docshape33" o:spid="_x0000_s1083" style="position:absolute;margin-left:64.55pt;margin-top:13.8pt;width:391.75pt;height:.1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" path="m,l7834,e" filled="f" strokecolor="#181818" strokeweight=".25403mm">
            <v:path arrowok="t" o:connecttype="custom" o:connectlocs="0,0;4974590,0" o:connectangles="0,0"/>
            <w10:wrap type="topAndBottom" anchorx="page"/>
          </v:shape>
        </w:pict>
      </w:r>
    </w:p>
    <w:p w:rsidR="003F39A2" w:rsidRPr="0050273F" w:rsidRDefault="003F39A2" w:rsidP="003F39A2">
      <w:pPr>
        <w:spacing w:before="39"/>
        <w:ind w:left="1399"/>
      </w:pPr>
      <w:r w:rsidRPr="0050273F">
        <w:rPr>
          <w:w w:val="95"/>
        </w:rPr>
        <w:t>(указывается</w:t>
      </w:r>
      <w:r w:rsidRPr="0050273F">
        <w:rPr>
          <w:spacing w:val="22"/>
        </w:rPr>
        <w:t xml:space="preserve"> </w:t>
      </w:r>
      <w:r w:rsidRPr="0050273F">
        <w:rPr>
          <w:w w:val="95"/>
        </w:rPr>
        <w:t>информация,</w:t>
      </w:r>
      <w:r w:rsidRPr="0050273F">
        <w:rPr>
          <w:spacing w:val="31"/>
        </w:rPr>
        <w:t xml:space="preserve"> </w:t>
      </w:r>
      <w:r w:rsidRPr="0050273F">
        <w:rPr>
          <w:w w:val="95"/>
        </w:rPr>
        <w:t>необходимая</w:t>
      </w:r>
      <w:r w:rsidRPr="0050273F">
        <w:rPr>
          <w:spacing w:val="28"/>
        </w:rPr>
        <w:t xml:space="preserve"> </w:t>
      </w:r>
      <w:r w:rsidRPr="0050273F">
        <w:rPr>
          <w:w w:val="95"/>
        </w:rPr>
        <w:t>для</w:t>
      </w:r>
      <w:r w:rsidRPr="0050273F">
        <w:rPr>
          <w:spacing w:val="14"/>
        </w:rPr>
        <w:t xml:space="preserve"> </w:t>
      </w:r>
      <w:r w:rsidRPr="0050273F">
        <w:rPr>
          <w:w w:val="95"/>
        </w:rPr>
        <w:t>устранения</w:t>
      </w:r>
      <w:r w:rsidRPr="0050273F">
        <w:rPr>
          <w:spacing w:val="27"/>
        </w:rPr>
        <w:t xml:space="preserve"> </w:t>
      </w:r>
      <w:r w:rsidRPr="0050273F">
        <w:rPr>
          <w:w w:val="95"/>
        </w:rPr>
        <w:t>причин</w:t>
      </w:r>
      <w:r w:rsidRPr="0050273F">
        <w:rPr>
          <w:spacing w:val="24"/>
        </w:rPr>
        <w:t xml:space="preserve"> </w:t>
      </w:r>
      <w:r w:rsidRPr="0050273F">
        <w:rPr>
          <w:w w:val="95"/>
        </w:rPr>
        <w:t>отказа</w:t>
      </w:r>
      <w:r w:rsidRPr="0050273F">
        <w:rPr>
          <w:spacing w:val="18"/>
        </w:rPr>
        <w:t xml:space="preserve"> </w:t>
      </w:r>
      <w:r w:rsidRPr="0050273F">
        <w:rPr>
          <w:w w:val="95"/>
        </w:rPr>
        <w:t>во</w:t>
      </w:r>
      <w:r w:rsidRPr="0050273F">
        <w:rPr>
          <w:spacing w:val="13"/>
        </w:rPr>
        <w:t xml:space="preserve"> </w:t>
      </w:r>
      <w:r w:rsidRPr="0050273F">
        <w:rPr>
          <w:w w:val="95"/>
        </w:rPr>
        <w:t>внесении</w:t>
      </w:r>
      <w:r w:rsidRPr="0050273F">
        <w:rPr>
          <w:spacing w:val="22"/>
        </w:rPr>
        <w:t xml:space="preserve"> </w:t>
      </w:r>
      <w:r w:rsidRPr="0050273F">
        <w:rPr>
          <w:w w:val="95"/>
        </w:rPr>
        <w:t>исправлений</w:t>
      </w:r>
      <w:r w:rsidRPr="0050273F">
        <w:rPr>
          <w:spacing w:val="30"/>
        </w:rPr>
        <w:t xml:space="preserve"> </w:t>
      </w:r>
      <w:r w:rsidRPr="0050273F">
        <w:rPr>
          <w:spacing w:val="-10"/>
          <w:w w:val="95"/>
        </w:rPr>
        <w:t>в</w:t>
      </w:r>
    </w:p>
    <w:p w:rsidR="003F39A2" w:rsidRPr="0050273F" w:rsidRDefault="003F39A2" w:rsidP="003F39A2">
      <w:pPr>
        <w:spacing w:before="89"/>
        <w:ind w:left="335" w:right="342"/>
        <w:jc w:val="center"/>
      </w:pPr>
      <w:r w:rsidRPr="0050273F">
        <w:rPr>
          <w:w w:val="95"/>
          <w:sz w:val="19"/>
        </w:rPr>
        <w:t>решение,</w:t>
      </w:r>
      <w:r w:rsidRPr="0050273F">
        <w:rPr>
          <w:spacing w:val="6"/>
          <w:sz w:val="19"/>
        </w:rPr>
        <w:t xml:space="preserve"> </w:t>
      </w:r>
      <w:r w:rsidRPr="0050273F">
        <w:rPr>
          <w:w w:val="95"/>
          <w:sz w:val="19"/>
        </w:rPr>
        <w:t>а</w:t>
      </w:r>
      <w:r w:rsidRPr="0050273F">
        <w:rPr>
          <w:spacing w:val="-1"/>
          <w:sz w:val="19"/>
        </w:rPr>
        <w:t xml:space="preserve"> </w:t>
      </w:r>
      <w:r w:rsidRPr="0050273F">
        <w:rPr>
          <w:w w:val="95"/>
          <w:sz w:val="19"/>
        </w:rPr>
        <w:t>также</w:t>
      </w:r>
      <w:r w:rsidRPr="0050273F">
        <w:rPr>
          <w:spacing w:val="2"/>
          <w:sz w:val="19"/>
        </w:rPr>
        <w:t xml:space="preserve"> </w:t>
      </w:r>
      <w:r w:rsidRPr="0050273F">
        <w:rPr>
          <w:w w:val="95"/>
          <w:sz w:val="19"/>
        </w:rPr>
        <w:t>иная</w:t>
      </w:r>
      <w:r w:rsidRPr="0050273F">
        <w:rPr>
          <w:spacing w:val="-1"/>
          <w:w w:val="95"/>
          <w:sz w:val="19"/>
        </w:rPr>
        <w:t xml:space="preserve"> </w:t>
      </w:r>
      <w:r w:rsidRPr="0050273F">
        <w:rPr>
          <w:w w:val="95"/>
          <w:sz w:val="19"/>
        </w:rPr>
        <w:t>дополнительная</w:t>
      </w:r>
      <w:r w:rsidRPr="0050273F">
        <w:rPr>
          <w:spacing w:val="-8"/>
          <w:w w:val="95"/>
          <w:sz w:val="19"/>
        </w:rPr>
        <w:t xml:space="preserve"> </w:t>
      </w:r>
      <w:r w:rsidRPr="0050273F">
        <w:rPr>
          <w:w w:val="95"/>
          <w:sz w:val="19"/>
        </w:rPr>
        <w:t>информация</w:t>
      </w:r>
      <w:r w:rsidRPr="0050273F">
        <w:rPr>
          <w:spacing w:val="13"/>
          <w:sz w:val="19"/>
        </w:rPr>
        <w:t xml:space="preserve"> </w:t>
      </w:r>
      <w:r w:rsidRPr="0050273F">
        <w:rPr>
          <w:w w:val="95"/>
          <w:sz w:val="19"/>
        </w:rPr>
        <w:t>при</w:t>
      </w:r>
      <w:r w:rsidRPr="0050273F">
        <w:rPr>
          <w:spacing w:val="-3"/>
          <w:w w:val="95"/>
          <w:sz w:val="19"/>
        </w:rPr>
        <w:t xml:space="preserve"> </w:t>
      </w:r>
      <w:r w:rsidRPr="0050273F">
        <w:rPr>
          <w:spacing w:val="-2"/>
          <w:w w:val="95"/>
          <w:sz w:val="19"/>
        </w:rPr>
        <w:t>наличии)</w:t>
      </w:r>
    </w:p>
    <w:p w:rsidR="003F39A2" w:rsidRPr="0050273F" w:rsidRDefault="003F39A2" w:rsidP="003F39A2">
      <w:pPr>
        <w:pStyle w:val="a6"/>
        <w:spacing w:before="8" w:after="1"/>
        <w:jc w:val="left"/>
        <w:rPr>
          <w:rFonts w:ascii="Times New Roman" w:hAnsi="Times New Roman" w:cs="Times New Roman"/>
          <w:sz w:val="25"/>
        </w:rPr>
      </w:pPr>
    </w:p>
    <w:p w:rsidR="003F39A2" w:rsidRPr="0050273F" w:rsidRDefault="002A7190" w:rsidP="003F39A2">
      <w:pPr>
        <w:tabs>
          <w:tab w:val="left" w:pos="3933"/>
          <w:tab w:val="left" w:pos="6338"/>
        </w:tabs>
        <w:spacing w:line="20" w:lineRule="exact"/>
        <w:ind w:left="222"/>
        <w:rPr>
          <w:sz w:val="2"/>
        </w:rPr>
      </w:pPr>
      <w:r>
        <w:pict>
          <v:group id="docshapegroup34" o:spid="_x0000_s1081" style="width:155.8pt;height:.75pt;mso-position-horizontal-relative:char;mso-position-vertical-relative:line" coordsize="31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">
            <v:line id="Line 35" o:spid="_x0000_s1082" style="position:absolute;visibility:visible;mso-wrap-style:square" from="0,7" to="3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9GQ8MAAADbAAAADwAAAGRycy9kb3ducmV2LnhtbESPW2sCMRSE34X+h3AKvohmvSCyNUop&#10;CAVfrBd8PSanu1s3J0sSdf33jSD4OMzMN8x82dpaXMmHyrGC4SADQaydqbhQsN+t+jMQISIbrB2T&#10;gjsFWC7eOnPMjbvxD123sRAJwiFHBWWMTS5l0CVZDAPXECfv13mLMUlfSOPxluC2lqMsm0qLFaeF&#10;Ehv6KkmftxerQB97l+Y8WVk9PUT/N1wTnzY9pbrv7ecHiEhtfIWf7W+jYDKGx5f0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RkPDAAAA2wAAAA8AAAAAAAAAAAAA&#10;AAAAoQIAAGRycy9kb3ducmV2LnhtbFBLBQYAAAAABAAEAPkAAACRAwAAAAA=&#10;" strokecolor="#282828" strokeweight=".25403mm"/>
            <w10:anchorlock/>
          </v:group>
        </w:pict>
      </w:r>
      <w:r w:rsidR="003F39A2" w:rsidRPr="0050273F">
        <w:rPr>
          <w:sz w:val="2"/>
        </w:rPr>
        <w:tab/>
      </w:r>
      <w:r>
        <w:pict>
          <v:group id="docshapegroup35" o:spid="_x0000_s1079" style="width:85pt;height:.75pt;mso-position-horizontal-relative:char;mso-position-vertical-relative:line" coordsize="1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">
            <v:line id="Line 33" o:spid="_x0000_s1080" style="position:absolute;visibility:visible;mso-wrap-style:square" from="0,7" to="1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9r8QAAADbAAAADwAAAGRycy9kb3ducmV2LnhtbESPQWvCQBSE7wX/w/IEL9JsUkQkdQ1S&#10;EAq9WKt4fd19TWKyb8Puqum/7xYKPQ4z8w2zrkbbixv50DpWUGQ5CGLtTMu1guPH7nEFIkRkg71j&#10;UvBNAarN5GGNpXF3fqfbIdYiQTiUqKCJcSilDLohiyFzA3Hyvpy3GJP0tTQe7wlue/mU50tpseW0&#10;0OBALw3p7nC1CvR5fh26xc7q5Sn6S/FG/LmfKzWbjttnEJHG+B/+a78aBYsC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8X2vxAAAANsAAAAPAAAAAAAAAAAA&#10;AAAAAKECAABkcnMvZG93bnJldi54bWxQSwUGAAAAAAQABAD5AAAAkgMAAAAA&#10;" strokecolor="#282828" strokeweight=".25403mm"/>
            <w10:anchorlock/>
          </v:group>
        </w:pict>
      </w:r>
      <w:r w:rsidR="003F39A2" w:rsidRPr="0050273F">
        <w:rPr>
          <w:sz w:val="2"/>
        </w:rPr>
        <w:tab/>
      </w:r>
      <w:r>
        <w:pict>
          <v:group id="docshapegroup36" o:spid="_x0000_s1077" style="width:167.1pt;height:.75pt;mso-position-horizontal-relative:char;mso-position-vertical-relative:line" coordsize="33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">
            <v:line id="Line 31" o:spid="_x0000_s1078" style="position:absolute;visibility:visible;mso-wrap-style:square" from="0,7" to="3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EC1MUAAADbAAAADwAAAGRycy9kb3ducmV2LnhtbESPT2sCMRTE74V+h/AEL+JmrUXsdqOU&#10;giB4af2D19fkdXd187IkUbffvikUPA4z8xumXPa2FVfyoXGsYJLlIIi1Mw1XCva71XgOIkRkg61j&#10;UvBDAZaLx4cSC+Nu/EnXbaxEgnAoUEEdY1dIGXRNFkPmOuLkfTtvMSbpK2k83hLctvIpz2fSYsNp&#10;ocaO3mvS5+3FKtDH0aU7P6+snh2iP002xF8fI6WGg/7tFUSkPt7D/+21UTB9gb8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EC1MUAAADbAAAADwAAAAAAAAAA&#10;AAAAAAChAgAAZHJzL2Rvd25yZXYueG1sUEsFBgAAAAAEAAQA+QAAAJMDAAAAAA==&#10;" strokecolor="#282828" strokeweight=".25403mm"/>
            <w10:anchorlock/>
          </v:group>
        </w:pict>
      </w:r>
    </w:p>
    <w:p w:rsidR="003F39A2" w:rsidRPr="0050273F" w:rsidRDefault="003F39A2" w:rsidP="003F39A2">
      <w:pPr>
        <w:spacing w:line="20" w:lineRule="exact"/>
        <w:rPr>
          <w:sz w:val="2"/>
        </w:rPr>
        <w:sectPr w:rsidR="003F39A2" w:rsidRPr="0050273F" w:rsidSect="003F39A2">
          <w:pgSz w:w="11900" w:h="16840"/>
          <w:pgMar w:top="568" w:right="360" w:bottom="280" w:left="1040" w:header="720" w:footer="720" w:gutter="0"/>
          <w:cols w:space="720"/>
        </w:sectPr>
      </w:pPr>
    </w:p>
    <w:p w:rsidR="003F39A2" w:rsidRPr="0050273F" w:rsidRDefault="003F39A2" w:rsidP="003F39A2">
      <w:pPr>
        <w:pStyle w:val="a6"/>
        <w:spacing w:before="10"/>
        <w:jc w:val="left"/>
        <w:rPr>
          <w:rFonts w:ascii="Times New Roman" w:hAnsi="Times New Roman" w:cs="Times New Roman"/>
          <w:sz w:val="40"/>
        </w:rPr>
      </w:pPr>
    </w:p>
    <w:p w:rsidR="003F39A2" w:rsidRPr="0050273F" w:rsidRDefault="003F39A2" w:rsidP="003F39A2">
      <w:pPr>
        <w:ind w:left="232"/>
        <w:rPr>
          <w:sz w:val="18"/>
        </w:rPr>
      </w:pPr>
      <w:r w:rsidRPr="0050273F">
        <w:rPr>
          <w:spacing w:val="-4"/>
          <w:sz w:val="24"/>
        </w:rPr>
        <w:t>Дата</w:t>
      </w:r>
      <w:r w:rsidRPr="0050273F">
        <w:br w:type="column"/>
      </w:r>
      <w:r w:rsidRPr="0050273F">
        <w:rPr>
          <w:spacing w:val="-2"/>
          <w:sz w:val="18"/>
        </w:rPr>
        <w:lastRenderedPageBreak/>
        <w:t>(должность)</w:t>
      </w:r>
    </w:p>
    <w:p w:rsidR="003F39A2" w:rsidRPr="0050273F" w:rsidRDefault="003F39A2" w:rsidP="003F39A2">
      <w:pPr>
        <w:tabs>
          <w:tab w:val="left" w:pos="2828"/>
        </w:tabs>
        <w:spacing w:before="13"/>
        <w:ind w:left="3270" w:right="1485" w:hanging="3038"/>
      </w:pPr>
      <w:r w:rsidRPr="0050273F">
        <w:br w:type="column"/>
      </w:r>
      <w:r w:rsidRPr="0050273F">
        <w:rPr>
          <w:spacing w:val="-2"/>
          <w:sz w:val="19"/>
        </w:rPr>
        <w:lastRenderedPageBreak/>
        <w:t>(подпись)</w:t>
      </w:r>
      <w:r w:rsidRPr="0050273F">
        <w:rPr>
          <w:sz w:val="19"/>
        </w:rPr>
        <w:tab/>
      </w:r>
      <w:r w:rsidRPr="0050273F">
        <w:rPr>
          <w:w w:val="90"/>
        </w:rPr>
        <w:t>(фамилия,</w:t>
      </w:r>
      <w:r w:rsidRPr="0050273F">
        <w:t xml:space="preserve"> </w:t>
      </w:r>
      <w:r w:rsidRPr="0050273F">
        <w:rPr>
          <w:w w:val="90"/>
        </w:rPr>
        <w:t>имя, отчество</w:t>
      </w:r>
      <w:r w:rsidRPr="0050273F">
        <w:t xml:space="preserve"> (при наличии)</w:t>
      </w:r>
    </w:p>
    <w:p w:rsidR="003F39A2" w:rsidRPr="0050273F" w:rsidRDefault="003F39A2" w:rsidP="003F39A2">
      <w:pPr>
        <w:sectPr w:rsidR="003F39A2" w:rsidRPr="0050273F">
          <w:type w:val="continuous"/>
          <w:pgSz w:w="11900" w:h="16840"/>
          <w:pgMar w:top="1080" w:right="360" w:bottom="280" w:left="1040" w:header="720" w:footer="720" w:gutter="0"/>
          <w:cols w:num="3" w:space="720" w:equalWidth="0">
            <w:col w:w="745" w:space="256"/>
            <w:col w:w="1311" w:space="1794"/>
            <w:col w:w="6394"/>
          </w:cols>
        </w:sectPr>
      </w:pPr>
    </w:p>
    <w:p w:rsidR="003F39A2" w:rsidRPr="0050273F" w:rsidRDefault="003F39A2" w:rsidP="003F39A2">
      <w:pPr>
        <w:pStyle w:val="a6"/>
        <w:spacing w:before="6"/>
        <w:jc w:val="left"/>
        <w:rPr>
          <w:rFonts w:ascii="Times New Roman" w:hAnsi="Times New Roman" w:cs="Times New Roman"/>
          <w:sz w:val="14"/>
        </w:rPr>
      </w:pPr>
    </w:p>
    <w:p w:rsidR="003F39A2" w:rsidRPr="0050273F" w:rsidRDefault="003F39A2" w:rsidP="003F39A2">
      <w:pPr>
        <w:spacing w:before="101" w:line="277" w:lineRule="exact"/>
        <w:ind w:left="237"/>
        <w:rPr>
          <w:sz w:val="24"/>
        </w:rPr>
      </w:pPr>
      <w:r w:rsidRPr="0050273F">
        <w:rPr>
          <w:w w:val="90"/>
          <w:sz w:val="24"/>
        </w:rPr>
        <w:t>*Сведения</w:t>
      </w:r>
      <w:r w:rsidRPr="0050273F">
        <w:rPr>
          <w:spacing w:val="26"/>
          <w:sz w:val="24"/>
        </w:rPr>
        <w:t xml:space="preserve"> </w:t>
      </w:r>
      <w:r w:rsidRPr="0050273F">
        <w:rPr>
          <w:w w:val="90"/>
          <w:sz w:val="24"/>
        </w:rPr>
        <w:t>об</w:t>
      </w:r>
      <w:r w:rsidRPr="0050273F">
        <w:rPr>
          <w:spacing w:val="5"/>
          <w:sz w:val="24"/>
        </w:rPr>
        <w:t xml:space="preserve"> </w:t>
      </w:r>
      <w:r w:rsidRPr="0050273F">
        <w:rPr>
          <w:w w:val="90"/>
          <w:sz w:val="24"/>
        </w:rPr>
        <w:t>ИНН</w:t>
      </w:r>
      <w:r w:rsidRPr="0050273F">
        <w:rPr>
          <w:spacing w:val="1"/>
          <w:sz w:val="24"/>
        </w:rPr>
        <w:t xml:space="preserve"> </w:t>
      </w:r>
      <w:r w:rsidRPr="0050273F">
        <w:rPr>
          <w:w w:val="90"/>
          <w:sz w:val="24"/>
        </w:rPr>
        <w:t>в</w:t>
      </w:r>
      <w:r w:rsidRPr="0050273F">
        <w:rPr>
          <w:spacing w:val="7"/>
          <w:sz w:val="24"/>
        </w:rPr>
        <w:t xml:space="preserve"> </w:t>
      </w:r>
      <w:r w:rsidRPr="0050273F">
        <w:rPr>
          <w:w w:val="90"/>
          <w:sz w:val="24"/>
        </w:rPr>
        <w:t>отношении</w:t>
      </w:r>
      <w:r w:rsidRPr="0050273F">
        <w:rPr>
          <w:spacing w:val="35"/>
          <w:sz w:val="24"/>
        </w:rPr>
        <w:t xml:space="preserve"> </w:t>
      </w:r>
      <w:r w:rsidRPr="0050273F">
        <w:rPr>
          <w:w w:val="90"/>
          <w:sz w:val="24"/>
        </w:rPr>
        <w:t>иностранного</w:t>
      </w:r>
      <w:r w:rsidRPr="0050273F">
        <w:rPr>
          <w:spacing w:val="41"/>
          <w:sz w:val="24"/>
        </w:rPr>
        <w:t xml:space="preserve"> </w:t>
      </w:r>
      <w:r w:rsidRPr="0050273F">
        <w:rPr>
          <w:w w:val="90"/>
          <w:sz w:val="24"/>
        </w:rPr>
        <w:t>юридического</w:t>
      </w:r>
      <w:r w:rsidRPr="0050273F">
        <w:rPr>
          <w:spacing w:val="35"/>
          <w:sz w:val="24"/>
        </w:rPr>
        <w:t xml:space="preserve"> </w:t>
      </w:r>
      <w:r w:rsidRPr="0050273F">
        <w:rPr>
          <w:w w:val="90"/>
          <w:sz w:val="24"/>
        </w:rPr>
        <w:t>лица</w:t>
      </w:r>
      <w:r w:rsidRPr="0050273F">
        <w:rPr>
          <w:spacing w:val="11"/>
          <w:sz w:val="24"/>
        </w:rPr>
        <w:t xml:space="preserve"> </w:t>
      </w:r>
      <w:r w:rsidRPr="0050273F">
        <w:rPr>
          <w:w w:val="90"/>
          <w:sz w:val="24"/>
        </w:rPr>
        <w:t>не</w:t>
      </w:r>
      <w:r w:rsidRPr="0050273F">
        <w:rPr>
          <w:spacing w:val="21"/>
          <w:sz w:val="24"/>
        </w:rPr>
        <w:t xml:space="preserve"> </w:t>
      </w:r>
      <w:r w:rsidRPr="0050273F">
        <w:rPr>
          <w:spacing w:val="-2"/>
          <w:w w:val="90"/>
          <w:sz w:val="24"/>
        </w:rPr>
        <w:t>указываются.</w:t>
      </w:r>
    </w:p>
    <w:p w:rsidR="003F39A2" w:rsidRPr="0050273F" w:rsidRDefault="003F39A2" w:rsidP="003F39A2">
      <w:pPr>
        <w:spacing w:line="277" w:lineRule="exact"/>
        <w:ind w:left="237"/>
        <w:rPr>
          <w:sz w:val="24"/>
        </w:rPr>
      </w:pPr>
      <w:r w:rsidRPr="0050273F">
        <w:rPr>
          <w:w w:val="95"/>
          <w:sz w:val="24"/>
        </w:rPr>
        <w:t>**Нужное</w:t>
      </w:r>
      <w:r w:rsidRPr="0050273F">
        <w:rPr>
          <w:spacing w:val="34"/>
          <w:sz w:val="24"/>
        </w:rPr>
        <w:t xml:space="preserve"> </w:t>
      </w:r>
      <w:r w:rsidRPr="0050273F">
        <w:rPr>
          <w:spacing w:val="-2"/>
          <w:sz w:val="24"/>
        </w:rPr>
        <w:t>подчеркнуть.</w:t>
      </w:r>
    </w:p>
    <w:p w:rsidR="003F39A2" w:rsidRPr="0050273F" w:rsidRDefault="003F39A2" w:rsidP="003F39A2">
      <w:pPr>
        <w:spacing w:line="277" w:lineRule="exact"/>
        <w:rPr>
          <w:sz w:val="24"/>
        </w:rPr>
        <w:sectPr w:rsidR="003F39A2" w:rsidRPr="0050273F">
          <w:type w:val="continuous"/>
          <w:pgSz w:w="11900" w:h="16840"/>
          <w:pgMar w:top="1080" w:right="360" w:bottom="280" w:left="1040" w:header="720" w:footer="720" w:gutter="0"/>
          <w:cols w:space="720"/>
        </w:sectPr>
      </w:pPr>
    </w:p>
    <w:p w:rsidR="003F39A2" w:rsidRPr="0050273F" w:rsidRDefault="003F39A2" w:rsidP="003F39A2">
      <w:pPr>
        <w:spacing w:before="79" w:line="232" w:lineRule="auto"/>
        <w:ind w:left="5866" w:right="220" w:firstLine="2357"/>
        <w:jc w:val="right"/>
        <w:rPr>
          <w:sz w:val="29"/>
        </w:rPr>
      </w:pPr>
      <w:r w:rsidRPr="0050273F">
        <w:rPr>
          <w:spacing w:val="-2"/>
          <w:w w:val="95"/>
          <w:sz w:val="29"/>
        </w:rPr>
        <w:lastRenderedPageBreak/>
        <w:t>Приложение</w:t>
      </w:r>
      <w:r w:rsidRPr="0050273F">
        <w:rPr>
          <w:spacing w:val="-2"/>
          <w:sz w:val="29"/>
        </w:rPr>
        <w:t xml:space="preserve"> </w:t>
      </w:r>
      <w:r w:rsidRPr="0050273F">
        <w:rPr>
          <w:spacing w:val="-2"/>
          <w:w w:val="95"/>
          <w:sz w:val="29"/>
        </w:rPr>
        <w:t>№</w:t>
      </w:r>
      <w:r w:rsidRPr="0050273F">
        <w:rPr>
          <w:spacing w:val="24"/>
          <w:sz w:val="29"/>
        </w:rPr>
        <w:t xml:space="preserve"> </w:t>
      </w:r>
      <w:r w:rsidRPr="0050273F">
        <w:rPr>
          <w:spacing w:val="-2"/>
          <w:w w:val="95"/>
          <w:sz w:val="29"/>
        </w:rPr>
        <w:t xml:space="preserve">6 </w:t>
      </w:r>
      <w:r w:rsidRPr="0050273F">
        <w:rPr>
          <w:sz w:val="29"/>
        </w:rPr>
        <w:t>к</w:t>
      </w:r>
      <w:r w:rsidRPr="0050273F">
        <w:rPr>
          <w:spacing w:val="-19"/>
          <w:sz w:val="29"/>
        </w:rPr>
        <w:t xml:space="preserve"> </w:t>
      </w:r>
      <w:r w:rsidRPr="0050273F">
        <w:rPr>
          <w:sz w:val="29"/>
        </w:rPr>
        <w:t>Административному</w:t>
      </w:r>
      <w:r w:rsidRPr="0050273F">
        <w:rPr>
          <w:spacing w:val="-18"/>
          <w:sz w:val="29"/>
        </w:rPr>
        <w:t xml:space="preserve"> </w:t>
      </w:r>
      <w:r w:rsidRPr="0050273F">
        <w:rPr>
          <w:sz w:val="29"/>
        </w:rPr>
        <w:t xml:space="preserve">регламенту </w:t>
      </w:r>
      <w:r w:rsidRPr="0050273F">
        <w:rPr>
          <w:w w:val="95"/>
          <w:sz w:val="29"/>
        </w:rPr>
        <w:t>по</w:t>
      </w:r>
      <w:r w:rsidRPr="0050273F">
        <w:rPr>
          <w:spacing w:val="-2"/>
          <w:w w:val="95"/>
          <w:sz w:val="29"/>
        </w:rPr>
        <w:t xml:space="preserve"> </w:t>
      </w:r>
      <w:r w:rsidRPr="0050273F">
        <w:rPr>
          <w:w w:val="95"/>
          <w:sz w:val="29"/>
        </w:rPr>
        <w:t>предоставлению</w:t>
      </w:r>
      <w:r w:rsidRPr="0050273F">
        <w:rPr>
          <w:spacing w:val="-2"/>
          <w:w w:val="95"/>
          <w:sz w:val="29"/>
        </w:rPr>
        <w:t xml:space="preserve"> </w:t>
      </w:r>
      <w:r>
        <w:rPr>
          <w:w w:val="95"/>
          <w:sz w:val="29"/>
        </w:rPr>
        <w:t>муниципальной</w:t>
      </w:r>
      <w:r w:rsidRPr="0050273F">
        <w:rPr>
          <w:spacing w:val="-1"/>
          <w:w w:val="95"/>
          <w:sz w:val="29"/>
        </w:rPr>
        <w:t xml:space="preserve"> </w:t>
      </w:r>
      <w:r w:rsidRPr="0050273F">
        <w:rPr>
          <w:spacing w:val="-2"/>
          <w:sz w:val="29"/>
        </w:rPr>
        <w:t>услуги</w:t>
      </w:r>
    </w:p>
    <w:p w:rsidR="003F39A2" w:rsidRPr="0050273F" w:rsidRDefault="003F39A2" w:rsidP="003F39A2">
      <w:pPr>
        <w:spacing w:before="271"/>
        <w:ind w:right="230"/>
        <w:jc w:val="right"/>
        <w:rPr>
          <w:sz w:val="24"/>
        </w:rPr>
      </w:pPr>
      <w:r w:rsidRPr="0050273F">
        <w:rPr>
          <w:spacing w:val="-2"/>
          <w:w w:val="105"/>
          <w:sz w:val="24"/>
        </w:rPr>
        <w:t>ФОРМА</w:t>
      </w:r>
    </w:p>
    <w:p w:rsidR="003F39A2" w:rsidRPr="0050273F" w:rsidRDefault="003F39A2" w:rsidP="003F39A2">
      <w:pPr>
        <w:pStyle w:val="a6"/>
        <w:jc w:val="left"/>
        <w:rPr>
          <w:rFonts w:ascii="Times New Roman" w:hAnsi="Times New Roman" w:cs="Times New Roman"/>
          <w:sz w:val="20"/>
        </w:rPr>
      </w:pPr>
    </w:p>
    <w:p w:rsidR="003F39A2" w:rsidRPr="0050273F" w:rsidRDefault="003F39A2" w:rsidP="003F39A2">
      <w:pPr>
        <w:pStyle w:val="a6"/>
        <w:spacing w:before="10"/>
        <w:jc w:val="left"/>
        <w:rPr>
          <w:rFonts w:ascii="Times New Roman" w:hAnsi="Times New Roman" w:cs="Times New Roman"/>
          <w:sz w:val="17"/>
        </w:rPr>
      </w:pPr>
    </w:p>
    <w:p w:rsidR="003F39A2" w:rsidRPr="0050273F" w:rsidRDefault="003F39A2" w:rsidP="003F39A2">
      <w:pPr>
        <w:spacing w:before="100"/>
        <w:ind w:left="550" w:right="552"/>
        <w:jc w:val="center"/>
        <w:rPr>
          <w:sz w:val="24"/>
        </w:rPr>
      </w:pPr>
      <w:r w:rsidRPr="0050273F">
        <w:rPr>
          <w:spacing w:val="-2"/>
          <w:w w:val="145"/>
          <w:sz w:val="24"/>
        </w:rPr>
        <w:t>ЗАЯВЛЕНИЕ</w:t>
      </w:r>
    </w:p>
    <w:p w:rsidR="003F39A2" w:rsidRPr="0050273F" w:rsidRDefault="003F39A2" w:rsidP="003F39A2">
      <w:pPr>
        <w:spacing w:before="117" w:line="277" w:lineRule="exact"/>
        <w:ind w:left="550" w:right="552"/>
        <w:jc w:val="center"/>
        <w:rPr>
          <w:sz w:val="24"/>
        </w:rPr>
      </w:pPr>
      <w:r w:rsidRPr="0050273F">
        <w:rPr>
          <w:w w:val="95"/>
          <w:sz w:val="24"/>
        </w:rPr>
        <w:t>о</w:t>
      </w:r>
      <w:r w:rsidRPr="0050273F">
        <w:rPr>
          <w:spacing w:val="2"/>
          <w:sz w:val="24"/>
        </w:rPr>
        <w:t xml:space="preserve"> </w:t>
      </w:r>
      <w:r w:rsidRPr="0050273F">
        <w:rPr>
          <w:w w:val="95"/>
          <w:sz w:val="24"/>
        </w:rPr>
        <w:t>выдаче</w:t>
      </w:r>
      <w:r w:rsidRPr="0050273F">
        <w:rPr>
          <w:spacing w:val="29"/>
          <w:sz w:val="24"/>
        </w:rPr>
        <w:t xml:space="preserve"> </w:t>
      </w:r>
      <w:r w:rsidRPr="0050273F">
        <w:rPr>
          <w:w w:val="95"/>
          <w:sz w:val="24"/>
        </w:rPr>
        <w:t>дубликата</w:t>
      </w:r>
      <w:r w:rsidRPr="0050273F">
        <w:rPr>
          <w:spacing w:val="26"/>
          <w:sz w:val="24"/>
        </w:rPr>
        <w:t xml:space="preserve"> </w:t>
      </w:r>
      <w:r w:rsidRPr="0050273F">
        <w:rPr>
          <w:spacing w:val="-2"/>
          <w:w w:val="95"/>
          <w:sz w:val="24"/>
        </w:rPr>
        <w:t>решения</w:t>
      </w:r>
      <w:r>
        <w:rPr>
          <w:spacing w:val="-2"/>
          <w:w w:val="95"/>
          <w:sz w:val="24"/>
        </w:rPr>
        <w:t xml:space="preserve"> </w:t>
      </w:r>
      <w:r w:rsidRPr="0050273F">
        <w:rPr>
          <w:spacing w:val="-2"/>
          <w:sz w:val="24"/>
        </w:rPr>
        <w:t>о</w:t>
      </w:r>
      <w:r w:rsidRPr="0050273F">
        <w:rPr>
          <w:spacing w:val="-12"/>
          <w:sz w:val="24"/>
        </w:rPr>
        <w:t xml:space="preserve"> </w:t>
      </w:r>
      <w:r w:rsidRPr="0050273F">
        <w:rPr>
          <w:spacing w:val="-2"/>
          <w:sz w:val="24"/>
        </w:rPr>
        <w:t>признании</w:t>
      </w:r>
      <w:r w:rsidRPr="0050273F">
        <w:rPr>
          <w:spacing w:val="-6"/>
          <w:sz w:val="24"/>
        </w:rPr>
        <w:t xml:space="preserve"> </w:t>
      </w:r>
      <w:r w:rsidRPr="0050273F">
        <w:rPr>
          <w:spacing w:val="-2"/>
          <w:sz w:val="24"/>
        </w:rPr>
        <w:t>садового</w:t>
      </w:r>
      <w:r w:rsidRPr="0050273F">
        <w:rPr>
          <w:spacing w:val="-4"/>
          <w:sz w:val="24"/>
        </w:rPr>
        <w:t xml:space="preserve"> </w:t>
      </w:r>
      <w:r w:rsidRPr="0050273F">
        <w:rPr>
          <w:spacing w:val="-2"/>
          <w:sz w:val="24"/>
        </w:rPr>
        <w:t>дома</w:t>
      </w:r>
      <w:r w:rsidRPr="0050273F">
        <w:rPr>
          <w:spacing w:val="-7"/>
          <w:sz w:val="24"/>
        </w:rPr>
        <w:t xml:space="preserve"> </w:t>
      </w:r>
      <w:r w:rsidRPr="0050273F">
        <w:rPr>
          <w:spacing w:val="-2"/>
          <w:sz w:val="24"/>
        </w:rPr>
        <w:t>жилым</w:t>
      </w:r>
      <w:r w:rsidRPr="0050273F">
        <w:rPr>
          <w:spacing w:val="-11"/>
          <w:sz w:val="24"/>
        </w:rPr>
        <w:t xml:space="preserve"> </w:t>
      </w:r>
      <w:r w:rsidRPr="0050273F">
        <w:rPr>
          <w:spacing w:val="-2"/>
          <w:sz w:val="24"/>
        </w:rPr>
        <w:t xml:space="preserve">домом </w:t>
      </w:r>
      <w:r w:rsidRPr="0050273F">
        <w:rPr>
          <w:sz w:val="24"/>
        </w:rPr>
        <w:t>и жилого дома садовым домом *</w:t>
      </w:r>
    </w:p>
    <w:p w:rsidR="003F39A2" w:rsidRPr="0050273F" w:rsidRDefault="003F39A2" w:rsidP="003F39A2">
      <w:pPr>
        <w:spacing w:line="281" w:lineRule="exact"/>
        <w:ind w:left="550" w:right="555"/>
        <w:jc w:val="center"/>
        <w:rPr>
          <w:sz w:val="24"/>
        </w:rPr>
      </w:pPr>
      <w:r w:rsidRPr="0050273F">
        <w:rPr>
          <w:w w:val="95"/>
          <w:sz w:val="24"/>
        </w:rPr>
        <w:t>(далее</w:t>
      </w:r>
      <w:r w:rsidRPr="0050273F">
        <w:rPr>
          <w:spacing w:val="1"/>
          <w:sz w:val="24"/>
        </w:rPr>
        <w:t xml:space="preserve"> </w:t>
      </w:r>
      <w:r w:rsidRPr="0050273F">
        <w:rPr>
          <w:w w:val="95"/>
          <w:sz w:val="24"/>
        </w:rPr>
        <w:t>-</w:t>
      </w:r>
      <w:r w:rsidRPr="0050273F">
        <w:rPr>
          <w:sz w:val="24"/>
        </w:rPr>
        <w:t xml:space="preserve"> </w:t>
      </w:r>
      <w:r w:rsidRPr="0050273F">
        <w:rPr>
          <w:spacing w:val="-2"/>
          <w:w w:val="95"/>
          <w:sz w:val="24"/>
        </w:rPr>
        <w:t>решение)</w:t>
      </w:r>
    </w:p>
    <w:p w:rsidR="003F39A2" w:rsidRPr="0050273F" w:rsidRDefault="003F39A2" w:rsidP="003F39A2">
      <w:pPr>
        <w:pStyle w:val="a6"/>
        <w:jc w:val="left"/>
        <w:rPr>
          <w:rFonts w:ascii="Times New Roman" w:hAnsi="Times New Roman" w:cs="Times New Roman"/>
          <w:sz w:val="20"/>
        </w:rPr>
      </w:pPr>
    </w:p>
    <w:p w:rsidR="003F39A2" w:rsidRPr="0050273F" w:rsidRDefault="003F39A2" w:rsidP="003F39A2">
      <w:pPr>
        <w:pStyle w:val="a6"/>
        <w:spacing w:before="11"/>
        <w:jc w:val="left"/>
        <w:rPr>
          <w:rFonts w:ascii="Times New Roman" w:hAnsi="Times New Roman" w:cs="Times New Roman"/>
          <w:sz w:val="17"/>
        </w:rPr>
      </w:pPr>
    </w:p>
    <w:p w:rsidR="003F39A2" w:rsidRPr="0050273F" w:rsidRDefault="003F39A2" w:rsidP="003F39A2">
      <w:pPr>
        <w:tabs>
          <w:tab w:val="left" w:pos="466"/>
          <w:tab w:val="left" w:pos="1871"/>
          <w:tab w:val="left" w:pos="2526"/>
        </w:tabs>
        <w:spacing w:before="100"/>
        <w:ind w:right="222"/>
        <w:jc w:val="right"/>
        <w:rPr>
          <w:sz w:val="24"/>
        </w:rPr>
      </w:pPr>
      <w:r>
        <w:rPr>
          <w:sz w:val="24"/>
          <w:u w:val="single" w:color="282828"/>
        </w:rPr>
        <w:t>«    »</w:t>
      </w:r>
      <w:r w:rsidRPr="0050273F">
        <w:rPr>
          <w:sz w:val="24"/>
        </w:rPr>
        <w:t xml:space="preserve"> </w:t>
      </w:r>
      <w:r w:rsidRPr="0050273F">
        <w:rPr>
          <w:sz w:val="24"/>
          <w:u w:val="single" w:color="282828"/>
        </w:rPr>
        <w:tab/>
      </w:r>
      <w:r w:rsidRPr="0050273F">
        <w:rPr>
          <w:spacing w:val="-5"/>
          <w:sz w:val="24"/>
        </w:rPr>
        <w:t>20</w:t>
      </w:r>
      <w:r w:rsidRPr="0050273F">
        <w:rPr>
          <w:sz w:val="24"/>
          <w:u w:val="single" w:color="282828"/>
        </w:rPr>
        <w:tab/>
      </w:r>
      <w:r w:rsidRPr="0050273F">
        <w:rPr>
          <w:spacing w:val="-5"/>
          <w:sz w:val="24"/>
        </w:rPr>
        <w:t>г.</w:t>
      </w:r>
    </w:p>
    <w:p w:rsidR="003F39A2" w:rsidRPr="0050273F" w:rsidRDefault="003F39A2" w:rsidP="003F39A2">
      <w:pPr>
        <w:pStyle w:val="a6"/>
        <w:jc w:val="left"/>
        <w:rPr>
          <w:rFonts w:ascii="Times New Roman" w:hAnsi="Times New Roman" w:cs="Times New Roman"/>
          <w:sz w:val="20"/>
        </w:rPr>
      </w:pPr>
    </w:p>
    <w:p w:rsidR="003F39A2" w:rsidRPr="0050273F" w:rsidRDefault="002A7190" w:rsidP="003F39A2">
      <w:pPr>
        <w:pStyle w:val="a6"/>
        <w:spacing w:before="1"/>
        <w:jc w:val="left"/>
        <w:rPr>
          <w:rFonts w:ascii="Times New Roman" w:hAnsi="Times New Roman" w:cs="Times New Roman"/>
          <w:sz w:val="21"/>
        </w:rPr>
      </w:pPr>
      <w:r>
        <w:rPr>
          <w:noProof/>
        </w:rPr>
        <w:pict>
          <v:shape id="docshape37" o:spid="_x0000_s1090" style="position:absolute;margin-left:66.25pt;margin-top:13.6pt;width:449.55pt;height:.1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" path="m,l8991,e" filled="f" strokecolor="#282828" strokeweight=".25403mm">
            <v:path arrowok="t" o:connecttype="custom" o:connectlocs="0,0;5709285,0" o:connectangles="0,0"/>
            <w10:wrap type="topAndBottom" anchorx="page"/>
          </v:shape>
        </w:pict>
      </w:r>
      <w:r>
        <w:rPr>
          <w:noProof/>
        </w:rPr>
        <w:pict>
          <v:shape id="docshape38" o:spid="_x0000_s1089" style="position:absolute;margin-left:66.25pt;margin-top:27.25pt;width:449.55pt;height:.1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VFAw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" path="m,l8991,e" filled="f" strokeweight=".25403mm">
            <v:path arrowok="t" o:connecttype="custom" o:connectlocs="0,0;5709285,0" o:connectangles="0,0"/>
            <w10:wrap type="topAndBottom" anchorx="page"/>
          </v:shape>
        </w:pict>
      </w:r>
    </w:p>
    <w:p w:rsidR="003F39A2" w:rsidRPr="0050273F" w:rsidRDefault="003F39A2" w:rsidP="003F39A2">
      <w:pPr>
        <w:pStyle w:val="a6"/>
        <w:spacing w:before="7"/>
        <w:jc w:val="left"/>
        <w:rPr>
          <w:rFonts w:ascii="Times New Roman" w:hAnsi="Times New Roman" w:cs="Times New Roman"/>
          <w:sz w:val="20"/>
        </w:rPr>
      </w:pPr>
    </w:p>
    <w:p w:rsidR="003F39A2" w:rsidRPr="0050273F" w:rsidRDefault="003F39A2" w:rsidP="003F39A2">
      <w:pPr>
        <w:spacing w:before="48" w:line="249" w:lineRule="auto"/>
        <w:ind w:left="4530" w:hanging="4207"/>
      </w:pPr>
      <w:r w:rsidRPr="0050273F">
        <w:t>(наименование</w:t>
      </w:r>
      <w:r w:rsidRPr="0050273F">
        <w:rPr>
          <w:spacing w:val="-5"/>
        </w:rPr>
        <w:t xml:space="preserve"> </w:t>
      </w:r>
      <w:r w:rsidRPr="0050273F">
        <w:t>уполномоченного</w:t>
      </w:r>
      <w:r w:rsidRPr="0050273F">
        <w:rPr>
          <w:spacing w:val="-12"/>
        </w:rPr>
        <w:t xml:space="preserve"> </w:t>
      </w:r>
      <w:r w:rsidRPr="0050273F">
        <w:t>органа</w:t>
      </w:r>
      <w:r w:rsidRPr="0050273F">
        <w:rPr>
          <w:spacing w:val="-10"/>
        </w:rPr>
        <w:t xml:space="preserve"> </w:t>
      </w:r>
      <w:r w:rsidRPr="0050273F">
        <w:t>исполнительной</w:t>
      </w:r>
      <w:r w:rsidRPr="0050273F">
        <w:rPr>
          <w:spacing w:val="-13"/>
        </w:rPr>
        <w:t xml:space="preserve"> </w:t>
      </w:r>
      <w:r w:rsidRPr="0050273F">
        <w:t>власти</w:t>
      </w:r>
      <w:r w:rsidRPr="0050273F">
        <w:rPr>
          <w:spacing w:val="-12"/>
        </w:rPr>
        <w:t xml:space="preserve"> </w:t>
      </w:r>
      <w:r w:rsidRPr="0050273F">
        <w:t>субъекта</w:t>
      </w:r>
      <w:r w:rsidRPr="0050273F">
        <w:rPr>
          <w:spacing w:val="-3"/>
        </w:rPr>
        <w:t xml:space="preserve"> </w:t>
      </w:r>
      <w:r w:rsidRPr="0050273F">
        <w:t>Российской</w:t>
      </w:r>
      <w:r w:rsidRPr="0050273F">
        <w:rPr>
          <w:spacing w:val="-7"/>
        </w:rPr>
        <w:t xml:space="preserve"> </w:t>
      </w:r>
      <w:r w:rsidRPr="0050273F">
        <w:t>Федерации,</w:t>
      </w:r>
      <w:r w:rsidRPr="0050273F">
        <w:rPr>
          <w:spacing w:val="-2"/>
        </w:rPr>
        <w:t xml:space="preserve"> </w:t>
      </w:r>
      <w:r w:rsidRPr="0050273F">
        <w:t>органа</w:t>
      </w:r>
      <w:r w:rsidRPr="0050273F">
        <w:rPr>
          <w:spacing w:val="-9"/>
        </w:rPr>
        <w:t xml:space="preserve"> </w:t>
      </w:r>
      <w:r w:rsidRPr="0050273F">
        <w:t xml:space="preserve">местного </w:t>
      </w:r>
      <w:r w:rsidRPr="0050273F">
        <w:rPr>
          <w:spacing w:val="-2"/>
        </w:rPr>
        <w:t>самоуправления)</w:t>
      </w:r>
    </w:p>
    <w:p w:rsidR="003F39A2" w:rsidRPr="0050273F" w:rsidRDefault="003F39A2" w:rsidP="003F39A2">
      <w:pPr>
        <w:pStyle w:val="a6"/>
        <w:spacing w:before="8"/>
        <w:jc w:val="left"/>
        <w:rPr>
          <w:rFonts w:ascii="Times New Roman" w:hAnsi="Times New Roman" w:cs="Times New Roman"/>
          <w:sz w:val="23"/>
        </w:rPr>
      </w:pPr>
    </w:p>
    <w:p w:rsidR="003F39A2" w:rsidRPr="0050273F" w:rsidRDefault="003F39A2" w:rsidP="003F39A2">
      <w:pPr>
        <w:pStyle w:val="a8"/>
        <w:numPr>
          <w:ilvl w:val="3"/>
          <w:numId w:val="1"/>
        </w:numPr>
        <w:tabs>
          <w:tab w:val="left" w:pos="4107"/>
        </w:tabs>
        <w:jc w:val="left"/>
        <w:rPr>
          <w:rFonts w:ascii="Times New Roman" w:hAnsi="Times New Roman" w:cs="Times New Roman"/>
          <w:sz w:val="23"/>
        </w:rPr>
      </w:pPr>
      <w:r w:rsidRPr="0050273F">
        <w:rPr>
          <w:rFonts w:ascii="Times New Roman" w:hAnsi="Times New Roman" w:cs="Times New Roman"/>
          <w:spacing w:val="-2"/>
          <w:sz w:val="23"/>
        </w:rPr>
        <w:t>Сведения</w:t>
      </w:r>
      <w:r w:rsidRPr="0050273F">
        <w:rPr>
          <w:rFonts w:ascii="Times New Roman" w:hAnsi="Times New Roman" w:cs="Times New Roman"/>
          <w:spacing w:val="2"/>
          <w:sz w:val="23"/>
        </w:rPr>
        <w:t xml:space="preserve"> </w:t>
      </w:r>
      <w:r w:rsidRPr="0050273F">
        <w:rPr>
          <w:rFonts w:ascii="Times New Roman" w:hAnsi="Times New Roman" w:cs="Times New Roman"/>
          <w:spacing w:val="-2"/>
          <w:sz w:val="23"/>
        </w:rPr>
        <w:t>о</w:t>
      </w:r>
      <w:r w:rsidRPr="0050273F">
        <w:rPr>
          <w:rFonts w:ascii="Times New Roman" w:hAnsi="Times New Roman" w:cs="Times New Roman"/>
          <w:spacing w:val="-6"/>
          <w:sz w:val="23"/>
        </w:rPr>
        <w:t xml:space="preserve"> </w:t>
      </w:r>
      <w:r w:rsidRPr="0050273F">
        <w:rPr>
          <w:rFonts w:ascii="Times New Roman" w:hAnsi="Times New Roman" w:cs="Times New Roman"/>
          <w:spacing w:val="-2"/>
          <w:sz w:val="23"/>
        </w:rPr>
        <w:t>застройщике</w:t>
      </w:r>
    </w:p>
    <w:p w:rsidR="003F39A2" w:rsidRPr="0050273F" w:rsidRDefault="003F39A2" w:rsidP="003F39A2">
      <w:pPr>
        <w:pStyle w:val="a6"/>
        <w:spacing w:before="6"/>
        <w:jc w:val="left"/>
        <w:rPr>
          <w:rFonts w:ascii="Times New Roman" w:hAnsi="Times New Roman" w:cs="Times New Roman"/>
          <w:sz w:val="23"/>
        </w:rPr>
      </w:pPr>
    </w:p>
    <w:tbl>
      <w:tblPr>
        <w:tblStyle w:val="TableNormal"/>
        <w:tblW w:w="0" w:type="auto"/>
        <w:tblInd w:w="117"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061"/>
        <w:gridCol w:w="5482"/>
        <w:gridCol w:w="3730"/>
      </w:tblGrid>
      <w:tr w:rsidR="003F39A2" w:rsidRPr="0050273F" w:rsidTr="003F39A2">
        <w:trPr>
          <w:trHeight w:val="676"/>
        </w:trPr>
        <w:tc>
          <w:tcPr>
            <w:tcW w:w="1061" w:type="dxa"/>
          </w:tcPr>
          <w:p w:rsidR="003F39A2" w:rsidRPr="0050273F" w:rsidRDefault="003F39A2" w:rsidP="003F39A2">
            <w:pPr>
              <w:pStyle w:val="TableParagraph"/>
              <w:spacing w:before="26"/>
              <w:ind w:left="240" w:right="182"/>
              <w:jc w:val="center"/>
              <w:rPr>
                <w:sz w:val="24"/>
              </w:rPr>
            </w:pPr>
            <w:r w:rsidRPr="0050273F">
              <w:rPr>
                <w:spacing w:val="-4"/>
                <w:w w:val="150"/>
                <w:sz w:val="24"/>
              </w:rPr>
              <w:t>l.l.</w:t>
            </w:r>
          </w:p>
        </w:tc>
        <w:tc>
          <w:tcPr>
            <w:tcW w:w="5482" w:type="dxa"/>
          </w:tcPr>
          <w:p w:rsidR="003F39A2" w:rsidRPr="003F39A2" w:rsidRDefault="003F39A2" w:rsidP="003F39A2">
            <w:pPr>
              <w:pStyle w:val="TableParagraph"/>
              <w:spacing w:before="37" w:line="232" w:lineRule="auto"/>
              <w:ind w:left="122" w:hanging="5"/>
              <w:rPr>
                <w:sz w:val="24"/>
                <w:lang w:val="ru-RU"/>
              </w:rPr>
            </w:pPr>
            <w:r w:rsidRPr="003F39A2">
              <w:rPr>
                <w:spacing w:val="-2"/>
                <w:w w:val="95"/>
                <w:sz w:val="24"/>
                <w:lang w:val="ru-RU"/>
              </w:rPr>
              <w:t>Сведения о</w:t>
            </w:r>
            <w:r w:rsidRPr="003F39A2">
              <w:rPr>
                <w:spacing w:val="-9"/>
                <w:w w:val="95"/>
                <w:sz w:val="24"/>
                <w:lang w:val="ru-RU"/>
              </w:rPr>
              <w:t xml:space="preserve"> </w:t>
            </w:r>
            <w:r w:rsidRPr="003F39A2">
              <w:rPr>
                <w:spacing w:val="-2"/>
                <w:w w:val="95"/>
                <w:sz w:val="24"/>
                <w:lang w:val="ru-RU"/>
              </w:rPr>
              <w:t>физическом</w:t>
            </w:r>
            <w:r w:rsidRPr="003F39A2">
              <w:rPr>
                <w:spacing w:val="10"/>
                <w:sz w:val="24"/>
                <w:lang w:val="ru-RU"/>
              </w:rPr>
              <w:t xml:space="preserve"> </w:t>
            </w:r>
            <w:r w:rsidRPr="003F39A2">
              <w:rPr>
                <w:spacing w:val="-2"/>
                <w:w w:val="95"/>
                <w:sz w:val="24"/>
                <w:lang w:val="ru-RU"/>
              </w:rPr>
              <w:t>лице, в</w:t>
            </w:r>
            <w:r w:rsidRPr="003F39A2">
              <w:rPr>
                <w:spacing w:val="-9"/>
                <w:w w:val="95"/>
                <w:sz w:val="24"/>
                <w:lang w:val="ru-RU"/>
              </w:rPr>
              <w:t xml:space="preserve"> </w:t>
            </w:r>
            <w:r w:rsidRPr="003F39A2">
              <w:rPr>
                <w:spacing w:val="-2"/>
                <w:w w:val="95"/>
                <w:sz w:val="24"/>
                <w:lang w:val="ru-RU"/>
              </w:rPr>
              <w:t xml:space="preserve">случае если </w:t>
            </w:r>
            <w:r w:rsidRPr="003F39A2">
              <w:rPr>
                <w:w w:val="95"/>
                <w:sz w:val="24"/>
                <w:lang w:val="ru-RU"/>
              </w:rPr>
              <w:t>заявителем</w:t>
            </w:r>
            <w:r w:rsidRPr="003F39A2">
              <w:rPr>
                <w:spacing w:val="-1"/>
                <w:w w:val="95"/>
                <w:sz w:val="24"/>
                <w:lang w:val="ru-RU"/>
              </w:rPr>
              <w:t xml:space="preserve"> </w:t>
            </w:r>
            <w:r w:rsidRPr="003F39A2">
              <w:rPr>
                <w:w w:val="95"/>
                <w:sz w:val="24"/>
                <w:lang w:val="ru-RU"/>
              </w:rPr>
              <w:t>является</w:t>
            </w:r>
            <w:r w:rsidRPr="003F39A2">
              <w:rPr>
                <w:spacing w:val="-7"/>
                <w:w w:val="95"/>
                <w:sz w:val="24"/>
                <w:lang w:val="ru-RU"/>
              </w:rPr>
              <w:t xml:space="preserve"> </w:t>
            </w:r>
            <w:r w:rsidRPr="003F39A2">
              <w:rPr>
                <w:w w:val="95"/>
                <w:sz w:val="24"/>
                <w:lang w:val="ru-RU"/>
              </w:rPr>
              <w:t>физическое</w:t>
            </w:r>
            <w:r w:rsidRPr="003F39A2">
              <w:rPr>
                <w:spacing w:val="4"/>
                <w:sz w:val="24"/>
                <w:lang w:val="ru-RU"/>
              </w:rPr>
              <w:t xml:space="preserve"> </w:t>
            </w:r>
            <w:r w:rsidRPr="003F39A2">
              <w:rPr>
                <w:w w:val="95"/>
                <w:sz w:val="24"/>
                <w:lang w:val="ru-RU"/>
              </w:rPr>
              <w:t>лицо:</w:t>
            </w:r>
          </w:p>
        </w:tc>
        <w:tc>
          <w:tcPr>
            <w:tcW w:w="3730" w:type="dxa"/>
          </w:tcPr>
          <w:p w:rsidR="003F39A2" w:rsidRPr="003F39A2" w:rsidRDefault="003F39A2" w:rsidP="003F39A2">
            <w:pPr>
              <w:pStyle w:val="TableParagraph"/>
              <w:rPr>
                <w:lang w:val="ru-RU"/>
              </w:rPr>
            </w:pPr>
          </w:p>
        </w:tc>
      </w:tr>
      <w:tr w:rsidR="003F39A2" w:rsidRPr="0050273F" w:rsidTr="003F39A2">
        <w:trPr>
          <w:trHeight w:val="393"/>
        </w:trPr>
        <w:tc>
          <w:tcPr>
            <w:tcW w:w="1061" w:type="dxa"/>
          </w:tcPr>
          <w:p w:rsidR="003F39A2" w:rsidRPr="0050273F" w:rsidRDefault="003F39A2" w:rsidP="003F39A2">
            <w:pPr>
              <w:pStyle w:val="TableParagraph"/>
              <w:spacing w:before="16"/>
              <w:ind w:left="238" w:right="213"/>
              <w:jc w:val="center"/>
              <w:rPr>
                <w:sz w:val="24"/>
              </w:rPr>
            </w:pPr>
            <w:r w:rsidRPr="0050273F">
              <w:rPr>
                <w:spacing w:val="-2"/>
                <w:sz w:val="24"/>
              </w:rPr>
              <w:t>1.1.1.</w:t>
            </w:r>
          </w:p>
        </w:tc>
        <w:tc>
          <w:tcPr>
            <w:tcW w:w="5482" w:type="dxa"/>
          </w:tcPr>
          <w:p w:rsidR="003F39A2" w:rsidRPr="003F39A2" w:rsidRDefault="003F39A2" w:rsidP="003F39A2">
            <w:pPr>
              <w:pStyle w:val="TableParagraph"/>
              <w:spacing w:before="26"/>
              <w:ind w:left="119"/>
              <w:rPr>
                <w:sz w:val="23"/>
                <w:lang w:val="ru-RU"/>
              </w:rPr>
            </w:pPr>
            <w:r w:rsidRPr="003F39A2">
              <w:rPr>
                <w:w w:val="95"/>
                <w:sz w:val="23"/>
                <w:lang w:val="ru-RU"/>
              </w:rPr>
              <w:t>Фамилия,</w:t>
            </w:r>
            <w:r w:rsidRPr="003F39A2">
              <w:rPr>
                <w:spacing w:val="12"/>
                <w:sz w:val="23"/>
                <w:lang w:val="ru-RU"/>
              </w:rPr>
              <w:t xml:space="preserve"> </w:t>
            </w:r>
            <w:r w:rsidRPr="003F39A2">
              <w:rPr>
                <w:w w:val="95"/>
                <w:sz w:val="23"/>
                <w:lang w:val="ru-RU"/>
              </w:rPr>
              <w:t>имя,</w:t>
            </w:r>
            <w:r w:rsidRPr="003F39A2">
              <w:rPr>
                <w:spacing w:val="8"/>
                <w:sz w:val="23"/>
                <w:lang w:val="ru-RU"/>
              </w:rPr>
              <w:t xml:space="preserve"> </w:t>
            </w:r>
            <w:r w:rsidRPr="003F39A2">
              <w:rPr>
                <w:w w:val="95"/>
                <w:sz w:val="23"/>
                <w:lang w:val="ru-RU"/>
              </w:rPr>
              <w:t>отчество</w:t>
            </w:r>
            <w:r w:rsidRPr="003F39A2">
              <w:rPr>
                <w:spacing w:val="9"/>
                <w:sz w:val="23"/>
                <w:lang w:val="ru-RU"/>
              </w:rPr>
              <w:t xml:space="preserve"> </w:t>
            </w:r>
            <w:r w:rsidRPr="003F39A2">
              <w:rPr>
                <w:w w:val="95"/>
                <w:sz w:val="23"/>
                <w:lang w:val="ru-RU"/>
              </w:rPr>
              <w:t>(при</w:t>
            </w:r>
            <w:r w:rsidRPr="003F39A2">
              <w:rPr>
                <w:spacing w:val="-3"/>
                <w:sz w:val="23"/>
                <w:lang w:val="ru-RU"/>
              </w:rPr>
              <w:t xml:space="preserve"> </w:t>
            </w:r>
            <w:r w:rsidRPr="003F39A2">
              <w:rPr>
                <w:spacing w:val="-2"/>
                <w:w w:val="95"/>
                <w:sz w:val="23"/>
                <w:lang w:val="ru-RU"/>
              </w:rPr>
              <w:t>наличии)</w:t>
            </w:r>
          </w:p>
        </w:tc>
        <w:tc>
          <w:tcPr>
            <w:tcW w:w="3730" w:type="dxa"/>
          </w:tcPr>
          <w:p w:rsidR="003F39A2" w:rsidRPr="003F39A2" w:rsidRDefault="003F39A2" w:rsidP="003F39A2">
            <w:pPr>
              <w:pStyle w:val="TableParagraph"/>
              <w:rPr>
                <w:lang w:val="ru-RU"/>
              </w:rPr>
            </w:pPr>
          </w:p>
        </w:tc>
      </w:tr>
      <w:tr w:rsidR="003F39A2" w:rsidRPr="0050273F" w:rsidTr="003F39A2">
        <w:trPr>
          <w:trHeight w:val="930"/>
        </w:trPr>
        <w:tc>
          <w:tcPr>
            <w:tcW w:w="1061" w:type="dxa"/>
          </w:tcPr>
          <w:p w:rsidR="003F39A2" w:rsidRPr="0050273F" w:rsidRDefault="003F39A2" w:rsidP="003F39A2">
            <w:pPr>
              <w:pStyle w:val="TableParagraph"/>
              <w:spacing w:before="16"/>
              <w:ind w:left="240" w:right="211"/>
              <w:jc w:val="center"/>
              <w:rPr>
                <w:sz w:val="24"/>
              </w:rPr>
            </w:pPr>
            <w:r w:rsidRPr="0050273F">
              <w:rPr>
                <w:spacing w:val="-2"/>
                <w:sz w:val="24"/>
              </w:rPr>
              <w:t>1.1.2.</w:t>
            </w:r>
          </w:p>
        </w:tc>
        <w:tc>
          <w:tcPr>
            <w:tcW w:w="5482" w:type="dxa"/>
          </w:tcPr>
          <w:p w:rsidR="003F39A2" w:rsidRPr="003F39A2" w:rsidRDefault="003F39A2" w:rsidP="003F39A2">
            <w:pPr>
              <w:pStyle w:val="TableParagraph"/>
              <w:spacing w:before="21" w:line="235" w:lineRule="auto"/>
              <w:ind w:left="110" w:right="186" w:firstLine="2"/>
              <w:jc w:val="both"/>
              <w:rPr>
                <w:sz w:val="24"/>
                <w:lang w:val="ru-RU"/>
              </w:rPr>
            </w:pPr>
            <w:r w:rsidRPr="003F39A2">
              <w:rPr>
                <w:w w:val="90"/>
                <w:sz w:val="24"/>
                <w:lang w:val="ru-RU"/>
              </w:rPr>
              <w:t xml:space="preserve">Реквизиты документа, удостоверяющего личность (не указываются в случае, если заявитель является </w:t>
            </w:r>
            <w:r w:rsidRPr="003F39A2">
              <w:rPr>
                <w:w w:val="95"/>
                <w:sz w:val="24"/>
                <w:lang w:val="ru-RU"/>
              </w:rPr>
              <w:t>индивидуальным</w:t>
            </w:r>
            <w:r w:rsidRPr="003F39A2">
              <w:rPr>
                <w:spacing w:val="-3"/>
                <w:w w:val="95"/>
                <w:sz w:val="24"/>
                <w:lang w:val="ru-RU"/>
              </w:rPr>
              <w:t xml:space="preserve"> </w:t>
            </w:r>
            <w:r w:rsidRPr="003F39A2">
              <w:rPr>
                <w:w w:val="95"/>
                <w:sz w:val="24"/>
                <w:lang w:val="ru-RU"/>
              </w:rPr>
              <w:t>предпринимателем)</w:t>
            </w:r>
          </w:p>
        </w:tc>
        <w:tc>
          <w:tcPr>
            <w:tcW w:w="3730" w:type="dxa"/>
          </w:tcPr>
          <w:p w:rsidR="003F39A2" w:rsidRPr="003F39A2" w:rsidRDefault="003F39A2" w:rsidP="003F39A2">
            <w:pPr>
              <w:pStyle w:val="TableParagraph"/>
              <w:rPr>
                <w:lang w:val="ru-RU"/>
              </w:rPr>
            </w:pPr>
          </w:p>
        </w:tc>
      </w:tr>
      <w:tr w:rsidR="003F39A2" w:rsidRPr="0050273F" w:rsidTr="003F39A2">
        <w:trPr>
          <w:trHeight w:val="1228"/>
        </w:trPr>
        <w:tc>
          <w:tcPr>
            <w:tcW w:w="1061" w:type="dxa"/>
          </w:tcPr>
          <w:p w:rsidR="003F39A2" w:rsidRPr="0050273F" w:rsidRDefault="003F39A2" w:rsidP="003F39A2">
            <w:pPr>
              <w:pStyle w:val="TableParagraph"/>
              <w:spacing w:before="26"/>
              <w:ind w:left="238" w:right="213"/>
              <w:jc w:val="center"/>
              <w:rPr>
                <w:sz w:val="24"/>
              </w:rPr>
            </w:pPr>
            <w:r w:rsidRPr="0050273F">
              <w:rPr>
                <w:spacing w:val="-2"/>
                <w:sz w:val="24"/>
              </w:rPr>
              <w:t>1.1.3.</w:t>
            </w:r>
          </w:p>
        </w:tc>
        <w:tc>
          <w:tcPr>
            <w:tcW w:w="5482" w:type="dxa"/>
          </w:tcPr>
          <w:p w:rsidR="003F39A2" w:rsidRPr="003F39A2" w:rsidRDefault="003F39A2" w:rsidP="003F39A2">
            <w:pPr>
              <w:pStyle w:val="TableParagraph"/>
              <w:spacing w:before="30" w:line="235" w:lineRule="auto"/>
              <w:ind w:left="114" w:firstLine="3"/>
              <w:rPr>
                <w:sz w:val="24"/>
                <w:lang w:val="ru-RU"/>
              </w:rPr>
            </w:pPr>
            <w:r w:rsidRPr="003F39A2">
              <w:rPr>
                <w:w w:val="95"/>
                <w:sz w:val="24"/>
                <w:lang w:val="ru-RU"/>
              </w:rPr>
              <w:t>Основной государственный регистрационный номер</w:t>
            </w:r>
            <w:r w:rsidRPr="003F39A2">
              <w:rPr>
                <w:spacing w:val="-7"/>
                <w:w w:val="95"/>
                <w:sz w:val="24"/>
                <w:lang w:val="ru-RU"/>
              </w:rPr>
              <w:t xml:space="preserve"> </w:t>
            </w:r>
            <w:r w:rsidRPr="003F39A2">
              <w:rPr>
                <w:w w:val="95"/>
                <w:sz w:val="24"/>
                <w:lang w:val="ru-RU"/>
              </w:rPr>
              <w:t>индивидуального</w:t>
            </w:r>
            <w:r w:rsidRPr="003F39A2">
              <w:rPr>
                <w:spacing w:val="-11"/>
                <w:w w:val="95"/>
                <w:sz w:val="24"/>
                <w:lang w:val="ru-RU"/>
              </w:rPr>
              <w:t xml:space="preserve"> </w:t>
            </w:r>
            <w:r w:rsidRPr="003F39A2">
              <w:rPr>
                <w:w w:val="95"/>
                <w:sz w:val="24"/>
                <w:lang w:val="ru-RU"/>
              </w:rPr>
              <w:t>предпринимателя</w:t>
            </w:r>
            <w:r w:rsidRPr="003F39A2">
              <w:rPr>
                <w:spacing w:val="-10"/>
                <w:w w:val="95"/>
                <w:sz w:val="24"/>
                <w:lang w:val="ru-RU"/>
              </w:rPr>
              <w:t xml:space="preserve"> </w:t>
            </w:r>
            <w:r w:rsidRPr="003F39A2">
              <w:rPr>
                <w:w w:val="95"/>
                <w:sz w:val="24"/>
                <w:lang w:val="ru-RU"/>
              </w:rPr>
              <w:t xml:space="preserve">(в </w:t>
            </w:r>
            <w:r w:rsidRPr="003F39A2">
              <w:rPr>
                <w:w w:val="90"/>
                <w:sz w:val="24"/>
                <w:lang w:val="ru-RU"/>
              </w:rPr>
              <w:t>случае если заявителем</w:t>
            </w:r>
            <w:r w:rsidRPr="003F39A2">
              <w:rPr>
                <w:sz w:val="24"/>
                <w:lang w:val="ru-RU"/>
              </w:rPr>
              <w:t xml:space="preserve"> </w:t>
            </w:r>
            <w:r w:rsidRPr="003F39A2">
              <w:rPr>
                <w:w w:val="90"/>
                <w:sz w:val="24"/>
                <w:lang w:val="ru-RU"/>
              </w:rPr>
              <w:t xml:space="preserve">является индивидуальным </w:t>
            </w:r>
            <w:r w:rsidRPr="003F39A2">
              <w:rPr>
                <w:spacing w:val="-2"/>
                <w:sz w:val="24"/>
                <w:lang w:val="ru-RU"/>
              </w:rPr>
              <w:t>предпринимателем)</w:t>
            </w:r>
          </w:p>
        </w:tc>
        <w:tc>
          <w:tcPr>
            <w:tcW w:w="3730" w:type="dxa"/>
          </w:tcPr>
          <w:p w:rsidR="003F39A2" w:rsidRPr="003F39A2" w:rsidRDefault="003F39A2" w:rsidP="003F39A2">
            <w:pPr>
              <w:pStyle w:val="TableParagraph"/>
              <w:rPr>
                <w:lang w:val="ru-RU"/>
              </w:rPr>
            </w:pPr>
          </w:p>
        </w:tc>
      </w:tr>
      <w:tr w:rsidR="003F39A2" w:rsidRPr="0050273F" w:rsidTr="003F39A2">
        <w:trPr>
          <w:trHeight w:val="661"/>
        </w:trPr>
        <w:tc>
          <w:tcPr>
            <w:tcW w:w="1061" w:type="dxa"/>
          </w:tcPr>
          <w:p w:rsidR="003F39A2" w:rsidRPr="0050273F" w:rsidRDefault="003F39A2" w:rsidP="003F39A2">
            <w:pPr>
              <w:pStyle w:val="TableParagraph"/>
              <w:spacing w:before="16"/>
              <w:ind w:left="240" w:right="211"/>
              <w:jc w:val="center"/>
              <w:rPr>
                <w:sz w:val="24"/>
              </w:rPr>
            </w:pPr>
            <w:r w:rsidRPr="0050273F">
              <w:rPr>
                <w:spacing w:val="-4"/>
                <w:sz w:val="24"/>
              </w:rPr>
              <w:t>1.2.</w:t>
            </w:r>
          </w:p>
        </w:tc>
        <w:tc>
          <w:tcPr>
            <w:tcW w:w="5482" w:type="dxa"/>
          </w:tcPr>
          <w:p w:rsidR="003F39A2" w:rsidRPr="003F39A2" w:rsidRDefault="003F39A2" w:rsidP="003F39A2">
            <w:pPr>
              <w:pStyle w:val="TableParagraph"/>
              <w:spacing w:before="26" w:line="242" w:lineRule="auto"/>
              <w:ind w:left="122" w:hanging="5"/>
              <w:rPr>
                <w:sz w:val="23"/>
                <w:lang w:val="ru-RU"/>
              </w:rPr>
            </w:pPr>
            <w:r w:rsidRPr="003F39A2">
              <w:rPr>
                <w:w w:val="95"/>
                <w:sz w:val="23"/>
                <w:lang w:val="ru-RU"/>
              </w:rPr>
              <w:t>Сведения о юридическом</w:t>
            </w:r>
            <w:r w:rsidRPr="003F39A2">
              <w:rPr>
                <w:spacing w:val="31"/>
                <w:sz w:val="23"/>
                <w:lang w:val="ru-RU"/>
              </w:rPr>
              <w:t xml:space="preserve"> </w:t>
            </w:r>
            <w:r w:rsidRPr="003F39A2">
              <w:rPr>
                <w:w w:val="95"/>
                <w:sz w:val="23"/>
                <w:lang w:val="ru-RU"/>
              </w:rPr>
              <w:t>лице (в случае если заявителем является юридическое</w:t>
            </w:r>
            <w:r w:rsidRPr="003F39A2">
              <w:rPr>
                <w:spacing w:val="40"/>
                <w:sz w:val="23"/>
                <w:lang w:val="ru-RU"/>
              </w:rPr>
              <w:t xml:space="preserve"> </w:t>
            </w:r>
            <w:r w:rsidRPr="003F39A2">
              <w:rPr>
                <w:w w:val="95"/>
                <w:sz w:val="23"/>
                <w:lang w:val="ru-RU"/>
              </w:rPr>
              <w:t>лицо):</w:t>
            </w:r>
          </w:p>
        </w:tc>
        <w:tc>
          <w:tcPr>
            <w:tcW w:w="3730" w:type="dxa"/>
          </w:tcPr>
          <w:p w:rsidR="003F39A2" w:rsidRPr="003F39A2" w:rsidRDefault="003F39A2" w:rsidP="003F39A2">
            <w:pPr>
              <w:pStyle w:val="TableParagraph"/>
              <w:rPr>
                <w:lang w:val="ru-RU"/>
              </w:rPr>
            </w:pPr>
          </w:p>
        </w:tc>
      </w:tr>
      <w:tr w:rsidR="003F39A2" w:rsidRPr="0050273F" w:rsidTr="003F39A2">
        <w:trPr>
          <w:trHeight w:val="383"/>
        </w:trPr>
        <w:tc>
          <w:tcPr>
            <w:tcW w:w="1061" w:type="dxa"/>
          </w:tcPr>
          <w:p w:rsidR="003F39A2" w:rsidRPr="0050273F" w:rsidRDefault="003F39A2" w:rsidP="003F39A2">
            <w:pPr>
              <w:pStyle w:val="TableParagraph"/>
              <w:spacing w:before="16"/>
              <w:ind w:left="238" w:right="213"/>
              <w:jc w:val="center"/>
              <w:rPr>
                <w:sz w:val="24"/>
              </w:rPr>
            </w:pPr>
            <w:r w:rsidRPr="0050273F">
              <w:rPr>
                <w:spacing w:val="-2"/>
                <w:sz w:val="24"/>
              </w:rPr>
              <w:t>1.2.1.</w:t>
            </w:r>
          </w:p>
        </w:tc>
        <w:tc>
          <w:tcPr>
            <w:tcW w:w="5482" w:type="dxa"/>
          </w:tcPr>
          <w:p w:rsidR="003F39A2" w:rsidRPr="0050273F" w:rsidRDefault="003F39A2" w:rsidP="003F39A2">
            <w:pPr>
              <w:pStyle w:val="TableParagraph"/>
              <w:spacing w:before="21"/>
              <w:ind w:left="112"/>
              <w:rPr>
                <w:sz w:val="24"/>
              </w:rPr>
            </w:pPr>
            <w:r w:rsidRPr="0050273F">
              <w:rPr>
                <w:w w:val="95"/>
                <w:sz w:val="24"/>
              </w:rPr>
              <w:t>Полное</w:t>
            </w:r>
            <w:r w:rsidRPr="0050273F">
              <w:rPr>
                <w:spacing w:val="-5"/>
                <w:w w:val="95"/>
                <w:sz w:val="24"/>
              </w:rPr>
              <w:t xml:space="preserve"> </w:t>
            </w:r>
            <w:r w:rsidRPr="0050273F">
              <w:rPr>
                <w:spacing w:val="-2"/>
                <w:sz w:val="24"/>
              </w:rPr>
              <w:t>наименование</w:t>
            </w:r>
          </w:p>
        </w:tc>
        <w:tc>
          <w:tcPr>
            <w:tcW w:w="3730" w:type="dxa"/>
          </w:tcPr>
          <w:p w:rsidR="003F39A2" w:rsidRPr="0050273F" w:rsidRDefault="003F39A2" w:rsidP="003F39A2">
            <w:pPr>
              <w:pStyle w:val="TableParagraph"/>
            </w:pPr>
          </w:p>
        </w:tc>
      </w:tr>
      <w:tr w:rsidR="003F39A2" w:rsidRPr="0050273F" w:rsidTr="003F39A2">
        <w:trPr>
          <w:trHeight w:val="676"/>
        </w:trPr>
        <w:tc>
          <w:tcPr>
            <w:tcW w:w="1061" w:type="dxa"/>
          </w:tcPr>
          <w:p w:rsidR="003F39A2" w:rsidRPr="0050273F" w:rsidRDefault="003F39A2" w:rsidP="003F39A2">
            <w:pPr>
              <w:pStyle w:val="TableParagraph"/>
              <w:spacing w:before="26"/>
              <w:ind w:left="240" w:right="211"/>
              <w:jc w:val="center"/>
              <w:rPr>
                <w:sz w:val="24"/>
              </w:rPr>
            </w:pPr>
            <w:r w:rsidRPr="0050273F">
              <w:rPr>
                <w:spacing w:val="-2"/>
                <w:sz w:val="24"/>
              </w:rPr>
              <w:t>1.2.2.</w:t>
            </w:r>
          </w:p>
        </w:tc>
        <w:tc>
          <w:tcPr>
            <w:tcW w:w="5482" w:type="dxa"/>
          </w:tcPr>
          <w:p w:rsidR="003F39A2" w:rsidRPr="0050273F" w:rsidRDefault="003F39A2" w:rsidP="003F39A2">
            <w:pPr>
              <w:pStyle w:val="TableParagraph"/>
              <w:spacing w:before="28" w:line="237" w:lineRule="auto"/>
              <w:ind w:left="114" w:right="125" w:firstLine="3"/>
              <w:rPr>
                <w:sz w:val="24"/>
              </w:rPr>
            </w:pPr>
            <w:r w:rsidRPr="0050273F">
              <w:rPr>
                <w:w w:val="90"/>
                <w:sz w:val="24"/>
              </w:rPr>
              <w:t xml:space="preserve">Основной государственный регистрационный </w:t>
            </w:r>
            <w:r w:rsidRPr="0050273F">
              <w:rPr>
                <w:spacing w:val="-2"/>
                <w:sz w:val="24"/>
              </w:rPr>
              <w:t>номер</w:t>
            </w:r>
          </w:p>
        </w:tc>
        <w:tc>
          <w:tcPr>
            <w:tcW w:w="3730" w:type="dxa"/>
          </w:tcPr>
          <w:p w:rsidR="003F39A2" w:rsidRPr="0050273F" w:rsidRDefault="003F39A2" w:rsidP="003F39A2">
            <w:pPr>
              <w:pStyle w:val="TableParagraph"/>
            </w:pPr>
          </w:p>
        </w:tc>
      </w:tr>
      <w:tr w:rsidR="003F39A2" w:rsidRPr="0050273F" w:rsidTr="003F39A2">
        <w:trPr>
          <w:trHeight w:val="1213"/>
        </w:trPr>
        <w:tc>
          <w:tcPr>
            <w:tcW w:w="1061" w:type="dxa"/>
          </w:tcPr>
          <w:p w:rsidR="003F39A2" w:rsidRPr="0050273F" w:rsidRDefault="003F39A2" w:rsidP="003F39A2">
            <w:pPr>
              <w:pStyle w:val="TableParagraph"/>
              <w:spacing w:before="16"/>
              <w:ind w:left="240" w:right="211"/>
              <w:jc w:val="center"/>
              <w:rPr>
                <w:sz w:val="24"/>
              </w:rPr>
            </w:pPr>
            <w:r w:rsidRPr="0050273F">
              <w:rPr>
                <w:spacing w:val="-2"/>
                <w:sz w:val="24"/>
              </w:rPr>
              <w:t>1.2.3.</w:t>
            </w:r>
          </w:p>
        </w:tc>
        <w:tc>
          <w:tcPr>
            <w:tcW w:w="5482" w:type="dxa"/>
          </w:tcPr>
          <w:p w:rsidR="003F39A2" w:rsidRPr="003F39A2" w:rsidRDefault="003F39A2" w:rsidP="003F39A2">
            <w:pPr>
              <w:pStyle w:val="TableParagraph"/>
              <w:spacing w:before="21" w:line="235" w:lineRule="auto"/>
              <w:ind w:left="114" w:hanging="2"/>
              <w:rPr>
                <w:sz w:val="24"/>
                <w:lang w:val="ru-RU"/>
              </w:rPr>
            </w:pPr>
            <w:r w:rsidRPr="003F39A2">
              <w:rPr>
                <w:w w:val="90"/>
                <w:sz w:val="24"/>
                <w:lang w:val="ru-RU"/>
              </w:rPr>
              <w:t>Идентификационный номер</w:t>
            </w:r>
            <w:r w:rsidRPr="003F39A2">
              <w:rPr>
                <w:sz w:val="24"/>
                <w:lang w:val="ru-RU"/>
              </w:rPr>
              <w:t xml:space="preserve"> </w:t>
            </w:r>
            <w:r w:rsidRPr="003F39A2">
              <w:rPr>
                <w:w w:val="90"/>
                <w:sz w:val="24"/>
                <w:lang w:val="ru-RU"/>
              </w:rPr>
              <w:t>налогоплательщика - юридического</w:t>
            </w:r>
            <w:r w:rsidRPr="003F39A2">
              <w:rPr>
                <w:sz w:val="24"/>
                <w:lang w:val="ru-RU"/>
              </w:rPr>
              <w:t xml:space="preserve"> </w:t>
            </w:r>
            <w:r w:rsidRPr="003F39A2">
              <w:rPr>
                <w:w w:val="90"/>
                <w:sz w:val="24"/>
                <w:lang w:val="ru-RU"/>
              </w:rPr>
              <w:t>лица (не указывается</w:t>
            </w:r>
            <w:r w:rsidRPr="003F39A2">
              <w:rPr>
                <w:sz w:val="24"/>
                <w:lang w:val="ru-RU"/>
              </w:rPr>
              <w:t xml:space="preserve"> </w:t>
            </w:r>
            <w:r w:rsidRPr="003F39A2">
              <w:rPr>
                <w:w w:val="90"/>
                <w:sz w:val="24"/>
                <w:lang w:val="ru-RU"/>
              </w:rPr>
              <w:t>в случае,</w:t>
            </w:r>
            <w:r w:rsidRPr="003F39A2">
              <w:rPr>
                <w:sz w:val="24"/>
                <w:lang w:val="ru-RU"/>
              </w:rPr>
              <w:t xml:space="preserve"> </w:t>
            </w:r>
            <w:r w:rsidRPr="003F39A2">
              <w:rPr>
                <w:w w:val="90"/>
                <w:sz w:val="24"/>
                <w:lang w:val="ru-RU"/>
              </w:rPr>
              <w:t>если заявителем</w:t>
            </w:r>
            <w:r w:rsidRPr="003F39A2">
              <w:rPr>
                <w:sz w:val="24"/>
                <w:lang w:val="ru-RU"/>
              </w:rPr>
              <w:t xml:space="preserve"> </w:t>
            </w:r>
            <w:r w:rsidRPr="003F39A2">
              <w:rPr>
                <w:w w:val="90"/>
                <w:sz w:val="24"/>
                <w:lang w:val="ru-RU"/>
              </w:rPr>
              <w:t>является иностранное</w:t>
            </w:r>
            <w:r w:rsidRPr="003F39A2">
              <w:rPr>
                <w:sz w:val="24"/>
                <w:lang w:val="ru-RU"/>
              </w:rPr>
              <w:t xml:space="preserve"> </w:t>
            </w:r>
            <w:r w:rsidRPr="003F39A2">
              <w:rPr>
                <w:w w:val="90"/>
                <w:sz w:val="24"/>
                <w:lang w:val="ru-RU"/>
              </w:rPr>
              <w:t xml:space="preserve">юридическое </w:t>
            </w:r>
            <w:r w:rsidRPr="003F39A2">
              <w:rPr>
                <w:spacing w:val="-2"/>
                <w:sz w:val="24"/>
                <w:lang w:val="ru-RU"/>
              </w:rPr>
              <w:t>лицо)</w:t>
            </w:r>
          </w:p>
        </w:tc>
        <w:tc>
          <w:tcPr>
            <w:tcW w:w="3730" w:type="dxa"/>
          </w:tcPr>
          <w:p w:rsidR="003F39A2" w:rsidRPr="003F39A2" w:rsidRDefault="003F39A2" w:rsidP="003F39A2">
            <w:pPr>
              <w:pStyle w:val="TableParagraph"/>
              <w:rPr>
                <w:lang w:val="ru-RU"/>
              </w:rPr>
            </w:pPr>
          </w:p>
        </w:tc>
      </w:tr>
    </w:tbl>
    <w:p w:rsidR="003F39A2" w:rsidRPr="0050273F" w:rsidRDefault="003F39A2" w:rsidP="003F39A2">
      <w:pPr>
        <w:pStyle w:val="a6"/>
        <w:spacing w:before="6"/>
        <w:jc w:val="left"/>
        <w:rPr>
          <w:rFonts w:ascii="Times New Roman" w:hAnsi="Times New Roman" w:cs="Times New Roman"/>
          <w:sz w:val="22"/>
        </w:rPr>
      </w:pPr>
    </w:p>
    <w:p w:rsidR="003F39A2" w:rsidRPr="0050273F" w:rsidRDefault="003F39A2" w:rsidP="003F39A2">
      <w:pPr>
        <w:pStyle w:val="a8"/>
        <w:numPr>
          <w:ilvl w:val="3"/>
          <w:numId w:val="1"/>
        </w:numPr>
        <w:tabs>
          <w:tab w:val="left" w:pos="3771"/>
        </w:tabs>
        <w:ind w:left="3770" w:hanging="242"/>
        <w:jc w:val="left"/>
        <w:rPr>
          <w:rFonts w:ascii="Times New Roman" w:hAnsi="Times New Roman" w:cs="Times New Roman"/>
          <w:sz w:val="23"/>
        </w:rPr>
      </w:pPr>
      <w:r w:rsidRPr="0050273F">
        <w:rPr>
          <w:rFonts w:ascii="Times New Roman" w:hAnsi="Times New Roman" w:cs="Times New Roman"/>
          <w:w w:val="95"/>
          <w:sz w:val="23"/>
        </w:rPr>
        <w:t>Сведения</w:t>
      </w:r>
      <w:r w:rsidRPr="0050273F">
        <w:rPr>
          <w:rFonts w:ascii="Times New Roman" w:hAnsi="Times New Roman" w:cs="Times New Roman"/>
          <w:spacing w:val="11"/>
          <w:sz w:val="23"/>
        </w:rPr>
        <w:t xml:space="preserve"> </w:t>
      </w:r>
      <w:r w:rsidRPr="0050273F">
        <w:rPr>
          <w:rFonts w:ascii="Times New Roman" w:hAnsi="Times New Roman" w:cs="Times New Roman"/>
          <w:w w:val="95"/>
          <w:sz w:val="23"/>
        </w:rPr>
        <w:t>о</w:t>
      </w:r>
      <w:r w:rsidRPr="0050273F">
        <w:rPr>
          <w:rFonts w:ascii="Times New Roman" w:hAnsi="Times New Roman" w:cs="Times New Roman"/>
          <w:spacing w:val="-4"/>
          <w:w w:val="95"/>
          <w:sz w:val="23"/>
        </w:rPr>
        <w:t xml:space="preserve"> </w:t>
      </w:r>
      <w:r w:rsidRPr="0050273F">
        <w:rPr>
          <w:rFonts w:ascii="Times New Roman" w:hAnsi="Times New Roman" w:cs="Times New Roman"/>
          <w:w w:val="95"/>
          <w:sz w:val="23"/>
        </w:rPr>
        <w:t>выданном</w:t>
      </w:r>
      <w:r w:rsidRPr="0050273F">
        <w:rPr>
          <w:rFonts w:ascii="Times New Roman" w:hAnsi="Times New Roman" w:cs="Times New Roman"/>
          <w:spacing w:val="19"/>
          <w:sz w:val="23"/>
        </w:rPr>
        <w:t xml:space="preserve"> </w:t>
      </w:r>
      <w:r w:rsidRPr="0050273F">
        <w:rPr>
          <w:rFonts w:ascii="Times New Roman" w:hAnsi="Times New Roman" w:cs="Times New Roman"/>
          <w:spacing w:val="-2"/>
          <w:w w:val="95"/>
          <w:sz w:val="23"/>
        </w:rPr>
        <w:t>решении</w:t>
      </w:r>
    </w:p>
    <w:p w:rsidR="003F39A2" w:rsidRPr="0050273F" w:rsidRDefault="003F39A2" w:rsidP="003F39A2">
      <w:pPr>
        <w:pStyle w:val="a6"/>
        <w:spacing w:before="11"/>
        <w:jc w:val="left"/>
        <w:rPr>
          <w:rFonts w:ascii="Times New Roman" w:hAnsi="Times New Roman" w:cs="Times New Roman"/>
          <w:sz w:val="23"/>
        </w:rPr>
      </w:pPr>
    </w:p>
    <w:tbl>
      <w:tblPr>
        <w:tblStyle w:val="TableNormal"/>
        <w:tblW w:w="0" w:type="auto"/>
        <w:tblInd w:w="117"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123"/>
        <w:gridCol w:w="4968"/>
        <w:gridCol w:w="2088"/>
        <w:gridCol w:w="2093"/>
      </w:tblGrid>
      <w:tr w:rsidR="003F39A2" w:rsidRPr="0050273F" w:rsidTr="003F39A2">
        <w:trPr>
          <w:trHeight w:val="556"/>
        </w:trPr>
        <w:tc>
          <w:tcPr>
            <w:tcW w:w="1123" w:type="dxa"/>
          </w:tcPr>
          <w:p w:rsidR="003F39A2" w:rsidRPr="0050273F" w:rsidRDefault="003F39A2" w:rsidP="003F39A2">
            <w:pPr>
              <w:pStyle w:val="TableParagraph"/>
              <w:spacing w:before="2"/>
              <w:rPr>
                <w:sz w:val="17"/>
              </w:rPr>
            </w:pPr>
          </w:p>
          <w:p w:rsidR="003F39A2" w:rsidRPr="0050273F" w:rsidRDefault="003F39A2" w:rsidP="003F39A2">
            <w:pPr>
              <w:pStyle w:val="TableParagraph"/>
              <w:spacing w:line="158" w:lineRule="exact"/>
              <w:ind w:left="467"/>
              <w:rPr>
                <w:sz w:val="15"/>
              </w:rPr>
            </w:pPr>
            <w:r w:rsidRPr="0050273F">
              <w:rPr>
                <w:noProof/>
                <w:position w:val="-2"/>
                <w:sz w:val="15"/>
                <w:lang w:eastAsia="ru-RU"/>
              </w:rPr>
              <w:drawing>
                <wp:inline distT="0" distB="0" distL="0" distR="0" wp14:anchorId="4392FF68" wp14:editId="795D0A86">
                  <wp:extent cx="137156" cy="100584"/>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3" cstate="print"/>
                          <a:stretch>
                            <a:fillRect/>
                          </a:stretch>
                        </pic:blipFill>
                        <pic:spPr>
                          <a:xfrm>
                            <a:off x="0" y="0"/>
                            <a:ext cx="137156" cy="100584"/>
                          </a:xfrm>
                          <a:prstGeom prst="rect">
                            <a:avLst/>
                          </a:prstGeom>
                        </pic:spPr>
                      </pic:pic>
                    </a:graphicData>
                  </a:graphic>
                </wp:inline>
              </w:drawing>
            </w:r>
          </w:p>
        </w:tc>
        <w:tc>
          <w:tcPr>
            <w:tcW w:w="4968" w:type="dxa"/>
          </w:tcPr>
          <w:p w:rsidR="003F39A2" w:rsidRPr="008A6AC0" w:rsidRDefault="003F39A2" w:rsidP="003F39A2">
            <w:pPr>
              <w:pStyle w:val="TableParagraph"/>
              <w:spacing w:line="269" w:lineRule="exact"/>
              <w:ind w:left="1121"/>
              <w:rPr>
                <w:w w:val="90"/>
                <w:sz w:val="24"/>
              </w:rPr>
            </w:pPr>
            <w:r w:rsidRPr="0050273F">
              <w:rPr>
                <w:w w:val="90"/>
                <w:sz w:val="24"/>
              </w:rPr>
              <w:t>Орган,</w:t>
            </w:r>
            <w:r w:rsidRPr="0050273F">
              <w:rPr>
                <w:spacing w:val="16"/>
                <w:sz w:val="24"/>
              </w:rPr>
              <w:t xml:space="preserve"> </w:t>
            </w:r>
            <w:r>
              <w:rPr>
                <w:w w:val="90"/>
                <w:sz w:val="24"/>
              </w:rPr>
              <w:t>выд</w:t>
            </w:r>
            <w:r w:rsidRPr="0050273F">
              <w:rPr>
                <w:w w:val="90"/>
                <w:sz w:val="24"/>
              </w:rPr>
              <w:t>авший</w:t>
            </w:r>
            <w:r w:rsidRPr="0050273F">
              <w:rPr>
                <w:spacing w:val="32"/>
                <w:sz w:val="24"/>
              </w:rPr>
              <w:t xml:space="preserve"> </w:t>
            </w:r>
            <w:r w:rsidRPr="0050273F">
              <w:rPr>
                <w:spacing w:val="-2"/>
                <w:w w:val="90"/>
                <w:sz w:val="24"/>
              </w:rPr>
              <w:t>решение</w:t>
            </w:r>
          </w:p>
        </w:tc>
        <w:tc>
          <w:tcPr>
            <w:tcW w:w="2088" w:type="dxa"/>
          </w:tcPr>
          <w:p w:rsidR="003F39A2" w:rsidRPr="0050273F" w:rsidRDefault="003F39A2" w:rsidP="003F39A2">
            <w:pPr>
              <w:pStyle w:val="TableParagraph"/>
              <w:spacing w:before="136"/>
              <w:ind w:left="147"/>
              <w:rPr>
                <w:sz w:val="23"/>
              </w:rPr>
            </w:pPr>
            <w:r w:rsidRPr="0050273F">
              <w:rPr>
                <w:sz w:val="23"/>
              </w:rPr>
              <w:t>Номер</w:t>
            </w:r>
            <w:r w:rsidRPr="0050273F">
              <w:rPr>
                <w:spacing w:val="-3"/>
                <w:sz w:val="23"/>
              </w:rPr>
              <w:t xml:space="preserve"> </w:t>
            </w:r>
            <w:r w:rsidRPr="0050273F">
              <w:rPr>
                <w:spacing w:val="-2"/>
                <w:sz w:val="23"/>
              </w:rPr>
              <w:t>документа</w:t>
            </w:r>
          </w:p>
        </w:tc>
        <w:tc>
          <w:tcPr>
            <w:tcW w:w="2093" w:type="dxa"/>
          </w:tcPr>
          <w:p w:rsidR="003F39A2" w:rsidRPr="0050273F" w:rsidRDefault="003F39A2" w:rsidP="003F39A2">
            <w:pPr>
              <w:pStyle w:val="TableParagraph"/>
              <w:spacing w:before="136"/>
              <w:ind w:left="243"/>
              <w:rPr>
                <w:sz w:val="23"/>
              </w:rPr>
            </w:pPr>
            <w:r w:rsidRPr="0050273F">
              <w:rPr>
                <w:spacing w:val="-2"/>
                <w:sz w:val="23"/>
              </w:rPr>
              <w:t>Дата</w:t>
            </w:r>
            <w:r w:rsidRPr="0050273F">
              <w:rPr>
                <w:spacing w:val="-1"/>
                <w:sz w:val="23"/>
              </w:rPr>
              <w:t xml:space="preserve"> </w:t>
            </w:r>
            <w:r w:rsidRPr="0050273F">
              <w:rPr>
                <w:spacing w:val="-2"/>
                <w:sz w:val="23"/>
              </w:rPr>
              <w:t>документа</w:t>
            </w:r>
          </w:p>
        </w:tc>
      </w:tr>
    </w:tbl>
    <w:p w:rsidR="003F39A2" w:rsidRPr="0050273F" w:rsidRDefault="003F39A2" w:rsidP="003F39A2">
      <w:pPr>
        <w:pStyle w:val="a6"/>
        <w:ind w:left="116"/>
        <w:jc w:val="left"/>
        <w:rPr>
          <w:rFonts w:ascii="Times New Roman" w:hAnsi="Times New Roman" w:cs="Times New Roman"/>
          <w:sz w:val="20"/>
        </w:rPr>
      </w:pPr>
      <w:r w:rsidRPr="0050273F">
        <w:rPr>
          <w:rFonts w:ascii="Times New Roman" w:hAnsi="Times New Roman" w:cs="Times New Roman"/>
          <w:noProof/>
          <w:sz w:val="20"/>
          <w:lang w:eastAsia="ru-RU"/>
        </w:rPr>
        <w:drawing>
          <wp:inline distT="0" distB="0" distL="0" distR="0" wp14:anchorId="0169BD68" wp14:editId="5093E2AC">
            <wp:extent cx="6541281" cy="606551"/>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4" cstate="print"/>
                    <a:stretch>
                      <a:fillRect/>
                    </a:stretch>
                  </pic:blipFill>
                  <pic:spPr>
                    <a:xfrm>
                      <a:off x="0" y="0"/>
                      <a:ext cx="6541281" cy="606551"/>
                    </a:xfrm>
                    <a:prstGeom prst="rect">
                      <a:avLst/>
                    </a:prstGeom>
                  </pic:spPr>
                </pic:pic>
              </a:graphicData>
            </a:graphic>
          </wp:inline>
        </w:drawing>
      </w:r>
    </w:p>
    <w:p w:rsidR="003F39A2" w:rsidRPr="0050273F" w:rsidRDefault="003F39A2" w:rsidP="003F39A2">
      <w:pPr>
        <w:pStyle w:val="a6"/>
        <w:spacing w:before="4"/>
        <w:jc w:val="left"/>
        <w:rPr>
          <w:rFonts w:ascii="Times New Roman" w:hAnsi="Times New Roman" w:cs="Times New Roman"/>
          <w:sz w:val="14"/>
        </w:rPr>
      </w:pPr>
    </w:p>
    <w:p w:rsidR="003F39A2" w:rsidRPr="0050273F" w:rsidRDefault="003F39A2" w:rsidP="003F39A2">
      <w:pPr>
        <w:spacing w:before="90"/>
        <w:ind w:left="942"/>
        <w:rPr>
          <w:sz w:val="25"/>
        </w:rPr>
      </w:pPr>
      <w:r w:rsidRPr="0050273F">
        <w:rPr>
          <w:w w:val="95"/>
          <w:sz w:val="25"/>
        </w:rPr>
        <w:lastRenderedPageBreak/>
        <w:t>Прошу</w:t>
      </w:r>
      <w:r w:rsidRPr="0050273F">
        <w:rPr>
          <w:spacing w:val="-9"/>
          <w:w w:val="95"/>
          <w:sz w:val="25"/>
        </w:rPr>
        <w:t xml:space="preserve"> </w:t>
      </w:r>
      <w:r w:rsidRPr="0050273F">
        <w:rPr>
          <w:w w:val="95"/>
          <w:sz w:val="25"/>
        </w:rPr>
        <w:t>выдать</w:t>
      </w:r>
      <w:r w:rsidRPr="0050273F">
        <w:rPr>
          <w:spacing w:val="-11"/>
          <w:w w:val="95"/>
          <w:sz w:val="25"/>
        </w:rPr>
        <w:t xml:space="preserve"> </w:t>
      </w:r>
      <w:r w:rsidRPr="0050273F">
        <w:rPr>
          <w:w w:val="95"/>
          <w:sz w:val="25"/>
        </w:rPr>
        <w:t>дубликат</w:t>
      </w:r>
      <w:r w:rsidRPr="0050273F">
        <w:rPr>
          <w:spacing w:val="-1"/>
          <w:w w:val="95"/>
          <w:sz w:val="25"/>
        </w:rPr>
        <w:t xml:space="preserve"> </w:t>
      </w:r>
      <w:r w:rsidRPr="0050273F">
        <w:rPr>
          <w:spacing w:val="-2"/>
          <w:w w:val="95"/>
          <w:sz w:val="25"/>
        </w:rPr>
        <w:t>решения.</w:t>
      </w:r>
    </w:p>
    <w:p w:rsidR="003F39A2" w:rsidRPr="0050273F" w:rsidRDefault="003F39A2" w:rsidP="003F39A2">
      <w:pPr>
        <w:pStyle w:val="a6"/>
        <w:spacing w:before="4"/>
        <w:jc w:val="left"/>
        <w:rPr>
          <w:rFonts w:ascii="Times New Roman" w:hAnsi="Times New Roman" w:cs="Times New Roman"/>
          <w:sz w:val="25"/>
        </w:rPr>
      </w:pPr>
    </w:p>
    <w:p w:rsidR="003F39A2" w:rsidRPr="0050273F" w:rsidRDefault="002A7190" w:rsidP="003F39A2">
      <w:pPr>
        <w:tabs>
          <w:tab w:val="left" w:pos="9318"/>
        </w:tabs>
        <w:spacing w:line="235" w:lineRule="auto"/>
        <w:ind w:left="227" w:right="1140" w:firstLine="9"/>
        <w:jc w:val="both"/>
        <w:rPr>
          <w:sz w:val="24"/>
        </w:rPr>
      </w:pPr>
      <w:r>
        <w:rPr>
          <w:noProof/>
        </w:rPr>
        <w:pict>
          <v:line id="Line 27" o:spid="_x0000_s1088" style="position:absolute;left:0;text-align:lef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55pt,203.4pt" to="214.55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0YIAIAAEMEAAAOAAAAZHJzL2Uyb0RvYy54bWysU8GO2jAQvVfqP1i+QxI2sB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" strokecolor="#282828" strokeweight=".25403mm">
            <w10:wrap anchorx="page"/>
          </v:line>
        </w:pict>
      </w:r>
      <w:r w:rsidR="003F39A2" w:rsidRPr="0050273F">
        <w:rPr>
          <w:sz w:val="23"/>
        </w:rPr>
        <w:t xml:space="preserve">Приложение: </w:t>
      </w:r>
      <w:r w:rsidR="003F39A2" w:rsidRPr="0050273F">
        <w:rPr>
          <w:sz w:val="23"/>
          <w:u w:val="single" w:color="282828"/>
        </w:rPr>
        <w:tab/>
      </w:r>
      <w:r w:rsidR="003F39A2" w:rsidRPr="0050273F">
        <w:rPr>
          <w:sz w:val="23"/>
        </w:rPr>
        <w:t xml:space="preserve"> </w:t>
      </w:r>
      <w:r w:rsidR="003F39A2" w:rsidRPr="0050273F">
        <w:rPr>
          <w:sz w:val="24"/>
        </w:rPr>
        <w:t>Номер телефона и адрес электронной почты для связи:</w:t>
      </w:r>
      <w:r w:rsidR="003F39A2" w:rsidRPr="0050273F">
        <w:rPr>
          <w:spacing w:val="49"/>
          <w:sz w:val="24"/>
        </w:rPr>
        <w:t xml:space="preserve"> </w:t>
      </w:r>
      <w:r w:rsidR="003F39A2" w:rsidRPr="0050273F">
        <w:rPr>
          <w:sz w:val="24"/>
          <w:u w:val="single" w:color="1F1F1F"/>
        </w:rPr>
        <w:tab/>
      </w:r>
      <w:r w:rsidR="003F39A2" w:rsidRPr="0050273F">
        <w:rPr>
          <w:spacing w:val="-14"/>
          <w:sz w:val="24"/>
          <w:u w:val="single" w:color="1F1F1F"/>
        </w:rPr>
        <w:t xml:space="preserve"> </w:t>
      </w:r>
      <w:r w:rsidR="003F39A2" w:rsidRPr="0050273F">
        <w:rPr>
          <w:spacing w:val="-2"/>
          <w:sz w:val="24"/>
        </w:rPr>
        <w:t xml:space="preserve"> </w:t>
      </w:r>
      <w:r w:rsidR="003F39A2" w:rsidRPr="0050273F">
        <w:rPr>
          <w:spacing w:val="-2"/>
          <w:w w:val="95"/>
          <w:sz w:val="24"/>
        </w:rPr>
        <w:t>Результат</w:t>
      </w:r>
      <w:r w:rsidR="003F39A2" w:rsidRPr="0050273F">
        <w:rPr>
          <w:sz w:val="24"/>
        </w:rPr>
        <w:t xml:space="preserve"> </w:t>
      </w:r>
      <w:r w:rsidR="003F39A2" w:rsidRPr="0050273F">
        <w:rPr>
          <w:spacing w:val="-2"/>
          <w:w w:val="95"/>
          <w:sz w:val="24"/>
        </w:rPr>
        <w:t>рассмотрения</w:t>
      </w:r>
      <w:r w:rsidR="003F39A2" w:rsidRPr="0050273F">
        <w:rPr>
          <w:sz w:val="24"/>
        </w:rPr>
        <w:t xml:space="preserve"> </w:t>
      </w:r>
      <w:r w:rsidR="003F39A2" w:rsidRPr="0050273F">
        <w:rPr>
          <w:spacing w:val="-2"/>
          <w:w w:val="95"/>
          <w:sz w:val="24"/>
        </w:rPr>
        <w:t>настоящего</w:t>
      </w:r>
      <w:r w:rsidR="003F39A2" w:rsidRPr="0050273F">
        <w:rPr>
          <w:sz w:val="24"/>
        </w:rPr>
        <w:t xml:space="preserve"> </w:t>
      </w:r>
      <w:r w:rsidR="003F39A2" w:rsidRPr="0050273F">
        <w:rPr>
          <w:spacing w:val="-2"/>
          <w:w w:val="95"/>
          <w:sz w:val="24"/>
        </w:rPr>
        <w:t>заявления прошу:</w:t>
      </w:r>
    </w:p>
    <w:p w:rsidR="003F39A2" w:rsidRPr="0050273F" w:rsidRDefault="003F39A2" w:rsidP="003F39A2">
      <w:pPr>
        <w:pStyle w:val="a6"/>
        <w:spacing w:before="9"/>
        <w:jc w:val="left"/>
        <w:rPr>
          <w:rFonts w:ascii="Times New Roman" w:hAnsi="Times New Roman" w:cs="Times New Roman"/>
          <w:sz w:val="23"/>
        </w:rPr>
      </w:pPr>
    </w:p>
    <w:tbl>
      <w:tblPr>
        <w:tblStyle w:val="TableNormal"/>
        <w:tblW w:w="0" w:type="auto"/>
        <w:tblInd w:w="117"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737"/>
        <w:gridCol w:w="1537"/>
      </w:tblGrid>
      <w:tr w:rsidR="003F39A2" w:rsidRPr="0050273F" w:rsidTr="003F39A2">
        <w:trPr>
          <w:trHeight w:val="1228"/>
        </w:trPr>
        <w:tc>
          <w:tcPr>
            <w:tcW w:w="8737" w:type="dxa"/>
          </w:tcPr>
          <w:p w:rsidR="003F39A2" w:rsidRPr="003F39A2" w:rsidRDefault="003F39A2" w:rsidP="003F39A2">
            <w:pPr>
              <w:pStyle w:val="TableParagraph"/>
              <w:spacing w:line="230" w:lineRule="auto"/>
              <w:ind w:left="121"/>
              <w:rPr>
                <w:sz w:val="25"/>
                <w:lang w:val="ru-RU"/>
              </w:rPr>
            </w:pPr>
            <w:r w:rsidRPr="003F39A2">
              <w:rPr>
                <w:w w:val="95"/>
                <w:sz w:val="25"/>
                <w:lang w:val="ru-RU"/>
              </w:rPr>
              <w:t>направить в форме электронного</w:t>
            </w:r>
            <w:r w:rsidRPr="003F39A2">
              <w:rPr>
                <w:spacing w:val="32"/>
                <w:sz w:val="25"/>
                <w:lang w:val="ru-RU"/>
              </w:rPr>
              <w:t xml:space="preserve"> </w:t>
            </w:r>
            <w:r w:rsidRPr="003F39A2">
              <w:rPr>
                <w:w w:val="95"/>
                <w:sz w:val="25"/>
                <w:lang w:val="ru-RU"/>
              </w:rPr>
              <w:t>документа в Личный кабинет в федеральной государственной</w:t>
            </w:r>
            <w:r w:rsidRPr="003F39A2">
              <w:rPr>
                <w:spacing w:val="-8"/>
                <w:w w:val="95"/>
                <w:sz w:val="25"/>
                <w:lang w:val="ru-RU"/>
              </w:rPr>
              <w:t xml:space="preserve"> </w:t>
            </w:r>
            <w:r w:rsidRPr="003F39A2">
              <w:rPr>
                <w:w w:val="95"/>
                <w:sz w:val="25"/>
                <w:lang w:val="ru-RU"/>
              </w:rPr>
              <w:t>информационной</w:t>
            </w:r>
            <w:r w:rsidRPr="003F39A2">
              <w:rPr>
                <w:spacing w:val="-5"/>
                <w:w w:val="95"/>
                <w:sz w:val="25"/>
                <w:lang w:val="ru-RU"/>
              </w:rPr>
              <w:t xml:space="preserve"> </w:t>
            </w:r>
            <w:r w:rsidRPr="003F39A2">
              <w:rPr>
                <w:w w:val="95"/>
                <w:sz w:val="25"/>
                <w:lang w:val="ru-RU"/>
              </w:rPr>
              <w:t>системе</w:t>
            </w:r>
            <w:r w:rsidRPr="003F39A2">
              <w:rPr>
                <w:sz w:val="25"/>
                <w:lang w:val="ru-RU"/>
              </w:rPr>
              <w:t xml:space="preserve"> </w:t>
            </w:r>
            <w:r w:rsidRPr="003F39A2">
              <w:rPr>
                <w:w w:val="95"/>
                <w:sz w:val="25"/>
                <w:lang w:val="ru-RU"/>
              </w:rPr>
              <w:t>«Единый портал государственных</w:t>
            </w:r>
            <w:r w:rsidRPr="003F39A2">
              <w:rPr>
                <w:spacing w:val="-12"/>
                <w:w w:val="95"/>
                <w:sz w:val="25"/>
                <w:lang w:val="ru-RU"/>
              </w:rPr>
              <w:t xml:space="preserve"> </w:t>
            </w:r>
            <w:r w:rsidRPr="003F39A2">
              <w:rPr>
                <w:w w:val="95"/>
                <w:sz w:val="25"/>
                <w:lang w:val="ru-RU"/>
              </w:rPr>
              <w:t>и муниципальных</w:t>
            </w:r>
            <w:r w:rsidRPr="003F39A2">
              <w:rPr>
                <w:spacing w:val="40"/>
                <w:sz w:val="25"/>
                <w:lang w:val="ru-RU"/>
              </w:rPr>
              <w:t xml:space="preserve"> </w:t>
            </w:r>
            <w:r w:rsidRPr="003F39A2">
              <w:rPr>
                <w:w w:val="95"/>
                <w:sz w:val="25"/>
                <w:lang w:val="ru-RU"/>
              </w:rPr>
              <w:t>услуг (функций)»/в</w:t>
            </w:r>
            <w:r w:rsidRPr="003F39A2">
              <w:rPr>
                <w:sz w:val="25"/>
                <w:lang w:val="ru-RU"/>
              </w:rPr>
              <w:t xml:space="preserve"> </w:t>
            </w:r>
            <w:r w:rsidRPr="003F39A2">
              <w:rPr>
                <w:w w:val="95"/>
                <w:sz w:val="25"/>
                <w:lang w:val="ru-RU"/>
              </w:rPr>
              <w:t>региональном портале государственных</w:t>
            </w:r>
            <w:r w:rsidRPr="003F39A2">
              <w:rPr>
                <w:spacing w:val="-2"/>
                <w:w w:val="95"/>
                <w:sz w:val="25"/>
                <w:lang w:val="ru-RU"/>
              </w:rPr>
              <w:t xml:space="preserve"> </w:t>
            </w:r>
            <w:r w:rsidRPr="003F39A2">
              <w:rPr>
                <w:w w:val="95"/>
                <w:sz w:val="25"/>
                <w:lang w:val="ru-RU"/>
              </w:rPr>
              <w:t xml:space="preserve">и </w:t>
            </w:r>
            <w:r w:rsidRPr="003F39A2">
              <w:rPr>
                <w:sz w:val="25"/>
                <w:lang w:val="ru-RU"/>
              </w:rPr>
              <w:t>муниципальных услуг</w:t>
            </w:r>
          </w:p>
        </w:tc>
        <w:tc>
          <w:tcPr>
            <w:tcW w:w="1537" w:type="dxa"/>
          </w:tcPr>
          <w:p w:rsidR="003F39A2" w:rsidRPr="003F39A2" w:rsidRDefault="003F39A2" w:rsidP="003F39A2">
            <w:pPr>
              <w:pStyle w:val="TableParagraph"/>
              <w:rPr>
                <w:sz w:val="24"/>
                <w:lang w:val="ru-RU"/>
              </w:rPr>
            </w:pPr>
          </w:p>
        </w:tc>
      </w:tr>
      <w:tr w:rsidR="003F39A2" w:rsidRPr="0050273F" w:rsidTr="003F39A2">
        <w:trPr>
          <w:trHeight w:val="1218"/>
        </w:trPr>
        <w:tc>
          <w:tcPr>
            <w:tcW w:w="8737" w:type="dxa"/>
          </w:tcPr>
          <w:p w:rsidR="003F39A2" w:rsidRPr="003F39A2" w:rsidRDefault="003F39A2" w:rsidP="003F39A2">
            <w:pPr>
              <w:pStyle w:val="TableParagraph"/>
              <w:spacing w:line="253" w:lineRule="exact"/>
              <w:ind w:left="120"/>
              <w:rPr>
                <w:sz w:val="25"/>
                <w:lang w:val="ru-RU"/>
              </w:rPr>
            </w:pPr>
            <w:r w:rsidRPr="003F39A2">
              <w:rPr>
                <w:w w:val="95"/>
                <w:sz w:val="25"/>
                <w:lang w:val="ru-RU"/>
              </w:rPr>
              <w:t>выдать</w:t>
            </w:r>
            <w:r w:rsidRPr="003F39A2">
              <w:rPr>
                <w:spacing w:val="-9"/>
                <w:w w:val="95"/>
                <w:sz w:val="25"/>
                <w:lang w:val="ru-RU"/>
              </w:rPr>
              <w:t xml:space="preserve"> </w:t>
            </w:r>
            <w:r w:rsidRPr="003F39A2">
              <w:rPr>
                <w:w w:val="95"/>
                <w:sz w:val="25"/>
                <w:lang w:val="ru-RU"/>
              </w:rPr>
              <w:t>на</w:t>
            </w:r>
            <w:r w:rsidRPr="003F39A2">
              <w:rPr>
                <w:spacing w:val="-6"/>
                <w:w w:val="95"/>
                <w:sz w:val="25"/>
                <w:lang w:val="ru-RU"/>
              </w:rPr>
              <w:t xml:space="preserve"> </w:t>
            </w:r>
            <w:r w:rsidRPr="003F39A2">
              <w:rPr>
                <w:w w:val="95"/>
                <w:sz w:val="25"/>
                <w:lang w:val="ru-RU"/>
              </w:rPr>
              <w:t>бумажном</w:t>
            </w:r>
            <w:r w:rsidRPr="003F39A2">
              <w:rPr>
                <w:spacing w:val="-1"/>
                <w:sz w:val="25"/>
                <w:lang w:val="ru-RU"/>
              </w:rPr>
              <w:t xml:space="preserve"> </w:t>
            </w:r>
            <w:r w:rsidRPr="003F39A2">
              <w:rPr>
                <w:w w:val="95"/>
                <w:sz w:val="25"/>
                <w:lang w:val="ru-RU"/>
              </w:rPr>
              <w:t>носителе</w:t>
            </w:r>
            <w:r w:rsidRPr="003F39A2">
              <w:rPr>
                <w:spacing w:val="-2"/>
                <w:w w:val="95"/>
                <w:sz w:val="25"/>
                <w:lang w:val="ru-RU"/>
              </w:rPr>
              <w:t xml:space="preserve"> </w:t>
            </w:r>
            <w:r w:rsidRPr="003F39A2">
              <w:rPr>
                <w:w w:val="95"/>
                <w:sz w:val="25"/>
                <w:lang w:val="ru-RU"/>
              </w:rPr>
              <w:t>при</w:t>
            </w:r>
            <w:r w:rsidRPr="003F39A2">
              <w:rPr>
                <w:spacing w:val="-7"/>
                <w:w w:val="95"/>
                <w:sz w:val="25"/>
                <w:lang w:val="ru-RU"/>
              </w:rPr>
              <w:t xml:space="preserve"> </w:t>
            </w:r>
            <w:r w:rsidRPr="003F39A2">
              <w:rPr>
                <w:w w:val="95"/>
                <w:sz w:val="25"/>
                <w:lang w:val="ru-RU"/>
              </w:rPr>
              <w:t>личном</w:t>
            </w:r>
            <w:r w:rsidRPr="003F39A2">
              <w:rPr>
                <w:spacing w:val="-4"/>
                <w:w w:val="95"/>
                <w:sz w:val="25"/>
                <w:lang w:val="ru-RU"/>
              </w:rPr>
              <w:t xml:space="preserve"> </w:t>
            </w:r>
            <w:r w:rsidRPr="003F39A2">
              <w:rPr>
                <w:w w:val="95"/>
                <w:sz w:val="25"/>
                <w:lang w:val="ru-RU"/>
              </w:rPr>
              <w:t>обращении</w:t>
            </w:r>
            <w:r w:rsidRPr="003F39A2">
              <w:rPr>
                <w:spacing w:val="1"/>
                <w:sz w:val="25"/>
                <w:lang w:val="ru-RU"/>
              </w:rPr>
              <w:t xml:space="preserve"> </w:t>
            </w:r>
            <w:r w:rsidRPr="003F39A2">
              <w:rPr>
                <w:w w:val="95"/>
                <w:sz w:val="25"/>
                <w:lang w:val="ru-RU"/>
              </w:rPr>
              <w:t>в</w:t>
            </w:r>
            <w:r w:rsidRPr="003F39A2">
              <w:rPr>
                <w:spacing w:val="-8"/>
                <w:w w:val="95"/>
                <w:sz w:val="25"/>
                <w:lang w:val="ru-RU"/>
              </w:rPr>
              <w:t xml:space="preserve"> </w:t>
            </w:r>
            <w:r w:rsidRPr="003F39A2">
              <w:rPr>
                <w:w w:val="95"/>
                <w:sz w:val="25"/>
                <w:lang w:val="ru-RU"/>
              </w:rPr>
              <w:t>уполномоченный</w:t>
            </w:r>
            <w:r w:rsidRPr="003F39A2">
              <w:rPr>
                <w:spacing w:val="-13"/>
                <w:w w:val="95"/>
                <w:sz w:val="25"/>
                <w:lang w:val="ru-RU"/>
              </w:rPr>
              <w:t xml:space="preserve"> </w:t>
            </w:r>
            <w:r w:rsidRPr="003F39A2">
              <w:rPr>
                <w:spacing w:val="-2"/>
                <w:w w:val="95"/>
                <w:sz w:val="25"/>
                <w:lang w:val="ru-RU"/>
              </w:rPr>
              <w:t>орган</w:t>
            </w:r>
          </w:p>
          <w:p w:rsidR="003F39A2" w:rsidRPr="003F39A2" w:rsidRDefault="003F39A2" w:rsidP="003F39A2">
            <w:pPr>
              <w:pStyle w:val="TableParagraph"/>
              <w:tabs>
                <w:tab w:val="left" w:pos="8642"/>
              </w:tabs>
              <w:spacing w:before="2" w:line="230" w:lineRule="auto"/>
              <w:ind w:left="121" w:right="72" w:firstLine="1"/>
              <w:rPr>
                <w:sz w:val="25"/>
                <w:lang w:val="ru-RU"/>
              </w:rPr>
            </w:pPr>
            <w:r w:rsidRPr="003F39A2">
              <w:rPr>
                <w:w w:val="95"/>
                <w:sz w:val="25"/>
                <w:lang w:val="ru-RU"/>
              </w:rPr>
              <w:t>государственной власти, орган местного самоуправления либо в многофункциональный центр</w:t>
            </w:r>
            <w:r w:rsidRPr="003F39A2">
              <w:rPr>
                <w:sz w:val="25"/>
                <w:lang w:val="ru-RU"/>
              </w:rPr>
              <w:t xml:space="preserve"> </w:t>
            </w:r>
            <w:r w:rsidRPr="003F39A2">
              <w:rPr>
                <w:w w:val="95"/>
                <w:sz w:val="25"/>
                <w:lang w:val="ru-RU"/>
              </w:rPr>
              <w:t xml:space="preserve">предоставления государственных и муниципальных </w:t>
            </w:r>
            <w:r w:rsidRPr="003F39A2">
              <w:rPr>
                <w:sz w:val="25"/>
                <w:lang w:val="ru-RU"/>
              </w:rPr>
              <w:t>услуг, расположенном</w:t>
            </w:r>
            <w:r w:rsidRPr="003F39A2">
              <w:rPr>
                <w:spacing w:val="40"/>
                <w:sz w:val="25"/>
                <w:lang w:val="ru-RU"/>
              </w:rPr>
              <w:t xml:space="preserve"> </w:t>
            </w:r>
            <w:r w:rsidRPr="003F39A2">
              <w:rPr>
                <w:sz w:val="25"/>
                <w:lang w:val="ru-RU"/>
              </w:rPr>
              <w:t xml:space="preserve">по адресу: </w:t>
            </w:r>
            <w:r w:rsidRPr="003F39A2">
              <w:rPr>
                <w:sz w:val="25"/>
                <w:u w:val="single" w:color="232323"/>
                <w:lang w:val="ru-RU"/>
              </w:rPr>
              <w:tab/>
            </w:r>
          </w:p>
        </w:tc>
        <w:tc>
          <w:tcPr>
            <w:tcW w:w="1537" w:type="dxa"/>
          </w:tcPr>
          <w:p w:rsidR="003F39A2" w:rsidRPr="003F39A2" w:rsidRDefault="003F39A2" w:rsidP="003F39A2">
            <w:pPr>
              <w:pStyle w:val="TableParagraph"/>
              <w:rPr>
                <w:sz w:val="24"/>
                <w:lang w:val="ru-RU"/>
              </w:rPr>
            </w:pPr>
          </w:p>
        </w:tc>
      </w:tr>
      <w:tr w:rsidR="003F39A2" w:rsidRPr="0050273F" w:rsidTr="003F39A2">
        <w:trPr>
          <w:trHeight w:val="657"/>
        </w:trPr>
        <w:tc>
          <w:tcPr>
            <w:tcW w:w="8737" w:type="dxa"/>
          </w:tcPr>
          <w:p w:rsidR="003F39A2" w:rsidRPr="003F39A2" w:rsidRDefault="003F39A2" w:rsidP="003F39A2">
            <w:pPr>
              <w:pStyle w:val="TableParagraph"/>
              <w:spacing w:line="252" w:lineRule="exact"/>
              <w:ind w:left="115"/>
              <w:rPr>
                <w:sz w:val="23"/>
                <w:lang w:val="ru-RU"/>
              </w:rPr>
            </w:pPr>
            <w:r w:rsidRPr="003F39A2">
              <w:rPr>
                <w:w w:val="95"/>
                <w:sz w:val="23"/>
                <w:lang w:val="ru-RU"/>
              </w:rPr>
              <w:t>направить</w:t>
            </w:r>
            <w:r w:rsidRPr="003F39A2">
              <w:rPr>
                <w:spacing w:val="59"/>
                <w:sz w:val="23"/>
                <w:lang w:val="ru-RU"/>
              </w:rPr>
              <w:t xml:space="preserve"> </w:t>
            </w:r>
            <w:r w:rsidRPr="003F39A2">
              <w:rPr>
                <w:w w:val="95"/>
                <w:sz w:val="23"/>
                <w:lang w:val="ru-RU"/>
              </w:rPr>
              <w:t>на</w:t>
            </w:r>
            <w:r w:rsidRPr="003F39A2">
              <w:rPr>
                <w:spacing w:val="-2"/>
                <w:sz w:val="23"/>
                <w:lang w:val="ru-RU"/>
              </w:rPr>
              <w:t xml:space="preserve"> </w:t>
            </w:r>
            <w:r w:rsidRPr="003F39A2">
              <w:rPr>
                <w:w w:val="95"/>
                <w:sz w:val="23"/>
                <w:lang w:val="ru-RU"/>
              </w:rPr>
              <w:t>бумажном</w:t>
            </w:r>
            <w:r w:rsidRPr="003F39A2">
              <w:rPr>
                <w:spacing w:val="4"/>
                <w:sz w:val="23"/>
                <w:lang w:val="ru-RU"/>
              </w:rPr>
              <w:t xml:space="preserve"> </w:t>
            </w:r>
            <w:r w:rsidRPr="003F39A2">
              <w:rPr>
                <w:w w:val="95"/>
                <w:sz w:val="23"/>
                <w:lang w:val="ru-RU"/>
              </w:rPr>
              <w:t>носителе</w:t>
            </w:r>
            <w:r w:rsidRPr="003F39A2">
              <w:rPr>
                <w:spacing w:val="12"/>
                <w:sz w:val="23"/>
                <w:lang w:val="ru-RU"/>
              </w:rPr>
              <w:t xml:space="preserve"> </w:t>
            </w:r>
            <w:r w:rsidRPr="003F39A2">
              <w:rPr>
                <w:w w:val="95"/>
                <w:sz w:val="23"/>
                <w:lang w:val="ru-RU"/>
              </w:rPr>
              <w:t>на</w:t>
            </w:r>
            <w:r w:rsidRPr="003F39A2">
              <w:rPr>
                <w:spacing w:val="-6"/>
                <w:w w:val="95"/>
                <w:sz w:val="23"/>
                <w:lang w:val="ru-RU"/>
              </w:rPr>
              <w:t xml:space="preserve"> </w:t>
            </w:r>
            <w:r w:rsidRPr="003F39A2">
              <w:rPr>
                <w:w w:val="95"/>
                <w:sz w:val="23"/>
                <w:lang w:val="ru-RU"/>
              </w:rPr>
              <w:t>почтовый</w:t>
            </w:r>
            <w:r w:rsidRPr="003F39A2">
              <w:rPr>
                <w:spacing w:val="13"/>
                <w:sz w:val="23"/>
                <w:lang w:val="ru-RU"/>
              </w:rPr>
              <w:t xml:space="preserve"> </w:t>
            </w:r>
            <w:r w:rsidRPr="003F39A2">
              <w:rPr>
                <w:spacing w:val="-2"/>
                <w:w w:val="95"/>
                <w:sz w:val="23"/>
                <w:lang w:val="ru-RU"/>
              </w:rPr>
              <w:t>адрес:</w:t>
            </w:r>
          </w:p>
        </w:tc>
        <w:tc>
          <w:tcPr>
            <w:tcW w:w="1537" w:type="dxa"/>
          </w:tcPr>
          <w:p w:rsidR="003F39A2" w:rsidRPr="003F39A2" w:rsidRDefault="003F39A2" w:rsidP="003F39A2">
            <w:pPr>
              <w:pStyle w:val="TableParagraph"/>
              <w:rPr>
                <w:sz w:val="24"/>
                <w:lang w:val="ru-RU"/>
              </w:rPr>
            </w:pPr>
          </w:p>
        </w:tc>
      </w:tr>
      <w:tr w:rsidR="003F39A2" w:rsidRPr="0050273F" w:rsidTr="003F39A2">
        <w:trPr>
          <w:trHeight w:val="335"/>
        </w:trPr>
        <w:tc>
          <w:tcPr>
            <w:tcW w:w="10274" w:type="dxa"/>
            <w:gridSpan w:val="2"/>
          </w:tcPr>
          <w:p w:rsidR="003F39A2" w:rsidRPr="003F39A2" w:rsidRDefault="003F39A2" w:rsidP="003F39A2">
            <w:pPr>
              <w:pStyle w:val="TableParagraph"/>
              <w:ind w:left="3183" w:right="3165"/>
              <w:jc w:val="center"/>
              <w:rPr>
                <w:sz w:val="20"/>
                <w:lang w:val="ru-RU"/>
              </w:rPr>
            </w:pPr>
            <w:r w:rsidRPr="003F39A2">
              <w:rPr>
                <w:w w:val="95"/>
                <w:sz w:val="20"/>
                <w:lang w:val="ru-RU"/>
              </w:rPr>
              <w:t>Указывается</w:t>
            </w:r>
            <w:r w:rsidRPr="003F39A2">
              <w:rPr>
                <w:spacing w:val="36"/>
                <w:sz w:val="20"/>
                <w:lang w:val="ru-RU"/>
              </w:rPr>
              <w:t xml:space="preserve"> </w:t>
            </w:r>
            <w:r w:rsidRPr="003F39A2">
              <w:rPr>
                <w:w w:val="95"/>
                <w:sz w:val="20"/>
                <w:lang w:val="ru-RU"/>
              </w:rPr>
              <w:t>один</w:t>
            </w:r>
            <w:r w:rsidRPr="003F39A2">
              <w:rPr>
                <w:spacing w:val="13"/>
                <w:sz w:val="20"/>
                <w:lang w:val="ru-RU"/>
              </w:rPr>
              <w:t xml:space="preserve"> </w:t>
            </w:r>
            <w:r w:rsidRPr="003F39A2">
              <w:rPr>
                <w:w w:val="95"/>
                <w:sz w:val="20"/>
                <w:lang w:val="ru-RU"/>
              </w:rPr>
              <w:t>из</w:t>
            </w:r>
            <w:r w:rsidRPr="003F39A2">
              <w:rPr>
                <w:spacing w:val="9"/>
                <w:sz w:val="20"/>
                <w:lang w:val="ru-RU"/>
              </w:rPr>
              <w:t xml:space="preserve"> </w:t>
            </w:r>
            <w:r w:rsidRPr="003F39A2">
              <w:rPr>
                <w:w w:val="95"/>
                <w:sz w:val="20"/>
                <w:lang w:val="ru-RU"/>
              </w:rPr>
              <w:t>перечисленных</w:t>
            </w:r>
            <w:r w:rsidRPr="003F39A2">
              <w:rPr>
                <w:spacing w:val="35"/>
                <w:sz w:val="20"/>
                <w:lang w:val="ru-RU"/>
              </w:rPr>
              <w:t xml:space="preserve"> </w:t>
            </w:r>
            <w:r w:rsidRPr="003F39A2">
              <w:rPr>
                <w:spacing w:val="-2"/>
                <w:w w:val="95"/>
                <w:sz w:val="20"/>
                <w:lang w:val="ru-RU"/>
              </w:rPr>
              <w:t>способов</w:t>
            </w:r>
          </w:p>
        </w:tc>
      </w:tr>
    </w:tbl>
    <w:p w:rsidR="003F39A2" w:rsidRPr="0050273F" w:rsidRDefault="003F39A2" w:rsidP="003F39A2">
      <w:pPr>
        <w:pStyle w:val="a6"/>
        <w:jc w:val="left"/>
        <w:rPr>
          <w:rFonts w:ascii="Times New Roman" w:hAnsi="Times New Roman" w:cs="Times New Roman"/>
          <w:sz w:val="20"/>
        </w:rPr>
      </w:pPr>
    </w:p>
    <w:p w:rsidR="003F39A2" w:rsidRPr="0050273F" w:rsidRDefault="003F39A2" w:rsidP="003F39A2">
      <w:pPr>
        <w:pStyle w:val="a6"/>
        <w:jc w:val="left"/>
        <w:rPr>
          <w:rFonts w:ascii="Times New Roman" w:hAnsi="Times New Roman" w:cs="Times New Roman"/>
          <w:sz w:val="20"/>
        </w:rPr>
      </w:pPr>
    </w:p>
    <w:p w:rsidR="003F39A2" w:rsidRPr="0050273F" w:rsidRDefault="002A7190" w:rsidP="003F39A2">
      <w:pPr>
        <w:pStyle w:val="a6"/>
        <w:spacing w:before="9"/>
        <w:jc w:val="left"/>
        <w:rPr>
          <w:rFonts w:ascii="Times New Roman" w:hAnsi="Times New Roman" w:cs="Times New Roman"/>
          <w:sz w:val="25"/>
        </w:rPr>
      </w:pPr>
      <w:r>
        <w:rPr>
          <w:noProof/>
        </w:rPr>
        <w:pict>
          <v:shape id="docshape39" o:spid="_x0000_s1087" style="position:absolute;margin-left:252.5pt;margin-top:16.3pt;width:83.3pt;height:.1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" path="m,l1666,e" filled="f" strokecolor="#4b4b4b" strokeweight=".25403mm">
            <v:path arrowok="t" o:connecttype="custom" o:connectlocs="0,0;1057910,0" o:connectangles="0,0"/>
            <w10:wrap type="topAndBottom" anchorx="page"/>
          </v:shape>
        </w:pict>
      </w:r>
      <w:r>
        <w:rPr>
          <w:noProof/>
        </w:rPr>
        <w:pict>
          <v:shape id="docshape40" o:spid="_x0000_s1086" style="position:absolute;margin-left:361.7pt;margin-top:16.3pt;width:157.25pt;height:.1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" path="m,l3144,e" filled="f" strokecolor="#4b4b4b" strokeweight=".25403mm">
            <v:path arrowok="t" o:connecttype="custom" o:connectlocs="0,0;1996440,0" o:connectangles="0,0"/>
            <w10:wrap type="topAndBottom" anchorx="page"/>
          </v:shape>
        </w:pict>
      </w:r>
    </w:p>
    <w:p w:rsidR="003F39A2" w:rsidRPr="0050273F" w:rsidRDefault="003F39A2" w:rsidP="003F39A2">
      <w:pPr>
        <w:tabs>
          <w:tab w:val="left" w:pos="6694"/>
        </w:tabs>
        <w:spacing w:before="26" w:line="244" w:lineRule="auto"/>
        <w:ind w:left="7131" w:right="1730" w:hanging="2727"/>
      </w:pPr>
      <w:r w:rsidRPr="0050273F">
        <w:rPr>
          <w:spacing w:val="-2"/>
        </w:rPr>
        <w:t>(подпись)</w:t>
      </w:r>
      <w:r w:rsidRPr="0050273F">
        <w:tab/>
      </w:r>
      <w:r w:rsidRPr="0050273F">
        <w:rPr>
          <w:w w:val="90"/>
        </w:rPr>
        <w:t>(фамилия,</w:t>
      </w:r>
      <w:r w:rsidRPr="0050273F">
        <w:rPr>
          <w:spacing w:val="9"/>
        </w:rPr>
        <w:t xml:space="preserve"> </w:t>
      </w:r>
      <w:r w:rsidRPr="0050273F">
        <w:rPr>
          <w:w w:val="90"/>
        </w:rPr>
        <w:t>имя, отчество</w:t>
      </w:r>
      <w:r w:rsidRPr="0050273F">
        <w:t xml:space="preserve"> (при наличии)</w:t>
      </w:r>
    </w:p>
    <w:p w:rsidR="003F39A2" w:rsidRPr="0050273F" w:rsidRDefault="003F39A2" w:rsidP="003F39A2">
      <w:pPr>
        <w:pStyle w:val="a6"/>
        <w:spacing w:before="8"/>
        <w:jc w:val="left"/>
        <w:rPr>
          <w:rFonts w:ascii="Times New Roman" w:hAnsi="Times New Roman" w:cs="Times New Roman"/>
          <w:sz w:val="15"/>
        </w:rPr>
      </w:pPr>
    </w:p>
    <w:p w:rsidR="003F39A2" w:rsidRPr="0050273F" w:rsidRDefault="003F39A2" w:rsidP="003F39A2">
      <w:pPr>
        <w:spacing w:before="90"/>
        <w:ind w:left="230"/>
        <w:rPr>
          <w:sz w:val="23"/>
        </w:rPr>
      </w:pPr>
      <w:r w:rsidRPr="0050273F">
        <w:rPr>
          <w:sz w:val="23"/>
        </w:rPr>
        <w:t>*Нужное</w:t>
      </w:r>
      <w:r w:rsidRPr="0050273F">
        <w:rPr>
          <w:spacing w:val="32"/>
          <w:sz w:val="23"/>
        </w:rPr>
        <w:t xml:space="preserve"> </w:t>
      </w:r>
      <w:r w:rsidRPr="0050273F">
        <w:rPr>
          <w:spacing w:val="-2"/>
          <w:sz w:val="23"/>
        </w:rPr>
        <w:t>подчеркнуть.</w:t>
      </w:r>
    </w:p>
    <w:p w:rsidR="003F39A2" w:rsidRPr="0050273F" w:rsidRDefault="003F39A2" w:rsidP="003F39A2">
      <w:pPr>
        <w:rPr>
          <w:sz w:val="23"/>
        </w:rPr>
        <w:sectPr w:rsidR="003F39A2" w:rsidRPr="0050273F">
          <w:pgSz w:w="11900" w:h="16840"/>
          <w:pgMar w:top="1140" w:right="360" w:bottom="280" w:left="1040" w:header="720" w:footer="720" w:gutter="0"/>
          <w:cols w:space="720"/>
        </w:sectPr>
      </w:pPr>
    </w:p>
    <w:p w:rsidR="00195884" w:rsidRPr="0050273F" w:rsidRDefault="00195884" w:rsidP="00195884">
      <w:pPr>
        <w:spacing w:before="79" w:line="232" w:lineRule="auto"/>
        <w:ind w:left="5866" w:right="219" w:firstLine="2357"/>
        <w:jc w:val="right"/>
        <w:rPr>
          <w:sz w:val="29"/>
        </w:rPr>
      </w:pPr>
      <w:r w:rsidRPr="0050273F">
        <w:rPr>
          <w:spacing w:val="-2"/>
          <w:w w:val="95"/>
          <w:sz w:val="29"/>
        </w:rPr>
        <w:lastRenderedPageBreak/>
        <w:t>Приложение</w:t>
      </w:r>
      <w:r w:rsidRPr="0050273F">
        <w:rPr>
          <w:spacing w:val="-2"/>
          <w:sz w:val="29"/>
        </w:rPr>
        <w:t xml:space="preserve"> </w:t>
      </w:r>
      <w:r w:rsidRPr="0050273F">
        <w:rPr>
          <w:spacing w:val="-2"/>
          <w:w w:val="95"/>
          <w:sz w:val="29"/>
        </w:rPr>
        <w:t>№</w:t>
      </w:r>
      <w:r w:rsidRPr="0050273F">
        <w:rPr>
          <w:spacing w:val="29"/>
          <w:sz w:val="29"/>
        </w:rPr>
        <w:t xml:space="preserve"> </w:t>
      </w:r>
      <w:r w:rsidRPr="0050273F">
        <w:rPr>
          <w:spacing w:val="-2"/>
          <w:w w:val="95"/>
          <w:sz w:val="29"/>
        </w:rPr>
        <w:t xml:space="preserve">7 </w:t>
      </w:r>
      <w:r w:rsidRPr="0050273F">
        <w:rPr>
          <w:sz w:val="29"/>
        </w:rPr>
        <w:t>к</w:t>
      </w:r>
      <w:r w:rsidRPr="0050273F">
        <w:rPr>
          <w:spacing w:val="-19"/>
          <w:sz w:val="29"/>
        </w:rPr>
        <w:t xml:space="preserve"> </w:t>
      </w:r>
      <w:r w:rsidRPr="0050273F">
        <w:rPr>
          <w:sz w:val="29"/>
        </w:rPr>
        <w:t>Административному</w:t>
      </w:r>
      <w:r w:rsidRPr="0050273F">
        <w:rPr>
          <w:spacing w:val="-18"/>
          <w:sz w:val="29"/>
        </w:rPr>
        <w:t xml:space="preserve"> </w:t>
      </w:r>
      <w:r w:rsidRPr="0050273F">
        <w:rPr>
          <w:sz w:val="29"/>
        </w:rPr>
        <w:t xml:space="preserve">регламенту </w:t>
      </w:r>
      <w:r w:rsidRPr="0050273F">
        <w:rPr>
          <w:w w:val="95"/>
          <w:sz w:val="29"/>
        </w:rPr>
        <w:t>по</w:t>
      </w:r>
      <w:r w:rsidRPr="0050273F">
        <w:rPr>
          <w:spacing w:val="-2"/>
          <w:w w:val="95"/>
          <w:sz w:val="29"/>
        </w:rPr>
        <w:t xml:space="preserve"> </w:t>
      </w:r>
      <w:r w:rsidRPr="0050273F">
        <w:rPr>
          <w:w w:val="95"/>
          <w:sz w:val="29"/>
        </w:rPr>
        <w:t>предоставлению</w:t>
      </w:r>
      <w:r w:rsidRPr="0050273F">
        <w:rPr>
          <w:spacing w:val="-2"/>
          <w:w w:val="95"/>
          <w:sz w:val="29"/>
        </w:rPr>
        <w:t xml:space="preserve"> </w:t>
      </w:r>
      <w:r w:rsidRPr="0050273F">
        <w:rPr>
          <w:w w:val="95"/>
          <w:sz w:val="29"/>
        </w:rPr>
        <w:t>муниципальной</w:t>
      </w:r>
      <w:r w:rsidRPr="0050273F">
        <w:rPr>
          <w:spacing w:val="-1"/>
          <w:w w:val="95"/>
          <w:sz w:val="29"/>
        </w:rPr>
        <w:t xml:space="preserve"> </w:t>
      </w:r>
      <w:r w:rsidRPr="0050273F">
        <w:rPr>
          <w:spacing w:val="-2"/>
          <w:sz w:val="29"/>
        </w:rPr>
        <w:t>услуги</w:t>
      </w:r>
    </w:p>
    <w:p w:rsidR="00195884" w:rsidRPr="0050273F" w:rsidRDefault="00195884" w:rsidP="00195884">
      <w:pPr>
        <w:spacing w:before="275"/>
        <w:ind w:right="235"/>
        <w:jc w:val="right"/>
        <w:rPr>
          <w:sz w:val="24"/>
        </w:rPr>
      </w:pPr>
      <w:r w:rsidRPr="0050273F">
        <w:rPr>
          <w:spacing w:val="-2"/>
          <w:sz w:val="24"/>
        </w:rPr>
        <w:t>ФОРМА</w:t>
      </w:r>
    </w:p>
    <w:p w:rsidR="00195884" w:rsidRPr="0050273F" w:rsidRDefault="00195884" w:rsidP="00195884">
      <w:pPr>
        <w:pStyle w:val="a6"/>
        <w:jc w:val="left"/>
        <w:rPr>
          <w:rFonts w:ascii="Times New Roman" w:hAnsi="Times New Roman" w:cs="Times New Roman"/>
          <w:sz w:val="20"/>
        </w:rPr>
      </w:pPr>
    </w:p>
    <w:p w:rsidR="00195884" w:rsidRPr="0050273F" w:rsidRDefault="00195884" w:rsidP="00195884">
      <w:pPr>
        <w:tabs>
          <w:tab w:val="left" w:pos="6481"/>
        </w:tabs>
        <w:spacing w:before="90"/>
        <w:ind w:left="1482"/>
        <w:jc w:val="right"/>
        <w:rPr>
          <w:sz w:val="24"/>
        </w:rPr>
      </w:pPr>
      <w:r w:rsidRPr="0050273F">
        <w:rPr>
          <w:sz w:val="24"/>
        </w:rPr>
        <w:t xml:space="preserve">Кому </w:t>
      </w:r>
      <w:r w:rsidRPr="0050273F">
        <w:rPr>
          <w:sz w:val="24"/>
          <w:u w:val="single"/>
        </w:rPr>
        <w:tab/>
      </w:r>
    </w:p>
    <w:p w:rsidR="00195884" w:rsidRPr="0050273F" w:rsidRDefault="002A7190" w:rsidP="00195884">
      <w:pPr>
        <w:spacing w:before="8" w:line="244" w:lineRule="auto"/>
        <w:ind w:left="4283" w:right="314" w:hanging="16"/>
        <w:jc w:val="right"/>
      </w:pPr>
      <w:r>
        <w:rPr>
          <w:noProof/>
        </w:rPr>
        <w:pict>
          <v:shape id="docshape41" o:spid="_x0000_s1096" style="position:absolute;left:0;text-align:left;margin-left:319.5pt;margin-top:51.3pt;width:256.5pt;height:3.55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" path="m,l4920,e" filled="f" strokeweight=".25403mm">
            <v:path arrowok="t" o:connecttype="custom" o:connectlocs="0,0;3256888,0" o:connectangles="0,0"/>
            <w10:wrap type="topAndBottom" anchorx="page"/>
          </v:shape>
        </w:pict>
      </w:r>
      <w:r w:rsidR="00195884" w:rsidRPr="0050273F">
        <w:rPr>
          <w:w w:val="95"/>
        </w:rPr>
        <w:t>(фамилия,</w:t>
      </w:r>
      <w:r w:rsidR="00195884" w:rsidRPr="0050273F">
        <w:t xml:space="preserve"> </w:t>
      </w:r>
      <w:r w:rsidR="00195884" w:rsidRPr="0050273F">
        <w:rPr>
          <w:w w:val="95"/>
        </w:rPr>
        <w:t>имя, отчество (при</w:t>
      </w:r>
      <w:r w:rsidR="00195884" w:rsidRPr="0050273F">
        <w:rPr>
          <w:spacing w:val="-1"/>
          <w:w w:val="95"/>
        </w:rPr>
        <w:t xml:space="preserve"> </w:t>
      </w:r>
      <w:r w:rsidR="00195884" w:rsidRPr="0050273F">
        <w:rPr>
          <w:w w:val="95"/>
        </w:rPr>
        <w:t>наличии) заявителя,</w:t>
      </w:r>
      <w:r w:rsidR="00195884" w:rsidRPr="0050273F">
        <w:rPr>
          <w:spacing w:val="17"/>
        </w:rPr>
        <w:t xml:space="preserve"> </w:t>
      </w:r>
      <w:r w:rsidR="00195884" w:rsidRPr="0050273F">
        <w:rPr>
          <w:w w:val="95"/>
        </w:rPr>
        <w:t>ОГРНИП</w:t>
      </w:r>
      <w:r w:rsidR="00195884" w:rsidRPr="0050273F">
        <w:rPr>
          <w:spacing w:val="-2"/>
          <w:w w:val="95"/>
        </w:rPr>
        <w:t xml:space="preserve"> </w:t>
      </w:r>
      <w:r w:rsidR="00195884" w:rsidRPr="0050273F">
        <w:rPr>
          <w:w w:val="95"/>
        </w:rPr>
        <w:t xml:space="preserve">(для </w:t>
      </w:r>
      <w:r w:rsidR="00195884" w:rsidRPr="0050273F">
        <w:rPr>
          <w:w w:val="90"/>
        </w:rPr>
        <w:t>физического</w:t>
      </w:r>
      <w:r w:rsidR="00195884" w:rsidRPr="0050273F">
        <w:t xml:space="preserve"> </w:t>
      </w:r>
      <w:r w:rsidR="00195884" w:rsidRPr="0050273F">
        <w:rPr>
          <w:w w:val="90"/>
        </w:rPr>
        <w:t>лица,</w:t>
      </w:r>
      <w:r w:rsidR="00195884" w:rsidRPr="0050273F">
        <w:t xml:space="preserve"> </w:t>
      </w:r>
      <w:r w:rsidR="00195884" w:rsidRPr="0050273F">
        <w:rPr>
          <w:w w:val="90"/>
        </w:rPr>
        <w:t>зарегистрированного в качестве</w:t>
      </w:r>
      <w:r w:rsidR="00195884" w:rsidRPr="0050273F">
        <w:t xml:space="preserve"> </w:t>
      </w:r>
      <w:r w:rsidR="00195884" w:rsidRPr="0050273F">
        <w:rPr>
          <w:w w:val="90"/>
        </w:rPr>
        <w:t>индивидуального</w:t>
      </w:r>
      <w:r w:rsidR="00195884" w:rsidRPr="0050273F">
        <w:t xml:space="preserve"> </w:t>
      </w:r>
      <w:r w:rsidR="00195884" w:rsidRPr="0050273F">
        <w:rPr>
          <w:w w:val="90"/>
        </w:rPr>
        <w:t xml:space="preserve">предпринимателя) </w:t>
      </w:r>
      <w:r w:rsidR="00195884" w:rsidRPr="0050273F">
        <w:rPr>
          <w:w w:val="70"/>
        </w:rPr>
        <w:t>—</w:t>
      </w:r>
      <w:r w:rsidR="00195884" w:rsidRPr="0050273F">
        <w:rPr>
          <w:spacing w:val="40"/>
        </w:rPr>
        <w:t xml:space="preserve"> </w:t>
      </w:r>
      <w:r w:rsidR="00195884" w:rsidRPr="0050273F">
        <w:rPr>
          <w:w w:val="90"/>
        </w:rPr>
        <w:t>для физического</w:t>
      </w:r>
      <w:r w:rsidR="00195884" w:rsidRPr="0050273F">
        <w:t xml:space="preserve"> </w:t>
      </w:r>
      <w:r w:rsidR="00195884" w:rsidRPr="0050273F">
        <w:rPr>
          <w:w w:val="90"/>
        </w:rPr>
        <w:t>лица, полное наименование</w:t>
      </w:r>
      <w:r w:rsidR="00195884" w:rsidRPr="0050273F">
        <w:rPr>
          <w:w w:val="95"/>
        </w:rPr>
        <w:t xml:space="preserve"> заявителя,</w:t>
      </w:r>
      <w:r w:rsidR="00195884" w:rsidRPr="0050273F">
        <w:t xml:space="preserve"> </w:t>
      </w:r>
      <w:r w:rsidR="00195884" w:rsidRPr="0050273F">
        <w:rPr>
          <w:w w:val="95"/>
        </w:rPr>
        <w:t xml:space="preserve">ИНН*, ОГРН </w:t>
      </w:r>
      <w:r w:rsidR="00195884" w:rsidRPr="0050273F">
        <w:rPr>
          <w:w w:val="70"/>
        </w:rPr>
        <w:t>—</w:t>
      </w:r>
      <w:r w:rsidR="00195884" w:rsidRPr="0050273F">
        <w:rPr>
          <w:w w:val="95"/>
        </w:rPr>
        <w:t xml:space="preserve"> для</w:t>
      </w:r>
      <w:r w:rsidR="00195884" w:rsidRPr="0050273F">
        <w:rPr>
          <w:spacing w:val="-1"/>
          <w:w w:val="95"/>
        </w:rPr>
        <w:t xml:space="preserve"> </w:t>
      </w:r>
      <w:r w:rsidR="00195884" w:rsidRPr="0050273F">
        <w:rPr>
          <w:w w:val="95"/>
        </w:rPr>
        <w:t>юридического</w:t>
      </w:r>
      <w:r w:rsidR="00195884" w:rsidRPr="0050273F">
        <w:t xml:space="preserve"> </w:t>
      </w:r>
      <w:r w:rsidR="00195884" w:rsidRPr="0050273F">
        <w:rPr>
          <w:w w:val="95"/>
        </w:rPr>
        <w:t>лица</w:t>
      </w:r>
    </w:p>
    <w:p w:rsidR="00195884" w:rsidRPr="0050273F" w:rsidRDefault="00195884" w:rsidP="00195884">
      <w:pPr>
        <w:spacing w:before="39"/>
        <w:ind w:left="3803"/>
        <w:jc w:val="right"/>
        <w:rPr>
          <w:sz w:val="21"/>
        </w:rPr>
      </w:pPr>
      <w:r>
        <w:rPr>
          <w:spacing w:val="-2"/>
          <w:w w:val="95"/>
          <w:sz w:val="21"/>
        </w:rPr>
        <w:t>(</w:t>
      </w:r>
      <w:r w:rsidRPr="0050273F">
        <w:rPr>
          <w:spacing w:val="-2"/>
          <w:w w:val="95"/>
          <w:sz w:val="21"/>
        </w:rPr>
        <w:t>почтовый</w:t>
      </w:r>
      <w:r w:rsidRPr="0050273F">
        <w:rPr>
          <w:sz w:val="21"/>
        </w:rPr>
        <w:t xml:space="preserve"> </w:t>
      </w:r>
      <w:r w:rsidRPr="0050273F">
        <w:rPr>
          <w:spacing w:val="-2"/>
          <w:w w:val="95"/>
          <w:sz w:val="21"/>
        </w:rPr>
        <w:t>индекс</w:t>
      </w:r>
      <w:r w:rsidRPr="0050273F">
        <w:rPr>
          <w:spacing w:val="-3"/>
          <w:sz w:val="21"/>
        </w:rPr>
        <w:t xml:space="preserve"> </w:t>
      </w:r>
      <w:r w:rsidRPr="0050273F">
        <w:rPr>
          <w:spacing w:val="-2"/>
          <w:w w:val="95"/>
          <w:sz w:val="21"/>
        </w:rPr>
        <w:t>и</w:t>
      </w:r>
      <w:r w:rsidRPr="0050273F">
        <w:rPr>
          <w:spacing w:val="-8"/>
          <w:w w:val="95"/>
          <w:sz w:val="21"/>
        </w:rPr>
        <w:t xml:space="preserve"> </w:t>
      </w:r>
      <w:r w:rsidRPr="0050273F">
        <w:rPr>
          <w:spacing w:val="-2"/>
          <w:w w:val="95"/>
          <w:sz w:val="21"/>
        </w:rPr>
        <w:t>адрес,</w:t>
      </w:r>
      <w:r w:rsidRPr="0050273F">
        <w:rPr>
          <w:spacing w:val="2"/>
          <w:sz w:val="21"/>
        </w:rPr>
        <w:t xml:space="preserve"> </w:t>
      </w:r>
      <w:r w:rsidRPr="0050273F">
        <w:rPr>
          <w:spacing w:val="-2"/>
          <w:w w:val="95"/>
          <w:sz w:val="21"/>
        </w:rPr>
        <w:t>телефон,</w:t>
      </w:r>
      <w:r w:rsidRPr="0050273F">
        <w:rPr>
          <w:spacing w:val="-4"/>
          <w:sz w:val="21"/>
        </w:rPr>
        <w:t xml:space="preserve"> </w:t>
      </w:r>
      <w:r w:rsidRPr="0050273F">
        <w:rPr>
          <w:spacing w:val="-2"/>
          <w:w w:val="95"/>
          <w:sz w:val="21"/>
        </w:rPr>
        <w:t>адрес</w:t>
      </w:r>
      <w:r w:rsidRPr="0050273F">
        <w:rPr>
          <w:spacing w:val="-3"/>
          <w:sz w:val="21"/>
        </w:rPr>
        <w:t xml:space="preserve"> </w:t>
      </w:r>
      <w:r w:rsidRPr="0050273F">
        <w:rPr>
          <w:spacing w:val="-2"/>
          <w:w w:val="95"/>
          <w:sz w:val="21"/>
        </w:rPr>
        <w:t>электронной</w:t>
      </w:r>
      <w:r w:rsidRPr="0050273F">
        <w:rPr>
          <w:spacing w:val="5"/>
          <w:sz w:val="21"/>
        </w:rPr>
        <w:t xml:space="preserve"> </w:t>
      </w:r>
      <w:r w:rsidRPr="0050273F">
        <w:rPr>
          <w:spacing w:val="-2"/>
          <w:w w:val="95"/>
          <w:sz w:val="21"/>
        </w:rPr>
        <w:t>почты</w:t>
      </w:r>
      <w:r w:rsidRPr="0050273F">
        <w:rPr>
          <w:sz w:val="21"/>
        </w:rPr>
        <w:t xml:space="preserve"> </w:t>
      </w:r>
      <w:r w:rsidRPr="0050273F">
        <w:rPr>
          <w:spacing w:val="-2"/>
          <w:w w:val="95"/>
          <w:sz w:val="21"/>
        </w:rPr>
        <w:t>заявителя)</w:t>
      </w:r>
    </w:p>
    <w:p w:rsidR="00195884" w:rsidRPr="0050273F" w:rsidRDefault="00195884" w:rsidP="00195884">
      <w:pPr>
        <w:pStyle w:val="a6"/>
        <w:jc w:val="left"/>
        <w:rPr>
          <w:rFonts w:ascii="Times New Roman" w:hAnsi="Times New Roman" w:cs="Times New Roman"/>
          <w:sz w:val="22"/>
        </w:rPr>
      </w:pPr>
    </w:p>
    <w:p w:rsidR="00195884" w:rsidRPr="0050273F" w:rsidRDefault="00195884" w:rsidP="00195884">
      <w:pPr>
        <w:ind w:left="550" w:right="561"/>
        <w:jc w:val="center"/>
        <w:rPr>
          <w:sz w:val="23"/>
        </w:rPr>
      </w:pPr>
      <w:r w:rsidRPr="0050273F">
        <w:rPr>
          <w:spacing w:val="-2"/>
          <w:w w:val="140"/>
          <w:sz w:val="23"/>
        </w:rPr>
        <w:t>РЕШЕНИЕ</w:t>
      </w:r>
    </w:p>
    <w:p w:rsidR="00195884" w:rsidRPr="0050273F" w:rsidRDefault="00195884" w:rsidP="00195884">
      <w:pPr>
        <w:spacing w:before="23"/>
        <w:ind w:left="550" w:right="551"/>
        <w:jc w:val="center"/>
        <w:rPr>
          <w:sz w:val="24"/>
        </w:rPr>
      </w:pPr>
      <w:r w:rsidRPr="0050273F">
        <w:rPr>
          <w:w w:val="115"/>
        </w:rPr>
        <w:t>об</w:t>
      </w:r>
      <w:r w:rsidRPr="0050273F">
        <w:rPr>
          <w:spacing w:val="-3"/>
          <w:w w:val="115"/>
        </w:rPr>
        <w:t xml:space="preserve"> </w:t>
      </w:r>
      <w:r w:rsidRPr="0050273F">
        <w:rPr>
          <w:w w:val="115"/>
        </w:rPr>
        <w:t>отказе</w:t>
      </w:r>
      <w:r w:rsidRPr="0050273F">
        <w:rPr>
          <w:spacing w:val="-3"/>
          <w:w w:val="115"/>
        </w:rPr>
        <w:t xml:space="preserve"> </w:t>
      </w:r>
      <w:r w:rsidRPr="0050273F">
        <w:rPr>
          <w:w w:val="115"/>
        </w:rPr>
        <w:t>в</w:t>
      </w:r>
      <w:r w:rsidRPr="0050273F">
        <w:rPr>
          <w:spacing w:val="-6"/>
          <w:w w:val="115"/>
        </w:rPr>
        <w:t xml:space="preserve"> </w:t>
      </w:r>
      <w:r w:rsidRPr="0050273F">
        <w:rPr>
          <w:w w:val="115"/>
        </w:rPr>
        <w:t>выдаче</w:t>
      </w:r>
      <w:r w:rsidRPr="0050273F">
        <w:rPr>
          <w:spacing w:val="-6"/>
          <w:w w:val="115"/>
        </w:rPr>
        <w:t xml:space="preserve"> </w:t>
      </w:r>
      <w:r w:rsidRPr="0050273F">
        <w:rPr>
          <w:w w:val="115"/>
        </w:rPr>
        <w:t>дубликата</w:t>
      </w:r>
      <w:r w:rsidRPr="0050273F">
        <w:rPr>
          <w:spacing w:val="9"/>
          <w:w w:val="115"/>
        </w:rPr>
        <w:t xml:space="preserve"> </w:t>
      </w:r>
      <w:r w:rsidRPr="0050273F">
        <w:rPr>
          <w:spacing w:val="-2"/>
          <w:w w:val="115"/>
        </w:rPr>
        <w:t>ре</w:t>
      </w:r>
      <w:r>
        <w:rPr>
          <w:spacing w:val="-2"/>
          <w:w w:val="115"/>
        </w:rPr>
        <w:t>ш</w:t>
      </w:r>
      <w:r w:rsidRPr="0050273F">
        <w:rPr>
          <w:spacing w:val="-2"/>
          <w:w w:val="115"/>
        </w:rPr>
        <w:t>ения</w:t>
      </w:r>
      <w:r>
        <w:rPr>
          <w:spacing w:val="-2"/>
          <w:w w:val="115"/>
        </w:rPr>
        <w:t xml:space="preserve"> </w:t>
      </w:r>
      <w:r w:rsidRPr="0050273F">
        <w:rPr>
          <w:sz w:val="24"/>
        </w:rPr>
        <w:t>о</w:t>
      </w:r>
      <w:r w:rsidRPr="0050273F">
        <w:rPr>
          <w:spacing w:val="18"/>
          <w:sz w:val="24"/>
        </w:rPr>
        <w:t xml:space="preserve"> </w:t>
      </w:r>
      <w:r w:rsidRPr="0050273F">
        <w:rPr>
          <w:sz w:val="24"/>
        </w:rPr>
        <w:t>признании</w:t>
      </w:r>
      <w:r w:rsidRPr="0050273F">
        <w:rPr>
          <w:spacing w:val="47"/>
          <w:sz w:val="24"/>
        </w:rPr>
        <w:t xml:space="preserve"> </w:t>
      </w:r>
      <w:r w:rsidRPr="0050273F">
        <w:rPr>
          <w:sz w:val="24"/>
        </w:rPr>
        <w:t>садового</w:t>
      </w:r>
      <w:r w:rsidRPr="0050273F">
        <w:rPr>
          <w:spacing w:val="36"/>
          <w:sz w:val="24"/>
        </w:rPr>
        <w:t xml:space="preserve"> </w:t>
      </w:r>
      <w:r w:rsidRPr="0050273F">
        <w:rPr>
          <w:sz w:val="24"/>
        </w:rPr>
        <w:t>дома</w:t>
      </w:r>
      <w:r w:rsidRPr="0050273F">
        <w:rPr>
          <w:spacing w:val="30"/>
          <w:sz w:val="24"/>
        </w:rPr>
        <w:t xml:space="preserve"> </w:t>
      </w:r>
      <w:r w:rsidRPr="0050273F">
        <w:rPr>
          <w:sz w:val="24"/>
        </w:rPr>
        <w:t>жилым</w:t>
      </w:r>
      <w:r w:rsidRPr="0050273F">
        <w:rPr>
          <w:spacing w:val="23"/>
          <w:sz w:val="24"/>
        </w:rPr>
        <w:t xml:space="preserve"> </w:t>
      </w:r>
      <w:r w:rsidRPr="0050273F">
        <w:rPr>
          <w:spacing w:val="-2"/>
          <w:sz w:val="24"/>
        </w:rPr>
        <w:t>домом</w:t>
      </w:r>
    </w:p>
    <w:p w:rsidR="00195884" w:rsidRPr="0050273F" w:rsidRDefault="00195884" w:rsidP="00195884">
      <w:pPr>
        <w:spacing w:before="16"/>
        <w:ind w:left="1447"/>
        <w:jc w:val="center"/>
      </w:pPr>
      <w:r w:rsidRPr="0050273F">
        <w:rPr>
          <w:w w:val="110"/>
        </w:rPr>
        <w:t>и</w:t>
      </w:r>
      <w:r w:rsidRPr="0050273F">
        <w:rPr>
          <w:spacing w:val="16"/>
          <w:w w:val="110"/>
        </w:rPr>
        <w:t xml:space="preserve"> </w:t>
      </w:r>
      <w:r>
        <w:rPr>
          <w:w w:val="110"/>
        </w:rPr>
        <w:t>жил</w:t>
      </w:r>
      <w:r w:rsidRPr="0050273F">
        <w:rPr>
          <w:w w:val="110"/>
        </w:rPr>
        <w:t>ого</w:t>
      </w:r>
      <w:r w:rsidRPr="0050273F">
        <w:rPr>
          <w:spacing w:val="14"/>
          <w:w w:val="110"/>
        </w:rPr>
        <w:t xml:space="preserve"> </w:t>
      </w:r>
      <w:r w:rsidRPr="0050273F">
        <w:rPr>
          <w:w w:val="110"/>
        </w:rPr>
        <w:t>дома</w:t>
      </w:r>
      <w:r w:rsidRPr="0050273F">
        <w:rPr>
          <w:spacing w:val="13"/>
          <w:w w:val="110"/>
        </w:rPr>
        <w:t xml:space="preserve"> </w:t>
      </w:r>
      <w:r w:rsidRPr="0050273F">
        <w:rPr>
          <w:w w:val="110"/>
        </w:rPr>
        <w:t>садовым</w:t>
      </w:r>
      <w:r w:rsidRPr="0050273F">
        <w:rPr>
          <w:spacing w:val="16"/>
          <w:w w:val="110"/>
        </w:rPr>
        <w:t xml:space="preserve"> </w:t>
      </w:r>
      <w:r w:rsidRPr="0050273F">
        <w:rPr>
          <w:w w:val="110"/>
        </w:rPr>
        <w:t>домом</w:t>
      </w:r>
      <w:r w:rsidRPr="0050273F">
        <w:rPr>
          <w:spacing w:val="10"/>
          <w:w w:val="110"/>
        </w:rPr>
        <w:t xml:space="preserve"> </w:t>
      </w:r>
      <w:r w:rsidRPr="0050273F">
        <w:rPr>
          <w:spacing w:val="-5"/>
          <w:w w:val="110"/>
        </w:rPr>
        <w:t>**</w:t>
      </w:r>
    </w:p>
    <w:p w:rsidR="00195884" w:rsidRPr="0050273F" w:rsidRDefault="00195884" w:rsidP="00195884">
      <w:pPr>
        <w:spacing w:before="2"/>
        <w:ind w:left="550" w:right="554"/>
        <w:jc w:val="center"/>
        <w:rPr>
          <w:sz w:val="24"/>
        </w:rPr>
      </w:pPr>
      <w:r w:rsidRPr="0050273F">
        <w:rPr>
          <w:w w:val="90"/>
          <w:sz w:val="24"/>
        </w:rPr>
        <w:t>(далее</w:t>
      </w:r>
      <w:r w:rsidRPr="0050273F">
        <w:rPr>
          <w:spacing w:val="-2"/>
          <w:sz w:val="24"/>
        </w:rPr>
        <w:t xml:space="preserve"> </w:t>
      </w:r>
      <w:r w:rsidRPr="0050273F">
        <w:rPr>
          <w:w w:val="85"/>
          <w:sz w:val="24"/>
        </w:rPr>
        <w:t>—</w:t>
      </w:r>
      <w:r w:rsidRPr="0050273F">
        <w:rPr>
          <w:spacing w:val="-4"/>
          <w:sz w:val="24"/>
        </w:rPr>
        <w:t xml:space="preserve"> </w:t>
      </w:r>
      <w:r w:rsidRPr="0050273F">
        <w:rPr>
          <w:spacing w:val="-2"/>
          <w:w w:val="90"/>
          <w:sz w:val="24"/>
        </w:rPr>
        <w:t>решение)</w:t>
      </w:r>
    </w:p>
    <w:p w:rsidR="00195884" w:rsidRPr="0050273F" w:rsidRDefault="00195884" w:rsidP="00195884">
      <w:pPr>
        <w:pStyle w:val="a6"/>
        <w:jc w:val="left"/>
        <w:rPr>
          <w:rFonts w:ascii="Times New Roman" w:hAnsi="Times New Roman" w:cs="Times New Roman"/>
          <w:sz w:val="20"/>
        </w:rPr>
      </w:pPr>
    </w:p>
    <w:p w:rsidR="00195884" w:rsidRPr="0050273F" w:rsidRDefault="002A7190" w:rsidP="00195884">
      <w:pPr>
        <w:pStyle w:val="a6"/>
        <w:spacing w:before="5"/>
        <w:jc w:val="left"/>
        <w:rPr>
          <w:rFonts w:ascii="Times New Roman" w:hAnsi="Times New Roman" w:cs="Times New Roman"/>
          <w:sz w:val="22"/>
        </w:rPr>
      </w:pPr>
      <w:r>
        <w:rPr>
          <w:noProof/>
        </w:rPr>
        <w:pict>
          <v:shape id="docshape42" o:spid="_x0000_s1095" style="position:absolute;margin-left:64.55pt;margin-top:14.15pt;width:449.55pt;height:.1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" path="m,l8991,e" filled="f" strokeweight=".25403mm">
            <v:path arrowok="t" o:connecttype="custom" o:connectlocs="0,0;5709285,0" o:connectangles="0,0"/>
            <w10:wrap type="topAndBottom" anchorx="page"/>
          </v:shape>
        </w:pict>
      </w:r>
    </w:p>
    <w:p w:rsidR="00195884" w:rsidRPr="0050273F" w:rsidRDefault="00195884" w:rsidP="00195884">
      <w:pPr>
        <w:spacing w:before="34"/>
        <w:ind w:left="4530" w:hanging="4207"/>
      </w:pPr>
      <w:r w:rsidRPr="0050273F">
        <w:t>(наименование</w:t>
      </w:r>
      <w:r w:rsidRPr="0050273F">
        <w:rPr>
          <w:spacing w:val="-5"/>
        </w:rPr>
        <w:t xml:space="preserve"> </w:t>
      </w:r>
      <w:r w:rsidRPr="0050273F">
        <w:t>уполномоченного</w:t>
      </w:r>
      <w:r w:rsidRPr="0050273F">
        <w:rPr>
          <w:spacing w:val="-12"/>
        </w:rPr>
        <w:t xml:space="preserve"> </w:t>
      </w:r>
      <w:r w:rsidRPr="0050273F">
        <w:t>органа</w:t>
      </w:r>
      <w:r w:rsidRPr="0050273F">
        <w:rPr>
          <w:spacing w:val="-10"/>
        </w:rPr>
        <w:t xml:space="preserve"> </w:t>
      </w:r>
      <w:r w:rsidRPr="0050273F">
        <w:t>исполнительной</w:t>
      </w:r>
      <w:r w:rsidRPr="0050273F">
        <w:rPr>
          <w:spacing w:val="-13"/>
        </w:rPr>
        <w:t xml:space="preserve"> </w:t>
      </w:r>
      <w:r w:rsidRPr="0050273F">
        <w:t>власти</w:t>
      </w:r>
      <w:r w:rsidRPr="0050273F">
        <w:rPr>
          <w:spacing w:val="-12"/>
        </w:rPr>
        <w:t xml:space="preserve"> </w:t>
      </w:r>
      <w:r w:rsidRPr="0050273F">
        <w:t>субъекта</w:t>
      </w:r>
      <w:r w:rsidRPr="0050273F">
        <w:rPr>
          <w:spacing w:val="-3"/>
        </w:rPr>
        <w:t xml:space="preserve"> </w:t>
      </w:r>
      <w:r w:rsidRPr="0050273F">
        <w:t>Российской</w:t>
      </w:r>
      <w:r w:rsidRPr="0050273F">
        <w:rPr>
          <w:spacing w:val="-7"/>
        </w:rPr>
        <w:t xml:space="preserve"> </w:t>
      </w:r>
      <w:r w:rsidRPr="0050273F">
        <w:t>Федерации,</w:t>
      </w:r>
      <w:r w:rsidRPr="0050273F">
        <w:rPr>
          <w:spacing w:val="-2"/>
        </w:rPr>
        <w:t xml:space="preserve"> </w:t>
      </w:r>
      <w:r w:rsidRPr="0050273F">
        <w:t>органа</w:t>
      </w:r>
      <w:r w:rsidRPr="0050273F">
        <w:rPr>
          <w:spacing w:val="-9"/>
        </w:rPr>
        <w:t xml:space="preserve"> </w:t>
      </w:r>
      <w:r w:rsidRPr="0050273F">
        <w:t xml:space="preserve">местного </w:t>
      </w:r>
      <w:r w:rsidRPr="0050273F">
        <w:rPr>
          <w:spacing w:val="-2"/>
        </w:rPr>
        <w:t>самоуправления)</w:t>
      </w:r>
    </w:p>
    <w:p w:rsidR="00195884" w:rsidRPr="0050273F" w:rsidRDefault="00195884" w:rsidP="00195884">
      <w:pPr>
        <w:spacing w:line="273" w:lineRule="exact"/>
        <w:ind w:left="231"/>
        <w:rPr>
          <w:sz w:val="24"/>
        </w:rPr>
      </w:pPr>
      <w:r w:rsidRPr="0050273F">
        <w:rPr>
          <w:w w:val="95"/>
          <w:sz w:val="24"/>
        </w:rPr>
        <w:t>по</w:t>
      </w:r>
      <w:r w:rsidRPr="0050273F">
        <w:rPr>
          <w:spacing w:val="19"/>
          <w:sz w:val="24"/>
        </w:rPr>
        <w:t xml:space="preserve"> </w:t>
      </w:r>
      <w:r w:rsidRPr="0050273F">
        <w:rPr>
          <w:w w:val="95"/>
          <w:sz w:val="24"/>
        </w:rPr>
        <w:t>результатам</w:t>
      </w:r>
      <w:r w:rsidRPr="0050273F">
        <w:rPr>
          <w:spacing w:val="44"/>
          <w:sz w:val="24"/>
        </w:rPr>
        <w:t xml:space="preserve"> </w:t>
      </w:r>
      <w:r w:rsidRPr="0050273F">
        <w:rPr>
          <w:w w:val="95"/>
          <w:sz w:val="24"/>
        </w:rPr>
        <w:t>рассмотрения</w:t>
      </w:r>
      <w:r w:rsidRPr="0050273F">
        <w:rPr>
          <w:spacing w:val="34"/>
          <w:sz w:val="24"/>
        </w:rPr>
        <w:t xml:space="preserve"> </w:t>
      </w:r>
      <w:r w:rsidRPr="0050273F">
        <w:rPr>
          <w:w w:val="95"/>
          <w:sz w:val="24"/>
        </w:rPr>
        <w:t>заявления</w:t>
      </w:r>
      <w:r w:rsidRPr="0050273F">
        <w:rPr>
          <w:spacing w:val="32"/>
          <w:sz w:val="24"/>
        </w:rPr>
        <w:t xml:space="preserve"> </w:t>
      </w:r>
      <w:r w:rsidRPr="0050273F">
        <w:rPr>
          <w:w w:val="95"/>
          <w:sz w:val="24"/>
        </w:rPr>
        <w:t>о</w:t>
      </w:r>
      <w:r w:rsidRPr="0050273F">
        <w:rPr>
          <w:spacing w:val="8"/>
          <w:sz w:val="24"/>
        </w:rPr>
        <w:t xml:space="preserve"> </w:t>
      </w:r>
      <w:r w:rsidRPr="0050273F">
        <w:rPr>
          <w:w w:val="95"/>
          <w:sz w:val="24"/>
        </w:rPr>
        <w:t>выдаче</w:t>
      </w:r>
      <w:r w:rsidRPr="0050273F">
        <w:rPr>
          <w:spacing w:val="18"/>
          <w:sz w:val="24"/>
        </w:rPr>
        <w:t xml:space="preserve"> </w:t>
      </w:r>
      <w:r w:rsidRPr="0050273F">
        <w:rPr>
          <w:w w:val="95"/>
          <w:sz w:val="24"/>
        </w:rPr>
        <w:t>дубликата</w:t>
      </w:r>
      <w:r w:rsidRPr="0050273F">
        <w:rPr>
          <w:spacing w:val="45"/>
          <w:sz w:val="24"/>
        </w:rPr>
        <w:t xml:space="preserve"> </w:t>
      </w:r>
      <w:r w:rsidRPr="0050273F">
        <w:rPr>
          <w:spacing w:val="-2"/>
          <w:w w:val="95"/>
          <w:sz w:val="24"/>
        </w:rPr>
        <w:t>решения</w:t>
      </w:r>
    </w:p>
    <w:p w:rsidR="00195884" w:rsidRPr="0050273F" w:rsidRDefault="00195884" w:rsidP="00195884">
      <w:pPr>
        <w:spacing w:line="273" w:lineRule="exact"/>
        <w:rPr>
          <w:sz w:val="24"/>
        </w:rPr>
        <w:sectPr w:rsidR="00195884" w:rsidRPr="0050273F" w:rsidSect="00200D47">
          <w:pgSz w:w="11900" w:h="16840"/>
          <w:pgMar w:top="709" w:right="360" w:bottom="280" w:left="1040" w:header="720" w:footer="720" w:gutter="0"/>
          <w:cols w:space="720"/>
        </w:sectPr>
      </w:pPr>
    </w:p>
    <w:p w:rsidR="00195884" w:rsidRPr="0050273F" w:rsidRDefault="00195884" w:rsidP="00195884">
      <w:pPr>
        <w:tabs>
          <w:tab w:val="left" w:pos="1900"/>
          <w:tab w:val="left" w:pos="3678"/>
        </w:tabs>
        <w:spacing w:line="273" w:lineRule="exact"/>
        <w:ind w:left="233"/>
        <w:rPr>
          <w:sz w:val="24"/>
        </w:rPr>
      </w:pPr>
      <w:r w:rsidRPr="0050273F">
        <w:rPr>
          <w:sz w:val="24"/>
        </w:rPr>
        <w:lastRenderedPageBreak/>
        <w:t xml:space="preserve">от </w:t>
      </w:r>
      <w:r w:rsidRPr="0050273F">
        <w:rPr>
          <w:sz w:val="24"/>
          <w:u w:val="single" w:color="232323"/>
        </w:rPr>
        <w:tab/>
      </w:r>
      <w:r w:rsidRPr="0050273F">
        <w:rPr>
          <w:sz w:val="24"/>
        </w:rPr>
        <w:t>№</w:t>
      </w:r>
      <w:r w:rsidRPr="0050273F">
        <w:rPr>
          <w:spacing w:val="88"/>
          <w:sz w:val="24"/>
        </w:rPr>
        <w:t xml:space="preserve"> </w:t>
      </w:r>
      <w:r w:rsidRPr="0050273F">
        <w:rPr>
          <w:sz w:val="24"/>
          <w:u w:val="single" w:color="232323"/>
        </w:rPr>
        <w:tab/>
      </w:r>
      <w:r w:rsidRPr="0050273F">
        <w:rPr>
          <w:sz w:val="24"/>
        </w:rPr>
        <w:t>принято</w:t>
      </w:r>
      <w:r w:rsidRPr="0050273F">
        <w:rPr>
          <w:spacing w:val="-2"/>
          <w:sz w:val="24"/>
        </w:rPr>
        <w:t xml:space="preserve"> </w:t>
      </w:r>
      <w:r w:rsidRPr="0050273F">
        <w:rPr>
          <w:sz w:val="24"/>
        </w:rPr>
        <w:t>решение</w:t>
      </w:r>
      <w:r w:rsidRPr="0050273F">
        <w:rPr>
          <w:spacing w:val="-6"/>
          <w:sz w:val="24"/>
        </w:rPr>
        <w:t xml:space="preserve"> </w:t>
      </w:r>
      <w:r w:rsidRPr="0050273F">
        <w:rPr>
          <w:sz w:val="24"/>
        </w:rPr>
        <w:t>об</w:t>
      </w:r>
      <w:r w:rsidRPr="0050273F">
        <w:rPr>
          <w:spacing w:val="-13"/>
          <w:sz w:val="24"/>
        </w:rPr>
        <w:t xml:space="preserve"> </w:t>
      </w:r>
      <w:r w:rsidRPr="0050273F">
        <w:rPr>
          <w:sz w:val="24"/>
        </w:rPr>
        <w:t>отказе</w:t>
      </w:r>
      <w:r w:rsidRPr="0050273F">
        <w:rPr>
          <w:spacing w:val="-8"/>
          <w:sz w:val="24"/>
        </w:rPr>
        <w:t xml:space="preserve"> </w:t>
      </w:r>
      <w:r w:rsidRPr="0050273F">
        <w:rPr>
          <w:sz w:val="24"/>
        </w:rPr>
        <w:t>в</w:t>
      </w:r>
      <w:r w:rsidRPr="0050273F">
        <w:rPr>
          <w:spacing w:val="-15"/>
          <w:sz w:val="24"/>
        </w:rPr>
        <w:t xml:space="preserve"> </w:t>
      </w:r>
      <w:r w:rsidRPr="0050273F">
        <w:rPr>
          <w:spacing w:val="-2"/>
          <w:sz w:val="24"/>
        </w:rPr>
        <w:t>выдаче</w:t>
      </w:r>
    </w:p>
    <w:p w:rsidR="00195884" w:rsidRPr="0050273F" w:rsidRDefault="00195884" w:rsidP="00195884">
      <w:pPr>
        <w:spacing w:line="234" w:lineRule="exact"/>
        <w:ind w:left="229"/>
      </w:pPr>
      <w:r>
        <w:rPr>
          <w:spacing w:val="-2"/>
        </w:rPr>
        <w:t xml:space="preserve">( дата и номер </w:t>
      </w:r>
      <w:r w:rsidRPr="0050273F">
        <w:rPr>
          <w:spacing w:val="-2"/>
        </w:rPr>
        <w:t>регистрации)</w:t>
      </w:r>
    </w:p>
    <w:p w:rsidR="00195884" w:rsidRPr="0050273F" w:rsidRDefault="00195884" w:rsidP="00195884">
      <w:pPr>
        <w:spacing w:before="6"/>
        <w:ind w:left="227"/>
        <w:rPr>
          <w:sz w:val="23"/>
        </w:rPr>
      </w:pPr>
      <w:r w:rsidRPr="0050273F">
        <w:rPr>
          <w:spacing w:val="-2"/>
          <w:w w:val="95"/>
          <w:sz w:val="23"/>
        </w:rPr>
        <w:t>дубликата</w:t>
      </w:r>
      <w:r w:rsidRPr="0050273F">
        <w:rPr>
          <w:spacing w:val="8"/>
          <w:sz w:val="23"/>
        </w:rPr>
        <w:t xml:space="preserve"> </w:t>
      </w:r>
      <w:r w:rsidRPr="0050273F">
        <w:rPr>
          <w:spacing w:val="-2"/>
          <w:w w:val="95"/>
          <w:sz w:val="23"/>
        </w:rPr>
        <w:t>решения.</w:t>
      </w:r>
    </w:p>
    <w:p w:rsidR="00195884" w:rsidRPr="0050273F" w:rsidRDefault="00195884" w:rsidP="00195884">
      <w:pPr>
        <w:spacing w:before="35"/>
        <w:ind w:left="227"/>
      </w:pPr>
      <w:r w:rsidRPr="0050273F">
        <w:br w:type="column"/>
      </w:r>
    </w:p>
    <w:p w:rsidR="00195884" w:rsidRPr="0050273F" w:rsidRDefault="00195884" w:rsidP="00195884">
      <w:pPr>
        <w:sectPr w:rsidR="00195884" w:rsidRPr="0050273F">
          <w:type w:val="continuous"/>
          <w:pgSz w:w="11900" w:h="16840"/>
          <w:pgMar w:top="1080" w:right="360" w:bottom="280" w:left="1040" w:header="720" w:footer="720" w:gutter="0"/>
          <w:cols w:num="2" w:space="720" w:equalWidth="0">
            <w:col w:w="7453" w:space="578"/>
            <w:col w:w="2469"/>
          </w:cols>
        </w:sectPr>
      </w:pPr>
    </w:p>
    <w:p w:rsidR="00195884" w:rsidRPr="0050273F" w:rsidRDefault="00195884" w:rsidP="00195884">
      <w:pPr>
        <w:pStyle w:val="a6"/>
        <w:spacing w:after="1"/>
        <w:jc w:val="left"/>
        <w:rPr>
          <w:rFonts w:ascii="Times New Roman" w:hAnsi="Times New Roman" w:cs="Times New Roman"/>
          <w:sz w:val="22"/>
        </w:rPr>
      </w:pPr>
    </w:p>
    <w:tbl>
      <w:tblPr>
        <w:tblStyle w:val="TableNormal"/>
        <w:tblW w:w="0" w:type="auto"/>
        <w:tblInd w:w="117"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1843"/>
        <w:gridCol w:w="4541"/>
        <w:gridCol w:w="3888"/>
      </w:tblGrid>
      <w:tr w:rsidR="00195884" w:rsidRPr="0050273F" w:rsidTr="00195884">
        <w:trPr>
          <w:trHeight w:val="1175"/>
        </w:trPr>
        <w:tc>
          <w:tcPr>
            <w:tcW w:w="1843" w:type="dxa"/>
          </w:tcPr>
          <w:p w:rsidR="00195884" w:rsidRPr="0050273F" w:rsidRDefault="00195884" w:rsidP="00195884">
            <w:pPr>
              <w:pStyle w:val="TableParagraph"/>
              <w:spacing w:before="47" w:line="235" w:lineRule="auto"/>
              <w:ind w:left="131" w:right="113" w:firstLine="7"/>
              <w:jc w:val="center"/>
              <w:rPr>
                <w:sz w:val="24"/>
              </w:rPr>
            </w:pPr>
            <w:r w:rsidRPr="0050273F">
              <w:rPr>
                <w:w w:val="95"/>
                <w:sz w:val="24"/>
              </w:rPr>
              <w:t>№</w:t>
            </w:r>
            <w:r w:rsidRPr="0050273F">
              <w:rPr>
                <w:spacing w:val="40"/>
                <w:sz w:val="24"/>
              </w:rPr>
              <w:t xml:space="preserve"> </w:t>
            </w:r>
            <w:r w:rsidRPr="0050273F">
              <w:rPr>
                <w:w w:val="95"/>
                <w:sz w:val="24"/>
              </w:rPr>
              <w:t xml:space="preserve">пункта </w:t>
            </w:r>
            <w:r w:rsidRPr="0050273F">
              <w:rPr>
                <w:spacing w:val="-2"/>
                <w:w w:val="90"/>
                <w:sz w:val="24"/>
              </w:rPr>
              <w:t xml:space="preserve">Административ </w:t>
            </w:r>
            <w:r w:rsidRPr="0050273F">
              <w:rPr>
                <w:spacing w:val="-4"/>
                <w:w w:val="95"/>
                <w:sz w:val="24"/>
              </w:rPr>
              <w:t xml:space="preserve">ного </w:t>
            </w:r>
            <w:r w:rsidRPr="0050273F">
              <w:rPr>
                <w:spacing w:val="-2"/>
                <w:w w:val="95"/>
                <w:sz w:val="24"/>
              </w:rPr>
              <w:t>регламента</w:t>
            </w:r>
          </w:p>
        </w:tc>
        <w:tc>
          <w:tcPr>
            <w:tcW w:w="4541" w:type="dxa"/>
          </w:tcPr>
          <w:p w:rsidR="00195884" w:rsidRPr="00195884" w:rsidRDefault="00195884" w:rsidP="00195884">
            <w:pPr>
              <w:pStyle w:val="TableParagraph"/>
              <w:spacing w:before="47" w:line="235" w:lineRule="auto"/>
              <w:ind w:left="282" w:right="244"/>
              <w:jc w:val="center"/>
              <w:rPr>
                <w:sz w:val="24"/>
                <w:lang w:val="ru-RU"/>
              </w:rPr>
            </w:pPr>
            <w:r w:rsidRPr="00195884">
              <w:rPr>
                <w:w w:val="90"/>
                <w:sz w:val="24"/>
                <w:lang w:val="ru-RU"/>
              </w:rPr>
              <w:t>Наименование</w:t>
            </w:r>
            <w:r w:rsidRPr="00195884">
              <w:rPr>
                <w:spacing w:val="32"/>
                <w:sz w:val="24"/>
                <w:lang w:val="ru-RU"/>
              </w:rPr>
              <w:t xml:space="preserve"> </w:t>
            </w:r>
            <w:r w:rsidRPr="00195884">
              <w:rPr>
                <w:w w:val="90"/>
                <w:sz w:val="24"/>
                <w:lang w:val="ru-RU"/>
              </w:rPr>
              <w:t xml:space="preserve">основания для отказа в </w:t>
            </w:r>
            <w:r w:rsidRPr="00195884">
              <w:rPr>
                <w:w w:val="95"/>
                <w:sz w:val="24"/>
                <w:lang w:val="ru-RU"/>
              </w:rPr>
              <w:t xml:space="preserve">выдаче дубликата решения в соответствии с Административным </w:t>
            </w:r>
            <w:r w:rsidRPr="00195884">
              <w:rPr>
                <w:spacing w:val="-2"/>
                <w:sz w:val="24"/>
                <w:lang w:val="ru-RU"/>
              </w:rPr>
              <w:t>регламентом</w:t>
            </w:r>
          </w:p>
        </w:tc>
        <w:tc>
          <w:tcPr>
            <w:tcW w:w="3888" w:type="dxa"/>
          </w:tcPr>
          <w:p w:rsidR="00195884" w:rsidRPr="00195884" w:rsidRDefault="00195884" w:rsidP="00195884">
            <w:pPr>
              <w:pStyle w:val="TableParagraph"/>
              <w:spacing w:before="7"/>
              <w:rPr>
                <w:sz w:val="27"/>
                <w:lang w:val="ru-RU"/>
              </w:rPr>
            </w:pPr>
          </w:p>
          <w:p w:rsidR="00195884" w:rsidRPr="00195884" w:rsidRDefault="00195884" w:rsidP="00195884">
            <w:pPr>
              <w:pStyle w:val="TableParagraph"/>
              <w:spacing w:before="1" w:line="237" w:lineRule="auto"/>
              <w:ind w:left="556" w:right="427" w:hanging="93"/>
              <w:rPr>
                <w:sz w:val="24"/>
                <w:lang w:val="ru-RU"/>
              </w:rPr>
            </w:pPr>
            <w:r w:rsidRPr="00195884">
              <w:rPr>
                <w:w w:val="90"/>
                <w:sz w:val="24"/>
                <w:lang w:val="ru-RU"/>
              </w:rPr>
              <w:t>Разъяснение</w:t>
            </w:r>
            <w:r w:rsidRPr="00195884">
              <w:rPr>
                <w:spacing w:val="12"/>
                <w:sz w:val="24"/>
                <w:lang w:val="ru-RU"/>
              </w:rPr>
              <w:t xml:space="preserve"> </w:t>
            </w:r>
            <w:r w:rsidRPr="00195884">
              <w:rPr>
                <w:w w:val="90"/>
                <w:sz w:val="24"/>
                <w:lang w:val="ru-RU"/>
              </w:rPr>
              <w:t xml:space="preserve">причин отказа в </w:t>
            </w:r>
            <w:r w:rsidRPr="00195884">
              <w:rPr>
                <w:w w:val="95"/>
                <w:sz w:val="24"/>
                <w:lang w:val="ru-RU"/>
              </w:rPr>
              <w:t>выдаче</w:t>
            </w:r>
            <w:r w:rsidRPr="00195884">
              <w:rPr>
                <w:spacing w:val="-7"/>
                <w:w w:val="95"/>
                <w:sz w:val="24"/>
                <w:lang w:val="ru-RU"/>
              </w:rPr>
              <w:t xml:space="preserve"> </w:t>
            </w:r>
            <w:r w:rsidRPr="00195884">
              <w:rPr>
                <w:w w:val="95"/>
                <w:sz w:val="24"/>
                <w:lang w:val="ru-RU"/>
              </w:rPr>
              <w:t>дубликата</w:t>
            </w:r>
            <w:r w:rsidRPr="00195884">
              <w:rPr>
                <w:spacing w:val="1"/>
                <w:sz w:val="24"/>
                <w:lang w:val="ru-RU"/>
              </w:rPr>
              <w:t xml:space="preserve"> </w:t>
            </w:r>
            <w:r w:rsidRPr="00195884">
              <w:rPr>
                <w:w w:val="95"/>
                <w:sz w:val="24"/>
                <w:lang w:val="ru-RU"/>
              </w:rPr>
              <w:t>решения</w:t>
            </w:r>
          </w:p>
        </w:tc>
      </w:tr>
      <w:tr w:rsidR="00195884" w:rsidRPr="0050273F" w:rsidTr="00195884">
        <w:trPr>
          <w:trHeight w:val="820"/>
        </w:trPr>
        <w:tc>
          <w:tcPr>
            <w:tcW w:w="1843" w:type="dxa"/>
          </w:tcPr>
          <w:p w:rsidR="00195884" w:rsidRPr="0050273F" w:rsidRDefault="00195884" w:rsidP="00195884">
            <w:pPr>
              <w:pStyle w:val="TableParagraph"/>
              <w:spacing w:line="276" w:lineRule="exact"/>
              <w:ind w:left="392"/>
              <w:rPr>
                <w:sz w:val="24"/>
              </w:rPr>
            </w:pPr>
            <w:r w:rsidRPr="0050273F">
              <w:rPr>
                <w:w w:val="90"/>
                <w:sz w:val="24"/>
              </w:rPr>
              <w:t>пункт</w:t>
            </w:r>
            <w:r w:rsidRPr="0050273F">
              <w:rPr>
                <w:spacing w:val="11"/>
                <w:sz w:val="24"/>
              </w:rPr>
              <w:t xml:space="preserve"> </w:t>
            </w:r>
            <w:r w:rsidRPr="0050273F">
              <w:rPr>
                <w:spacing w:val="-4"/>
                <w:w w:val="95"/>
                <w:sz w:val="24"/>
              </w:rPr>
              <w:t>2.28</w:t>
            </w:r>
          </w:p>
        </w:tc>
        <w:tc>
          <w:tcPr>
            <w:tcW w:w="4541" w:type="dxa"/>
          </w:tcPr>
          <w:p w:rsidR="00195884" w:rsidRPr="00195884" w:rsidRDefault="00195884" w:rsidP="00195884">
            <w:pPr>
              <w:pStyle w:val="TableParagraph"/>
              <w:spacing w:line="235" w:lineRule="auto"/>
              <w:ind w:left="124" w:hanging="11"/>
              <w:rPr>
                <w:sz w:val="24"/>
                <w:lang w:val="ru-RU"/>
              </w:rPr>
            </w:pPr>
            <w:r w:rsidRPr="00195884">
              <w:rPr>
                <w:w w:val="90"/>
                <w:sz w:val="24"/>
                <w:lang w:val="ru-RU"/>
              </w:rPr>
              <w:t>несоответствие</w:t>
            </w:r>
            <w:r w:rsidRPr="00195884">
              <w:rPr>
                <w:spacing w:val="-2"/>
                <w:w w:val="90"/>
                <w:sz w:val="24"/>
                <w:lang w:val="ru-RU"/>
              </w:rPr>
              <w:t xml:space="preserve"> </w:t>
            </w:r>
            <w:r w:rsidRPr="00195884">
              <w:rPr>
                <w:w w:val="90"/>
                <w:sz w:val="24"/>
                <w:lang w:val="ru-RU"/>
              </w:rPr>
              <w:t>заявителя</w:t>
            </w:r>
            <w:r w:rsidRPr="00195884">
              <w:rPr>
                <w:sz w:val="24"/>
                <w:lang w:val="ru-RU"/>
              </w:rPr>
              <w:t xml:space="preserve"> </w:t>
            </w:r>
            <w:r w:rsidRPr="00195884">
              <w:rPr>
                <w:w w:val="90"/>
                <w:sz w:val="24"/>
                <w:lang w:val="ru-RU"/>
              </w:rPr>
              <w:t>кругу</w:t>
            </w:r>
            <w:r w:rsidRPr="00195884">
              <w:rPr>
                <w:sz w:val="24"/>
                <w:lang w:val="ru-RU"/>
              </w:rPr>
              <w:t xml:space="preserve"> </w:t>
            </w:r>
            <w:r w:rsidRPr="00195884">
              <w:rPr>
                <w:w w:val="90"/>
                <w:sz w:val="24"/>
                <w:lang w:val="ru-RU"/>
              </w:rPr>
              <w:t xml:space="preserve">лиц, </w:t>
            </w:r>
            <w:r w:rsidRPr="00195884">
              <w:rPr>
                <w:sz w:val="24"/>
                <w:lang w:val="ru-RU"/>
              </w:rPr>
              <w:t>указанных</w:t>
            </w:r>
            <w:r w:rsidRPr="00195884">
              <w:rPr>
                <w:spacing w:val="-6"/>
                <w:sz w:val="24"/>
                <w:lang w:val="ru-RU"/>
              </w:rPr>
              <w:t xml:space="preserve"> </w:t>
            </w:r>
            <w:r w:rsidRPr="00195884">
              <w:rPr>
                <w:sz w:val="24"/>
                <w:lang w:val="ru-RU"/>
              </w:rPr>
              <w:t>в</w:t>
            </w:r>
            <w:r w:rsidRPr="00195884">
              <w:rPr>
                <w:spacing w:val="-13"/>
                <w:sz w:val="24"/>
                <w:lang w:val="ru-RU"/>
              </w:rPr>
              <w:t xml:space="preserve"> </w:t>
            </w:r>
            <w:r w:rsidRPr="00195884">
              <w:rPr>
                <w:sz w:val="24"/>
                <w:lang w:val="ru-RU"/>
              </w:rPr>
              <w:t>пункте</w:t>
            </w:r>
            <w:r w:rsidRPr="00195884">
              <w:rPr>
                <w:spacing w:val="-6"/>
                <w:sz w:val="24"/>
                <w:lang w:val="ru-RU"/>
              </w:rPr>
              <w:t xml:space="preserve"> </w:t>
            </w:r>
            <w:r w:rsidRPr="00195884">
              <w:rPr>
                <w:sz w:val="24"/>
                <w:lang w:val="ru-RU"/>
              </w:rPr>
              <w:t xml:space="preserve">2.2 </w:t>
            </w:r>
            <w:r w:rsidRPr="00195884">
              <w:rPr>
                <w:w w:val="95"/>
                <w:sz w:val="24"/>
                <w:lang w:val="ru-RU"/>
              </w:rPr>
              <w:t>Административного регламента</w:t>
            </w:r>
          </w:p>
        </w:tc>
        <w:tc>
          <w:tcPr>
            <w:tcW w:w="3888" w:type="dxa"/>
          </w:tcPr>
          <w:p w:rsidR="00195884" w:rsidRPr="0050273F" w:rsidRDefault="00195884" w:rsidP="00195884">
            <w:pPr>
              <w:pStyle w:val="TableParagraph"/>
              <w:spacing w:before="5" w:line="228" w:lineRule="auto"/>
              <w:ind w:left="124" w:firstLine="7"/>
              <w:rPr>
                <w:i/>
                <w:sz w:val="25"/>
              </w:rPr>
            </w:pPr>
            <w:r w:rsidRPr="0050273F">
              <w:rPr>
                <w:i/>
                <w:spacing w:val="-2"/>
                <w:w w:val="95"/>
                <w:sz w:val="25"/>
              </w:rPr>
              <w:t>Оказываются</w:t>
            </w:r>
            <w:r w:rsidRPr="0050273F">
              <w:rPr>
                <w:i/>
                <w:sz w:val="25"/>
              </w:rPr>
              <w:t xml:space="preserve"> </w:t>
            </w:r>
            <w:r w:rsidRPr="0050273F">
              <w:rPr>
                <w:i/>
                <w:spacing w:val="-2"/>
                <w:w w:val="95"/>
                <w:sz w:val="25"/>
              </w:rPr>
              <w:t xml:space="preserve">основания такого </w:t>
            </w:r>
            <w:r w:rsidRPr="0050273F">
              <w:rPr>
                <w:i/>
                <w:spacing w:val="-2"/>
                <w:sz w:val="25"/>
              </w:rPr>
              <w:t>вывода</w:t>
            </w:r>
          </w:p>
        </w:tc>
      </w:tr>
    </w:tbl>
    <w:p w:rsidR="00195884" w:rsidRPr="0050273F" w:rsidRDefault="00195884" w:rsidP="00195884">
      <w:pPr>
        <w:pStyle w:val="a6"/>
        <w:spacing w:before="5" w:line="235" w:lineRule="auto"/>
        <w:ind w:left="222" w:firstLine="708"/>
        <w:jc w:val="left"/>
        <w:rPr>
          <w:rFonts w:ascii="Times New Roman" w:hAnsi="Times New Roman" w:cs="Times New Roman"/>
        </w:rPr>
      </w:pPr>
      <w:r w:rsidRPr="0050273F">
        <w:rPr>
          <w:rFonts w:ascii="Times New Roman" w:hAnsi="Times New Roman" w:cs="Times New Roman"/>
          <w:spacing w:val="-2"/>
          <w:w w:val="95"/>
        </w:rPr>
        <w:t>Вы</w:t>
      </w:r>
      <w:r w:rsidRPr="0050273F">
        <w:rPr>
          <w:rFonts w:ascii="Times New Roman" w:hAnsi="Times New Roman" w:cs="Times New Roman"/>
          <w:spacing w:val="8"/>
        </w:rPr>
        <w:t xml:space="preserve"> </w:t>
      </w:r>
      <w:r w:rsidRPr="0050273F">
        <w:rPr>
          <w:rFonts w:ascii="Times New Roman" w:hAnsi="Times New Roman" w:cs="Times New Roman"/>
          <w:spacing w:val="-2"/>
          <w:w w:val="95"/>
        </w:rPr>
        <w:t>вправе</w:t>
      </w:r>
      <w:r w:rsidRPr="0050273F">
        <w:rPr>
          <w:rFonts w:ascii="Times New Roman" w:hAnsi="Times New Roman" w:cs="Times New Roman"/>
          <w:spacing w:val="20"/>
        </w:rPr>
        <w:t xml:space="preserve"> </w:t>
      </w:r>
      <w:r w:rsidRPr="0050273F">
        <w:rPr>
          <w:rFonts w:ascii="Times New Roman" w:hAnsi="Times New Roman" w:cs="Times New Roman"/>
          <w:spacing w:val="-2"/>
          <w:w w:val="95"/>
        </w:rPr>
        <w:t>повторно</w:t>
      </w:r>
      <w:r w:rsidRPr="0050273F">
        <w:rPr>
          <w:rFonts w:ascii="Times New Roman" w:hAnsi="Times New Roman" w:cs="Times New Roman"/>
          <w:spacing w:val="31"/>
        </w:rPr>
        <w:t xml:space="preserve"> </w:t>
      </w:r>
      <w:r w:rsidRPr="0050273F">
        <w:rPr>
          <w:rFonts w:ascii="Times New Roman" w:hAnsi="Times New Roman" w:cs="Times New Roman"/>
          <w:spacing w:val="-2"/>
          <w:w w:val="95"/>
        </w:rPr>
        <w:t>обратиться</w:t>
      </w:r>
      <w:r w:rsidRPr="0050273F">
        <w:rPr>
          <w:rFonts w:ascii="Times New Roman" w:hAnsi="Times New Roman" w:cs="Times New Roman"/>
          <w:spacing w:val="28"/>
        </w:rPr>
        <w:t xml:space="preserve"> </w:t>
      </w:r>
      <w:r w:rsidRPr="0050273F">
        <w:rPr>
          <w:rFonts w:ascii="Times New Roman" w:hAnsi="Times New Roman" w:cs="Times New Roman"/>
          <w:spacing w:val="-2"/>
          <w:w w:val="95"/>
        </w:rPr>
        <w:t>с</w:t>
      </w:r>
      <w:r w:rsidRPr="0050273F">
        <w:rPr>
          <w:rFonts w:ascii="Times New Roman" w:hAnsi="Times New Roman" w:cs="Times New Roman"/>
          <w:spacing w:val="11"/>
        </w:rPr>
        <w:t xml:space="preserve"> </w:t>
      </w:r>
      <w:r w:rsidRPr="0050273F">
        <w:rPr>
          <w:rFonts w:ascii="Times New Roman" w:hAnsi="Times New Roman" w:cs="Times New Roman"/>
          <w:spacing w:val="-2"/>
          <w:w w:val="95"/>
        </w:rPr>
        <w:t>заявлением</w:t>
      </w:r>
      <w:r w:rsidRPr="0050273F">
        <w:rPr>
          <w:rFonts w:ascii="Times New Roman" w:hAnsi="Times New Roman" w:cs="Times New Roman"/>
          <w:spacing w:val="25"/>
        </w:rPr>
        <w:t xml:space="preserve"> </w:t>
      </w:r>
      <w:r w:rsidRPr="0050273F">
        <w:rPr>
          <w:rFonts w:ascii="Times New Roman" w:hAnsi="Times New Roman" w:cs="Times New Roman"/>
          <w:spacing w:val="-2"/>
          <w:w w:val="95"/>
        </w:rPr>
        <w:t>о</w:t>
      </w:r>
      <w:r w:rsidRPr="0050273F">
        <w:rPr>
          <w:rFonts w:ascii="Times New Roman" w:hAnsi="Times New Roman" w:cs="Times New Roman"/>
          <w:spacing w:val="9"/>
        </w:rPr>
        <w:t xml:space="preserve"> </w:t>
      </w:r>
      <w:r w:rsidRPr="0050273F">
        <w:rPr>
          <w:rFonts w:ascii="Times New Roman" w:hAnsi="Times New Roman" w:cs="Times New Roman"/>
          <w:spacing w:val="-2"/>
          <w:w w:val="95"/>
        </w:rPr>
        <w:t>выдаче</w:t>
      </w:r>
      <w:r w:rsidRPr="0050273F">
        <w:rPr>
          <w:rFonts w:ascii="Times New Roman" w:hAnsi="Times New Roman" w:cs="Times New Roman"/>
          <w:spacing w:val="23"/>
        </w:rPr>
        <w:t xml:space="preserve"> </w:t>
      </w:r>
      <w:r w:rsidRPr="0050273F">
        <w:rPr>
          <w:rFonts w:ascii="Times New Roman" w:hAnsi="Times New Roman" w:cs="Times New Roman"/>
          <w:spacing w:val="-2"/>
          <w:w w:val="95"/>
        </w:rPr>
        <w:t>дубликата</w:t>
      </w:r>
      <w:r w:rsidRPr="0050273F">
        <w:rPr>
          <w:rFonts w:ascii="Times New Roman" w:hAnsi="Times New Roman" w:cs="Times New Roman"/>
          <w:spacing w:val="20"/>
        </w:rPr>
        <w:t xml:space="preserve"> </w:t>
      </w:r>
      <w:r w:rsidRPr="0050273F">
        <w:rPr>
          <w:rFonts w:ascii="Times New Roman" w:hAnsi="Times New Roman" w:cs="Times New Roman"/>
          <w:spacing w:val="-2"/>
          <w:w w:val="95"/>
        </w:rPr>
        <w:t xml:space="preserve">решения </w:t>
      </w:r>
      <w:r w:rsidRPr="0050273F">
        <w:rPr>
          <w:rFonts w:ascii="Times New Roman" w:hAnsi="Times New Roman" w:cs="Times New Roman"/>
          <w:w w:val="95"/>
        </w:rPr>
        <w:t>после устранения указанных нарушений.</w:t>
      </w:r>
    </w:p>
    <w:p w:rsidR="00195884" w:rsidRPr="0050273F" w:rsidRDefault="00195884" w:rsidP="00195884">
      <w:pPr>
        <w:pStyle w:val="a6"/>
        <w:tabs>
          <w:tab w:val="left" w:pos="2123"/>
          <w:tab w:val="left" w:pos="2322"/>
          <w:tab w:val="left" w:pos="2992"/>
          <w:tab w:val="left" w:pos="3822"/>
          <w:tab w:val="left" w:pos="3987"/>
          <w:tab w:val="left" w:pos="4561"/>
          <w:tab w:val="left" w:pos="4806"/>
          <w:tab w:val="left" w:pos="6323"/>
          <w:tab w:val="left" w:pos="6697"/>
          <w:tab w:val="left" w:pos="8349"/>
          <w:tab w:val="left" w:pos="9544"/>
          <w:tab w:val="left" w:pos="10355"/>
        </w:tabs>
        <w:spacing w:line="235" w:lineRule="auto"/>
        <w:ind w:left="222" w:right="142" w:firstLine="715"/>
        <w:jc w:val="left"/>
        <w:rPr>
          <w:rFonts w:ascii="Times New Roman" w:hAnsi="Times New Roman" w:cs="Times New Roman"/>
        </w:rPr>
      </w:pPr>
      <w:r w:rsidRPr="0050273F">
        <w:rPr>
          <w:rFonts w:ascii="Times New Roman" w:hAnsi="Times New Roman" w:cs="Times New Roman"/>
          <w:spacing w:val="-2"/>
        </w:rPr>
        <w:t>Данный</w:t>
      </w:r>
      <w:r w:rsidRPr="0050273F">
        <w:rPr>
          <w:rFonts w:ascii="Times New Roman" w:hAnsi="Times New Roman" w:cs="Times New Roman"/>
        </w:rPr>
        <w:tab/>
      </w:r>
      <w:r w:rsidRPr="0050273F">
        <w:rPr>
          <w:rFonts w:ascii="Times New Roman" w:hAnsi="Times New Roman" w:cs="Times New Roman"/>
          <w:spacing w:val="-2"/>
        </w:rPr>
        <w:t>отказ</w:t>
      </w:r>
      <w:r w:rsidRPr="0050273F">
        <w:rPr>
          <w:rFonts w:ascii="Times New Roman" w:hAnsi="Times New Roman" w:cs="Times New Roman"/>
        </w:rPr>
        <w:tab/>
      </w:r>
      <w:r w:rsidRPr="0050273F">
        <w:rPr>
          <w:rFonts w:ascii="Times New Roman" w:hAnsi="Times New Roman" w:cs="Times New Roman"/>
          <w:spacing w:val="-2"/>
        </w:rPr>
        <w:t>может</w:t>
      </w:r>
      <w:r w:rsidRPr="0050273F">
        <w:rPr>
          <w:rFonts w:ascii="Times New Roman" w:hAnsi="Times New Roman" w:cs="Times New Roman"/>
        </w:rPr>
        <w:tab/>
      </w:r>
      <w:r w:rsidRPr="0050273F">
        <w:rPr>
          <w:rFonts w:ascii="Times New Roman" w:hAnsi="Times New Roman" w:cs="Times New Roman"/>
        </w:rPr>
        <w:tab/>
      </w:r>
      <w:r w:rsidRPr="0050273F">
        <w:rPr>
          <w:rFonts w:ascii="Times New Roman" w:hAnsi="Times New Roman" w:cs="Times New Roman"/>
          <w:spacing w:val="-4"/>
        </w:rPr>
        <w:t>быть</w:t>
      </w:r>
      <w:r w:rsidRPr="0050273F">
        <w:rPr>
          <w:rFonts w:ascii="Times New Roman" w:hAnsi="Times New Roman" w:cs="Times New Roman"/>
        </w:rPr>
        <w:tab/>
      </w:r>
      <w:r w:rsidRPr="0050273F">
        <w:rPr>
          <w:rFonts w:ascii="Times New Roman" w:hAnsi="Times New Roman" w:cs="Times New Roman"/>
          <w:spacing w:val="-2"/>
        </w:rPr>
        <w:t>обжалован</w:t>
      </w:r>
      <w:r w:rsidRPr="0050273F">
        <w:rPr>
          <w:rFonts w:ascii="Times New Roman" w:hAnsi="Times New Roman" w:cs="Times New Roman"/>
        </w:rPr>
        <w:tab/>
      </w:r>
      <w:r w:rsidRPr="0050273F">
        <w:rPr>
          <w:rFonts w:ascii="Times New Roman" w:hAnsi="Times New Roman" w:cs="Times New Roman"/>
          <w:spacing w:val="-10"/>
        </w:rPr>
        <w:t>в</w:t>
      </w:r>
      <w:r w:rsidRPr="0050273F">
        <w:rPr>
          <w:rFonts w:ascii="Times New Roman" w:hAnsi="Times New Roman" w:cs="Times New Roman"/>
        </w:rPr>
        <w:tab/>
      </w:r>
      <w:r w:rsidRPr="0050273F">
        <w:rPr>
          <w:rFonts w:ascii="Times New Roman" w:hAnsi="Times New Roman" w:cs="Times New Roman"/>
          <w:spacing w:val="-2"/>
        </w:rPr>
        <w:t>досудебном</w:t>
      </w:r>
      <w:r w:rsidRPr="0050273F">
        <w:rPr>
          <w:rFonts w:ascii="Times New Roman" w:hAnsi="Times New Roman" w:cs="Times New Roman"/>
        </w:rPr>
        <w:tab/>
      </w:r>
      <w:r w:rsidRPr="0050273F">
        <w:rPr>
          <w:rFonts w:ascii="Times New Roman" w:hAnsi="Times New Roman" w:cs="Times New Roman"/>
          <w:spacing w:val="-2"/>
        </w:rPr>
        <w:t>порядке</w:t>
      </w:r>
      <w:r w:rsidRPr="0050273F">
        <w:rPr>
          <w:rFonts w:ascii="Times New Roman" w:hAnsi="Times New Roman" w:cs="Times New Roman"/>
        </w:rPr>
        <w:tab/>
      </w:r>
      <w:r w:rsidRPr="0050273F">
        <w:rPr>
          <w:rFonts w:ascii="Times New Roman" w:hAnsi="Times New Roman" w:cs="Times New Roman"/>
          <w:spacing w:val="-2"/>
        </w:rPr>
        <w:t>путем направления</w:t>
      </w:r>
      <w:r w:rsidRPr="0050273F">
        <w:rPr>
          <w:rFonts w:ascii="Times New Roman" w:hAnsi="Times New Roman" w:cs="Times New Roman"/>
        </w:rPr>
        <w:tab/>
      </w:r>
      <w:r w:rsidRPr="0050273F">
        <w:rPr>
          <w:rFonts w:ascii="Times New Roman" w:hAnsi="Times New Roman" w:cs="Times New Roman"/>
        </w:rPr>
        <w:tab/>
      </w:r>
      <w:r w:rsidRPr="0050273F">
        <w:rPr>
          <w:rFonts w:ascii="Times New Roman" w:hAnsi="Times New Roman" w:cs="Times New Roman"/>
          <w:spacing w:val="-2"/>
        </w:rPr>
        <w:t>жалобы</w:t>
      </w:r>
      <w:r w:rsidRPr="0050273F">
        <w:rPr>
          <w:rFonts w:ascii="Times New Roman" w:hAnsi="Times New Roman" w:cs="Times New Roman"/>
        </w:rPr>
        <w:tab/>
      </w:r>
      <w:r w:rsidRPr="0050273F">
        <w:rPr>
          <w:rFonts w:ascii="Times New Roman" w:hAnsi="Times New Roman" w:cs="Times New Roman"/>
          <w:spacing w:val="-10"/>
        </w:rPr>
        <w:t>в</w:t>
      </w:r>
      <w:r w:rsidRPr="0050273F">
        <w:rPr>
          <w:rFonts w:ascii="Times New Roman" w:hAnsi="Times New Roman" w:cs="Times New Roman"/>
        </w:rPr>
        <w:tab/>
      </w:r>
      <w:r w:rsidRPr="0050273F">
        <w:rPr>
          <w:rFonts w:ascii="Times New Roman" w:hAnsi="Times New Roman" w:cs="Times New Roman"/>
        </w:rPr>
        <w:tab/>
      </w:r>
      <w:r w:rsidRPr="0050273F">
        <w:rPr>
          <w:rFonts w:ascii="Times New Roman" w:hAnsi="Times New Roman" w:cs="Times New Roman"/>
          <w:u w:val="single"/>
        </w:rPr>
        <w:tab/>
      </w:r>
      <w:r w:rsidRPr="0050273F">
        <w:rPr>
          <w:rFonts w:ascii="Times New Roman" w:hAnsi="Times New Roman" w:cs="Times New Roman"/>
          <w:u w:val="single"/>
        </w:rPr>
        <w:tab/>
      </w:r>
      <w:r w:rsidRPr="0050273F">
        <w:rPr>
          <w:rFonts w:ascii="Times New Roman" w:hAnsi="Times New Roman" w:cs="Times New Roman"/>
          <w:u w:val="single"/>
        </w:rPr>
        <w:tab/>
      </w:r>
      <w:r w:rsidRPr="0050273F">
        <w:rPr>
          <w:rFonts w:ascii="Times New Roman" w:hAnsi="Times New Roman" w:cs="Times New Roman"/>
          <w:u w:val="single"/>
        </w:rPr>
        <w:tab/>
      </w:r>
      <w:r w:rsidRPr="0050273F">
        <w:rPr>
          <w:rFonts w:ascii="Times New Roman" w:hAnsi="Times New Roman" w:cs="Times New Roman"/>
          <w:u w:val="single"/>
        </w:rPr>
        <w:tab/>
      </w:r>
      <w:r w:rsidRPr="0050273F">
        <w:rPr>
          <w:rFonts w:ascii="Times New Roman" w:hAnsi="Times New Roman" w:cs="Times New Roman"/>
          <w:u w:val="single"/>
        </w:rPr>
        <w:tab/>
      </w:r>
    </w:p>
    <w:p w:rsidR="00195884" w:rsidRPr="0050273F" w:rsidRDefault="00195884" w:rsidP="00195884">
      <w:pPr>
        <w:pStyle w:val="a6"/>
        <w:tabs>
          <w:tab w:val="left" w:pos="5691"/>
        </w:tabs>
        <w:spacing w:line="319" w:lineRule="exact"/>
        <w:ind w:left="251"/>
        <w:jc w:val="left"/>
        <w:rPr>
          <w:rFonts w:ascii="Times New Roman" w:hAnsi="Times New Roman" w:cs="Times New Roman"/>
        </w:rPr>
      </w:pPr>
      <w:r w:rsidRPr="0050273F">
        <w:rPr>
          <w:rFonts w:ascii="Times New Roman" w:hAnsi="Times New Roman" w:cs="Times New Roman"/>
          <w:u w:val="single" w:color="030303"/>
        </w:rPr>
        <w:tab/>
      </w:r>
      <w:r w:rsidRPr="0050273F">
        <w:rPr>
          <w:rFonts w:ascii="Times New Roman" w:hAnsi="Times New Roman" w:cs="Times New Roman"/>
          <w:w w:val="95"/>
        </w:rPr>
        <w:t>,</w:t>
      </w:r>
      <w:r w:rsidRPr="0050273F">
        <w:rPr>
          <w:rFonts w:ascii="Times New Roman" w:hAnsi="Times New Roman" w:cs="Times New Roman"/>
          <w:spacing w:val="-9"/>
          <w:w w:val="95"/>
        </w:rPr>
        <w:t xml:space="preserve"> </w:t>
      </w:r>
      <w:r w:rsidRPr="0050273F">
        <w:rPr>
          <w:rFonts w:ascii="Times New Roman" w:hAnsi="Times New Roman" w:cs="Times New Roman"/>
          <w:w w:val="95"/>
        </w:rPr>
        <w:t>а</w:t>
      </w:r>
      <w:r w:rsidRPr="0050273F">
        <w:rPr>
          <w:rFonts w:ascii="Times New Roman" w:hAnsi="Times New Roman" w:cs="Times New Roman"/>
          <w:spacing w:val="-10"/>
          <w:w w:val="95"/>
        </w:rPr>
        <w:t xml:space="preserve"> </w:t>
      </w:r>
      <w:r w:rsidRPr="0050273F">
        <w:rPr>
          <w:rFonts w:ascii="Times New Roman" w:hAnsi="Times New Roman" w:cs="Times New Roman"/>
          <w:w w:val="95"/>
        </w:rPr>
        <w:t>также</w:t>
      </w:r>
      <w:r w:rsidRPr="0050273F">
        <w:rPr>
          <w:rFonts w:ascii="Times New Roman" w:hAnsi="Times New Roman" w:cs="Times New Roman"/>
          <w:spacing w:val="-6"/>
          <w:w w:val="95"/>
        </w:rPr>
        <w:t xml:space="preserve"> </w:t>
      </w:r>
      <w:r w:rsidRPr="0050273F">
        <w:rPr>
          <w:rFonts w:ascii="Times New Roman" w:hAnsi="Times New Roman" w:cs="Times New Roman"/>
          <w:w w:val="95"/>
        </w:rPr>
        <w:t>в</w:t>
      </w:r>
      <w:r w:rsidRPr="0050273F">
        <w:rPr>
          <w:rFonts w:ascii="Times New Roman" w:hAnsi="Times New Roman" w:cs="Times New Roman"/>
          <w:spacing w:val="-12"/>
          <w:w w:val="95"/>
        </w:rPr>
        <w:t xml:space="preserve"> </w:t>
      </w:r>
      <w:r w:rsidRPr="0050273F">
        <w:rPr>
          <w:rFonts w:ascii="Times New Roman" w:hAnsi="Times New Roman" w:cs="Times New Roman"/>
          <w:w w:val="95"/>
        </w:rPr>
        <w:t>судебном</w:t>
      </w:r>
      <w:r w:rsidRPr="0050273F">
        <w:rPr>
          <w:rFonts w:ascii="Times New Roman" w:hAnsi="Times New Roman" w:cs="Times New Roman"/>
          <w:spacing w:val="-3"/>
          <w:w w:val="95"/>
        </w:rPr>
        <w:t xml:space="preserve"> </w:t>
      </w:r>
      <w:r w:rsidRPr="0050273F">
        <w:rPr>
          <w:rFonts w:ascii="Times New Roman" w:hAnsi="Times New Roman" w:cs="Times New Roman"/>
          <w:spacing w:val="-2"/>
          <w:w w:val="95"/>
        </w:rPr>
        <w:t>порядке.</w:t>
      </w:r>
    </w:p>
    <w:p w:rsidR="00195884" w:rsidRPr="0050273F" w:rsidRDefault="00195884" w:rsidP="00195884">
      <w:pPr>
        <w:pStyle w:val="a6"/>
        <w:tabs>
          <w:tab w:val="left" w:pos="10355"/>
        </w:tabs>
        <w:spacing w:line="325" w:lineRule="exact"/>
        <w:ind w:left="937"/>
        <w:jc w:val="left"/>
        <w:rPr>
          <w:rFonts w:ascii="Times New Roman" w:hAnsi="Times New Roman" w:cs="Times New Roman"/>
        </w:rPr>
      </w:pPr>
      <w:r w:rsidRPr="0050273F">
        <w:rPr>
          <w:rFonts w:ascii="Times New Roman" w:hAnsi="Times New Roman" w:cs="Times New Roman"/>
          <w:w w:val="90"/>
        </w:rPr>
        <w:t>Дополнительно</w:t>
      </w:r>
      <w:r w:rsidRPr="0050273F">
        <w:rPr>
          <w:rFonts w:ascii="Times New Roman" w:hAnsi="Times New Roman" w:cs="Times New Roman"/>
          <w:spacing w:val="40"/>
        </w:rPr>
        <w:t xml:space="preserve"> </w:t>
      </w:r>
      <w:r w:rsidRPr="0050273F">
        <w:rPr>
          <w:rFonts w:ascii="Times New Roman" w:hAnsi="Times New Roman" w:cs="Times New Roman"/>
        </w:rPr>
        <w:t>информируем:</w:t>
      </w:r>
      <w:r w:rsidRPr="0050273F">
        <w:rPr>
          <w:rFonts w:ascii="Times New Roman" w:hAnsi="Times New Roman" w:cs="Times New Roman"/>
          <w:spacing w:val="-3"/>
        </w:rPr>
        <w:t xml:space="preserve"> </w:t>
      </w:r>
      <w:r w:rsidRPr="0050273F">
        <w:rPr>
          <w:rFonts w:ascii="Times New Roman" w:hAnsi="Times New Roman" w:cs="Times New Roman"/>
          <w:u w:val="single" w:color="080808"/>
        </w:rPr>
        <w:tab/>
      </w:r>
    </w:p>
    <w:p w:rsidR="00195884" w:rsidRPr="0050273F" w:rsidRDefault="002A7190" w:rsidP="00195884">
      <w:pPr>
        <w:pStyle w:val="a6"/>
        <w:spacing w:before="1"/>
        <w:jc w:val="left"/>
        <w:rPr>
          <w:rFonts w:ascii="Times New Roman" w:hAnsi="Times New Roman" w:cs="Times New Roman"/>
          <w:sz w:val="21"/>
        </w:rPr>
      </w:pPr>
      <w:r>
        <w:rPr>
          <w:noProof/>
        </w:rPr>
        <w:pict>
          <v:shape id="docshape43" o:spid="_x0000_s1094" style="position:absolute;margin-left:64.55pt;margin-top:13.6pt;width:391.75pt;height:.1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" path="m,l7834,e" filled="f" strokecolor="#0c0c0c" strokeweight=".25403mm">
            <v:path arrowok="t" o:connecttype="custom" o:connectlocs="0,0;4974590,0" o:connectangles="0,0"/>
            <w10:wrap type="topAndBottom" anchorx="page"/>
          </v:shape>
        </w:pict>
      </w:r>
    </w:p>
    <w:p w:rsidR="00195884" w:rsidRPr="0050273F" w:rsidRDefault="00195884" w:rsidP="00195884">
      <w:pPr>
        <w:spacing w:before="39" w:line="235" w:lineRule="auto"/>
        <w:ind w:left="3188" w:hanging="2240"/>
      </w:pPr>
      <w:r w:rsidRPr="0050273F">
        <w:rPr>
          <w:w w:val="90"/>
        </w:rPr>
        <w:t>(указывается</w:t>
      </w:r>
      <w:r w:rsidRPr="0050273F">
        <w:rPr>
          <w:spacing w:val="22"/>
        </w:rPr>
        <w:t xml:space="preserve"> </w:t>
      </w:r>
      <w:r w:rsidRPr="0050273F">
        <w:rPr>
          <w:w w:val="90"/>
        </w:rPr>
        <w:t>информация,</w:t>
      </w:r>
      <w:r w:rsidRPr="0050273F">
        <w:rPr>
          <w:spacing w:val="22"/>
        </w:rPr>
        <w:t xml:space="preserve"> </w:t>
      </w:r>
      <w:r w:rsidRPr="0050273F">
        <w:rPr>
          <w:w w:val="90"/>
        </w:rPr>
        <w:t>необходимая</w:t>
      </w:r>
      <w:r w:rsidRPr="0050273F">
        <w:rPr>
          <w:spacing w:val="20"/>
        </w:rPr>
        <w:t xml:space="preserve"> </w:t>
      </w:r>
      <w:r w:rsidRPr="0050273F">
        <w:rPr>
          <w:w w:val="90"/>
        </w:rPr>
        <w:t>для устранения причин отказа в выдаче дубликата</w:t>
      </w:r>
      <w:r w:rsidRPr="0050273F">
        <w:rPr>
          <w:spacing w:val="20"/>
        </w:rPr>
        <w:t xml:space="preserve"> </w:t>
      </w:r>
      <w:r w:rsidRPr="0050273F">
        <w:rPr>
          <w:w w:val="90"/>
        </w:rPr>
        <w:t>решения,</w:t>
      </w:r>
      <w:r w:rsidRPr="0050273F">
        <w:rPr>
          <w:spacing w:val="23"/>
        </w:rPr>
        <w:t xml:space="preserve"> </w:t>
      </w:r>
      <w:r w:rsidRPr="0050273F">
        <w:rPr>
          <w:w w:val="90"/>
        </w:rPr>
        <w:t>а также</w:t>
      </w:r>
      <w:r w:rsidRPr="0050273F">
        <w:rPr>
          <w:w w:val="95"/>
        </w:rPr>
        <w:t xml:space="preserve"> иная</w:t>
      </w:r>
      <w:r w:rsidRPr="0050273F">
        <w:rPr>
          <w:spacing w:val="-9"/>
          <w:w w:val="95"/>
        </w:rPr>
        <w:t xml:space="preserve"> </w:t>
      </w:r>
      <w:r w:rsidRPr="0050273F">
        <w:rPr>
          <w:w w:val="95"/>
        </w:rPr>
        <w:t>дополнительная</w:t>
      </w:r>
      <w:r w:rsidRPr="0050273F">
        <w:rPr>
          <w:spacing w:val="-9"/>
          <w:w w:val="95"/>
        </w:rPr>
        <w:t xml:space="preserve"> </w:t>
      </w:r>
      <w:r w:rsidRPr="0050273F">
        <w:rPr>
          <w:w w:val="95"/>
        </w:rPr>
        <w:t>информация</w:t>
      </w:r>
      <w:r w:rsidRPr="0050273F">
        <w:rPr>
          <w:spacing w:val="-4"/>
          <w:w w:val="95"/>
        </w:rPr>
        <w:t xml:space="preserve"> </w:t>
      </w:r>
      <w:r w:rsidRPr="0050273F">
        <w:rPr>
          <w:w w:val="95"/>
        </w:rPr>
        <w:t>при</w:t>
      </w:r>
      <w:r w:rsidRPr="0050273F">
        <w:rPr>
          <w:spacing w:val="-9"/>
          <w:w w:val="95"/>
        </w:rPr>
        <w:t xml:space="preserve"> </w:t>
      </w:r>
      <w:r w:rsidRPr="0050273F">
        <w:rPr>
          <w:w w:val="95"/>
        </w:rPr>
        <w:t>наличии)</w:t>
      </w:r>
    </w:p>
    <w:p w:rsidR="00195884" w:rsidRPr="0050273F" w:rsidRDefault="00195884" w:rsidP="00195884">
      <w:pPr>
        <w:pStyle w:val="a6"/>
        <w:jc w:val="left"/>
        <w:rPr>
          <w:rFonts w:ascii="Times New Roman" w:hAnsi="Times New Roman" w:cs="Times New Roman"/>
          <w:sz w:val="20"/>
        </w:rPr>
      </w:pPr>
    </w:p>
    <w:p w:rsidR="00195884" w:rsidRPr="0050273F" w:rsidRDefault="002A7190" w:rsidP="00195884">
      <w:pPr>
        <w:pStyle w:val="a6"/>
        <w:spacing w:before="7"/>
        <w:jc w:val="left"/>
        <w:rPr>
          <w:rFonts w:ascii="Times New Roman" w:hAnsi="Times New Roman" w:cs="Times New Roman"/>
          <w:sz w:val="23"/>
        </w:rPr>
      </w:pPr>
      <w:r>
        <w:rPr>
          <w:noProof/>
        </w:rPr>
        <w:pict>
          <v:shape id="docshape44" o:spid="_x0000_s1093" style="position:absolute;margin-left:63.1pt;margin-top:15.05pt;width:156.05pt;height:.1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" path="m,l3121,e" filled="f" strokecolor="#282828" strokeweight=".25403mm">
            <v:path arrowok="t" o:connecttype="custom" o:connectlocs="0,0;1981835,0" o:connectangles="0,0"/>
            <w10:wrap type="topAndBottom" anchorx="page"/>
          </v:shape>
        </w:pict>
      </w:r>
      <w:r>
        <w:rPr>
          <w:noProof/>
        </w:rPr>
        <w:pict>
          <v:shape id="docshape45" o:spid="_x0000_s1092" style="position:absolute;margin-left:248.65pt;margin-top:15.05pt;width:85pt;height:.1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" path="m,l1699,e" filled="f" strokecolor="#282828" strokeweight=".25403mm">
            <v:path arrowok="t" o:connecttype="custom" o:connectlocs="0,0;1078865,0" o:connectangles="0,0"/>
            <w10:wrap type="topAndBottom" anchorx="page"/>
          </v:shape>
        </w:pict>
      </w:r>
      <w:r>
        <w:rPr>
          <w:noProof/>
        </w:rPr>
        <w:pict>
          <v:shape id="docshape46" o:spid="_x0000_s1091" style="position:absolute;margin-left:368.9pt;margin-top:15.05pt;width:167.1pt;height:.1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" path="m,l3341,e" filled="f" strokecolor="#282828" strokeweight=".25403mm">
            <v:path arrowok="t" o:connecttype="custom" o:connectlocs="0,0;2121535,0" o:connectangles="0,0"/>
            <w10:wrap type="topAndBottom" anchorx="page"/>
          </v:shape>
        </w:pict>
      </w:r>
    </w:p>
    <w:p w:rsidR="00195884" w:rsidRPr="0050273F" w:rsidRDefault="00195884" w:rsidP="00195884">
      <w:pPr>
        <w:tabs>
          <w:tab w:val="left" w:pos="4347"/>
          <w:tab w:val="left" w:pos="6934"/>
        </w:tabs>
        <w:spacing w:before="26"/>
        <w:ind w:left="7376" w:right="1485" w:hanging="6136"/>
        <w:sectPr w:rsidR="00195884" w:rsidRPr="0050273F">
          <w:type w:val="continuous"/>
          <w:pgSz w:w="11900" w:h="16840"/>
          <w:pgMar w:top="1080" w:right="360" w:bottom="280" w:left="1040" w:header="720" w:footer="720" w:gutter="0"/>
          <w:cols w:space="720"/>
        </w:sectPr>
      </w:pPr>
      <w:r w:rsidRPr="0050273F">
        <w:rPr>
          <w:spacing w:val="-2"/>
        </w:rPr>
        <w:t>(должность)</w:t>
      </w:r>
      <w:r w:rsidRPr="0050273F">
        <w:tab/>
      </w:r>
      <w:r w:rsidRPr="0050273F">
        <w:rPr>
          <w:spacing w:val="-2"/>
        </w:rPr>
        <w:t>(подпись)</w:t>
      </w:r>
      <w:r w:rsidRPr="0050273F">
        <w:tab/>
      </w:r>
      <w:r w:rsidRPr="0050273F">
        <w:rPr>
          <w:w w:val="90"/>
        </w:rPr>
        <w:t>(фамилия,</w:t>
      </w:r>
      <w:r w:rsidRPr="0050273F">
        <w:t xml:space="preserve"> </w:t>
      </w:r>
      <w:r w:rsidRPr="0050273F">
        <w:rPr>
          <w:w w:val="90"/>
        </w:rPr>
        <w:t>имя, отчество</w:t>
      </w:r>
      <w:r w:rsidRPr="0050273F">
        <w:t xml:space="preserve"> (при наличии)</w:t>
      </w:r>
    </w:p>
    <w:p w:rsidR="00195884" w:rsidRPr="0050273F" w:rsidRDefault="00195884" w:rsidP="00195884">
      <w:pPr>
        <w:spacing w:before="80"/>
        <w:rPr>
          <w:sz w:val="24"/>
        </w:rPr>
      </w:pPr>
      <w:r w:rsidRPr="0050273F">
        <w:rPr>
          <w:spacing w:val="-4"/>
          <w:sz w:val="24"/>
        </w:rPr>
        <w:lastRenderedPageBreak/>
        <w:t>Дата</w:t>
      </w:r>
    </w:p>
    <w:p w:rsidR="00195884" w:rsidRPr="0050273F" w:rsidRDefault="00195884" w:rsidP="00195884">
      <w:pPr>
        <w:pStyle w:val="a6"/>
        <w:spacing w:before="8"/>
        <w:jc w:val="left"/>
        <w:rPr>
          <w:rFonts w:ascii="Times New Roman" w:hAnsi="Times New Roman" w:cs="Times New Roman"/>
          <w:sz w:val="22"/>
        </w:rPr>
      </w:pPr>
    </w:p>
    <w:p w:rsidR="00195884" w:rsidRPr="0050273F" w:rsidRDefault="00195884" w:rsidP="00195884">
      <w:pPr>
        <w:spacing w:line="280" w:lineRule="exact"/>
        <w:ind w:left="237"/>
        <w:rPr>
          <w:sz w:val="24"/>
        </w:rPr>
      </w:pPr>
      <w:r w:rsidRPr="0050273F">
        <w:rPr>
          <w:w w:val="90"/>
          <w:sz w:val="24"/>
        </w:rPr>
        <w:t>*Сведения</w:t>
      </w:r>
      <w:r w:rsidRPr="0050273F">
        <w:rPr>
          <w:spacing w:val="26"/>
          <w:sz w:val="24"/>
        </w:rPr>
        <w:t xml:space="preserve"> </w:t>
      </w:r>
      <w:r w:rsidRPr="0050273F">
        <w:rPr>
          <w:w w:val="90"/>
          <w:sz w:val="24"/>
        </w:rPr>
        <w:t>об</w:t>
      </w:r>
      <w:r w:rsidRPr="0050273F">
        <w:rPr>
          <w:spacing w:val="5"/>
          <w:sz w:val="24"/>
        </w:rPr>
        <w:t xml:space="preserve"> </w:t>
      </w:r>
      <w:r w:rsidRPr="0050273F">
        <w:rPr>
          <w:w w:val="90"/>
          <w:sz w:val="24"/>
        </w:rPr>
        <w:t>ИНН</w:t>
      </w:r>
      <w:r w:rsidRPr="0050273F">
        <w:rPr>
          <w:spacing w:val="1"/>
          <w:sz w:val="24"/>
        </w:rPr>
        <w:t xml:space="preserve"> </w:t>
      </w:r>
      <w:r w:rsidRPr="0050273F">
        <w:rPr>
          <w:w w:val="90"/>
          <w:sz w:val="24"/>
        </w:rPr>
        <w:t>в</w:t>
      </w:r>
      <w:r w:rsidRPr="0050273F">
        <w:rPr>
          <w:spacing w:val="7"/>
          <w:sz w:val="24"/>
        </w:rPr>
        <w:t xml:space="preserve"> </w:t>
      </w:r>
      <w:r w:rsidRPr="0050273F">
        <w:rPr>
          <w:w w:val="90"/>
          <w:sz w:val="24"/>
        </w:rPr>
        <w:t>отношении</w:t>
      </w:r>
      <w:r w:rsidRPr="0050273F">
        <w:rPr>
          <w:spacing w:val="35"/>
          <w:sz w:val="24"/>
        </w:rPr>
        <w:t xml:space="preserve"> </w:t>
      </w:r>
      <w:r w:rsidRPr="0050273F">
        <w:rPr>
          <w:w w:val="90"/>
          <w:sz w:val="24"/>
        </w:rPr>
        <w:t>иностранного</w:t>
      </w:r>
      <w:r w:rsidRPr="0050273F">
        <w:rPr>
          <w:spacing w:val="41"/>
          <w:sz w:val="24"/>
        </w:rPr>
        <w:t xml:space="preserve"> </w:t>
      </w:r>
      <w:r w:rsidRPr="0050273F">
        <w:rPr>
          <w:w w:val="90"/>
          <w:sz w:val="24"/>
        </w:rPr>
        <w:t>юридического</w:t>
      </w:r>
      <w:r w:rsidRPr="0050273F">
        <w:rPr>
          <w:spacing w:val="35"/>
          <w:sz w:val="24"/>
        </w:rPr>
        <w:t xml:space="preserve"> </w:t>
      </w:r>
      <w:r w:rsidRPr="0050273F">
        <w:rPr>
          <w:w w:val="90"/>
          <w:sz w:val="24"/>
        </w:rPr>
        <w:t>лица</w:t>
      </w:r>
      <w:r w:rsidRPr="0050273F">
        <w:rPr>
          <w:spacing w:val="11"/>
          <w:sz w:val="24"/>
        </w:rPr>
        <w:t xml:space="preserve"> </w:t>
      </w:r>
      <w:r w:rsidRPr="0050273F">
        <w:rPr>
          <w:w w:val="90"/>
          <w:sz w:val="24"/>
        </w:rPr>
        <w:t>не</w:t>
      </w:r>
      <w:r w:rsidRPr="0050273F">
        <w:rPr>
          <w:spacing w:val="21"/>
          <w:sz w:val="24"/>
        </w:rPr>
        <w:t xml:space="preserve"> </w:t>
      </w:r>
      <w:r w:rsidRPr="0050273F">
        <w:rPr>
          <w:spacing w:val="-2"/>
          <w:w w:val="90"/>
          <w:sz w:val="24"/>
        </w:rPr>
        <w:t>указываются.</w:t>
      </w:r>
    </w:p>
    <w:p w:rsidR="00195884" w:rsidRPr="0050273F" w:rsidRDefault="00195884" w:rsidP="00195884">
      <w:pPr>
        <w:spacing w:line="280" w:lineRule="exact"/>
        <w:ind w:left="237"/>
        <w:rPr>
          <w:sz w:val="24"/>
        </w:rPr>
      </w:pPr>
      <w:r w:rsidRPr="0050273F">
        <w:rPr>
          <w:w w:val="95"/>
          <w:sz w:val="24"/>
        </w:rPr>
        <w:t>**Нужное</w:t>
      </w:r>
      <w:r w:rsidRPr="0050273F">
        <w:rPr>
          <w:spacing w:val="34"/>
          <w:sz w:val="24"/>
        </w:rPr>
        <w:t xml:space="preserve"> </w:t>
      </w:r>
      <w:r w:rsidRPr="0050273F">
        <w:rPr>
          <w:spacing w:val="-2"/>
          <w:sz w:val="24"/>
        </w:rPr>
        <w:t>подчеркнуть.</w:t>
      </w: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Default="00195884" w:rsidP="00195884">
      <w:pPr>
        <w:spacing w:line="280" w:lineRule="exact"/>
        <w:rPr>
          <w:sz w:val="24"/>
        </w:rPr>
      </w:pPr>
    </w:p>
    <w:p w:rsidR="00195884" w:rsidRPr="0050273F" w:rsidRDefault="00195884" w:rsidP="00195884">
      <w:pPr>
        <w:spacing w:line="280" w:lineRule="exact"/>
        <w:rPr>
          <w:sz w:val="24"/>
        </w:rPr>
        <w:sectPr w:rsidR="00195884" w:rsidRPr="0050273F">
          <w:pgSz w:w="11900" w:h="16840"/>
          <w:pgMar w:top="1060" w:right="360" w:bottom="280" w:left="1040" w:header="720" w:footer="720" w:gutter="0"/>
          <w:cols w:space="720"/>
        </w:sectPr>
      </w:pPr>
    </w:p>
    <w:p w:rsidR="00195884" w:rsidRPr="0050273F" w:rsidRDefault="00195884" w:rsidP="00195884">
      <w:pPr>
        <w:spacing w:before="79" w:line="232" w:lineRule="auto"/>
        <w:ind w:left="5866" w:right="212" w:firstLine="2357"/>
        <w:jc w:val="right"/>
        <w:rPr>
          <w:sz w:val="29"/>
        </w:rPr>
      </w:pPr>
      <w:r w:rsidRPr="0050273F">
        <w:rPr>
          <w:w w:val="95"/>
          <w:sz w:val="29"/>
        </w:rPr>
        <w:lastRenderedPageBreak/>
        <w:t>Приложение</w:t>
      </w:r>
      <w:r w:rsidRPr="0050273F">
        <w:rPr>
          <w:spacing w:val="-2"/>
          <w:sz w:val="29"/>
        </w:rPr>
        <w:t xml:space="preserve"> </w:t>
      </w:r>
      <w:r w:rsidRPr="0050273F">
        <w:rPr>
          <w:w w:val="95"/>
          <w:sz w:val="29"/>
        </w:rPr>
        <w:t>№</w:t>
      </w:r>
      <w:r w:rsidRPr="0050273F">
        <w:rPr>
          <w:spacing w:val="21"/>
          <w:sz w:val="29"/>
        </w:rPr>
        <w:t xml:space="preserve"> </w:t>
      </w:r>
      <w:r w:rsidRPr="0050273F">
        <w:rPr>
          <w:w w:val="95"/>
          <w:sz w:val="29"/>
        </w:rPr>
        <w:t xml:space="preserve">8 </w:t>
      </w:r>
      <w:r w:rsidRPr="0050273F">
        <w:rPr>
          <w:sz w:val="29"/>
        </w:rPr>
        <w:t>к</w:t>
      </w:r>
      <w:r w:rsidRPr="0050273F">
        <w:rPr>
          <w:spacing w:val="-19"/>
          <w:sz w:val="29"/>
        </w:rPr>
        <w:t xml:space="preserve"> </w:t>
      </w:r>
      <w:r w:rsidRPr="0050273F">
        <w:rPr>
          <w:sz w:val="29"/>
        </w:rPr>
        <w:t>Административному</w:t>
      </w:r>
      <w:r w:rsidRPr="0050273F">
        <w:rPr>
          <w:spacing w:val="-18"/>
          <w:sz w:val="29"/>
        </w:rPr>
        <w:t xml:space="preserve"> </w:t>
      </w:r>
      <w:r w:rsidRPr="0050273F">
        <w:rPr>
          <w:sz w:val="29"/>
        </w:rPr>
        <w:t xml:space="preserve">регламенту </w:t>
      </w:r>
      <w:r w:rsidRPr="0050273F">
        <w:rPr>
          <w:w w:val="95"/>
          <w:sz w:val="29"/>
        </w:rPr>
        <w:t>по</w:t>
      </w:r>
      <w:r w:rsidRPr="0050273F">
        <w:rPr>
          <w:spacing w:val="-2"/>
          <w:w w:val="95"/>
          <w:sz w:val="29"/>
        </w:rPr>
        <w:t xml:space="preserve"> </w:t>
      </w:r>
      <w:r w:rsidRPr="0050273F">
        <w:rPr>
          <w:w w:val="95"/>
          <w:sz w:val="29"/>
        </w:rPr>
        <w:t>предоставлению</w:t>
      </w:r>
      <w:r w:rsidRPr="0050273F">
        <w:rPr>
          <w:spacing w:val="-2"/>
          <w:w w:val="95"/>
          <w:sz w:val="29"/>
        </w:rPr>
        <w:t xml:space="preserve"> </w:t>
      </w:r>
      <w:r w:rsidRPr="0050273F">
        <w:rPr>
          <w:w w:val="95"/>
          <w:sz w:val="29"/>
        </w:rPr>
        <w:t>муниципальной</w:t>
      </w:r>
      <w:r w:rsidRPr="0050273F">
        <w:rPr>
          <w:spacing w:val="-1"/>
          <w:w w:val="95"/>
          <w:sz w:val="29"/>
        </w:rPr>
        <w:t xml:space="preserve"> </w:t>
      </w:r>
      <w:r w:rsidRPr="0050273F">
        <w:rPr>
          <w:spacing w:val="-2"/>
          <w:sz w:val="29"/>
        </w:rPr>
        <w:t>услуги</w:t>
      </w:r>
    </w:p>
    <w:p w:rsidR="00195884" w:rsidRPr="0050273F" w:rsidRDefault="00195884" w:rsidP="00195884">
      <w:pPr>
        <w:spacing w:before="275"/>
        <w:ind w:right="235"/>
        <w:jc w:val="right"/>
        <w:rPr>
          <w:sz w:val="24"/>
        </w:rPr>
      </w:pPr>
      <w:r w:rsidRPr="0050273F">
        <w:rPr>
          <w:spacing w:val="-2"/>
          <w:sz w:val="24"/>
        </w:rPr>
        <w:t>ФОРМА</w:t>
      </w:r>
    </w:p>
    <w:p w:rsidR="00195884" w:rsidRPr="0050273F" w:rsidRDefault="00195884" w:rsidP="00195884">
      <w:pPr>
        <w:pStyle w:val="a6"/>
        <w:jc w:val="left"/>
        <w:rPr>
          <w:rFonts w:ascii="Times New Roman" w:hAnsi="Times New Roman" w:cs="Times New Roman"/>
          <w:sz w:val="20"/>
        </w:rPr>
      </w:pPr>
    </w:p>
    <w:p w:rsidR="00195884" w:rsidRPr="0050273F" w:rsidRDefault="00195884" w:rsidP="00195884">
      <w:pPr>
        <w:pStyle w:val="a6"/>
        <w:spacing w:before="11"/>
        <w:jc w:val="left"/>
        <w:rPr>
          <w:rFonts w:ascii="Times New Roman" w:hAnsi="Times New Roman" w:cs="Times New Roman"/>
          <w:sz w:val="19"/>
        </w:rPr>
      </w:pPr>
    </w:p>
    <w:p w:rsidR="00195884" w:rsidRPr="0050273F" w:rsidRDefault="00195884" w:rsidP="00195884">
      <w:pPr>
        <w:tabs>
          <w:tab w:val="left" w:pos="8490"/>
        </w:tabs>
        <w:spacing w:before="90"/>
        <w:ind w:left="3491"/>
        <w:jc w:val="right"/>
        <w:rPr>
          <w:sz w:val="24"/>
        </w:rPr>
      </w:pPr>
      <w:r w:rsidRPr="0050273F">
        <w:rPr>
          <w:sz w:val="24"/>
        </w:rPr>
        <w:t xml:space="preserve">Кому </w:t>
      </w:r>
      <w:r w:rsidRPr="0050273F">
        <w:rPr>
          <w:sz w:val="24"/>
          <w:u w:val="single"/>
        </w:rPr>
        <w:tab/>
      </w:r>
    </w:p>
    <w:p w:rsidR="00195884" w:rsidRPr="0050273F" w:rsidRDefault="002A7190" w:rsidP="00195884">
      <w:pPr>
        <w:spacing w:before="8" w:line="244" w:lineRule="auto"/>
        <w:ind w:left="4283" w:right="314" w:hanging="16"/>
        <w:jc w:val="right"/>
      </w:pPr>
      <w:r>
        <w:rPr>
          <w:noProof/>
        </w:rPr>
        <w:pict>
          <v:shape id="docshape47" o:spid="_x0000_s1102" style="position:absolute;left:0;text-align:left;margin-left:295.5pt;margin-top:54.95pt;width:258pt;height:3.55pt;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" path="m,l4920,e" filled="f" strokeweight=".25403mm">
            <v:path arrowok="t" o:connecttype="custom" o:connectlocs="0,0;3275934,0" o:connectangles="0,0"/>
            <w10:wrap type="topAndBottom" anchorx="page"/>
          </v:shape>
        </w:pict>
      </w:r>
      <w:r w:rsidR="00195884" w:rsidRPr="0050273F">
        <w:rPr>
          <w:w w:val="95"/>
        </w:rPr>
        <w:t>(фамилия,</w:t>
      </w:r>
      <w:r w:rsidR="00195884" w:rsidRPr="0050273F">
        <w:t xml:space="preserve"> </w:t>
      </w:r>
      <w:r w:rsidR="00195884" w:rsidRPr="0050273F">
        <w:rPr>
          <w:w w:val="95"/>
        </w:rPr>
        <w:t>имя, отчество (при</w:t>
      </w:r>
      <w:r w:rsidR="00195884" w:rsidRPr="0050273F">
        <w:rPr>
          <w:spacing w:val="-1"/>
          <w:w w:val="95"/>
        </w:rPr>
        <w:t xml:space="preserve"> </w:t>
      </w:r>
      <w:r w:rsidR="00195884" w:rsidRPr="0050273F">
        <w:rPr>
          <w:w w:val="95"/>
        </w:rPr>
        <w:t>наличии) заявителя,</w:t>
      </w:r>
      <w:r w:rsidR="00195884" w:rsidRPr="0050273F">
        <w:rPr>
          <w:spacing w:val="17"/>
        </w:rPr>
        <w:t xml:space="preserve"> </w:t>
      </w:r>
      <w:r w:rsidR="00195884" w:rsidRPr="0050273F">
        <w:rPr>
          <w:w w:val="95"/>
        </w:rPr>
        <w:t>ОГРНИП</w:t>
      </w:r>
      <w:r w:rsidR="00195884" w:rsidRPr="0050273F">
        <w:rPr>
          <w:spacing w:val="-2"/>
          <w:w w:val="95"/>
        </w:rPr>
        <w:t xml:space="preserve"> </w:t>
      </w:r>
      <w:r w:rsidR="00195884" w:rsidRPr="0050273F">
        <w:rPr>
          <w:w w:val="95"/>
        </w:rPr>
        <w:t xml:space="preserve">(для </w:t>
      </w:r>
      <w:r w:rsidR="00195884" w:rsidRPr="0050273F">
        <w:rPr>
          <w:w w:val="90"/>
        </w:rPr>
        <w:t>физического</w:t>
      </w:r>
      <w:r w:rsidR="00195884" w:rsidRPr="0050273F">
        <w:t xml:space="preserve"> </w:t>
      </w:r>
      <w:r w:rsidR="00195884" w:rsidRPr="0050273F">
        <w:rPr>
          <w:w w:val="90"/>
        </w:rPr>
        <w:t>лица,</w:t>
      </w:r>
      <w:r w:rsidR="00195884" w:rsidRPr="0050273F">
        <w:t xml:space="preserve"> </w:t>
      </w:r>
      <w:r w:rsidR="00195884" w:rsidRPr="0050273F">
        <w:rPr>
          <w:w w:val="90"/>
        </w:rPr>
        <w:t>зарегистрированного в качестве</w:t>
      </w:r>
      <w:r w:rsidR="00195884" w:rsidRPr="0050273F">
        <w:t xml:space="preserve"> </w:t>
      </w:r>
      <w:r w:rsidR="00195884" w:rsidRPr="0050273F">
        <w:rPr>
          <w:w w:val="90"/>
        </w:rPr>
        <w:t>индивидуального</w:t>
      </w:r>
      <w:r w:rsidR="00195884" w:rsidRPr="0050273F">
        <w:t xml:space="preserve"> </w:t>
      </w:r>
      <w:r w:rsidR="00195884" w:rsidRPr="0050273F">
        <w:rPr>
          <w:w w:val="90"/>
        </w:rPr>
        <w:t xml:space="preserve">предпринимателя) </w:t>
      </w:r>
      <w:r w:rsidR="00195884" w:rsidRPr="0050273F">
        <w:rPr>
          <w:w w:val="70"/>
        </w:rPr>
        <w:t>—</w:t>
      </w:r>
      <w:r w:rsidR="00195884" w:rsidRPr="0050273F">
        <w:rPr>
          <w:spacing w:val="40"/>
        </w:rPr>
        <w:t xml:space="preserve"> </w:t>
      </w:r>
      <w:r w:rsidR="00195884" w:rsidRPr="0050273F">
        <w:rPr>
          <w:w w:val="90"/>
        </w:rPr>
        <w:t>для физического</w:t>
      </w:r>
      <w:r w:rsidR="00195884" w:rsidRPr="0050273F">
        <w:t xml:space="preserve"> </w:t>
      </w:r>
      <w:r w:rsidR="00195884" w:rsidRPr="0050273F">
        <w:rPr>
          <w:w w:val="90"/>
        </w:rPr>
        <w:t>лица, полное наименование</w:t>
      </w:r>
      <w:r w:rsidR="00195884" w:rsidRPr="0050273F">
        <w:rPr>
          <w:w w:val="95"/>
        </w:rPr>
        <w:t xml:space="preserve"> заявителя,</w:t>
      </w:r>
      <w:r w:rsidR="00195884" w:rsidRPr="0050273F">
        <w:t xml:space="preserve"> </w:t>
      </w:r>
      <w:r w:rsidR="00195884" w:rsidRPr="0050273F">
        <w:rPr>
          <w:w w:val="95"/>
        </w:rPr>
        <w:t xml:space="preserve">ИНН*, ОГРН </w:t>
      </w:r>
      <w:r w:rsidR="00195884" w:rsidRPr="0050273F">
        <w:rPr>
          <w:w w:val="70"/>
        </w:rPr>
        <w:t>—</w:t>
      </w:r>
      <w:r w:rsidR="00195884" w:rsidRPr="0050273F">
        <w:rPr>
          <w:w w:val="95"/>
        </w:rPr>
        <w:t xml:space="preserve"> для</w:t>
      </w:r>
      <w:r w:rsidR="00195884" w:rsidRPr="0050273F">
        <w:rPr>
          <w:spacing w:val="-1"/>
          <w:w w:val="95"/>
        </w:rPr>
        <w:t xml:space="preserve"> </w:t>
      </w:r>
      <w:r w:rsidR="00195884" w:rsidRPr="0050273F">
        <w:rPr>
          <w:w w:val="95"/>
        </w:rPr>
        <w:t>юридического</w:t>
      </w:r>
      <w:r w:rsidR="00195884" w:rsidRPr="0050273F">
        <w:t xml:space="preserve"> </w:t>
      </w:r>
      <w:r w:rsidR="00195884" w:rsidRPr="0050273F">
        <w:rPr>
          <w:w w:val="95"/>
        </w:rPr>
        <w:t>лица</w:t>
      </w:r>
    </w:p>
    <w:p w:rsidR="00195884" w:rsidRPr="0050273F" w:rsidRDefault="00195884" w:rsidP="00195884">
      <w:pPr>
        <w:spacing w:before="39"/>
        <w:ind w:left="3803"/>
        <w:rPr>
          <w:sz w:val="21"/>
        </w:rPr>
      </w:pPr>
      <w:r w:rsidRPr="0050273F">
        <w:rPr>
          <w:spacing w:val="-2"/>
          <w:w w:val="95"/>
          <w:sz w:val="21"/>
        </w:rPr>
        <w:t>почтовый</w:t>
      </w:r>
      <w:r w:rsidRPr="0050273F">
        <w:rPr>
          <w:sz w:val="21"/>
        </w:rPr>
        <w:t xml:space="preserve"> </w:t>
      </w:r>
      <w:r w:rsidRPr="0050273F">
        <w:rPr>
          <w:spacing w:val="-2"/>
          <w:w w:val="95"/>
          <w:sz w:val="21"/>
        </w:rPr>
        <w:t>индекс</w:t>
      </w:r>
      <w:r w:rsidRPr="0050273F">
        <w:rPr>
          <w:spacing w:val="-3"/>
          <w:sz w:val="21"/>
        </w:rPr>
        <w:t xml:space="preserve"> </w:t>
      </w:r>
      <w:r w:rsidRPr="0050273F">
        <w:rPr>
          <w:spacing w:val="-2"/>
          <w:w w:val="95"/>
          <w:sz w:val="21"/>
        </w:rPr>
        <w:t>и</w:t>
      </w:r>
      <w:r w:rsidRPr="0050273F">
        <w:rPr>
          <w:spacing w:val="-8"/>
          <w:w w:val="95"/>
          <w:sz w:val="21"/>
        </w:rPr>
        <w:t xml:space="preserve"> </w:t>
      </w:r>
      <w:r w:rsidRPr="0050273F">
        <w:rPr>
          <w:spacing w:val="-2"/>
          <w:w w:val="95"/>
          <w:sz w:val="21"/>
        </w:rPr>
        <w:t>адрес,</w:t>
      </w:r>
      <w:r w:rsidRPr="0050273F">
        <w:rPr>
          <w:spacing w:val="2"/>
          <w:sz w:val="21"/>
        </w:rPr>
        <w:t xml:space="preserve"> </w:t>
      </w:r>
      <w:r w:rsidRPr="0050273F">
        <w:rPr>
          <w:spacing w:val="-2"/>
          <w:w w:val="95"/>
          <w:sz w:val="21"/>
        </w:rPr>
        <w:t>телефон,</w:t>
      </w:r>
      <w:r w:rsidRPr="0050273F">
        <w:rPr>
          <w:spacing w:val="-4"/>
          <w:sz w:val="21"/>
        </w:rPr>
        <w:t xml:space="preserve"> </w:t>
      </w:r>
      <w:r w:rsidRPr="0050273F">
        <w:rPr>
          <w:spacing w:val="-2"/>
          <w:w w:val="95"/>
          <w:sz w:val="21"/>
        </w:rPr>
        <w:t>адрес</w:t>
      </w:r>
      <w:r w:rsidRPr="0050273F">
        <w:rPr>
          <w:spacing w:val="-3"/>
          <w:sz w:val="21"/>
        </w:rPr>
        <w:t xml:space="preserve"> </w:t>
      </w:r>
      <w:r w:rsidRPr="0050273F">
        <w:rPr>
          <w:spacing w:val="-2"/>
          <w:w w:val="95"/>
          <w:sz w:val="21"/>
        </w:rPr>
        <w:t>электронной</w:t>
      </w:r>
      <w:r w:rsidRPr="0050273F">
        <w:rPr>
          <w:spacing w:val="5"/>
          <w:sz w:val="21"/>
        </w:rPr>
        <w:t xml:space="preserve"> </w:t>
      </w:r>
      <w:r w:rsidRPr="0050273F">
        <w:rPr>
          <w:spacing w:val="-2"/>
          <w:w w:val="95"/>
          <w:sz w:val="21"/>
        </w:rPr>
        <w:t>почты</w:t>
      </w:r>
      <w:r w:rsidRPr="0050273F">
        <w:rPr>
          <w:sz w:val="21"/>
        </w:rPr>
        <w:t xml:space="preserve"> </w:t>
      </w:r>
      <w:r w:rsidRPr="0050273F">
        <w:rPr>
          <w:spacing w:val="-2"/>
          <w:w w:val="95"/>
          <w:sz w:val="21"/>
        </w:rPr>
        <w:t>заявителя)</w:t>
      </w:r>
    </w:p>
    <w:p w:rsidR="00195884" w:rsidRPr="0050273F" w:rsidRDefault="00195884" w:rsidP="00195884">
      <w:pPr>
        <w:pStyle w:val="a6"/>
        <w:jc w:val="left"/>
        <w:rPr>
          <w:rFonts w:ascii="Times New Roman" w:hAnsi="Times New Roman" w:cs="Times New Roman"/>
          <w:sz w:val="22"/>
        </w:rPr>
      </w:pPr>
    </w:p>
    <w:p w:rsidR="00195884" w:rsidRPr="0050273F" w:rsidRDefault="00195884" w:rsidP="00195884">
      <w:pPr>
        <w:pStyle w:val="a6"/>
        <w:spacing w:before="4"/>
        <w:jc w:val="left"/>
        <w:rPr>
          <w:rFonts w:ascii="Times New Roman" w:hAnsi="Times New Roman" w:cs="Times New Roman"/>
          <w:sz w:val="21"/>
        </w:rPr>
      </w:pPr>
    </w:p>
    <w:p w:rsidR="00195884" w:rsidRPr="0050273F" w:rsidRDefault="00195884" w:rsidP="00195884">
      <w:pPr>
        <w:ind w:left="6"/>
        <w:jc w:val="center"/>
        <w:rPr>
          <w:sz w:val="24"/>
        </w:rPr>
      </w:pPr>
      <w:r w:rsidRPr="0050273F">
        <w:rPr>
          <w:w w:val="105"/>
          <w:sz w:val="24"/>
        </w:rPr>
        <w:t>Р</w:t>
      </w:r>
      <w:r w:rsidRPr="0050273F">
        <w:rPr>
          <w:spacing w:val="-4"/>
          <w:w w:val="105"/>
          <w:sz w:val="24"/>
        </w:rPr>
        <w:t xml:space="preserve"> </w:t>
      </w:r>
      <w:r w:rsidRPr="0050273F">
        <w:rPr>
          <w:w w:val="105"/>
          <w:sz w:val="24"/>
        </w:rPr>
        <w:t>Е</w:t>
      </w:r>
      <w:r w:rsidRPr="0050273F">
        <w:rPr>
          <w:spacing w:val="4"/>
          <w:w w:val="105"/>
          <w:sz w:val="24"/>
        </w:rPr>
        <w:t xml:space="preserve"> </w:t>
      </w:r>
      <w:r w:rsidRPr="0050273F">
        <w:rPr>
          <w:w w:val="105"/>
          <w:sz w:val="24"/>
        </w:rPr>
        <w:t>Ш</w:t>
      </w:r>
      <w:r w:rsidRPr="0050273F">
        <w:rPr>
          <w:spacing w:val="1"/>
          <w:w w:val="105"/>
          <w:sz w:val="24"/>
        </w:rPr>
        <w:t xml:space="preserve"> </w:t>
      </w:r>
      <w:r w:rsidRPr="0050273F">
        <w:rPr>
          <w:w w:val="105"/>
          <w:sz w:val="24"/>
        </w:rPr>
        <w:t>Е</w:t>
      </w:r>
      <w:r w:rsidRPr="0050273F">
        <w:rPr>
          <w:spacing w:val="8"/>
          <w:w w:val="105"/>
          <w:sz w:val="24"/>
        </w:rPr>
        <w:t xml:space="preserve"> </w:t>
      </w:r>
      <w:r w:rsidRPr="0050273F">
        <w:rPr>
          <w:w w:val="105"/>
          <w:sz w:val="24"/>
        </w:rPr>
        <w:t>Н</w:t>
      </w:r>
      <w:r w:rsidRPr="0050273F">
        <w:rPr>
          <w:spacing w:val="-3"/>
          <w:w w:val="105"/>
          <w:sz w:val="24"/>
        </w:rPr>
        <w:t xml:space="preserve"> </w:t>
      </w:r>
      <w:r w:rsidRPr="0050273F">
        <w:rPr>
          <w:w w:val="105"/>
          <w:sz w:val="24"/>
        </w:rPr>
        <w:t>И</w:t>
      </w:r>
      <w:r w:rsidRPr="0050273F">
        <w:rPr>
          <w:spacing w:val="-3"/>
          <w:w w:val="105"/>
          <w:sz w:val="24"/>
        </w:rPr>
        <w:t xml:space="preserve"> </w:t>
      </w:r>
      <w:r w:rsidRPr="0050273F">
        <w:rPr>
          <w:spacing w:val="-10"/>
          <w:w w:val="105"/>
          <w:sz w:val="24"/>
        </w:rPr>
        <w:t>Е</w:t>
      </w:r>
    </w:p>
    <w:p w:rsidR="00195884" w:rsidRPr="0050273F" w:rsidRDefault="00195884" w:rsidP="00195884">
      <w:pPr>
        <w:spacing w:before="2"/>
        <w:ind w:left="339" w:right="342"/>
        <w:jc w:val="center"/>
        <w:rPr>
          <w:b/>
          <w:sz w:val="24"/>
        </w:rPr>
      </w:pPr>
      <w:r w:rsidRPr="0050273F">
        <w:rPr>
          <w:b/>
          <w:sz w:val="24"/>
        </w:rPr>
        <w:t>об</w:t>
      </w:r>
      <w:r w:rsidRPr="0050273F">
        <w:rPr>
          <w:b/>
          <w:spacing w:val="-15"/>
          <w:sz w:val="24"/>
        </w:rPr>
        <w:t xml:space="preserve"> </w:t>
      </w:r>
      <w:r w:rsidRPr="0050273F">
        <w:rPr>
          <w:b/>
          <w:sz w:val="24"/>
        </w:rPr>
        <w:t>отказе</w:t>
      </w:r>
      <w:r w:rsidRPr="0050273F">
        <w:rPr>
          <w:b/>
          <w:spacing w:val="-7"/>
          <w:sz w:val="24"/>
        </w:rPr>
        <w:t xml:space="preserve"> </w:t>
      </w:r>
      <w:r w:rsidRPr="0050273F">
        <w:rPr>
          <w:b/>
          <w:sz w:val="24"/>
        </w:rPr>
        <w:t>в</w:t>
      </w:r>
      <w:r w:rsidRPr="0050273F">
        <w:rPr>
          <w:b/>
          <w:spacing w:val="-11"/>
          <w:sz w:val="24"/>
        </w:rPr>
        <w:t xml:space="preserve"> </w:t>
      </w:r>
      <w:r w:rsidRPr="0050273F">
        <w:rPr>
          <w:b/>
          <w:sz w:val="24"/>
        </w:rPr>
        <w:t>предоставлении</w:t>
      </w:r>
      <w:r w:rsidRPr="0050273F">
        <w:rPr>
          <w:b/>
          <w:spacing w:val="-15"/>
          <w:sz w:val="24"/>
        </w:rPr>
        <w:t xml:space="preserve"> </w:t>
      </w:r>
      <w:r>
        <w:rPr>
          <w:b/>
          <w:sz w:val="24"/>
        </w:rPr>
        <w:t xml:space="preserve">муниципальной услуги </w:t>
      </w:r>
    </w:p>
    <w:p w:rsidR="00195884" w:rsidRPr="0050273F" w:rsidRDefault="00195884" w:rsidP="00195884">
      <w:pPr>
        <w:pStyle w:val="a6"/>
        <w:jc w:val="left"/>
        <w:rPr>
          <w:rFonts w:ascii="Times New Roman" w:hAnsi="Times New Roman" w:cs="Times New Roman"/>
          <w:b/>
          <w:sz w:val="20"/>
        </w:rPr>
      </w:pPr>
    </w:p>
    <w:p w:rsidR="00195884" w:rsidRPr="0050273F" w:rsidRDefault="002A7190" w:rsidP="00195884">
      <w:pPr>
        <w:pStyle w:val="a6"/>
        <w:spacing w:before="1"/>
        <w:jc w:val="left"/>
        <w:rPr>
          <w:rFonts w:ascii="Times New Roman" w:hAnsi="Times New Roman" w:cs="Times New Roman"/>
          <w:b/>
          <w:sz w:val="22"/>
        </w:rPr>
      </w:pPr>
      <w:r>
        <w:rPr>
          <w:noProof/>
        </w:rPr>
        <w:pict>
          <v:shape id="docshape48" o:spid="_x0000_s1101" style="position:absolute;margin-left:64.55pt;margin-top:13.9pt;width:449.55pt;height:.1pt;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" path="m,l8991,e" filled="f" strokecolor="#282828" strokeweight=".25403mm">
            <v:path arrowok="t" o:connecttype="custom" o:connectlocs="0,0;5709285,0" o:connectangles="0,0"/>
            <w10:wrap type="topAndBottom" anchorx="page"/>
          </v:shape>
        </w:pict>
      </w:r>
    </w:p>
    <w:p w:rsidR="00195884" w:rsidRPr="0050273F" w:rsidRDefault="00195884" w:rsidP="00195884">
      <w:pPr>
        <w:spacing w:before="42" w:line="235" w:lineRule="auto"/>
        <w:ind w:left="4530" w:right="342" w:hanging="4207"/>
        <w:jc w:val="both"/>
      </w:pPr>
      <w:r w:rsidRPr="0050273F">
        <w:t>(наименование</w:t>
      </w:r>
      <w:r w:rsidRPr="0050273F">
        <w:rPr>
          <w:spacing w:val="-13"/>
        </w:rPr>
        <w:t xml:space="preserve"> </w:t>
      </w:r>
      <w:r>
        <w:t>уп</w:t>
      </w:r>
      <w:r w:rsidRPr="0050273F">
        <w:t>олномоченного</w:t>
      </w:r>
      <w:r w:rsidRPr="0050273F">
        <w:rPr>
          <w:spacing w:val="-12"/>
        </w:rPr>
        <w:t xml:space="preserve"> </w:t>
      </w:r>
      <w:r w:rsidRPr="0050273F">
        <w:t>органа</w:t>
      </w:r>
      <w:r w:rsidRPr="0050273F">
        <w:rPr>
          <w:spacing w:val="-13"/>
        </w:rPr>
        <w:t xml:space="preserve"> </w:t>
      </w:r>
      <w:r w:rsidRPr="0050273F">
        <w:t>исполнительной</w:t>
      </w:r>
      <w:r w:rsidRPr="0050273F">
        <w:rPr>
          <w:spacing w:val="-12"/>
        </w:rPr>
        <w:t xml:space="preserve"> </w:t>
      </w:r>
      <w:r w:rsidRPr="0050273F">
        <w:t>власти</w:t>
      </w:r>
      <w:r w:rsidRPr="0050273F">
        <w:rPr>
          <w:spacing w:val="-13"/>
        </w:rPr>
        <w:t xml:space="preserve"> </w:t>
      </w:r>
      <w:r w:rsidRPr="0050273F">
        <w:t>субъекта</w:t>
      </w:r>
      <w:r w:rsidRPr="0050273F">
        <w:rPr>
          <w:spacing w:val="-12"/>
        </w:rPr>
        <w:t xml:space="preserve"> </w:t>
      </w:r>
      <w:r w:rsidRPr="0050273F">
        <w:t>Российской</w:t>
      </w:r>
      <w:r w:rsidRPr="0050273F">
        <w:rPr>
          <w:spacing w:val="-13"/>
        </w:rPr>
        <w:t xml:space="preserve"> </w:t>
      </w:r>
      <w:r w:rsidRPr="0050273F">
        <w:t>Федерации,</w:t>
      </w:r>
      <w:r w:rsidRPr="0050273F">
        <w:rPr>
          <w:spacing w:val="-12"/>
        </w:rPr>
        <w:t xml:space="preserve"> </w:t>
      </w:r>
      <w:r w:rsidRPr="0050273F">
        <w:t>органа</w:t>
      </w:r>
      <w:r w:rsidRPr="0050273F">
        <w:rPr>
          <w:spacing w:val="-13"/>
        </w:rPr>
        <w:t xml:space="preserve"> </w:t>
      </w:r>
      <w:r w:rsidRPr="0050273F">
        <w:t xml:space="preserve">местного </w:t>
      </w:r>
      <w:r w:rsidRPr="0050273F">
        <w:rPr>
          <w:spacing w:val="-2"/>
        </w:rPr>
        <w:t>самоуправления)</w:t>
      </w:r>
    </w:p>
    <w:p w:rsidR="00195884" w:rsidRPr="0050273F" w:rsidRDefault="00195884" w:rsidP="00195884">
      <w:pPr>
        <w:tabs>
          <w:tab w:val="left" w:pos="1898"/>
          <w:tab w:val="left" w:pos="3675"/>
        </w:tabs>
        <w:spacing w:before="3"/>
        <w:ind w:left="231" w:right="238"/>
        <w:jc w:val="both"/>
        <w:rPr>
          <w:sz w:val="24"/>
        </w:rPr>
      </w:pPr>
      <w:r w:rsidRPr="0050273F">
        <w:rPr>
          <w:sz w:val="24"/>
        </w:rPr>
        <w:t>по</w:t>
      </w:r>
      <w:r w:rsidRPr="0050273F">
        <w:rPr>
          <w:spacing w:val="33"/>
          <w:sz w:val="24"/>
        </w:rPr>
        <w:t xml:space="preserve"> </w:t>
      </w:r>
      <w:r w:rsidRPr="0050273F">
        <w:rPr>
          <w:sz w:val="24"/>
        </w:rPr>
        <w:t>результатам</w:t>
      </w:r>
      <w:r w:rsidRPr="0050273F">
        <w:rPr>
          <w:spacing w:val="40"/>
          <w:sz w:val="24"/>
        </w:rPr>
        <w:t xml:space="preserve"> </w:t>
      </w:r>
      <w:r w:rsidRPr="0050273F">
        <w:rPr>
          <w:sz w:val="24"/>
        </w:rPr>
        <w:t>рассмотрения</w:t>
      </w:r>
      <w:r w:rsidRPr="0050273F">
        <w:rPr>
          <w:spacing w:val="40"/>
          <w:sz w:val="24"/>
        </w:rPr>
        <w:t xml:space="preserve"> </w:t>
      </w:r>
      <w:r w:rsidRPr="0050273F">
        <w:rPr>
          <w:sz w:val="24"/>
        </w:rPr>
        <w:t>заявления</w:t>
      </w:r>
      <w:r w:rsidRPr="0050273F">
        <w:rPr>
          <w:spacing w:val="40"/>
          <w:sz w:val="24"/>
        </w:rPr>
        <w:t xml:space="preserve"> </w:t>
      </w:r>
      <w:r w:rsidRPr="0050273F">
        <w:rPr>
          <w:sz w:val="24"/>
        </w:rPr>
        <w:t>по</w:t>
      </w:r>
      <w:r w:rsidRPr="0050273F">
        <w:rPr>
          <w:spacing w:val="31"/>
          <w:sz w:val="24"/>
        </w:rPr>
        <w:t xml:space="preserve"> </w:t>
      </w:r>
      <w:r w:rsidRPr="0050273F">
        <w:rPr>
          <w:sz w:val="24"/>
        </w:rPr>
        <w:t>услуге</w:t>
      </w:r>
      <w:r w:rsidRPr="0050273F">
        <w:rPr>
          <w:spacing w:val="40"/>
          <w:sz w:val="24"/>
        </w:rPr>
        <w:t xml:space="preserve"> </w:t>
      </w:r>
      <w:r w:rsidRPr="0050273F">
        <w:rPr>
          <w:sz w:val="24"/>
        </w:rPr>
        <w:t>«Признание</w:t>
      </w:r>
      <w:r w:rsidRPr="0050273F">
        <w:rPr>
          <w:spacing w:val="40"/>
          <w:sz w:val="24"/>
        </w:rPr>
        <w:t xml:space="preserve"> </w:t>
      </w:r>
      <w:r w:rsidRPr="0050273F">
        <w:rPr>
          <w:sz w:val="24"/>
        </w:rPr>
        <w:t>садового</w:t>
      </w:r>
      <w:r w:rsidRPr="0050273F">
        <w:rPr>
          <w:spacing w:val="35"/>
          <w:sz w:val="24"/>
        </w:rPr>
        <w:t xml:space="preserve"> </w:t>
      </w:r>
      <w:r w:rsidRPr="0050273F">
        <w:rPr>
          <w:sz w:val="24"/>
        </w:rPr>
        <w:t>дома</w:t>
      </w:r>
      <w:r w:rsidRPr="0050273F">
        <w:rPr>
          <w:spacing w:val="31"/>
          <w:sz w:val="24"/>
        </w:rPr>
        <w:t xml:space="preserve"> </w:t>
      </w:r>
      <w:r w:rsidRPr="0050273F">
        <w:rPr>
          <w:sz w:val="24"/>
        </w:rPr>
        <w:t>жилым</w:t>
      </w:r>
      <w:r w:rsidRPr="0050273F">
        <w:rPr>
          <w:spacing w:val="33"/>
          <w:sz w:val="24"/>
        </w:rPr>
        <w:t xml:space="preserve"> </w:t>
      </w:r>
      <w:r w:rsidRPr="0050273F">
        <w:rPr>
          <w:sz w:val="24"/>
        </w:rPr>
        <w:t xml:space="preserve">домом» от </w:t>
      </w:r>
      <w:r w:rsidRPr="0050273F">
        <w:rPr>
          <w:sz w:val="24"/>
          <w:u w:val="single"/>
        </w:rPr>
        <w:tab/>
      </w:r>
      <w:r w:rsidRPr="0050273F">
        <w:rPr>
          <w:sz w:val="24"/>
        </w:rPr>
        <w:t xml:space="preserve">№ </w:t>
      </w:r>
      <w:r w:rsidRPr="0050273F">
        <w:rPr>
          <w:sz w:val="24"/>
          <w:u w:val="single"/>
        </w:rPr>
        <w:tab/>
      </w:r>
      <w:r w:rsidRPr="0050273F">
        <w:rPr>
          <w:sz w:val="24"/>
        </w:rPr>
        <w:t>и приложенных к</w:t>
      </w:r>
      <w:r w:rsidRPr="0050273F">
        <w:rPr>
          <w:spacing w:val="-1"/>
          <w:sz w:val="24"/>
        </w:rPr>
        <w:t xml:space="preserve"> </w:t>
      </w:r>
      <w:r w:rsidRPr="0050273F">
        <w:rPr>
          <w:sz w:val="24"/>
        </w:rPr>
        <w:t>нему документов принято решение об отказе в предоставлении услуги по следующим основаниям.</w:t>
      </w:r>
    </w:p>
    <w:p w:rsidR="00195884" w:rsidRPr="0050273F" w:rsidRDefault="00195884" w:rsidP="00195884">
      <w:pPr>
        <w:pStyle w:val="a6"/>
        <w:spacing w:before="10"/>
        <w:jc w:val="left"/>
        <w:rPr>
          <w:rFonts w:ascii="Times New Roman" w:hAnsi="Times New Roman" w:cs="Times New Roman"/>
          <w:sz w:val="23"/>
        </w:rPr>
      </w:pPr>
    </w:p>
    <w:tbl>
      <w:tblPr>
        <w:tblStyle w:val="TableNormal"/>
        <w:tblW w:w="0" w:type="auto"/>
        <w:tblInd w:w="117"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1843"/>
        <w:gridCol w:w="4541"/>
        <w:gridCol w:w="3888"/>
      </w:tblGrid>
      <w:tr w:rsidR="00195884" w:rsidRPr="0050273F" w:rsidTr="00195884">
        <w:trPr>
          <w:trHeight w:val="1170"/>
        </w:trPr>
        <w:tc>
          <w:tcPr>
            <w:tcW w:w="1843" w:type="dxa"/>
          </w:tcPr>
          <w:p w:rsidR="00195884" w:rsidRPr="0050273F" w:rsidRDefault="00195884" w:rsidP="00195884">
            <w:pPr>
              <w:pStyle w:val="TableParagraph"/>
              <w:spacing w:before="25"/>
              <w:ind w:left="129" w:right="111" w:firstLine="19"/>
              <w:jc w:val="center"/>
              <w:rPr>
                <w:sz w:val="24"/>
              </w:rPr>
            </w:pPr>
            <w:r w:rsidRPr="0050273F">
              <w:rPr>
                <w:sz w:val="24"/>
              </w:rPr>
              <w:t>№</w:t>
            </w:r>
            <w:r w:rsidRPr="0050273F">
              <w:rPr>
                <w:spacing w:val="40"/>
                <w:sz w:val="24"/>
              </w:rPr>
              <w:t xml:space="preserve"> </w:t>
            </w:r>
            <w:r w:rsidRPr="0050273F">
              <w:rPr>
                <w:sz w:val="24"/>
              </w:rPr>
              <w:t xml:space="preserve">пункта </w:t>
            </w:r>
            <w:r w:rsidRPr="0050273F">
              <w:rPr>
                <w:spacing w:val="-2"/>
                <w:w w:val="95"/>
                <w:sz w:val="24"/>
              </w:rPr>
              <w:t xml:space="preserve">Административ </w:t>
            </w:r>
            <w:r w:rsidRPr="0050273F">
              <w:rPr>
                <w:spacing w:val="-4"/>
                <w:sz w:val="24"/>
              </w:rPr>
              <w:t xml:space="preserve">ного </w:t>
            </w:r>
            <w:r w:rsidRPr="0050273F">
              <w:rPr>
                <w:spacing w:val="-2"/>
                <w:sz w:val="24"/>
              </w:rPr>
              <w:t>регламента</w:t>
            </w:r>
          </w:p>
        </w:tc>
        <w:tc>
          <w:tcPr>
            <w:tcW w:w="4541" w:type="dxa"/>
          </w:tcPr>
          <w:p w:rsidR="00195884" w:rsidRPr="00195884" w:rsidRDefault="00195884" w:rsidP="00195884">
            <w:pPr>
              <w:pStyle w:val="TableParagraph"/>
              <w:spacing w:before="11"/>
              <w:rPr>
                <w:sz w:val="25"/>
                <w:lang w:val="ru-RU"/>
              </w:rPr>
            </w:pPr>
          </w:p>
          <w:p w:rsidR="00195884" w:rsidRPr="00195884" w:rsidRDefault="00195884" w:rsidP="00195884">
            <w:pPr>
              <w:pStyle w:val="TableParagraph"/>
              <w:spacing w:line="242" w:lineRule="auto"/>
              <w:ind w:left="483" w:hanging="150"/>
              <w:rPr>
                <w:sz w:val="24"/>
                <w:lang w:val="ru-RU"/>
              </w:rPr>
            </w:pPr>
            <w:r w:rsidRPr="00195884">
              <w:rPr>
                <w:sz w:val="24"/>
                <w:lang w:val="ru-RU"/>
              </w:rPr>
              <w:t>Наименование</w:t>
            </w:r>
            <w:r w:rsidRPr="00195884">
              <w:rPr>
                <w:spacing w:val="3"/>
                <w:sz w:val="24"/>
                <w:lang w:val="ru-RU"/>
              </w:rPr>
              <w:t xml:space="preserve"> </w:t>
            </w:r>
            <w:r w:rsidRPr="00195884">
              <w:rPr>
                <w:sz w:val="24"/>
                <w:lang w:val="ru-RU"/>
              </w:rPr>
              <w:t>основания</w:t>
            </w:r>
            <w:r w:rsidRPr="00195884">
              <w:rPr>
                <w:spacing w:val="-13"/>
                <w:sz w:val="24"/>
                <w:lang w:val="ru-RU"/>
              </w:rPr>
              <w:t xml:space="preserve"> </w:t>
            </w:r>
            <w:r w:rsidRPr="00195884">
              <w:rPr>
                <w:sz w:val="24"/>
                <w:lang w:val="ru-RU"/>
              </w:rPr>
              <w:t>для</w:t>
            </w:r>
            <w:r w:rsidRPr="00195884">
              <w:rPr>
                <w:spacing w:val="-15"/>
                <w:sz w:val="24"/>
                <w:lang w:val="ru-RU"/>
              </w:rPr>
              <w:t xml:space="preserve"> </w:t>
            </w:r>
            <w:r w:rsidRPr="00195884">
              <w:rPr>
                <w:sz w:val="24"/>
                <w:lang w:val="ru-RU"/>
              </w:rPr>
              <w:t>отказа</w:t>
            </w:r>
            <w:r w:rsidRPr="00195884">
              <w:rPr>
                <w:spacing w:val="-13"/>
                <w:sz w:val="24"/>
                <w:lang w:val="ru-RU"/>
              </w:rPr>
              <w:t xml:space="preserve"> </w:t>
            </w:r>
            <w:r w:rsidRPr="00195884">
              <w:rPr>
                <w:sz w:val="24"/>
                <w:lang w:val="ru-RU"/>
              </w:rPr>
              <w:t>в соответствии с единым стандартом</w:t>
            </w:r>
          </w:p>
        </w:tc>
        <w:tc>
          <w:tcPr>
            <w:tcW w:w="3888" w:type="dxa"/>
          </w:tcPr>
          <w:p w:rsidR="00195884" w:rsidRPr="00195884" w:rsidRDefault="00195884" w:rsidP="00195884">
            <w:pPr>
              <w:pStyle w:val="TableParagraph"/>
              <w:spacing w:before="11"/>
              <w:rPr>
                <w:sz w:val="25"/>
                <w:lang w:val="ru-RU"/>
              </w:rPr>
            </w:pPr>
          </w:p>
          <w:p w:rsidR="00195884" w:rsidRPr="00195884" w:rsidRDefault="00195884" w:rsidP="00195884">
            <w:pPr>
              <w:pStyle w:val="TableParagraph"/>
              <w:spacing w:line="242" w:lineRule="auto"/>
              <w:ind w:left="563" w:right="437" w:hanging="90"/>
              <w:rPr>
                <w:sz w:val="24"/>
                <w:lang w:val="ru-RU"/>
              </w:rPr>
            </w:pPr>
            <w:r w:rsidRPr="00195884">
              <w:rPr>
                <w:sz w:val="24"/>
                <w:lang w:val="ru-RU"/>
              </w:rPr>
              <w:t>Разъяснение</w:t>
            </w:r>
            <w:r w:rsidRPr="00195884">
              <w:rPr>
                <w:spacing w:val="-9"/>
                <w:sz w:val="24"/>
                <w:lang w:val="ru-RU"/>
              </w:rPr>
              <w:t xml:space="preserve"> </w:t>
            </w:r>
            <w:r w:rsidRPr="00195884">
              <w:rPr>
                <w:sz w:val="24"/>
                <w:lang w:val="ru-RU"/>
              </w:rPr>
              <w:t>причин</w:t>
            </w:r>
            <w:r w:rsidRPr="00195884">
              <w:rPr>
                <w:spacing w:val="-7"/>
                <w:sz w:val="24"/>
                <w:lang w:val="ru-RU"/>
              </w:rPr>
              <w:t xml:space="preserve"> </w:t>
            </w:r>
            <w:r w:rsidRPr="00195884">
              <w:rPr>
                <w:sz w:val="24"/>
                <w:lang w:val="ru-RU"/>
              </w:rPr>
              <w:t>отказа</w:t>
            </w:r>
            <w:r w:rsidRPr="00195884">
              <w:rPr>
                <w:spacing w:val="-13"/>
                <w:sz w:val="24"/>
                <w:lang w:val="ru-RU"/>
              </w:rPr>
              <w:t xml:space="preserve"> </w:t>
            </w:r>
            <w:r w:rsidRPr="00195884">
              <w:rPr>
                <w:sz w:val="24"/>
                <w:lang w:val="ru-RU"/>
              </w:rPr>
              <w:t>в выдаче дубликата решения</w:t>
            </w:r>
          </w:p>
        </w:tc>
      </w:tr>
      <w:tr w:rsidR="00195884" w:rsidRPr="0050273F" w:rsidTr="00195884">
        <w:trPr>
          <w:trHeight w:val="388"/>
        </w:trPr>
        <w:tc>
          <w:tcPr>
            <w:tcW w:w="10272" w:type="dxa"/>
            <w:gridSpan w:val="3"/>
          </w:tcPr>
          <w:p w:rsidR="00195884" w:rsidRPr="00195884" w:rsidRDefault="00195884" w:rsidP="00195884">
            <w:pPr>
              <w:pStyle w:val="TableParagraph"/>
              <w:spacing w:line="263" w:lineRule="exact"/>
              <w:ind w:left="320" w:right="-116"/>
              <w:rPr>
                <w:sz w:val="24"/>
                <w:lang w:val="ru-RU"/>
              </w:rPr>
            </w:pPr>
            <w:r w:rsidRPr="00195884">
              <w:rPr>
                <w:w w:val="95"/>
                <w:sz w:val="24"/>
                <w:lang w:val="ru-RU"/>
              </w:rPr>
              <w:t>Для</w:t>
            </w:r>
            <w:r w:rsidRPr="00195884">
              <w:rPr>
                <w:spacing w:val="12"/>
                <w:sz w:val="24"/>
                <w:lang w:val="ru-RU"/>
              </w:rPr>
              <w:t xml:space="preserve"> </w:t>
            </w:r>
            <w:r w:rsidRPr="00195884">
              <w:rPr>
                <w:w w:val="95"/>
                <w:sz w:val="24"/>
                <w:lang w:val="ru-RU"/>
              </w:rPr>
              <w:t>подуслуги</w:t>
            </w:r>
            <w:r w:rsidRPr="00195884">
              <w:rPr>
                <w:spacing w:val="36"/>
                <w:sz w:val="24"/>
                <w:lang w:val="ru-RU"/>
              </w:rPr>
              <w:t xml:space="preserve"> </w:t>
            </w:r>
            <w:r w:rsidRPr="00195884">
              <w:rPr>
                <w:w w:val="95"/>
                <w:sz w:val="24"/>
                <w:lang w:val="ru-RU"/>
              </w:rPr>
              <w:t>«Признание</w:t>
            </w:r>
            <w:r w:rsidRPr="00195884">
              <w:rPr>
                <w:spacing w:val="40"/>
                <w:sz w:val="24"/>
                <w:lang w:val="ru-RU"/>
              </w:rPr>
              <w:t xml:space="preserve"> </w:t>
            </w:r>
            <w:r w:rsidRPr="00195884">
              <w:rPr>
                <w:w w:val="95"/>
                <w:sz w:val="24"/>
                <w:lang w:val="ru-RU"/>
              </w:rPr>
              <w:t>садового</w:t>
            </w:r>
            <w:r w:rsidRPr="00195884">
              <w:rPr>
                <w:spacing w:val="24"/>
                <w:sz w:val="24"/>
                <w:lang w:val="ru-RU"/>
              </w:rPr>
              <w:t xml:space="preserve"> </w:t>
            </w:r>
            <w:r w:rsidRPr="00195884">
              <w:rPr>
                <w:spacing w:val="-4"/>
                <w:w w:val="95"/>
                <w:sz w:val="24"/>
                <w:lang w:val="ru-RU"/>
              </w:rPr>
              <w:t xml:space="preserve">дома </w:t>
            </w:r>
            <w:r w:rsidRPr="00195884">
              <w:rPr>
                <w:sz w:val="24"/>
                <w:lang w:val="ru-RU"/>
              </w:rPr>
              <w:t>жилым</w:t>
            </w:r>
            <w:r w:rsidRPr="00195884">
              <w:rPr>
                <w:spacing w:val="-11"/>
                <w:sz w:val="24"/>
                <w:lang w:val="ru-RU"/>
              </w:rPr>
              <w:t xml:space="preserve"> </w:t>
            </w:r>
            <w:r w:rsidRPr="00195884">
              <w:rPr>
                <w:spacing w:val="-2"/>
                <w:sz w:val="24"/>
                <w:lang w:val="ru-RU"/>
              </w:rPr>
              <w:t>домом»</w:t>
            </w:r>
          </w:p>
        </w:tc>
      </w:tr>
      <w:tr w:rsidR="00195884" w:rsidRPr="0050273F" w:rsidTr="00195884">
        <w:trPr>
          <w:trHeight w:val="3695"/>
        </w:trPr>
        <w:tc>
          <w:tcPr>
            <w:tcW w:w="1843" w:type="dxa"/>
          </w:tcPr>
          <w:p w:rsidR="00195884" w:rsidRPr="0050273F" w:rsidRDefault="00195884" w:rsidP="00195884">
            <w:pPr>
              <w:pStyle w:val="TableParagraph"/>
              <w:spacing w:line="262" w:lineRule="exact"/>
              <w:ind w:left="354"/>
              <w:rPr>
                <w:sz w:val="24"/>
              </w:rPr>
            </w:pPr>
            <w:r w:rsidRPr="0050273F">
              <w:rPr>
                <w:w w:val="90"/>
                <w:sz w:val="24"/>
              </w:rPr>
              <w:t>подпункт</w:t>
            </w:r>
            <w:r w:rsidRPr="0050273F">
              <w:rPr>
                <w:spacing w:val="22"/>
                <w:sz w:val="24"/>
              </w:rPr>
              <w:t xml:space="preserve"> </w:t>
            </w:r>
            <w:r w:rsidRPr="0050273F">
              <w:rPr>
                <w:spacing w:val="-10"/>
                <w:w w:val="95"/>
                <w:sz w:val="24"/>
              </w:rPr>
              <w:t>1</w:t>
            </w:r>
          </w:p>
          <w:p w:rsidR="00195884" w:rsidRPr="0050273F" w:rsidRDefault="00195884" w:rsidP="00195884">
            <w:pPr>
              <w:pStyle w:val="TableParagraph"/>
              <w:spacing w:line="274" w:lineRule="exact"/>
              <w:ind w:left="342"/>
              <w:rPr>
                <w:sz w:val="24"/>
              </w:rPr>
            </w:pPr>
            <w:r w:rsidRPr="0050273F">
              <w:rPr>
                <w:sz w:val="24"/>
              </w:rPr>
              <w:t>пункта</w:t>
            </w:r>
            <w:r w:rsidRPr="0050273F">
              <w:rPr>
                <w:spacing w:val="-5"/>
                <w:sz w:val="24"/>
              </w:rPr>
              <w:t xml:space="preserve"> </w:t>
            </w:r>
            <w:r w:rsidRPr="0050273F">
              <w:rPr>
                <w:spacing w:val="-4"/>
                <w:sz w:val="24"/>
              </w:rPr>
              <w:t>2.12</w:t>
            </w:r>
          </w:p>
        </w:tc>
        <w:tc>
          <w:tcPr>
            <w:tcW w:w="4541" w:type="dxa"/>
          </w:tcPr>
          <w:p w:rsidR="00195884" w:rsidRPr="00195884" w:rsidRDefault="00195884" w:rsidP="00195884">
            <w:pPr>
              <w:pStyle w:val="TableParagraph"/>
              <w:ind w:left="121" w:right="124"/>
              <w:rPr>
                <w:sz w:val="24"/>
                <w:lang w:val="ru-RU"/>
              </w:rPr>
            </w:pPr>
            <w:r w:rsidRPr="00195884">
              <w:rPr>
                <w:sz w:val="24"/>
                <w:lang w:val="ru-RU"/>
              </w:rPr>
              <w:t xml:space="preserve">непредставление заявителем заключения </w:t>
            </w:r>
            <w:r w:rsidRPr="00195884">
              <w:rPr>
                <w:w w:val="95"/>
                <w:sz w:val="24"/>
                <w:lang w:val="ru-RU"/>
              </w:rPr>
              <w:t>по</w:t>
            </w:r>
            <w:r w:rsidRPr="00195884">
              <w:rPr>
                <w:spacing w:val="-12"/>
                <w:w w:val="95"/>
                <w:sz w:val="24"/>
                <w:lang w:val="ru-RU"/>
              </w:rPr>
              <w:t xml:space="preserve"> </w:t>
            </w:r>
            <w:r w:rsidRPr="00195884">
              <w:rPr>
                <w:w w:val="95"/>
                <w:sz w:val="24"/>
                <w:lang w:val="ru-RU"/>
              </w:rPr>
              <w:t>обследованию</w:t>
            </w:r>
            <w:r w:rsidRPr="00195884">
              <w:rPr>
                <w:spacing w:val="-3"/>
                <w:w w:val="95"/>
                <w:sz w:val="24"/>
                <w:lang w:val="ru-RU"/>
              </w:rPr>
              <w:t xml:space="preserve"> </w:t>
            </w:r>
            <w:r w:rsidRPr="00195884">
              <w:rPr>
                <w:w w:val="95"/>
                <w:sz w:val="24"/>
                <w:lang w:val="ru-RU"/>
              </w:rPr>
              <w:t>технического</w:t>
            </w:r>
            <w:r w:rsidRPr="00195884">
              <w:rPr>
                <w:spacing w:val="-3"/>
                <w:w w:val="95"/>
                <w:sz w:val="24"/>
                <w:lang w:val="ru-RU"/>
              </w:rPr>
              <w:t xml:space="preserve"> </w:t>
            </w:r>
            <w:r w:rsidRPr="00195884">
              <w:rPr>
                <w:w w:val="95"/>
                <w:sz w:val="24"/>
                <w:lang w:val="ru-RU"/>
              </w:rPr>
              <w:t xml:space="preserve">состояния </w:t>
            </w:r>
            <w:r w:rsidRPr="00195884">
              <w:rPr>
                <w:sz w:val="24"/>
                <w:lang w:val="ru-RU"/>
              </w:rPr>
              <w:t>объекта, подтверждающее соответствие садового</w:t>
            </w:r>
            <w:r w:rsidRPr="00195884">
              <w:rPr>
                <w:spacing w:val="-13"/>
                <w:sz w:val="24"/>
                <w:lang w:val="ru-RU"/>
              </w:rPr>
              <w:t xml:space="preserve"> </w:t>
            </w:r>
            <w:r w:rsidRPr="00195884">
              <w:rPr>
                <w:sz w:val="24"/>
                <w:lang w:val="ru-RU"/>
              </w:rPr>
              <w:t>дома</w:t>
            </w:r>
            <w:r w:rsidRPr="00195884">
              <w:rPr>
                <w:spacing w:val="-13"/>
                <w:sz w:val="24"/>
                <w:lang w:val="ru-RU"/>
              </w:rPr>
              <w:t xml:space="preserve"> </w:t>
            </w:r>
            <w:r w:rsidRPr="00195884">
              <w:rPr>
                <w:sz w:val="24"/>
                <w:lang w:val="ru-RU"/>
              </w:rPr>
              <w:t>требованиям</w:t>
            </w:r>
            <w:r w:rsidRPr="00195884">
              <w:rPr>
                <w:spacing w:val="-10"/>
                <w:sz w:val="24"/>
                <w:lang w:val="ru-RU"/>
              </w:rPr>
              <w:t xml:space="preserve"> </w:t>
            </w:r>
            <w:r w:rsidRPr="00195884">
              <w:rPr>
                <w:sz w:val="24"/>
                <w:lang w:val="ru-RU"/>
              </w:rPr>
              <w:t>к</w:t>
            </w:r>
            <w:r w:rsidRPr="00195884">
              <w:rPr>
                <w:spacing w:val="-15"/>
                <w:sz w:val="24"/>
                <w:lang w:val="ru-RU"/>
              </w:rPr>
              <w:t xml:space="preserve"> </w:t>
            </w:r>
            <w:r w:rsidRPr="00195884">
              <w:rPr>
                <w:sz w:val="24"/>
                <w:lang w:val="ru-RU"/>
              </w:rPr>
              <w:t>надежности и</w:t>
            </w:r>
            <w:r w:rsidRPr="00195884">
              <w:rPr>
                <w:spacing w:val="-15"/>
                <w:sz w:val="24"/>
                <w:lang w:val="ru-RU"/>
              </w:rPr>
              <w:t xml:space="preserve"> </w:t>
            </w:r>
            <w:r w:rsidRPr="00195884">
              <w:rPr>
                <w:sz w:val="24"/>
                <w:lang w:val="ru-RU"/>
              </w:rPr>
              <w:t>безопасности,</w:t>
            </w:r>
            <w:r w:rsidRPr="00195884">
              <w:rPr>
                <w:spacing w:val="10"/>
                <w:sz w:val="24"/>
                <w:lang w:val="ru-RU"/>
              </w:rPr>
              <w:t xml:space="preserve"> </w:t>
            </w:r>
            <w:r w:rsidRPr="00195884">
              <w:rPr>
                <w:sz w:val="24"/>
                <w:lang w:val="ru-RU"/>
              </w:rPr>
              <w:t>установленным частью</w:t>
            </w:r>
            <w:r w:rsidRPr="00195884">
              <w:rPr>
                <w:spacing w:val="-5"/>
                <w:sz w:val="24"/>
                <w:lang w:val="ru-RU"/>
              </w:rPr>
              <w:t xml:space="preserve"> </w:t>
            </w:r>
            <w:r w:rsidRPr="00195884">
              <w:rPr>
                <w:sz w:val="24"/>
                <w:lang w:val="ru-RU"/>
              </w:rPr>
              <w:t>2 статьи</w:t>
            </w:r>
            <w:r w:rsidRPr="00195884">
              <w:rPr>
                <w:spacing w:val="-8"/>
                <w:sz w:val="24"/>
                <w:lang w:val="ru-RU"/>
              </w:rPr>
              <w:t xml:space="preserve"> </w:t>
            </w:r>
            <w:r w:rsidRPr="00195884">
              <w:rPr>
                <w:sz w:val="24"/>
                <w:lang w:val="ru-RU"/>
              </w:rPr>
              <w:t>5,</w:t>
            </w:r>
            <w:r w:rsidRPr="00195884">
              <w:rPr>
                <w:spacing w:val="-10"/>
                <w:sz w:val="24"/>
                <w:lang w:val="ru-RU"/>
              </w:rPr>
              <w:t xml:space="preserve"> </w:t>
            </w:r>
            <w:r w:rsidRPr="00195884">
              <w:rPr>
                <w:sz w:val="24"/>
                <w:lang w:val="ru-RU"/>
              </w:rPr>
              <w:t>статьями</w:t>
            </w:r>
            <w:r w:rsidRPr="00195884">
              <w:rPr>
                <w:spacing w:val="6"/>
                <w:sz w:val="24"/>
                <w:lang w:val="ru-RU"/>
              </w:rPr>
              <w:t xml:space="preserve"> </w:t>
            </w:r>
            <w:r w:rsidRPr="00195884">
              <w:rPr>
                <w:sz w:val="24"/>
                <w:lang w:val="ru-RU"/>
              </w:rPr>
              <w:t>7,</w:t>
            </w:r>
            <w:r w:rsidRPr="00195884">
              <w:rPr>
                <w:spacing w:val="-13"/>
                <w:sz w:val="24"/>
                <w:lang w:val="ru-RU"/>
              </w:rPr>
              <w:t xml:space="preserve"> </w:t>
            </w:r>
            <w:r w:rsidRPr="00195884">
              <w:rPr>
                <w:sz w:val="24"/>
                <w:lang w:val="ru-RU"/>
              </w:rPr>
              <w:t>8</w:t>
            </w:r>
            <w:r w:rsidRPr="00195884">
              <w:rPr>
                <w:spacing w:val="-15"/>
                <w:sz w:val="24"/>
                <w:lang w:val="ru-RU"/>
              </w:rPr>
              <w:t xml:space="preserve"> </w:t>
            </w:r>
            <w:r w:rsidRPr="00195884">
              <w:rPr>
                <w:sz w:val="24"/>
                <w:lang w:val="ru-RU"/>
              </w:rPr>
              <w:t>и</w:t>
            </w:r>
            <w:r w:rsidRPr="00195884">
              <w:rPr>
                <w:spacing w:val="-15"/>
                <w:sz w:val="24"/>
                <w:lang w:val="ru-RU"/>
              </w:rPr>
              <w:t xml:space="preserve"> </w:t>
            </w:r>
            <w:r w:rsidRPr="00195884">
              <w:rPr>
                <w:sz w:val="24"/>
                <w:lang w:val="ru-RU"/>
              </w:rPr>
              <w:t>10</w:t>
            </w:r>
            <w:r w:rsidRPr="00195884">
              <w:rPr>
                <w:spacing w:val="-9"/>
                <w:sz w:val="24"/>
                <w:lang w:val="ru-RU"/>
              </w:rPr>
              <w:t xml:space="preserve"> </w:t>
            </w:r>
            <w:r w:rsidRPr="00195884">
              <w:rPr>
                <w:sz w:val="24"/>
                <w:lang w:val="ru-RU"/>
              </w:rPr>
              <w:t>Федерального закона</w:t>
            </w:r>
            <w:r w:rsidRPr="00195884">
              <w:rPr>
                <w:spacing w:val="-10"/>
                <w:sz w:val="24"/>
                <w:lang w:val="ru-RU"/>
              </w:rPr>
              <w:t xml:space="preserve"> </w:t>
            </w:r>
            <w:r w:rsidRPr="00195884">
              <w:rPr>
                <w:sz w:val="24"/>
                <w:lang w:val="ru-RU"/>
              </w:rPr>
              <w:t>от</w:t>
            </w:r>
            <w:r w:rsidRPr="00195884">
              <w:rPr>
                <w:spacing w:val="-15"/>
                <w:sz w:val="24"/>
                <w:lang w:val="ru-RU"/>
              </w:rPr>
              <w:t xml:space="preserve"> </w:t>
            </w:r>
            <w:r w:rsidRPr="00195884">
              <w:rPr>
                <w:sz w:val="24"/>
                <w:lang w:val="ru-RU"/>
              </w:rPr>
              <w:t>30</w:t>
            </w:r>
            <w:r w:rsidRPr="00195884">
              <w:rPr>
                <w:spacing w:val="-15"/>
                <w:sz w:val="24"/>
                <w:lang w:val="ru-RU"/>
              </w:rPr>
              <w:t xml:space="preserve"> </w:t>
            </w:r>
            <w:r w:rsidRPr="00195884">
              <w:rPr>
                <w:sz w:val="24"/>
                <w:lang w:val="ru-RU"/>
              </w:rPr>
              <w:t>декабря</w:t>
            </w:r>
            <w:r w:rsidRPr="00195884">
              <w:rPr>
                <w:spacing w:val="-5"/>
                <w:sz w:val="24"/>
                <w:lang w:val="ru-RU"/>
              </w:rPr>
              <w:t xml:space="preserve"> </w:t>
            </w:r>
            <w:r w:rsidRPr="00195884">
              <w:rPr>
                <w:sz w:val="24"/>
                <w:lang w:val="ru-RU"/>
              </w:rPr>
              <w:t>2009</w:t>
            </w:r>
            <w:r w:rsidRPr="00195884">
              <w:rPr>
                <w:spacing w:val="-13"/>
                <w:sz w:val="24"/>
                <w:lang w:val="ru-RU"/>
              </w:rPr>
              <w:t xml:space="preserve"> </w:t>
            </w:r>
            <w:r w:rsidRPr="00195884">
              <w:rPr>
                <w:sz w:val="24"/>
                <w:lang w:val="ru-RU"/>
              </w:rPr>
              <w:t>года</w:t>
            </w:r>
            <w:r w:rsidRPr="00195884">
              <w:rPr>
                <w:spacing w:val="-11"/>
                <w:sz w:val="24"/>
                <w:lang w:val="ru-RU"/>
              </w:rPr>
              <w:t xml:space="preserve"> </w:t>
            </w:r>
            <w:r w:rsidRPr="00195884">
              <w:rPr>
                <w:sz w:val="24"/>
                <w:lang w:val="ru-RU"/>
              </w:rPr>
              <w:t>№</w:t>
            </w:r>
            <w:r w:rsidRPr="00195884">
              <w:rPr>
                <w:spacing w:val="35"/>
                <w:sz w:val="24"/>
                <w:lang w:val="ru-RU"/>
              </w:rPr>
              <w:t xml:space="preserve"> </w:t>
            </w:r>
            <w:r w:rsidRPr="00195884">
              <w:rPr>
                <w:sz w:val="24"/>
                <w:lang w:val="ru-RU"/>
              </w:rPr>
              <w:t>З84-ФЗ</w:t>
            </w:r>
          </w:p>
          <w:p w:rsidR="00195884" w:rsidRPr="00195884" w:rsidRDefault="00195884" w:rsidP="00195884">
            <w:pPr>
              <w:pStyle w:val="TableParagraph"/>
              <w:spacing w:line="237" w:lineRule="auto"/>
              <w:ind w:left="121" w:right="190" w:firstLine="7"/>
              <w:rPr>
                <w:sz w:val="24"/>
                <w:lang w:val="ru-RU"/>
              </w:rPr>
            </w:pPr>
            <w:r w:rsidRPr="00195884">
              <w:rPr>
                <w:sz w:val="24"/>
                <w:lang w:val="ru-RU"/>
              </w:rPr>
              <w:t>«Технический</w:t>
            </w:r>
            <w:r w:rsidRPr="00195884">
              <w:rPr>
                <w:spacing w:val="6"/>
                <w:sz w:val="24"/>
                <w:lang w:val="ru-RU"/>
              </w:rPr>
              <w:t xml:space="preserve"> </w:t>
            </w:r>
            <w:r w:rsidRPr="00195884">
              <w:rPr>
                <w:sz w:val="24"/>
                <w:lang w:val="ru-RU"/>
              </w:rPr>
              <w:t>регламент</w:t>
            </w:r>
            <w:r w:rsidRPr="00195884">
              <w:rPr>
                <w:spacing w:val="-5"/>
                <w:sz w:val="24"/>
                <w:lang w:val="ru-RU"/>
              </w:rPr>
              <w:t xml:space="preserve"> </w:t>
            </w:r>
            <w:r w:rsidRPr="00195884">
              <w:rPr>
                <w:sz w:val="24"/>
                <w:lang w:val="ru-RU"/>
              </w:rPr>
              <w:t>о</w:t>
            </w:r>
            <w:r w:rsidRPr="00195884">
              <w:rPr>
                <w:spacing w:val="-15"/>
                <w:sz w:val="24"/>
                <w:lang w:val="ru-RU"/>
              </w:rPr>
              <w:t xml:space="preserve"> </w:t>
            </w:r>
            <w:r w:rsidRPr="00195884">
              <w:rPr>
                <w:sz w:val="24"/>
                <w:lang w:val="ru-RU"/>
              </w:rPr>
              <w:t>безопасности зданий и сооружений», выданное индивидуальным</w:t>
            </w:r>
            <w:r w:rsidRPr="00195884">
              <w:rPr>
                <w:spacing w:val="-15"/>
                <w:sz w:val="24"/>
                <w:lang w:val="ru-RU"/>
              </w:rPr>
              <w:t xml:space="preserve"> </w:t>
            </w:r>
            <w:r w:rsidRPr="00195884">
              <w:rPr>
                <w:sz w:val="24"/>
                <w:lang w:val="ru-RU"/>
              </w:rPr>
              <w:t>предпринимателем</w:t>
            </w:r>
            <w:r w:rsidRPr="00195884">
              <w:rPr>
                <w:spacing w:val="-15"/>
                <w:sz w:val="24"/>
                <w:lang w:val="ru-RU"/>
              </w:rPr>
              <w:t xml:space="preserve"> </w:t>
            </w:r>
            <w:r w:rsidRPr="00195884">
              <w:rPr>
                <w:sz w:val="24"/>
                <w:lang w:val="ru-RU"/>
              </w:rPr>
              <w:t>или юридическим лицом, которые являются членами</w:t>
            </w:r>
            <w:r w:rsidRPr="00195884">
              <w:rPr>
                <w:spacing w:val="-13"/>
                <w:sz w:val="24"/>
                <w:lang w:val="ru-RU"/>
              </w:rPr>
              <w:t xml:space="preserve"> </w:t>
            </w:r>
            <w:r w:rsidRPr="00195884">
              <w:rPr>
                <w:sz w:val="24"/>
                <w:lang w:val="ru-RU"/>
              </w:rPr>
              <w:t>саморегулируемой</w:t>
            </w:r>
            <w:r w:rsidRPr="00195884">
              <w:rPr>
                <w:spacing w:val="-15"/>
                <w:sz w:val="24"/>
                <w:lang w:val="ru-RU"/>
              </w:rPr>
              <w:t xml:space="preserve"> </w:t>
            </w:r>
            <w:r w:rsidRPr="00195884">
              <w:rPr>
                <w:sz w:val="24"/>
                <w:lang w:val="ru-RU"/>
              </w:rPr>
              <w:t>организации в области инженерных изысканий</w:t>
            </w:r>
          </w:p>
        </w:tc>
        <w:tc>
          <w:tcPr>
            <w:tcW w:w="3888" w:type="dxa"/>
          </w:tcPr>
          <w:p w:rsidR="00195884" w:rsidRPr="0050273F" w:rsidRDefault="00195884" w:rsidP="00195884">
            <w:pPr>
              <w:pStyle w:val="TableParagraph"/>
              <w:spacing w:line="262" w:lineRule="exact"/>
              <w:ind w:left="132"/>
              <w:rPr>
                <w:i/>
                <w:sz w:val="24"/>
              </w:rPr>
            </w:pPr>
            <w:r w:rsidRPr="0050273F">
              <w:rPr>
                <w:i/>
                <w:w w:val="95"/>
                <w:sz w:val="24"/>
              </w:rPr>
              <w:t>Оказываются</w:t>
            </w:r>
            <w:r w:rsidRPr="0050273F">
              <w:rPr>
                <w:i/>
                <w:spacing w:val="28"/>
                <w:sz w:val="24"/>
              </w:rPr>
              <w:t xml:space="preserve"> </w:t>
            </w:r>
            <w:r w:rsidRPr="0050273F">
              <w:rPr>
                <w:w w:val="95"/>
                <w:sz w:val="24"/>
              </w:rPr>
              <w:t>основан</w:t>
            </w:r>
            <w:r>
              <w:rPr>
                <w:w w:val="95"/>
                <w:sz w:val="24"/>
              </w:rPr>
              <w:t>ия</w:t>
            </w:r>
            <w:r w:rsidRPr="0050273F">
              <w:rPr>
                <w:spacing w:val="8"/>
                <w:sz w:val="24"/>
              </w:rPr>
              <w:t xml:space="preserve"> </w:t>
            </w:r>
            <w:r w:rsidRPr="0050273F">
              <w:rPr>
                <w:i/>
                <w:spacing w:val="-2"/>
                <w:w w:val="95"/>
                <w:sz w:val="24"/>
              </w:rPr>
              <w:t>такого</w:t>
            </w:r>
          </w:p>
          <w:p w:rsidR="00195884" w:rsidRPr="001B18B7" w:rsidRDefault="00195884" w:rsidP="00195884">
            <w:pPr>
              <w:pStyle w:val="TableParagraph"/>
              <w:spacing w:line="275" w:lineRule="exact"/>
              <w:ind w:left="123"/>
              <w:rPr>
                <w:i/>
                <w:sz w:val="24"/>
              </w:rPr>
            </w:pPr>
            <w:r w:rsidRPr="001B18B7">
              <w:rPr>
                <w:i/>
                <w:spacing w:val="-2"/>
                <w:sz w:val="24"/>
              </w:rPr>
              <w:t>вывода</w:t>
            </w:r>
          </w:p>
        </w:tc>
      </w:tr>
      <w:tr w:rsidR="00195884" w:rsidRPr="0050273F" w:rsidTr="00195884">
        <w:trPr>
          <w:trHeight w:val="1770"/>
        </w:trPr>
        <w:tc>
          <w:tcPr>
            <w:tcW w:w="1843" w:type="dxa"/>
          </w:tcPr>
          <w:p w:rsidR="00195884" w:rsidRPr="0050273F" w:rsidRDefault="00195884" w:rsidP="00195884">
            <w:pPr>
              <w:pStyle w:val="TableParagraph"/>
              <w:spacing w:line="262" w:lineRule="exact"/>
              <w:ind w:left="361"/>
              <w:rPr>
                <w:sz w:val="24"/>
              </w:rPr>
            </w:pPr>
            <w:r w:rsidRPr="0050273F">
              <w:rPr>
                <w:w w:val="95"/>
                <w:sz w:val="24"/>
              </w:rPr>
              <w:lastRenderedPageBreak/>
              <w:t>подпункт</w:t>
            </w:r>
            <w:r w:rsidRPr="0050273F">
              <w:rPr>
                <w:spacing w:val="34"/>
                <w:sz w:val="24"/>
              </w:rPr>
              <w:t xml:space="preserve"> </w:t>
            </w:r>
            <w:r w:rsidRPr="0050273F">
              <w:rPr>
                <w:spacing w:val="-10"/>
                <w:sz w:val="24"/>
              </w:rPr>
              <w:t>2</w:t>
            </w:r>
          </w:p>
          <w:p w:rsidR="00195884" w:rsidRPr="0050273F" w:rsidRDefault="00195884" w:rsidP="00195884">
            <w:pPr>
              <w:pStyle w:val="TableParagraph"/>
              <w:spacing w:line="275" w:lineRule="exact"/>
              <w:ind w:left="342"/>
              <w:rPr>
                <w:sz w:val="24"/>
              </w:rPr>
            </w:pPr>
            <w:r w:rsidRPr="0050273F">
              <w:rPr>
                <w:sz w:val="24"/>
              </w:rPr>
              <w:t>пункта</w:t>
            </w:r>
            <w:r w:rsidRPr="0050273F">
              <w:rPr>
                <w:spacing w:val="-5"/>
                <w:sz w:val="24"/>
              </w:rPr>
              <w:t xml:space="preserve"> </w:t>
            </w:r>
            <w:r w:rsidRPr="0050273F">
              <w:rPr>
                <w:spacing w:val="-4"/>
                <w:sz w:val="24"/>
              </w:rPr>
              <w:t>2.12</w:t>
            </w:r>
          </w:p>
        </w:tc>
        <w:tc>
          <w:tcPr>
            <w:tcW w:w="4541" w:type="dxa"/>
          </w:tcPr>
          <w:p w:rsidR="00195884" w:rsidRPr="00195884" w:rsidRDefault="00195884" w:rsidP="00195884">
            <w:pPr>
              <w:pStyle w:val="TableParagraph"/>
              <w:ind w:left="121"/>
              <w:rPr>
                <w:sz w:val="24"/>
                <w:lang w:val="ru-RU"/>
              </w:rPr>
            </w:pPr>
            <w:r w:rsidRPr="00195884">
              <w:rPr>
                <w:sz w:val="24"/>
                <w:lang w:val="ru-RU"/>
              </w:rPr>
              <w:t xml:space="preserve">поступления в уполномоченный орган местного самоуправления сведений, содержащихся в ЕГРН, о </w:t>
            </w:r>
            <w:r w:rsidRPr="00195884">
              <w:rPr>
                <w:spacing w:val="-2"/>
                <w:sz w:val="24"/>
                <w:lang w:val="ru-RU"/>
              </w:rPr>
              <w:t>зарегистрированном</w:t>
            </w:r>
            <w:r w:rsidRPr="00195884">
              <w:rPr>
                <w:spacing w:val="-6"/>
                <w:sz w:val="24"/>
                <w:lang w:val="ru-RU"/>
              </w:rPr>
              <w:t xml:space="preserve"> </w:t>
            </w:r>
            <w:r w:rsidRPr="00195884">
              <w:rPr>
                <w:spacing w:val="-2"/>
                <w:sz w:val="24"/>
                <w:lang w:val="ru-RU"/>
              </w:rPr>
              <w:t xml:space="preserve">праве собственности </w:t>
            </w:r>
            <w:r w:rsidRPr="00195884">
              <w:rPr>
                <w:sz w:val="24"/>
                <w:lang w:val="ru-RU"/>
              </w:rPr>
              <w:t xml:space="preserve">на садовый дом лица, не являющегося </w:t>
            </w:r>
            <w:r w:rsidRPr="00195884">
              <w:rPr>
                <w:spacing w:val="-2"/>
                <w:sz w:val="24"/>
                <w:lang w:val="ru-RU"/>
              </w:rPr>
              <w:t>заявителем</w:t>
            </w:r>
          </w:p>
        </w:tc>
        <w:tc>
          <w:tcPr>
            <w:tcW w:w="3888" w:type="dxa"/>
          </w:tcPr>
          <w:p w:rsidR="00195884" w:rsidRPr="0050273F" w:rsidRDefault="00195884" w:rsidP="00195884">
            <w:pPr>
              <w:pStyle w:val="TableParagraph"/>
              <w:spacing w:line="242" w:lineRule="auto"/>
              <w:ind w:left="124" w:firstLine="7"/>
              <w:rPr>
                <w:i/>
                <w:sz w:val="24"/>
              </w:rPr>
            </w:pPr>
            <w:r w:rsidRPr="0050273F">
              <w:rPr>
                <w:i/>
                <w:w w:val="95"/>
                <w:sz w:val="24"/>
              </w:rPr>
              <w:t>Оказываются</w:t>
            </w:r>
            <w:r w:rsidRPr="0050273F">
              <w:rPr>
                <w:i/>
                <w:sz w:val="24"/>
              </w:rPr>
              <w:t xml:space="preserve"> </w:t>
            </w:r>
            <w:r w:rsidRPr="0050273F">
              <w:rPr>
                <w:i/>
                <w:w w:val="95"/>
                <w:sz w:val="24"/>
              </w:rPr>
              <w:t xml:space="preserve">основания такого </w:t>
            </w:r>
            <w:r w:rsidRPr="0050273F">
              <w:rPr>
                <w:i/>
                <w:spacing w:val="-2"/>
                <w:sz w:val="24"/>
              </w:rPr>
              <w:t>вывода</w:t>
            </w:r>
          </w:p>
        </w:tc>
      </w:tr>
    </w:tbl>
    <w:p w:rsidR="00195884" w:rsidRPr="0050273F" w:rsidRDefault="00195884" w:rsidP="00195884">
      <w:pPr>
        <w:spacing w:line="242" w:lineRule="auto"/>
        <w:rPr>
          <w:sz w:val="24"/>
        </w:rPr>
        <w:sectPr w:rsidR="00195884" w:rsidRPr="0050273F">
          <w:pgSz w:w="11900" w:h="16840"/>
          <w:pgMar w:top="1060" w:right="360" w:bottom="713" w:left="1040" w:header="720" w:footer="720" w:gutter="0"/>
          <w:cols w:space="720"/>
        </w:sectPr>
      </w:pPr>
    </w:p>
    <w:tbl>
      <w:tblPr>
        <w:tblStyle w:val="TableNormal"/>
        <w:tblW w:w="0" w:type="auto"/>
        <w:tblInd w:w="117"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843"/>
        <w:gridCol w:w="4541"/>
        <w:gridCol w:w="3888"/>
      </w:tblGrid>
      <w:tr w:rsidR="00195884" w:rsidRPr="0050273F" w:rsidTr="00195884">
        <w:trPr>
          <w:trHeight w:val="1161"/>
        </w:trPr>
        <w:tc>
          <w:tcPr>
            <w:tcW w:w="1843" w:type="dxa"/>
          </w:tcPr>
          <w:p w:rsidR="00195884" w:rsidRPr="0050273F" w:rsidRDefault="00195884" w:rsidP="00195884">
            <w:pPr>
              <w:pStyle w:val="TableParagraph"/>
              <w:spacing w:before="29" w:line="230" w:lineRule="auto"/>
              <w:ind w:left="129" w:right="113" w:firstLine="21"/>
              <w:jc w:val="center"/>
              <w:rPr>
                <w:sz w:val="25"/>
              </w:rPr>
            </w:pPr>
            <w:r w:rsidRPr="0050273F">
              <w:rPr>
                <w:w w:val="95"/>
                <w:sz w:val="24"/>
              </w:rPr>
              <w:lastRenderedPageBreak/>
              <w:t>№</w:t>
            </w:r>
            <w:r w:rsidRPr="0050273F">
              <w:rPr>
                <w:spacing w:val="40"/>
                <w:sz w:val="24"/>
              </w:rPr>
              <w:t xml:space="preserve"> </w:t>
            </w:r>
            <w:r w:rsidRPr="0050273F">
              <w:rPr>
                <w:w w:val="95"/>
                <w:sz w:val="24"/>
              </w:rPr>
              <w:t xml:space="preserve">пункта </w:t>
            </w:r>
            <w:r w:rsidRPr="0050273F">
              <w:rPr>
                <w:spacing w:val="-2"/>
                <w:w w:val="90"/>
                <w:sz w:val="25"/>
              </w:rPr>
              <w:t xml:space="preserve">Административ </w:t>
            </w:r>
            <w:r w:rsidRPr="0050273F">
              <w:rPr>
                <w:spacing w:val="-4"/>
                <w:w w:val="95"/>
                <w:sz w:val="25"/>
              </w:rPr>
              <w:t>ного</w:t>
            </w:r>
            <w:r w:rsidRPr="0050273F">
              <w:rPr>
                <w:spacing w:val="40"/>
                <w:sz w:val="25"/>
              </w:rPr>
              <w:t xml:space="preserve"> </w:t>
            </w:r>
            <w:r w:rsidRPr="0050273F">
              <w:rPr>
                <w:spacing w:val="-2"/>
                <w:w w:val="95"/>
                <w:sz w:val="25"/>
              </w:rPr>
              <w:t>регламента</w:t>
            </w:r>
          </w:p>
        </w:tc>
        <w:tc>
          <w:tcPr>
            <w:tcW w:w="4541" w:type="dxa"/>
          </w:tcPr>
          <w:p w:rsidR="00195884" w:rsidRPr="00195884" w:rsidRDefault="00195884" w:rsidP="00195884">
            <w:pPr>
              <w:pStyle w:val="TableParagraph"/>
              <w:spacing w:before="4"/>
              <w:rPr>
                <w:sz w:val="25"/>
                <w:lang w:val="ru-RU"/>
              </w:rPr>
            </w:pPr>
          </w:p>
          <w:p w:rsidR="00195884" w:rsidRPr="00195884" w:rsidRDefault="00195884" w:rsidP="00195884">
            <w:pPr>
              <w:pStyle w:val="TableParagraph"/>
              <w:spacing w:line="232" w:lineRule="auto"/>
              <w:ind w:left="483" w:hanging="150"/>
              <w:rPr>
                <w:sz w:val="25"/>
                <w:lang w:val="ru-RU"/>
              </w:rPr>
            </w:pPr>
            <w:r w:rsidRPr="00195884">
              <w:rPr>
                <w:w w:val="95"/>
                <w:sz w:val="25"/>
                <w:lang w:val="ru-RU"/>
              </w:rPr>
              <w:t>Наименование</w:t>
            </w:r>
            <w:r w:rsidRPr="00195884">
              <w:rPr>
                <w:spacing w:val="6"/>
                <w:sz w:val="25"/>
                <w:lang w:val="ru-RU"/>
              </w:rPr>
              <w:t xml:space="preserve"> </w:t>
            </w:r>
            <w:r w:rsidRPr="00195884">
              <w:rPr>
                <w:w w:val="95"/>
                <w:sz w:val="25"/>
                <w:lang w:val="ru-RU"/>
              </w:rPr>
              <w:t>основания</w:t>
            </w:r>
            <w:r w:rsidRPr="00195884">
              <w:rPr>
                <w:spacing w:val="-7"/>
                <w:w w:val="95"/>
                <w:sz w:val="25"/>
                <w:lang w:val="ru-RU"/>
              </w:rPr>
              <w:t xml:space="preserve"> </w:t>
            </w:r>
            <w:r w:rsidRPr="00195884">
              <w:rPr>
                <w:w w:val="95"/>
                <w:sz w:val="25"/>
                <w:lang w:val="ru-RU"/>
              </w:rPr>
              <w:t>для</w:t>
            </w:r>
            <w:r w:rsidRPr="00195884">
              <w:rPr>
                <w:spacing w:val="-9"/>
                <w:w w:val="95"/>
                <w:sz w:val="25"/>
                <w:lang w:val="ru-RU"/>
              </w:rPr>
              <w:t xml:space="preserve"> </w:t>
            </w:r>
            <w:r w:rsidRPr="00195884">
              <w:rPr>
                <w:w w:val="95"/>
                <w:sz w:val="25"/>
                <w:lang w:val="ru-RU"/>
              </w:rPr>
              <w:t>отказа</w:t>
            </w:r>
            <w:r w:rsidRPr="00195884">
              <w:rPr>
                <w:spacing w:val="-7"/>
                <w:w w:val="95"/>
                <w:sz w:val="25"/>
                <w:lang w:val="ru-RU"/>
              </w:rPr>
              <w:t xml:space="preserve"> </w:t>
            </w:r>
            <w:r w:rsidRPr="00195884">
              <w:rPr>
                <w:w w:val="95"/>
                <w:sz w:val="25"/>
                <w:lang w:val="ru-RU"/>
              </w:rPr>
              <w:t xml:space="preserve">в </w:t>
            </w:r>
            <w:r w:rsidRPr="00195884">
              <w:rPr>
                <w:sz w:val="25"/>
                <w:lang w:val="ru-RU"/>
              </w:rPr>
              <w:t>соответствии</w:t>
            </w:r>
            <w:r w:rsidRPr="00195884">
              <w:rPr>
                <w:spacing w:val="-9"/>
                <w:sz w:val="25"/>
                <w:lang w:val="ru-RU"/>
              </w:rPr>
              <w:t xml:space="preserve"> </w:t>
            </w:r>
            <w:r w:rsidRPr="00195884">
              <w:rPr>
                <w:sz w:val="25"/>
                <w:lang w:val="ru-RU"/>
              </w:rPr>
              <w:t>с</w:t>
            </w:r>
            <w:r w:rsidRPr="00195884">
              <w:rPr>
                <w:spacing w:val="-15"/>
                <w:sz w:val="25"/>
                <w:lang w:val="ru-RU"/>
              </w:rPr>
              <w:t xml:space="preserve"> </w:t>
            </w:r>
            <w:r w:rsidRPr="00195884">
              <w:rPr>
                <w:sz w:val="25"/>
                <w:lang w:val="ru-RU"/>
              </w:rPr>
              <w:t>единым</w:t>
            </w:r>
            <w:r w:rsidRPr="00195884">
              <w:rPr>
                <w:spacing w:val="-12"/>
                <w:sz w:val="25"/>
                <w:lang w:val="ru-RU"/>
              </w:rPr>
              <w:t xml:space="preserve"> </w:t>
            </w:r>
            <w:r w:rsidRPr="00195884">
              <w:rPr>
                <w:sz w:val="25"/>
                <w:lang w:val="ru-RU"/>
              </w:rPr>
              <w:t>стандартом</w:t>
            </w:r>
          </w:p>
        </w:tc>
        <w:tc>
          <w:tcPr>
            <w:tcW w:w="3888" w:type="dxa"/>
          </w:tcPr>
          <w:p w:rsidR="00195884" w:rsidRPr="00195884" w:rsidRDefault="00195884" w:rsidP="00195884">
            <w:pPr>
              <w:pStyle w:val="TableParagraph"/>
              <w:spacing w:before="4"/>
              <w:rPr>
                <w:sz w:val="25"/>
                <w:lang w:val="ru-RU"/>
              </w:rPr>
            </w:pPr>
          </w:p>
          <w:p w:rsidR="00195884" w:rsidRPr="00195884" w:rsidRDefault="00195884" w:rsidP="00195884">
            <w:pPr>
              <w:pStyle w:val="TableParagraph"/>
              <w:spacing w:line="232" w:lineRule="auto"/>
              <w:ind w:left="562" w:hanging="90"/>
              <w:rPr>
                <w:sz w:val="25"/>
                <w:lang w:val="ru-RU"/>
              </w:rPr>
            </w:pPr>
            <w:r w:rsidRPr="00195884">
              <w:rPr>
                <w:w w:val="95"/>
                <w:sz w:val="25"/>
                <w:lang w:val="ru-RU"/>
              </w:rPr>
              <w:t>Разъяснение</w:t>
            </w:r>
            <w:r w:rsidRPr="00195884">
              <w:rPr>
                <w:spacing w:val="-6"/>
                <w:w w:val="95"/>
                <w:sz w:val="25"/>
                <w:lang w:val="ru-RU"/>
              </w:rPr>
              <w:t xml:space="preserve"> </w:t>
            </w:r>
            <w:r w:rsidRPr="00195884">
              <w:rPr>
                <w:w w:val="95"/>
                <w:sz w:val="25"/>
                <w:lang w:val="ru-RU"/>
              </w:rPr>
              <w:t>причин</w:t>
            </w:r>
            <w:r w:rsidRPr="00195884">
              <w:rPr>
                <w:spacing w:val="-5"/>
                <w:w w:val="95"/>
                <w:sz w:val="25"/>
                <w:lang w:val="ru-RU"/>
              </w:rPr>
              <w:t xml:space="preserve"> </w:t>
            </w:r>
            <w:r w:rsidRPr="00195884">
              <w:rPr>
                <w:w w:val="95"/>
                <w:sz w:val="25"/>
                <w:lang w:val="ru-RU"/>
              </w:rPr>
              <w:t>отказа</w:t>
            </w:r>
            <w:r w:rsidRPr="00195884">
              <w:rPr>
                <w:spacing w:val="-10"/>
                <w:w w:val="95"/>
                <w:sz w:val="25"/>
                <w:lang w:val="ru-RU"/>
              </w:rPr>
              <w:t xml:space="preserve"> </w:t>
            </w:r>
            <w:r w:rsidRPr="00195884">
              <w:rPr>
                <w:w w:val="95"/>
                <w:sz w:val="25"/>
                <w:lang w:val="ru-RU"/>
              </w:rPr>
              <w:t xml:space="preserve">в </w:t>
            </w:r>
            <w:r w:rsidRPr="00195884">
              <w:rPr>
                <w:spacing w:val="-2"/>
                <w:sz w:val="25"/>
                <w:lang w:val="ru-RU"/>
              </w:rPr>
              <w:t>выдаче</w:t>
            </w:r>
            <w:r w:rsidRPr="00195884">
              <w:rPr>
                <w:spacing w:val="-14"/>
                <w:sz w:val="25"/>
                <w:lang w:val="ru-RU"/>
              </w:rPr>
              <w:t xml:space="preserve"> </w:t>
            </w:r>
            <w:r w:rsidRPr="00195884">
              <w:rPr>
                <w:spacing w:val="-2"/>
                <w:sz w:val="25"/>
                <w:lang w:val="ru-RU"/>
              </w:rPr>
              <w:t>дубликата</w:t>
            </w:r>
            <w:r w:rsidRPr="00195884">
              <w:rPr>
                <w:spacing w:val="-5"/>
                <w:sz w:val="25"/>
                <w:lang w:val="ru-RU"/>
              </w:rPr>
              <w:t xml:space="preserve"> </w:t>
            </w:r>
            <w:r w:rsidRPr="00195884">
              <w:rPr>
                <w:spacing w:val="-2"/>
                <w:sz w:val="25"/>
                <w:lang w:val="ru-RU"/>
              </w:rPr>
              <w:t>решения</w:t>
            </w:r>
          </w:p>
        </w:tc>
      </w:tr>
      <w:tr w:rsidR="00195884" w:rsidRPr="0050273F" w:rsidTr="00195884">
        <w:trPr>
          <w:trHeight w:val="2870"/>
        </w:trPr>
        <w:tc>
          <w:tcPr>
            <w:tcW w:w="1843" w:type="dxa"/>
          </w:tcPr>
          <w:p w:rsidR="00195884" w:rsidRPr="0050273F" w:rsidRDefault="00195884" w:rsidP="00195884">
            <w:pPr>
              <w:pStyle w:val="TableParagraph"/>
              <w:spacing w:line="255" w:lineRule="exact"/>
              <w:ind w:left="361"/>
              <w:rPr>
                <w:sz w:val="24"/>
              </w:rPr>
            </w:pPr>
            <w:r w:rsidRPr="0050273F">
              <w:rPr>
                <w:w w:val="95"/>
                <w:sz w:val="24"/>
              </w:rPr>
              <w:t>подпункт</w:t>
            </w:r>
            <w:r w:rsidRPr="0050273F">
              <w:rPr>
                <w:spacing w:val="30"/>
                <w:sz w:val="24"/>
              </w:rPr>
              <w:t xml:space="preserve"> </w:t>
            </w:r>
            <w:r w:rsidRPr="0050273F">
              <w:rPr>
                <w:spacing w:val="-10"/>
                <w:sz w:val="24"/>
              </w:rPr>
              <w:t>3</w:t>
            </w:r>
          </w:p>
          <w:p w:rsidR="00195884" w:rsidRPr="0050273F" w:rsidRDefault="00195884" w:rsidP="00195884">
            <w:pPr>
              <w:pStyle w:val="TableParagraph"/>
              <w:spacing w:line="284" w:lineRule="exact"/>
              <w:ind w:left="347"/>
              <w:rPr>
                <w:sz w:val="25"/>
              </w:rPr>
            </w:pPr>
            <w:r w:rsidRPr="0050273F">
              <w:rPr>
                <w:w w:val="95"/>
                <w:sz w:val="25"/>
              </w:rPr>
              <w:t>пункта</w:t>
            </w:r>
            <w:r w:rsidRPr="0050273F">
              <w:rPr>
                <w:spacing w:val="-1"/>
                <w:w w:val="95"/>
                <w:sz w:val="25"/>
              </w:rPr>
              <w:t xml:space="preserve"> </w:t>
            </w:r>
            <w:r w:rsidRPr="0050273F">
              <w:rPr>
                <w:spacing w:val="-4"/>
                <w:sz w:val="25"/>
              </w:rPr>
              <w:t>2.12</w:t>
            </w:r>
          </w:p>
        </w:tc>
        <w:tc>
          <w:tcPr>
            <w:tcW w:w="4541" w:type="dxa"/>
          </w:tcPr>
          <w:p w:rsidR="00195884" w:rsidRPr="00195884" w:rsidRDefault="00195884" w:rsidP="00195884">
            <w:pPr>
              <w:pStyle w:val="TableParagraph"/>
              <w:spacing w:line="230" w:lineRule="auto"/>
              <w:ind w:left="121" w:right="190"/>
              <w:rPr>
                <w:sz w:val="25"/>
                <w:lang w:val="ru-RU"/>
              </w:rPr>
            </w:pPr>
            <w:r w:rsidRPr="00195884">
              <w:rPr>
                <w:sz w:val="25"/>
                <w:lang w:val="ru-RU"/>
              </w:rPr>
              <w:t>непредставление</w:t>
            </w:r>
            <w:r w:rsidRPr="00195884">
              <w:rPr>
                <w:spacing w:val="-13"/>
                <w:sz w:val="25"/>
                <w:lang w:val="ru-RU"/>
              </w:rPr>
              <w:t xml:space="preserve"> </w:t>
            </w:r>
            <w:r w:rsidRPr="00195884">
              <w:rPr>
                <w:sz w:val="25"/>
                <w:lang w:val="ru-RU"/>
              </w:rPr>
              <w:t xml:space="preserve">заявителем </w:t>
            </w:r>
            <w:r w:rsidRPr="00195884">
              <w:rPr>
                <w:w w:val="95"/>
                <w:sz w:val="25"/>
                <w:lang w:val="ru-RU"/>
              </w:rPr>
              <w:t>правоустанавливающего документа</w:t>
            </w:r>
            <w:r w:rsidRPr="00195884">
              <w:rPr>
                <w:spacing w:val="40"/>
                <w:sz w:val="25"/>
                <w:lang w:val="ru-RU"/>
              </w:rPr>
              <w:t xml:space="preserve"> </w:t>
            </w:r>
            <w:r w:rsidRPr="00195884">
              <w:rPr>
                <w:w w:val="95"/>
                <w:sz w:val="25"/>
                <w:lang w:val="ru-RU"/>
              </w:rPr>
              <w:t>на объект недвижимости или</w:t>
            </w:r>
            <w:r w:rsidRPr="00195884">
              <w:rPr>
                <w:spacing w:val="-5"/>
                <w:w w:val="95"/>
                <w:sz w:val="25"/>
                <w:lang w:val="ru-RU"/>
              </w:rPr>
              <w:t xml:space="preserve"> </w:t>
            </w:r>
            <w:r w:rsidRPr="00195884">
              <w:rPr>
                <w:w w:val="95"/>
                <w:sz w:val="25"/>
                <w:lang w:val="ru-RU"/>
              </w:rPr>
              <w:t xml:space="preserve">нотариально </w:t>
            </w:r>
            <w:r w:rsidRPr="00195884">
              <w:rPr>
                <w:sz w:val="25"/>
                <w:lang w:val="ru-RU"/>
              </w:rPr>
              <w:t>заверенной</w:t>
            </w:r>
            <w:r w:rsidRPr="00195884">
              <w:rPr>
                <w:spacing w:val="-5"/>
                <w:sz w:val="25"/>
                <w:lang w:val="ru-RU"/>
              </w:rPr>
              <w:t xml:space="preserve"> </w:t>
            </w:r>
            <w:r w:rsidRPr="00195884">
              <w:rPr>
                <w:sz w:val="25"/>
                <w:lang w:val="ru-RU"/>
              </w:rPr>
              <w:t>копии</w:t>
            </w:r>
            <w:r w:rsidRPr="00195884">
              <w:rPr>
                <w:spacing w:val="-10"/>
                <w:sz w:val="25"/>
                <w:lang w:val="ru-RU"/>
              </w:rPr>
              <w:t xml:space="preserve"> </w:t>
            </w:r>
            <w:r w:rsidRPr="00195884">
              <w:rPr>
                <w:sz w:val="25"/>
                <w:lang w:val="ru-RU"/>
              </w:rPr>
              <w:t>такого</w:t>
            </w:r>
            <w:r w:rsidRPr="00195884">
              <w:rPr>
                <w:spacing w:val="-13"/>
                <w:sz w:val="25"/>
                <w:lang w:val="ru-RU"/>
              </w:rPr>
              <w:t xml:space="preserve"> </w:t>
            </w:r>
            <w:r w:rsidRPr="00195884">
              <w:rPr>
                <w:sz w:val="25"/>
                <w:lang w:val="ru-RU"/>
              </w:rPr>
              <w:t>документа</w:t>
            </w:r>
            <w:r w:rsidRPr="00195884">
              <w:rPr>
                <w:spacing w:val="-7"/>
                <w:sz w:val="25"/>
                <w:lang w:val="ru-RU"/>
              </w:rPr>
              <w:t xml:space="preserve"> </w:t>
            </w:r>
            <w:r w:rsidRPr="00195884">
              <w:rPr>
                <w:sz w:val="25"/>
                <w:lang w:val="ru-RU"/>
              </w:rPr>
              <w:t>в течении</w:t>
            </w:r>
            <w:r w:rsidRPr="00195884">
              <w:rPr>
                <w:spacing w:val="-13"/>
                <w:sz w:val="25"/>
                <w:lang w:val="ru-RU"/>
              </w:rPr>
              <w:t xml:space="preserve"> </w:t>
            </w:r>
            <w:r w:rsidRPr="00195884">
              <w:rPr>
                <w:sz w:val="25"/>
                <w:lang w:val="ru-RU"/>
              </w:rPr>
              <w:t>15</w:t>
            </w:r>
            <w:r w:rsidRPr="00195884">
              <w:rPr>
                <w:spacing w:val="-16"/>
                <w:sz w:val="25"/>
                <w:lang w:val="ru-RU"/>
              </w:rPr>
              <w:t xml:space="preserve"> </w:t>
            </w:r>
            <w:r w:rsidRPr="00195884">
              <w:rPr>
                <w:sz w:val="25"/>
                <w:lang w:val="ru-RU"/>
              </w:rPr>
              <w:t>календарных дней</w:t>
            </w:r>
            <w:r w:rsidRPr="00195884">
              <w:rPr>
                <w:spacing w:val="-13"/>
                <w:sz w:val="25"/>
                <w:lang w:val="ru-RU"/>
              </w:rPr>
              <w:t xml:space="preserve"> </w:t>
            </w:r>
            <w:r w:rsidRPr="00195884">
              <w:rPr>
                <w:sz w:val="25"/>
                <w:lang w:val="ru-RU"/>
              </w:rPr>
              <w:t xml:space="preserve">после </w:t>
            </w:r>
            <w:r w:rsidRPr="00195884">
              <w:rPr>
                <w:w w:val="95"/>
                <w:sz w:val="25"/>
                <w:lang w:val="ru-RU"/>
              </w:rPr>
              <w:t>поступления</w:t>
            </w:r>
            <w:r w:rsidRPr="00195884">
              <w:rPr>
                <w:sz w:val="25"/>
                <w:lang w:val="ru-RU"/>
              </w:rPr>
              <w:t xml:space="preserve"> </w:t>
            </w:r>
            <w:r w:rsidRPr="00195884">
              <w:rPr>
                <w:w w:val="95"/>
                <w:sz w:val="25"/>
                <w:lang w:val="ru-RU"/>
              </w:rPr>
              <w:t>в уполномоченный орган местного самоуправления</w:t>
            </w:r>
            <w:r w:rsidRPr="00195884">
              <w:rPr>
                <w:spacing w:val="-8"/>
                <w:w w:val="95"/>
                <w:sz w:val="25"/>
                <w:lang w:val="ru-RU"/>
              </w:rPr>
              <w:t xml:space="preserve"> </w:t>
            </w:r>
            <w:r w:rsidRPr="00195884">
              <w:rPr>
                <w:w w:val="95"/>
                <w:sz w:val="25"/>
                <w:lang w:val="ru-RU"/>
              </w:rPr>
              <w:t xml:space="preserve">уведомления </w:t>
            </w:r>
            <w:r w:rsidRPr="00195884">
              <w:rPr>
                <w:sz w:val="25"/>
                <w:lang w:val="ru-RU"/>
              </w:rPr>
              <w:t>об</w:t>
            </w:r>
            <w:r w:rsidRPr="00195884">
              <w:rPr>
                <w:spacing w:val="-5"/>
                <w:sz w:val="25"/>
                <w:lang w:val="ru-RU"/>
              </w:rPr>
              <w:t xml:space="preserve"> </w:t>
            </w:r>
            <w:r w:rsidRPr="00195884">
              <w:rPr>
                <w:sz w:val="25"/>
                <w:lang w:val="ru-RU"/>
              </w:rPr>
              <w:t>отсутствии в</w:t>
            </w:r>
            <w:r w:rsidRPr="00195884">
              <w:rPr>
                <w:spacing w:val="-10"/>
                <w:sz w:val="25"/>
                <w:lang w:val="ru-RU"/>
              </w:rPr>
              <w:t xml:space="preserve"> </w:t>
            </w:r>
            <w:r w:rsidRPr="00195884">
              <w:rPr>
                <w:sz w:val="25"/>
                <w:lang w:val="ru-RU"/>
              </w:rPr>
              <w:t>ЕГРН</w:t>
            </w:r>
            <w:r w:rsidRPr="00195884">
              <w:rPr>
                <w:spacing w:val="-4"/>
                <w:sz w:val="25"/>
                <w:lang w:val="ru-RU"/>
              </w:rPr>
              <w:t xml:space="preserve"> </w:t>
            </w:r>
            <w:r w:rsidRPr="00195884">
              <w:rPr>
                <w:sz w:val="25"/>
                <w:lang w:val="ru-RU"/>
              </w:rPr>
              <w:t xml:space="preserve">сведений о </w:t>
            </w:r>
            <w:r w:rsidRPr="00195884">
              <w:rPr>
                <w:w w:val="95"/>
                <w:sz w:val="25"/>
                <w:lang w:val="ru-RU"/>
              </w:rPr>
              <w:t>зарегистрированных</w:t>
            </w:r>
            <w:r w:rsidRPr="00195884">
              <w:rPr>
                <w:spacing w:val="-8"/>
                <w:w w:val="95"/>
                <w:sz w:val="25"/>
                <w:lang w:val="ru-RU"/>
              </w:rPr>
              <w:t xml:space="preserve"> </w:t>
            </w:r>
            <w:r w:rsidRPr="00195884">
              <w:rPr>
                <w:w w:val="95"/>
                <w:sz w:val="25"/>
                <w:lang w:val="ru-RU"/>
              </w:rPr>
              <w:t>правах</w:t>
            </w:r>
            <w:r w:rsidRPr="00195884">
              <w:rPr>
                <w:spacing w:val="-6"/>
                <w:w w:val="95"/>
                <w:sz w:val="25"/>
                <w:lang w:val="ru-RU"/>
              </w:rPr>
              <w:t xml:space="preserve"> </w:t>
            </w:r>
            <w:r w:rsidRPr="00195884">
              <w:rPr>
                <w:w w:val="95"/>
                <w:sz w:val="25"/>
                <w:lang w:val="ru-RU"/>
              </w:rPr>
              <w:t>на</w:t>
            </w:r>
            <w:r w:rsidRPr="00195884">
              <w:rPr>
                <w:spacing w:val="-11"/>
                <w:w w:val="95"/>
                <w:sz w:val="25"/>
                <w:lang w:val="ru-RU"/>
              </w:rPr>
              <w:t xml:space="preserve"> </w:t>
            </w:r>
            <w:r w:rsidRPr="00195884">
              <w:rPr>
                <w:w w:val="95"/>
                <w:sz w:val="25"/>
                <w:lang w:val="ru-RU"/>
              </w:rPr>
              <w:t>садовый</w:t>
            </w:r>
          </w:p>
          <w:p w:rsidR="00195884" w:rsidRPr="0050273F" w:rsidRDefault="00195884" w:rsidP="00195884">
            <w:pPr>
              <w:pStyle w:val="TableParagraph"/>
              <w:spacing w:before="45"/>
              <w:ind w:left="120"/>
              <w:rPr>
                <w:sz w:val="17"/>
              </w:rPr>
            </w:pPr>
            <w:r w:rsidRPr="0050273F">
              <w:rPr>
                <w:spacing w:val="-5"/>
                <w:sz w:val="17"/>
              </w:rPr>
              <w:t>ДОМ</w:t>
            </w:r>
          </w:p>
        </w:tc>
        <w:tc>
          <w:tcPr>
            <w:tcW w:w="3888" w:type="dxa"/>
          </w:tcPr>
          <w:p w:rsidR="00195884" w:rsidRPr="0050273F" w:rsidRDefault="00195884" w:rsidP="00195884">
            <w:pPr>
              <w:pStyle w:val="TableParagraph"/>
              <w:spacing w:line="228" w:lineRule="auto"/>
              <w:ind w:left="124" w:firstLine="7"/>
              <w:rPr>
                <w:i/>
                <w:sz w:val="25"/>
              </w:rPr>
            </w:pPr>
            <w:r w:rsidRPr="0050273F">
              <w:rPr>
                <w:i/>
                <w:w w:val="90"/>
                <w:sz w:val="25"/>
              </w:rPr>
              <w:t>Оказываются</w:t>
            </w:r>
            <w:r w:rsidRPr="0050273F">
              <w:rPr>
                <w:i/>
                <w:sz w:val="25"/>
              </w:rPr>
              <w:t xml:space="preserve"> </w:t>
            </w:r>
            <w:r w:rsidRPr="0050273F">
              <w:rPr>
                <w:w w:val="90"/>
                <w:sz w:val="25"/>
              </w:rPr>
              <w:t xml:space="preserve">основания </w:t>
            </w:r>
            <w:r w:rsidRPr="0050273F">
              <w:rPr>
                <w:i/>
                <w:w w:val="90"/>
                <w:sz w:val="25"/>
              </w:rPr>
              <w:t xml:space="preserve">такого </w:t>
            </w:r>
            <w:r w:rsidRPr="0050273F">
              <w:rPr>
                <w:i/>
                <w:spacing w:val="-2"/>
                <w:sz w:val="25"/>
              </w:rPr>
              <w:t>вывода</w:t>
            </w:r>
          </w:p>
        </w:tc>
      </w:tr>
      <w:tr w:rsidR="00195884" w:rsidRPr="0050273F" w:rsidTr="00195884">
        <w:trPr>
          <w:trHeight w:val="1213"/>
        </w:trPr>
        <w:tc>
          <w:tcPr>
            <w:tcW w:w="1843" w:type="dxa"/>
          </w:tcPr>
          <w:p w:rsidR="00195884" w:rsidRPr="0050273F" w:rsidRDefault="00195884" w:rsidP="00195884">
            <w:pPr>
              <w:pStyle w:val="TableParagraph"/>
              <w:spacing w:line="252" w:lineRule="exact"/>
              <w:ind w:left="355"/>
              <w:rPr>
                <w:sz w:val="23"/>
              </w:rPr>
            </w:pPr>
            <w:r w:rsidRPr="0050273F">
              <w:rPr>
                <w:w w:val="95"/>
                <w:sz w:val="23"/>
              </w:rPr>
              <w:t>подпункт</w:t>
            </w:r>
            <w:r w:rsidRPr="0050273F">
              <w:rPr>
                <w:spacing w:val="10"/>
                <w:sz w:val="23"/>
              </w:rPr>
              <w:t xml:space="preserve"> </w:t>
            </w:r>
            <w:r w:rsidRPr="0050273F">
              <w:rPr>
                <w:spacing w:val="-10"/>
                <w:sz w:val="23"/>
              </w:rPr>
              <w:t>4</w:t>
            </w:r>
          </w:p>
          <w:p w:rsidR="00195884" w:rsidRPr="0050273F" w:rsidRDefault="00195884" w:rsidP="00195884">
            <w:pPr>
              <w:pStyle w:val="TableParagraph"/>
              <w:spacing w:line="288" w:lineRule="exact"/>
              <w:ind w:left="339"/>
              <w:rPr>
                <w:sz w:val="25"/>
              </w:rPr>
            </w:pPr>
            <w:r w:rsidRPr="0050273F">
              <w:rPr>
                <w:w w:val="85"/>
                <w:sz w:val="25"/>
              </w:rPr>
              <w:t>пункта</w:t>
            </w:r>
            <w:r w:rsidRPr="0050273F">
              <w:rPr>
                <w:spacing w:val="16"/>
                <w:sz w:val="25"/>
              </w:rPr>
              <w:t xml:space="preserve"> </w:t>
            </w:r>
            <w:r w:rsidRPr="0050273F">
              <w:rPr>
                <w:spacing w:val="-4"/>
                <w:w w:val="95"/>
                <w:sz w:val="25"/>
              </w:rPr>
              <w:t>2.12</w:t>
            </w:r>
          </w:p>
        </w:tc>
        <w:tc>
          <w:tcPr>
            <w:tcW w:w="4541" w:type="dxa"/>
          </w:tcPr>
          <w:p w:rsidR="00195884" w:rsidRPr="00195884" w:rsidRDefault="00195884" w:rsidP="00195884">
            <w:pPr>
              <w:pStyle w:val="TableParagraph"/>
              <w:spacing w:line="230" w:lineRule="auto"/>
              <w:ind w:left="121"/>
              <w:rPr>
                <w:sz w:val="25"/>
                <w:lang w:val="ru-RU"/>
              </w:rPr>
            </w:pPr>
            <w:r w:rsidRPr="00195884">
              <w:rPr>
                <w:w w:val="95"/>
                <w:sz w:val="25"/>
                <w:lang w:val="ru-RU"/>
              </w:rPr>
              <w:t>непредставление</w:t>
            </w:r>
            <w:r w:rsidRPr="00195884">
              <w:rPr>
                <w:spacing w:val="-13"/>
                <w:w w:val="95"/>
                <w:sz w:val="25"/>
                <w:lang w:val="ru-RU"/>
              </w:rPr>
              <w:t xml:space="preserve"> </w:t>
            </w:r>
            <w:r w:rsidRPr="00195884">
              <w:rPr>
                <w:w w:val="95"/>
                <w:sz w:val="25"/>
                <w:lang w:val="ru-RU"/>
              </w:rPr>
              <w:t>заявителем</w:t>
            </w:r>
            <w:r w:rsidRPr="00195884">
              <w:rPr>
                <w:spacing w:val="-4"/>
                <w:w w:val="95"/>
                <w:sz w:val="25"/>
                <w:lang w:val="ru-RU"/>
              </w:rPr>
              <w:t xml:space="preserve"> </w:t>
            </w:r>
            <w:r w:rsidRPr="00195884">
              <w:rPr>
                <w:w w:val="95"/>
                <w:sz w:val="25"/>
                <w:lang w:val="ru-RU"/>
              </w:rPr>
              <w:t xml:space="preserve">нотариально удостоверенного согласия третьих лиц в </w:t>
            </w:r>
            <w:r w:rsidRPr="00195884">
              <w:rPr>
                <w:sz w:val="25"/>
                <w:lang w:val="ru-RU"/>
              </w:rPr>
              <w:t>случае,</w:t>
            </w:r>
            <w:r w:rsidRPr="00195884">
              <w:rPr>
                <w:spacing w:val="-10"/>
                <w:sz w:val="25"/>
                <w:lang w:val="ru-RU"/>
              </w:rPr>
              <w:t xml:space="preserve"> </w:t>
            </w:r>
            <w:r w:rsidRPr="00195884">
              <w:rPr>
                <w:sz w:val="25"/>
                <w:lang w:val="ru-RU"/>
              </w:rPr>
              <w:t>если</w:t>
            </w:r>
            <w:r w:rsidRPr="00195884">
              <w:rPr>
                <w:spacing w:val="-14"/>
                <w:sz w:val="25"/>
                <w:lang w:val="ru-RU"/>
              </w:rPr>
              <w:t xml:space="preserve"> </w:t>
            </w:r>
            <w:r w:rsidRPr="00195884">
              <w:rPr>
                <w:sz w:val="25"/>
                <w:lang w:val="ru-RU"/>
              </w:rPr>
              <w:t>садовый</w:t>
            </w:r>
            <w:r w:rsidRPr="00195884">
              <w:rPr>
                <w:spacing w:val="-9"/>
                <w:sz w:val="25"/>
                <w:lang w:val="ru-RU"/>
              </w:rPr>
              <w:t xml:space="preserve"> </w:t>
            </w:r>
            <w:r w:rsidRPr="00195884">
              <w:rPr>
                <w:sz w:val="25"/>
                <w:lang w:val="ru-RU"/>
              </w:rPr>
              <w:t>дом</w:t>
            </w:r>
            <w:r w:rsidRPr="00195884">
              <w:rPr>
                <w:spacing w:val="-15"/>
                <w:sz w:val="25"/>
                <w:lang w:val="ru-RU"/>
              </w:rPr>
              <w:t xml:space="preserve"> </w:t>
            </w:r>
            <w:r w:rsidRPr="00195884">
              <w:rPr>
                <w:sz w:val="25"/>
                <w:lang w:val="ru-RU"/>
              </w:rPr>
              <w:t>обременен правами указанных лиц</w:t>
            </w:r>
          </w:p>
        </w:tc>
        <w:tc>
          <w:tcPr>
            <w:tcW w:w="3888" w:type="dxa"/>
          </w:tcPr>
          <w:p w:rsidR="00195884" w:rsidRPr="0050273F" w:rsidRDefault="00195884" w:rsidP="00195884">
            <w:pPr>
              <w:pStyle w:val="TableParagraph"/>
              <w:spacing w:line="228" w:lineRule="auto"/>
              <w:ind w:left="124" w:firstLine="7"/>
              <w:rPr>
                <w:i/>
                <w:sz w:val="25"/>
              </w:rPr>
            </w:pPr>
            <w:r w:rsidRPr="0050273F">
              <w:rPr>
                <w:i/>
                <w:spacing w:val="-2"/>
                <w:w w:val="95"/>
                <w:sz w:val="25"/>
              </w:rPr>
              <w:t>Оказываются</w:t>
            </w:r>
            <w:r w:rsidRPr="0050273F">
              <w:rPr>
                <w:i/>
                <w:sz w:val="25"/>
              </w:rPr>
              <w:t xml:space="preserve"> </w:t>
            </w:r>
            <w:r w:rsidRPr="0050273F">
              <w:rPr>
                <w:i/>
                <w:spacing w:val="-2"/>
                <w:w w:val="95"/>
                <w:sz w:val="25"/>
              </w:rPr>
              <w:t xml:space="preserve">основания такого </w:t>
            </w:r>
            <w:r w:rsidRPr="0050273F">
              <w:rPr>
                <w:i/>
                <w:spacing w:val="-2"/>
                <w:sz w:val="25"/>
              </w:rPr>
              <w:t>вывода</w:t>
            </w:r>
          </w:p>
        </w:tc>
      </w:tr>
      <w:tr w:rsidR="00195884" w:rsidRPr="0050273F" w:rsidTr="00195884">
        <w:trPr>
          <w:trHeight w:val="1770"/>
        </w:trPr>
        <w:tc>
          <w:tcPr>
            <w:tcW w:w="1843" w:type="dxa"/>
          </w:tcPr>
          <w:p w:rsidR="00195884" w:rsidRPr="0050273F" w:rsidRDefault="00195884" w:rsidP="00195884">
            <w:pPr>
              <w:pStyle w:val="TableParagraph"/>
              <w:spacing w:line="256" w:lineRule="exact"/>
              <w:ind w:left="354"/>
              <w:rPr>
                <w:sz w:val="24"/>
              </w:rPr>
            </w:pPr>
            <w:r w:rsidRPr="0050273F">
              <w:rPr>
                <w:w w:val="90"/>
                <w:sz w:val="24"/>
              </w:rPr>
              <w:t>подпункт</w:t>
            </w:r>
            <w:r w:rsidRPr="0050273F">
              <w:rPr>
                <w:spacing w:val="18"/>
                <w:sz w:val="24"/>
              </w:rPr>
              <w:t xml:space="preserve"> </w:t>
            </w:r>
            <w:r w:rsidRPr="0050273F">
              <w:rPr>
                <w:spacing w:val="-10"/>
                <w:sz w:val="24"/>
              </w:rPr>
              <w:t>5</w:t>
            </w:r>
          </w:p>
          <w:p w:rsidR="00195884" w:rsidRPr="0050273F" w:rsidRDefault="00195884" w:rsidP="00195884">
            <w:pPr>
              <w:pStyle w:val="TableParagraph"/>
              <w:spacing w:line="284" w:lineRule="exact"/>
              <w:ind w:left="339"/>
              <w:rPr>
                <w:sz w:val="25"/>
              </w:rPr>
            </w:pPr>
            <w:r w:rsidRPr="0050273F">
              <w:rPr>
                <w:w w:val="85"/>
                <w:sz w:val="25"/>
              </w:rPr>
              <w:t>пункта</w:t>
            </w:r>
            <w:r w:rsidRPr="0050273F">
              <w:rPr>
                <w:spacing w:val="16"/>
                <w:sz w:val="25"/>
              </w:rPr>
              <w:t xml:space="preserve"> </w:t>
            </w:r>
            <w:r w:rsidRPr="0050273F">
              <w:rPr>
                <w:spacing w:val="-4"/>
                <w:w w:val="95"/>
                <w:sz w:val="25"/>
              </w:rPr>
              <w:t>2.12</w:t>
            </w:r>
          </w:p>
        </w:tc>
        <w:tc>
          <w:tcPr>
            <w:tcW w:w="4541" w:type="dxa"/>
          </w:tcPr>
          <w:p w:rsidR="00195884" w:rsidRPr="00195884" w:rsidRDefault="00195884" w:rsidP="00195884">
            <w:pPr>
              <w:pStyle w:val="TableParagraph"/>
              <w:spacing w:line="230" w:lineRule="auto"/>
              <w:ind w:left="121" w:right="190" w:firstLine="7"/>
              <w:rPr>
                <w:sz w:val="25"/>
                <w:lang w:val="ru-RU"/>
              </w:rPr>
            </w:pPr>
            <w:r w:rsidRPr="00195884">
              <w:rPr>
                <w:w w:val="95"/>
                <w:sz w:val="25"/>
                <w:lang w:val="ru-RU"/>
              </w:rPr>
              <w:t>размещение</w:t>
            </w:r>
            <w:r w:rsidRPr="00195884">
              <w:rPr>
                <w:spacing w:val="-2"/>
                <w:w w:val="95"/>
                <w:sz w:val="25"/>
                <w:lang w:val="ru-RU"/>
              </w:rPr>
              <w:t xml:space="preserve"> </w:t>
            </w:r>
            <w:r w:rsidRPr="00195884">
              <w:rPr>
                <w:w w:val="95"/>
                <w:sz w:val="25"/>
                <w:lang w:val="ru-RU"/>
              </w:rPr>
              <w:t>садового</w:t>
            </w:r>
            <w:r w:rsidRPr="00195884">
              <w:rPr>
                <w:spacing w:val="-11"/>
                <w:w w:val="95"/>
                <w:sz w:val="25"/>
                <w:lang w:val="ru-RU"/>
              </w:rPr>
              <w:t xml:space="preserve"> </w:t>
            </w:r>
            <w:r w:rsidRPr="00195884">
              <w:rPr>
                <w:w w:val="95"/>
                <w:sz w:val="25"/>
                <w:lang w:val="ru-RU"/>
              </w:rPr>
              <w:t>дома</w:t>
            </w:r>
            <w:r w:rsidRPr="00195884">
              <w:rPr>
                <w:spacing w:val="-13"/>
                <w:w w:val="95"/>
                <w:sz w:val="25"/>
                <w:lang w:val="ru-RU"/>
              </w:rPr>
              <w:t xml:space="preserve"> </w:t>
            </w:r>
            <w:r w:rsidRPr="00195884">
              <w:rPr>
                <w:w w:val="95"/>
                <w:sz w:val="25"/>
                <w:lang w:val="ru-RU"/>
              </w:rPr>
              <w:t>на</w:t>
            </w:r>
            <w:r w:rsidRPr="00195884">
              <w:rPr>
                <w:spacing w:val="-11"/>
                <w:w w:val="95"/>
                <w:sz w:val="25"/>
                <w:lang w:val="ru-RU"/>
              </w:rPr>
              <w:t xml:space="preserve"> </w:t>
            </w:r>
            <w:r w:rsidRPr="00195884">
              <w:rPr>
                <w:w w:val="95"/>
                <w:sz w:val="25"/>
                <w:lang w:val="ru-RU"/>
              </w:rPr>
              <w:t xml:space="preserve">земельном </w:t>
            </w:r>
            <w:r w:rsidRPr="00195884">
              <w:rPr>
                <w:sz w:val="25"/>
                <w:lang w:val="ru-RU"/>
              </w:rPr>
              <w:t>участке,</w:t>
            </w:r>
            <w:r w:rsidRPr="00195884">
              <w:rPr>
                <w:spacing w:val="-7"/>
                <w:sz w:val="25"/>
                <w:lang w:val="ru-RU"/>
              </w:rPr>
              <w:t xml:space="preserve"> </w:t>
            </w:r>
            <w:r w:rsidRPr="00195884">
              <w:rPr>
                <w:sz w:val="25"/>
                <w:lang w:val="ru-RU"/>
              </w:rPr>
              <w:t>виды</w:t>
            </w:r>
            <w:r w:rsidRPr="00195884">
              <w:rPr>
                <w:spacing w:val="-6"/>
                <w:sz w:val="25"/>
                <w:lang w:val="ru-RU"/>
              </w:rPr>
              <w:t xml:space="preserve"> </w:t>
            </w:r>
            <w:r w:rsidRPr="00195884">
              <w:rPr>
                <w:sz w:val="25"/>
                <w:lang w:val="ru-RU"/>
              </w:rPr>
              <w:t xml:space="preserve">разрешенного </w:t>
            </w:r>
            <w:r w:rsidRPr="00195884">
              <w:rPr>
                <w:w w:val="95"/>
                <w:sz w:val="25"/>
                <w:lang w:val="ru-RU"/>
              </w:rPr>
              <w:t xml:space="preserve">использования которого, установленные </w:t>
            </w:r>
            <w:r w:rsidRPr="00195884">
              <w:rPr>
                <w:sz w:val="25"/>
                <w:lang w:val="ru-RU"/>
              </w:rPr>
              <w:t>в</w:t>
            </w:r>
            <w:r w:rsidRPr="00195884">
              <w:rPr>
                <w:spacing w:val="-10"/>
                <w:sz w:val="25"/>
                <w:lang w:val="ru-RU"/>
              </w:rPr>
              <w:t xml:space="preserve"> </w:t>
            </w:r>
            <w:r w:rsidRPr="00195884">
              <w:rPr>
                <w:sz w:val="25"/>
                <w:lang w:val="ru-RU"/>
              </w:rPr>
              <w:t>соответствии с</w:t>
            </w:r>
            <w:r w:rsidRPr="00195884">
              <w:rPr>
                <w:spacing w:val="-5"/>
                <w:sz w:val="25"/>
                <w:lang w:val="ru-RU"/>
              </w:rPr>
              <w:t xml:space="preserve"> </w:t>
            </w:r>
            <w:r w:rsidRPr="00195884">
              <w:rPr>
                <w:sz w:val="25"/>
                <w:lang w:val="ru-RU"/>
              </w:rPr>
              <w:t>законодательством Российской Федерации, не предусматривают</w:t>
            </w:r>
            <w:r w:rsidRPr="00195884">
              <w:rPr>
                <w:spacing w:val="-16"/>
                <w:sz w:val="25"/>
                <w:lang w:val="ru-RU"/>
              </w:rPr>
              <w:t xml:space="preserve"> </w:t>
            </w:r>
            <w:r w:rsidRPr="00195884">
              <w:rPr>
                <w:sz w:val="25"/>
                <w:lang w:val="ru-RU"/>
              </w:rPr>
              <w:t>такого</w:t>
            </w:r>
            <w:r w:rsidRPr="00195884">
              <w:rPr>
                <w:spacing w:val="-10"/>
                <w:sz w:val="25"/>
                <w:lang w:val="ru-RU"/>
              </w:rPr>
              <w:t xml:space="preserve"> </w:t>
            </w:r>
            <w:r w:rsidRPr="00195884">
              <w:rPr>
                <w:sz w:val="25"/>
                <w:lang w:val="ru-RU"/>
              </w:rPr>
              <w:t>размещения</w:t>
            </w:r>
          </w:p>
        </w:tc>
        <w:tc>
          <w:tcPr>
            <w:tcW w:w="3888" w:type="dxa"/>
          </w:tcPr>
          <w:p w:rsidR="00195884" w:rsidRPr="0050273F" w:rsidRDefault="00195884" w:rsidP="00195884">
            <w:pPr>
              <w:pStyle w:val="TableParagraph"/>
              <w:spacing w:line="232" w:lineRule="auto"/>
              <w:ind w:left="124" w:firstLine="7"/>
              <w:rPr>
                <w:i/>
                <w:sz w:val="25"/>
              </w:rPr>
            </w:pPr>
            <w:r w:rsidRPr="0050273F">
              <w:rPr>
                <w:i/>
                <w:spacing w:val="-2"/>
                <w:w w:val="95"/>
                <w:sz w:val="25"/>
              </w:rPr>
              <w:t>Оказываются</w:t>
            </w:r>
            <w:r w:rsidRPr="0050273F">
              <w:rPr>
                <w:i/>
                <w:sz w:val="25"/>
              </w:rPr>
              <w:t xml:space="preserve"> </w:t>
            </w:r>
            <w:r w:rsidRPr="0050273F">
              <w:rPr>
                <w:i/>
                <w:spacing w:val="-2"/>
                <w:w w:val="95"/>
                <w:sz w:val="25"/>
              </w:rPr>
              <w:t xml:space="preserve">основания такого </w:t>
            </w:r>
            <w:r w:rsidRPr="0050273F">
              <w:rPr>
                <w:i/>
                <w:spacing w:val="-2"/>
                <w:sz w:val="25"/>
              </w:rPr>
              <w:t>вывода</w:t>
            </w:r>
          </w:p>
        </w:tc>
      </w:tr>
      <w:tr w:rsidR="00195884" w:rsidRPr="0050273F" w:rsidTr="00195884">
        <w:trPr>
          <w:trHeight w:val="1218"/>
        </w:trPr>
        <w:tc>
          <w:tcPr>
            <w:tcW w:w="1843" w:type="dxa"/>
          </w:tcPr>
          <w:p w:rsidR="00195884" w:rsidRPr="0050273F" w:rsidRDefault="00195884" w:rsidP="00195884">
            <w:pPr>
              <w:pStyle w:val="TableParagraph"/>
              <w:spacing w:line="256" w:lineRule="exact"/>
              <w:ind w:left="354"/>
              <w:rPr>
                <w:sz w:val="24"/>
              </w:rPr>
            </w:pPr>
            <w:r w:rsidRPr="0050273F">
              <w:rPr>
                <w:w w:val="90"/>
                <w:sz w:val="24"/>
              </w:rPr>
              <w:t>подпункт</w:t>
            </w:r>
            <w:r w:rsidRPr="0050273F">
              <w:rPr>
                <w:spacing w:val="17"/>
                <w:sz w:val="24"/>
              </w:rPr>
              <w:t xml:space="preserve"> </w:t>
            </w:r>
            <w:r w:rsidRPr="0050273F">
              <w:rPr>
                <w:spacing w:val="-10"/>
                <w:sz w:val="24"/>
              </w:rPr>
              <w:t>6</w:t>
            </w:r>
          </w:p>
          <w:p w:rsidR="00195884" w:rsidRPr="0050273F" w:rsidRDefault="00195884" w:rsidP="00195884">
            <w:pPr>
              <w:pStyle w:val="TableParagraph"/>
              <w:spacing w:line="284" w:lineRule="exact"/>
              <w:ind w:left="339"/>
              <w:rPr>
                <w:sz w:val="25"/>
              </w:rPr>
            </w:pPr>
            <w:r w:rsidRPr="0050273F">
              <w:rPr>
                <w:w w:val="85"/>
                <w:sz w:val="25"/>
              </w:rPr>
              <w:t>пункта</w:t>
            </w:r>
            <w:r w:rsidRPr="0050273F">
              <w:rPr>
                <w:spacing w:val="16"/>
                <w:sz w:val="25"/>
              </w:rPr>
              <w:t xml:space="preserve"> </w:t>
            </w:r>
            <w:r w:rsidRPr="0050273F">
              <w:rPr>
                <w:spacing w:val="-4"/>
                <w:w w:val="95"/>
                <w:sz w:val="25"/>
              </w:rPr>
              <w:t>2.12</w:t>
            </w:r>
          </w:p>
        </w:tc>
        <w:tc>
          <w:tcPr>
            <w:tcW w:w="4541" w:type="dxa"/>
          </w:tcPr>
          <w:p w:rsidR="00195884" w:rsidRPr="00195884" w:rsidRDefault="00195884" w:rsidP="00195884">
            <w:pPr>
              <w:pStyle w:val="TableParagraph"/>
              <w:spacing w:line="256" w:lineRule="exact"/>
              <w:ind w:left="123"/>
              <w:rPr>
                <w:sz w:val="25"/>
                <w:lang w:val="ru-RU"/>
              </w:rPr>
            </w:pPr>
            <w:r w:rsidRPr="00195884">
              <w:rPr>
                <w:spacing w:val="-2"/>
                <w:w w:val="95"/>
                <w:sz w:val="25"/>
                <w:lang w:val="ru-RU"/>
              </w:rPr>
              <w:t>отсутствие</w:t>
            </w:r>
            <w:r w:rsidRPr="00195884">
              <w:rPr>
                <w:spacing w:val="4"/>
                <w:sz w:val="25"/>
                <w:lang w:val="ru-RU"/>
              </w:rPr>
              <w:t xml:space="preserve"> </w:t>
            </w:r>
            <w:r w:rsidRPr="00195884">
              <w:rPr>
                <w:spacing w:val="-2"/>
                <w:w w:val="95"/>
                <w:sz w:val="25"/>
                <w:lang w:val="ru-RU"/>
              </w:rPr>
              <w:t>документов</w:t>
            </w:r>
            <w:r w:rsidRPr="00195884">
              <w:rPr>
                <w:spacing w:val="15"/>
                <w:sz w:val="25"/>
                <w:lang w:val="ru-RU"/>
              </w:rPr>
              <w:t xml:space="preserve"> </w:t>
            </w:r>
            <w:r w:rsidRPr="00195884">
              <w:rPr>
                <w:spacing w:val="-2"/>
                <w:w w:val="95"/>
                <w:sz w:val="25"/>
                <w:lang w:val="ru-RU"/>
              </w:rPr>
              <w:t>(сведений),</w:t>
            </w:r>
          </w:p>
          <w:p w:rsidR="00195884" w:rsidRPr="00195884" w:rsidRDefault="00195884" w:rsidP="00195884">
            <w:pPr>
              <w:pStyle w:val="TableParagraph"/>
              <w:spacing w:before="5" w:line="230" w:lineRule="auto"/>
              <w:ind w:left="121" w:right="985"/>
              <w:rPr>
                <w:sz w:val="25"/>
                <w:lang w:val="ru-RU"/>
              </w:rPr>
            </w:pPr>
            <w:r w:rsidRPr="00195884">
              <w:rPr>
                <w:w w:val="95"/>
                <w:sz w:val="25"/>
                <w:lang w:val="ru-RU"/>
              </w:rPr>
              <w:t>предусмотренных</w:t>
            </w:r>
            <w:r w:rsidRPr="00195884">
              <w:rPr>
                <w:spacing w:val="-13"/>
                <w:w w:val="95"/>
                <w:sz w:val="25"/>
                <w:lang w:val="ru-RU"/>
              </w:rPr>
              <w:t xml:space="preserve"> </w:t>
            </w:r>
            <w:r w:rsidRPr="00195884">
              <w:rPr>
                <w:w w:val="95"/>
                <w:sz w:val="25"/>
                <w:lang w:val="ru-RU"/>
              </w:rPr>
              <w:t xml:space="preserve">нормативными </w:t>
            </w:r>
            <w:r w:rsidRPr="00195884">
              <w:rPr>
                <w:sz w:val="25"/>
                <w:lang w:val="ru-RU"/>
              </w:rPr>
              <w:t>правовыми</w:t>
            </w:r>
            <w:r w:rsidRPr="00195884">
              <w:rPr>
                <w:spacing w:val="-9"/>
                <w:sz w:val="25"/>
                <w:lang w:val="ru-RU"/>
              </w:rPr>
              <w:t xml:space="preserve"> </w:t>
            </w:r>
            <w:r w:rsidRPr="00195884">
              <w:rPr>
                <w:sz w:val="25"/>
                <w:lang w:val="ru-RU"/>
              </w:rPr>
              <w:t>актами</w:t>
            </w:r>
            <w:r w:rsidRPr="00195884">
              <w:rPr>
                <w:spacing w:val="-11"/>
                <w:sz w:val="25"/>
                <w:lang w:val="ru-RU"/>
              </w:rPr>
              <w:t xml:space="preserve"> </w:t>
            </w:r>
            <w:r w:rsidRPr="00195884">
              <w:rPr>
                <w:sz w:val="25"/>
                <w:lang w:val="ru-RU"/>
              </w:rPr>
              <w:t xml:space="preserve">Российской </w:t>
            </w:r>
            <w:r w:rsidRPr="00195884">
              <w:rPr>
                <w:spacing w:val="-2"/>
                <w:sz w:val="25"/>
                <w:lang w:val="ru-RU"/>
              </w:rPr>
              <w:t>Федерации</w:t>
            </w:r>
          </w:p>
        </w:tc>
        <w:tc>
          <w:tcPr>
            <w:tcW w:w="3888" w:type="dxa"/>
          </w:tcPr>
          <w:p w:rsidR="00195884" w:rsidRPr="0050273F" w:rsidRDefault="00195884" w:rsidP="00195884">
            <w:pPr>
              <w:pStyle w:val="TableParagraph"/>
              <w:spacing w:line="228" w:lineRule="auto"/>
              <w:ind w:left="124" w:firstLine="7"/>
              <w:rPr>
                <w:i/>
                <w:sz w:val="25"/>
              </w:rPr>
            </w:pPr>
            <w:r w:rsidRPr="0050273F">
              <w:rPr>
                <w:i/>
                <w:spacing w:val="-2"/>
                <w:w w:val="95"/>
                <w:sz w:val="25"/>
              </w:rPr>
              <w:t>Оказываются</w:t>
            </w:r>
            <w:r w:rsidRPr="0050273F">
              <w:rPr>
                <w:i/>
                <w:sz w:val="25"/>
              </w:rPr>
              <w:t xml:space="preserve"> </w:t>
            </w:r>
            <w:r w:rsidRPr="0050273F">
              <w:rPr>
                <w:i/>
                <w:spacing w:val="-2"/>
                <w:w w:val="95"/>
                <w:sz w:val="25"/>
              </w:rPr>
              <w:t xml:space="preserve">основания такого </w:t>
            </w:r>
            <w:r w:rsidRPr="0050273F">
              <w:rPr>
                <w:i/>
                <w:spacing w:val="-2"/>
                <w:sz w:val="25"/>
              </w:rPr>
              <w:t>вывода</w:t>
            </w:r>
          </w:p>
        </w:tc>
      </w:tr>
      <w:tr w:rsidR="00195884" w:rsidRPr="0050273F" w:rsidTr="00195884">
        <w:trPr>
          <w:trHeight w:val="1213"/>
        </w:trPr>
        <w:tc>
          <w:tcPr>
            <w:tcW w:w="1843" w:type="dxa"/>
          </w:tcPr>
          <w:p w:rsidR="00195884" w:rsidRPr="0050273F" w:rsidRDefault="00195884" w:rsidP="00195884">
            <w:pPr>
              <w:pStyle w:val="TableParagraph"/>
              <w:spacing w:line="251" w:lineRule="exact"/>
              <w:ind w:left="354"/>
              <w:rPr>
                <w:sz w:val="24"/>
              </w:rPr>
            </w:pPr>
            <w:r w:rsidRPr="0050273F">
              <w:rPr>
                <w:w w:val="90"/>
                <w:sz w:val="24"/>
              </w:rPr>
              <w:t>подпункт</w:t>
            </w:r>
            <w:r w:rsidRPr="0050273F">
              <w:rPr>
                <w:spacing w:val="18"/>
                <w:sz w:val="24"/>
              </w:rPr>
              <w:t xml:space="preserve"> </w:t>
            </w:r>
            <w:r w:rsidRPr="0050273F">
              <w:rPr>
                <w:spacing w:val="-10"/>
                <w:sz w:val="24"/>
              </w:rPr>
              <w:t>7</w:t>
            </w:r>
          </w:p>
          <w:p w:rsidR="00195884" w:rsidRPr="0050273F" w:rsidRDefault="00195884" w:rsidP="00195884">
            <w:pPr>
              <w:pStyle w:val="TableParagraph"/>
              <w:spacing w:line="284" w:lineRule="exact"/>
              <w:ind w:left="339"/>
              <w:rPr>
                <w:sz w:val="25"/>
              </w:rPr>
            </w:pPr>
            <w:r w:rsidRPr="0050273F">
              <w:rPr>
                <w:w w:val="85"/>
                <w:sz w:val="25"/>
              </w:rPr>
              <w:t>пункта</w:t>
            </w:r>
            <w:r w:rsidRPr="0050273F">
              <w:rPr>
                <w:spacing w:val="16"/>
                <w:sz w:val="25"/>
              </w:rPr>
              <w:t xml:space="preserve"> </w:t>
            </w:r>
            <w:r w:rsidRPr="0050273F">
              <w:rPr>
                <w:spacing w:val="-4"/>
                <w:w w:val="95"/>
                <w:sz w:val="25"/>
              </w:rPr>
              <w:t>2.12</w:t>
            </w:r>
          </w:p>
        </w:tc>
        <w:tc>
          <w:tcPr>
            <w:tcW w:w="4541" w:type="dxa"/>
          </w:tcPr>
          <w:p w:rsidR="00195884" w:rsidRPr="00195884" w:rsidRDefault="00195884" w:rsidP="00195884">
            <w:pPr>
              <w:pStyle w:val="TableParagraph"/>
              <w:spacing w:line="256" w:lineRule="exact"/>
              <w:ind w:left="119"/>
              <w:rPr>
                <w:sz w:val="25"/>
                <w:lang w:val="ru-RU"/>
              </w:rPr>
            </w:pPr>
            <w:r w:rsidRPr="00195884">
              <w:rPr>
                <w:spacing w:val="-2"/>
                <w:w w:val="95"/>
                <w:sz w:val="25"/>
                <w:lang w:val="ru-RU"/>
              </w:rPr>
              <w:t>документы</w:t>
            </w:r>
            <w:r w:rsidRPr="00195884">
              <w:rPr>
                <w:spacing w:val="10"/>
                <w:sz w:val="25"/>
                <w:lang w:val="ru-RU"/>
              </w:rPr>
              <w:t xml:space="preserve"> </w:t>
            </w:r>
            <w:r w:rsidRPr="00195884">
              <w:rPr>
                <w:spacing w:val="-2"/>
                <w:w w:val="95"/>
                <w:sz w:val="25"/>
                <w:lang w:val="ru-RU"/>
              </w:rPr>
              <w:t>(сведения),</w:t>
            </w:r>
            <w:r w:rsidRPr="00195884">
              <w:rPr>
                <w:spacing w:val="4"/>
                <w:sz w:val="25"/>
                <w:lang w:val="ru-RU"/>
              </w:rPr>
              <w:t xml:space="preserve"> </w:t>
            </w:r>
            <w:r w:rsidRPr="00195884">
              <w:rPr>
                <w:spacing w:val="-2"/>
                <w:w w:val="95"/>
                <w:sz w:val="25"/>
                <w:lang w:val="ru-RU"/>
              </w:rPr>
              <w:t>представленные</w:t>
            </w:r>
          </w:p>
          <w:p w:rsidR="00195884" w:rsidRPr="00195884" w:rsidRDefault="00195884" w:rsidP="00195884">
            <w:pPr>
              <w:pStyle w:val="TableParagraph"/>
              <w:spacing w:before="7" w:line="228" w:lineRule="auto"/>
              <w:ind w:left="121" w:firstLine="7"/>
              <w:rPr>
                <w:sz w:val="25"/>
                <w:lang w:val="ru-RU"/>
              </w:rPr>
            </w:pPr>
            <w:r w:rsidRPr="00195884">
              <w:rPr>
                <w:spacing w:val="-2"/>
                <w:w w:val="95"/>
                <w:sz w:val="25"/>
                <w:lang w:val="ru-RU"/>
              </w:rPr>
              <w:t xml:space="preserve">заявителем, противоречат документам </w:t>
            </w:r>
            <w:r w:rsidRPr="00195884">
              <w:rPr>
                <w:sz w:val="25"/>
                <w:lang w:val="ru-RU"/>
              </w:rPr>
              <w:t>(сведениям),</w:t>
            </w:r>
            <w:r w:rsidRPr="00195884">
              <w:rPr>
                <w:spacing w:val="-5"/>
                <w:sz w:val="25"/>
                <w:lang w:val="ru-RU"/>
              </w:rPr>
              <w:t xml:space="preserve"> </w:t>
            </w:r>
            <w:r w:rsidRPr="00195884">
              <w:rPr>
                <w:sz w:val="25"/>
                <w:lang w:val="ru-RU"/>
              </w:rPr>
              <w:t>полученным</w:t>
            </w:r>
            <w:r w:rsidRPr="00195884">
              <w:rPr>
                <w:spacing w:val="-8"/>
                <w:sz w:val="25"/>
                <w:lang w:val="ru-RU"/>
              </w:rPr>
              <w:t xml:space="preserve"> </w:t>
            </w:r>
            <w:r w:rsidRPr="00195884">
              <w:rPr>
                <w:sz w:val="25"/>
                <w:lang w:val="ru-RU"/>
              </w:rPr>
              <w:t>в</w:t>
            </w:r>
            <w:r w:rsidRPr="00195884">
              <w:rPr>
                <w:spacing w:val="-16"/>
                <w:sz w:val="25"/>
                <w:lang w:val="ru-RU"/>
              </w:rPr>
              <w:t xml:space="preserve"> </w:t>
            </w:r>
            <w:r w:rsidRPr="00195884">
              <w:rPr>
                <w:sz w:val="25"/>
                <w:lang w:val="ru-RU"/>
              </w:rPr>
              <w:t xml:space="preserve">рамках </w:t>
            </w:r>
            <w:r w:rsidRPr="00195884">
              <w:rPr>
                <w:spacing w:val="-2"/>
                <w:sz w:val="25"/>
                <w:lang w:val="ru-RU"/>
              </w:rPr>
              <w:t>межведомственного взаимодействия</w:t>
            </w:r>
          </w:p>
        </w:tc>
        <w:tc>
          <w:tcPr>
            <w:tcW w:w="3888" w:type="dxa"/>
          </w:tcPr>
          <w:p w:rsidR="00195884" w:rsidRPr="0050273F" w:rsidRDefault="00195884" w:rsidP="00195884">
            <w:pPr>
              <w:pStyle w:val="TableParagraph"/>
              <w:spacing w:line="256" w:lineRule="exact"/>
              <w:ind w:left="131"/>
              <w:rPr>
                <w:i/>
                <w:sz w:val="25"/>
              </w:rPr>
            </w:pPr>
            <w:r w:rsidRPr="0050273F">
              <w:rPr>
                <w:i/>
                <w:w w:val="90"/>
                <w:sz w:val="25"/>
              </w:rPr>
              <w:t>Оказываются</w:t>
            </w:r>
            <w:r w:rsidRPr="0050273F">
              <w:rPr>
                <w:i/>
                <w:spacing w:val="51"/>
                <w:sz w:val="25"/>
              </w:rPr>
              <w:t xml:space="preserve"> </w:t>
            </w:r>
            <w:r w:rsidRPr="0050273F">
              <w:rPr>
                <w:i/>
                <w:w w:val="90"/>
                <w:sz w:val="25"/>
              </w:rPr>
              <w:t>основания</w:t>
            </w:r>
            <w:r w:rsidRPr="0050273F">
              <w:rPr>
                <w:i/>
                <w:spacing w:val="39"/>
                <w:sz w:val="25"/>
              </w:rPr>
              <w:t xml:space="preserve"> </w:t>
            </w:r>
            <w:r w:rsidRPr="0050273F">
              <w:rPr>
                <w:i/>
                <w:spacing w:val="-2"/>
                <w:w w:val="90"/>
                <w:sz w:val="25"/>
              </w:rPr>
              <w:t>такого</w:t>
            </w:r>
          </w:p>
          <w:p w:rsidR="00195884" w:rsidRPr="0050273F" w:rsidRDefault="00195884" w:rsidP="00195884">
            <w:pPr>
              <w:pStyle w:val="TableParagraph"/>
              <w:spacing w:line="283" w:lineRule="exact"/>
              <w:ind w:left="124"/>
              <w:rPr>
                <w:i/>
                <w:sz w:val="25"/>
              </w:rPr>
            </w:pPr>
            <w:r w:rsidRPr="0050273F">
              <w:rPr>
                <w:i/>
                <w:spacing w:val="-2"/>
                <w:sz w:val="25"/>
              </w:rPr>
              <w:t>вывода</w:t>
            </w:r>
          </w:p>
        </w:tc>
      </w:tr>
      <w:tr w:rsidR="00195884" w:rsidRPr="0050273F" w:rsidTr="00195884">
        <w:trPr>
          <w:trHeight w:val="393"/>
        </w:trPr>
        <w:tc>
          <w:tcPr>
            <w:tcW w:w="10272" w:type="dxa"/>
            <w:gridSpan w:val="3"/>
          </w:tcPr>
          <w:p w:rsidR="00195884" w:rsidRPr="00195884" w:rsidRDefault="00195884" w:rsidP="00195884">
            <w:pPr>
              <w:pStyle w:val="TableParagraph"/>
              <w:spacing w:line="265" w:lineRule="exact"/>
              <w:ind w:left="320"/>
              <w:jc w:val="center"/>
              <w:rPr>
                <w:sz w:val="25"/>
                <w:lang w:val="ru-RU"/>
              </w:rPr>
            </w:pPr>
            <w:r w:rsidRPr="00195884">
              <w:rPr>
                <w:w w:val="95"/>
                <w:sz w:val="25"/>
                <w:lang w:val="ru-RU"/>
              </w:rPr>
              <w:t>Для</w:t>
            </w:r>
            <w:r w:rsidRPr="00195884">
              <w:rPr>
                <w:spacing w:val="-13"/>
                <w:w w:val="95"/>
                <w:sz w:val="25"/>
                <w:lang w:val="ru-RU"/>
              </w:rPr>
              <w:t xml:space="preserve"> </w:t>
            </w:r>
            <w:r w:rsidRPr="00195884">
              <w:rPr>
                <w:w w:val="95"/>
                <w:sz w:val="25"/>
                <w:lang w:val="ru-RU"/>
              </w:rPr>
              <w:t>подуслуги</w:t>
            </w:r>
            <w:r w:rsidRPr="00195884">
              <w:rPr>
                <w:spacing w:val="-4"/>
                <w:w w:val="95"/>
                <w:sz w:val="25"/>
                <w:lang w:val="ru-RU"/>
              </w:rPr>
              <w:t xml:space="preserve"> </w:t>
            </w:r>
            <w:r w:rsidRPr="00195884">
              <w:rPr>
                <w:w w:val="95"/>
                <w:sz w:val="25"/>
                <w:lang w:val="ru-RU"/>
              </w:rPr>
              <w:t>«Признание</w:t>
            </w:r>
            <w:r w:rsidRPr="00195884">
              <w:rPr>
                <w:spacing w:val="-1"/>
                <w:w w:val="95"/>
                <w:sz w:val="25"/>
                <w:lang w:val="ru-RU"/>
              </w:rPr>
              <w:t xml:space="preserve"> </w:t>
            </w:r>
            <w:r w:rsidRPr="00195884">
              <w:rPr>
                <w:w w:val="95"/>
                <w:sz w:val="25"/>
                <w:lang w:val="ru-RU"/>
              </w:rPr>
              <w:t>жилого</w:t>
            </w:r>
            <w:r w:rsidRPr="00195884">
              <w:rPr>
                <w:spacing w:val="-9"/>
                <w:w w:val="95"/>
                <w:sz w:val="25"/>
                <w:lang w:val="ru-RU"/>
              </w:rPr>
              <w:t xml:space="preserve"> </w:t>
            </w:r>
            <w:r w:rsidRPr="00195884">
              <w:rPr>
                <w:spacing w:val="-4"/>
                <w:w w:val="95"/>
                <w:sz w:val="25"/>
                <w:lang w:val="ru-RU"/>
              </w:rPr>
              <w:t xml:space="preserve">дома </w:t>
            </w:r>
            <w:r w:rsidRPr="00195884">
              <w:rPr>
                <w:w w:val="95"/>
                <w:sz w:val="25"/>
                <w:lang w:val="ru-RU"/>
              </w:rPr>
              <w:t>садовым</w:t>
            </w:r>
            <w:r w:rsidRPr="00195884">
              <w:rPr>
                <w:spacing w:val="-10"/>
                <w:w w:val="95"/>
                <w:sz w:val="25"/>
                <w:lang w:val="ru-RU"/>
              </w:rPr>
              <w:t xml:space="preserve"> </w:t>
            </w:r>
            <w:r w:rsidRPr="00195884">
              <w:rPr>
                <w:spacing w:val="-2"/>
                <w:sz w:val="25"/>
                <w:lang w:val="ru-RU"/>
              </w:rPr>
              <w:t>домом»</w:t>
            </w:r>
          </w:p>
        </w:tc>
      </w:tr>
      <w:tr w:rsidR="00195884" w:rsidRPr="0050273F" w:rsidTr="00195884">
        <w:trPr>
          <w:trHeight w:val="1497"/>
        </w:trPr>
        <w:tc>
          <w:tcPr>
            <w:tcW w:w="1843" w:type="dxa"/>
          </w:tcPr>
          <w:p w:rsidR="00195884" w:rsidRPr="0050273F" w:rsidRDefault="00195884" w:rsidP="00195884">
            <w:pPr>
              <w:pStyle w:val="TableParagraph"/>
              <w:spacing w:line="251" w:lineRule="exact"/>
              <w:ind w:left="354"/>
              <w:rPr>
                <w:sz w:val="24"/>
              </w:rPr>
            </w:pPr>
            <w:r w:rsidRPr="0050273F">
              <w:rPr>
                <w:w w:val="90"/>
                <w:sz w:val="24"/>
              </w:rPr>
              <w:t>подпункт</w:t>
            </w:r>
            <w:r w:rsidRPr="0050273F">
              <w:rPr>
                <w:spacing w:val="17"/>
                <w:sz w:val="24"/>
              </w:rPr>
              <w:t xml:space="preserve"> </w:t>
            </w:r>
            <w:r w:rsidRPr="0050273F">
              <w:rPr>
                <w:spacing w:val="-10"/>
                <w:w w:val="95"/>
                <w:sz w:val="24"/>
              </w:rPr>
              <w:t>8</w:t>
            </w:r>
          </w:p>
          <w:p w:rsidR="00195884" w:rsidRPr="0050273F" w:rsidRDefault="00195884" w:rsidP="00195884">
            <w:pPr>
              <w:pStyle w:val="TableParagraph"/>
              <w:spacing w:line="284" w:lineRule="exact"/>
              <w:ind w:left="339"/>
              <w:rPr>
                <w:sz w:val="25"/>
              </w:rPr>
            </w:pPr>
            <w:r w:rsidRPr="0050273F">
              <w:rPr>
                <w:w w:val="85"/>
                <w:sz w:val="25"/>
              </w:rPr>
              <w:t>пункта</w:t>
            </w:r>
            <w:r w:rsidRPr="0050273F">
              <w:rPr>
                <w:spacing w:val="16"/>
                <w:sz w:val="25"/>
              </w:rPr>
              <w:t xml:space="preserve"> </w:t>
            </w:r>
            <w:r w:rsidRPr="0050273F">
              <w:rPr>
                <w:spacing w:val="-4"/>
                <w:w w:val="95"/>
                <w:sz w:val="25"/>
              </w:rPr>
              <w:t>2.12</w:t>
            </w:r>
          </w:p>
        </w:tc>
        <w:tc>
          <w:tcPr>
            <w:tcW w:w="4541" w:type="dxa"/>
          </w:tcPr>
          <w:p w:rsidR="00195884" w:rsidRPr="00195884" w:rsidRDefault="00195884" w:rsidP="00195884">
            <w:pPr>
              <w:pStyle w:val="TableParagraph"/>
              <w:spacing w:line="256" w:lineRule="exact"/>
              <w:ind w:left="121"/>
              <w:rPr>
                <w:sz w:val="25"/>
                <w:lang w:val="ru-RU"/>
              </w:rPr>
            </w:pPr>
            <w:r w:rsidRPr="00195884">
              <w:rPr>
                <w:w w:val="95"/>
                <w:sz w:val="25"/>
                <w:lang w:val="ru-RU"/>
              </w:rPr>
              <w:t>поступление</w:t>
            </w:r>
            <w:r w:rsidRPr="00195884">
              <w:rPr>
                <w:spacing w:val="-1"/>
                <w:sz w:val="25"/>
                <w:lang w:val="ru-RU"/>
              </w:rPr>
              <w:t xml:space="preserve"> </w:t>
            </w:r>
            <w:r w:rsidRPr="00195884">
              <w:rPr>
                <w:w w:val="95"/>
                <w:sz w:val="25"/>
                <w:lang w:val="ru-RU"/>
              </w:rPr>
              <w:t>в</w:t>
            </w:r>
            <w:r w:rsidRPr="00195884">
              <w:rPr>
                <w:spacing w:val="-6"/>
                <w:w w:val="95"/>
                <w:sz w:val="25"/>
                <w:lang w:val="ru-RU"/>
              </w:rPr>
              <w:t xml:space="preserve"> </w:t>
            </w:r>
            <w:r w:rsidRPr="00195884">
              <w:rPr>
                <w:w w:val="95"/>
                <w:sz w:val="25"/>
                <w:lang w:val="ru-RU"/>
              </w:rPr>
              <w:t>уполномоченный</w:t>
            </w:r>
            <w:r w:rsidRPr="00195884">
              <w:rPr>
                <w:spacing w:val="-12"/>
                <w:w w:val="95"/>
                <w:sz w:val="25"/>
                <w:lang w:val="ru-RU"/>
              </w:rPr>
              <w:t xml:space="preserve"> </w:t>
            </w:r>
            <w:r w:rsidRPr="00195884">
              <w:rPr>
                <w:spacing w:val="-2"/>
                <w:w w:val="95"/>
                <w:sz w:val="25"/>
                <w:lang w:val="ru-RU"/>
              </w:rPr>
              <w:t>орган</w:t>
            </w:r>
          </w:p>
          <w:p w:rsidR="00195884" w:rsidRPr="00195884" w:rsidRDefault="00195884" w:rsidP="00195884">
            <w:pPr>
              <w:pStyle w:val="TableParagraph"/>
              <w:spacing w:before="5" w:line="230" w:lineRule="auto"/>
              <w:ind w:left="123" w:hanging="2"/>
              <w:rPr>
                <w:sz w:val="25"/>
                <w:lang w:val="ru-RU"/>
              </w:rPr>
            </w:pPr>
            <w:r w:rsidRPr="00195884">
              <w:rPr>
                <w:spacing w:val="-2"/>
                <w:sz w:val="25"/>
                <w:lang w:val="ru-RU"/>
              </w:rPr>
              <w:t>местного самоуправления</w:t>
            </w:r>
            <w:r w:rsidRPr="00195884">
              <w:rPr>
                <w:spacing w:val="-11"/>
                <w:sz w:val="25"/>
                <w:lang w:val="ru-RU"/>
              </w:rPr>
              <w:t xml:space="preserve"> </w:t>
            </w:r>
            <w:r w:rsidRPr="00195884">
              <w:rPr>
                <w:spacing w:val="-2"/>
                <w:sz w:val="25"/>
                <w:lang w:val="ru-RU"/>
              </w:rPr>
              <w:t xml:space="preserve">сведений, </w:t>
            </w:r>
            <w:r w:rsidRPr="00195884">
              <w:rPr>
                <w:sz w:val="25"/>
                <w:lang w:val="ru-RU"/>
              </w:rPr>
              <w:t>содержащихся в</w:t>
            </w:r>
            <w:r w:rsidRPr="00195884">
              <w:rPr>
                <w:spacing w:val="-12"/>
                <w:sz w:val="25"/>
                <w:lang w:val="ru-RU"/>
              </w:rPr>
              <w:t xml:space="preserve"> </w:t>
            </w:r>
            <w:r w:rsidRPr="00195884">
              <w:rPr>
                <w:sz w:val="25"/>
                <w:lang w:val="ru-RU"/>
              </w:rPr>
              <w:t>ЕГРН</w:t>
            </w:r>
            <w:r w:rsidRPr="00195884">
              <w:rPr>
                <w:spacing w:val="-5"/>
                <w:sz w:val="25"/>
                <w:lang w:val="ru-RU"/>
              </w:rPr>
              <w:t xml:space="preserve"> </w:t>
            </w:r>
            <w:r w:rsidRPr="00195884">
              <w:rPr>
                <w:sz w:val="25"/>
                <w:lang w:val="ru-RU"/>
              </w:rPr>
              <w:t>сведений</w:t>
            </w:r>
            <w:r w:rsidRPr="00195884">
              <w:rPr>
                <w:spacing w:val="-6"/>
                <w:sz w:val="25"/>
                <w:lang w:val="ru-RU"/>
              </w:rPr>
              <w:t xml:space="preserve"> </w:t>
            </w:r>
            <w:r w:rsidRPr="00195884">
              <w:rPr>
                <w:sz w:val="25"/>
                <w:lang w:val="ru-RU"/>
              </w:rPr>
              <w:t xml:space="preserve">о </w:t>
            </w:r>
            <w:r w:rsidRPr="00195884">
              <w:rPr>
                <w:w w:val="95"/>
                <w:sz w:val="25"/>
                <w:lang w:val="ru-RU"/>
              </w:rPr>
              <w:t>зарегистрированных</w:t>
            </w:r>
            <w:r w:rsidRPr="00195884">
              <w:rPr>
                <w:spacing w:val="-15"/>
                <w:w w:val="95"/>
                <w:sz w:val="25"/>
                <w:lang w:val="ru-RU"/>
              </w:rPr>
              <w:t xml:space="preserve"> </w:t>
            </w:r>
            <w:r w:rsidRPr="00195884">
              <w:rPr>
                <w:w w:val="95"/>
                <w:sz w:val="25"/>
                <w:lang w:val="ru-RU"/>
              </w:rPr>
              <w:t>правах</w:t>
            </w:r>
            <w:r w:rsidRPr="00195884">
              <w:rPr>
                <w:spacing w:val="-7"/>
                <w:w w:val="95"/>
                <w:sz w:val="25"/>
                <w:lang w:val="ru-RU"/>
              </w:rPr>
              <w:t xml:space="preserve"> </w:t>
            </w:r>
            <w:r w:rsidRPr="00195884">
              <w:rPr>
                <w:w w:val="95"/>
                <w:sz w:val="25"/>
                <w:lang w:val="ru-RU"/>
              </w:rPr>
              <w:t>на</w:t>
            </w:r>
            <w:r w:rsidRPr="00195884">
              <w:rPr>
                <w:spacing w:val="-5"/>
                <w:w w:val="95"/>
                <w:sz w:val="25"/>
                <w:lang w:val="ru-RU"/>
              </w:rPr>
              <w:t xml:space="preserve"> </w:t>
            </w:r>
            <w:r w:rsidRPr="00195884">
              <w:rPr>
                <w:w w:val="95"/>
                <w:sz w:val="25"/>
                <w:lang w:val="ru-RU"/>
              </w:rPr>
              <w:t>жилой</w:t>
            </w:r>
          </w:p>
          <w:p w:rsidR="00195884" w:rsidRPr="0050273F" w:rsidRDefault="00195884" w:rsidP="00195884">
            <w:pPr>
              <w:pStyle w:val="TableParagraph"/>
              <w:spacing w:before="63"/>
              <w:ind w:left="120"/>
              <w:rPr>
                <w:sz w:val="17"/>
              </w:rPr>
            </w:pPr>
            <w:r w:rsidRPr="0050273F">
              <w:rPr>
                <w:spacing w:val="-5"/>
                <w:sz w:val="17"/>
              </w:rPr>
              <w:t>ДОМ</w:t>
            </w:r>
          </w:p>
        </w:tc>
        <w:tc>
          <w:tcPr>
            <w:tcW w:w="3888" w:type="dxa"/>
          </w:tcPr>
          <w:p w:rsidR="00195884" w:rsidRPr="0050273F" w:rsidRDefault="00195884" w:rsidP="00195884">
            <w:pPr>
              <w:pStyle w:val="TableParagraph"/>
              <w:spacing w:line="256" w:lineRule="exact"/>
              <w:ind w:left="131"/>
              <w:rPr>
                <w:i/>
                <w:sz w:val="25"/>
              </w:rPr>
            </w:pPr>
            <w:r w:rsidRPr="0050273F">
              <w:rPr>
                <w:i/>
                <w:w w:val="90"/>
                <w:sz w:val="25"/>
              </w:rPr>
              <w:t>Оказываются</w:t>
            </w:r>
            <w:r w:rsidRPr="0050273F">
              <w:rPr>
                <w:i/>
                <w:spacing w:val="51"/>
                <w:sz w:val="25"/>
              </w:rPr>
              <w:t xml:space="preserve"> </w:t>
            </w:r>
            <w:r w:rsidRPr="0050273F">
              <w:rPr>
                <w:i/>
                <w:w w:val="90"/>
                <w:sz w:val="25"/>
              </w:rPr>
              <w:t>основания</w:t>
            </w:r>
            <w:r w:rsidRPr="0050273F">
              <w:rPr>
                <w:i/>
                <w:spacing w:val="39"/>
                <w:sz w:val="25"/>
              </w:rPr>
              <w:t xml:space="preserve"> </w:t>
            </w:r>
            <w:r w:rsidRPr="0050273F">
              <w:rPr>
                <w:i/>
                <w:spacing w:val="-2"/>
                <w:w w:val="90"/>
                <w:sz w:val="25"/>
              </w:rPr>
              <w:t>такого</w:t>
            </w:r>
          </w:p>
          <w:p w:rsidR="00195884" w:rsidRPr="0050273F" w:rsidRDefault="00195884" w:rsidP="00195884">
            <w:pPr>
              <w:pStyle w:val="TableParagraph"/>
              <w:spacing w:line="283" w:lineRule="exact"/>
              <w:ind w:left="124"/>
              <w:rPr>
                <w:i/>
                <w:sz w:val="25"/>
              </w:rPr>
            </w:pPr>
            <w:r w:rsidRPr="0050273F">
              <w:rPr>
                <w:i/>
                <w:spacing w:val="-2"/>
                <w:sz w:val="25"/>
              </w:rPr>
              <w:t>вывода</w:t>
            </w:r>
          </w:p>
        </w:tc>
      </w:tr>
      <w:tr w:rsidR="00195884" w:rsidRPr="0050273F" w:rsidTr="00195884">
        <w:trPr>
          <w:trHeight w:val="2865"/>
        </w:trPr>
        <w:tc>
          <w:tcPr>
            <w:tcW w:w="1843" w:type="dxa"/>
          </w:tcPr>
          <w:p w:rsidR="00195884" w:rsidRPr="0050273F" w:rsidRDefault="00195884" w:rsidP="00195884">
            <w:pPr>
              <w:pStyle w:val="TableParagraph"/>
              <w:spacing w:line="246" w:lineRule="exact"/>
              <w:ind w:left="354"/>
              <w:rPr>
                <w:sz w:val="24"/>
              </w:rPr>
            </w:pPr>
            <w:r w:rsidRPr="0050273F">
              <w:rPr>
                <w:w w:val="90"/>
                <w:sz w:val="24"/>
              </w:rPr>
              <w:lastRenderedPageBreak/>
              <w:t>подпункт</w:t>
            </w:r>
            <w:r w:rsidRPr="0050273F">
              <w:rPr>
                <w:spacing w:val="17"/>
                <w:sz w:val="24"/>
              </w:rPr>
              <w:t xml:space="preserve"> </w:t>
            </w:r>
            <w:r w:rsidRPr="0050273F">
              <w:rPr>
                <w:spacing w:val="-10"/>
                <w:w w:val="95"/>
                <w:sz w:val="24"/>
              </w:rPr>
              <w:t>9</w:t>
            </w:r>
          </w:p>
          <w:p w:rsidR="00195884" w:rsidRPr="0050273F" w:rsidRDefault="00195884" w:rsidP="00195884">
            <w:pPr>
              <w:pStyle w:val="TableParagraph"/>
              <w:spacing w:line="284" w:lineRule="exact"/>
              <w:ind w:left="339"/>
              <w:rPr>
                <w:sz w:val="25"/>
              </w:rPr>
            </w:pPr>
            <w:r w:rsidRPr="0050273F">
              <w:rPr>
                <w:w w:val="85"/>
                <w:sz w:val="25"/>
              </w:rPr>
              <w:t>пункта</w:t>
            </w:r>
            <w:r w:rsidRPr="0050273F">
              <w:rPr>
                <w:spacing w:val="16"/>
                <w:sz w:val="25"/>
              </w:rPr>
              <w:t xml:space="preserve"> </w:t>
            </w:r>
            <w:r w:rsidRPr="0050273F">
              <w:rPr>
                <w:spacing w:val="-4"/>
                <w:w w:val="95"/>
                <w:sz w:val="25"/>
              </w:rPr>
              <w:t>2.12</w:t>
            </w:r>
          </w:p>
        </w:tc>
        <w:tc>
          <w:tcPr>
            <w:tcW w:w="4541" w:type="dxa"/>
          </w:tcPr>
          <w:p w:rsidR="00195884" w:rsidRPr="00195884" w:rsidRDefault="00195884" w:rsidP="00195884">
            <w:pPr>
              <w:pStyle w:val="TableParagraph"/>
              <w:spacing w:line="251" w:lineRule="exact"/>
              <w:ind w:left="121"/>
              <w:rPr>
                <w:sz w:val="25"/>
                <w:lang w:val="ru-RU"/>
              </w:rPr>
            </w:pPr>
            <w:r w:rsidRPr="00195884">
              <w:rPr>
                <w:spacing w:val="-2"/>
                <w:w w:val="95"/>
                <w:sz w:val="25"/>
                <w:lang w:val="ru-RU"/>
              </w:rPr>
              <w:t>непредставление</w:t>
            </w:r>
            <w:r w:rsidRPr="00195884">
              <w:rPr>
                <w:spacing w:val="13"/>
                <w:sz w:val="25"/>
                <w:lang w:val="ru-RU"/>
              </w:rPr>
              <w:t xml:space="preserve"> </w:t>
            </w:r>
            <w:r w:rsidRPr="00195884">
              <w:rPr>
                <w:spacing w:val="-2"/>
                <w:sz w:val="25"/>
                <w:lang w:val="ru-RU"/>
              </w:rPr>
              <w:t>заявителем</w:t>
            </w:r>
          </w:p>
          <w:p w:rsidR="00195884" w:rsidRPr="00195884" w:rsidRDefault="00195884" w:rsidP="00195884">
            <w:pPr>
              <w:pStyle w:val="TableParagraph"/>
              <w:spacing w:before="5" w:line="230" w:lineRule="auto"/>
              <w:ind w:left="121" w:right="190"/>
              <w:rPr>
                <w:sz w:val="25"/>
                <w:lang w:val="ru-RU"/>
              </w:rPr>
            </w:pPr>
            <w:r w:rsidRPr="00195884">
              <w:rPr>
                <w:w w:val="95"/>
                <w:sz w:val="25"/>
                <w:lang w:val="ru-RU"/>
              </w:rPr>
              <w:t>правоустанавливающего документа</w:t>
            </w:r>
            <w:r w:rsidRPr="00195884">
              <w:rPr>
                <w:spacing w:val="40"/>
                <w:sz w:val="25"/>
                <w:lang w:val="ru-RU"/>
              </w:rPr>
              <w:t xml:space="preserve"> </w:t>
            </w:r>
            <w:r w:rsidRPr="00195884">
              <w:rPr>
                <w:w w:val="95"/>
                <w:sz w:val="25"/>
                <w:lang w:val="ru-RU"/>
              </w:rPr>
              <w:t>на объект</w:t>
            </w:r>
            <w:r w:rsidRPr="00195884">
              <w:rPr>
                <w:spacing w:val="-12"/>
                <w:w w:val="95"/>
                <w:sz w:val="25"/>
                <w:lang w:val="ru-RU"/>
              </w:rPr>
              <w:t xml:space="preserve"> </w:t>
            </w:r>
            <w:r w:rsidRPr="00195884">
              <w:rPr>
                <w:w w:val="95"/>
                <w:sz w:val="25"/>
                <w:lang w:val="ru-RU"/>
              </w:rPr>
              <w:t>недвижимости</w:t>
            </w:r>
            <w:r w:rsidRPr="00195884">
              <w:rPr>
                <w:spacing w:val="-2"/>
                <w:w w:val="95"/>
                <w:sz w:val="25"/>
                <w:lang w:val="ru-RU"/>
              </w:rPr>
              <w:t xml:space="preserve"> </w:t>
            </w:r>
            <w:r w:rsidRPr="00195884">
              <w:rPr>
                <w:w w:val="95"/>
                <w:sz w:val="25"/>
                <w:lang w:val="ru-RU"/>
              </w:rPr>
              <w:t>или</w:t>
            </w:r>
            <w:r w:rsidRPr="00195884">
              <w:rPr>
                <w:spacing w:val="-13"/>
                <w:w w:val="95"/>
                <w:sz w:val="25"/>
                <w:lang w:val="ru-RU"/>
              </w:rPr>
              <w:t xml:space="preserve"> </w:t>
            </w:r>
            <w:r w:rsidRPr="00195884">
              <w:rPr>
                <w:w w:val="95"/>
                <w:sz w:val="25"/>
                <w:lang w:val="ru-RU"/>
              </w:rPr>
              <w:t xml:space="preserve">нотариально </w:t>
            </w:r>
            <w:r w:rsidRPr="00195884">
              <w:rPr>
                <w:sz w:val="25"/>
                <w:lang w:val="ru-RU"/>
              </w:rPr>
              <w:t>заверенной</w:t>
            </w:r>
            <w:r w:rsidRPr="00195884">
              <w:rPr>
                <w:spacing w:val="-8"/>
                <w:sz w:val="25"/>
                <w:lang w:val="ru-RU"/>
              </w:rPr>
              <w:t xml:space="preserve"> </w:t>
            </w:r>
            <w:r w:rsidRPr="00195884">
              <w:rPr>
                <w:sz w:val="25"/>
                <w:lang w:val="ru-RU"/>
              </w:rPr>
              <w:t>копии</w:t>
            </w:r>
            <w:r w:rsidRPr="00195884">
              <w:rPr>
                <w:spacing w:val="-13"/>
                <w:sz w:val="25"/>
                <w:lang w:val="ru-RU"/>
              </w:rPr>
              <w:t xml:space="preserve"> </w:t>
            </w:r>
            <w:r w:rsidRPr="00195884">
              <w:rPr>
                <w:sz w:val="25"/>
                <w:lang w:val="ru-RU"/>
              </w:rPr>
              <w:t>такого</w:t>
            </w:r>
            <w:r w:rsidRPr="00195884">
              <w:rPr>
                <w:spacing w:val="-15"/>
                <w:sz w:val="25"/>
                <w:lang w:val="ru-RU"/>
              </w:rPr>
              <w:t xml:space="preserve"> </w:t>
            </w:r>
            <w:r w:rsidRPr="00195884">
              <w:rPr>
                <w:sz w:val="25"/>
                <w:lang w:val="ru-RU"/>
              </w:rPr>
              <w:t>документа</w:t>
            </w:r>
            <w:r w:rsidRPr="00195884">
              <w:rPr>
                <w:spacing w:val="-13"/>
                <w:sz w:val="25"/>
                <w:lang w:val="ru-RU"/>
              </w:rPr>
              <w:t xml:space="preserve"> </w:t>
            </w:r>
            <w:r w:rsidRPr="00195884">
              <w:rPr>
                <w:sz w:val="25"/>
                <w:lang w:val="ru-RU"/>
              </w:rPr>
              <w:t>в течении</w:t>
            </w:r>
            <w:r w:rsidRPr="00195884">
              <w:rPr>
                <w:spacing w:val="-13"/>
                <w:sz w:val="25"/>
                <w:lang w:val="ru-RU"/>
              </w:rPr>
              <w:t xml:space="preserve"> </w:t>
            </w:r>
            <w:r w:rsidRPr="00195884">
              <w:rPr>
                <w:sz w:val="25"/>
                <w:lang w:val="ru-RU"/>
              </w:rPr>
              <w:t>15</w:t>
            </w:r>
            <w:r w:rsidRPr="00195884">
              <w:rPr>
                <w:spacing w:val="-16"/>
                <w:sz w:val="25"/>
                <w:lang w:val="ru-RU"/>
              </w:rPr>
              <w:t xml:space="preserve"> </w:t>
            </w:r>
            <w:r w:rsidRPr="00195884">
              <w:rPr>
                <w:sz w:val="25"/>
                <w:lang w:val="ru-RU"/>
              </w:rPr>
              <w:t>календарных дней</w:t>
            </w:r>
            <w:r w:rsidRPr="00195884">
              <w:rPr>
                <w:spacing w:val="-13"/>
                <w:sz w:val="25"/>
                <w:lang w:val="ru-RU"/>
              </w:rPr>
              <w:t xml:space="preserve"> </w:t>
            </w:r>
            <w:r w:rsidRPr="00195884">
              <w:rPr>
                <w:sz w:val="25"/>
                <w:lang w:val="ru-RU"/>
              </w:rPr>
              <w:t xml:space="preserve">после </w:t>
            </w:r>
            <w:r w:rsidRPr="00195884">
              <w:rPr>
                <w:w w:val="95"/>
                <w:sz w:val="25"/>
                <w:lang w:val="ru-RU"/>
              </w:rPr>
              <w:t>поступления</w:t>
            </w:r>
            <w:r w:rsidRPr="00195884">
              <w:rPr>
                <w:sz w:val="25"/>
                <w:lang w:val="ru-RU"/>
              </w:rPr>
              <w:t xml:space="preserve"> </w:t>
            </w:r>
            <w:r w:rsidRPr="00195884">
              <w:rPr>
                <w:w w:val="95"/>
                <w:sz w:val="25"/>
                <w:lang w:val="ru-RU"/>
              </w:rPr>
              <w:t>в уполномоченный орган местного</w:t>
            </w:r>
            <w:r w:rsidRPr="00195884">
              <w:rPr>
                <w:spacing w:val="-9"/>
                <w:w w:val="95"/>
                <w:sz w:val="25"/>
                <w:lang w:val="ru-RU"/>
              </w:rPr>
              <w:t xml:space="preserve"> </w:t>
            </w:r>
            <w:r w:rsidRPr="00195884">
              <w:rPr>
                <w:w w:val="95"/>
                <w:sz w:val="25"/>
                <w:lang w:val="ru-RU"/>
              </w:rPr>
              <w:t>самоуправления</w:t>
            </w:r>
            <w:r w:rsidRPr="00195884">
              <w:rPr>
                <w:spacing w:val="-12"/>
                <w:w w:val="95"/>
                <w:sz w:val="25"/>
                <w:lang w:val="ru-RU"/>
              </w:rPr>
              <w:t xml:space="preserve"> </w:t>
            </w:r>
            <w:r w:rsidRPr="00195884">
              <w:rPr>
                <w:w w:val="95"/>
                <w:sz w:val="25"/>
                <w:lang w:val="ru-RU"/>
              </w:rPr>
              <w:t xml:space="preserve">уведомления </w:t>
            </w:r>
            <w:r w:rsidRPr="00195884">
              <w:rPr>
                <w:sz w:val="25"/>
                <w:lang w:val="ru-RU"/>
              </w:rPr>
              <w:t>об</w:t>
            </w:r>
            <w:r w:rsidRPr="00195884">
              <w:rPr>
                <w:spacing w:val="-5"/>
                <w:sz w:val="25"/>
                <w:lang w:val="ru-RU"/>
              </w:rPr>
              <w:t xml:space="preserve"> </w:t>
            </w:r>
            <w:r w:rsidRPr="00195884">
              <w:rPr>
                <w:sz w:val="25"/>
                <w:lang w:val="ru-RU"/>
              </w:rPr>
              <w:t>отсутствии в</w:t>
            </w:r>
            <w:r w:rsidRPr="00195884">
              <w:rPr>
                <w:spacing w:val="-10"/>
                <w:sz w:val="25"/>
                <w:lang w:val="ru-RU"/>
              </w:rPr>
              <w:t xml:space="preserve"> </w:t>
            </w:r>
            <w:r w:rsidRPr="00195884">
              <w:rPr>
                <w:sz w:val="25"/>
                <w:lang w:val="ru-RU"/>
              </w:rPr>
              <w:t>ЕГРН</w:t>
            </w:r>
            <w:r w:rsidRPr="00195884">
              <w:rPr>
                <w:spacing w:val="-4"/>
                <w:sz w:val="25"/>
                <w:lang w:val="ru-RU"/>
              </w:rPr>
              <w:t xml:space="preserve"> </w:t>
            </w:r>
            <w:r w:rsidRPr="00195884">
              <w:rPr>
                <w:sz w:val="25"/>
                <w:lang w:val="ru-RU"/>
              </w:rPr>
              <w:t>сведений о зарегистрированных</w:t>
            </w:r>
            <w:r w:rsidRPr="00195884">
              <w:rPr>
                <w:spacing w:val="-18"/>
                <w:sz w:val="25"/>
                <w:lang w:val="ru-RU"/>
              </w:rPr>
              <w:t xml:space="preserve"> </w:t>
            </w:r>
            <w:r w:rsidRPr="00195884">
              <w:rPr>
                <w:sz w:val="25"/>
                <w:lang w:val="ru-RU"/>
              </w:rPr>
              <w:t>правах</w:t>
            </w:r>
            <w:r w:rsidRPr="00195884">
              <w:rPr>
                <w:spacing w:val="-16"/>
                <w:sz w:val="25"/>
                <w:lang w:val="ru-RU"/>
              </w:rPr>
              <w:t xml:space="preserve"> </w:t>
            </w:r>
            <w:r w:rsidRPr="00195884">
              <w:rPr>
                <w:sz w:val="25"/>
                <w:lang w:val="ru-RU"/>
              </w:rPr>
              <w:t>на</w:t>
            </w:r>
            <w:r w:rsidRPr="00195884">
              <w:rPr>
                <w:spacing w:val="-15"/>
                <w:sz w:val="25"/>
                <w:lang w:val="ru-RU"/>
              </w:rPr>
              <w:t xml:space="preserve"> </w:t>
            </w:r>
            <w:r w:rsidRPr="00195884">
              <w:rPr>
                <w:sz w:val="25"/>
                <w:lang w:val="ru-RU"/>
              </w:rPr>
              <w:t>жилой</w:t>
            </w:r>
          </w:p>
          <w:p w:rsidR="00195884" w:rsidRPr="0050273F" w:rsidRDefault="00195884" w:rsidP="00195884">
            <w:pPr>
              <w:pStyle w:val="TableParagraph"/>
              <w:spacing w:before="60"/>
              <w:ind w:left="120"/>
              <w:rPr>
                <w:sz w:val="17"/>
              </w:rPr>
            </w:pPr>
            <w:r w:rsidRPr="0050273F">
              <w:rPr>
                <w:spacing w:val="-5"/>
                <w:sz w:val="17"/>
              </w:rPr>
              <w:t>ДОМ</w:t>
            </w:r>
          </w:p>
        </w:tc>
        <w:tc>
          <w:tcPr>
            <w:tcW w:w="3888" w:type="dxa"/>
          </w:tcPr>
          <w:p w:rsidR="00195884" w:rsidRPr="0050273F" w:rsidRDefault="00195884" w:rsidP="00195884">
            <w:pPr>
              <w:pStyle w:val="TableParagraph"/>
              <w:spacing w:line="251" w:lineRule="exact"/>
              <w:ind w:left="131"/>
              <w:rPr>
                <w:i/>
                <w:sz w:val="25"/>
              </w:rPr>
            </w:pPr>
            <w:r w:rsidRPr="0050273F">
              <w:rPr>
                <w:i/>
                <w:w w:val="90"/>
                <w:sz w:val="25"/>
              </w:rPr>
              <w:t>Оказываются</w:t>
            </w:r>
            <w:r w:rsidRPr="0050273F">
              <w:rPr>
                <w:i/>
                <w:spacing w:val="51"/>
                <w:sz w:val="25"/>
              </w:rPr>
              <w:t xml:space="preserve"> </w:t>
            </w:r>
            <w:r w:rsidRPr="0050273F">
              <w:rPr>
                <w:i/>
                <w:w w:val="90"/>
                <w:sz w:val="25"/>
              </w:rPr>
              <w:t>основания</w:t>
            </w:r>
            <w:r w:rsidRPr="0050273F">
              <w:rPr>
                <w:i/>
                <w:spacing w:val="39"/>
                <w:sz w:val="25"/>
              </w:rPr>
              <w:t xml:space="preserve"> </w:t>
            </w:r>
            <w:r w:rsidRPr="0050273F">
              <w:rPr>
                <w:i/>
                <w:spacing w:val="-2"/>
                <w:w w:val="90"/>
                <w:sz w:val="25"/>
              </w:rPr>
              <w:t>такого</w:t>
            </w:r>
          </w:p>
          <w:p w:rsidR="00195884" w:rsidRPr="0050273F" w:rsidRDefault="00195884" w:rsidP="00195884">
            <w:pPr>
              <w:pStyle w:val="TableParagraph"/>
              <w:spacing w:line="283" w:lineRule="exact"/>
              <w:ind w:left="124"/>
              <w:rPr>
                <w:i/>
                <w:sz w:val="25"/>
              </w:rPr>
            </w:pPr>
            <w:r w:rsidRPr="0050273F">
              <w:rPr>
                <w:i/>
                <w:spacing w:val="-2"/>
                <w:sz w:val="25"/>
              </w:rPr>
              <w:t>вывода</w:t>
            </w:r>
          </w:p>
        </w:tc>
      </w:tr>
    </w:tbl>
    <w:p w:rsidR="00195884" w:rsidRPr="0050273F" w:rsidRDefault="00195884" w:rsidP="00195884">
      <w:pPr>
        <w:spacing w:line="283" w:lineRule="exact"/>
        <w:rPr>
          <w:sz w:val="25"/>
        </w:rPr>
        <w:sectPr w:rsidR="00195884" w:rsidRPr="0050273F">
          <w:type w:val="continuous"/>
          <w:pgSz w:w="11900" w:h="16840"/>
          <w:pgMar w:top="1140" w:right="360" w:bottom="767" w:left="1040" w:header="720" w:footer="720" w:gutter="0"/>
          <w:cols w:space="720"/>
        </w:sectPr>
      </w:pPr>
    </w:p>
    <w:tbl>
      <w:tblPr>
        <w:tblStyle w:val="TableNormal"/>
        <w:tblW w:w="0" w:type="auto"/>
        <w:tblInd w:w="117"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843"/>
        <w:gridCol w:w="4541"/>
        <w:gridCol w:w="3888"/>
      </w:tblGrid>
      <w:tr w:rsidR="00195884" w:rsidRPr="0050273F" w:rsidTr="00195884">
        <w:trPr>
          <w:trHeight w:val="1165"/>
        </w:trPr>
        <w:tc>
          <w:tcPr>
            <w:tcW w:w="1843" w:type="dxa"/>
          </w:tcPr>
          <w:p w:rsidR="00195884" w:rsidRPr="0050273F" w:rsidRDefault="00195884" w:rsidP="00195884">
            <w:pPr>
              <w:pStyle w:val="TableParagraph"/>
              <w:spacing w:before="20"/>
              <w:ind w:left="129" w:right="111" w:firstLine="19"/>
              <w:jc w:val="center"/>
              <w:rPr>
                <w:sz w:val="24"/>
              </w:rPr>
            </w:pPr>
            <w:r w:rsidRPr="0050273F">
              <w:rPr>
                <w:sz w:val="24"/>
              </w:rPr>
              <w:lastRenderedPageBreak/>
              <w:t>№</w:t>
            </w:r>
            <w:r w:rsidRPr="0050273F">
              <w:rPr>
                <w:spacing w:val="40"/>
                <w:sz w:val="24"/>
              </w:rPr>
              <w:t xml:space="preserve"> </w:t>
            </w:r>
            <w:r w:rsidRPr="0050273F">
              <w:rPr>
                <w:sz w:val="24"/>
              </w:rPr>
              <w:t xml:space="preserve">пункта </w:t>
            </w:r>
            <w:r w:rsidRPr="0050273F">
              <w:rPr>
                <w:spacing w:val="-2"/>
                <w:w w:val="95"/>
                <w:sz w:val="24"/>
              </w:rPr>
              <w:t xml:space="preserve">Административ </w:t>
            </w:r>
            <w:r w:rsidRPr="0050273F">
              <w:rPr>
                <w:spacing w:val="-4"/>
                <w:sz w:val="24"/>
              </w:rPr>
              <w:t xml:space="preserve">ного </w:t>
            </w:r>
            <w:r w:rsidRPr="0050273F">
              <w:rPr>
                <w:spacing w:val="-2"/>
                <w:sz w:val="24"/>
              </w:rPr>
              <w:t>регламента</w:t>
            </w:r>
          </w:p>
        </w:tc>
        <w:tc>
          <w:tcPr>
            <w:tcW w:w="4541" w:type="dxa"/>
          </w:tcPr>
          <w:p w:rsidR="00195884" w:rsidRPr="00195884" w:rsidRDefault="00195884" w:rsidP="00195884">
            <w:pPr>
              <w:pStyle w:val="TableParagraph"/>
              <w:spacing w:before="2"/>
              <w:rPr>
                <w:sz w:val="26"/>
                <w:lang w:val="ru-RU"/>
              </w:rPr>
            </w:pPr>
          </w:p>
          <w:p w:rsidR="00195884" w:rsidRPr="00195884" w:rsidRDefault="00195884" w:rsidP="00195884">
            <w:pPr>
              <w:pStyle w:val="TableParagraph"/>
              <w:spacing w:line="228" w:lineRule="auto"/>
              <w:ind w:left="483" w:hanging="150"/>
              <w:rPr>
                <w:sz w:val="25"/>
                <w:lang w:val="ru-RU"/>
              </w:rPr>
            </w:pPr>
            <w:r w:rsidRPr="00195884">
              <w:rPr>
                <w:w w:val="95"/>
                <w:sz w:val="25"/>
                <w:lang w:val="ru-RU"/>
              </w:rPr>
              <w:t>Наименование</w:t>
            </w:r>
            <w:r w:rsidRPr="00195884">
              <w:rPr>
                <w:spacing w:val="6"/>
                <w:sz w:val="25"/>
                <w:lang w:val="ru-RU"/>
              </w:rPr>
              <w:t xml:space="preserve"> </w:t>
            </w:r>
            <w:r w:rsidRPr="00195884">
              <w:rPr>
                <w:w w:val="95"/>
                <w:sz w:val="25"/>
                <w:lang w:val="ru-RU"/>
              </w:rPr>
              <w:t>основания</w:t>
            </w:r>
            <w:r w:rsidRPr="00195884">
              <w:rPr>
                <w:spacing w:val="-7"/>
                <w:w w:val="95"/>
                <w:sz w:val="25"/>
                <w:lang w:val="ru-RU"/>
              </w:rPr>
              <w:t xml:space="preserve"> </w:t>
            </w:r>
            <w:r w:rsidRPr="00195884">
              <w:rPr>
                <w:w w:val="95"/>
                <w:sz w:val="25"/>
                <w:lang w:val="ru-RU"/>
              </w:rPr>
              <w:t>для</w:t>
            </w:r>
            <w:r w:rsidRPr="00195884">
              <w:rPr>
                <w:spacing w:val="-9"/>
                <w:w w:val="95"/>
                <w:sz w:val="25"/>
                <w:lang w:val="ru-RU"/>
              </w:rPr>
              <w:t xml:space="preserve"> </w:t>
            </w:r>
            <w:r w:rsidRPr="00195884">
              <w:rPr>
                <w:w w:val="95"/>
                <w:sz w:val="25"/>
                <w:lang w:val="ru-RU"/>
              </w:rPr>
              <w:t>отказа</w:t>
            </w:r>
            <w:r w:rsidRPr="00195884">
              <w:rPr>
                <w:spacing w:val="-7"/>
                <w:w w:val="95"/>
                <w:sz w:val="25"/>
                <w:lang w:val="ru-RU"/>
              </w:rPr>
              <w:t xml:space="preserve"> </w:t>
            </w:r>
            <w:r w:rsidRPr="00195884">
              <w:rPr>
                <w:w w:val="95"/>
                <w:sz w:val="25"/>
                <w:lang w:val="ru-RU"/>
              </w:rPr>
              <w:t xml:space="preserve">в </w:t>
            </w:r>
            <w:r w:rsidRPr="00195884">
              <w:rPr>
                <w:sz w:val="25"/>
                <w:lang w:val="ru-RU"/>
              </w:rPr>
              <w:t>соответствии</w:t>
            </w:r>
            <w:r w:rsidRPr="00195884">
              <w:rPr>
                <w:spacing w:val="-9"/>
                <w:sz w:val="25"/>
                <w:lang w:val="ru-RU"/>
              </w:rPr>
              <w:t xml:space="preserve"> </w:t>
            </w:r>
            <w:r w:rsidRPr="00195884">
              <w:rPr>
                <w:sz w:val="25"/>
                <w:lang w:val="ru-RU"/>
              </w:rPr>
              <w:t>с</w:t>
            </w:r>
            <w:r w:rsidRPr="00195884">
              <w:rPr>
                <w:spacing w:val="-15"/>
                <w:sz w:val="25"/>
                <w:lang w:val="ru-RU"/>
              </w:rPr>
              <w:t xml:space="preserve"> </w:t>
            </w:r>
            <w:r w:rsidRPr="00195884">
              <w:rPr>
                <w:sz w:val="25"/>
                <w:lang w:val="ru-RU"/>
              </w:rPr>
              <w:t>единым</w:t>
            </w:r>
            <w:r w:rsidRPr="00195884">
              <w:rPr>
                <w:spacing w:val="-12"/>
                <w:sz w:val="25"/>
                <w:lang w:val="ru-RU"/>
              </w:rPr>
              <w:t xml:space="preserve"> </w:t>
            </w:r>
            <w:r w:rsidRPr="00195884">
              <w:rPr>
                <w:sz w:val="25"/>
                <w:lang w:val="ru-RU"/>
              </w:rPr>
              <w:t>стандартом</w:t>
            </w:r>
          </w:p>
        </w:tc>
        <w:tc>
          <w:tcPr>
            <w:tcW w:w="3888" w:type="dxa"/>
          </w:tcPr>
          <w:p w:rsidR="00195884" w:rsidRPr="00195884" w:rsidRDefault="00195884" w:rsidP="00195884">
            <w:pPr>
              <w:pStyle w:val="TableParagraph"/>
              <w:spacing w:before="4"/>
              <w:rPr>
                <w:sz w:val="25"/>
                <w:lang w:val="ru-RU"/>
              </w:rPr>
            </w:pPr>
          </w:p>
          <w:p w:rsidR="00195884" w:rsidRPr="00195884" w:rsidRDefault="00195884" w:rsidP="00195884">
            <w:pPr>
              <w:pStyle w:val="TableParagraph"/>
              <w:spacing w:before="1" w:line="237" w:lineRule="auto"/>
              <w:ind w:left="556" w:hanging="93"/>
              <w:rPr>
                <w:sz w:val="24"/>
                <w:lang w:val="ru-RU"/>
              </w:rPr>
            </w:pPr>
            <w:r w:rsidRPr="00195884">
              <w:rPr>
                <w:w w:val="90"/>
                <w:sz w:val="24"/>
                <w:lang w:val="ru-RU"/>
              </w:rPr>
              <w:t>Разъяснение</w:t>
            </w:r>
            <w:r w:rsidRPr="00195884">
              <w:rPr>
                <w:spacing w:val="12"/>
                <w:sz w:val="24"/>
                <w:lang w:val="ru-RU"/>
              </w:rPr>
              <w:t xml:space="preserve"> </w:t>
            </w:r>
            <w:r w:rsidRPr="00195884">
              <w:rPr>
                <w:w w:val="90"/>
                <w:sz w:val="24"/>
                <w:lang w:val="ru-RU"/>
              </w:rPr>
              <w:t xml:space="preserve">причин отказа в </w:t>
            </w:r>
            <w:r w:rsidRPr="00195884">
              <w:rPr>
                <w:w w:val="95"/>
                <w:sz w:val="24"/>
                <w:lang w:val="ru-RU"/>
              </w:rPr>
              <w:t>выдаче</w:t>
            </w:r>
            <w:r w:rsidRPr="00195884">
              <w:rPr>
                <w:spacing w:val="-7"/>
                <w:w w:val="95"/>
                <w:sz w:val="24"/>
                <w:lang w:val="ru-RU"/>
              </w:rPr>
              <w:t xml:space="preserve"> </w:t>
            </w:r>
            <w:r w:rsidRPr="00195884">
              <w:rPr>
                <w:w w:val="95"/>
                <w:sz w:val="24"/>
                <w:lang w:val="ru-RU"/>
              </w:rPr>
              <w:t>дубликата</w:t>
            </w:r>
            <w:r w:rsidRPr="00195884">
              <w:rPr>
                <w:spacing w:val="-4"/>
                <w:w w:val="95"/>
                <w:sz w:val="24"/>
                <w:lang w:val="ru-RU"/>
              </w:rPr>
              <w:t xml:space="preserve"> </w:t>
            </w:r>
            <w:r w:rsidRPr="00195884">
              <w:rPr>
                <w:w w:val="95"/>
                <w:sz w:val="24"/>
                <w:lang w:val="ru-RU"/>
              </w:rPr>
              <w:t>решения</w:t>
            </w:r>
          </w:p>
        </w:tc>
      </w:tr>
      <w:tr w:rsidR="00195884" w:rsidRPr="0050273F" w:rsidTr="00195884">
        <w:trPr>
          <w:trHeight w:val="1213"/>
        </w:trPr>
        <w:tc>
          <w:tcPr>
            <w:tcW w:w="1843" w:type="dxa"/>
          </w:tcPr>
          <w:p w:rsidR="00195884" w:rsidRPr="0050273F" w:rsidRDefault="00195884" w:rsidP="00195884">
            <w:pPr>
              <w:pStyle w:val="TableParagraph"/>
              <w:spacing w:line="253" w:lineRule="exact"/>
              <w:ind w:left="304"/>
              <w:rPr>
                <w:sz w:val="24"/>
              </w:rPr>
            </w:pPr>
            <w:r w:rsidRPr="0050273F">
              <w:rPr>
                <w:w w:val="95"/>
                <w:sz w:val="24"/>
              </w:rPr>
              <w:t>подпункт</w:t>
            </w:r>
            <w:r w:rsidRPr="0050273F">
              <w:rPr>
                <w:spacing w:val="21"/>
                <w:sz w:val="24"/>
              </w:rPr>
              <w:t xml:space="preserve"> </w:t>
            </w:r>
            <w:r w:rsidRPr="0050273F">
              <w:rPr>
                <w:spacing w:val="-5"/>
                <w:sz w:val="24"/>
              </w:rPr>
              <w:t>10</w:t>
            </w:r>
          </w:p>
          <w:p w:rsidR="00195884" w:rsidRPr="0050273F" w:rsidRDefault="00195884" w:rsidP="00195884">
            <w:pPr>
              <w:pStyle w:val="TableParagraph"/>
              <w:spacing w:before="2"/>
              <w:ind w:left="347"/>
              <w:rPr>
                <w:sz w:val="24"/>
              </w:rPr>
            </w:pPr>
            <w:r w:rsidRPr="0050273F">
              <w:rPr>
                <w:spacing w:val="-2"/>
                <w:sz w:val="24"/>
              </w:rPr>
              <w:t>пункта</w:t>
            </w:r>
            <w:r w:rsidRPr="0050273F">
              <w:rPr>
                <w:spacing w:val="2"/>
                <w:sz w:val="24"/>
              </w:rPr>
              <w:t xml:space="preserve"> </w:t>
            </w:r>
            <w:r w:rsidRPr="0050273F">
              <w:rPr>
                <w:spacing w:val="-4"/>
                <w:sz w:val="24"/>
              </w:rPr>
              <w:t>2.12</w:t>
            </w:r>
          </w:p>
        </w:tc>
        <w:tc>
          <w:tcPr>
            <w:tcW w:w="4541" w:type="dxa"/>
          </w:tcPr>
          <w:p w:rsidR="00195884" w:rsidRPr="00195884" w:rsidRDefault="00195884" w:rsidP="00195884">
            <w:pPr>
              <w:pStyle w:val="TableParagraph"/>
              <w:spacing w:line="253" w:lineRule="exact"/>
              <w:ind w:left="121"/>
              <w:rPr>
                <w:sz w:val="25"/>
                <w:lang w:val="ru-RU"/>
              </w:rPr>
            </w:pPr>
            <w:r w:rsidRPr="00195884">
              <w:rPr>
                <w:spacing w:val="-2"/>
                <w:w w:val="95"/>
                <w:sz w:val="25"/>
                <w:lang w:val="ru-RU"/>
              </w:rPr>
              <w:t>непредставление</w:t>
            </w:r>
            <w:r w:rsidRPr="00195884">
              <w:rPr>
                <w:spacing w:val="-3"/>
                <w:sz w:val="25"/>
                <w:lang w:val="ru-RU"/>
              </w:rPr>
              <w:t xml:space="preserve"> </w:t>
            </w:r>
            <w:r w:rsidRPr="00195884">
              <w:rPr>
                <w:spacing w:val="-2"/>
                <w:w w:val="95"/>
                <w:sz w:val="25"/>
                <w:lang w:val="ru-RU"/>
              </w:rPr>
              <w:t>заявителем</w:t>
            </w:r>
            <w:r w:rsidRPr="00195884">
              <w:rPr>
                <w:spacing w:val="22"/>
                <w:sz w:val="25"/>
                <w:lang w:val="ru-RU"/>
              </w:rPr>
              <w:t xml:space="preserve"> </w:t>
            </w:r>
            <w:r w:rsidRPr="00195884">
              <w:rPr>
                <w:spacing w:val="-2"/>
                <w:w w:val="95"/>
                <w:sz w:val="25"/>
                <w:lang w:val="ru-RU"/>
              </w:rPr>
              <w:t>нотариально</w:t>
            </w:r>
          </w:p>
          <w:p w:rsidR="00195884" w:rsidRPr="00195884" w:rsidRDefault="00195884" w:rsidP="00195884">
            <w:pPr>
              <w:pStyle w:val="TableParagraph"/>
              <w:spacing w:before="2" w:line="230" w:lineRule="auto"/>
              <w:ind w:left="121" w:firstLine="4"/>
              <w:rPr>
                <w:sz w:val="25"/>
                <w:lang w:val="ru-RU"/>
              </w:rPr>
            </w:pPr>
            <w:r w:rsidRPr="00195884">
              <w:rPr>
                <w:w w:val="95"/>
                <w:sz w:val="25"/>
                <w:lang w:val="ru-RU"/>
              </w:rPr>
              <w:t>удостоверенного</w:t>
            </w:r>
            <w:r w:rsidRPr="00195884">
              <w:rPr>
                <w:spacing w:val="-13"/>
                <w:w w:val="95"/>
                <w:sz w:val="25"/>
                <w:lang w:val="ru-RU"/>
              </w:rPr>
              <w:t xml:space="preserve"> </w:t>
            </w:r>
            <w:r w:rsidRPr="00195884">
              <w:rPr>
                <w:w w:val="95"/>
                <w:sz w:val="25"/>
                <w:lang w:val="ru-RU"/>
              </w:rPr>
              <w:t>согласия третьих лиц</w:t>
            </w:r>
            <w:r w:rsidRPr="00195884">
              <w:rPr>
                <w:spacing w:val="-4"/>
                <w:w w:val="95"/>
                <w:sz w:val="25"/>
                <w:lang w:val="ru-RU"/>
              </w:rPr>
              <w:t xml:space="preserve"> </w:t>
            </w:r>
            <w:r w:rsidRPr="00195884">
              <w:rPr>
                <w:w w:val="95"/>
                <w:sz w:val="25"/>
                <w:lang w:val="ru-RU"/>
              </w:rPr>
              <w:t xml:space="preserve">в </w:t>
            </w:r>
            <w:r w:rsidRPr="00195884">
              <w:rPr>
                <w:sz w:val="25"/>
                <w:lang w:val="ru-RU"/>
              </w:rPr>
              <w:t>случае,</w:t>
            </w:r>
            <w:r w:rsidRPr="00195884">
              <w:rPr>
                <w:spacing w:val="-7"/>
                <w:sz w:val="25"/>
                <w:lang w:val="ru-RU"/>
              </w:rPr>
              <w:t xml:space="preserve"> </w:t>
            </w:r>
            <w:r w:rsidRPr="00195884">
              <w:rPr>
                <w:sz w:val="25"/>
                <w:lang w:val="ru-RU"/>
              </w:rPr>
              <w:t>если</w:t>
            </w:r>
            <w:r w:rsidRPr="00195884">
              <w:rPr>
                <w:spacing w:val="-14"/>
                <w:sz w:val="25"/>
                <w:lang w:val="ru-RU"/>
              </w:rPr>
              <w:t xml:space="preserve"> </w:t>
            </w:r>
            <w:r w:rsidRPr="00195884">
              <w:rPr>
                <w:sz w:val="25"/>
                <w:lang w:val="ru-RU"/>
              </w:rPr>
              <w:t>жилой</w:t>
            </w:r>
            <w:r w:rsidRPr="00195884">
              <w:rPr>
                <w:spacing w:val="-4"/>
                <w:sz w:val="25"/>
                <w:lang w:val="ru-RU"/>
              </w:rPr>
              <w:t xml:space="preserve"> </w:t>
            </w:r>
            <w:r w:rsidRPr="00195884">
              <w:rPr>
                <w:sz w:val="25"/>
                <w:lang w:val="ru-RU"/>
              </w:rPr>
              <w:t>дом</w:t>
            </w:r>
            <w:r w:rsidRPr="00195884">
              <w:rPr>
                <w:spacing w:val="-9"/>
                <w:sz w:val="25"/>
                <w:lang w:val="ru-RU"/>
              </w:rPr>
              <w:t xml:space="preserve"> </w:t>
            </w:r>
            <w:r w:rsidRPr="00195884">
              <w:rPr>
                <w:sz w:val="25"/>
                <w:lang w:val="ru-RU"/>
              </w:rPr>
              <w:t>обременен правами указанных лиц</w:t>
            </w:r>
          </w:p>
        </w:tc>
        <w:tc>
          <w:tcPr>
            <w:tcW w:w="3888" w:type="dxa"/>
          </w:tcPr>
          <w:p w:rsidR="00195884" w:rsidRPr="0050273F" w:rsidRDefault="00195884" w:rsidP="00195884">
            <w:pPr>
              <w:pStyle w:val="TableParagraph"/>
              <w:spacing w:line="256" w:lineRule="exact"/>
              <w:ind w:left="132"/>
              <w:rPr>
                <w:i/>
                <w:sz w:val="24"/>
              </w:rPr>
            </w:pPr>
            <w:r w:rsidRPr="0050273F">
              <w:rPr>
                <w:i/>
                <w:w w:val="90"/>
                <w:sz w:val="24"/>
              </w:rPr>
              <w:t>Оказываются</w:t>
            </w:r>
            <w:r w:rsidRPr="0050273F">
              <w:rPr>
                <w:i/>
                <w:spacing w:val="21"/>
                <w:sz w:val="24"/>
              </w:rPr>
              <w:t xml:space="preserve"> </w:t>
            </w:r>
            <w:r w:rsidRPr="0050273F">
              <w:rPr>
                <w:w w:val="90"/>
                <w:sz w:val="24"/>
              </w:rPr>
              <w:t>основания</w:t>
            </w:r>
            <w:r w:rsidRPr="0050273F">
              <w:rPr>
                <w:spacing w:val="9"/>
                <w:sz w:val="24"/>
              </w:rPr>
              <w:t xml:space="preserve"> </w:t>
            </w:r>
            <w:r w:rsidRPr="0050273F">
              <w:rPr>
                <w:i/>
                <w:spacing w:val="-2"/>
                <w:w w:val="90"/>
                <w:sz w:val="24"/>
              </w:rPr>
              <w:t>такого</w:t>
            </w:r>
          </w:p>
          <w:p w:rsidR="00195884" w:rsidRPr="0050273F" w:rsidRDefault="00195884" w:rsidP="00195884">
            <w:pPr>
              <w:pStyle w:val="TableParagraph"/>
              <w:spacing w:line="277" w:lineRule="exact"/>
              <w:ind w:left="122"/>
              <w:rPr>
                <w:i/>
                <w:sz w:val="24"/>
              </w:rPr>
            </w:pPr>
            <w:r w:rsidRPr="0050273F">
              <w:rPr>
                <w:i/>
                <w:spacing w:val="-2"/>
                <w:sz w:val="24"/>
              </w:rPr>
              <w:t>вывода</w:t>
            </w:r>
          </w:p>
        </w:tc>
      </w:tr>
      <w:tr w:rsidR="00195884" w:rsidRPr="0050273F" w:rsidTr="00195884">
        <w:trPr>
          <w:trHeight w:val="1770"/>
        </w:trPr>
        <w:tc>
          <w:tcPr>
            <w:tcW w:w="1843" w:type="dxa"/>
          </w:tcPr>
          <w:p w:rsidR="00195884" w:rsidRPr="0050273F" w:rsidRDefault="00195884" w:rsidP="00195884">
            <w:pPr>
              <w:pStyle w:val="TableParagraph"/>
              <w:spacing w:line="256" w:lineRule="exact"/>
              <w:ind w:left="296"/>
              <w:rPr>
                <w:sz w:val="24"/>
              </w:rPr>
            </w:pPr>
            <w:r w:rsidRPr="0050273F">
              <w:rPr>
                <w:w w:val="90"/>
                <w:sz w:val="24"/>
              </w:rPr>
              <w:t>подпункт</w:t>
            </w:r>
            <w:r w:rsidRPr="0050273F">
              <w:rPr>
                <w:spacing w:val="18"/>
                <w:sz w:val="24"/>
              </w:rPr>
              <w:t xml:space="preserve"> </w:t>
            </w:r>
            <w:r w:rsidRPr="0050273F">
              <w:rPr>
                <w:spacing w:val="-7"/>
                <w:sz w:val="24"/>
              </w:rPr>
              <w:t>11</w:t>
            </w:r>
          </w:p>
          <w:p w:rsidR="00195884" w:rsidRPr="0050273F" w:rsidRDefault="00195884" w:rsidP="00195884">
            <w:pPr>
              <w:pStyle w:val="TableParagraph"/>
              <w:spacing w:line="277" w:lineRule="exact"/>
              <w:ind w:left="340"/>
              <w:rPr>
                <w:sz w:val="24"/>
              </w:rPr>
            </w:pPr>
            <w:r w:rsidRPr="0050273F">
              <w:rPr>
                <w:w w:val="90"/>
                <w:sz w:val="24"/>
              </w:rPr>
              <w:t>пункта</w:t>
            </w:r>
            <w:r w:rsidRPr="0050273F">
              <w:rPr>
                <w:spacing w:val="9"/>
                <w:sz w:val="24"/>
              </w:rPr>
              <w:t xml:space="preserve"> </w:t>
            </w:r>
            <w:r w:rsidRPr="0050273F">
              <w:rPr>
                <w:spacing w:val="-4"/>
                <w:sz w:val="24"/>
              </w:rPr>
              <w:t>2.12</w:t>
            </w:r>
          </w:p>
        </w:tc>
        <w:tc>
          <w:tcPr>
            <w:tcW w:w="4541" w:type="dxa"/>
          </w:tcPr>
          <w:p w:rsidR="00195884" w:rsidRPr="00195884" w:rsidRDefault="00195884" w:rsidP="00195884">
            <w:pPr>
              <w:pStyle w:val="TableParagraph"/>
              <w:spacing w:line="256" w:lineRule="exact"/>
              <w:ind w:left="128"/>
              <w:rPr>
                <w:sz w:val="25"/>
                <w:lang w:val="ru-RU"/>
              </w:rPr>
            </w:pPr>
            <w:r w:rsidRPr="00195884">
              <w:rPr>
                <w:w w:val="95"/>
                <w:sz w:val="25"/>
                <w:lang w:val="ru-RU"/>
              </w:rPr>
              <w:t>размещение</w:t>
            </w:r>
            <w:r w:rsidRPr="00195884">
              <w:rPr>
                <w:sz w:val="25"/>
                <w:lang w:val="ru-RU"/>
              </w:rPr>
              <w:t xml:space="preserve"> </w:t>
            </w:r>
            <w:r w:rsidRPr="00195884">
              <w:rPr>
                <w:w w:val="95"/>
                <w:sz w:val="25"/>
                <w:lang w:val="ru-RU"/>
              </w:rPr>
              <w:t>жилого</w:t>
            </w:r>
            <w:r w:rsidRPr="00195884">
              <w:rPr>
                <w:spacing w:val="-5"/>
                <w:w w:val="95"/>
                <w:sz w:val="25"/>
                <w:lang w:val="ru-RU"/>
              </w:rPr>
              <w:t xml:space="preserve"> </w:t>
            </w:r>
            <w:r w:rsidRPr="00195884">
              <w:rPr>
                <w:w w:val="95"/>
                <w:sz w:val="25"/>
                <w:lang w:val="ru-RU"/>
              </w:rPr>
              <w:t>дома</w:t>
            </w:r>
            <w:r w:rsidRPr="00195884">
              <w:rPr>
                <w:spacing w:val="-9"/>
                <w:w w:val="95"/>
                <w:sz w:val="25"/>
                <w:lang w:val="ru-RU"/>
              </w:rPr>
              <w:t xml:space="preserve"> </w:t>
            </w:r>
            <w:r w:rsidRPr="00195884">
              <w:rPr>
                <w:w w:val="95"/>
                <w:sz w:val="25"/>
                <w:lang w:val="ru-RU"/>
              </w:rPr>
              <w:t>на</w:t>
            </w:r>
            <w:r w:rsidRPr="00195884">
              <w:rPr>
                <w:spacing w:val="-6"/>
                <w:w w:val="95"/>
                <w:sz w:val="25"/>
                <w:lang w:val="ru-RU"/>
              </w:rPr>
              <w:t xml:space="preserve"> </w:t>
            </w:r>
            <w:r w:rsidRPr="00195884">
              <w:rPr>
                <w:spacing w:val="-2"/>
                <w:w w:val="95"/>
                <w:sz w:val="25"/>
                <w:lang w:val="ru-RU"/>
              </w:rPr>
              <w:t>земельном</w:t>
            </w:r>
          </w:p>
          <w:p w:rsidR="00195884" w:rsidRPr="00195884" w:rsidRDefault="00195884" w:rsidP="00195884">
            <w:pPr>
              <w:pStyle w:val="TableParagraph"/>
              <w:spacing w:before="5" w:line="230" w:lineRule="auto"/>
              <w:ind w:left="121" w:firstLine="4"/>
              <w:rPr>
                <w:sz w:val="25"/>
                <w:lang w:val="ru-RU"/>
              </w:rPr>
            </w:pPr>
            <w:r w:rsidRPr="00195884">
              <w:rPr>
                <w:sz w:val="25"/>
                <w:lang w:val="ru-RU"/>
              </w:rPr>
              <w:t>участке,</w:t>
            </w:r>
            <w:r w:rsidRPr="00195884">
              <w:rPr>
                <w:spacing w:val="-7"/>
                <w:sz w:val="25"/>
                <w:lang w:val="ru-RU"/>
              </w:rPr>
              <w:t xml:space="preserve"> </w:t>
            </w:r>
            <w:r w:rsidRPr="00195884">
              <w:rPr>
                <w:sz w:val="25"/>
                <w:lang w:val="ru-RU"/>
              </w:rPr>
              <w:t>виды</w:t>
            </w:r>
            <w:r w:rsidRPr="00195884">
              <w:rPr>
                <w:spacing w:val="-6"/>
                <w:sz w:val="25"/>
                <w:lang w:val="ru-RU"/>
              </w:rPr>
              <w:t xml:space="preserve"> </w:t>
            </w:r>
            <w:r w:rsidRPr="00195884">
              <w:rPr>
                <w:sz w:val="25"/>
                <w:lang w:val="ru-RU"/>
              </w:rPr>
              <w:t>разрешенного использования,</w:t>
            </w:r>
            <w:r w:rsidRPr="00195884">
              <w:rPr>
                <w:spacing w:val="-14"/>
                <w:sz w:val="25"/>
                <w:lang w:val="ru-RU"/>
              </w:rPr>
              <w:t xml:space="preserve"> </w:t>
            </w:r>
            <w:r w:rsidRPr="00195884">
              <w:rPr>
                <w:sz w:val="25"/>
                <w:lang w:val="ru-RU"/>
              </w:rPr>
              <w:t>установленные в соответствии с</w:t>
            </w:r>
            <w:r w:rsidRPr="00195884">
              <w:rPr>
                <w:spacing w:val="-7"/>
                <w:sz w:val="25"/>
                <w:lang w:val="ru-RU"/>
              </w:rPr>
              <w:t xml:space="preserve"> </w:t>
            </w:r>
            <w:r w:rsidRPr="00195884">
              <w:rPr>
                <w:sz w:val="25"/>
                <w:lang w:val="ru-RU"/>
              </w:rPr>
              <w:t xml:space="preserve">законодательством Российской Федерации, не </w:t>
            </w:r>
            <w:r w:rsidRPr="00195884">
              <w:rPr>
                <w:w w:val="95"/>
                <w:sz w:val="25"/>
                <w:lang w:val="ru-RU"/>
              </w:rPr>
              <w:t>предусматривают</w:t>
            </w:r>
            <w:r w:rsidRPr="00195884">
              <w:rPr>
                <w:spacing w:val="-13"/>
                <w:w w:val="95"/>
                <w:sz w:val="25"/>
                <w:lang w:val="ru-RU"/>
              </w:rPr>
              <w:t xml:space="preserve"> </w:t>
            </w:r>
            <w:r w:rsidRPr="00195884">
              <w:rPr>
                <w:w w:val="95"/>
                <w:sz w:val="25"/>
                <w:lang w:val="ru-RU"/>
              </w:rPr>
              <w:t>такого</w:t>
            </w:r>
            <w:r w:rsidRPr="00195884">
              <w:rPr>
                <w:spacing w:val="-6"/>
                <w:w w:val="95"/>
                <w:sz w:val="25"/>
                <w:lang w:val="ru-RU"/>
              </w:rPr>
              <w:t xml:space="preserve"> </w:t>
            </w:r>
            <w:r w:rsidRPr="00195884">
              <w:rPr>
                <w:w w:val="95"/>
                <w:sz w:val="25"/>
                <w:lang w:val="ru-RU"/>
              </w:rPr>
              <w:t>размещения</w:t>
            </w:r>
          </w:p>
        </w:tc>
        <w:tc>
          <w:tcPr>
            <w:tcW w:w="3888" w:type="dxa"/>
          </w:tcPr>
          <w:p w:rsidR="00195884" w:rsidRPr="0050273F" w:rsidRDefault="00195884" w:rsidP="00195884">
            <w:pPr>
              <w:pStyle w:val="TableParagraph"/>
              <w:spacing w:line="256" w:lineRule="exact"/>
              <w:ind w:left="131"/>
              <w:rPr>
                <w:i/>
                <w:sz w:val="25"/>
              </w:rPr>
            </w:pPr>
            <w:r w:rsidRPr="0050273F">
              <w:rPr>
                <w:i/>
                <w:w w:val="90"/>
                <w:sz w:val="25"/>
              </w:rPr>
              <w:t>Оказываются</w:t>
            </w:r>
            <w:r w:rsidRPr="0050273F">
              <w:rPr>
                <w:i/>
                <w:spacing w:val="51"/>
                <w:sz w:val="25"/>
              </w:rPr>
              <w:t xml:space="preserve"> </w:t>
            </w:r>
            <w:r w:rsidRPr="0050273F">
              <w:rPr>
                <w:i/>
                <w:w w:val="90"/>
                <w:sz w:val="25"/>
              </w:rPr>
              <w:t>основания</w:t>
            </w:r>
            <w:r w:rsidRPr="0050273F">
              <w:rPr>
                <w:i/>
                <w:spacing w:val="39"/>
                <w:sz w:val="25"/>
              </w:rPr>
              <w:t xml:space="preserve"> </w:t>
            </w:r>
            <w:r w:rsidRPr="0050273F">
              <w:rPr>
                <w:i/>
                <w:spacing w:val="-2"/>
                <w:w w:val="90"/>
                <w:sz w:val="25"/>
              </w:rPr>
              <w:t>такого</w:t>
            </w:r>
          </w:p>
          <w:p w:rsidR="00195884" w:rsidRPr="0050273F" w:rsidRDefault="00195884" w:rsidP="00195884">
            <w:pPr>
              <w:pStyle w:val="TableParagraph"/>
              <w:spacing w:line="283" w:lineRule="exact"/>
              <w:ind w:left="124"/>
              <w:rPr>
                <w:i/>
                <w:sz w:val="25"/>
              </w:rPr>
            </w:pPr>
            <w:r w:rsidRPr="0050273F">
              <w:rPr>
                <w:i/>
                <w:spacing w:val="-2"/>
                <w:sz w:val="25"/>
              </w:rPr>
              <w:t>вывода</w:t>
            </w:r>
          </w:p>
        </w:tc>
      </w:tr>
      <w:tr w:rsidR="00195884" w:rsidRPr="0050273F" w:rsidTr="00195884">
        <w:trPr>
          <w:trHeight w:val="1017"/>
        </w:trPr>
        <w:tc>
          <w:tcPr>
            <w:tcW w:w="1843" w:type="dxa"/>
          </w:tcPr>
          <w:p w:rsidR="00195884" w:rsidRPr="0050273F" w:rsidRDefault="00195884" w:rsidP="00195884">
            <w:pPr>
              <w:pStyle w:val="TableParagraph"/>
              <w:spacing w:line="253" w:lineRule="exact"/>
              <w:ind w:left="296"/>
              <w:rPr>
                <w:sz w:val="24"/>
              </w:rPr>
            </w:pPr>
            <w:r w:rsidRPr="0050273F">
              <w:rPr>
                <w:w w:val="90"/>
                <w:sz w:val="24"/>
              </w:rPr>
              <w:t>подпункт</w:t>
            </w:r>
            <w:r w:rsidRPr="0050273F">
              <w:rPr>
                <w:spacing w:val="18"/>
                <w:sz w:val="24"/>
              </w:rPr>
              <w:t xml:space="preserve"> </w:t>
            </w:r>
            <w:r w:rsidRPr="0050273F">
              <w:rPr>
                <w:spacing w:val="-7"/>
                <w:sz w:val="24"/>
              </w:rPr>
              <w:t>12</w:t>
            </w:r>
          </w:p>
          <w:p w:rsidR="00195884" w:rsidRPr="0050273F" w:rsidRDefault="00195884" w:rsidP="00195884">
            <w:pPr>
              <w:pStyle w:val="TableParagraph"/>
              <w:spacing w:line="280" w:lineRule="exact"/>
              <w:ind w:left="340"/>
              <w:rPr>
                <w:sz w:val="24"/>
              </w:rPr>
            </w:pPr>
            <w:r w:rsidRPr="0050273F">
              <w:rPr>
                <w:w w:val="90"/>
                <w:sz w:val="24"/>
              </w:rPr>
              <w:t>пункта</w:t>
            </w:r>
            <w:r w:rsidRPr="0050273F">
              <w:rPr>
                <w:spacing w:val="9"/>
                <w:sz w:val="24"/>
              </w:rPr>
              <w:t xml:space="preserve"> </w:t>
            </w:r>
            <w:r w:rsidRPr="0050273F">
              <w:rPr>
                <w:spacing w:val="-4"/>
                <w:sz w:val="24"/>
              </w:rPr>
              <w:t>2.12</w:t>
            </w:r>
          </w:p>
        </w:tc>
        <w:tc>
          <w:tcPr>
            <w:tcW w:w="4541" w:type="dxa"/>
          </w:tcPr>
          <w:p w:rsidR="00195884" w:rsidRPr="00195884" w:rsidRDefault="00195884" w:rsidP="00195884">
            <w:pPr>
              <w:pStyle w:val="TableParagraph"/>
              <w:spacing w:line="256" w:lineRule="exact"/>
              <w:ind w:left="114"/>
              <w:rPr>
                <w:sz w:val="24"/>
                <w:lang w:val="ru-RU"/>
              </w:rPr>
            </w:pPr>
            <w:r w:rsidRPr="00195884">
              <w:rPr>
                <w:w w:val="90"/>
                <w:sz w:val="24"/>
                <w:lang w:val="ru-RU"/>
              </w:rPr>
              <w:t>использования</w:t>
            </w:r>
            <w:r w:rsidRPr="00195884">
              <w:rPr>
                <w:spacing w:val="20"/>
                <w:sz w:val="24"/>
                <w:lang w:val="ru-RU"/>
              </w:rPr>
              <w:t xml:space="preserve"> </w:t>
            </w:r>
            <w:r w:rsidRPr="00195884">
              <w:rPr>
                <w:w w:val="90"/>
                <w:sz w:val="24"/>
                <w:lang w:val="ru-RU"/>
              </w:rPr>
              <w:t>жилого</w:t>
            </w:r>
            <w:r w:rsidRPr="00195884">
              <w:rPr>
                <w:spacing w:val="5"/>
                <w:sz w:val="24"/>
                <w:lang w:val="ru-RU"/>
              </w:rPr>
              <w:t xml:space="preserve"> </w:t>
            </w:r>
            <w:r w:rsidRPr="00195884">
              <w:rPr>
                <w:w w:val="90"/>
                <w:sz w:val="24"/>
                <w:lang w:val="ru-RU"/>
              </w:rPr>
              <w:t>дома</w:t>
            </w:r>
            <w:r w:rsidRPr="00195884">
              <w:rPr>
                <w:spacing w:val="4"/>
                <w:sz w:val="24"/>
                <w:lang w:val="ru-RU"/>
              </w:rPr>
              <w:t xml:space="preserve"> </w:t>
            </w:r>
            <w:r w:rsidRPr="00195884">
              <w:rPr>
                <w:spacing w:val="-2"/>
                <w:w w:val="90"/>
                <w:sz w:val="24"/>
                <w:lang w:val="ru-RU"/>
              </w:rPr>
              <w:t>заявителем</w:t>
            </w:r>
          </w:p>
          <w:p w:rsidR="00195884" w:rsidRPr="00195884" w:rsidRDefault="00195884" w:rsidP="00195884">
            <w:pPr>
              <w:pStyle w:val="TableParagraph"/>
              <w:spacing w:before="3" w:line="232" w:lineRule="auto"/>
              <w:ind w:left="114"/>
              <w:rPr>
                <w:sz w:val="24"/>
                <w:lang w:val="ru-RU"/>
              </w:rPr>
            </w:pPr>
            <w:r w:rsidRPr="00195884">
              <w:rPr>
                <w:w w:val="90"/>
                <w:sz w:val="24"/>
                <w:lang w:val="ru-RU"/>
              </w:rPr>
              <w:t>или иным лицом в качестве</w:t>
            </w:r>
            <w:r w:rsidRPr="00195884">
              <w:rPr>
                <w:sz w:val="24"/>
                <w:lang w:val="ru-RU"/>
              </w:rPr>
              <w:t xml:space="preserve"> </w:t>
            </w:r>
            <w:r w:rsidRPr="00195884">
              <w:rPr>
                <w:w w:val="90"/>
                <w:sz w:val="24"/>
                <w:lang w:val="ru-RU"/>
              </w:rPr>
              <w:t xml:space="preserve">места </w:t>
            </w:r>
            <w:r w:rsidRPr="00195884">
              <w:rPr>
                <w:w w:val="95"/>
                <w:sz w:val="24"/>
                <w:lang w:val="ru-RU"/>
              </w:rPr>
              <w:t>постоянного</w:t>
            </w:r>
            <w:r w:rsidRPr="00195884">
              <w:rPr>
                <w:sz w:val="24"/>
                <w:lang w:val="ru-RU"/>
              </w:rPr>
              <w:t xml:space="preserve"> </w:t>
            </w:r>
            <w:r w:rsidRPr="00195884">
              <w:rPr>
                <w:w w:val="95"/>
                <w:sz w:val="24"/>
                <w:lang w:val="ru-RU"/>
              </w:rPr>
              <w:t>проживания</w:t>
            </w:r>
          </w:p>
        </w:tc>
        <w:tc>
          <w:tcPr>
            <w:tcW w:w="3888" w:type="dxa"/>
          </w:tcPr>
          <w:p w:rsidR="00195884" w:rsidRPr="0050273F" w:rsidRDefault="00195884" w:rsidP="00195884">
            <w:pPr>
              <w:pStyle w:val="TableParagraph"/>
              <w:spacing w:line="253" w:lineRule="exact"/>
              <w:ind w:left="131"/>
              <w:rPr>
                <w:i/>
                <w:sz w:val="25"/>
              </w:rPr>
            </w:pPr>
            <w:r w:rsidRPr="0050273F">
              <w:rPr>
                <w:i/>
                <w:w w:val="90"/>
                <w:sz w:val="25"/>
              </w:rPr>
              <w:t>Оказываются</w:t>
            </w:r>
            <w:r w:rsidRPr="0050273F">
              <w:rPr>
                <w:i/>
                <w:spacing w:val="38"/>
                <w:sz w:val="25"/>
              </w:rPr>
              <w:t xml:space="preserve"> </w:t>
            </w:r>
            <w:r w:rsidRPr="0050273F">
              <w:rPr>
                <w:w w:val="90"/>
                <w:sz w:val="25"/>
              </w:rPr>
              <w:t>основания</w:t>
            </w:r>
            <w:r w:rsidRPr="0050273F">
              <w:rPr>
                <w:spacing w:val="31"/>
                <w:sz w:val="25"/>
              </w:rPr>
              <w:t xml:space="preserve"> </w:t>
            </w:r>
            <w:r w:rsidRPr="0050273F">
              <w:rPr>
                <w:i/>
                <w:spacing w:val="-2"/>
                <w:w w:val="90"/>
                <w:sz w:val="25"/>
              </w:rPr>
              <w:t>такого</w:t>
            </w:r>
          </w:p>
          <w:p w:rsidR="00195884" w:rsidRPr="0050273F" w:rsidRDefault="00195884" w:rsidP="00195884">
            <w:pPr>
              <w:pStyle w:val="TableParagraph"/>
              <w:spacing w:line="281" w:lineRule="exact"/>
              <w:ind w:left="124"/>
              <w:rPr>
                <w:i/>
                <w:sz w:val="25"/>
              </w:rPr>
            </w:pPr>
            <w:r w:rsidRPr="0050273F">
              <w:rPr>
                <w:i/>
                <w:spacing w:val="-2"/>
                <w:sz w:val="25"/>
              </w:rPr>
              <w:t>вывода</w:t>
            </w:r>
          </w:p>
        </w:tc>
      </w:tr>
      <w:tr w:rsidR="00195884" w:rsidRPr="0050273F" w:rsidTr="00195884">
        <w:trPr>
          <w:trHeight w:val="1209"/>
        </w:trPr>
        <w:tc>
          <w:tcPr>
            <w:tcW w:w="1843" w:type="dxa"/>
          </w:tcPr>
          <w:p w:rsidR="00195884" w:rsidRPr="0050273F" w:rsidRDefault="00195884" w:rsidP="00195884">
            <w:pPr>
              <w:pStyle w:val="TableParagraph"/>
              <w:spacing w:line="251" w:lineRule="exact"/>
              <w:ind w:left="296"/>
              <w:rPr>
                <w:sz w:val="24"/>
              </w:rPr>
            </w:pPr>
            <w:r w:rsidRPr="0050273F">
              <w:rPr>
                <w:w w:val="90"/>
                <w:sz w:val="24"/>
              </w:rPr>
              <w:t>подпункт</w:t>
            </w:r>
            <w:r w:rsidRPr="0050273F">
              <w:rPr>
                <w:spacing w:val="18"/>
                <w:sz w:val="24"/>
              </w:rPr>
              <w:t xml:space="preserve"> </w:t>
            </w:r>
            <w:r w:rsidRPr="0050273F">
              <w:rPr>
                <w:spacing w:val="-7"/>
                <w:sz w:val="24"/>
              </w:rPr>
              <w:t>13</w:t>
            </w:r>
          </w:p>
          <w:p w:rsidR="00195884" w:rsidRPr="0050273F" w:rsidRDefault="00195884" w:rsidP="00195884">
            <w:pPr>
              <w:pStyle w:val="TableParagraph"/>
              <w:spacing w:line="277" w:lineRule="exact"/>
              <w:ind w:left="340"/>
              <w:rPr>
                <w:sz w:val="24"/>
              </w:rPr>
            </w:pPr>
            <w:r w:rsidRPr="0050273F">
              <w:rPr>
                <w:w w:val="90"/>
                <w:sz w:val="24"/>
              </w:rPr>
              <w:t>пункта</w:t>
            </w:r>
            <w:r w:rsidRPr="0050273F">
              <w:rPr>
                <w:spacing w:val="9"/>
                <w:sz w:val="24"/>
              </w:rPr>
              <w:t xml:space="preserve"> </w:t>
            </w:r>
            <w:r w:rsidRPr="0050273F">
              <w:rPr>
                <w:spacing w:val="-4"/>
                <w:sz w:val="24"/>
              </w:rPr>
              <w:t>2.12</w:t>
            </w:r>
          </w:p>
        </w:tc>
        <w:tc>
          <w:tcPr>
            <w:tcW w:w="4541" w:type="dxa"/>
          </w:tcPr>
          <w:p w:rsidR="00195884" w:rsidRPr="00195884" w:rsidRDefault="00195884" w:rsidP="00195884">
            <w:pPr>
              <w:pStyle w:val="TableParagraph"/>
              <w:spacing w:line="248" w:lineRule="exact"/>
              <w:ind w:left="123"/>
              <w:rPr>
                <w:sz w:val="25"/>
                <w:lang w:val="ru-RU"/>
              </w:rPr>
            </w:pPr>
            <w:r w:rsidRPr="00195884">
              <w:rPr>
                <w:spacing w:val="-2"/>
                <w:w w:val="95"/>
                <w:sz w:val="25"/>
                <w:lang w:val="ru-RU"/>
              </w:rPr>
              <w:t>отсутствие</w:t>
            </w:r>
            <w:r w:rsidRPr="00195884">
              <w:rPr>
                <w:spacing w:val="7"/>
                <w:sz w:val="25"/>
                <w:lang w:val="ru-RU"/>
              </w:rPr>
              <w:t xml:space="preserve"> </w:t>
            </w:r>
            <w:r w:rsidRPr="00195884">
              <w:rPr>
                <w:spacing w:val="-2"/>
                <w:w w:val="95"/>
                <w:sz w:val="25"/>
                <w:lang w:val="ru-RU"/>
              </w:rPr>
              <w:t>документов</w:t>
            </w:r>
            <w:r w:rsidRPr="00195884">
              <w:rPr>
                <w:spacing w:val="11"/>
                <w:sz w:val="25"/>
                <w:lang w:val="ru-RU"/>
              </w:rPr>
              <w:t xml:space="preserve"> </w:t>
            </w:r>
            <w:r w:rsidRPr="00195884">
              <w:rPr>
                <w:spacing w:val="-2"/>
                <w:w w:val="95"/>
                <w:sz w:val="25"/>
                <w:lang w:val="ru-RU"/>
              </w:rPr>
              <w:t>(сведений),</w:t>
            </w:r>
          </w:p>
          <w:p w:rsidR="00195884" w:rsidRPr="00195884" w:rsidRDefault="00195884" w:rsidP="00195884">
            <w:pPr>
              <w:pStyle w:val="TableParagraph"/>
              <w:spacing w:line="232" w:lineRule="auto"/>
              <w:ind w:left="121" w:right="985"/>
              <w:rPr>
                <w:sz w:val="25"/>
                <w:lang w:val="ru-RU"/>
              </w:rPr>
            </w:pPr>
            <w:r w:rsidRPr="00195884">
              <w:rPr>
                <w:w w:val="95"/>
                <w:sz w:val="25"/>
                <w:lang w:val="ru-RU"/>
              </w:rPr>
              <w:t>предусмотренных</w:t>
            </w:r>
            <w:r w:rsidRPr="00195884">
              <w:rPr>
                <w:spacing w:val="-13"/>
                <w:w w:val="95"/>
                <w:sz w:val="25"/>
                <w:lang w:val="ru-RU"/>
              </w:rPr>
              <w:t xml:space="preserve"> </w:t>
            </w:r>
            <w:r w:rsidRPr="00195884">
              <w:rPr>
                <w:w w:val="95"/>
                <w:sz w:val="25"/>
                <w:lang w:val="ru-RU"/>
              </w:rPr>
              <w:t xml:space="preserve">нормативными </w:t>
            </w:r>
            <w:r w:rsidRPr="00195884">
              <w:rPr>
                <w:sz w:val="25"/>
                <w:lang w:val="ru-RU"/>
              </w:rPr>
              <w:t>правовыми</w:t>
            </w:r>
            <w:r w:rsidRPr="00195884">
              <w:rPr>
                <w:spacing w:val="-9"/>
                <w:sz w:val="25"/>
                <w:lang w:val="ru-RU"/>
              </w:rPr>
              <w:t xml:space="preserve"> </w:t>
            </w:r>
            <w:r w:rsidRPr="00195884">
              <w:rPr>
                <w:sz w:val="25"/>
                <w:lang w:val="ru-RU"/>
              </w:rPr>
              <w:t>актами</w:t>
            </w:r>
            <w:r w:rsidRPr="00195884">
              <w:rPr>
                <w:spacing w:val="-11"/>
                <w:sz w:val="25"/>
                <w:lang w:val="ru-RU"/>
              </w:rPr>
              <w:t xml:space="preserve"> </w:t>
            </w:r>
            <w:r w:rsidRPr="00195884">
              <w:rPr>
                <w:sz w:val="25"/>
                <w:lang w:val="ru-RU"/>
              </w:rPr>
              <w:t xml:space="preserve">Российской </w:t>
            </w:r>
            <w:r w:rsidRPr="00195884">
              <w:rPr>
                <w:spacing w:val="-2"/>
                <w:sz w:val="25"/>
                <w:lang w:val="ru-RU"/>
              </w:rPr>
              <w:t>Федерации</w:t>
            </w:r>
          </w:p>
        </w:tc>
        <w:tc>
          <w:tcPr>
            <w:tcW w:w="3888" w:type="dxa"/>
          </w:tcPr>
          <w:p w:rsidR="00195884" w:rsidRPr="0050273F" w:rsidRDefault="00195884" w:rsidP="00195884">
            <w:pPr>
              <w:pStyle w:val="TableParagraph"/>
              <w:spacing w:line="251" w:lineRule="exact"/>
              <w:ind w:left="131"/>
              <w:rPr>
                <w:i/>
                <w:sz w:val="25"/>
              </w:rPr>
            </w:pPr>
            <w:r w:rsidRPr="0050273F">
              <w:rPr>
                <w:i/>
                <w:w w:val="90"/>
                <w:sz w:val="25"/>
              </w:rPr>
              <w:t>Оказываются</w:t>
            </w:r>
            <w:r w:rsidRPr="0050273F">
              <w:rPr>
                <w:i/>
                <w:spacing w:val="51"/>
                <w:sz w:val="25"/>
              </w:rPr>
              <w:t xml:space="preserve"> </w:t>
            </w:r>
            <w:r w:rsidRPr="0050273F">
              <w:rPr>
                <w:i/>
                <w:w w:val="90"/>
                <w:sz w:val="25"/>
              </w:rPr>
              <w:t>основания</w:t>
            </w:r>
            <w:r w:rsidRPr="0050273F">
              <w:rPr>
                <w:i/>
                <w:spacing w:val="39"/>
                <w:sz w:val="25"/>
              </w:rPr>
              <w:t xml:space="preserve"> </w:t>
            </w:r>
            <w:r w:rsidRPr="0050273F">
              <w:rPr>
                <w:i/>
                <w:spacing w:val="-2"/>
                <w:w w:val="90"/>
                <w:sz w:val="25"/>
              </w:rPr>
              <w:t>такого</w:t>
            </w:r>
          </w:p>
          <w:p w:rsidR="00195884" w:rsidRPr="0050273F" w:rsidRDefault="00195884" w:rsidP="00195884">
            <w:pPr>
              <w:pStyle w:val="TableParagraph"/>
              <w:spacing w:line="283" w:lineRule="exact"/>
              <w:ind w:left="124"/>
              <w:rPr>
                <w:i/>
                <w:sz w:val="25"/>
              </w:rPr>
            </w:pPr>
            <w:r w:rsidRPr="0050273F">
              <w:rPr>
                <w:i/>
                <w:spacing w:val="-2"/>
                <w:sz w:val="25"/>
              </w:rPr>
              <w:t>вывода</w:t>
            </w:r>
          </w:p>
        </w:tc>
      </w:tr>
      <w:tr w:rsidR="00195884" w:rsidRPr="0050273F" w:rsidTr="00195884">
        <w:trPr>
          <w:trHeight w:val="1218"/>
        </w:trPr>
        <w:tc>
          <w:tcPr>
            <w:tcW w:w="1843" w:type="dxa"/>
          </w:tcPr>
          <w:p w:rsidR="00195884" w:rsidRPr="0050273F" w:rsidRDefault="00195884" w:rsidP="00195884">
            <w:pPr>
              <w:pStyle w:val="TableParagraph"/>
              <w:spacing w:line="262" w:lineRule="exact"/>
              <w:ind w:left="304"/>
              <w:rPr>
                <w:sz w:val="24"/>
              </w:rPr>
            </w:pPr>
            <w:r w:rsidRPr="0050273F">
              <w:rPr>
                <w:w w:val="95"/>
                <w:sz w:val="24"/>
              </w:rPr>
              <w:t>подпункт</w:t>
            </w:r>
            <w:r w:rsidRPr="0050273F">
              <w:rPr>
                <w:spacing w:val="21"/>
                <w:sz w:val="24"/>
              </w:rPr>
              <w:t xml:space="preserve"> </w:t>
            </w:r>
            <w:r w:rsidRPr="0050273F">
              <w:rPr>
                <w:spacing w:val="-5"/>
                <w:sz w:val="24"/>
              </w:rPr>
              <w:t>14</w:t>
            </w:r>
          </w:p>
          <w:p w:rsidR="00195884" w:rsidRPr="0050273F" w:rsidRDefault="00195884" w:rsidP="00195884">
            <w:pPr>
              <w:pStyle w:val="TableParagraph"/>
              <w:spacing w:line="275" w:lineRule="exact"/>
              <w:ind w:left="342"/>
              <w:rPr>
                <w:sz w:val="24"/>
              </w:rPr>
            </w:pPr>
            <w:r w:rsidRPr="0050273F">
              <w:rPr>
                <w:sz w:val="24"/>
              </w:rPr>
              <w:t>пункта</w:t>
            </w:r>
            <w:r w:rsidRPr="0050273F">
              <w:rPr>
                <w:spacing w:val="-5"/>
                <w:sz w:val="24"/>
              </w:rPr>
              <w:t xml:space="preserve"> </w:t>
            </w:r>
            <w:r w:rsidRPr="0050273F">
              <w:rPr>
                <w:spacing w:val="-4"/>
                <w:sz w:val="24"/>
              </w:rPr>
              <w:t>2.12</w:t>
            </w:r>
          </w:p>
        </w:tc>
        <w:tc>
          <w:tcPr>
            <w:tcW w:w="4541" w:type="dxa"/>
          </w:tcPr>
          <w:p w:rsidR="00195884" w:rsidRPr="00195884" w:rsidRDefault="00195884" w:rsidP="00195884">
            <w:pPr>
              <w:pStyle w:val="TableParagraph"/>
              <w:spacing w:line="235" w:lineRule="auto"/>
              <w:ind w:left="110" w:firstLine="7"/>
              <w:rPr>
                <w:sz w:val="24"/>
                <w:lang w:val="ru-RU"/>
              </w:rPr>
            </w:pPr>
            <w:r w:rsidRPr="00195884">
              <w:rPr>
                <w:w w:val="90"/>
                <w:sz w:val="24"/>
                <w:lang w:val="ru-RU"/>
              </w:rPr>
              <w:t>документы (сведения),</w:t>
            </w:r>
            <w:r w:rsidRPr="00195884">
              <w:rPr>
                <w:spacing w:val="17"/>
                <w:sz w:val="24"/>
                <w:lang w:val="ru-RU"/>
              </w:rPr>
              <w:t xml:space="preserve"> </w:t>
            </w:r>
            <w:r w:rsidRPr="00195884">
              <w:rPr>
                <w:w w:val="90"/>
                <w:sz w:val="24"/>
                <w:lang w:val="ru-RU"/>
              </w:rPr>
              <w:t>представленные заявителем,</w:t>
            </w:r>
            <w:r w:rsidRPr="00195884">
              <w:rPr>
                <w:spacing w:val="40"/>
                <w:sz w:val="24"/>
                <w:lang w:val="ru-RU"/>
              </w:rPr>
              <w:t xml:space="preserve"> </w:t>
            </w:r>
            <w:r w:rsidRPr="00195884">
              <w:rPr>
                <w:w w:val="90"/>
                <w:sz w:val="24"/>
                <w:lang w:val="ru-RU"/>
              </w:rPr>
              <w:t>противоречат</w:t>
            </w:r>
            <w:r w:rsidRPr="00195884">
              <w:rPr>
                <w:sz w:val="24"/>
                <w:lang w:val="ru-RU"/>
              </w:rPr>
              <w:t xml:space="preserve"> </w:t>
            </w:r>
            <w:r w:rsidRPr="00195884">
              <w:rPr>
                <w:w w:val="90"/>
                <w:sz w:val="24"/>
                <w:lang w:val="ru-RU"/>
              </w:rPr>
              <w:t xml:space="preserve">документам </w:t>
            </w:r>
            <w:r w:rsidRPr="00195884">
              <w:rPr>
                <w:w w:val="95"/>
                <w:sz w:val="24"/>
                <w:lang w:val="ru-RU"/>
              </w:rPr>
              <w:t>(сведениям),</w:t>
            </w:r>
            <w:r w:rsidRPr="00195884">
              <w:rPr>
                <w:sz w:val="24"/>
                <w:lang w:val="ru-RU"/>
              </w:rPr>
              <w:t xml:space="preserve"> </w:t>
            </w:r>
            <w:r w:rsidRPr="00195884">
              <w:rPr>
                <w:w w:val="95"/>
                <w:sz w:val="24"/>
                <w:lang w:val="ru-RU"/>
              </w:rPr>
              <w:t>полученным в рамках межведомственного</w:t>
            </w:r>
            <w:r w:rsidRPr="00195884">
              <w:rPr>
                <w:spacing w:val="-3"/>
                <w:w w:val="95"/>
                <w:sz w:val="24"/>
                <w:lang w:val="ru-RU"/>
              </w:rPr>
              <w:t xml:space="preserve"> </w:t>
            </w:r>
            <w:r w:rsidRPr="00195884">
              <w:rPr>
                <w:w w:val="95"/>
                <w:sz w:val="24"/>
                <w:lang w:val="ru-RU"/>
              </w:rPr>
              <w:t>взаимодействия</w:t>
            </w:r>
          </w:p>
        </w:tc>
        <w:tc>
          <w:tcPr>
            <w:tcW w:w="3888" w:type="dxa"/>
          </w:tcPr>
          <w:p w:rsidR="00195884" w:rsidRPr="00195884" w:rsidRDefault="00195884" w:rsidP="00195884">
            <w:pPr>
              <w:pStyle w:val="TableParagraph"/>
              <w:spacing w:line="228" w:lineRule="auto"/>
              <w:ind w:left="124" w:firstLine="7"/>
              <w:rPr>
                <w:i/>
                <w:sz w:val="25"/>
                <w:lang w:val="ru-RU"/>
              </w:rPr>
            </w:pPr>
            <w:r w:rsidRPr="00195884">
              <w:rPr>
                <w:i/>
                <w:w w:val="95"/>
                <w:sz w:val="25"/>
                <w:lang w:val="ru-RU"/>
              </w:rPr>
              <w:t>Оказываются</w:t>
            </w:r>
            <w:r w:rsidRPr="00195884">
              <w:rPr>
                <w:i/>
                <w:spacing w:val="-3"/>
                <w:sz w:val="25"/>
                <w:lang w:val="ru-RU"/>
              </w:rPr>
              <w:t xml:space="preserve"> </w:t>
            </w:r>
            <w:r w:rsidRPr="00195884">
              <w:rPr>
                <w:w w:val="95"/>
                <w:sz w:val="25"/>
                <w:lang w:val="ru-RU"/>
              </w:rPr>
              <w:t>основан</w:t>
            </w:r>
            <w:r w:rsidRPr="00195884">
              <w:rPr>
                <w:spacing w:val="26"/>
                <w:sz w:val="25"/>
                <w:lang w:val="ru-RU"/>
              </w:rPr>
              <w:t xml:space="preserve"> </w:t>
            </w:r>
            <w:r w:rsidRPr="00195884">
              <w:rPr>
                <w:w w:val="95"/>
                <w:sz w:val="25"/>
                <w:lang w:val="ru-RU"/>
              </w:rPr>
              <w:t>я</w:t>
            </w:r>
            <w:r w:rsidRPr="00195884">
              <w:rPr>
                <w:spacing w:val="-13"/>
                <w:w w:val="95"/>
                <w:sz w:val="25"/>
                <w:lang w:val="ru-RU"/>
              </w:rPr>
              <w:t xml:space="preserve"> </w:t>
            </w:r>
            <w:r w:rsidRPr="00195884">
              <w:rPr>
                <w:i/>
                <w:w w:val="95"/>
                <w:sz w:val="25"/>
                <w:lang w:val="ru-RU"/>
              </w:rPr>
              <w:t xml:space="preserve">такого </w:t>
            </w:r>
            <w:r w:rsidRPr="00195884">
              <w:rPr>
                <w:i/>
                <w:spacing w:val="-2"/>
                <w:sz w:val="25"/>
                <w:lang w:val="ru-RU"/>
              </w:rPr>
              <w:t>вывода</w:t>
            </w:r>
          </w:p>
        </w:tc>
      </w:tr>
    </w:tbl>
    <w:p w:rsidR="00195884" w:rsidRPr="0050273F" w:rsidRDefault="00195884" w:rsidP="00195884">
      <w:pPr>
        <w:pStyle w:val="a6"/>
        <w:spacing w:before="6"/>
        <w:jc w:val="left"/>
        <w:rPr>
          <w:rFonts w:ascii="Times New Roman" w:hAnsi="Times New Roman" w:cs="Times New Roman"/>
          <w:sz w:val="18"/>
        </w:rPr>
      </w:pPr>
    </w:p>
    <w:p w:rsidR="00195884" w:rsidRPr="0050273F" w:rsidRDefault="00195884" w:rsidP="00195884">
      <w:pPr>
        <w:spacing w:before="99" w:line="230" w:lineRule="auto"/>
        <w:ind w:left="230" w:right="231" w:firstLine="711"/>
        <w:jc w:val="both"/>
        <w:rPr>
          <w:sz w:val="29"/>
        </w:rPr>
      </w:pPr>
      <w:r w:rsidRPr="0050273F">
        <w:rPr>
          <w:sz w:val="29"/>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95884" w:rsidRPr="0050273F" w:rsidRDefault="00195884" w:rsidP="00195884">
      <w:pPr>
        <w:tabs>
          <w:tab w:val="left" w:pos="10365"/>
        </w:tabs>
        <w:spacing w:before="4" w:line="230" w:lineRule="auto"/>
        <w:ind w:left="230" w:right="132" w:firstLine="708"/>
        <w:jc w:val="both"/>
        <w:rPr>
          <w:sz w:val="29"/>
        </w:rPr>
      </w:pPr>
      <w:r w:rsidRPr="0050273F">
        <w:rPr>
          <w:sz w:val="29"/>
        </w:rPr>
        <w:t>Данный отказ может быть обжалован в досудебном порядке путем направления</w:t>
      </w:r>
      <w:r w:rsidRPr="0050273F">
        <w:rPr>
          <w:spacing w:val="80"/>
          <w:w w:val="150"/>
          <w:sz w:val="29"/>
        </w:rPr>
        <w:t xml:space="preserve">   </w:t>
      </w:r>
      <w:r w:rsidRPr="0050273F">
        <w:rPr>
          <w:sz w:val="29"/>
        </w:rPr>
        <w:t>жалобы</w:t>
      </w:r>
      <w:r w:rsidRPr="0050273F">
        <w:rPr>
          <w:spacing w:val="80"/>
          <w:w w:val="150"/>
          <w:sz w:val="29"/>
        </w:rPr>
        <w:t xml:space="preserve">   </w:t>
      </w:r>
      <w:r w:rsidRPr="0050273F">
        <w:rPr>
          <w:sz w:val="29"/>
        </w:rPr>
        <w:t>в</w:t>
      </w:r>
      <w:r w:rsidRPr="0050273F">
        <w:rPr>
          <w:spacing w:val="530"/>
          <w:sz w:val="29"/>
        </w:rPr>
        <w:t xml:space="preserve"> </w:t>
      </w:r>
      <w:r w:rsidRPr="0050273F">
        <w:rPr>
          <w:sz w:val="29"/>
          <w:u w:val="single" w:color="181818"/>
        </w:rPr>
        <w:tab/>
      </w:r>
    </w:p>
    <w:p w:rsidR="00195884" w:rsidRPr="0050273F" w:rsidRDefault="00195884" w:rsidP="00195884">
      <w:pPr>
        <w:tabs>
          <w:tab w:val="left" w:pos="5679"/>
        </w:tabs>
        <w:spacing w:line="320" w:lineRule="exact"/>
        <w:ind w:left="251"/>
        <w:jc w:val="both"/>
        <w:rPr>
          <w:sz w:val="29"/>
        </w:rPr>
      </w:pPr>
      <w:r w:rsidRPr="0050273F">
        <w:rPr>
          <w:sz w:val="29"/>
          <w:u w:val="single" w:color="131313"/>
        </w:rPr>
        <w:tab/>
      </w:r>
      <w:r w:rsidRPr="0050273F">
        <w:rPr>
          <w:w w:val="95"/>
          <w:sz w:val="29"/>
        </w:rPr>
        <w:t>,</w:t>
      </w:r>
      <w:r w:rsidRPr="0050273F">
        <w:rPr>
          <w:spacing w:val="-5"/>
          <w:w w:val="95"/>
          <w:sz w:val="29"/>
        </w:rPr>
        <w:t xml:space="preserve"> </w:t>
      </w:r>
      <w:r w:rsidRPr="0050273F">
        <w:rPr>
          <w:w w:val="95"/>
          <w:sz w:val="29"/>
        </w:rPr>
        <w:t>а</w:t>
      </w:r>
      <w:r w:rsidRPr="0050273F">
        <w:rPr>
          <w:spacing w:val="-2"/>
          <w:sz w:val="29"/>
        </w:rPr>
        <w:t xml:space="preserve"> </w:t>
      </w:r>
      <w:r w:rsidRPr="0050273F">
        <w:rPr>
          <w:w w:val="95"/>
          <w:sz w:val="29"/>
        </w:rPr>
        <w:t>также</w:t>
      </w:r>
      <w:r w:rsidRPr="0050273F">
        <w:rPr>
          <w:spacing w:val="1"/>
          <w:sz w:val="29"/>
        </w:rPr>
        <w:t xml:space="preserve"> </w:t>
      </w:r>
      <w:r w:rsidRPr="0050273F">
        <w:rPr>
          <w:w w:val="95"/>
          <w:sz w:val="29"/>
        </w:rPr>
        <w:t>в</w:t>
      </w:r>
      <w:r w:rsidRPr="0050273F">
        <w:rPr>
          <w:spacing w:val="-7"/>
          <w:w w:val="95"/>
          <w:sz w:val="29"/>
        </w:rPr>
        <w:t xml:space="preserve"> </w:t>
      </w:r>
      <w:r w:rsidRPr="0050273F">
        <w:rPr>
          <w:w w:val="95"/>
          <w:sz w:val="29"/>
        </w:rPr>
        <w:t>судебном</w:t>
      </w:r>
      <w:r w:rsidRPr="0050273F">
        <w:rPr>
          <w:spacing w:val="3"/>
          <w:sz w:val="29"/>
        </w:rPr>
        <w:t xml:space="preserve"> </w:t>
      </w:r>
      <w:r w:rsidRPr="0050273F">
        <w:rPr>
          <w:spacing w:val="-2"/>
          <w:w w:val="95"/>
          <w:sz w:val="29"/>
        </w:rPr>
        <w:t>порядке.</w:t>
      </w:r>
    </w:p>
    <w:p w:rsidR="00195884" w:rsidRPr="0050273F" w:rsidRDefault="00195884" w:rsidP="00195884">
      <w:pPr>
        <w:tabs>
          <w:tab w:val="left" w:pos="10365"/>
        </w:tabs>
        <w:spacing w:line="328" w:lineRule="exact"/>
        <w:ind w:left="938"/>
        <w:jc w:val="both"/>
        <w:rPr>
          <w:sz w:val="29"/>
        </w:rPr>
      </w:pPr>
      <w:r w:rsidRPr="0050273F">
        <w:rPr>
          <w:w w:val="95"/>
          <w:sz w:val="29"/>
        </w:rPr>
        <w:t>Дополнительно</w:t>
      </w:r>
      <w:r w:rsidRPr="0050273F">
        <w:rPr>
          <w:spacing w:val="19"/>
          <w:sz w:val="29"/>
        </w:rPr>
        <w:t xml:space="preserve"> </w:t>
      </w:r>
      <w:r w:rsidRPr="0050273F">
        <w:rPr>
          <w:sz w:val="29"/>
        </w:rPr>
        <w:t>информируем:</w:t>
      </w:r>
      <w:r w:rsidRPr="0050273F">
        <w:rPr>
          <w:spacing w:val="-19"/>
          <w:sz w:val="29"/>
        </w:rPr>
        <w:t xml:space="preserve"> </w:t>
      </w:r>
      <w:r w:rsidRPr="0050273F">
        <w:rPr>
          <w:sz w:val="29"/>
          <w:u w:val="single" w:color="0F0F0F"/>
        </w:rPr>
        <w:tab/>
      </w:r>
    </w:p>
    <w:p w:rsidR="00195884" w:rsidRPr="0050273F" w:rsidRDefault="002A7190" w:rsidP="00195884">
      <w:pPr>
        <w:pStyle w:val="a6"/>
        <w:spacing w:before="10"/>
        <w:jc w:val="left"/>
        <w:rPr>
          <w:rFonts w:ascii="Times New Roman" w:hAnsi="Times New Roman" w:cs="Times New Roman"/>
          <w:sz w:val="21"/>
        </w:rPr>
      </w:pPr>
      <w:r>
        <w:rPr>
          <w:noProof/>
        </w:rPr>
        <w:pict>
          <v:shape id="docshape49" o:spid="_x0000_s1100" style="position:absolute;margin-left:64.55pt;margin-top:13.8pt;width:391.75pt;height:.1pt;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" path="m,l7834,e" filled="f" strokecolor="#0c0c0c" strokeweight=".25403mm">
            <v:path arrowok="t" o:connecttype="custom" o:connectlocs="0,0;4974590,0" o:connectangles="0,0"/>
            <w10:wrap type="topAndBottom" anchorx="page"/>
          </v:shape>
        </w:pict>
      </w:r>
    </w:p>
    <w:p w:rsidR="00195884" w:rsidRPr="0050273F" w:rsidRDefault="00195884" w:rsidP="00195884">
      <w:pPr>
        <w:spacing w:before="34"/>
        <w:ind w:left="997" w:firstLine="518"/>
      </w:pPr>
      <w:r w:rsidRPr="0050273F">
        <w:t>(указывается</w:t>
      </w:r>
      <w:r w:rsidRPr="0050273F">
        <w:rPr>
          <w:spacing w:val="-4"/>
        </w:rPr>
        <w:t xml:space="preserve"> </w:t>
      </w:r>
      <w:r w:rsidRPr="0050273F">
        <w:t>информация,</w:t>
      </w:r>
      <w:r w:rsidRPr="0050273F">
        <w:rPr>
          <w:spacing w:val="-2"/>
        </w:rPr>
        <w:t xml:space="preserve"> </w:t>
      </w:r>
      <w:r w:rsidRPr="0050273F">
        <w:t>необходимая</w:t>
      </w:r>
      <w:r w:rsidRPr="0050273F">
        <w:rPr>
          <w:spacing w:val="-7"/>
        </w:rPr>
        <w:t xml:space="preserve"> </w:t>
      </w:r>
      <w:r w:rsidRPr="0050273F">
        <w:t>для</w:t>
      </w:r>
      <w:r w:rsidRPr="0050273F">
        <w:rPr>
          <w:spacing w:val="-13"/>
        </w:rPr>
        <w:t xml:space="preserve"> </w:t>
      </w:r>
      <w:r w:rsidRPr="0050273F">
        <w:t>устранения</w:t>
      </w:r>
      <w:r w:rsidRPr="0050273F">
        <w:rPr>
          <w:spacing w:val="-7"/>
        </w:rPr>
        <w:t xml:space="preserve"> </w:t>
      </w:r>
      <w:r w:rsidRPr="0050273F">
        <w:t>причин</w:t>
      </w:r>
      <w:r w:rsidRPr="0050273F">
        <w:rPr>
          <w:spacing w:val="-7"/>
        </w:rPr>
        <w:t xml:space="preserve"> </w:t>
      </w:r>
      <w:r w:rsidRPr="0050273F">
        <w:t>отказа</w:t>
      </w:r>
      <w:r w:rsidRPr="0050273F">
        <w:rPr>
          <w:spacing w:val="-7"/>
        </w:rPr>
        <w:t xml:space="preserve"> </w:t>
      </w:r>
      <w:r w:rsidRPr="0050273F">
        <w:t>в</w:t>
      </w:r>
      <w:r w:rsidRPr="0050273F">
        <w:rPr>
          <w:spacing w:val="-12"/>
        </w:rPr>
        <w:t xml:space="preserve"> </w:t>
      </w:r>
      <w:r w:rsidRPr="0050273F">
        <w:t>отказе</w:t>
      </w:r>
      <w:r w:rsidRPr="0050273F">
        <w:rPr>
          <w:spacing w:val="-7"/>
        </w:rPr>
        <w:t xml:space="preserve"> </w:t>
      </w:r>
      <w:r w:rsidRPr="0050273F">
        <w:t xml:space="preserve">предоставления </w:t>
      </w:r>
      <w:r>
        <w:t xml:space="preserve">муниципальной услуги </w:t>
      </w:r>
      <w:r w:rsidRPr="0050273F">
        <w:t>, а также иная дополнительная</w:t>
      </w:r>
      <w:r w:rsidRPr="0050273F">
        <w:rPr>
          <w:spacing w:val="-1"/>
        </w:rPr>
        <w:t xml:space="preserve"> </w:t>
      </w:r>
      <w:r w:rsidRPr="0050273F">
        <w:t>информация при наличии)</w:t>
      </w:r>
    </w:p>
    <w:p w:rsidR="00195884" w:rsidRPr="0050273F" w:rsidRDefault="00195884" w:rsidP="00195884">
      <w:pPr>
        <w:pStyle w:val="a6"/>
        <w:jc w:val="left"/>
        <w:rPr>
          <w:rFonts w:ascii="Times New Roman" w:hAnsi="Times New Roman" w:cs="Times New Roman"/>
          <w:sz w:val="20"/>
        </w:rPr>
      </w:pPr>
    </w:p>
    <w:p w:rsidR="00195884" w:rsidRPr="0050273F" w:rsidRDefault="002A7190" w:rsidP="00195884">
      <w:pPr>
        <w:pStyle w:val="a6"/>
        <w:spacing w:before="5"/>
        <w:jc w:val="left"/>
        <w:rPr>
          <w:rFonts w:ascii="Times New Roman" w:hAnsi="Times New Roman" w:cs="Times New Roman"/>
          <w:sz w:val="24"/>
        </w:rPr>
      </w:pPr>
      <w:r>
        <w:rPr>
          <w:noProof/>
        </w:rPr>
        <w:pict>
          <v:shape id="docshape50" o:spid="_x0000_s1099" style="position:absolute;margin-left:63.1pt;margin-top:15.3pt;width:156.05pt;height:.1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" path="m,l3121,e" filled="f" strokecolor="#282828" strokeweight=".25403mm">
            <v:path arrowok="t" o:connecttype="custom" o:connectlocs="0,0;1981835,0" o:connectangles="0,0"/>
            <w10:wrap type="topAndBottom" anchorx="page"/>
          </v:shape>
        </w:pict>
      </w:r>
      <w:r>
        <w:rPr>
          <w:noProof/>
        </w:rPr>
        <w:pict>
          <v:shape id="docshape51" o:spid="_x0000_s1098" style="position:absolute;margin-left:248.65pt;margin-top:15.3pt;width:85pt;height:.1pt;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" path="m,l1699,e" filled="f" strokecolor="#282828" strokeweight=".25403mm">
            <v:path arrowok="t" o:connecttype="custom" o:connectlocs="0,0;1078865,0" o:connectangles="0,0"/>
            <w10:wrap type="topAndBottom" anchorx="page"/>
          </v:shape>
        </w:pict>
      </w:r>
      <w:r>
        <w:rPr>
          <w:noProof/>
        </w:rPr>
        <w:pict>
          <v:shape id="docshape52" o:spid="_x0000_s1097" style="position:absolute;margin-left:368.9pt;margin-top:15.3pt;width:167.1pt;height:.1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" path="m,l3341,e" filled="f" strokecolor="#282828" strokeweight=".25403mm">
            <v:path arrowok="t" o:connecttype="custom" o:connectlocs="0,0;2121535,0" o:connectangles="0,0"/>
            <w10:wrap type="topAndBottom" anchorx="page"/>
          </v:shape>
        </w:pict>
      </w:r>
    </w:p>
    <w:p w:rsidR="00195884" w:rsidRPr="0050273F" w:rsidRDefault="00195884" w:rsidP="00195884">
      <w:pPr>
        <w:tabs>
          <w:tab w:val="left" w:pos="4346"/>
          <w:tab w:val="left" w:pos="6934"/>
        </w:tabs>
        <w:spacing w:before="20" w:line="244" w:lineRule="auto"/>
        <w:ind w:left="7376" w:right="1485" w:hanging="6136"/>
      </w:pPr>
      <w:r w:rsidRPr="0050273F">
        <w:rPr>
          <w:spacing w:val="-2"/>
          <w:sz w:val="21"/>
        </w:rPr>
        <w:lastRenderedPageBreak/>
        <w:t>(должность)</w:t>
      </w:r>
      <w:r w:rsidRPr="0050273F">
        <w:rPr>
          <w:sz w:val="21"/>
        </w:rPr>
        <w:tab/>
      </w:r>
      <w:r w:rsidRPr="0050273F">
        <w:rPr>
          <w:spacing w:val="-2"/>
          <w:sz w:val="21"/>
        </w:rPr>
        <w:t>(подпись)</w:t>
      </w:r>
      <w:r w:rsidRPr="0050273F">
        <w:rPr>
          <w:sz w:val="21"/>
        </w:rPr>
        <w:tab/>
      </w:r>
      <w:r w:rsidRPr="0050273F">
        <w:rPr>
          <w:w w:val="90"/>
        </w:rPr>
        <w:t>(фамилия,</w:t>
      </w:r>
      <w:r w:rsidRPr="0050273F">
        <w:t xml:space="preserve"> </w:t>
      </w:r>
      <w:r w:rsidRPr="0050273F">
        <w:rPr>
          <w:w w:val="90"/>
        </w:rPr>
        <w:t>имя, отчество</w:t>
      </w:r>
      <w:r w:rsidRPr="0050273F">
        <w:t xml:space="preserve"> (при наличии)</w:t>
      </w:r>
    </w:p>
    <w:p w:rsidR="00195884" w:rsidRPr="0050273F" w:rsidRDefault="00195884" w:rsidP="00195884">
      <w:pPr>
        <w:spacing w:line="244" w:lineRule="auto"/>
        <w:sectPr w:rsidR="00195884" w:rsidRPr="0050273F">
          <w:type w:val="continuous"/>
          <w:pgSz w:w="11900" w:h="16840"/>
          <w:pgMar w:top="1140" w:right="360" w:bottom="280" w:left="1040" w:header="720" w:footer="720" w:gutter="0"/>
          <w:cols w:space="720"/>
        </w:sectPr>
      </w:pPr>
    </w:p>
    <w:p w:rsidR="00195884" w:rsidRPr="0050273F" w:rsidRDefault="00195884" w:rsidP="00195884">
      <w:pPr>
        <w:spacing w:before="79" w:line="232" w:lineRule="auto"/>
        <w:ind w:left="5866" w:right="224" w:firstLine="2357"/>
        <w:jc w:val="right"/>
        <w:rPr>
          <w:sz w:val="29"/>
        </w:rPr>
      </w:pPr>
      <w:r w:rsidRPr="0050273F">
        <w:rPr>
          <w:spacing w:val="-2"/>
          <w:w w:val="95"/>
          <w:sz w:val="29"/>
        </w:rPr>
        <w:lastRenderedPageBreak/>
        <w:t>Приложение</w:t>
      </w:r>
      <w:r w:rsidRPr="0050273F">
        <w:rPr>
          <w:spacing w:val="-2"/>
          <w:sz w:val="29"/>
        </w:rPr>
        <w:t xml:space="preserve"> </w:t>
      </w:r>
      <w:r w:rsidRPr="0050273F">
        <w:rPr>
          <w:spacing w:val="-2"/>
          <w:w w:val="95"/>
          <w:sz w:val="29"/>
        </w:rPr>
        <w:t>№</w:t>
      </w:r>
      <w:r w:rsidRPr="0050273F">
        <w:rPr>
          <w:spacing w:val="22"/>
          <w:sz w:val="29"/>
        </w:rPr>
        <w:t xml:space="preserve"> </w:t>
      </w:r>
      <w:r w:rsidRPr="0050273F">
        <w:rPr>
          <w:spacing w:val="-2"/>
          <w:w w:val="95"/>
          <w:sz w:val="29"/>
        </w:rPr>
        <w:t xml:space="preserve">9 </w:t>
      </w:r>
      <w:r w:rsidRPr="0050273F">
        <w:rPr>
          <w:sz w:val="29"/>
        </w:rPr>
        <w:t>к</w:t>
      </w:r>
      <w:r w:rsidRPr="0050273F">
        <w:rPr>
          <w:spacing w:val="-19"/>
          <w:sz w:val="29"/>
        </w:rPr>
        <w:t xml:space="preserve"> </w:t>
      </w:r>
      <w:r w:rsidRPr="0050273F">
        <w:rPr>
          <w:sz w:val="29"/>
        </w:rPr>
        <w:t>Административному</w:t>
      </w:r>
      <w:r w:rsidRPr="0050273F">
        <w:rPr>
          <w:spacing w:val="-18"/>
          <w:sz w:val="29"/>
        </w:rPr>
        <w:t xml:space="preserve"> </w:t>
      </w:r>
      <w:r w:rsidRPr="0050273F">
        <w:rPr>
          <w:sz w:val="29"/>
        </w:rPr>
        <w:t xml:space="preserve">регламенту </w:t>
      </w:r>
      <w:r w:rsidRPr="0050273F">
        <w:rPr>
          <w:w w:val="95"/>
          <w:sz w:val="29"/>
        </w:rPr>
        <w:t>по</w:t>
      </w:r>
      <w:r w:rsidRPr="0050273F">
        <w:rPr>
          <w:spacing w:val="-2"/>
          <w:w w:val="95"/>
          <w:sz w:val="29"/>
        </w:rPr>
        <w:t xml:space="preserve"> </w:t>
      </w:r>
      <w:r w:rsidRPr="0050273F">
        <w:rPr>
          <w:w w:val="95"/>
          <w:sz w:val="29"/>
        </w:rPr>
        <w:t>предоставлению</w:t>
      </w:r>
      <w:r w:rsidRPr="0050273F">
        <w:rPr>
          <w:spacing w:val="-2"/>
          <w:w w:val="95"/>
          <w:sz w:val="29"/>
        </w:rPr>
        <w:t xml:space="preserve"> </w:t>
      </w:r>
      <w:r w:rsidRPr="0050273F">
        <w:rPr>
          <w:w w:val="95"/>
          <w:sz w:val="29"/>
        </w:rPr>
        <w:t>муниципальной</w:t>
      </w:r>
      <w:r>
        <w:rPr>
          <w:w w:val="95"/>
          <w:sz w:val="29"/>
        </w:rPr>
        <w:t xml:space="preserve"> </w:t>
      </w:r>
      <w:r w:rsidRPr="0050273F">
        <w:rPr>
          <w:spacing w:val="-2"/>
          <w:sz w:val="29"/>
        </w:rPr>
        <w:t>услуги</w:t>
      </w:r>
    </w:p>
    <w:p w:rsidR="00195884" w:rsidRPr="0050273F" w:rsidRDefault="00195884" w:rsidP="00195884">
      <w:pPr>
        <w:pStyle w:val="a6"/>
        <w:spacing w:before="1"/>
        <w:jc w:val="left"/>
        <w:rPr>
          <w:rFonts w:ascii="Times New Roman" w:hAnsi="Times New Roman" w:cs="Times New Roman"/>
          <w:sz w:val="16"/>
        </w:rPr>
      </w:pPr>
    </w:p>
    <w:p w:rsidR="00195884" w:rsidRPr="0050273F" w:rsidRDefault="00195884" w:rsidP="00195884">
      <w:pPr>
        <w:spacing w:before="90"/>
        <w:ind w:right="235"/>
        <w:jc w:val="right"/>
        <w:rPr>
          <w:sz w:val="24"/>
        </w:rPr>
      </w:pPr>
      <w:r w:rsidRPr="0050273F">
        <w:rPr>
          <w:spacing w:val="-2"/>
          <w:sz w:val="24"/>
        </w:rPr>
        <w:t>ФОРМА</w:t>
      </w:r>
    </w:p>
    <w:p w:rsidR="00195884" w:rsidRPr="0050273F" w:rsidRDefault="00195884" w:rsidP="00195884">
      <w:pPr>
        <w:pStyle w:val="a6"/>
        <w:jc w:val="left"/>
        <w:rPr>
          <w:rFonts w:ascii="Times New Roman" w:hAnsi="Times New Roman" w:cs="Times New Roman"/>
          <w:sz w:val="20"/>
        </w:rPr>
      </w:pPr>
    </w:p>
    <w:p w:rsidR="00195884" w:rsidRPr="0050273F" w:rsidRDefault="00195884" w:rsidP="00195884">
      <w:pPr>
        <w:pStyle w:val="a6"/>
        <w:spacing w:before="11"/>
        <w:jc w:val="left"/>
        <w:rPr>
          <w:rFonts w:ascii="Times New Roman" w:hAnsi="Times New Roman" w:cs="Times New Roman"/>
          <w:sz w:val="19"/>
        </w:rPr>
      </w:pPr>
    </w:p>
    <w:p w:rsidR="00195884" w:rsidRPr="0050273F" w:rsidRDefault="00195884" w:rsidP="00195884">
      <w:pPr>
        <w:spacing w:before="90"/>
        <w:ind w:left="5"/>
        <w:jc w:val="center"/>
        <w:rPr>
          <w:sz w:val="24"/>
        </w:rPr>
      </w:pPr>
      <w:r w:rsidRPr="0050273F">
        <w:rPr>
          <w:sz w:val="24"/>
        </w:rPr>
        <w:t>3</w:t>
      </w:r>
      <w:r w:rsidRPr="0050273F">
        <w:rPr>
          <w:spacing w:val="11"/>
          <w:sz w:val="24"/>
        </w:rPr>
        <w:t xml:space="preserve"> </w:t>
      </w:r>
      <w:r w:rsidRPr="0050273F">
        <w:rPr>
          <w:sz w:val="24"/>
        </w:rPr>
        <w:t>А</w:t>
      </w:r>
      <w:r w:rsidRPr="0050273F">
        <w:rPr>
          <w:spacing w:val="10"/>
          <w:sz w:val="24"/>
        </w:rPr>
        <w:t xml:space="preserve"> </w:t>
      </w:r>
      <w:r w:rsidRPr="0050273F">
        <w:rPr>
          <w:sz w:val="24"/>
        </w:rPr>
        <w:t>Я</w:t>
      </w:r>
      <w:r w:rsidRPr="0050273F">
        <w:rPr>
          <w:spacing w:val="6"/>
          <w:sz w:val="24"/>
        </w:rPr>
        <w:t xml:space="preserve"> </w:t>
      </w:r>
      <w:r w:rsidRPr="0050273F">
        <w:rPr>
          <w:sz w:val="24"/>
        </w:rPr>
        <w:t>В</w:t>
      </w:r>
      <w:r w:rsidRPr="0050273F">
        <w:rPr>
          <w:spacing w:val="-2"/>
          <w:sz w:val="24"/>
        </w:rPr>
        <w:t xml:space="preserve"> </w:t>
      </w:r>
      <w:r w:rsidRPr="0050273F">
        <w:rPr>
          <w:sz w:val="24"/>
        </w:rPr>
        <w:t>Л</w:t>
      </w:r>
      <w:r w:rsidRPr="0050273F">
        <w:rPr>
          <w:spacing w:val="3"/>
          <w:sz w:val="24"/>
        </w:rPr>
        <w:t xml:space="preserve"> </w:t>
      </w:r>
      <w:r w:rsidRPr="0050273F">
        <w:rPr>
          <w:sz w:val="24"/>
        </w:rPr>
        <w:t>Е</w:t>
      </w:r>
      <w:r w:rsidRPr="0050273F">
        <w:rPr>
          <w:spacing w:val="13"/>
          <w:sz w:val="24"/>
        </w:rPr>
        <w:t xml:space="preserve"> </w:t>
      </w:r>
      <w:r w:rsidRPr="0050273F">
        <w:rPr>
          <w:sz w:val="24"/>
        </w:rPr>
        <w:t>Н</w:t>
      </w:r>
      <w:r w:rsidRPr="0050273F">
        <w:rPr>
          <w:spacing w:val="4"/>
          <w:sz w:val="24"/>
        </w:rPr>
        <w:t xml:space="preserve"> </w:t>
      </w:r>
      <w:r w:rsidRPr="0050273F">
        <w:rPr>
          <w:sz w:val="24"/>
        </w:rPr>
        <w:t>И</w:t>
      </w:r>
      <w:r w:rsidRPr="0050273F">
        <w:rPr>
          <w:spacing w:val="4"/>
          <w:sz w:val="24"/>
        </w:rPr>
        <w:t xml:space="preserve"> </w:t>
      </w:r>
      <w:r w:rsidRPr="0050273F">
        <w:rPr>
          <w:spacing w:val="-10"/>
          <w:sz w:val="24"/>
        </w:rPr>
        <w:t>Е</w:t>
      </w:r>
    </w:p>
    <w:p w:rsidR="00195884" w:rsidRPr="0050273F" w:rsidRDefault="00195884" w:rsidP="00195884">
      <w:pPr>
        <w:spacing w:before="122" w:line="273" w:lineRule="exact"/>
        <w:ind w:left="339" w:right="342"/>
        <w:jc w:val="center"/>
        <w:rPr>
          <w:b/>
          <w:sz w:val="24"/>
        </w:rPr>
      </w:pPr>
      <w:r w:rsidRPr="0050273F">
        <w:rPr>
          <w:b/>
          <w:spacing w:val="-2"/>
          <w:sz w:val="24"/>
        </w:rPr>
        <w:t>о</w:t>
      </w:r>
      <w:r w:rsidRPr="0050273F">
        <w:rPr>
          <w:b/>
          <w:spacing w:val="15"/>
          <w:sz w:val="24"/>
        </w:rPr>
        <w:t xml:space="preserve"> </w:t>
      </w:r>
      <w:r w:rsidRPr="0050273F">
        <w:rPr>
          <w:b/>
          <w:spacing w:val="-2"/>
          <w:sz w:val="24"/>
        </w:rPr>
        <w:t>предоставлении</w:t>
      </w:r>
      <w:r w:rsidRPr="0050273F">
        <w:rPr>
          <w:b/>
          <w:sz w:val="24"/>
        </w:rPr>
        <w:t xml:space="preserve"> </w:t>
      </w:r>
      <w:r>
        <w:rPr>
          <w:b/>
          <w:spacing w:val="-2"/>
          <w:sz w:val="24"/>
        </w:rPr>
        <w:t xml:space="preserve">муниципальной услуги </w:t>
      </w:r>
    </w:p>
    <w:p w:rsidR="00195884" w:rsidRPr="0050273F" w:rsidRDefault="00195884" w:rsidP="00195884">
      <w:pPr>
        <w:tabs>
          <w:tab w:val="left" w:pos="533"/>
          <w:tab w:val="left" w:pos="1871"/>
          <w:tab w:val="left" w:pos="2526"/>
        </w:tabs>
        <w:spacing w:line="278" w:lineRule="exact"/>
        <w:ind w:right="222"/>
        <w:jc w:val="right"/>
        <w:rPr>
          <w:sz w:val="24"/>
        </w:rPr>
      </w:pPr>
      <w:r w:rsidRPr="0050273F">
        <w:rPr>
          <w:sz w:val="24"/>
          <w:u w:val="single" w:color="282828"/>
        </w:rPr>
        <w:tab/>
      </w:r>
      <w:r w:rsidRPr="0050273F">
        <w:rPr>
          <w:spacing w:val="46"/>
          <w:sz w:val="24"/>
        </w:rPr>
        <w:t xml:space="preserve"> </w:t>
      </w:r>
      <w:r w:rsidRPr="0050273F">
        <w:rPr>
          <w:sz w:val="24"/>
          <w:u w:val="single" w:color="282828"/>
        </w:rPr>
        <w:tab/>
      </w:r>
      <w:r w:rsidRPr="0050273F">
        <w:rPr>
          <w:spacing w:val="-5"/>
          <w:sz w:val="24"/>
        </w:rPr>
        <w:t>20</w:t>
      </w:r>
      <w:r w:rsidRPr="0050273F">
        <w:rPr>
          <w:sz w:val="24"/>
          <w:u w:val="single" w:color="282828"/>
        </w:rPr>
        <w:tab/>
      </w:r>
      <w:r w:rsidRPr="0050273F">
        <w:rPr>
          <w:spacing w:val="-5"/>
          <w:sz w:val="24"/>
        </w:rPr>
        <w:t>г.</w:t>
      </w:r>
    </w:p>
    <w:p w:rsidR="00195884" w:rsidRPr="0050273F" w:rsidRDefault="00195884" w:rsidP="00195884">
      <w:pPr>
        <w:pStyle w:val="a6"/>
        <w:jc w:val="left"/>
        <w:rPr>
          <w:rFonts w:ascii="Times New Roman" w:hAnsi="Times New Roman" w:cs="Times New Roman"/>
          <w:sz w:val="20"/>
        </w:rPr>
      </w:pPr>
    </w:p>
    <w:p w:rsidR="00195884" w:rsidRPr="0050273F" w:rsidRDefault="002A7190" w:rsidP="00195884">
      <w:pPr>
        <w:pStyle w:val="a6"/>
        <w:spacing w:before="1"/>
        <w:jc w:val="left"/>
        <w:rPr>
          <w:rFonts w:ascii="Times New Roman" w:hAnsi="Times New Roman" w:cs="Times New Roman"/>
          <w:sz w:val="21"/>
        </w:rPr>
      </w:pPr>
      <w:r>
        <w:rPr>
          <w:noProof/>
        </w:rPr>
        <w:pict>
          <v:shape id="docshape53" o:spid="_x0000_s1107" style="position:absolute;margin-left:66.25pt;margin-top:13.6pt;width:449.55pt;height:.1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" path="m,l8991,e" filled="f" strokecolor="#282828" strokeweight=".25403mm">
            <v:path arrowok="t" o:connecttype="custom" o:connectlocs="0,0;5709285,0" o:connectangles="0,0"/>
            <w10:wrap type="topAndBottom" anchorx="page"/>
          </v:shape>
        </w:pict>
      </w:r>
      <w:r>
        <w:rPr>
          <w:noProof/>
        </w:rPr>
        <w:pict>
          <v:shape id="docshape54" o:spid="_x0000_s1106" style="position:absolute;margin-left:66.25pt;margin-top:27.55pt;width:449.55pt;height:.1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pGAw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" path="m,l8991,e" filled="f" strokeweight=".25403mm">
            <v:path arrowok="t" o:connecttype="custom" o:connectlocs="0,0;5709285,0" o:connectangles="0,0"/>
            <w10:wrap type="topAndBottom" anchorx="page"/>
          </v:shape>
        </w:pict>
      </w:r>
    </w:p>
    <w:p w:rsidR="00195884" w:rsidRPr="0050273F" w:rsidRDefault="00195884" w:rsidP="00195884">
      <w:pPr>
        <w:pStyle w:val="a6"/>
        <w:spacing w:before="1"/>
        <w:jc w:val="left"/>
        <w:rPr>
          <w:rFonts w:ascii="Times New Roman" w:hAnsi="Times New Roman" w:cs="Times New Roman"/>
          <w:sz w:val="21"/>
        </w:rPr>
      </w:pPr>
    </w:p>
    <w:p w:rsidR="00195884" w:rsidRPr="0050273F" w:rsidRDefault="00195884" w:rsidP="00195884">
      <w:pPr>
        <w:spacing w:before="43" w:line="249" w:lineRule="auto"/>
        <w:ind w:left="324" w:right="342"/>
        <w:jc w:val="center"/>
      </w:pPr>
      <w:r w:rsidRPr="0050273F">
        <w:t>(наименование</w:t>
      </w:r>
      <w:r w:rsidRPr="0050273F">
        <w:rPr>
          <w:spacing w:val="-5"/>
        </w:rPr>
        <w:t xml:space="preserve"> </w:t>
      </w:r>
      <w:r w:rsidRPr="0050273F">
        <w:t>уполномоченного</w:t>
      </w:r>
      <w:r w:rsidRPr="0050273F">
        <w:rPr>
          <w:spacing w:val="-12"/>
        </w:rPr>
        <w:t xml:space="preserve"> </w:t>
      </w:r>
      <w:r w:rsidRPr="0050273F">
        <w:t>органа</w:t>
      </w:r>
      <w:r w:rsidRPr="0050273F">
        <w:rPr>
          <w:spacing w:val="-10"/>
        </w:rPr>
        <w:t xml:space="preserve"> </w:t>
      </w:r>
      <w:r w:rsidRPr="0050273F">
        <w:t>исполнительной</w:t>
      </w:r>
      <w:r w:rsidRPr="0050273F">
        <w:rPr>
          <w:spacing w:val="-13"/>
        </w:rPr>
        <w:t xml:space="preserve"> </w:t>
      </w:r>
      <w:r w:rsidRPr="0050273F">
        <w:t>власти</w:t>
      </w:r>
      <w:r w:rsidRPr="0050273F">
        <w:rPr>
          <w:spacing w:val="-12"/>
        </w:rPr>
        <w:t xml:space="preserve"> </w:t>
      </w:r>
      <w:r w:rsidRPr="0050273F">
        <w:t>субъекта</w:t>
      </w:r>
      <w:r w:rsidRPr="0050273F">
        <w:rPr>
          <w:spacing w:val="-3"/>
        </w:rPr>
        <w:t xml:space="preserve"> </w:t>
      </w:r>
      <w:r w:rsidRPr="0050273F">
        <w:t>Российской</w:t>
      </w:r>
      <w:r w:rsidRPr="0050273F">
        <w:rPr>
          <w:spacing w:val="-7"/>
        </w:rPr>
        <w:t xml:space="preserve"> </w:t>
      </w:r>
      <w:r w:rsidRPr="0050273F">
        <w:t>Федерации,</w:t>
      </w:r>
      <w:r w:rsidRPr="0050273F">
        <w:rPr>
          <w:spacing w:val="-2"/>
        </w:rPr>
        <w:t xml:space="preserve"> </w:t>
      </w:r>
      <w:r w:rsidRPr="0050273F">
        <w:t>органа</w:t>
      </w:r>
      <w:r w:rsidRPr="0050273F">
        <w:rPr>
          <w:spacing w:val="-9"/>
        </w:rPr>
        <w:t xml:space="preserve"> </w:t>
      </w:r>
      <w:r w:rsidRPr="0050273F">
        <w:t xml:space="preserve">местного </w:t>
      </w:r>
      <w:r w:rsidRPr="0050273F">
        <w:rPr>
          <w:spacing w:val="-2"/>
        </w:rPr>
        <w:t>самоуправления)</w:t>
      </w:r>
    </w:p>
    <w:p w:rsidR="00195884" w:rsidRPr="0050273F" w:rsidRDefault="00195884" w:rsidP="00195884">
      <w:pPr>
        <w:pStyle w:val="a6"/>
        <w:spacing w:before="7"/>
        <w:jc w:val="left"/>
        <w:rPr>
          <w:rFonts w:ascii="Times New Roman" w:hAnsi="Times New Roman" w:cs="Times New Roman"/>
          <w:sz w:val="26"/>
        </w:rPr>
      </w:pPr>
    </w:p>
    <w:p w:rsidR="00195884" w:rsidRPr="0050273F" w:rsidRDefault="00195884" w:rsidP="00195884">
      <w:pPr>
        <w:pStyle w:val="a8"/>
        <w:numPr>
          <w:ilvl w:val="4"/>
          <w:numId w:val="1"/>
        </w:numPr>
        <w:tabs>
          <w:tab w:val="left" w:pos="4270"/>
        </w:tabs>
        <w:jc w:val="left"/>
        <w:rPr>
          <w:rFonts w:ascii="Times New Roman" w:hAnsi="Times New Roman" w:cs="Times New Roman"/>
          <w:sz w:val="24"/>
        </w:rPr>
      </w:pPr>
      <w:r w:rsidRPr="0050273F">
        <w:rPr>
          <w:rFonts w:ascii="Times New Roman" w:hAnsi="Times New Roman" w:cs="Times New Roman"/>
          <w:w w:val="95"/>
          <w:sz w:val="24"/>
        </w:rPr>
        <w:t>Сведения</w:t>
      </w:r>
      <w:r w:rsidRPr="0050273F">
        <w:rPr>
          <w:rFonts w:ascii="Times New Roman" w:hAnsi="Times New Roman" w:cs="Times New Roman"/>
          <w:spacing w:val="-3"/>
          <w:w w:val="95"/>
          <w:sz w:val="24"/>
        </w:rPr>
        <w:t xml:space="preserve"> </w:t>
      </w:r>
      <w:r w:rsidRPr="0050273F">
        <w:rPr>
          <w:rFonts w:ascii="Times New Roman" w:hAnsi="Times New Roman" w:cs="Times New Roman"/>
          <w:w w:val="95"/>
          <w:sz w:val="24"/>
        </w:rPr>
        <w:t>о</w:t>
      </w:r>
      <w:r w:rsidRPr="0050273F">
        <w:rPr>
          <w:rFonts w:ascii="Times New Roman" w:hAnsi="Times New Roman" w:cs="Times New Roman"/>
          <w:spacing w:val="-10"/>
          <w:w w:val="95"/>
          <w:sz w:val="24"/>
        </w:rPr>
        <w:t xml:space="preserve"> </w:t>
      </w:r>
      <w:r w:rsidRPr="0050273F">
        <w:rPr>
          <w:rFonts w:ascii="Times New Roman" w:hAnsi="Times New Roman" w:cs="Times New Roman"/>
          <w:spacing w:val="-2"/>
          <w:w w:val="95"/>
          <w:sz w:val="24"/>
        </w:rPr>
        <w:t>заявителе</w:t>
      </w:r>
    </w:p>
    <w:p w:rsidR="00195884" w:rsidRPr="0050273F" w:rsidRDefault="00195884" w:rsidP="00195884">
      <w:pPr>
        <w:pStyle w:val="a6"/>
        <w:spacing w:before="8" w:after="1"/>
        <w:jc w:val="left"/>
        <w:rPr>
          <w:rFonts w:ascii="Times New Roman" w:hAnsi="Times New Roman" w:cs="Times New Roman"/>
          <w:sz w:val="23"/>
        </w:rPr>
      </w:pPr>
    </w:p>
    <w:tbl>
      <w:tblPr>
        <w:tblStyle w:val="TableNormal"/>
        <w:tblW w:w="0" w:type="auto"/>
        <w:tblInd w:w="117"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61"/>
        <w:gridCol w:w="5482"/>
        <w:gridCol w:w="3730"/>
      </w:tblGrid>
      <w:tr w:rsidR="00195884" w:rsidRPr="0050273F" w:rsidTr="00195884">
        <w:trPr>
          <w:trHeight w:val="666"/>
        </w:trPr>
        <w:tc>
          <w:tcPr>
            <w:tcW w:w="1061" w:type="dxa"/>
          </w:tcPr>
          <w:p w:rsidR="00195884" w:rsidRPr="0050273F" w:rsidRDefault="00195884" w:rsidP="00195884">
            <w:pPr>
              <w:pStyle w:val="TableParagraph"/>
              <w:spacing w:before="26"/>
              <w:ind w:left="240" w:right="211"/>
              <w:jc w:val="center"/>
              <w:rPr>
                <w:sz w:val="24"/>
              </w:rPr>
            </w:pPr>
            <w:r w:rsidRPr="0050273F">
              <w:rPr>
                <w:spacing w:val="-4"/>
                <w:sz w:val="24"/>
              </w:rPr>
              <w:t>1.1.</w:t>
            </w:r>
          </w:p>
        </w:tc>
        <w:tc>
          <w:tcPr>
            <w:tcW w:w="5482" w:type="dxa"/>
          </w:tcPr>
          <w:p w:rsidR="00195884" w:rsidRPr="00195884" w:rsidRDefault="00195884" w:rsidP="00195884">
            <w:pPr>
              <w:pStyle w:val="TableParagraph"/>
              <w:spacing w:before="37" w:line="232" w:lineRule="auto"/>
              <w:ind w:left="117" w:right="874"/>
              <w:rPr>
                <w:sz w:val="24"/>
                <w:lang w:val="ru-RU"/>
              </w:rPr>
            </w:pPr>
            <w:r w:rsidRPr="00195884">
              <w:rPr>
                <w:w w:val="95"/>
                <w:sz w:val="24"/>
                <w:lang w:val="ru-RU"/>
              </w:rPr>
              <w:t>Сведения</w:t>
            </w:r>
            <w:r w:rsidRPr="00195884">
              <w:rPr>
                <w:spacing w:val="-7"/>
                <w:w w:val="95"/>
                <w:sz w:val="24"/>
                <w:lang w:val="ru-RU"/>
              </w:rPr>
              <w:t xml:space="preserve"> </w:t>
            </w:r>
            <w:r w:rsidRPr="00195884">
              <w:rPr>
                <w:w w:val="95"/>
                <w:sz w:val="24"/>
                <w:lang w:val="ru-RU"/>
              </w:rPr>
              <w:t>о</w:t>
            </w:r>
            <w:r w:rsidRPr="00195884">
              <w:rPr>
                <w:spacing w:val="-10"/>
                <w:w w:val="95"/>
                <w:sz w:val="24"/>
                <w:lang w:val="ru-RU"/>
              </w:rPr>
              <w:t xml:space="preserve"> </w:t>
            </w:r>
            <w:r w:rsidRPr="00195884">
              <w:rPr>
                <w:w w:val="95"/>
                <w:sz w:val="24"/>
                <w:lang w:val="ru-RU"/>
              </w:rPr>
              <w:t>физическом</w:t>
            </w:r>
            <w:r w:rsidRPr="00195884">
              <w:rPr>
                <w:spacing w:val="-2"/>
                <w:sz w:val="24"/>
                <w:lang w:val="ru-RU"/>
              </w:rPr>
              <w:t xml:space="preserve"> </w:t>
            </w:r>
            <w:r w:rsidRPr="00195884">
              <w:rPr>
                <w:w w:val="95"/>
                <w:sz w:val="24"/>
                <w:lang w:val="ru-RU"/>
              </w:rPr>
              <w:t>лице,</w:t>
            </w:r>
            <w:r w:rsidRPr="00195884">
              <w:rPr>
                <w:spacing w:val="-9"/>
                <w:w w:val="95"/>
                <w:sz w:val="24"/>
                <w:lang w:val="ru-RU"/>
              </w:rPr>
              <w:t xml:space="preserve"> </w:t>
            </w:r>
            <w:r w:rsidRPr="00195884">
              <w:rPr>
                <w:w w:val="95"/>
                <w:sz w:val="24"/>
                <w:lang w:val="ru-RU"/>
              </w:rPr>
              <w:t>в</w:t>
            </w:r>
            <w:r w:rsidRPr="00195884">
              <w:rPr>
                <w:spacing w:val="-11"/>
                <w:w w:val="95"/>
                <w:sz w:val="24"/>
                <w:lang w:val="ru-RU"/>
              </w:rPr>
              <w:t xml:space="preserve"> </w:t>
            </w:r>
            <w:r w:rsidRPr="00195884">
              <w:rPr>
                <w:w w:val="95"/>
                <w:sz w:val="24"/>
                <w:lang w:val="ru-RU"/>
              </w:rPr>
              <w:t>случае</w:t>
            </w:r>
            <w:r w:rsidRPr="00195884">
              <w:rPr>
                <w:spacing w:val="-6"/>
                <w:w w:val="95"/>
                <w:sz w:val="24"/>
                <w:lang w:val="ru-RU"/>
              </w:rPr>
              <w:t xml:space="preserve"> </w:t>
            </w:r>
            <w:r w:rsidRPr="00195884">
              <w:rPr>
                <w:w w:val="95"/>
                <w:sz w:val="24"/>
                <w:lang w:val="ru-RU"/>
              </w:rPr>
              <w:t>если заявителем</w:t>
            </w:r>
            <w:r w:rsidRPr="00195884">
              <w:rPr>
                <w:spacing w:val="-1"/>
                <w:sz w:val="24"/>
                <w:lang w:val="ru-RU"/>
              </w:rPr>
              <w:t xml:space="preserve"> </w:t>
            </w:r>
            <w:r w:rsidRPr="00195884">
              <w:rPr>
                <w:w w:val="95"/>
                <w:sz w:val="24"/>
                <w:lang w:val="ru-RU"/>
              </w:rPr>
              <w:t>является</w:t>
            </w:r>
            <w:r w:rsidRPr="00195884">
              <w:rPr>
                <w:spacing w:val="-7"/>
                <w:w w:val="95"/>
                <w:sz w:val="24"/>
                <w:lang w:val="ru-RU"/>
              </w:rPr>
              <w:t xml:space="preserve"> </w:t>
            </w:r>
            <w:r w:rsidRPr="00195884">
              <w:rPr>
                <w:w w:val="95"/>
                <w:sz w:val="24"/>
                <w:lang w:val="ru-RU"/>
              </w:rPr>
              <w:t>физическое</w:t>
            </w:r>
            <w:r w:rsidRPr="00195884">
              <w:rPr>
                <w:spacing w:val="4"/>
                <w:sz w:val="24"/>
                <w:lang w:val="ru-RU"/>
              </w:rPr>
              <w:t xml:space="preserve"> </w:t>
            </w:r>
            <w:r w:rsidRPr="00195884">
              <w:rPr>
                <w:w w:val="95"/>
                <w:sz w:val="24"/>
                <w:lang w:val="ru-RU"/>
              </w:rPr>
              <w:t>лицо:</w:t>
            </w:r>
          </w:p>
        </w:tc>
        <w:tc>
          <w:tcPr>
            <w:tcW w:w="3730" w:type="dxa"/>
          </w:tcPr>
          <w:p w:rsidR="00195884" w:rsidRPr="00195884" w:rsidRDefault="00195884" w:rsidP="00195884">
            <w:pPr>
              <w:pStyle w:val="TableParagraph"/>
              <w:rPr>
                <w:lang w:val="ru-RU"/>
              </w:rPr>
            </w:pPr>
          </w:p>
        </w:tc>
      </w:tr>
      <w:tr w:rsidR="00195884" w:rsidRPr="0050273F" w:rsidTr="00195884">
        <w:trPr>
          <w:trHeight w:val="397"/>
        </w:trPr>
        <w:tc>
          <w:tcPr>
            <w:tcW w:w="1061" w:type="dxa"/>
          </w:tcPr>
          <w:p w:rsidR="00195884" w:rsidRPr="0050273F" w:rsidRDefault="00195884" w:rsidP="00195884">
            <w:pPr>
              <w:pStyle w:val="TableParagraph"/>
              <w:spacing w:before="26"/>
              <w:ind w:left="238" w:right="213"/>
              <w:jc w:val="center"/>
              <w:rPr>
                <w:sz w:val="24"/>
              </w:rPr>
            </w:pPr>
            <w:r w:rsidRPr="0050273F">
              <w:rPr>
                <w:spacing w:val="-2"/>
                <w:sz w:val="24"/>
              </w:rPr>
              <w:t>1.1.1.</w:t>
            </w:r>
          </w:p>
        </w:tc>
        <w:tc>
          <w:tcPr>
            <w:tcW w:w="5482" w:type="dxa"/>
          </w:tcPr>
          <w:p w:rsidR="00195884" w:rsidRPr="00195884" w:rsidRDefault="00195884" w:rsidP="00195884">
            <w:pPr>
              <w:pStyle w:val="TableParagraph"/>
              <w:spacing w:before="35"/>
              <w:ind w:left="119"/>
              <w:rPr>
                <w:sz w:val="23"/>
                <w:lang w:val="ru-RU"/>
              </w:rPr>
            </w:pPr>
            <w:r w:rsidRPr="00195884">
              <w:rPr>
                <w:w w:val="95"/>
                <w:sz w:val="23"/>
                <w:lang w:val="ru-RU"/>
              </w:rPr>
              <w:t>Фамилия,</w:t>
            </w:r>
            <w:r w:rsidRPr="00195884">
              <w:rPr>
                <w:spacing w:val="12"/>
                <w:sz w:val="23"/>
                <w:lang w:val="ru-RU"/>
              </w:rPr>
              <w:t xml:space="preserve"> </w:t>
            </w:r>
            <w:r w:rsidRPr="00195884">
              <w:rPr>
                <w:w w:val="95"/>
                <w:sz w:val="23"/>
                <w:lang w:val="ru-RU"/>
              </w:rPr>
              <w:t>имя,</w:t>
            </w:r>
            <w:r w:rsidRPr="00195884">
              <w:rPr>
                <w:spacing w:val="8"/>
                <w:sz w:val="23"/>
                <w:lang w:val="ru-RU"/>
              </w:rPr>
              <w:t xml:space="preserve"> </w:t>
            </w:r>
            <w:r w:rsidRPr="00195884">
              <w:rPr>
                <w:w w:val="95"/>
                <w:sz w:val="23"/>
                <w:lang w:val="ru-RU"/>
              </w:rPr>
              <w:t>отчество</w:t>
            </w:r>
            <w:r w:rsidRPr="00195884">
              <w:rPr>
                <w:spacing w:val="9"/>
                <w:sz w:val="23"/>
                <w:lang w:val="ru-RU"/>
              </w:rPr>
              <w:t xml:space="preserve"> </w:t>
            </w:r>
            <w:r w:rsidRPr="00195884">
              <w:rPr>
                <w:w w:val="95"/>
                <w:sz w:val="23"/>
                <w:lang w:val="ru-RU"/>
              </w:rPr>
              <w:t>(при</w:t>
            </w:r>
            <w:r w:rsidRPr="00195884">
              <w:rPr>
                <w:spacing w:val="-3"/>
                <w:sz w:val="23"/>
                <w:lang w:val="ru-RU"/>
              </w:rPr>
              <w:t xml:space="preserve"> </w:t>
            </w:r>
            <w:r w:rsidRPr="00195884">
              <w:rPr>
                <w:spacing w:val="-2"/>
                <w:w w:val="95"/>
                <w:sz w:val="23"/>
                <w:lang w:val="ru-RU"/>
              </w:rPr>
              <w:t>наличии)</w:t>
            </w:r>
          </w:p>
        </w:tc>
        <w:tc>
          <w:tcPr>
            <w:tcW w:w="3730" w:type="dxa"/>
          </w:tcPr>
          <w:p w:rsidR="00195884" w:rsidRPr="00195884" w:rsidRDefault="00195884" w:rsidP="00195884">
            <w:pPr>
              <w:pStyle w:val="TableParagraph"/>
              <w:rPr>
                <w:lang w:val="ru-RU"/>
              </w:rPr>
            </w:pPr>
          </w:p>
        </w:tc>
      </w:tr>
      <w:tr w:rsidR="00195884" w:rsidRPr="0050273F" w:rsidTr="00195884">
        <w:trPr>
          <w:trHeight w:val="940"/>
        </w:trPr>
        <w:tc>
          <w:tcPr>
            <w:tcW w:w="1061" w:type="dxa"/>
          </w:tcPr>
          <w:p w:rsidR="00195884" w:rsidRPr="0050273F" w:rsidRDefault="00195884" w:rsidP="00195884">
            <w:pPr>
              <w:pStyle w:val="TableParagraph"/>
              <w:spacing w:before="20"/>
              <w:ind w:left="240" w:right="212"/>
              <w:jc w:val="center"/>
              <w:rPr>
                <w:sz w:val="24"/>
              </w:rPr>
            </w:pPr>
            <w:r w:rsidRPr="0050273F">
              <w:rPr>
                <w:spacing w:val="-2"/>
                <w:sz w:val="24"/>
              </w:rPr>
              <w:t>1.1.2.</w:t>
            </w:r>
          </w:p>
        </w:tc>
        <w:tc>
          <w:tcPr>
            <w:tcW w:w="5482" w:type="dxa"/>
          </w:tcPr>
          <w:p w:rsidR="00195884" w:rsidRPr="00195884" w:rsidRDefault="00195884" w:rsidP="00195884">
            <w:pPr>
              <w:pStyle w:val="TableParagraph"/>
              <w:spacing w:before="20"/>
              <w:ind w:left="121" w:right="188" w:firstLine="1"/>
              <w:jc w:val="both"/>
              <w:rPr>
                <w:sz w:val="24"/>
                <w:lang w:val="ru-RU"/>
              </w:rPr>
            </w:pPr>
            <w:r w:rsidRPr="00195884">
              <w:rPr>
                <w:sz w:val="24"/>
                <w:lang w:val="ru-RU"/>
              </w:rPr>
              <w:t>Реквизиты</w:t>
            </w:r>
            <w:r w:rsidRPr="00195884">
              <w:rPr>
                <w:spacing w:val="-15"/>
                <w:sz w:val="24"/>
                <w:lang w:val="ru-RU"/>
              </w:rPr>
              <w:t xml:space="preserve"> </w:t>
            </w:r>
            <w:r w:rsidRPr="00195884">
              <w:rPr>
                <w:sz w:val="24"/>
                <w:lang w:val="ru-RU"/>
              </w:rPr>
              <w:t>документа,</w:t>
            </w:r>
            <w:r w:rsidRPr="00195884">
              <w:rPr>
                <w:spacing w:val="-15"/>
                <w:sz w:val="24"/>
                <w:lang w:val="ru-RU"/>
              </w:rPr>
              <w:t xml:space="preserve"> </w:t>
            </w:r>
            <w:r w:rsidRPr="00195884">
              <w:rPr>
                <w:sz w:val="24"/>
                <w:lang w:val="ru-RU"/>
              </w:rPr>
              <w:t>удостоверяющего</w:t>
            </w:r>
            <w:r w:rsidRPr="00195884">
              <w:rPr>
                <w:spacing w:val="-15"/>
                <w:sz w:val="24"/>
                <w:lang w:val="ru-RU"/>
              </w:rPr>
              <w:t xml:space="preserve"> </w:t>
            </w:r>
            <w:r w:rsidRPr="00195884">
              <w:rPr>
                <w:sz w:val="24"/>
                <w:lang w:val="ru-RU"/>
              </w:rPr>
              <w:t>личность (не</w:t>
            </w:r>
            <w:r w:rsidRPr="00195884">
              <w:rPr>
                <w:spacing w:val="-15"/>
                <w:sz w:val="24"/>
                <w:lang w:val="ru-RU"/>
              </w:rPr>
              <w:t xml:space="preserve"> </w:t>
            </w:r>
            <w:r w:rsidRPr="00195884">
              <w:rPr>
                <w:sz w:val="24"/>
                <w:lang w:val="ru-RU"/>
              </w:rPr>
              <w:t>указываются</w:t>
            </w:r>
            <w:r w:rsidRPr="00195884">
              <w:rPr>
                <w:spacing w:val="-12"/>
                <w:sz w:val="24"/>
                <w:lang w:val="ru-RU"/>
              </w:rPr>
              <w:t xml:space="preserve"> </w:t>
            </w:r>
            <w:r w:rsidRPr="00195884">
              <w:rPr>
                <w:sz w:val="24"/>
                <w:lang w:val="ru-RU"/>
              </w:rPr>
              <w:t>в</w:t>
            </w:r>
            <w:r w:rsidRPr="00195884">
              <w:rPr>
                <w:spacing w:val="-15"/>
                <w:sz w:val="24"/>
                <w:lang w:val="ru-RU"/>
              </w:rPr>
              <w:t xml:space="preserve"> </w:t>
            </w:r>
            <w:r w:rsidRPr="00195884">
              <w:rPr>
                <w:sz w:val="24"/>
                <w:lang w:val="ru-RU"/>
              </w:rPr>
              <w:t>случае,</w:t>
            </w:r>
            <w:r w:rsidRPr="00195884">
              <w:rPr>
                <w:spacing w:val="-6"/>
                <w:sz w:val="24"/>
                <w:lang w:val="ru-RU"/>
              </w:rPr>
              <w:t xml:space="preserve"> </w:t>
            </w:r>
            <w:r w:rsidRPr="00195884">
              <w:rPr>
                <w:sz w:val="24"/>
                <w:lang w:val="ru-RU"/>
              </w:rPr>
              <w:t>если</w:t>
            </w:r>
            <w:r w:rsidRPr="00195884">
              <w:rPr>
                <w:spacing w:val="-12"/>
                <w:sz w:val="24"/>
                <w:lang w:val="ru-RU"/>
              </w:rPr>
              <w:t xml:space="preserve"> </w:t>
            </w:r>
            <w:r w:rsidRPr="00195884">
              <w:rPr>
                <w:sz w:val="24"/>
                <w:lang w:val="ru-RU"/>
              </w:rPr>
              <w:t>заявитель</w:t>
            </w:r>
            <w:r w:rsidRPr="00195884">
              <w:rPr>
                <w:spacing w:val="-10"/>
                <w:sz w:val="24"/>
                <w:lang w:val="ru-RU"/>
              </w:rPr>
              <w:t xml:space="preserve"> </w:t>
            </w:r>
            <w:r w:rsidRPr="00195884">
              <w:rPr>
                <w:sz w:val="24"/>
                <w:lang w:val="ru-RU"/>
              </w:rPr>
              <w:t>является индивидуальным предпринимателем)</w:t>
            </w:r>
          </w:p>
        </w:tc>
        <w:tc>
          <w:tcPr>
            <w:tcW w:w="3730" w:type="dxa"/>
          </w:tcPr>
          <w:p w:rsidR="00195884" w:rsidRPr="00195884" w:rsidRDefault="00195884" w:rsidP="00195884">
            <w:pPr>
              <w:pStyle w:val="TableParagraph"/>
              <w:rPr>
                <w:lang w:val="ru-RU"/>
              </w:rPr>
            </w:pPr>
          </w:p>
        </w:tc>
      </w:tr>
      <w:tr w:rsidR="00195884" w:rsidRPr="0050273F" w:rsidTr="00195884">
        <w:trPr>
          <w:trHeight w:val="1218"/>
        </w:trPr>
        <w:tc>
          <w:tcPr>
            <w:tcW w:w="1061" w:type="dxa"/>
          </w:tcPr>
          <w:p w:rsidR="00195884" w:rsidRPr="0050273F" w:rsidRDefault="00195884" w:rsidP="00195884">
            <w:pPr>
              <w:pStyle w:val="TableParagraph"/>
              <w:spacing w:before="25"/>
              <w:ind w:left="240" w:right="212"/>
              <w:jc w:val="center"/>
              <w:rPr>
                <w:sz w:val="24"/>
              </w:rPr>
            </w:pPr>
            <w:r w:rsidRPr="0050273F">
              <w:rPr>
                <w:spacing w:val="-2"/>
                <w:sz w:val="24"/>
              </w:rPr>
              <w:t>1.1.3.</w:t>
            </w:r>
          </w:p>
        </w:tc>
        <w:tc>
          <w:tcPr>
            <w:tcW w:w="5482" w:type="dxa"/>
          </w:tcPr>
          <w:p w:rsidR="00195884" w:rsidRPr="00195884" w:rsidRDefault="00195884" w:rsidP="00195884">
            <w:pPr>
              <w:pStyle w:val="TableParagraph"/>
              <w:spacing w:before="25"/>
              <w:ind w:left="121" w:right="125" w:firstLine="1"/>
              <w:rPr>
                <w:sz w:val="24"/>
                <w:lang w:val="ru-RU"/>
              </w:rPr>
            </w:pPr>
            <w:r w:rsidRPr="00195884">
              <w:rPr>
                <w:sz w:val="24"/>
                <w:lang w:val="ru-RU"/>
              </w:rPr>
              <w:t>Основной</w:t>
            </w:r>
            <w:r w:rsidRPr="00195884">
              <w:rPr>
                <w:spacing w:val="40"/>
                <w:sz w:val="24"/>
                <w:lang w:val="ru-RU"/>
              </w:rPr>
              <w:t xml:space="preserve"> </w:t>
            </w:r>
            <w:r w:rsidRPr="00195884">
              <w:rPr>
                <w:sz w:val="24"/>
                <w:lang w:val="ru-RU"/>
              </w:rPr>
              <w:t>государственный регистрационный номер индивидуального предпринимателя (в случае</w:t>
            </w:r>
            <w:r w:rsidRPr="00195884">
              <w:rPr>
                <w:spacing w:val="-8"/>
                <w:sz w:val="24"/>
                <w:lang w:val="ru-RU"/>
              </w:rPr>
              <w:t xml:space="preserve"> </w:t>
            </w:r>
            <w:r w:rsidRPr="00195884">
              <w:rPr>
                <w:sz w:val="24"/>
                <w:lang w:val="ru-RU"/>
              </w:rPr>
              <w:t>если</w:t>
            </w:r>
            <w:r w:rsidRPr="00195884">
              <w:rPr>
                <w:spacing w:val="-14"/>
                <w:sz w:val="24"/>
                <w:lang w:val="ru-RU"/>
              </w:rPr>
              <w:t xml:space="preserve"> </w:t>
            </w:r>
            <w:r w:rsidRPr="00195884">
              <w:rPr>
                <w:sz w:val="24"/>
                <w:lang w:val="ru-RU"/>
              </w:rPr>
              <w:t>заявителем</w:t>
            </w:r>
            <w:r w:rsidRPr="00195884">
              <w:rPr>
                <w:spacing w:val="-2"/>
                <w:sz w:val="24"/>
                <w:lang w:val="ru-RU"/>
              </w:rPr>
              <w:t xml:space="preserve"> </w:t>
            </w:r>
            <w:r w:rsidRPr="00195884">
              <w:rPr>
                <w:sz w:val="24"/>
                <w:lang w:val="ru-RU"/>
              </w:rPr>
              <w:t>является</w:t>
            </w:r>
            <w:r w:rsidRPr="00195884">
              <w:rPr>
                <w:spacing w:val="-13"/>
                <w:sz w:val="24"/>
                <w:lang w:val="ru-RU"/>
              </w:rPr>
              <w:t xml:space="preserve"> </w:t>
            </w:r>
            <w:r w:rsidRPr="00195884">
              <w:rPr>
                <w:sz w:val="24"/>
                <w:lang w:val="ru-RU"/>
              </w:rPr>
              <w:t xml:space="preserve">индивидуальным </w:t>
            </w:r>
            <w:r w:rsidRPr="00195884">
              <w:rPr>
                <w:spacing w:val="-2"/>
                <w:sz w:val="24"/>
                <w:lang w:val="ru-RU"/>
              </w:rPr>
              <w:t>предпринимателем)</w:t>
            </w:r>
          </w:p>
        </w:tc>
        <w:tc>
          <w:tcPr>
            <w:tcW w:w="3730" w:type="dxa"/>
          </w:tcPr>
          <w:p w:rsidR="00195884" w:rsidRPr="00195884" w:rsidRDefault="00195884" w:rsidP="00195884">
            <w:pPr>
              <w:pStyle w:val="TableParagraph"/>
              <w:rPr>
                <w:lang w:val="ru-RU"/>
              </w:rPr>
            </w:pPr>
          </w:p>
        </w:tc>
      </w:tr>
      <w:tr w:rsidR="00195884" w:rsidRPr="0050273F" w:rsidTr="00195884">
        <w:trPr>
          <w:trHeight w:val="661"/>
        </w:trPr>
        <w:tc>
          <w:tcPr>
            <w:tcW w:w="1061" w:type="dxa"/>
          </w:tcPr>
          <w:p w:rsidR="00195884" w:rsidRPr="0050273F" w:rsidRDefault="00195884" w:rsidP="00195884">
            <w:pPr>
              <w:pStyle w:val="TableParagraph"/>
              <w:spacing w:before="16"/>
              <w:ind w:left="240" w:right="211"/>
              <w:jc w:val="center"/>
              <w:rPr>
                <w:sz w:val="24"/>
              </w:rPr>
            </w:pPr>
            <w:r w:rsidRPr="0050273F">
              <w:rPr>
                <w:spacing w:val="-4"/>
                <w:sz w:val="24"/>
              </w:rPr>
              <w:t>1.2.</w:t>
            </w:r>
          </w:p>
        </w:tc>
        <w:tc>
          <w:tcPr>
            <w:tcW w:w="5482" w:type="dxa"/>
          </w:tcPr>
          <w:p w:rsidR="00195884" w:rsidRPr="00195884" w:rsidRDefault="00195884" w:rsidP="00195884">
            <w:pPr>
              <w:pStyle w:val="TableParagraph"/>
              <w:spacing w:before="28" w:line="232" w:lineRule="auto"/>
              <w:ind w:left="117"/>
              <w:rPr>
                <w:sz w:val="24"/>
                <w:lang w:val="ru-RU"/>
              </w:rPr>
            </w:pPr>
            <w:r w:rsidRPr="00195884">
              <w:rPr>
                <w:spacing w:val="-2"/>
                <w:w w:val="95"/>
                <w:sz w:val="24"/>
                <w:lang w:val="ru-RU"/>
              </w:rPr>
              <w:t>Сведения</w:t>
            </w:r>
            <w:r w:rsidRPr="00195884">
              <w:rPr>
                <w:spacing w:val="-5"/>
                <w:w w:val="95"/>
                <w:sz w:val="24"/>
                <w:lang w:val="ru-RU"/>
              </w:rPr>
              <w:t xml:space="preserve"> </w:t>
            </w:r>
            <w:r w:rsidRPr="00195884">
              <w:rPr>
                <w:spacing w:val="-2"/>
                <w:w w:val="95"/>
                <w:sz w:val="24"/>
                <w:lang w:val="ru-RU"/>
              </w:rPr>
              <w:t>о</w:t>
            </w:r>
            <w:r w:rsidRPr="00195884">
              <w:rPr>
                <w:spacing w:val="-8"/>
                <w:w w:val="95"/>
                <w:sz w:val="24"/>
                <w:lang w:val="ru-RU"/>
              </w:rPr>
              <w:t xml:space="preserve"> </w:t>
            </w:r>
            <w:r w:rsidRPr="00195884">
              <w:rPr>
                <w:spacing w:val="-2"/>
                <w:w w:val="95"/>
                <w:sz w:val="24"/>
                <w:lang w:val="ru-RU"/>
              </w:rPr>
              <w:t>юридическом</w:t>
            </w:r>
            <w:r w:rsidRPr="00195884">
              <w:rPr>
                <w:spacing w:val="5"/>
                <w:sz w:val="24"/>
                <w:lang w:val="ru-RU"/>
              </w:rPr>
              <w:t xml:space="preserve"> </w:t>
            </w:r>
            <w:r w:rsidRPr="00195884">
              <w:rPr>
                <w:spacing w:val="-2"/>
                <w:w w:val="95"/>
                <w:sz w:val="24"/>
                <w:lang w:val="ru-RU"/>
              </w:rPr>
              <w:t>лице</w:t>
            </w:r>
            <w:r w:rsidRPr="00195884">
              <w:rPr>
                <w:spacing w:val="-7"/>
                <w:w w:val="95"/>
                <w:sz w:val="24"/>
                <w:lang w:val="ru-RU"/>
              </w:rPr>
              <w:t xml:space="preserve"> </w:t>
            </w:r>
            <w:r w:rsidRPr="00195884">
              <w:rPr>
                <w:spacing w:val="-2"/>
                <w:w w:val="95"/>
                <w:sz w:val="24"/>
                <w:lang w:val="ru-RU"/>
              </w:rPr>
              <w:t>(в</w:t>
            </w:r>
            <w:r w:rsidRPr="00195884">
              <w:rPr>
                <w:spacing w:val="-8"/>
                <w:w w:val="95"/>
                <w:sz w:val="24"/>
                <w:lang w:val="ru-RU"/>
              </w:rPr>
              <w:t xml:space="preserve"> </w:t>
            </w:r>
            <w:r w:rsidRPr="00195884">
              <w:rPr>
                <w:spacing w:val="-2"/>
                <w:w w:val="95"/>
                <w:sz w:val="24"/>
                <w:lang w:val="ru-RU"/>
              </w:rPr>
              <w:t>случае</w:t>
            </w:r>
            <w:r w:rsidRPr="00195884">
              <w:rPr>
                <w:spacing w:val="-1"/>
                <w:sz w:val="24"/>
                <w:lang w:val="ru-RU"/>
              </w:rPr>
              <w:t xml:space="preserve"> </w:t>
            </w:r>
            <w:r w:rsidRPr="00195884">
              <w:rPr>
                <w:spacing w:val="-2"/>
                <w:w w:val="95"/>
                <w:sz w:val="24"/>
                <w:lang w:val="ru-RU"/>
              </w:rPr>
              <w:t xml:space="preserve">если </w:t>
            </w:r>
            <w:r w:rsidRPr="00195884">
              <w:rPr>
                <w:w w:val="95"/>
                <w:sz w:val="24"/>
                <w:lang w:val="ru-RU"/>
              </w:rPr>
              <w:t>заявителем</w:t>
            </w:r>
            <w:r w:rsidRPr="00195884">
              <w:rPr>
                <w:spacing w:val="-1"/>
                <w:sz w:val="24"/>
                <w:lang w:val="ru-RU"/>
              </w:rPr>
              <w:t xml:space="preserve"> </w:t>
            </w:r>
            <w:r w:rsidRPr="00195884">
              <w:rPr>
                <w:w w:val="95"/>
                <w:sz w:val="24"/>
                <w:lang w:val="ru-RU"/>
              </w:rPr>
              <w:t>является</w:t>
            </w:r>
            <w:r w:rsidRPr="00195884">
              <w:rPr>
                <w:spacing w:val="-10"/>
                <w:w w:val="95"/>
                <w:sz w:val="24"/>
                <w:lang w:val="ru-RU"/>
              </w:rPr>
              <w:t xml:space="preserve"> </w:t>
            </w:r>
            <w:r w:rsidRPr="00195884">
              <w:rPr>
                <w:w w:val="95"/>
                <w:sz w:val="24"/>
                <w:lang w:val="ru-RU"/>
              </w:rPr>
              <w:t>юридическое</w:t>
            </w:r>
            <w:r w:rsidRPr="00195884">
              <w:rPr>
                <w:spacing w:val="3"/>
                <w:sz w:val="24"/>
                <w:lang w:val="ru-RU"/>
              </w:rPr>
              <w:t xml:space="preserve"> </w:t>
            </w:r>
            <w:r w:rsidRPr="00195884">
              <w:rPr>
                <w:w w:val="95"/>
                <w:sz w:val="24"/>
                <w:lang w:val="ru-RU"/>
              </w:rPr>
              <w:t>лицо):</w:t>
            </w:r>
          </w:p>
        </w:tc>
        <w:tc>
          <w:tcPr>
            <w:tcW w:w="3730" w:type="dxa"/>
          </w:tcPr>
          <w:p w:rsidR="00195884" w:rsidRPr="00195884" w:rsidRDefault="00195884" w:rsidP="00195884">
            <w:pPr>
              <w:pStyle w:val="TableParagraph"/>
              <w:rPr>
                <w:lang w:val="ru-RU"/>
              </w:rPr>
            </w:pPr>
          </w:p>
        </w:tc>
      </w:tr>
      <w:tr w:rsidR="00195884" w:rsidRPr="0050273F" w:rsidTr="00195884">
        <w:trPr>
          <w:trHeight w:val="393"/>
        </w:trPr>
        <w:tc>
          <w:tcPr>
            <w:tcW w:w="1061" w:type="dxa"/>
          </w:tcPr>
          <w:p w:rsidR="00195884" w:rsidRPr="0050273F" w:rsidRDefault="00195884" w:rsidP="00195884">
            <w:pPr>
              <w:pStyle w:val="TableParagraph"/>
              <w:spacing w:before="25"/>
              <w:ind w:left="240" w:right="212"/>
              <w:jc w:val="center"/>
              <w:rPr>
                <w:sz w:val="24"/>
              </w:rPr>
            </w:pPr>
            <w:r w:rsidRPr="0050273F">
              <w:rPr>
                <w:spacing w:val="-2"/>
                <w:sz w:val="24"/>
              </w:rPr>
              <w:t>1.2.1.</w:t>
            </w:r>
          </w:p>
        </w:tc>
        <w:tc>
          <w:tcPr>
            <w:tcW w:w="5482" w:type="dxa"/>
          </w:tcPr>
          <w:p w:rsidR="00195884" w:rsidRPr="0050273F" w:rsidRDefault="00195884" w:rsidP="00195884">
            <w:pPr>
              <w:pStyle w:val="TableParagraph"/>
              <w:spacing w:before="25"/>
              <w:ind w:left="122"/>
              <w:rPr>
                <w:sz w:val="24"/>
              </w:rPr>
            </w:pPr>
            <w:r w:rsidRPr="0050273F">
              <w:rPr>
                <w:spacing w:val="-2"/>
                <w:sz w:val="24"/>
              </w:rPr>
              <w:t>Полное</w:t>
            </w:r>
            <w:r w:rsidRPr="0050273F">
              <w:rPr>
                <w:spacing w:val="-5"/>
                <w:sz w:val="24"/>
              </w:rPr>
              <w:t xml:space="preserve"> </w:t>
            </w:r>
            <w:r w:rsidRPr="0050273F">
              <w:rPr>
                <w:spacing w:val="-2"/>
                <w:sz w:val="24"/>
              </w:rPr>
              <w:t>наименование</w:t>
            </w:r>
          </w:p>
        </w:tc>
        <w:tc>
          <w:tcPr>
            <w:tcW w:w="3730" w:type="dxa"/>
          </w:tcPr>
          <w:p w:rsidR="00195884" w:rsidRPr="0050273F" w:rsidRDefault="00195884" w:rsidP="00195884">
            <w:pPr>
              <w:pStyle w:val="TableParagraph"/>
            </w:pPr>
          </w:p>
        </w:tc>
      </w:tr>
      <w:tr w:rsidR="00195884" w:rsidRPr="0050273F" w:rsidTr="00195884">
        <w:trPr>
          <w:trHeight w:val="661"/>
        </w:trPr>
        <w:tc>
          <w:tcPr>
            <w:tcW w:w="1061" w:type="dxa"/>
          </w:tcPr>
          <w:p w:rsidR="00195884" w:rsidRPr="0050273F" w:rsidRDefault="00195884" w:rsidP="00195884">
            <w:pPr>
              <w:pStyle w:val="TableParagraph"/>
              <w:spacing w:before="20"/>
              <w:ind w:left="240" w:right="212"/>
              <w:jc w:val="center"/>
              <w:rPr>
                <w:sz w:val="24"/>
              </w:rPr>
            </w:pPr>
            <w:r w:rsidRPr="0050273F">
              <w:rPr>
                <w:spacing w:val="-2"/>
                <w:sz w:val="24"/>
              </w:rPr>
              <w:t>1.2.2.</w:t>
            </w:r>
          </w:p>
        </w:tc>
        <w:tc>
          <w:tcPr>
            <w:tcW w:w="5482" w:type="dxa"/>
          </w:tcPr>
          <w:p w:rsidR="00195884" w:rsidRPr="0050273F" w:rsidRDefault="00195884" w:rsidP="00195884">
            <w:pPr>
              <w:pStyle w:val="TableParagraph"/>
              <w:spacing w:before="27" w:line="237" w:lineRule="auto"/>
              <w:ind w:left="121" w:right="125" w:firstLine="1"/>
              <w:rPr>
                <w:sz w:val="24"/>
              </w:rPr>
            </w:pPr>
            <w:r w:rsidRPr="0050273F">
              <w:rPr>
                <w:spacing w:val="-2"/>
                <w:sz w:val="24"/>
              </w:rPr>
              <w:t>Основной государственный</w:t>
            </w:r>
            <w:r w:rsidRPr="0050273F">
              <w:rPr>
                <w:spacing w:val="-3"/>
                <w:sz w:val="24"/>
              </w:rPr>
              <w:t xml:space="preserve"> </w:t>
            </w:r>
            <w:r w:rsidRPr="0050273F">
              <w:rPr>
                <w:spacing w:val="-2"/>
                <w:sz w:val="24"/>
              </w:rPr>
              <w:t>регистрационный номер</w:t>
            </w:r>
          </w:p>
        </w:tc>
        <w:tc>
          <w:tcPr>
            <w:tcW w:w="3730" w:type="dxa"/>
          </w:tcPr>
          <w:p w:rsidR="00195884" w:rsidRPr="0050273F" w:rsidRDefault="00195884" w:rsidP="00195884">
            <w:pPr>
              <w:pStyle w:val="TableParagraph"/>
            </w:pPr>
          </w:p>
        </w:tc>
      </w:tr>
      <w:tr w:rsidR="00195884" w:rsidRPr="0050273F" w:rsidTr="00195884">
        <w:trPr>
          <w:trHeight w:val="1213"/>
        </w:trPr>
        <w:tc>
          <w:tcPr>
            <w:tcW w:w="1061" w:type="dxa"/>
          </w:tcPr>
          <w:p w:rsidR="00195884" w:rsidRPr="0050273F" w:rsidRDefault="00195884" w:rsidP="00195884">
            <w:pPr>
              <w:pStyle w:val="TableParagraph"/>
              <w:spacing w:before="21"/>
              <w:ind w:left="238" w:right="213"/>
              <w:jc w:val="center"/>
              <w:rPr>
                <w:sz w:val="24"/>
              </w:rPr>
            </w:pPr>
            <w:r w:rsidRPr="0050273F">
              <w:rPr>
                <w:spacing w:val="-2"/>
                <w:sz w:val="24"/>
              </w:rPr>
              <w:t>1.2.3.</w:t>
            </w:r>
          </w:p>
        </w:tc>
        <w:tc>
          <w:tcPr>
            <w:tcW w:w="5482" w:type="dxa"/>
          </w:tcPr>
          <w:p w:rsidR="00195884" w:rsidRPr="00195884" w:rsidRDefault="00195884" w:rsidP="00195884">
            <w:pPr>
              <w:pStyle w:val="TableParagraph"/>
              <w:spacing w:before="30" w:line="235" w:lineRule="auto"/>
              <w:ind w:left="114" w:hanging="2"/>
              <w:rPr>
                <w:sz w:val="24"/>
                <w:lang w:val="ru-RU"/>
              </w:rPr>
            </w:pPr>
            <w:r w:rsidRPr="00195884">
              <w:rPr>
                <w:w w:val="90"/>
                <w:sz w:val="24"/>
                <w:lang w:val="ru-RU"/>
              </w:rPr>
              <w:t>Идентификационный номер</w:t>
            </w:r>
            <w:r w:rsidRPr="00195884">
              <w:rPr>
                <w:sz w:val="24"/>
                <w:lang w:val="ru-RU"/>
              </w:rPr>
              <w:t xml:space="preserve"> </w:t>
            </w:r>
            <w:r w:rsidRPr="00195884">
              <w:rPr>
                <w:w w:val="90"/>
                <w:sz w:val="24"/>
                <w:lang w:val="ru-RU"/>
              </w:rPr>
              <w:t>налогоплательщика - юридического</w:t>
            </w:r>
            <w:r w:rsidRPr="00195884">
              <w:rPr>
                <w:sz w:val="24"/>
                <w:lang w:val="ru-RU"/>
              </w:rPr>
              <w:t xml:space="preserve"> </w:t>
            </w:r>
            <w:r w:rsidRPr="00195884">
              <w:rPr>
                <w:w w:val="90"/>
                <w:sz w:val="24"/>
                <w:lang w:val="ru-RU"/>
              </w:rPr>
              <w:t>лица (не указывается</w:t>
            </w:r>
            <w:r w:rsidRPr="00195884">
              <w:rPr>
                <w:sz w:val="24"/>
                <w:lang w:val="ru-RU"/>
              </w:rPr>
              <w:t xml:space="preserve"> </w:t>
            </w:r>
            <w:r w:rsidRPr="00195884">
              <w:rPr>
                <w:w w:val="90"/>
                <w:sz w:val="24"/>
                <w:lang w:val="ru-RU"/>
              </w:rPr>
              <w:t>в случае,</w:t>
            </w:r>
            <w:r w:rsidRPr="00195884">
              <w:rPr>
                <w:spacing w:val="31"/>
                <w:sz w:val="24"/>
                <w:lang w:val="ru-RU"/>
              </w:rPr>
              <w:t xml:space="preserve"> </w:t>
            </w:r>
            <w:r w:rsidRPr="00195884">
              <w:rPr>
                <w:w w:val="90"/>
                <w:sz w:val="24"/>
                <w:lang w:val="ru-RU"/>
              </w:rPr>
              <w:t>если заявителем</w:t>
            </w:r>
            <w:r w:rsidRPr="00195884">
              <w:rPr>
                <w:sz w:val="24"/>
                <w:lang w:val="ru-RU"/>
              </w:rPr>
              <w:t xml:space="preserve"> </w:t>
            </w:r>
            <w:r w:rsidRPr="00195884">
              <w:rPr>
                <w:w w:val="90"/>
                <w:sz w:val="24"/>
                <w:lang w:val="ru-RU"/>
              </w:rPr>
              <w:t>является иностранное</w:t>
            </w:r>
            <w:r w:rsidRPr="00195884">
              <w:rPr>
                <w:sz w:val="24"/>
                <w:lang w:val="ru-RU"/>
              </w:rPr>
              <w:t xml:space="preserve"> </w:t>
            </w:r>
            <w:r w:rsidRPr="00195884">
              <w:rPr>
                <w:w w:val="90"/>
                <w:sz w:val="24"/>
                <w:lang w:val="ru-RU"/>
              </w:rPr>
              <w:t xml:space="preserve">юридическое </w:t>
            </w:r>
            <w:r w:rsidRPr="00195884">
              <w:rPr>
                <w:spacing w:val="-2"/>
                <w:sz w:val="24"/>
                <w:lang w:val="ru-RU"/>
              </w:rPr>
              <w:t>лицо)</w:t>
            </w:r>
          </w:p>
        </w:tc>
        <w:tc>
          <w:tcPr>
            <w:tcW w:w="3730" w:type="dxa"/>
          </w:tcPr>
          <w:p w:rsidR="00195884" w:rsidRPr="00195884" w:rsidRDefault="00195884" w:rsidP="00195884">
            <w:pPr>
              <w:pStyle w:val="TableParagraph"/>
              <w:rPr>
                <w:lang w:val="ru-RU"/>
              </w:rPr>
            </w:pPr>
          </w:p>
        </w:tc>
      </w:tr>
      <w:tr w:rsidR="00195884" w:rsidRPr="0050273F" w:rsidTr="00195884">
        <w:trPr>
          <w:trHeight w:val="945"/>
        </w:trPr>
        <w:tc>
          <w:tcPr>
            <w:tcW w:w="1061" w:type="dxa"/>
          </w:tcPr>
          <w:p w:rsidR="00195884" w:rsidRPr="0050273F" w:rsidRDefault="00195884" w:rsidP="00195884">
            <w:pPr>
              <w:pStyle w:val="TableParagraph"/>
              <w:spacing w:before="26"/>
              <w:ind w:left="240" w:right="211"/>
              <w:jc w:val="center"/>
              <w:rPr>
                <w:sz w:val="24"/>
              </w:rPr>
            </w:pPr>
            <w:r w:rsidRPr="0050273F">
              <w:rPr>
                <w:spacing w:val="-4"/>
                <w:sz w:val="24"/>
              </w:rPr>
              <w:t>1.3.</w:t>
            </w:r>
          </w:p>
        </w:tc>
        <w:tc>
          <w:tcPr>
            <w:tcW w:w="5482" w:type="dxa"/>
          </w:tcPr>
          <w:p w:rsidR="00195884" w:rsidRPr="00195884" w:rsidRDefault="00195884" w:rsidP="00195884">
            <w:pPr>
              <w:pStyle w:val="TableParagraph"/>
              <w:spacing w:before="26"/>
              <w:ind w:left="114" w:firstLine="3"/>
              <w:rPr>
                <w:sz w:val="23"/>
                <w:lang w:val="ru-RU"/>
              </w:rPr>
            </w:pPr>
            <w:r w:rsidRPr="00195884">
              <w:rPr>
                <w:w w:val="90"/>
                <w:sz w:val="24"/>
                <w:lang w:val="ru-RU"/>
              </w:rPr>
              <w:t>Сведения о представителе</w:t>
            </w:r>
            <w:r w:rsidRPr="00195884">
              <w:rPr>
                <w:spacing w:val="37"/>
                <w:sz w:val="24"/>
                <w:lang w:val="ru-RU"/>
              </w:rPr>
              <w:t xml:space="preserve"> </w:t>
            </w:r>
            <w:r w:rsidRPr="00195884">
              <w:rPr>
                <w:w w:val="90"/>
                <w:sz w:val="24"/>
                <w:lang w:val="ru-RU"/>
              </w:rPr>
              <w:t>заявителя,</w:t>
            </w:r>
            <w:r w:rsidRPr="00195884">
              <w:rPr>
                <w:sz w:val="24"/>
                <w:lang w:val="ru-RU"/>
              </w:rPr>
              <w:t xml:space="preserve"> </w:t>
            </w:r>
            <w:r w:rsidRPr="00195884">
              <w:rPr>
                <w:w w:val="90"/>
                <w:sz w:val="24"/>
                <w:lang w:val="ru-RU"/>
              </w:rPr>
              <w:t>в случае если представителем заявителя</w:t>
            </w:r>
            <w:r w:rsidRPr="00195884">
              <w:rPr>
                <w:spacing w:val="40"/>
                <w:sz w:val="24"/>
                <w:lang w:val="ru-RU"/>
              </w:rPr>
              <w:t xml:space="preserve"> </w:t>
            </w:r>
            <w:r w:rsidRPr="00195884">
              <w:rPr>
                <w:w w:val="90"/>
                <w:sz w:val="24"/>
                <w:lang w:val="ru-RU"/>
              </w:rPr>
              <w:t>является</w:t>
            </w:r>
            <w:r w:rsidRPr="00195884">
              <w:rPr>
                <w:sz w:val="24"/>
                <w:lang w:val="ru-RU"/>
              </w:rPr>
              <w:t xml:space="preserve"> </w:t>
            </w:r>
            <w:r w:rsidRPr="00195884">
              <w:rPr>
                <w:w w:val="90"/>
                <w:sz w:val="24"/>
                <w:lang w:val="ru-RU"/>
              </w:rPr>
              <w:t xml:space="preserve">физическое </w:t>
            </w:r>
            <w:r w:rsidRPr="00195884">
              <w:rPr>
                <w:spacing w:val="-2"/>
                <w:sz w:val="23"/>
                <w:lang w:val="ru-RU"/>
              </w:rPr>
              <w:t>лицо:</w:t>
            </w:r>
          </w:p>
        </w:tc>
        <w:tc>
          <w:tcPr>
            <w:tcW w:w="3730" w:type="dxa"/>
          </w:tcPr>
          <w:p w:rsidR="00195884" w:rsidRPr="00195884" w:rsidRDefault="00195884" w:rsidP="00195884">
            <w:pPr>
              <w:pStyle w:val="TableParagraph"/>
              <w:rPr>
                <w:lang w:val="ru-RU"/>
              </w:rPr>
            </w:pPr>
          </w:p>
        </w:tc>
      </w:tr>
      <w:tr w:rsidR="00195884" w:rsidRPr="0050273F" w:rsidTr="00195884">
        <w:trPr>
          <w:trHeight w:val="397"/>
        </w:trPr>
        <w:tc>
          <w:tcPr>
            <w:tcW w:w="1061" w:type="dxa"/>
          </w:tcPr>
          <w:p w:rsidR="00195884" w:rsidRPr="0050273F" w:rsidRDefault="00195884" w:rsidP="00195884">
            <w:pPr>
              <w:pStyle w:val="TableParagraph"/>
              <w:spacing w:before="26"/>
              <w:ind w:left="238" w:right="213"/>
              <w:jc w:val="center"/>
              <w:rPr>
                <w:sz w:val="24"/>
              </w:rPr>
            </w:pPr>
            <w:r w:rsidRPr="0050273F">
              <w:rPr>
                <w:spacing w:val="-2"/>
                <w:sz w:val="24"/>
              </w:rPr>
              <w:t>1.3.1.</w:t>
            </w:r>
          </w:p>
        </w:tc>
        <w:tc>
          <w:tcPr>
            <w:tcW w:w="5482" w:type="dxa"/>
          </w:tcPr>
          <w:p w:rsidR="00195884" w:rsidRPr="00195884" w:rsidRDefault="00195884" w:rsidP="00195884">
            <w:pPr>
              <w:pStyle w:val="TableParagraph"/>
              <w:spacing w:before="30"/>
              <w:ind w:left="119"/>
              <w:rPr>
                <w:sz w:val="23"/>
                <w:lang w:val="ru-RU"/>
              </w:rPr>
            </w:pPr>
            <w:r w:rsidRPr="00195884">
              <w:rPr>
                <w:w w:val="95"/>
                <w:sz w:val="23"/>
                <w:lang w:val="ru-RU"/>
              </w:rPr>
              <w:t>Фамилия,</w:t>
            </w:r>
            <w:r w:rsidRPr="00195884">
              <w:rPr>
                <w:spacing w:val="12"/>
                <w:sz w:val="23"/>
                <w:lang w:val="ru-RU"/>
              </w:rPr>
              <w:t xml:space="preserve"> </w:t>
            </w:r>
            <w:r w:rsidRPr="00195884">
              <w:rPr>
                <w:w w:val="95"/>
                <w:sz w:val="23"/>
                <w:lang w:val="ru-RU"/>
              </w:rPr>
              <w:t>имя,</w:t>
            </w:r>
            <w:r w:rsidRPr="00195884">
              <w:rPr>
                <w:spacing w:val="8"/>
                <w:sz w:val="23"/>
                <w:lang w:val="ru-RU"/>
              </w:rPr>
              <w:t xml:space="preserve"> </w:t>
            </w:r>
            <w:r w:rsidRPr="00195884">
              <w:rPr>
                <w:w w:val="95"/>
                <w:sz w:val="23"/>
                <w:lang w:val="ru-RU"/>
              </w:rPr>
              <w:t>отчество</w:t>
            </w:r>
            <w:r w:rsidRPr="00195884">
              <w:rPr>
                <w:spacing w:val="9"/>
                <w:sz w:val="23"/>
                <w:lang w:val="ru-RU"/>
              </w:rPr>
              <w:t xml:space="preserve"> </w:t>
            </w:r>
            <w:r w:rsidRPr="00195884">
              <w:rPr>
                <w:w w:val="95"/>
                <w:sz w:val="23"/>
                <w:lang w:val="ru-RU"/>
              </w:rPr>
              <w:t>(при</w:t>
            </w:r>
            <w:r w:rsidRPr="00195884">
              <w:rPr>
                <w:spacing w:val="-3"/>
                <w:sz w:val="23"/>
                <w:lang w:val="ru-RU"/>
              </w:rPr>
              <w:t xml:space="preserve"> </w:t>
            </w:r>
            <w:r w:rsidRPr="00195884">
              <w:rPr>
                <w:spacing w:val="-2"/>
                <w:w w:val="95"/>
                <w:sz w:val="23"/>
                <w:lang w:val="ru-RU"/>
              </w:rPr>
              <w:t>наличии)</w:t>
            </w:r>
          </w:p>
        </w:tc>
        <w:tc>
          <w:tcPr>
            <w:tcW w:w="3730" w:type="dxa"/>
          </w:tcPr>
          <w:p w:rsidR="00195884" w:rsidRPr="00195884" w:rsidRDefault="00195884" w:rsidP="00195884">
            <w:pPr>
              <w:pStyle w:val="TableParagraph"/>
              <w:rPr>
                <w:lang w:val="ru-RU"/>
              </w:rPr>
            </w:pPr>
          </w:p>
        </w:tc>
      </w:tr>
      <w:tr w:rsidR="00195884" w:rsidRPr="0050273F" w:rsidTr="00195884">
        <w:trPr>
          <w:trHeight w:val="940"/>
        </w:trPr>
        <w:tc>
          <w:tcPr>
            <w:tcW w:w="1061" w:type="dxa"/>
          </w:tcPr>
          <w:p w:rsidR="00195884" w:rsidRPr="0050273F" w:rsidRDefault="00195884" w:rsidP="00195884">
            <w:pPr>
              <w:pStyle w:val="TableParagraph"/>
              <w:spacing w:before="15"/>
              <w:ind w:left="240" w:right="212"/>
              <w:jc w:val="center"/>
              <w:rPr>
                <w:sz w:val="24"/>
              </w:rPr>
            </w:pPr>
            <w:r w:rsidRPr="0050273F">
              <w:rPr>
                <w:spacing w:val="-2"/>
                <w:sz w:val="24"/>
              </w:rPr>
              <w:t>1.3.2.</w:t>
            </w:r>
          </w:p>
        </w:tc>
        <w:tc>
          <w:tcPr>
            <w:tcW w:w="5482" w:type="dxa"/>
          </w:tcPr>
          <w:p w:rsidR="00195884" w:rsidRPr="00195884" w:rsidRDefault="00195884" w:rsidP="00195884">
            <w:pPr>
              <w:pStyle w:val="TableParagraph"/>
              <w:spacing w:before="22" w:line="237" w:lineRule="auto"/>
              <w:ind w:left="121" w:right="188" w:firstLine="1"/>
              <w:jc w:val="both"/>
              <w:rPr>
                <w:sz w:val="24"/>
                <w:lang w:val="ru-RU"/>
              </w:rPr>
            </w:pPr>
            <w:r w:rsidRPr="00195884">
              <w:rPr>
                <w:sz w:val="24"/>
                <w:lang w:val="ru-RU"/>
              </w:rPr>
              <w:t>Реквизиты</w:t>
            </w:r>
            <w:r w:rsidRPr="00195884">
              <w:rPr>
                <w:spacing w:val="-15"/>
                <w:sz w:val="24"/>
                <w:lang w:val="ru-RU"/>
              </w:rPr>
              <w:t xml:space="preserve"> </w:t>
            </w:r>
            <w:r w:rsidRPr="00195884">
              <w:rPr>
                <w:sz w:val="24"/>
                <w:lang w:val="ru-RU"/>
              </w:rPr>
              <w:t>документа,</w:t>
            </w:r>
            <w:r w:rsidRPr="00195884">
              <w:rPr>
                <w:spacing w:val="-15"/>
                <w:sz w:val="24"/>
                <w:lang w:val="ru-RU"/>
              </w:rPr>
              <w:t xml:space="preserve"> </w:t>
            </w:r>
            <w:r w:rsidRPr="00195884">
              <w:rPr>
                <w:sz w:val="24"/>
                <w:lang w:val="ru-RU"/>
              </w:rPr>
              <w:t>удостоверяющего</w:t>
            </w:r>
            <w:r w:rsidRPr="00195884">
              <w:rPr>
                <w:spacing w:val="-15"/>
                <w:sz w:val="24"/>
                <w:lang w:val="ru-RU"/>
              </w:rPr>
              <w:t xml:space="preserve"> </w:t>
            </w:r>
            <w:r w:rsidRPr="00195884">
              <w:rPr>
                <w:sz w:val="24"/>
                <w:lang w:val="ru-RU"/>
              </w:rPr>
              <w:t>личность (не</w:t>
            </w:r>
            <w:r w:rsidRPr="00195884">
              <w:rPr>
                <w:spacing w:val="-15"/>
                <w:sz w:val="24"/>
                <w:lang w:val="ru-RU"/>
              </w:rPr>
              <w:t xml:space="preserve"> </w:t>
            </w:r>
            <w:r w:rsidRPr="00195884">
              <w:rPr>
                <w:sz w:val="24"/>
                <w:lang w:val="ru-RU"/>
              </w:rPr>
              <w:t>указываются</w:t>
            </w:r>
            <w:r w:rsidRPr="00195884">
              <w:rPr>
                <w:spacing w:val="-12"/>
                <w:sz w:val="24"/>
                <w:lang w:val="ru-RU"/>
              </w:rPr>
              <w:t xml:space="preserve"> </w:t>
            </w:r>
            <w:r w:rsidRPr="00195884">
              <w:rPr>
                <w:sz w:val="24"/>
                <w:lang w:val="ru-RU"/>
              </w:rPr>
              <w:t>в</w:t>
            </w:r>
            <w:r w:rsidRPr="00195884">
              <w:rPr>
                <w:spacing w:val="-15"/>
                <w:sz w:val="24"/>
                <w:lang w:val="ru-RU"/>
              </w:rPr>
              <w:t xml:space="preserve"> </w:t>
            </w:r>
            <w:r w:rsidRPr="00195884">
              <w:rPr>
                <w:sz w:val="24"/>
                <w:lang w:val="ru-RU"/>
              </w:rPr>
              <w:t>случае,</w:t>
            </w:r>
            <w:r w:rsidRPr="00195884">
              <w:rPr>
                <w:spacing w:val="-6"/>
                <w:sz w:val="24"/>
                <w:lang w:val="ru-RU"/>
              </w:rPr>
              <w:t xml:space="preserve"> </w:t>
            </w:r>
            <w:r w:rsidRPr="00195884">
              <w:rPr>
                <w:sz w:val="24"/>
                <w:lang w:val="ru-RU"/>
              </w:rPr>
              <w:t>если</w:t>
            </w:r>
            <w:r w:rsidRPr="00195884">
              <w:rPr>
                <w:spacing w:val="-12"/>
                <w:sz w:val="24"/>
                <w:lang w:val="ru-RU"/>
              </w:rPr>
              <w:t xml:space="preserve"> </w:t>
            </w:r>
            <w:r w:rsidRPr="00195884">
              <w:rPr>
                <w:sz w:val="24"/>
                <w:lang w:val="ru-RU"/>
              </w:rPr>
              <w:t>заявитель</w:t>
            </w:r>
            <w:r w:rsidRPr="00195884">
              <w:rPr>
                <w:spacing w:val="-10"/>
                <w:sz w:val="24"/>
                <w:lang w:val="ru-RU"/>
              </w:rPr>
              <w:t xml:space="preserve"> </w:t>
            </w:r>
            <w:r w:rsidRPr="00195884">
              <w:rPr>
                <w:sz w:val="24"/>
                <w:lang w:val="ru-RU"/>
              </w:rPr>
              <w:t>является индивидуальным предпринимателем)</w:t>
            </w:r>
          </w:p>
        </w:tc>
        <w:tc>
          <w:tcPr>
            <w:tcW w:w="3730" w:type="dxa"/>
          </w:tcPr>
          <w:p w:rsidR="00195884" w:rsidRPr="00195884" w:rsidRDefault="00195884" w:rsidP="00195884">
            <w:pPr>
              <w:pStyle w:val="TableParagraph"/>
              <w:rPr>
                <w:lang w:val="ru-RU"/>
              </w:rPr>
            </w:pPr>
          </w:p>
        </w:tc>
      </w:tr>
      <w:tr w:rsidR="00195884" w:rsidRPr="0050273F" w:rsidTr="00195884">
        <w:trPr>
          <w:trHeight w:val="383"/>
        </w:trPr>
        <w:tc>
          <w:tcPr>
            <w:tcW w:w="1061" w:type="dxa"/>
          </w:tcPr>
          <w:p w:rsidR="00195884" w:rsidRPr="0050273F" w:rsidRDefault="00195884" w:rsidP="00195884">
            <w:pPr>
              <w:pStyle w:val="TableParagraph"/>
              <w:spacing w:before="20"/>
              <w:ind w:left="240" w:right="208"/>
              <w:jc w:val="center"/>
              <w:rPr>
                <w:sz w:val="24"/>
              </w:rPr>
            </w:pPr>
            <w:r w:rsidRPr="0050273F">
              <w:rPr>
                <w:spacing w:val="-2"/>
                <w:sz w:val="24"/>
              </w:rPr>
              <w:t>1.3.3.</w:t>
            </w:r>
          </w:p>
        </w:tc>
        <w:tc>
          <w:tcPr>
            <w:tcW w:w="5482" w:type="dxa"/>
          </w:tcPr>
          <w:p w:rsidR="00195884" w:rsidRPr="0050273F" w:rsidRDefault="00195884" w:rsidP="00195884">
            <w:pPr>
              <w:pStyle w:val="TableParagraph"/>
              <w:spacing w:before="20"/>
              <w:ind w:left="123"/>
              <w:rPr>
                <w:sz w:val="24"/>
              </w:rPr>
            </w:pPr>
            <w:r w:rsidRPr="0050273F">
              <w:rPr>
                <w:spacing w:val="-2"/>
                <w:sz w:val="24"/>
              </w:rPr>
              <w:t>Основной</w:t>
            </w:r>
            <w:r w:rsidRPr="0050273F">
              <w:rPr>
                <w:spacing w:val="13"/>
                <w:sz w:val="24"/>
              </w:rPr>
              <w:t xml:space="preserve"> </w:t>
            </w:r>
            <w:r w:rsidRPr="0050273F">
              <w:rPr>
                <w:spacing w:val="-2"/>
                <w:sz w:val="24"/>
              </w:rPr>
              <w:t>государственный</w:t>
            </w:r>
            <w:r w:rsidRPr="0050273F">
              <w:rPr>
                <w:sz w:val="24"/>
              </w:rPr>
              <w:t xml:space="preserve"> </w:t>
            </w:r>
            <w:r w:rsidRPr="0050273F">
              <w:rPr>
                <w:spacing w:val="-2"/>
                <w:sz w:val="24"/>
              </w:rPr>
              <w:t>регистрационный</w:t>
            </w:r>
          </w:p>
        </w:tc>
        <w:tc>
          <w:tcPr>
            <w:tcW w:w="3730" w:type="dxa"/>
          </w:tcPr>
          <w:p w:rsidR="00195884" w:rsidRPr="0050273F" w:rsidRDefault="00195884" w:rsidP="00195884">
            <w:pPr>
              <w:pStyle w:val="TableParagraph"/>
            </w:pPr>
          </w:p>
        </w:tc>
      </w:tr>
    </w:tbl>
    <w:p w:rsidR="00195884" w:rsidRPr="0050273F" w:rsidRDefault="00195884" w:rsidP="00195884">
      <w:pPr>
        <w:sectPr w:rsidR="00195884" w:rsidRPr="0050273F">
          <w:pgSz w:w="11900" w:h="16840"/>
          <w:pgMar w:top="1060" w:right="360" w:bottom="714" w:left="1040" w:header="720" w:footer="720" w:gutter="0"/>
          <w:cols w:space="720"/>
        </w:sectPr>
      </w:pPr>
    </w:p>
    <w:tbl>
      <w:tblPr>
        <w:tblStyle w:val="TableNormal"/>
        <w:tblW w:w="0" w:type="auto"/>
        <w:tblInd w:w="117"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61"/>
        <w:gridCol w:w="5482"/>
        <w:gridCol w:w="3730"/>
      </w:tblGrid>
      <w:tr w:rsidR="00195884" w:rsidRPr="0050273F" w:rsidTr="00195884">
        <w:trPr>
          <w:trHeight w:val="916"/>
        </w:trPr>
        <w:tc>
          <w:tcPr>
            <w:tcW w:w="1061" w:type="dxa"/>
          </w:tcPr>
          <w:p w:rsidR="00195884" w:rsidRPr="0050273F" w:rsidRDefault="00195884" w:rsidP="00195884">
            <w:pPr>
              <w:pStyle w:val="TableParagraph"/>
              <w:rPr>
                <w:sz w:val="24"/>
              </w:rPr>
            </w:pPr>
          </w:p>
        </w:tc>
        <w:tc>
          <w:tcPr>
            <w:tcW w:w="5482" w:type="dxa"/>
          </w:tcPr>
          <w:p w:rsidR="00195884" w:rsidRPr="00195884" w:rsidRDefault="00195884" w:rsidP="00195884">
            <w:pPr>
              <w:pStyle w:val="TableParagraph"/>
              <w:spacing w:line="230" w:lineRule="auto"/>
              <w:ind w:left="121"/>
              <w:rPr>
                <w:sz w:val="25"/>
                <w:lang w:val="ru-RU"/>
              </w:rPr>
            </w:pPr>
            <w:r w:rsidRPr="00195884">
              <w:rPr>
                <w:spacing w:val="-2"/>
                <w:sz w:val="25"/>
                <w:lang w:val="ru-RU"/>
              </w:rPr>
              <w:t>номер</w:t>
            </w:r>
            <w:r w:rsidRPr="00195884">
              <w:rPr>
                <w:spacing w:val="14"/>
                <w:sz w:val="25"/>
                <w:lang w:val="ru-RU"/>
              </w:rPr>
              <w:t xml:space="preserve"> </w:t>
            </w:r>
            <w:r w:rsidRPr="00195884">
              <w:rPr>
                <w:spacing w:val="-2"/>
                <w:sz w:val="25"/>
                <w:lang w:val="ru-RU"/>
              </w:rPr>
              <w:t>индивидуального</w:t>
            </w:r>
            <w:r w:rsidRPr="00195884">
              <w:rPr>
                <w:spacing w:val="-10"/>
                <w:sz w:val="25"/>
                <w:lang w:val="ru-RU"/>
              </w:rPr>
              <w:t xml:space="preserve"> </w:t>
            </w:r>
            <w:r w:rsidRPr="00195884">
              <w:rPr>
                <w:spacing w:val="-2"/>
                <w:sz w:val="25"/>
                <w:lang w:val="ru-RU"/>
              </w:rPr>
              <w:t>предпринимателя</w:t>
            </w:r>
            <w:r w:rsidRPr="00195884">
              <w:rPr>
                <w:spacing w:val="-13"/>
                <w:sz w:val="25"/>
                <w:lang w:val="ru-RU"/>
              </w:rPr>
              <w:t xml:space="preserve"> </w:t>
            </w:r>
            <w:r w:rsidRPr="00195884">
              <w:rPr>
                <w:spacing w:val="-2"/>
                <w:sz w:val="25"/>
                <w:lang w:val="ru-RU"/>
              </w:rPr>
              <w:t xml:space="preserve">(в </w:t>
            </w:r>
            <w:r w:rsidRPr="00195884">
              <w:rPr>
                <w:w w:val="95"/>
                <w:sz w:val="25"/>
                <w:lang w:val="ru-RU"/>
              </w:rPr>
              <w:t>случае если</w:t>
            </w:r>
            <w:r w:rsidRPr="00195884">
              <w:rPr>
                <w:spacing w:val="-4"/>
                <w:w w:val="95"/>
                <w:sz w:val="25"/>
                <w:lang w:val="ru-RU"/>
              </w:rPr>
              <w:t xml:space="preserve"> </w:t>
            </w:r>
            <w:r w:rsidRPr="00195884">
              <w:rPr>
                <w:w w:val="95"/>
                <w:sz w:val="25"/>
                <w:lang w:val="ru-RU"/>
              </w:rPr>
              <w:t>заявителем является</w:t>
            </w:r>
            <w:r w:rsidRPr="00195884">
              <w:rPr>
                <w:spacing w:val="-5"/>
                <w:w w:val="95"/>
                <w:sz w:val="25"/>
                <w:lang w:val="ru-RU"/>
              </w:rPr>
              <w:t xml:space="preserve"> </w:t>
            </w:r>
            <w:r w:rsidRPr="00195884">
              <w:rPr>
                <w:w w:val="95"/>
                <w:sz w:val="25"/>
                <w:lang w:val="ru-RU"/>
              </w:rPr>
              <w:t xml:space="preserve">индивидуальным </w:t>
            </w:r>
            <w:r w:rsidRPr="00195884">
              <w:rPr>
                <w:spacing w:val="-2"/>
                <w:sz w:val="25"/>
                <w:lang w:val="ru-RU"/>
              </w:rPr>
              <w:t>предпринимателем)</w:t>
            </w:r>
          </w:p>
        </w:tc>
        <w:tc>
          <w:tcPr>
            <w:tcW w:w="3730" w:type="dxa"/>
          </w:tcPr>
          <w:p w:rsidR="00195884" w:rsidRPr="00195884" w:rsidRDefault="00195884" w:rsidP="00195884">
            <w:pPr>
              <w:pStyle w:val="TableParagraph"/>
              <w:rPr>
                <w:sz w:val="24"/>
                <w:lang w:val="ru-RU"/>
              </w:rPr>
            </w:pPr>
          </w:p>
        </w:tc>
      </w:tr>
      <w:tr w:rsidR="00195884" w:rsidRPr="0050273F" w:rsidTr="00195884">
        <w:trPr>
          <w:trHeight w:val="935"/>
        </w:trPr>
        <w:tc>
          <w:tcPr>
            <w:tcW w:w="1061" w:type="dxa"/>
          </w:tcPr>
          <w:p w:rsidR="00195884" w:rsidRPr="0050273F" w:rsidRDefault="00195884" w:rsidP="00195884">
            <w:pPr>
              <w:pStyle w:val="TableParagraph"/>
              <w:spacing w:before="11"/>
              <w:ind w:left="240" w:right="212"/>
              <w:jc w:val="center"/>
              <w:rPr>
                <w:sz w:val="25"/>
              </w:rPr>
            </w:pPr>
            <w:r w:rsidRPr="0050273F">
              <w:rPr>
                <w:spacing w:val="-4"/>
                <w:sz w:val="25"/>
              </w:rPr>
              <w:t>1.4.</w:t>
            </w:r>
          </w:p>
        </w:tc>
        <w:tc>
          <w:tcPr>
            <w:tcW w:w="5482" w:type="dxa"/>
          </w:tcPr>
          <w:p w:rsidR="00195884" w:rsidRPr="00195884" w:rsidRDefault="00195884" w:rsidP="00195884">
            <w:pPr>
              <w:pStyle w:val="TableParagraph"/>
              <w:spacing w:before="20" w:line="230" w:lineRule="auto"/>
              <w:ind w:left="121" w:firstLine="1"/>
              <w:rPr>
                <w:sz w:val="25"/>
                <w:lang w:val="ru-RU"/>
              </w:rPr>
            </w:pPr>
            <w:r w:rsidRPr="00195884">
              <w:rPr>
                <w:w w:val="95"/>
                <w:sz w:val="25"/>
                <w:lang w:val="ru-RU"/>
              </w:rPr>
              <w:t>Сведения о</w:t>
            </w:r>
            <w:r w:rsidRPr="00195884">
              <w:rPr>
                <w:spacing w:val="-12"/>
                <w:w w:val="95"/>
                <w:sz w:val="25"/>
                <w:lang w:val="ru-RU"/>
              </w:rPr>
              <w:t xml:space="preserve"> </w:t>
            </w:r>
            <w:r w:rsidRPr="00195884">
              <w:rPr>
                <w:w w:val="95"/>
                <w:sz w:val="25"/>
                <w:lang w:val="ru-RU"/>
              </w:rPr>
              <w:t>представителе</w:t>
            </w:r>
            <w:r w:rsidRPr="00195884">
              <w:rPr>
                <w:sz w:val="25"/>
                <w:lang w:val="ru-RU"/>
              </w:rPr>
              <w:t xml:space="preserve"> </w:t>
            </w:r>
            <w:r w:rsidRPr="00195884">
              <w:rPr>
                <w:w w:val="95"/>
                <w:sz w:val="25"/>
                <w:lang w:val="ru-RU"/>
              </w:rPr>
              <w:t>заявителя, в</w:t>
            </w:r>
            <w:r w:rsidRPr="00195884">
              <w:rPr>
                <w:spacing w:val="-12"/>
                <w:w w:val="95"/>
                <w:sz w:val="25"/>
                <w:lang w:val="ru-RU"/>
              </w:rPr>
              <w:t xml:space="preserve"> </w:t>
            </w:r>
            <w:r w:rsidRPr="00195884">
              <w:rPr>
                <w:w w:val="95"/>
                <w:sz w:val="25"/>
                <w:lang w:val="ru-RU"/>
              </w:rPr>
              <w:t>случае</w:t>
            </w:r>
            <w:r w:rsidRPr="00195884">
              <w:rPr>
                <w:spacing w:val="-3"/>
                <w:w w:val="95"/>
                <w:sz w:val="25"/>
                <w:lang w:val="ru-RU"/>
              </w:rPr>
              <w:t xml:space="preserve"> </w:t>
            </w:r>
            <w:r w:rsidRPr="00195884">
              <w:rPr>
                <w:w w:val="95"/>
                <w:sz w:val="25"/>
                <w:lang w:val="ru-RU"/>
              </w:rPr>
              <w:t xml:space="preserve">если представителем заявителя является юридическое </w:t>
            </w:r>
            <w:r w:rsidRPr="00195884">
              <w:rPr>
                <w:spacing w:val="-2"/>
                <w:sz w:val="25"/>
                <w:lang w:val="ru-RU"/>
              </w:rPr>
              <w:t>лицо:</w:t>
            </w:r>
          </w:p>
        </w:tc>
        <w:tc>
          <w:tcPr>
            <w:tcW w:w="3730" w:type="dxa"/>
          </w:tcPr>
          <w:p w:rsidR="00195884" w:rsidRPr="00195884" w:rsidRDefault="00195884" w:rsidP="00195884">
            <w:pPr>
              <w:pStyle w:val="TableParagraph"/>
              <w:rPr>
                <w:sz w:val="24"/>
                <w:lang w:val="ru-RU"/>
              </w:rPr>
            </w:pPr>
          </w:p>
        </w:tc>
      </w:tr>
      <w:tr w:rsidR="00195884" w:rsidRPr="0050273F" w:rsidTr="00195884">
        <w:trPr>
          <w:trHeight w:val="397"/>
        </w:trPr>
        <w:tc>
          <w:tcPr>
            <w:tcW w:w="1061" w:type="dxa"/>
          </w:tcPr>
          <w:p w:rsidR="00195884" w:rsidRPr="0050273F" w:rsidRDefault="00195884" w:rsidP="00195884">
            <w:pPr>
              <w:pStyle w:val="TableParagraph"/>
              <w:spacing w:before="16"/>
              <w:ind w:left="238" w:right="213"/>
              <w:jc w:val="center"/>
              <w:rPr>
                <w:sz w:val="25"/>
              </w:rPr>
            </w:pPr>
            <w:r w:rsidRPr="0050273F">
              <w:rPr>
                <w:spacing w:val="-2"/>
                <w:sz w:val="25"/>
              </w:rPr>
              <w:t>1.4.1.</w:t>
            </w:r>
          </w:p>
        </w:tc>
        <w:tc>
          <w:tcPr>
            <w:tcW w:w="5482" w:type="dxa"/>
          </w:tcPr>
          <w:p w:rsidR="00195884" w:rsidRPr="0050273F" w:rsidRDefault="00195884" w:rsidP="00195884">
            <w:pPr>
              <w:pStyle w:val="TableParagraph"/>
              <w:spacing w:before="16"/>
              <w:ind w:left="122"/>
              <w:rPr>
                <w:sz w:val="25"/>
              </w:rPr>
            </w:pPr>
            <w:r w:rsidRPr="0050273F">
              <w:rPr>
                <w:w w:val="95"/>
                <w:sz w:val="25"/>
              </w:rPr>
              <w:t>Полное</w:t>
            </w:r>
            <w:r w:rsidRPr="0050273F">
              <w:rPr>
                <w:spacing w:val="-8"/>
                <w:w w:val="95"/>
                <w:sz w:val="25"/>
              </w:rPr>
              <w:t xml:space="preserve"> </w:t>
            </w:r>
            <w:r w:rsidRPr="0050273F">
              <w:rPr>
                <w:spacing w:val="-2"/>
                <w:w w:val="95"/>
                <w:sz w:val="25"/>
              </w:rPr>
              <w:t>наименование</w:t>
            </w:r>
          </w:p>
        </w:tc>
        <w:tc>
          <w:tcPr>
            <w:tcW w:w="3730" w:type="dxa"/>
          </w:tcPr>
          <w:p w:rsidR="00195884" w:rsidRPr="0050273F" w:rsidRDefault="00195884" w:rsidP="00195884">
            <w:pPr>
              <w:pStyle w:val="TableParagraph"/>
              <w:rPr>
                <w:sz w:val="24"/>
              </w:rPr>
            </w:pPr>
          </w:p>
        </w:tc>
      </w:tr>
      <w:tr w:rsidR="00195884" w:rsidRPr="0050273F" w:rsidTr="00195884">
        <w:trPr>
          <w:trHeight w:val="657"/>
        </w:trPr>
        <w:tc>
          <w:tcPr>
            <w:tcW w:w="1061" w:type="dxa"/>
          </w:tcPr>
          <w:p w:rsidR="00195884" w:rsidRPr="0050273F" w:rsidRDefault="00195884" w:rsidP="00195884">
            <w:pPr>
              <w:pStyle w:val="TableParagraph"/>
              <w:spacing w:before="6"/>
              <w:ind w:left="238" w:right="213"/>
              <w:jc w:val="center"/>
              <w:rPr>
                <w:sz w:val="25"/>
              </w:rPr>
            </w:pPr>
            <w:r w:rsidRPr="0050273F">
              <w:rPr>
                <w:spacing w:val="-2"/>
                <w:sz w:val="25"/>
              </w:rPr>
              <w:t>1.4.2.</w:t>
            </w:r>
          </w:p>
        </w:tc>
        <w:tc>
          <w:tcPr>
            <w:tcW w:w="5482" w:type="dxa"/>
          </w:tcPr>
          <w:p w:rsidR="00195884" w:rsidRPr="0050273F" w:rsidRDefault="00195884" w:rsidP="00195884">
            <w:pPr>
              <w:pStyle w:val="TableParagraph"/>
              <w:spacing w:before="22" w:line="228" w:lineRule="auto"/>
              <w:ind w:left="121" w:right="125" w:firstLine="1"/>
              <w:rPr>
                <w:sz w:val="25"/>
              </w:rPr>
            </w:pPr>
            <w:r w:rsidRPr="0050273F">
              <w:rPr>
                <w:w w:val="95"/>
                <w:sz w:val="25"/>
              </w:rPr>
              <w:t>Основной государственный</w:t>
            </w:r>
            <w:r w:rsidRPr="0050273F">
              <w:rPr>
                <w:spacing w:val="-6"/>
                <w:w w:val="95"/>
                <w:sz w:val="25"/>
              </w:rPr>
              <w:t xml:space="preserve"> </w:t>
            </w:r>
            <w:r w:rsidRPr="0050273F">
              <w:rPr>
                <w:w w:val="95"/>
                <w:sz w:val="25"/>
              </w:rPr>
              <w:t xml:space="preserve">регистрационный </w:t>
            </w:r>
            <w:r w:rsidRPr="0050273F">
              <w:rPr>
                <w:spacing w:val="-2"/>
                <w:sz w:val="25"/>
              </w:rPr>
              <w:t>номер</w:t>
            </w:r>
          </w:p>
        </w:tc>
        <w:tc>
          <w:tcPr>
            <w:tcW w:w="3730" w:type="dxa"/>
          </w:tcPr>
          <w:p w:rsidR="00195884" w:rsidRPr="0050273F" w:rsidRDefault="00195884" w:rsidP="00195884">
            <w:pPr>
              <w:pStyle w:val="TableParagraph"/>
              <w:rPr>
                <w:sz w:val="24"/>
              </w:rPr>
            </w:pPr>
          </w:p>
        </w:tc>
      </w:tr>
      <w:tr w:rsidR="00195884" w:rsidRPr="0050273F" w:rsidTr="00195884">
        <w:trPr>
          <w:trHeight w:val="1218"/>
        </w:trPr>
        <w:tc>
          <w:tcPr>
            <w:tcW w:w="1061" w:type="dxa"/>
          </w:tcPr>
          <w:p w:rsidR="00195884" w:rsidRPr="0050273F" w:rsidRDefault="00195884" w:rsidP="00195884">
            <w:pPr>
              <w:pStyle w:val="TableParagraph"/>
              <w:spacing w:before="16"/>
              <w:ind w:left="238" w:right="213"/>
              <w:jc w:val="center"/>
              <w:rPr>
                <w:sz w:val="25"/>
              </w:rPr>
            </w:pPr>
            <w:r w:rsidRPr="0050273F">
              <w:rPr>
                <w:spacing w:val="-2"/>
                <w:sz w:val="25"/>
              </w:rPr>
              <w:t>1.4.3.</w:t>
            </w:r>
          </w:p>
        </w:tc>
        <w:tc>
          <w:tcPr>
            <w:tcW w:w="5482" w:type="dxa"/>
          </w:tcPr>
          <w:p w:rsidR="00195884" w:rsidRPr="00195884" w:rsidRDefault="00195884" w:rsidP="00195884">
            <w:pPr>
              <w:pStyle w:val="TableParagraph"/>
              <w:spacing w:before="30" w:line="230" w:lineRule="auto"/>
              <w:ind w:left="120" w:firstLine="1"/>
              <w:rPr>
                <w:sz w:val="25"/>
                <w:lang w:val="ru-RU"/>
              </w:rPr>
            </w:pPr>
            <w:r w:rsidRPr="00195884">
              <w:rPr>
                <w:w w:val="95"/>
                <w:sz w:val="25"/>
                <w:lang w:val="ru-RU"/>
              </w:rPr>
              <w:t>Идентификационный номер</w:t>
            </w:r>
            <w:r w:rsidRPr="00195884">
              <w:rPr>
                <w:sz w:val="25"/>
                <w:lang w:val="ru-RU"/>
              </w:rPr>
              <w:t xml:space="preserve"> </w:t>
            </w:r>
            <w:r w:rsidRPr="00195884">
              <w:rPr>
                <w:w w:val="95"/>
                <w:sz w:val="25"/>
                <w:lang w:val="ru-RU"/>
              </w:rPr>
              <w:t>налогоплательщика - юридического</w:t>
            </w:r>
            <w:r w:rsidRPr="00195884">
              <w:rPr>
                <w:sz w:val="25"/>
                <w:lang w:val="ru-RU"/>
              </w:rPr>
              <w:t xml:space="preserve"> </w:t>
            </w:r>
            <w:r w:rsidRPr="00195884">
              <w:rPr>
                <w:w w:val="95"/>
                <w:sz w:val="25"/>
                <w:lang w:val="ru-RU"/>
              </w:rPr>
              <w:t>лица</w:t>
            </w:r>
            <w:r w:rsidRPr="00195884">
              <w:rPr>
                <w:spacing w:val="-6"/>
                <w:w w:val="95"/>
                <w:sz w:val="25"/>
                <w:lang w:val="ru-RU"/>
              </w:rPr>
              <w:t xml:space="preserve"> </w:t>
            </w:r>
            <w:r w:rsidRPr="00195884">
              <w:rPr>
                <w:w w:val="95"/>
                <w:sz w:val="25"/>
                <w:lang w:val="ru-RU"/>
              </w:rPr>
              <w:t>(не</w:t>
            </w:r>
            <w:r w:rsidRPr="00195884">
              <w:rPr>
                <w:spacing w:val="-9"/>
                <w:w w:val="95"/>
                <w:sz w:val="25"/>
                <w:lang w:val="ru-RU"/>
              </w:rPr>
              <w:t xml:space="preserve"> </w:t>
            </w:r>
            <w:r w:rsidRPr="00195884">
              <w:rPr>
                <w:w w:val="95"/>
                <w:sz w:val="25"/>
                <w:lang w:val="ru-RU"/>
              </w:rPr>
              <w:t>указывается в</w:t>
            </w:r>
            <w:r w:rsidRPr="00195884">
              <w:rPr>
                <w:spacing w:val="-11"/>
                <w:w w:val="95"/>
                <w:sz w:val="25"/>
                <w:lang w:val="ru-RU"/>
              </w:rPr>
              <w:t xml:space="preserve"> </w:t>
            </w:r>
            <w:r w:rsidRPr="00195884">
              <w:rPr>
                <w:w w:val="95"/>
                <w:sz w:val="25"/>
                <w:lang w:val="ru-RU"/>
              </w:rPr>
              <w:t xml:space="preserve">случае, если заявителем является иностранное юридическое </w:t>
            </w:r>
            <w:r w:rsidRPr="00195884">
              <w:rPr>
                <w:spacing w:val="-2"/>
                <w:sz w:val="25"/>
                <w:lang w:val="ru-RU"/>
              </w:rPr>
              <w:t>лицо)</w:t>
            </w:r>
          </w:p>
        </w:tc>
        <w:tc>
          <w:tcPr>
            <w:tcW w:w="3730" w:type="dxa"/>
          </w:tcPr>
          <w:p w:rsidR="00195884" w:rsidRPr="00195884" w:rsidRDefault="00195884" w:rsidP="00195884">
            <w:pPr>
              <w:pStyle w:val="TableParagraph"/>
              <w:rPr>
                <w:sz w:val="24"/>
                <w:lang w:val="ru-RU"/>
              </w:rPr>
            </w:pPr>
          </w:p>
        </w:tc>
      </w:tr>
      <w:tr w:rsidR="00195884" w:rsidRPr="0050273F" w:rsidTr="00195884">
        <w:trPr>
          <w:trHeight w:val="393"/>
        </w:trPr>
        <w:tc>
          <w:tcPr>
            <w:tcW w:w="1061" w:type="dxa"/>
          </w:tcPr>
          <w:p w:rsidR="00195884" w:rsidRPr="0050273F" w:rsidRDefault="00195884" w:rsidP="00195884">
            <w:pPr>
              <w:pStyle w:val="TableParagraph"/>
              <w:spacing w:before="16"/>
              <w:ind w:left="240" w:right="211"/>
              <w:jc w:val="center"/>
              <w:rPr>
                <w:sz w:val="25"/>
              </w:rPr>
            </w:pPr>
            <w:r w:rsidRPr="0050273F">
              <w:rPr>
                <w:spacing w:val="-2"/>
                <w:sz w:val="25"/>
              </w:rPr>
              <w:t>1.4.4.</w:t>
            </w:r>
          </w:p>
        </w:tc>
        <w:tc>
          <w:tcPr>
            <w:tcW w:w="5482" w:type="dxa"/>
          </w:tcPr>
          <w:p w:rsidR="00195884" w:rsidRPr="0050273F" w:rsidRDefault="00195884" w:rsidP="00195884">
            <w:pPr>
              <w:pStyle w:val="TableParagraph"/>
              <w:spacing w:before="16"/>
              <w:ind w:left="122"/>
              <w:rPr>
                <w:sz w:val="25"/>
              </w:rPr>
            </w:pPr>
            <w:r w:rsidRPr="0050273F">
              <w:rPr>
                <w:spacing w:val="-2"/>
                <w:w w:val="95"/>
                <w:sz w:val="25"/>
              </w:rPr>
              <w:t>Юридический</w:t>
            </w:r>
            <w:r w:rsidRPr="0050273F">
              <w:rPr>
                <w:spacing w:val="5"/>
                <w:sz w:val="25"/>
              </w:rPr>
              <w:t xml:space="preserve"> </w:t>
            </w:r>
            <w:r w:rsidRPr="0050273F">
              <w:rPr>
                <w:spacing w:val="-2"/>
                <w:sz w:val="25"/>
              </w:rPr>
              <w:t>адрес</w:t>
            </w:r>
          </w:p>
        </w:tc>
        <w:tc>
          <w:tcPr>
            <w:tcW w:w="3730" w:type="dxa"/>
          </w:tcPr>
          <w:p w:rsidR="00195884" w:rsidRPr="0050273F" w:rsidRDefault="00195884" w:rsidP="00195884">
            <w:pPr>
              <w:pStyle w:val="TableParagraph"/>
              <w:rPr>
                <w:sz w:val="24"/>
              </w:rPr>
            </w:pPr>
          </w:p>
        </w:tc>
      </w:tr>
    </w:tbl>
    <w:p w:rsidR="00195884" w:rsidRPr="0050273F" w:rsidRDefault="00195884" w:rsidP="00195884">
      <w:pPr>
        <w:pStyle w:val="a6"/>
        <w:spacing w:before="6"/>
        <w:jc w:val="left"/>
        <w:rPr>
          <w:rFonts w:ascii="Times New Roman" w:hAnsi="Times New Roman" w:cs="Times New Roman"/>
          <w:sz w:val="14"/>
        </w:rPr>
      </w:pPr>
    </w:p>
    <w:p w:rsidR="00195884" w:rsidRPr="0050273F" w:rsidRDefault="00195884" w:rsidP="00195884">
      <w:pPr>
        <w:tabs>
          <w:tab w:val="left" w:pos="9312"/>
        </w:tabs>
        <w:spacing w:before="100" w:line="268" w:lineRule="exact"/>
        <w:ind w:left="228"/>
        <w:rPr>
          <w:sz w:val="23"/>
        </w:rPr>
      </w:pPr>
      <w:r w:rsidRPr="0050273F">
        <w:rPr>
          <w:sz w:val="23"/>
        </w:rPr>
        <w:t>Приложение:</w:t>
      </w:r>
      <w:r w:rsidRPr="0050273F">
        <w:rPr>
          <w:spacing w:val="98"/>
          <w:sz w:val="23"/>
        </w:rPr>
        <w:t xml:space="preserve"> </w:t>
      </w:r>
      <w:r w:rsidRPr="0050273F">
        <w:rPr>
          <w:sz w:val="23"/>
          <w:u w:val="single" w:color="282828"/>
        </w:rPr>
        <w:tab/>
      </w:r>
    </w:p>
    <w:p w:rsidR="00195884" w:rsidRPr="0050273F" w:rsidRDefault="00195884" w:rsidP="00195884">
      <w:pPr>
        <w:spacing w:line="225" w:lineRule="exact"/>
        <w:ind w:left="550" w:right="567"/>
        <w:jc w:val="center"/>
      </w:pPr>
      <w:r w:rsidRPr="0050273F">
        <w:rPr>
          <w:w w:val="95"/>
        </w:rPr>
        <w:t>(указываются</w:t>
      </w:r>
      <w:r w:rsidRPr="0050273F">
        <w:rPr>
          <w:spacing w:val="75"/>
        </w:rPr>
        <w:t xml:space="preserve"> </w:t>
      </w:r>
      <w:r w:rsidRPr="0050273F">
        <w:rPr>
          <w:w w:val="95"/>
        </w:rPr>
        <w:t>предоставляемые</w:t>
      </w:r>
      <w:r w:rsidRPr="0050273F">
        <w:rPr>
          <w:spacing w:val="14"/>
        </w:rPr>
        <w:t xml:space="preserve"> </w:t>
      </w:r>
      <w:r w:rsidRPr="0050273F">
        <w:rPr>
          <w:spacing w:val="-2"/>
          <w:w w:val="95"/>
        </w:rPr>
        <w:t>документы)</w:t>
      </w:r>
    </w:p>
    <w:p w:rsidR="00195884" w:rsidRPr="0050273F" w:rsidRDefault="002A7190" w:rsidP="00195884">
      <w:pPr>
        <w:tabs>
          <w:tab w:val="left" w:pos="9366"/>
        </w:tabs>
        <w:spacing w:before="8" w:line="228" w:lineRule="auto"/>
        <w:ind w:left="237" w:right="1131" w:hanging="1"/>
        <w:rPr>
          <w:sz w:val="25"/>
        </w:rPr>
      </w:pPr>
      <w:r>
        <w:rPr>
          <w:noProof/>
        </w:rPr>
        <w:pict>
          <v:line id="Line 10" o:spid="_x0000_s1105" style="position:absolute;left:0;text-align:lef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55pt,190.65pt" to="214.55pt,1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" strokecolor="#282828" strokeweight=".25403mm">
            <w10:wrap anchorx="page"/>
          </v:line>
        </w:pict>
      </w:r>
      <w:r w:rsidR="00195884" w:rsidRPr="0050273F">
        <w:rPr>
          <w:sz w:val="25"/>
        </w:rPr>
        <w:t>Номер телефона и адрес электронной почты для связи:</w:t>
      </w:r>
      <w:r w:rsidR="00195884" w:rsidRPr="0050273F">
        <w:rPr>
          <w:spacing w:val="35"/>
          <w:sz w:val="25"/>
        </w:rPr>
        <w:t xml:space="preserve"> </w:t>
      </w:r>
      <w:r w:rsidR="00195884" w:rsidRPr="0050273F">
        <w:rPr>
          <w:sz w:val="25"/>
          <w:u w:val="single" w:color="1C1C1C"/>
        </w:rPr>
        <w:tab/>
      </w:r>
      <w:r w:rsidR="00195884" w:rsidRPr="0050273F">
        <w:rPr>
          <w:sz w:val="25"/>
        </w:rPr>
        <w:t xml:space="preserve"> </w:t>
      </w:r>
      <w:r w:rsidR="00195884" w:rsidRPr="0050273F">
        <w:rPr>
          <w:w w:val="95"/>
          <w:sz w:val="25"/>
        </w:rPr>
        <w:t>Результат</w:t>
      </w:r>
      <w:r w:rsidR="00195884" w:rsidRPr="0050273F">
        <w:rPr>
          <w:sz w:val="25"/>
        </w:rPr>
        <w:t xml:space="preserve"> </w:t>
      </w:r>
      <w:r w:rsidR="00195884" w:rsidRPr="0050273F">
        <w:rPr>
          <w:w w:val="95"/>
          <w:sz w:val="25"/>
        </w:rPr>
        <w:t>рассмотрения настоящего заявления прошу:</w:t>
      </w:r>
    </w:p>
    <w:p w:rsidR="00195884" w:rsidRPr="0050273F" w:rsidRDefault="00195884" w:rsidP="00195884">
      <w:pPr>
        <w:pStyle w:val="a6"/>
        <w:spacing w:before="4"/>
        <w:jc w:val="left"/>
        <w:rPr>
          <w:rFonts w:ascii="Times New Roman" w:hAnsi="Times New Roman" w:cs="Times New Roman"/>
          <w:sz w:val="24"/>
        </w:rPr>
      </w:pPr>
    </w:p>
    <w:tbl>
      <w:tblPr>
        <w:tblStyle w:val="TableNormal"/>
        <w:tblW w:w="0" w:type="auto"/>
        <w:tblInd w:w="117"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8737"/>
        <w:gridCol w:w="1537"/>
      </w:tblGrid>
      <w:tr w:rsidR="00195884" w:rsidRPr="0050273F" w:rsidTr="00195884">
        <w:trPr>
          <w:trHeight w:val="1228"/>
        </w:trPr>
        <w:tc>
          <w:tcPr>
            <w:tcW w:w="8737" w:type="dxa"/>
          </w:tcPr>
          <w:p w:rsidR="00195884" w:rsidRPr="00195884" w:rsidRDefault="00195884" w:rsidP="00195884">
            <w:pPr>
              <w:pStyle w:val="TableParagraph"/>
              <w:spacing w:line="230" w:lineRule="auto"/>
              <w:ind w:left="121"/>
              <w:rPr>
                <w:sz w:val="25"/>
                <w:lang w:val="ru-RU"/>
              </w:rPr>
            </w:pPr>
            <w:r w:rsidRPr="00195884">
              <w:rPr>
                <w:w w:val="95"/>
                <w:sz w:val="25"/>
                <w:lang w:val="ru-RU"/>
              </w:rPr>
              <w:t>направить в форме электронного</w:t>
            </w:r>
            <w:r w:rsidRPr="00195884">
              <w:rPr>
                <w:spacing w:val="32"/>
                <w:sz w:val="25"/>
                <w:lang w:val="ru-RU"/>
              </w:rPr>
              <w:t xml:space="preserve"> </w:t>
            </w:r>
            <w:r w:rsidRPr="00195884">
              <w:rPr>
                <w:w w:val="95"/>
                <w:sz w:val="25"/>
                <w:lang w:val="ru-RU"/>
              </w:rPr>
              <w:t>документа в Личный кабинет в федеральной государственной</w:t>
            </w:r>
            <w:r w:rsidRPr="00195884">
              <w:rPr>
                <w:spacing w:val="-8"/>
                <w:w w:val="95"/>
                <w:sz w:val="25"/>
                <w:lang w:val="ru-RU"/>
              </w:rPr>
              <w:t xml:space="preserve"> </w:t>
            </w:r>
            <w:r w:rsidRPr="00195884">
              <w:rPr>
                <w:w w:val="95"/>
                <w:sz w:val="25"/>
                <w:lang w:val="ru-RU"/>
              </w:rPr>
              <w:t>информационной</w:t>
            </w:r>
            <w:r w:rsidRPr="00195884">
              <w:rPr>
                <w:spacing w:val="-5"/>
                <w:w w:val="95"/>
                <w:sz w:val="25"/>
                <w:lang w:val="ru-RU"/>
              </w:rPr>
              <w:t xml:space="preserve"> </w:t>
            </w:r>
            <w:r w:rsidRPr="00195884">
              <w:rPr>
                <w:w w:val="95"/>
                <w:sz w:val="25"/>
                <w:lang w:val="ru-RU"/>
              </w:rPr>
              <w:t>системе</w:t>
            </w:r>
            <w:r w:rsidRPr="00195884">
              <w:rPr>
                <w:sz w:val="25"/>
                <w:lang w:val="ru-RU"/>
              </w:rPr>
              <w:t xml:space="preserve"> </w:t>
            </w:r>
            <w:r w:rsidRPr="00195884">
              <w:rPr>
                <w:w w:val="95"/>
                <w:sz w:val="25"/>
                <w:lang w:val="ru-RU"/>
              </w:rPr>
              <w:t>«Единый портал государственных</w:t>
            </w:r>
            <w:r w:rsidRPr="00195884">
              <w:rPr>
                <w:spacing w:val="-12"/>
                <w:w w:val="95"/>
                <w:sz w:val="25"/>
                <w:lang w:val="ru-RU"/>
              </w:rPr>
              <w:t xml:space="preserve"> </w:t>
            </w:r>
            <w:r w:rsidRPr="00195884">
              <w:rPr>
                <w:w w:val="95"/>
                <w:sz w:val="25"/>
                <w:lang w:val="ru-RU"/>
              </w:rPr>
              <w:t>и муниципальных</w:t>
            </w:r>
            <w:r w:rsidRPr="00195884">
              <w:rPr>
                <w:spacing w:val="40"/>
                <w:sz w:val="25"/>
                <w:lang w:val="ru-RU"/>
              </w:rPr>
              <w:t xml:space="preserve"> </w:t>
            </w:r>
            <w:r w:rsidRPr="00195884">
              <w:rPr>
                <w:w w:val="95"/>
                <w:sz w:val="25"/>
                <w:lang w:val="ru-RU"/>
              </w:rPr>
              <w:t>услуг (функций)»/в</w:t>
            </w:r>
            <w:r w:rsidRPr="00195884">
              <w:rPr>
                <w:sz w:val="25"/>
                <w:lang w:val="ru-RU"/>
              </w:rPr>
              <w:t xml:space="preserve"> </w:t>
            </w:r>
            <w:r w:rsidRPr="00195884">
              <w:rPr>
                <w:w w:val="95"/>
                <w:sz w:val="25"/>
                <w:lang w:val="ru-RU"/>
              </w:rPr>
              <w:t>региональном портале государственных</w:t>
            </w:r>
            <w:r w:rsidRPr="00195884">
              <w:rPr>
                <w:spacing w:val="-2"/>
                <w:w w:val="95"/>
                <w:sz w:val="25"/>
                <w:lang w:val="ru-RU"/>
              </w:rPr>
              <w:t xml:space="preserve"> </w:t>
            </w:r>
            <w:r w:rsidRPr="00195884">
              <w:rPr>
                <w:w w:val="95"/>
                <w:sz w:val="25"/>
                <w:lang w:val="ru-RU"/>
              </w:rPr>
              <w:t xml:space="preserve">и </w:t>
            </w:r>
            <w:r w:rsidRPr="00195884">
              <w:rPr>
                <w:sz w:val="25"/>
                <w:lang w:val="ru-RU"/>
              </w:rPr>
              <w:t>муниципальных услуг</w:t>
            </w:r>
          </w:p>
        </w:tc>
        <w:tc>
          <w:tcPr>
            <w:tcW w:w="1537" w:type="dxa"/>
          </w:tcPr>
          <w:p w:rsidR="00195884" w:rsidRPr="00195884" w:rsidRDefault="00195884" w:rsidP="00195884">
            <w:pPr>
              <w:pStyle w:val="TableParagraph"/>
              <w:rPr>
                <w:sz w:val="24"/>
                <w:lang w:val="ru-RU"/>
              </w:rPr>
            </w:pPr>
          </w:p>
        </w:tc>
      </w:tr>
      <w:tr w:rsidR="00195884" w:rsidRPr="0050273F" w:rsidTr="00195884">
        <w:trPr>
          <w:trHeight w:val="1209"/>
        </w:trPr>
        <w:tc>
          <w:tcPr>
            <w:tcW w:w="8737" w:type="dxa"/>
          </w:tcPr>
          <w:p w:rsidR="00195884" w:rsidRPr="00195884" w:rsidRDefault="00195884" w:rsidP="00195884">
            <w:pPr>
              <w:pStyle w:val="TableParagraph"/>
              <w:spacing w:line="253" w:lineRule="exact"/>
              <w:ind w:left="120"/>
              <w:rPr>
                <w:sz w:val="25"/>
                <w:lang w:val="ru-RU"/>
              </w:rPr>
            </w:pPr>
            <w:r w:rsidRPr="00195884">
              <w:rPr>
                <w:w w:val="95"/>
                <w:sz w:val="25"/>
                <w:lang w:val="ru-RU"/>
              </w:rPr>
              <w:t>выдать</w:t>
            </w:r>
            <w:r w:rsidRPr="00195884">
              <w:rPr>
                <w:spacing w:val="-9"/>
                <w:w w:val="95"/>
                <w:sz w:val="25"/>
                <w:lang w:val="ru-RU"/>
              </w:rPr>
              <w:t xml:space="preserve"> </w:t>
            </w:r>
            <w:r w:rsidRPr="00195884">
              <w:rPr>
                <w:w w:val="95"/>
                <w:sz w:val="25"/>
                <w:lang w:val="ru-RU"/>
              </w:rPr>
              <w:t>на</w:t>
            </w:r>
            <w:r w:rsidRPr="00195884">
              <w:rPr>
                <w:spacing w:val="-6"/>
                <w:w w:val="95"/>
                <w:sz w:val="25"/>
                <w:lang w:val="ru-RU"/>
              </w:rPr>
              <w:t xml:space="preserve"> </w:t>
            </w:r>
            <w:r w:rsidRPr="00195884">
              <w:rPr>
                <w:w w:val="95"/>
                <w:sz w:val="25"/>
                <w:lang w:val="ru-RU"/>
              </w:rPr>
              <w:t>бумажном</w:t>
            </w:r>
            <w:r w:rsidRPr="00195884">
              <w:rPr>
                <w:spacing w:val="-1"/>
                <w:sz w:val="25"/>
                <w:lang w:val="ru-RU"/>
              </w:rPr>
              <w:t xml:space="preserve"> </w:t>
            </w:r>
            <w:r w:rsidRPr="00195884">
              <w:rPr>
                <w:w w:val="95"/>
                <w:sz w:val="25"/>
                <w:lang w:val="ru-RU"/>
              </w:rPr>
              <w:t>носителе</w:t>
            </w:r>
            <w:r w:rsidRPr="00195884">
              <w:rPr>
                <w:spacing w:val="-2"/>
                <w:w w:val="95"/>
                <w:sz w:val="25"/>
                <w:lang w:val="ru-RU"/>
              </w:rPr>
              <w:t xml:space="preserve"> </w:t>
            </w:r>
            <w:r w:rsidRPr="00195884">
              <w:rPr>
                <w:w w:val="95"/>
                <w:sz w:val="25"/>
                <w:lang w:val="ru-RU"/>
              </w:rPr>
              <w:t>при</w:t>
            </w:r>
            <w:r w:rsidRPr="00195884">
              <w:rPr>
                <w:spacing w:val="-7"/>
                <w:w w:val="95"/>
                <w:sz w:val="25"/>
                <w:lang w:val="ru-RU"/>
              </w:rPr>
              <w:t xml:space="preserve"> </w:t>
            </w:r>
            <w:r w:rsidRPr="00195884">
              <w:rPr>
                <w:w w:val="95"/>
                <w:sz w:val="25"/>
                <w:lang w:val="ru-RU"/>
              </w:rPr>
              <w:t>личном</w:t>
            </w:r>
            <w:r w:rsidRPr="00195884">
              <w:rPr>
                <w:spacing w:val="-4"/>
                <w:w w:val="95"/>
                <w:sz w:val="25"/>
                <w:lang w:val="ru-RU"/>
              </w:rPr>
              <w:t xml:space="preserve"> </w:t>
            </w:r>
            <w:r w:rsidRPr="00195884">
              <w:rPr>
                <w:w w:val="95"/>
                <w:sz w:val="25"/>
                <w:lang w:val="ru-RU"/>
              </w:rPr>
              <w:t>обращении</w:t>
            </w:r>
            <w:r w:rsidRPr="00195884">
              <w:rPr>
                <w:spacing w:val="1"/>
                <w:sz w:val="25"/>
                <w:lang w:val="ru-RU"/>
              </w:rPr>
              <w:t xml:space="preserve"> </w:t>
            </w:r>
            <w:r w:rsidRPr="00195884">
              <w:rPr>
                <w:w w:val="95"/>
                <w:sz w:val="25"/>
                <w:lang w:val="ru-RU"/>
              </w:rPr>
              <w:t>в</w:t>
            </w:r>
            <w:r w:rsidRPr="00195884">
              <w:rPr>
                <w:spacing w:val="-8"/>
                <w:w w:val="95"/>
                <w:sz w:val="25"/>
                <w:lang w:val="ru-RU"/>
              </w:rPr>
              <w:t xml:space="preserve"> </w:t>
            </w:r>
            <w:r w:rsidRPr="00195884">
              <w:rPr>
                <w:w w:val="95"/>
                <w:sz w:val="25"/>
                <w:lang w:val="ru-RU"/>
              </w:rPr>
              <w:t>уполномоченный</w:t>
            </w:r>
            <w:r w:rsidRPr="00195884">
              <w:rPr>
                <w:spacing w:val="-13"/>
                <w:w w:val="95"/>
                <w:sz w:val="25"/>
                <w:lang w:val="ru-RU"/>
              </w:rPr>
              <w:t xml:space="preserve"> </w:t>
            </w:r>
            <w:r w:rsidRPr="00195884">
              <w:rPr>
                <w:spacing w:val="-2"/>
                <w:w w:val="95"/>
                <w:sz w:val="25"/>
                <w:lang w:val="ru-RU"/>
              </w:rPr>
              <w:t>орган</w:t>
            </w:r>
          </w:p>
          <w:p w:rsidR="00195884" w:rsidRPr="00195884" w:rsidRDefault="00195884" w:rsidP="00195884">
            <w:pPr>
              <w:pStyle w:val="TableParagraph"/>
              <w:tabs>
                <w:tab w:val="left" w:pos="8642"/>
              </w:tabs>
              <w:spacing w:before="2" w:line="230" w:lineRule="auto"/>
              <w:ind w:left="121" w:right="72" w:firstLine="1"/>
              <w:rPr>
                <w:sz w:val="25"/>
                <w:lang w:val="ru-RU"/>
              </w:rPr>
            </w:pPr>
            <w:r w:rsidRPr="00195884">
              <w:rPr>
                <w:w w:val="95"/>
                <w:sz w:val="25"/>
                <w:lang w:val="ru-RU"/>
              </w:rPr>
              <w:t>государственной власти, орган местного самоуправления либо в многофункциональный центр</w:t>
            </w:r>
            <w:r w:rsidRPr="00195884">
              <w:rPr>
                <w:sz w:val="25"/>
                <w:lang w:val="ru-RU"/>
              </w:rPr>
              <w:t xml:space="preserve"> </w:t>
            </w:r>
            <w:r w:rsidRPr="00195884">
              <w:rPr>
                <w:w w:val="95"/>
                <w:sz w:val="25"/>
                <w:lang w:val="ru-RU"/>
              </w:rPr>
              <w:t xml:space="preserve">предоставления государственных и муниципальных </w:t>
            </w:r>
            <w:r w:rsidRPr="00195884">
              <w:rPr>
                <w:sz w:val="25"/>
                <w:lang w:val="ru-RU"/>
              </w:rPr>
              <w:t>услуг, расположенном</w:t>
            </w:r>
            <w:r w:rsidRPr="00195884">
              <w:rPr>
                <w:spacing w:val="40"/>
                <w:sz w:val="25"/>
                <w:lang w:val="ru-RU"/>
              </w:rPr>
              <w:t xml:space="preserve"> </w:t>
            </w:r>
            <w:r w:rsidRPr="00195884">
              <w:rPr>
                <w:sz w:val="25"/>
                <w:lang w:val="ru-RU"/>
              </w:rPr>
              <w:t xml:space="preserve">по адресу: </w:t>
            </w:r>
            <w:r w:rsidRPr="00195884">
              <w:rPr>
                <w:sz w:val="25"/>
                <w:u w:val="single" w:color="282828"/>
                <w:lang w:val="ru-RU"/>
              </w:rPr>
              <w:tab/>
            </w:r>
          </w:p>
        </w:tc>
        <w:tc>
          <w:tcPr>
            <w:tcW w:w="1537" w:type="dxa"/>
          </w:tcPr>
          <w:p w:rsidR="00195884" w:rsidRPr="00195884" w:rsidRDefault="00195884" w:rsidP="00195884">
            <w:pPr>
              <w:pStyle w:val="TableParagraph"/>
              <w:rPr>
                <w:sz w:val="24"/>
                <w:lang w:val="ru-RU"/>
              </w:rPr>
            </w:pPr>
          </w:p>
        </w:tc>
      </w:tr>
      <w:tr w:rsidR="00195884" w:rsidRPr="0050273F" w:rsidTr="00195884">
        <w:trPr>
          <w:trHeight w:val="666"/>
        </w:trPr>
        <w:tc>
          <w:tcPr>
            <w:tcW w:w="8737" w:type="dxa"/>
          </w:tcPr>
          <w:p w:rsidR="00195884" w:rsidRPr="00195884" w:rsidRDefault="00195884" w:rsidP="00195884">
            <w:pPr>
              <w:pStyle w:val="TableParagraph"/>
              <w:spacing w:line="265" w:lineRule="exact"/>
              <w:ind w:left="121"/>
              <w:rPr>
                <w:sz w:val="25"/>
                <w:lang w:val="ru-RU"/>
              </w:rPr>
            </w:pPr>
            <w:r w:rsidRPr="00195884">
              <w:rPr>
                <w:w w:val="95"/>
                <w:sz w:val="25"/>
                <w:lang w:val="ru-RU"/>
              </w:rPr>
              <w:t>направить</w:t>
            </w:r>
            <w:r w:rsidRPr="00195884">
              <w:rPr>
                <w:spacing w:val="39"/>
                <w:sz w:val="25"/>
                <w:lang w:val="ru-RU"/>
              </w:rPr>
              <w:t xml:space="preserve"> </w:t>
            </w:r>
            <w:r w:rsidRPr="00195884">
              <w:rPr>
                <w:w w:val="95"/>
                <w:sz w:val="25"/>
                <w:lang w:val="ru-RU"/>
              </w:rPr>
              <w:t>на</w:t>
            </w:r>
            <w:r w:rsidRPr="00195884">
              <w:rPr>
                <w:spacing w:val="-10"/>
                <w:w w:val="95"/>
                <w:sz w:val="25"/>
                <w:lang w:val="ru-RU"/>
              </w:rPr>
              <w:t xml:space="preserve"> </w:t>
            </w:r>
            <w:r w:rsidRPr="00195884">
              <w:rPr>
                <w:w w:val="95"/>
                <w:sz w:val="25"/>
                <w:lang w:val="ru-RU"/>
              </w:rPr>
              <w:t>бумажном</w:t>
            </w:r>
            <w:r w:rsidRPr="00195884">
              <w:rPr>
                <w:spacing w:val="-4"/>
                <w:w w:val="95"/>
                <w:sz w:val="25"/>
                <w:lang w:val="ru-RU"/>
              </w:rPr>
              <w:t xml:space="preserve"> </w:t>
            </w:r>
            <w:r w:rsidRPr="00195884">
              <w:rPr>
                <w:w w:val="95"/>
                <w:sz w:val="25"/>
                <w:lang w:val="ru-RU"/>
              </w:rPr>
              <w:t>носителе</w:t>
            </w:r>
            <w:r w:rsidRPr="00195884">
              <w:rPr>
                <w:spacing w:val="-1"/>
                <w:w w:val="95"/>
                <w:sz w:val="25"/>
                <w:lang w:val="ru-RU"/>
              </w:rPr>
              <w:t xml:space="preserve"> </w:t>
            </w:r>
            <w:r w:rsidRPr="00195884">
              <w:rPr>
                <w:w w:val="95"/>
                <w:sz w:val="25"/>
                <w:lang w:val="ru-RU"/>
              </w:rPr>
              <w:t>на</w:t>
            </w:r>
            <w:r w:rsidRPr="00195884">
              <w:rPr>
                <w:spacing w:val="-12"/>
                <w:w w:val="95"/>
                <w:sz w:val="25"/>
                <w:lang w:val="ru-RU"/>
              </w:rPr>
              <w:t xml:space="preserve"> </w:t>
            </w:r>
            <w:r w:rsidRPr="00195884">
              <w:rPr>
                <w:w w:val="95"/>
                <w:sz w:val="25"/>
                <w:lang w:val="ru-RU"/>
              </w:rPr>
              <w:t>почтовый</w:t>
            </w:r>
            <w:r w:rsidRPr="00195884">
              <w:rPr>
                <w:spacing w:val="-1"/>
                <w:sz w:val="25"/>
                <w:lang w:val="ru-RU"/>
              </w:rPr>
              <w:t xml:space="preserve"> </w:t>
            </w:r>
            <w:r w:rsidRPr="00195884">
              <w:rPr>
                <w:spacing w:val="-2"/>
                <w:w w:val="95"/>
                <w:sz w:val="25"/>
                <w:lang w:val="ru-RU"/>
              </w:rPr>
              <w:t>адрес:</w:t>
            </w:r>
          </w:p>
        </w:tc>
        <w:tc>
          <w:tcPr>
            <w:tcW w:w="1537" w:type="dxa"/>
          </w:tcPr>
          <w:p w:rsidR="00195884" w:rsidRPr="00195884" w:rsidRDefault="00195884" w:rsidP="00195884">
            <w:pPr>
              <w:pStyle w:val="TableParagraph"/>
              <w:rPr>
                <w:sz w:val="24"/>
                <w:lang w:val="ru-RU"/>
              </w:rPr>
            </w:pPr>
          </w:p>
        </w:tc>
      </w:tr>
      <w:tr w:rsidR="00195884" w:rsidRPr="0050273F" w:rsidTr="00195884">
        <w:trPr>
          <w:trHeight w:val="335"/>
        </w:trPr>
        <w:tc>
          <w:tcPr>
            <w:tcW w:w="10274" w:type="dxa"/>
            <w:gridSpan w:val="2"/>
          </w:tcPr>
          <w:p w:rsidR="00195884" w:rsidRPr="00195884" w:rsidRDefault="00195884" w:rsidP="00195884">
            <w:pPr>
              <w:pStyle w:val="TableParagraph"/>
              <w:spacing w:before="4"/>
              <w:ind w:left="3182" w:right="3165"/>
              <w:jc w:val="center"/>
              <w:rPr>
                <w:sz w:val="19"/>
                <w:lang w:val="ru-RU"/>
              </w:rPr>
            </w:pPr>
            <w:r w:rsidRPr="00195884">
              <w:rPr>
                <w:sz w:val="19"/>
                <w:lang w:val="ru-RU"/>
              </w:rPr>
              <w:t>Указывается</w:t>
            </w:r>
            <w:r w:rsidRPr="00195884">
              <w:rPr>
                <w:spacing w:val="30"/>
                <w:sz w:val="19"/>
                <w:lang w:val="ru-RU"/>
              </w:rPr>
              <w:t xml:space="preserve"> </w:t>
            </w:r>
            <w:r w:rsidRPr="00195884">
              <w:rPr>
                <w:sz w:val="19"/>
                <w:lang w:val="ru-RU"/>
              </w:rPr>
              <w:t>один</w:t>
            </w:r>
            <w:r w:rsidRPr="00195884">
              <w:rPr>
                <w:spacing w:val="19"/>
                <w:sz w:val="19"/>
                <w:lang w:val="ru-RU"/>
              </w:rPr>
              <w:t xml:space="preserve"> </w:t>
            </w:r>
            <w:r w:rsidRPr="00195884">
              <w:rPr>
                <w:sz w:val="19"/>
                <w:lang w:val="ru-RU"/>
              </w:rPr>
              <w:t>из</w:t>
            </w:r>
            <w:r w:rsidRPr="00195884">
              <w:rPr>
                <w:spacing w:val="11"/>
                <w:sz w:val="19"/>
                <w:lang w:val="ru-RU"/>
              </w:rPr>
              <w:t xml:space="preserve"> </w:t>
            </w:r>
            <w:r w:rsidRPr="00195884">
              <w:rPr>
                <w:sz w:val="19"/>
                <w:lang w:val="ru-RU"/>
              </w:rPr>
              <w:t>перечисленных</w:t>
            </w:r>
            <w:r w:rsidRPr="00195884">
              <w:rPr>
                <w:spacing w:val="43"/>
                <w:sz w:val="19"/>
                <w:lang w:val="ru-RU"/>
              </w:rPr>
              <w:t xml:space="preserve"> </w:t>
            </w:r>
            <w:r w:rsidRPr="00195884">
              <w:rPr>
                <w:spacing w:val="-2"/>
                <w:sz w:val="19"/>
                <w:lang w:val="ru-RU"/>
              </w:rPr>
              <w:t>способов</w:t>
            </w:r>
          </w:p>
        </w:tc>
      </w:tr>
    </w:tbl>
    <w:p w:rsidR="00195884" w:rsidRPr="0050273F" w:rsidRDefault="00195884" w:rsidP="00195884">
      <w:pPr>
        <w:pStyle w:val="a6"/>
        <w:jc w:val="left"/>
        <w:rPr>
          <w:rFonts w:ascii="Times New Roman" w:hAnsi="Times New Roman" w:cs="Times New Roman"/>
          <w:sz w:val="20"/>
        </w:rPr>
      </w:pPr>
    </w:p>
    <w:p w:rsidR="00195884" w:rsidRPr="0050273F" w:rsidRDefault="00195884" w:rsidP="00195884">
      <w:pPr>
        <w:pStyle w:val="a6"/>
        <w:jc w:val="left"/>
        <w:rPr>
          <w:rFonts w:ascii="Times New Roman" w:hAnsi="Times New Roman" w:cs="Times New Roman"/>
          <w:sz w:val="20"/>
        </w:rPr>
      </w:pPr>
    </w:p>
    <w:p w:rsidR="00195884" w:rsidRPr="0050273F" w:rsidRDefault="00195884" w:rsidP="00195884">
      <w:pPr>
        <w:pStyle w:val="a6"/>
        <w:jc w:val="left"/>
        <w:rPr>
          <w:rFonts w:ascii="Times New Roman" w:hAnsi="Times New Roman" w:cs="Times New Roman"/>
          <w:sz w:val="20"/>
        </w:rPr>
      </w:pPr>
    </w:p>
    <w:p w:rsidR="00195884" w:rsidRPr="0050273F" w:rsidRDefault="002A7190" w:rsidP="00195884">
      <w:pPr>
        <w:pStyle w:val="a6"/>
        <w:jc w:val="left"/>
        <w:rPr>
          <w:rFonts w:ascii="Times New Roman" w:hAnsi="Times New Roman" w:cs="Times New Roman"/>
          <w:sz w:val="15"/>
        </w:rPr>
      </w:pPr>
      <w:r>
        <w:rPr>
          <w:noProof/>
        </w:rPr>
        <w:pict>
          <v:shape id="docshape55" o:spid="_x0000_s1104" style="position:absolute;margin-left:252.5pt;margin-top:9.85pt;width:83.3pt;height:.1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" path="m,l1666,e" filled="f" strokecolor="#282828" strokeweight=".25403mm">
            <v:path arrowok="t" o:connecttype="custom" o:connectlocs="0,0;1057910,0" o:connectangles="0,0"/>
            <w10:wrap type="topAndBottom" anchorx="page"/>
          </v:shape>
        </w:pict>
      </w:r>
      <w:r>
        <w:rPr>
          <w:noProof/>
        </w:rPr>
        <w:pict>
          <v:shape id="docshape56" o:spid="_x0000_s1103" style="position:absolute;margin-left:361.7pt;margin-top:9.85pt;width:157.25pt;height:.1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" path="m,l3144,e" filled="f" strokecolor="#282828" strokeweight=".25403mm">
            <v:path arrowok="t" o:connecttype="custom" o:connectlocs="0,0;1996440,0" o:connectangles="0,0"/>
            <w10:wrap type="topAndBottom" anchorx="page"/>
          </v:shape>
        </w:pict>
      </w:r>
    </w:p>
    <w:p w:rsidR="00195884" w:rsidRPr="0050273F" w:rsidRDefault="00195884" w:rsidP="00195884">
      <w:pPr>
        <w:tabs>
          <w:tab w:val="left" w:pos="6694"/>
        </w:tabs>
        <w:spacing w:before="26" w:line="244" w:lineRule="auto"/>
        <w:ind w:left="7131" w:right="1730" w:hanging="2727"/>
      </w:pPr>
      <w:r w:rsidRPr="0050273F">
        <w:rPr>
          <w:spacing w:val="-2"/>
        </w:rPr>
        <w:t>(подпись)</w:t>
      </w:r>
      <w:r w:rsidRPr="0050273F">
        <w:tab/>
      </w:r>
      <w:r w:rsidRPr="0050273F">
        <w:rPr>
          <w:w w:val="90"/>
        </w:rPr>
        <w:t>(фамилия,</w:t>
      </w:r>
      <w:r w:rsidRPr="0050273F">
        <w:t xml:space="preserve"> </w:t>
      </w:r>
      <w:r w:rsidRPr="0050273F">
        <w:rPr>
          <w:w w:val="90"/>
        </w:rPr>
        <w:t>имя, отчество</w:t>
      </w:r>
      <w:r w:rsidRPr="0050273F">
        <w:t xml:space="preserve"> (при наличии)</w:t>
      </w:r>
    </w:p>
    <w:p w:rsidR="00195884" w:rsidRPr="0050273F" w:rsidRDefault="00195884" w:rsidP="00195884">
      <w:pPr>
        <w:spacing w:line="244" w:lineRule="auto"/>
        <w:sectPr w:rsidR="00195884" w:rsidRPr="0050273F">
          <w:type w:val="continuous"/>
          <w:pgSz w:w="11900" w:h="16840"/>
          <w:pgMar w:top="1140" w:right="360" w:bottom="280" w:left="1040" w:header="720" w:footer="720" w:gutter="0"/>
          <w:cols w:space="720"/>
        </w:sectPr>
      </w:pPr>
    </w:p>
    <w:p w:rsidR="00195884" w:rsidRPr="0050273F" w:rsidRDefault="00195884" w:rsidP="00195884">
      <w:pPr>
        <w:pStyle w:val="a6"/>
        <w:spacing w:before="78" w:line="237" w:lineRule="auto"/>
        <w:ind w:left="5857" w:right="220" w:firstLine="2215"/>
        <w:jc w:val="right"/>
        <w:rPr>
          <w:rFonts w:ascii="Times New Roman" w:hAnsi="Times New Roman" w:cs="Times New Roman"/>
        </w:rPr>
      </w:pPr>
      <w:r w:rsidRPr="0050273F">
        <w:rPr>
          <w:rFonts w:ascii="Times New Roman" w:hAnsi="Times New Roman" w:cs="Times New Roman"/>
          <w:w w:val="90"/>
        </w:rPr>
        <w:lastRenderedPageBreak/>
        <w:t>Приложение</w:t>
      </w:r>
      <w:r w:rsidRPr="0050273F">
        <w:rPr>
          <w:rFonts w:ascii="Times New Roman" w:hAnsi="Times New Roman" w:cs="Times New Roman"/>
        </w:rPr>
        <w:t xml:space="preserve"> </w:t>
      </w:r>
      <w:r w:rsidRPr="0050273F">
        <w:rPr>
          <w:rFonts w:ascii="Times New Roman" w:hAnsi="Times New Roman" w:cs="Times New Roman"/>
          <w:w w:val="90"/>
        </w:rPr>
        <w:t>№</w:t>
      </w:r>
      <w:r w:rsidRPr="0050273F">
        <w:rPr>
          <w:rFonts w:ascii="Times New Roman" w:hAnsi="Times New Roman" w:cs="Times New Roman"/>
          <w:spacing w:val="40"/>
        </w:rPr>
        <w:t xml:space="preserve"> </w:t>
      </w:r>
      <w:r w:rsidRPr="0050273F">
        <w:rPr>
          <w:rFonts w:ascii="Times New Roman" w:hAnsi="Times New Roman" w:cs="Times New Roman"/>
          <w:w w:val="90"/>
        </w:rPr>
        <w:t xml:space="preserve">10 </w:t>
      </w:r>
      <w:r w:rsidRPr="0050273F">
        <w:rPr>
          <w:rFonts w:ascii="Times New Roman" w:hAnsi="Times New Roman" w:cs="Times New Roman"/>
          <w:w w:val="95"/>
        </w:rPr>
        <w:t xml:space="preserve">к Административному регламенту </w:t>
      </w:r>
      <w:r w:rsidRPr="0050273F">
        <w:rPr>
          <w:rFonts w:ascii="Times New Roman" w:hAnsi="Times New Roman" w:cs="Times New Roman"/>
          <w:w w:val="90"/>
        </w:rPr>
        <w:t>по</w:t>
      </w:r>
      <w:r w:rsidRPr="0050273F">
        <w:rPr>
          <w:rFonts w:ascii="Times New Roman" w:hAnsi="Times New Roman" w:cs="Times New Roman"/>
          <w:spacing w:val="14"/>
        </w:rPr>
        <w:t xml:space="preserve"> </w:t>
      </w:r>
      <w:r w:rsidRPr="0050273F">
        <w:rPr>
          <w:rFonts w:ascii="Times New Roman" w:hAnsi="Times New Roman" w:cs="Times New Roman"/>
          <w:w w:val="90"/>
        </w:rPr>
        <w:t>предоставлению</w:t>
      </w:r>
      <w:r w:rsidRPr="0050273F">
        <w:rPr>
          <w:rFonts w:ascii="Times New Roman" w:hAnsi="Times New Roman" w:cs="Times New Roman"/>
          <w:spacing w:val="15"/>
        </w:rPr>
        <w:t xml:space="preserve"> </w:t>
      </w:r>
      <w:r w:rsidRPr="0050273F">
        <w:rPr>
          <w:rFonts w:ascii="Times New Roman" w:hAnsi="Times New Roman" w:cs="Times New Roman"/>
          <w:w w:val="90"/>
        </w:rPr>
        <w:t>муниципальной</w:t>
      </w:r>
      <w:r w:rsidRPr="0050273F">
        <w:rPr>
          <w:rFonts w:ascii="Times New Roman" w:hAnsi="Times New Roman" w:cs="Times New Roman"/>
          <w:spacing w:val="21"/>
        </w:rPr>
        <w:t xml:space="preserve"> </w:t>
      </w:r>
      <w:r w:rsidRPr="0050273F">
        <w:rPr>
          <w:rFonts w:ascii="Times New Roman" w:hAnsi="Times New Roman" w:cs="Times New Roman"/>
          <w:spacing w:val="-2"/>
        </w:rPr>
        <w:t>услуги</w:t>
      </w:r>
    </w:p>
    <w:p w:rsidR="00195884" w:rsidRPr="0050273F" w:rsidRDefault="00195884" w:rsidP="00195884">
      <w:pPr>
        <w:spacing w:before="271"/>
        <w:ind w:right="230"/>
        <w:jc w:val="right"/>
        <w:rPr>
          <w:sz w:val="24"/>
        </w:rPr>
      </w:pPr>
      <w:r w:rsidRPr="0050273F">
        <w:rPr>
          <w:spacing w:val="-2"/>
          <w:w w:val="105"/>
          <w:sz w:val="24"/>
        </w:rPr>
        <w:t>ФОРМА</w:t>
      </w:r>
    </w:p>
    <w:p w:rsidR="00195884" w:rsidRPr="0050273F" w:rsidRDefault="00195884" w:rsidP="00195884">
      <w:pPr>
        <w:pStyle w:val="a6"/>
        <w:jc w:val="left"/>
        <w:rPr>
          <w:rFonts w:ascii="Times New Roman" w:hAnsi="Times New Roman" w:cs="Times New Roman"/>
          <w:sz w:val="20"/>
        </w:rPr>
      </w:pPr>
    </w:p>
    <w:p w:rsidR="00195884" w:rsidRPr="0050273F" w:rsidRDefault="00195884" w:rsidP="00195884">
      <w:pPr>
        <w:pStyle w:val="a6"/>
        <w:spacing w:before="11"/>
        <w:jc w:val="left"/>
        <w:rPr>
          <w:rFonts w:ascii="Times New Roman" w:hAnsi="Times New Roman" w:cs="Times New Roman"/>
          <w:sz w:val="17"/>
        </w:rPr>
      </w:pPr>
    </w:p>
    <w:p w:rsidR="00195884" w:rsidRPr="0050273F" w:rsidRDefault="00195884" w:rsidP="00195884">
      <w:pPr>
        <w:tabs>
          <w:tab w:val="left" w:pos="6468"/>
        </w:tabs>
        <w:spacing w:before="100"/>
        <w:ind w:left="1466"/>
        <w:jc w:val="right"/>
        <w:rPr>
          <w:sz w:val="24"/>
        </w:rPr>
      </w:pPr>
      <w:r w:rsidRPr="0050273F">
        <w:rPr>
          <w:sz w:val="24"/>
        </w:rPr>
        <w:t>Кому</w:t>
      </w:r>
      <w:r w:rsidRPr="0050273F">
        <w:rPr>
          <w:spacing w:val="37"/>
          <w:sz w:val="24"/>
        </w:rPr>
        <w:t xml:space="preserve"> </w:t>
      </w:r>
      <w:r w:rsidRPr="0050273F">
        <w:rPr>
          <w:sz w:val="24"/>
          <w:u w:val="single"/>
        </w:rPr>
        <w:tab/>
      </w:r>
    </w:p>
    <w:p w:rsidR="00195884" w:rsidRPr="0050273F" w:rsidRDefault="00195884" w:rsidP="00195884">
      <w:pPr>
        <w:spacing w:before="6" w:line="244" w:lineRule="auto"/>
        <w:ind w:left="4283" w:right="314" w:hanging="16"/>
        <w:jc w:val="right"/>
      </w:pPr>
      <w:r w:rsidRPr="0050273F">
        <w:rPr>
          <w:w w:val="95"/>
        </w:rPr>
        <w:t>(фамилия,</w:t>
      </w:r>
      <w:r w:rsidRPr="0050273F">
        <w:t xml:space="preserve"> </w:t>
      </w:r>
      <w:r w:rsidRPr="0050273F">
        <w:rPr>
          <w:w w:val="95"/>
        </w:rPr>
        <w:t>имя, отчество (при</w:t>
      </w:r>
      <w:r w:rsidRPr="0050273F">
        <w:rPr>
          <w:spacing w:val="-1"/>
          <w:w w:val="95"/>
        </w:rPr>
        <w:t xml:space="preserve"> </w:t>
      </w:r>
      <w:r w:rsidRPr="0050273F">
        <w:rPr>
          <w:w w:val="95"/>
        </w:rPr>
        <w:t>наличии) заявителя,</w:t>
      </w:r>
      <w:r w:rsidRPr="0050273F">
        <w:rPr>
          <w:spacing w:val="17"/>
        </w:rPr>
        <w:t xml:space="preserve"> </w:t>
      </w:r>
      <w:r w:rsidRPr="0050273F">
        <w:rPr>
          <w:w w:val="95"/>
        </w:rPr>
        <w:t>ОГРНИП</w:t>
      </w:r>
      <w:r w:rsidRPr="0050273F">
        <w:rPr>
          <w:spacing w:val="-2"/>
          <w:w w:val="95"/>
        </w:rPr>
        <w:t xml:space="preserve"> </w:t>
      </w:r>
      <w:r w:rsidRPr="0050273F">
        <w:rPr>
          <w:w w:val="95"/>
        </w:rPr>
        <w:t xml:space="preserve">(для </w:t>
      </w:r>
      <w:r w:rsidRPr="0050273F">
        <w:rPr>
          <w:w w:val="90"/>
        </w:rPr>
        <w:t>физического</w:t>
      </w:r>
      <w:r w:rsidRPr="0050273F">
        <w:t xml:space="preserve"> </w:t>
      </w:r>
      <w:r w:rsidRPr="0050273F">
        <w:rPr>
          <w:w w:val="90"/>
        </w:rPr>
        <w:t>лица,</w:t>
      </w:r>
      <w:r w:rsidRPr="0050273F">
        <w:t xml:space="preserve"> </w:t>
      </w:r>
      <w:r w:rsidRPr="0050273F">
        <w:rPr>
          <w:w w:val="90"/>
        </w:rPr>
        <w:t>зарегистрированного в качестве</w:t>
      </w:r>
      <w:r w:rsidRPr="0050273F">
        <w:t xml:space="preserve"> </w:t>
      </w:r>
      <w:r w:rsidRPr="0050273F">
        <w:rPr>
          <w:w w:val="90"/>
        </w:rPr>
        <w:t>индивидуального</w:t>
      </w:r>
      <w:r w:rsidRPr="0050273F">
        <w:t xml:space="preserve"> </w:t>
      </w:r>
      <w:r w:rsidRPr="0050273F">
        <w:rPr>
          <w:w w:val="90"/>
        </w:rPr>
        <w:t xml:space="preserve">предпринимателя) </w:t>
      </w:r>
      <w:r w:rsidRPr="0050273F">
        <w:rPr>
          <w:w w:val="70"/>
        </w:rPr>
        <w:t>—</w:t>
      </w:r>
      <w:r w:rsidRPr="0050273F">
        <w:rPr>
          <w:spacing w:val="40"/>
        </w:rPr>
        <w:t xml:space="preserve"> </w:t>
      </w:r>
      <w:r w:rsidRPr="0050273F">
        <w:rPr>
          <w:w w:val="90"/>
        </w:rPr>
        <w:t>для физического</w:t>
      </w:r>
      <w:r w:rsidRPr="0050273F">
        <w:t xml:space="preserve"> </w:t>
      </w:r>
      <w:r w:rsidRPr="0050273F">
        <w:rPr>
          <w:w w:val="90"/>
        </w:rPr>
        <w:t>лица, полное наименование</w:t>
      </w:r>
      <w:r w:rsidRPr="0050273F">
        <w:rPr>
          <w:w w:val="95"/>
        </w:rPr>
        <w:t xml:space="preserve"> заявителя,</w:t>
      </w:r>
      <w:r w:rsidRPr="0050273F">
        <w:t xml:space="preserve"> </w:t>
      </w:r>
      <w:r w:rsidRPr="0050273F">
        <w:rPr>
          <w:w w:val="95"/>
        </w:rPr>
        <w:t xml:space="preserve">ИНН*, ОГРН </w:t>
      </w:r>
      <w:r w:rsidRPr="0050273F">
        <w:rPr>
          <w:w w:val="70"/>
        </w:rPr>
        <w:t>—</w:t>
      </w:r>
      <w:r w:rsidRPr="0050273F">
        <w:rPr>
          <w:w w:val="95"/>
        </w:rPr>
        <w:t xml:space="preserve"> для</w:t>
      </w:r>
      <w:r w:rsidRPr="0050273F">
        <w:rPr>
          <w:spacing w:val="-1"/>
          <w:w w:val="95"/>
        </w:rPr>
        <w:t xml:space="preserve"> </w:t>
      </w:r>
      <w:r w:rsidRPr="0050273F">
        <w:rPr>
          <w:w w:val="95"/>
        </w:rPr>
        <w:t>юридического</w:t>
      </w:r>
      <w:r w:rsidRPr="0050273F">
        <w:t xml:space="preserve"> </w:t>
      </w:r>
      <w:r w:rsidRPr="0050273F">
        <w:rPr>
          <w:w w:val="95"/>
        </w:rPr>
        <w:t>лица</w:t>
      </w:r>
    </w:p>
    <w:p w:rsidR="00195884" w:rsidRPr="0050273F" w:rsidRDefault="002A7190" w:rsidP="00195884">
      <w:pPr>
        <w:pStyle w:val="a6"/>
        <w:spacing w:before="1"/>
        <w:jc w:val="left"/>
        <w:rPr>
          <w:rFonts w:ascii="Times New Roman" w:hAnsi="Times New Roman" w:cs="Times New Roman"/>
          <w:sz w:val="17"/>
        </w:rPr>
      </w:pPr>
      <w:r>
        <w:rPr>
          <w:noProof/>
        </w:rPr>
        <w:pict>
          <v:shape id="docshape57" o:spid="_x0000_s1113" style="position:absolute;margin-left:227.3pt;margin-top:11.25pt;width:246.05pt;height:.1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" path="m,l4920,e" filled="f" strokeweight=".25403mm">
            <v:path arrowok="t" o:connecttype="custom" o:connectlocs="0,0;3124200,0" o:connectangles="0,0"/>
            <w10:wrap type="topAndBottom" anchorx="page"/>
          </v:shape>
        </w:pict>
      </w:r>
    </w:p>
    <w:p w:rsidR="00195884" w:rsidRPr="0050273F" w:rsidRDefault="00195884" w:rsidP="00195884">
      <w:pPr>
        <w:spacing w:before="39"/>
        <w:ind w:left="3803"/>
        <w:rPr>
          <w:sz w:val="21"/>
        </w:rPr>
      </w:pPr>
      <w:r w:rsidRPr="0050273F">
        <w:rPr>
          <w:spacing w:val="-2"/>
          <w:w w:val="95"/>
          <w:sz w:val="21"/>
        </w:rPr>
        <w:t>почтовый</w:t>
      </w:r>
      <w:r w:rsidRPr="0050273F">
        <w:rPr>
          <w:sz w:val="21"/>
        </w:rPr>
        <w:t xml:space="preserve"> </w:t>
      </w:r>
      <w:r w:rsidRPr="0050273F">
        <w:rPr>
          <w:spacing w:val="-2"/>
          <w:w w:val="95"/>
          <w:sz w:val="21"/>
        </w:rPr>
        <w:t>индекс</w:t>
      </w:r>
      <w:r w:rsidRPr="0050273F">
        <w:rPr>
          <w:spacing w:val="-3"/>
          <w:sz w:val="21"/>
        </w:rPr>
        <w:t xml:space="preserve"> </w:t>
      </w:r>
      <w:r w:rsidRPr="0050273F">
        <w:rPr>
          <w:spacing w:val="-2"/>
          <w:w w:val="95"/>
          <w:sz w:val="21"/>
        </w:rPr>
        <w:t>и</w:t>
      </w:r>
      <w:r w:rsidRPr="0050273F">
        <w:rPr>
          <w:spacing w:val="-8"/>
          <w:w w:val="95"/>
          <w:sz w:val="21"/>
        </w:rPr>
        <w:t xml:space="preserve"> </w:t>
      </w:r>
      <w:r w:rsidRPr="0050273F">
        <w:rPr>
          <w:spacing w:val="-2"/>
          <w:w w:val="95"/>
          <w:sz w:val="21"/>
        </w:rPr>
        <w:t>адрес,</w:t>
      </w:r>
      <w:r w:rsidRPr="0050273F">
        <w:rPr>
          <w:spacing w:val="2"/>
          <w:sz w:val="21"/>
        </w:rPr>
        <w:t xml:space="preserve"> </w:t>
      </w:r>
      <w:r w:rsidRPr="0050273F">
        <w:rPr>
          <w:spacing w:val="-2"/>
          <w:w w:val="95"/>
          <w:sz w:val="21"/>
        </w:rPr>
        <w:t>телефон,</w:t>
      </w:r>
      <w:r w:rsidRPr="0050273F">
        <w:rPr>
          <w:spacing w:val="-4"/>
          <w:sz w:val="21"/>
        </w:rPr>
        <w:t xml:space="preserve"> </w:t>
      </w:r>
      <w:r w:rsidRPr="0050273F">
        <w:rPr>
          <w:spacing w:val="-2"/>
          <w:w w:val="95"/>
          <w:sz w:val="21"/>
        </w:rPr>
        <w:t>адрес</w:t>
      </w:r>
      <w:r w:rsidRPr="0050273F">
        <w:rPr>
          <w:spacing w:val="-3"/>
          <w:sz w:val="21"/>
        </w:rPr>
        <w:t xml:space="preserve"> </w:t>
      </w:r>
      <w:r w:rsidRPr="0050273F">
        <w:rPr>
          <w:spacing w:val="-2"/>
          <w:w w:val="95"/>
          <w:sz w:val="21"/>
        </w:rPr>
        <w:t>электронной</w:t>
      </w:r>
      <w:r w:rsidRPr="0050273F">
        <w:rPr>
          <w:spacing w:val="5"/>
          <w:sz w:val="21"/>
        </w:rPr>
        <w:t xml:space="preserve"> </w:t>
      </w:r>
      <w:r w:rsidRPr="0050273F">
        <w:rPr>
          <w:spacing w:val="-2"/>
          <w:w w:val="95"/>
          <w:sz w:val="21"/>
        </w:rPr>
        <w:t>почты</w:t>
      </w:r>
      <w:r w:rsidRPr="0050273F">
        <w:rPr>
          <w:sz w:val="21"/>
        </w:rPr>
        <w:t xml:space="preserve"> </w:t>
      </w:r>
      <w:r w:rsidRPr="0050273F">
        <w:rPr>
          <w:spacing w:val="-2"/>
          <w:w w:val="95"/>
          <w:sz w:val="21"/>
        </w:rPr>
        <w:t>заявителя)</w:t>
      </w:r>
    </w:p>
    <w:p w:rsidR="00195884" w:rsidRPr="0050273F" w:rsidRDefault="00195884" w:rsidP="00195884">
      <w:pPr>
        <w:pStyle w:val="a6"/>
        <w:jc w:val="left"/>
        <w:rPr>
          <w:rFonts w:ascii="Times New Roman" w:hAnsi="Times New Roman" w:cs="Times New Roman"/>
          <w:sz w:val="22"/>
        </w:rPr>
      </w:pPr>
    </w:p>
    <w:p w:rsidR="00195884" w:rsidRPr="0050273F" w:rsidRDefault="00195884" w:rsidP="00195884">
      <w:pPr>
        <w:pStyle w:val="a6"/>
        <w:jc w:val="left"/>
        <w:rPr>
          <w:rFonts w:ascii="Times New Roman" w:hAnsi="Times New Roman" w:cs="Times New Roman"/>
          <w:sz w:val="21"/>
        </w:rPr>
      </w:pPr>
    </w:p>
    <w:p w:rsidR="00195884" w:rsidRPr="0050273F" w:rsidRDefault="00195884" w:rsidP="00195884">
      <w:pPr>
        <w:spacing w:line="280" w:lineRule="exact"/>
        <w:ind w:left="550" w:right="585"/>
        <w:jc w:val="center"/>
        <w:rPr>
          <w:sz w:val="24"/>
        </w:rPr>
      </w:pPr>
      <w:r w:rsidRPr="0050273F">
        <w:rPr>
          <w:sz w:val="24"/>
        </w:rPr>
        <w:t>Р</w:t>
      </w:r>
      <w:r w:rsidRPr="0050273F">
        <w:rPr>
          <w:spacing w:val="14"/>
          <w:sz w:val="24"/>
        </w:rPr>
        <w:t xml:space="preserve"> </w:t>
      </w:r>
      <w:r w:rsidRPr="0050273F">
        <w:rPr>
          <w:sz w:val="24"/>
        </w:rPr>
        <w:t>Е</w:t>
      </w:r>
      <w:r w:rsidRPr="0050273F">
        <w:rPr>
          <w:spacing w:val="21"/>
          <w:sz w:val="24"/>
        </w:rPr>
        <w:t xml:space="preserve"> </w:t>
      </w:r>
      <w:r w:rsidRPr="0050273F">
        <w:rPr>
          <w:sz w:val="24"/>
        </w:rPr>
        <w:t>Ш</w:t>
      </w:r>
      <w:r w:rsidRPr="0050273F">
        <w:rPr>
          <w:spacing w:val="48"/>
          <w:sz w:val="24"/>
        </w:rPr>
        <w:t xml:space="preserve"> </w:t>
      </w:r>
      <w:r w:rsidRPr="0050273F">
        <w:rPr>
          <w:sz w:val="24"/>
        </w:rPr>
        <w:t>Е</w:t>
      </w:r>
      <w:r w:rsidRPr="0050273F">
        <w:rPr>
          <w:spacing w:val="21"/>
          <w:sz w:val="24"/>
        </w:rPr>
        <w:t xml:space="preserve"> </w:t>
      </w:r>
      <w:r w:rsidRPr="0050273F">
        <w:rPr>
          <w:sz w:val="24"/>
        </w:rPr>
        <w:t>Н</w:t>
      </w:r>
      <w:r w:rsidRPr="0050273F">
        <w:rPr>
          <w:spacing w:val="24"/>
          <w:sz w:val="24"/>
        </w:rPr>
        <w:t xml:space="preserve"> </w:t>
      </w:r>
      <w:r w:rsidRPr="0050273F">
        <w:rPr>
          <w:sz w:val="24"/>
        </w:rPr>
        <w:t>И</w:t>
      </w:r>
      <w:r w:rsidRPr="0050273F">
        <w:rPr>
          <w:spacing w:val="28"/>
          <w:sz w:val="24"/>
        </w:rPr>
        <w:t xml:space="preserve"> </w:t>
      </w:r>
      <w:r w:rsidRPr="0050273F">
        <w:rPr>
          <w:spacing w:val="-10"/>
          <w:sz w:val="24"/>
        </w:rPr>
        <w:t>Е</w:t>
      </w:r>
    </w:p>
    <w:p w:rsidR="00195884" w:rsidRPr="0050273F" w:rsidRDefault="00195884" w:rsidP="00195884">
      <w:pPr>
        <w:spacing w:line="280" w:lineRule="exact"/>
        <w:ind w:left="338" w:right="342"/>
        <w:jc w:val="center"/>
        <w:rPr>
          <w:b/>
          <w:sz w:val="24"/>
        </w:rPr>
      </w:pPr>
      <w:r w:rsidRPr="0050273F">
        <w:rPr>
          <w:b/>
          <w:w w:val="90"/>
          <w:sz w:val="24"/>
        </w:rPr>
        <w:t>об</w:t>
      </w:r>
      <w:r w:rsidRPr="0050273F">
        <w:rPr>
          <w:b/>
          <w:spacing w:val="-5"/>
          <w:sz w:val="24"/>
        </w:rPr>
        <w:t xml:space="preserve"> </w:t>
      </w:r>
      <w:r w:rsidRPr="0050273F">
        <w:rPr>
          <w:b/>
          <w:w w:val="90"/>
          <w:sz w:val="24"/>
        </w:rPr>
        <w:t>отказе</w:t>
      </w:r>
      <w:r w:rsidRPr="0050273F">
        <w:rPr>
          <w:b/>
          <w:spacing w:val="4"/>
          <w:sz w:val="24"/>
        </w:rPr>
        <w:t xml:space="preserve"> </w:t>
      </w:r>
      <w:r w:rsidRPr="0050273F">
        <w:rPr>
          <w:b/>
          <w:w w:val="90"/>
          <w:sz w:val="24"/>
        </w:rPr>
        <w:t>в</w:t>
      </w:r>
      <w:r w:rsidRPr="0050273F">
        <w:rPr>
          <w:b/>
          <w:spacing w:val="-3"/>
          <w:w w:val="90"/>
          <w:sz w:val="24"/>
        </w:rPr>
        <w:t xml:space="preserve"> </w:t>
      </w:r>
      <w:r w:rsidRPr="0050273F">
        <w:rPr>
          <w:b/>
          <w:w w:val="90"/>
          <w:sz w:val="24"/>
        </w:rPr>
        <w:t>приеме</w:t>
      </w:r>
      <w:r w:rsidRPr="0050273F">
        <w:rPr>
          <w:b/>
          <w:spacing w:val="-1"/>
          <w:sz w:val="24"/>
        </w:rPr>
        <w:t xml:space="preserve"> </w:t>
      </w:r>
      <w:r w:rsidRPr="0050273F">
        <w:rPr>
          <w:b/>
          <w:w w:val="90"/>
          <w:sz w:val="24"/>
        </w:rPr>
        <w:t>документов,</w:t>
      </w:r>
      <w:r w:rsidRPr="0050273F">
        <w:rPr>
          <w:b/>
          <w:spacing w:val="15"/>
          <w:sz w:val="24"/>
        </w:rPr>
        <w:t xml:space="preserve"> </w:t>
      </w:r>
      <w:r w:rsidRPr="0050273F">
        <w:rPr>
          <w:b/>
          <w:w w:val="90"/>
          <w:sz w:val="24"/>
        </w:rPr>
        <w:t>необходимых</w:t>
      </w:r>
      <w:r w:rsidRPr="0050273F">
        <w:rPr>
          <w:b/>
          <w:spacing w:val="16"/>
          <w:sz w:val="24"/>
        </w:rPr>
        <w:t xml:space="preserve"> </w:t>
      </w:r>
      <w:r w:rsidRPr="0050273F">
        <w:rPr>
          <w:b/>
          <w:w w:val="90"/>
          <w:sz w:val="24"/>
        </w:rPr>
        <w:t>для</w:t>
      </w:r>
      <w:r w:rsidRPr="0050273F">
        <w:rPr>
          <w:b/>
          <w:spacing w:val="-5"/>
          <w:sz w:val="24"/>
        </w:rPr>
        <w:t xml:space="preserve"> </w:t>
      </w:r>
      <w:r w:rsidRPr="0050273F">
        <w:rPr>
          <w:b/>
          <w:w w:val="90"/>
          <w:sz w:val="24"/>
        </w:rPr>
        <w:t>предоставления</w:t>
      </w:r>
      <w:r w:rsidRPr="0050273F">
        <w:rPr>
          <w:b/>
          <w:spacing w:val="-4"/>
          <w:sz w:val="24"/>
        </w:rPr>
        <w:t xml:space="preserve"> </w:t>
      </w:r>
      <w:r w:rsidRPr="0050273F">
        <w:rPr>
          <w:b/>
          <w:spacing w:val="-2"/>
          <w:w w:val="90"/>
          <w:sz w:val="24"/>
        </w:rPr>
        <w:t>услуги</w:t>
      </w:r>
    </w:p>
    <w:p w:rsidR="00195884" w:rsidRPr="0050273F" w:rsidRDefault="00195884" w:rsidP="00195884">
      <w:pPr>
        <w:pStyle w:val="a6"/>
        <w:jc w:val="left"/>
        <w:rPr>
          <w:rFonts w:ascii="Times New Roman" w:hAnsi="Times New Roman" w:cs="Times New Roman"/>
          <w:b/>
          <w:sz w:val="20"/>
        </w:rPr>
      </w:pPr>
    </w:p>
    <w:p w:rsidR="00195884" w:rsidRPr="0050273F" w:rsidRDefault="002A7190" w:rsidP="00195884">
      <w:pPr>
        <w:pStyle w:val="a6"/>
        <w:spacing w:before="1"/>
        <w:jc w:val="left"/>
        <w:rPr>
          <w:rFonts w:ascii="Times New Roman" w:hAnsi="Times New Roman" w:cs="Times New Roman"/>
          <w:b/>
          <w:sz w:val="21"/>
        </w:rPr>
      </w:pPr>
      <w:r>
        <w:rPr>
          <w:noProof/>
        </w:rPr>
        <w:pict>
          <v:shape id="docshape58" o:spid="_x0000_s1112" style="position:absolute;margin-left:64.55pt;margin-top:13.6pt;width:449.55pt;height:.1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" path="m,l8991,e" filled="f" strokecolor="#282828" strokeweight=".25403mm">
            <v:path arrowok="t" o:connecttype="custom" o:connectlocs="0,0;5709285,0" o:connectangles="0,0"/>
            <w10:wrap type="topAndBottom" anchorx="page"/>
          </v:shape>
        </w:pict>
      </w:r>
    </w:p>
    <w:p w:rsidR="00195884" w:rsidRPr="0050273F" w:rsidRDefault="00195884" w:rsidP="00195884">
      <w:pPr>
        <w:spacing w:before="42" w:line="235" w:lineRule="auto"/>
        <w:ind w:left="324" w:right="342"/>
        <w:jc w:val="center"/>
      </w:pPr>
      <w:r w:rsidRPr="0050273F">
        <w:rPr>
          <w:spacing w:val="-2"/>
        </w:rPr>
        <w:t>(наименование у</w:t>
      </w:r>
      <w:r>
        <w:rPr>
          <w:spacing w:val="-2"/>
        </w:rPr>
        <w:t>п</w:t>
      </w:r>
      <w:r w:rsidRPr="0050273F">
        <w:rPr>
          <w:spacing w:val="-2"/>
        </w:rPr>
        <w:t>олномоченного органа исполнительной</w:t>
      </w:r>
      <w:r w:rsidRPr="0050273F">
        <w:rPr>
          <w:spacing w:val="-8"/>
        </w:rPr>
        <w:t xml:space="preserve"> </w:t>
      </w:r>
      <w:r w:rsidRPr="0050273F">
        <w:rPr>
          <w:spacing w:val="-2"/>
        </w:rPr>
        <w:t>власти субъекта</w:t>
      </w:r>
      <w:r w:rsidRPr="0050273F">
        <w:t xml:space="preserve"> </w:t>
      </w:r>
      <w:r w:rsidRPr="0050273F">
        <w:rPr>
          <w:spacing w:val="-2"/>
        </w:rPr>
        <w:t>Российской Федерации,</w:t>
      </w:r>
      <w:r w:rsidRPr="0050273F">
        <w:t xml:space="preserve"> </w:t>
      </w:r>
      <w:r w:rsidRPr="0050273F">
        <w:rPr>
          <w:spacing w:val="-2"/>
        </w:rPr>
        <w:t>органа местного самоуправления)</w:t>
      </w:r>
    </w:p>
    <w:p w:rsidR="00195884" w:rsidRPr="0050273F" w:rsidRDefault="00195884" w:rsidP="00195884">
      <w:pPr>
        <w:tabs>
          <w:tab w:val="left" w:pos="5654"/>
          <w:tab w:val="left" w:pos="7441"/>
        </w:tabs>
        <w:spacing w:before="4" w:line="235" w:lineRule="auto"/>
        <w:ind w:left="227" w:right="227" w:hanging="4"/>
        <w:jc w:val="both"/>
        <w:rPr>
          <w:sz w:val="24"/>
        </w:rPr>
      </w:pPr>
      <w:r w:rsidRPr="0050273F">
        <w:rPr>
          <w:w w:val="95"/>
          <w:sz w:val="24"/>
        </w:rPr>
        <w:t xml:space="preserve">по результатам рассмотрения заявления по услуге «Признание садового дома жилым домом и </w:t>
      </w:r>
      <w:r w:rsidRPr="0050273F">
        <w:rPr>
          <w:sz w:val="24"/>
        </w:rPr>
        <w:t xml:space="preserve">жилого дома садовым домом» от </w:t>
      </w:r>
      <w:r w:rsidRPr="0050273F">
        <w:rPr>
          <w:sz w:val="24"/>
          <w:u w:val="single"/>
        </w:rPr>
        <w:tab/>
      </w:r>
      <w:r w:rsidRPr="0050273F">
        <w:rPr>
          <w:sz w:val="24"/>
        </w:rPr>
        <w:t xml:space="preserve">№ </w:t>
      </w:r>
      <w:r w:rsidRPr="0050273F">
        <w:rPr>
          <w:sz w:val="24"/>
          <w:u w:val="single"/>
        </w:rPr>
        <w:tab/>
      </w:r>
      <w:r w:rsidRPr="0050273F">
        <w:rPr>
          <w:sz w:val="24"/>
        </w:rPr>
        <w:t>и приложенных к нему документов</w:t>
      </w:r>
      <w:r w:rsidRPr="0050273F">
        <w:rPr>
          <w:spacing w:val="-9"/>
          <w:sz w:val="24"/>
        </w:rPr>
        <w:t xml:space="preserve"> </w:t>
      </w:r>
      <w:r w:rsidRPr="0050273F">
        <w:rPr>
          <w:sz w:val="24"/>
        </w:rPr>
        <w:t>принято</w:t>
      </w:r>
      <w:r w:rsidRPr="0050273F">
        <w:rPr>
          <w:spacing w:val="-6"/>
          <w:sz w:val="24"/>
        </w:rPr>
        <w:t xml:space="preserve"> </w:t>
      </w:r>
      <w:r w:rsidRPr="0050273F">
        <w:rPr>
          <w:sz w:val="24"/>
        </w:rPr>
        <w:t>решение</w:t>
      </w:r>
      <w:r w:rsidRPr="0050273F">
        <w:rPr>
          <w:spacing w:val="-4"/>
          <w:sz w:val="24"/>
        </w:rPr>
        <w:t xml:space="preserve"> </w:t>
      </w:r>
      <w:r w:rsidRPr="0050273F">
        <w:rPr>
          <w:sz w:val="24"/>
        </w:rPr>
        <w:t>об</w:t>
      </w:r>
      <w:r w:rsidRPr="0050273F">
        <w:rPr>
          <w:spacing w:val="-12"/>
          <w:sz w:val="24"/>
        </w:rPr>
        <w:t xml:space="preserve"> </w:t>
      </w:r>
      <w:r w:rsidRPr="0050273F">
        <w:rPr>
          <w:sz w:val="24"/>
        </w:rPr>
        <w:t>отказе</w:t>
      </w:r>
      <w:r w:rsidRPr="0050273F">
        <w:rPr>
          <w:spacing w:val="-8"/>
          <w:sz w:val="24"/>
        </w:rPr>
        <w:t xml:space="preserve"> </w:t>
      </w:r>
      <w:r w:rsidRPr="0050273F">
        <w:rPr>
          <w:sz w:val="24"/>
        </w:rPr>
        <w:t>в</w:t>
      </w:r>
      <w:r w:rsidRPr="0050273F">
        <w:rPr>
          <w:spacing w:val="-14"/>
          <w:sz w:val="24"/>
        </w:rPr>
        <w:t xml:space="preserve"> </w:t>
      </w:r>
      <w:r w:rsidRPr="0050273F">
        <w:rPr>
          <w:sz w:val="24"/>
        </w:rPr>
        <w:t>приеме</w:t>
      </w:r>
      <w:r w:rsidRPr="0050273F">
        <w:rPr>
          <w:spacing w:val="-7"/>
          <w:sz w:val="24"/>
        </w:rPr>
        <w:t xml:space="preserve"> </w:t>
      </w:r>
      <w:r w:rsidRPr="0050273F">
        <w:rPr>
          <w:sz w:val="24"/>
        </w:rPr>
        <w:t>и</w:t>
      </w:r>
      <w:r w:rsidRPr="0050273F">
        <w:rPr>
          <w:spacing w:val="-14"/>
          <w:sz w:val="24"/>
        </w:rPr>
        <w:t xml:space="preserve"> </w:t>
      </w:r>
      <w:r w:rsidRPr="0050273F">
        <w:rPr>
          <w:sz w:val="24"/>
        </w:rPr>
        <w:t>регистрации</w:t>
      </w:r>
      <w:r w:rsidRPr="0050273F">
        <w:rPr>
          <w:spacing w:val="-5"/>
          <w:sz w:val="24"/>
        </w:rPr>
        <w:t xml:space="preserve"> </w:t>
      </w:r>
      <w:r w:rsidRPr="0050273F">
        <w:rPr>
          <w:sz w:val="24"/>
        </w:rPr>
        <w:t>документов</w:t>
      </w:r>
      <w:r w:rsidRPr="0050273F">
        <w:rPr>
          <w:spacing w:val="-3"/>
          <w:sz w:val="24"/>
        </w:rPr>
        <w:t xml:space="preserve"> </w:t>
      </w:r>
      <w:r w:rsidRPr="0050273F">
        <w:rPr>
          <w:sz w:val="24"/>
        </w:rPr>
        <w:t>по</w:t>
      </w:r>
      <w:r w:rsidRPr="0050273F">
        <w:rPr>
          <w:spacing w:val="-11"/>
          <w:sz w:val="24"/>
        </w:rPr>
        <w:t xml:space="preserve"> </w:t>
      </w:r>
      <w:r w:rsidRPr="0050273F">
        <w:rPr>
          <w:sz w:val="24"/>
        </w:rPr>
        <w:t xml:space="preserve">следующим </w:t>
      </w:r>
      <w:r w:rsidRPr="0050273F">
        <w:rPr>
          <w:spacing w:val="-2"/>
          <w:sz w:val="24"/>
        </w:rPr>
        <w:t>основаниям.</w:t>
      </w:r>
    </w:p>
    <w:tbl>
      <w:tblPr>
        <w:tblStyle w:val="TableNormal"/>
        <w:tblW w:w="0" w:type="auto"/>
        <w:tblInd w:w="117"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firstRow="1" w:lastRow="1" w:firstColumn="1" w:lastColumn="1" w:noHBand="0" w:noVBand="0"/>
      </w:tblPr>
      <w:tblGrid>
        <w:gridCol w:w="1843"/>
        <w:gridCol w:w="4541"/>
        <w:gridCol w:w="3888"/>
      </w:tblGrid>
      <w:tr w:rsidR="00195884" w:rsidRPr="0050273F" w:rsidTr="00195884">
        <w:trPr>
          <w:trHeight w:val="1170"/>
        </w:trPr>
        <w:tc>
          <w:tcPr>
            <w:tcW w:w="1843" w:type="dxa"/>
          </w:tcPr>
          <w:p w:rsidR="00195884" w:rsidRPr="0050273F" w:rsidRDefault="00195884" w:rsidP="00195884">
            <w:pPr>
              <w:pStyle w:val="TableParagraph"/>
              <w:spacing w:before="26" w:line="235" w:lineRule="auto"/>
              <w:ind w:left="131" w:right="113" w:firstLine="7"/>
              <w:jc w:val="center"/>
              <w:rPr>
                <w:sz w:val="24"/>
              </w:rPr>
            </w:pPr>
            <w:r w:rsidRPr="0050273F">
              <w:rPr>
                <w:w w:val="95"/>
                <w:sz w:val="24"/>
              </w:rPr>
              <w:t>№</w:t>
            </w:r>
            <w:r w:rsidRPr="0050273F">
              <w:rPr>
                <w:spacing w:val="40"/>
                <w:sz w:val="24"/>
              </w:rPr>
              <w:t xml:space="preserve"> </w:t>
            </w:r>
            <w:r w:rsidRPr="0050273F">
              <w:rPr>
                <w:w w:val="95"/>
                <w:sz w:val="24"/>
              </w:rPr>
              <w:t xml:space="preserve">пункта </w:t>
            </w:r>
            <w:r w:rsidRPr="0050273F">
              <w:rPr>
                <w:spacing w:val="-2"/>
                <w:w w:val="90"/>
                <w:sz w:val="24"/>
              </w:rPr>
              <w:t xml:space="preserve">Административ </w:t>
            </w:r>
            <w:r w:rsidRPr="0050273F">
              <w:rPr>
                <w:spacing w:val="-4"/>
                <w:w w:val="95"/>
                <w:sz w:val="24"/>
              </w:rPr>
              <w:t xml:space="preserve">ного </w:t>
            </w:r>
            <w:r w:rsidRPr="0050273F">
              <w:rPr>
                <w:spacing w:val="-2"/>
                <w:w w:val="95"/>
                <w:sz w:val="24"/>
              </w:rPr>
              <w:t>регламента</w:t>
            </w:r>
          </w:p>
        </w:tc>
        <w:tc>
          <w:tcPr>
            <w:tcW w:w="4541" w:type="dxa"/>
          </w:tcPr>
          <w:p w:rsidR="00195884" w:rsidRPr="00195884" w:rsidRDefault="00195884" w:rsidP="00195884">
            <w:pPr>
              <w:pStyle w:val="TableParagraph"/>
              <w:spacing w:before="4"/>
              <w:rPr>
                <w:sz w:val="25"/>
                <w:lang w:val="ru-RU"/>
              </w:rPr>
            </w:pPr>
          </w:p>
          <w:p w:rsidR="00195884" w:rsidRPr="00195884" w:rsidRDefault="00195884" w:rsidP="00195884">
            <w:pPr>
              <w:pStyle w:val="TableParagraph"/>
              <w:spacing w:line="237" w:lineRule="auto"/>
              <w:ind w:left="479" w:hanging="156"/>
              <w:rPr>
                <w:sz w:val="24"/>
                <w:lang w:val="ru-RU"/>
              </w:rPr>
            </w:pPr>
            <w:r w:rsidRPr="00195884">
              <w:rPr>
                <w:w w:val="90"/>
                <w:sz w:val="24"/>
                <w:lang w:val="ru-RU"/>
              </w:rPr>
              <w:t>Наименование</w:t>
            </w:r>
            <w:r w:rsidRPr="00195884">
              <w:rPr>
                <w:spacing w:val="33"/>
                <w:sz w:val="24"/>
                <w:lang w:val="ru-RU"/>
              </w:rPr>
              <w:t xml:space="preserve"> </w:t>
            </w:r>
            <w:r w:rsidRPr="00195884">
              <w:rPr>
                <w:w w:val="90"/>
                <w:sz w:val="24"/>
                <w:lang w:val="ru-RU"/>
              </w:rPr>
              <w:t xml:space="preserve">основания для отказа в </w:t>
            </w:r>
            <w:r w:rsidRPr="00195884">
              <w:rPr>
                <w:w w:val="95"/>
                <w:sz w:val="24"/>
                <w:lang w:val="ru-RU"/>
              </w:rPr>
              <w:t>соответствии с</w:t>
            </w:r>
            <w:r w:rsidRPr="00195884">
              <w:rPr>
                <w:spacing w:val="-4"/>
                <w:w w:val="95"/>
                <w:sz w:val="24"/>
                <w:lang w:val="ru-RU"/>
              </w:rPr>
              <w:t xml:space="preserve"> </w:t>
            </w:r>
            <w:r w:rsidRPr="00195884">
              <w:rPr>
                <w:w w:val="95"/>
                <w:sz w:val="24"/>
                <w:lang w:val="ru-RU"/>
              </w:rPr>
              <w:t>единым стандартом</w:t>
            </w:r>
          </w:p>
        </w:tc>
        <w:tc>
          <w:tcPr>
            <w:tcW w:w="3888" w:type="dxa"/>
          </w:tcPr>
          <w:p w:rsidR="00195884" w:rsidRPr="00195884" w:rsidRDefault="00195884" w:rsidP="00195884">
            <w:pPr>
              <w:pStyle w:val="TableParagraph"/>
              <w:spacing w:before="4"/>
              <w:rPr>
                <w:sz w:val="25"/>
                <w:lang w:val="ru-RU"/>
              </w:rPr>
            </w:pPr>
          </w:p>
          <w:p w:rsidR="00195884" w:rsidRPr="00195884" w:rsidRDefault="00195884" w:rsidP="00195884">
            <w:pPr>
              <w:pStyle w:val="TableParagraph"/>
              <w:spacing w:line="237" w:lineRule="auto"/>
              <w:ind w:left="556" w:right="429" w:hanging="93"/>
              <w:rPr>
                <w:sz w:val="24"/>
                <w:lang w:val="ru-RU"/>
              </w:rPr>
            </w:pPr>
            <w:r w:rsidRPr="00195884">
              <w:rPr>
                <w:w w:val="90"/>
                <w:sz w:val="24"/>
                <w:lang w:val="ru-RU"/>
              </w:rPr>
              <w:t>Разъяснение</w:t>
            </w:r>
            <w:r w:rsidRPr="00195884">
              <w:rPr>
                <w:spacing w:val="12"/>
                <w:sz w:val="24"/>
                <w:lang w:val="ru-RU"/>
              </w:rPr>
              <w:t xml:space="preserve"> </w:t>
            </w:r>
            <w:r w:rsidRPr="00195884">
              <w:rPr>
                <w:w w:val="90"/>
                <w:sz w:val="24"/>
                <w:lang w:val="ru-RU"/>
              </w:rPr>
              <w:t xml:space="preserve">причин отказа в </w:t>
            </w:r>
            <w:r w:rsidRPr="00195884">
              <w:rPr>
                <w:w w:val="95"/>
                <w:sz w:val="24"/>
                <w:lang w:val="ru-RU"/>
              </w:rPr>
              <w:t>выдаче</w:t>
            </w:r>
            <w:r w:rsidRPr="00195884">
              <w:rPr>
                <w:spacing w:val="-5"/>
                <w:w w:val="95"/>
                <w:sz w:val="24"/>
                <w:lang w:val="ru-RU"/>
              </w:rPr>
              <w:t xml:space="preserve"> </w:t>
            </w:r>
            <w:r w:rsidRPr="00195884">
              <w:rPr>
                <w:w w:val="95"/>
                <w:sz w:val="24"/>
                <w:lang w:val="ru-RU"/>
              </w:rPr>
              <w:t>дубликата</w:t>
            </w:r>
            <w:r w:rsidRPr="00195884">
              <w:rPr>
                <w:spacing w:val="-3"/>
                <w:sz w:val="24"/>
                <w:lang w:val="ru-RU"/>
              </w:rPr>
              <w:t xml:space="preserve"> </w:t>
            </w:r>
            <w:r w:rsidRPr="00195884">
              <w:rPr>
                <w:w w:val="95"/>
                <w:sz w:val="24"/>
                <w:lang w:val="ru-RU"/>
              </w:rPr>
              <w:t>решения</w:t>
            </w:r>
          </w:p>
        </w:tc>
      </w:tr>
      <w:tr w:rsidR="00195884" w:rsidRPr="0050273F" w:rsidTr="00195884">
        <w:trPr>
          <w:trHeight w:val="1497"/>
        </w:trPr>
        <w:tc>
          <w:tcPr>
            <w:tcW w:w="1843" w:type="dxa"/>
          </w:tcPr>
          <w:p w:rsidR="00195884" w:rsidRPr="0050273F" w:rsidRDefault="00195884" w:rsidP="00195884">
            <w:pPr>
              <w:pStyle w:val="TableParagraph"/>
              <w:spacing w:line="232" w:lineRule="auto"/>
              <w:ind w:left="340" w:hanging="149"/>
              <w:rPr>
                <w:sz w:val="24"/>
              </w:rPr>
            </w:pPr>
            <w:r w:rsidRPr="0050273F">
              <w:rPr>
                <w:w w:val="90"/>
                <w:sz w:val="24"/>
              </w:rPr>
              <w:t>подпункта</w:t>
            </w:r>
            <w:r w:rsidRPr="0050273F">
              <w:rPr>
                <w:sz w:val="24"/>
              </w:rPr>
              <w:t xml:space="preserve"> </w:t>
            </w:r>
            <w:r w:rsidRPr="0050273F">
              <w:rPr>
                <w:w w:val="90"/>
                <w:sz w:val="24"/>
              </w:rPr>
              <w:t xml:space="preserve">«а» </w:t>
            </w:r>
            <w:r w:rsidRPr="0050273F">
              <w:rPr>
                <w:sz w:val="24"/>
              </w:rPr>
              <w:t>пункта 2.13</w:t>
            </w:r>
          </w:p>
        </w:tc>
        <w:tc>
          <w:tcPr>
            <w:tcW w:w="4541" w:type="dxa"/>
          </w:tcPr>
          <w:p w:rsidR="00195884" w:rsidRPr="00195884" w:rsidRDefault="00195884" w:rsidP="00195884">
            <w:pPr>
              <w:pStyle w:val="TableParagraph"/>
              <w:spacing w:line="235" w:lineRule="auto"/>
              <w:ind w:left="114" w:firstLine="7"/>
              <w:rPr>
                <w:sz w:val="24"/>
                <w:lang w:val="ru-RU"/>
              </w:rPr>
            </w:pPr>
            <w:r w:rsidRPr="00195884">
              <w:rPr>
                <w:w w:val="95"/>
                <w:sz w:val="24"/>
                <w:lang w:val="ru-RU"/>
              </w:rPr>
              <w:t>заявление</w:t>
            </w:r>
            <w:r w:rsidRPr="00195884">
              <w:rPr>
                <w:spacing w:val="25"/>
                <w:sz w:val="24"/>
                <w:lang w:val="ru-RU"/>
              </w:rPr>
              <w:t xml:space="preserve"> </w:t>
            </w:r>
            <w:r w:rsidRPr="00195884">
              <w:rPr>
                <w:w w:val="95"/>
                <w:sz w:val="24"/>
                <w:lang w:val="ru-RU"/>
              </w:rPr>
              <w:t>о предоставлении</w:t>
            </w:r>
            <w:r w:rsidRPr="00195884">
              <w:rPr>
                <w:spacing w:val="-2"/>
                <w:w w:val="95"/>
                <w:sz w:val="24"/>
                <w:lang w:val="ru-RU"/>
              </w:rPr>
              <w:t xml:space="preserve"> </w:t>
            </w:r>
            <w:r w:rsidRPr="00195884">
              <w:rPr>
                <w:w w:val="95"/>
                <w:sz w:val="24"/>
                <w:lang w:val="ru-RU"/>
              </w:rPr>
              <w:t xml:space="preserve">услуги </w:t>
            </w:r>
            <w:r w:rsidRPr="00195884">
              <w:rPr>
                <w:w w:val="90"/>
                <w:sz w:val="24"/>
                <w:lang w:val="ru-RU"/>
              </w:rPr>
              <w:t xml:space="preserve">подано в орган </w:t>
            </w:r>
            <w:r w:rsidRPr="00195884">
              <w:rPr>
                <w:w w:val="95"/>
                <w:sz w:val="24"/>
                <w:lang w:val="ru-RU"/>
              </w:rPr>
              <w:t>местного</w:t>
            </w:r>
            <w:r w:rsidRPr="00195884">
              <w:rPr>
                <w:sz w:val="24"/>
                <w:lang w:val="ru-RU"/>
              </w:rPr>
              <w:t xml:space="preserve"> </w:t>
            </w:r>
            <w:r w:rsidRPr="00195884">
              <w:rPr>
                <w:w w:val="95"/>
                <w:sz w:val="24"/>
                <w:lang w:val="ru-RU"/>
              </w:rPr>
              <w:t>самоуправления</w:t>
            </w:r>
            <w:r w:rsidRPr="00195884">
              <w:rPr>
                <w:spacing w:val="-10"/>
                <w:w w:val="95"/>
                <w:sz w:val="24"/>
                <w:lang w:val="ru-RU"/>
              </w:rPr>
              <w:t xml:space="preserve"> </w:t>
            </w:r>
            <w:r w:rsidRPr="00195884">
              <w:rPr>
                <w:w w:val="90"/>
                <w:sz w:val="24"/>
                <w:lang w:val="ru-RU"/>
              </w:rPr>
              <w:t>в полномочия</w:t>
            </w:r>
            <w:r w:rsidRPr="00195884">
              <w:rPr>
                <w:sz w:val="24"/>
                <w:lang w:val="ru-RU"/>
              </w:rPr>
              <w:t xml:space="preserve"> </w:t>
            </w:r>
            <w:r w:rsidRPr="00195884">
              <w:rPr>
                <w:w w:val="90"/>
                <w:sz w:val="24"/>
                <w:lang w:val="ru-RU"/>
              </w:rPr>
              <w:t xml:space="preserve">которых не </w:t>
            </w:r>
            <w:r w:rsidRPr="00195884">
              <w:rPr>
                <w:w w:val="95"/>
                <w:sz w:val="24"/>
                <w:lang w:val="ru-RU"/>
              </w:rPr>
              <w:t>входит предоставление услуг</w:t>
            </w:r>
          </w:p>
        </w:tc>
        <w:tc>
          <w:tcPr>
            <w:tcW w:w="3888" w:type="dxa"/>
          </w:tcPr>
          <w:p w:rsidR="00195884" w:rsidRPr="0050273F" w:rsidRDefault="00195884" w:rsidP="00195884">
            <w:pPr>
              <w:pStyle w:val="TableParagraph"/>
              <w:spacing w:line="232" w:lineRule="auto"/>
              <w:ind w:left="122" w:firstLine="9"/>
              <w:rPr>
                <w:i/>
                <w:sz w:val="24"/>
              </w:rPr>
            </w:pPr>
            <w:r w:rsidRPr="0050273F">
              <w:rPr>
                <w:i/>
                <w:w w:val="90"/>
                <w:sz w:val="24"/>
              </w:rPr>
              <w:t>Оказываются</w:t>
            </w:r>
            <w:r w:rsidRPr="0050273F">
              <w:rPr>
                <w:i/>
                <w:spacing w:val="40"/>
                <w:sz w:val="24"/>
              </w:rPr>
              <w:t xml:space="preserve"> </w:t>
            </w:r>
            <w:r w:rsidRPr="0050273F">
              <w:rPr>
                <w:i/>
                <w:w w:val="90"/>
                <w:sz w:val="24"/>
              </w:rPr>
              <w:t>основания</w:t>
            </w:r>
            <w:r w:rsidRPr="0050273F">
              <w:rPr>
                <w:i/>
                <w:spacing w:val="40"/>
                <w:sz w:val="24"/>
              </w:rPr>
              <w:t xml:space="preserve"> </w:t>
            </w:r>
            <w:r w:rsidRPr="0050273F">
              <w:rPr>
                <w:i/>
                <w:w w:val="90"/>
                <w:sz w:val="24"/>
              </w:rPr>
              <w:t xml:space="preserve">такого </w:t>
            </w:r>
            <w:r w:rsidRPr="0050273F">
              <w:rPr>
                <w:i/>
                <w:spacing w:val="-2"/>
                <w:sz w:val="24"/>
              </w:rPr>
              <w:t>вывода</w:t>
            </w:r>
          </w:p>
        </w:tc>
      </w:tr>
      <w:tr w:rsidR="00195884" w:rsidRPr="0050273F" w:rsidTr="00195884">
        <w:trPr>
          <w:trHeight w:val="2044"/>
        </w:trPr>
        <w:tc>
          <w:tcPr>
            <w:tcW w:w="1843" w:type="dxa"/>
          </w:tcPr>
          <w:p w:rsidR="00195884" w:rsidRPr="0050273F" w:rsidRDefault="00195884" w:rsidP="00195884">
            <w:pPr>
              <w:pStyle w:val="TableParagraph"/>
              <w:spacing w:line="259" w:lineRule="exact"/>
              <w:ind w:left="168" w:right="145"/>
              <w:jc w:val="center"/>
              <w:rPr>
                <w:sz w:val="24"/>
              </w:rPr>
            </w:pPr>
            <w:r w:rsidRPr="0050273F">
              <w:rPr>
                <w:w w:val="90"/>
                <w:sz w:val="24"/>
              </w:rPr>
              <w:t>подпункта</w:t>
            </w:r>
            <w:r w:rsidRPr="0050273F">
              <w:rPr>
                <w:spacing w:val="20"/>
                <w:sz w:val="24"/>
              </w:rPr>
              <w:t xml:space="preserve"> </w:t>
            </w:r>
            <w:r w:rsidRPr="0050273F">
              <w:rPr>
                <w:spacing w:val="-5"/>
                <w:sz w:val="24"/>
              </w:rPr>
              <w:t>«6»</w:t>
            </w:r>
          </w:p>
          <w:p w:rsidR="00195884" w:rsidRPr="0050273F" w:rsidRDefault="00195884" w:rsidP="00195884">
            <w:pPr>
              <w:pStyle w:val="TableParagraph"/>
              <w:spacing w:before="1"/>
              <w:ind w:left="168" w:right="125"/>
              <w:jc w:val="center"/>
              <w:rPr>
                <w:sz w:val="23"/>
              </w:rPr>
            </w:pPr>
            <w:r w:rsidRPr="0050273F">
              <w:rPr>
                <w:w w:val="95"/>
                <w:sz w:val="23"/>
              </w:rPr>
              <w:t>пункт</w:t>
            </w:r>
            <w:r w:rsidRPr="0050273F">
              <w:rPr>
                <w:spacing w:val="6"/>
                <w:sz w:val="23"/>
              </w:rPr>
              <w:t xml:space="preserve"> </w:t>
            </w:r>
            <w:r w:rsidRPr="0050273F">
              <w:rPr>
                <w:spacing w:val="-4"/>
                <w:w w:val="95"/>
                <w:sz w:val="23"/>
              </w:rPr>
              <w:t>2.13</w:t>
            </w:r>
          </w:p>
        </w:tc>
        <w:tc>
          <w:tcPr>
            <w:tcW w:w="4541" w:type="dxa"/>
          </w:tcPr>
          <w:p w:rsidR="00195884" w:rsidRPr="00195884" w:rsidRDefault="00195884" w:rsidP="00195884">
            <w:pPr>
              <w:pStyle w:val="TableParagraph"/>
              <w:spacing w:line="256" w:lineRule="exact"/>
              <w:ind w:left="114"/>
              <w:rPr>
                <w:sz w:val="24"/>
                <w:lang w:val="ru-RU"/>
              </w:rPr>
            </w:pPr>
            <w:r w:rsidRPr="00195884">
              <w:rPr>
                <w:w w:val="90"/>
                <w:sz w:val="24"/>
                <w:lang w:val="ru-RU"/>
              </w:rPr>
              <w:t>представленные</w:t>
            </w:r>
            <w:r w:rsidRPr="00195884">
              <w:rPr>
                <w:spacing w:val="-2"/>
                <w:sz w:val="24"/>
                <w:lang w:val="ru-RU"/>
              </w:rPr>
              <w:t xml:space="preserve"> </w:t>
            </w:r>
            <w:r w:rsidRPr="00195884">
              <w:rPr>
                <w:w w:val="90"/>
                <w:sz w:val="24"/>
                <w:lang w:val="ru-RU"/>
              </w:rPr>
              <w:t>документы</w:t>
            </w:r>
            <w:r w:rsidRPr="00195884">
              <w:rPr>
                <w:spacing w:val="7"/>
                <w:sz w:val="24"/>
                <w:lang w:val="ru-RU"/>
              </w:rPr>
              <w:t xml:space="preserve"> </w:t>
            </w:r>
            <w:r w:rsidRPr="00195884">
              <w:rPr>
                <w:w w:val="90"/>
                <w:sz w:val="24"/>
                <w:lang w:val="ru-RU"/>
              </w:rPr>
              <w:t>или</w:t>
            </w:r>
            <w:r w:rsidRPr="00195884">
              <w:rPr>
                <w:spacing w:val="-5"/>
                <w:sz w:val="24"/>
                <w:lang w:val="ru-RU"/>
              </w:rPr>
              <w:t xml:space="preserve"> </w:t>
            </w:r>
            <w:r w:rsidRPr="00195884">
              <w:rPr>
                <w:spacing w:val="-2"/>
                <w:w w:val="90"/>
                <w:sz w:val="24"/>
                <w:lang w:val="ru-RU"/>
              </w:rPr>
              <w:t>сведения</w:t>
            </w:r>
          </w:p>
          <w:p w:rsidR="00195884" w:rsidRPr="00195884" w:rsidRDefault="00195884" w:rsidP="00195884">
            <w:pPr>
              <w:pStyle w:val="TableParagraph"/>
              <w:spacing w:line="235" w:lineRule="auto"/>
              <w:ind w:left="114" w:firstLine="10"/>
              <w:rPr>
                <w:sz w:val="24"/>
                <w:lang w:val="ru-RU"/>
              </w:rPr>
            </w:pPr>
            <w:r w:rsidRPr="00195884">
              <w:rPr>
                <w:w w:val="90"/>
                <w:sz w:val="24"/>
                <w:lang w:val="ru-RU"/>
              </w:rPr>
              <w:t>утратили</w:t>
            </w:r>
            <w:r w:rsidRPr="00195884">
              <w:rPr>
                <w:sz w:val="24"/>
                <w:lang w:val="ru-RU"/>
              </w:rPr>
              <w:t xml:space="preserve"> </w:t>
            </w:r>
            <w:r w:rsidRPr="00195884">
              <w:rPr>
                <w:w w:val="90"/>
                <w:sz w:val="24"/>
                <w:lang w:val="ru-RU"/>
              </w:rPr>
              <w:t>силу на момент обращения</w:t>
            </w:r>
            <w:r w:rsidRPr="00195884">
              <w:rPr>
                <w:sz w:val="24"/>
                <w:lang w:val="ru-RU"/>
              </w:rPr>
              <w:t xml:space="preserve"> </w:t>
            </w:r>
            <w:r w:rsidRPr="00195884">
              <w:rPr>
                <w:w w:val="90"/>
                <w:sz w:val="24"/>
                <w:lang w:val="ru-RU"/>
              </w:rPr>
              <w:t xml:space="preserve">за </w:t>
            </w:r>
            <w:r w:rsidRPr="00195884">
              <w:rPr>
                <w:w w:val="95"/>
                <w:sz w:val="24"/>
                <w:lang w:val="ru-RU"/>
              </w:rPr>
              <w:t>услугой (документ,</w:t>
            </w:r>
            <w:r w:rsidRPr="00195884">
              <w:rPr>
                <w:spacing w:val="40"/>
                <w:sz w:val="24"/>
                <w:lang w:val="ru-RU"/>
              </w:rPr>
              <w:t xml:space="preserve"> </w:t>
            </w:r>
            <w:r w:rsidRPr="00195884">
              <w:rPr>
                <w:w w:val="95"/>
                <w:sz w:val="24"/>
                <w:lang w:val="ru-RU"/>
              </w:rPr>
              <w:t>удостоверяющий личность, документ,</w:t>
            </w:r>
            <w:r w:rsidRPr="00195884">
              <w:rPr>
                <w:spacing w:val="34"/>
                <w:sz w:val="24"/>
                <w:lang w:val="ru-RU"/>
              </w:rPr>
              <w:t xml:space="preserve"> </w:t>
            </w:r>
            <w:r w:rsidRPr="00195884">
              <w:rPr>
                <w:w w:val="95"/>
                <w:sz w:val="24"/>
                <w:lang w:val="ru-RU"/>
              </w:rPr>
              <w:t xml:space="preserve">удостоверяющий </w:t>
            </w:r>
            <w:r w:rsidRPr="00195884">
              <w:rPr>
                <w:w w:val="90"/>
                <w:sz w:val="24"/>
                <w:lang w:val="ru-RU"/>
              </w:rPr>
              <w:t>полномочия</w:t>
            </w:r>
            <w:r w:rsidRPr="00195884">
              <w:rPr>
                <w:sz w:val="24"/>
                <w:lang w:val="ru-RU"/>
              </w:rPr>
              <w:t xml:space="preserve"> </w:t>
            </w:r>
            <w:r w:rsidRPr="00195884">
              <w:rPr>
                <w:w w:val="90"/>
                <w:sz w:val="24"/>
                <w:lang w:val="ru-RU"/>
              </w:rPr>
              <w:t>представителя</w:t>
            </w:r>
            <w:r w:rsidRPr="00195884">
              <w:rPr>
                <w:spacing w:val="9"/>
                <w:sz w:val="24"/>
                <w:lang w:val="ru-RU"/>
              </w:rPr>
              <w:t xml:space="preserve"> </w:t>
            </w:r>
            <w:r w:rsidRPr="00195884">
              <w:rPr>
                <w:w w:val="90"/>
                <w:sz w:val="24"/>
                <w:lang w:val="ru-RU"/>
              </w:rPr>
              <w:t>заявителя,</w:t>
            </w:r>
            <w:r w:rsidRPr="00195884">
              <w:rPr>
                <w:spacing w:val="9"/>
                <w:sz w:val="24"/>
                <w:lang w:val="ru-RU"/>
              </w:rPr>
              <w:t xml:space="preserve"> </w:t>
            </w:r>
            <w:r w:rsidRPr="00195884">
              <w:rPr>
                <w:w w:val="90"/>
                <w:sz w:val="24"/>
                <w:lang w:val="ru-RU"/>
              </w:rPr>
              <w:t xml:space="preserve">в </w:t>
            </w:r>
            <w:r w:rsidRPr="00195884">
              <w:rPr>
                <w:w w:val="95"/>
                <w:sz w:val="24"/>
                <w:lang w:val="ru-RU"/>
              </w:rPr>
              <w:t>случае</w:t>
            </w:r>
            <w:r w:rsidRPr="00195884">
              <w:rPr>
                <w:spacing w:val="-7"/>
                <w:w w:val="95"/>
                <w:sz w:val="24"/>
                <w:lang w:val="ru-RU"/>
              </w:rPr>
              <w:t xml:space="preserve"> </w:t>
            </w:r>
            <w:r w:rsidRPr="00195884">
              <w:rPr>
                <w:w w:val="95"/>
                <w:sz w:val="24"/>
                <w:lang w:val="ru-RU"/>
              </w:rPr>
              <w:t>обращения</w:t>
            </w:r>
            <w:r w:rsidRPr="00195884">
              <w:rPr>
                <w:spacing w:val="-1"/>
                <w:sz w:val="24"/>
                <w:lang w:val="ru-RU"/>
              </w:rPr>
              <w:t xml:space="preserve"> </w:t>
            </w:r>
            <w:r w:rsidRPr="00195884">
              <w:rPr>
                <w:w w:val="95"/>
                <w:sz w:val="24"/>
                <w:lang w:val="ru-RU"/>
              </w:rPr>
              <w:t>за</w:t>
            </w:r>
            <w:r w:rsidRPr="00195884">
              <w:rPr>
                <w:spacing w:val="-11"/>
                <w:w w:val="95"/>
                <w:sz w:val="24"/>
                <w:lang w:val="ru-RU"/>
              </w:rPr>
              <w:t xml:space="preserve"> </w:t>
            </w:r>
            <w:r w:rsidRPr="00195884">
              <w:rPr>
                <w:w w:val="95"/>
                <w:sz w:val="24"/>
                <w:lang w:val="ru-RU"/>
              </w:rPr>
              <w:t xml:space="preserve">предоставлением </w:t>
            </w:r>
            <w:r w:rsidRPr="00195884">
              <w:rPr>
                <w:spacing w:val="-2"/>
                <w:sz w:val="24"/>
                <w:lang w:val="ru-RU"/>
              </w:rPr>
              <w:t>услуги</w:t>
            </w:r>
            <w:r w:rsidRPr="00195884">
              <w:rPr>
                <w:spacing w:val="-8"/>
                <w:sz w:val="24"/>
                <w:lang w:val="ru-RU"/>
              </w:rPr>
              <w:t xml:space="preserve"> </w:t>
            </w:r>
            <w:r w:rsidRPr="00195884">
              <w:rPr>
                <w:spacing w:val="-2"/>
                <w:sz w:val="24"/>
                <w:lang w:val="ru-RU"/>
              </w:rPr>
              <w:t>указанным</w:t>
            </w:r>
            <w:r w:rsidRPr="00195884">
              <w:rPr>
                <w:spacing w:val="-5"/>
                <w:sz w:val="24"/>
                <w:lang w:val="ru-RU"/>
              </w:rPr>
              <w:t xml:space="preserve"> </w:t>
            </w:r>
            <w:r w:rsidRPr="00195884">
              <w:rPr>
                <w:spacing w:val="-2"/>
                <w:sz w:val="24"/>
                <w:lang w:val="ru-RU"/>
              </w:rPr>
              <w:t>лицом)</w:t>
            </w:r>
          </w:p>
        </w:tc>
        <w:tc>
          <w:tcPr>
            <w:tcW w:w="3888" w:type="dxa"/>
          </w:tcPr>
          <w:p w:rsidR="00195884" w:rsidRPr="00195884" w:rsidRDefault="00195884" w:rsidP="00195884">
            <w:pPr>
              <w:pStyle w:val="TableParagraph"/>
              <w:spacing w:line="256" w:lineRule="exact"/>
              <w:ind w:left="132"/>
              <w:rPr>
                <w:i/>
                <w:sz w:val="24"/>
                <w:lang w:val="ru-RU"/>
              </w:rPr>
            </w:pPr>
            <w:r w:rsidRPr="00195884">
              <w:rPr>
                <w:i/>
                <w:w w:val="90"/>
                <w:sz w:val="24"/>
                <w:lang w:val="ru-RU"/>
              </w:rPr>
              <w:t>Оказываются</w:t>
            </w:r>
            <w:r w:rsidRPr="00195884">
              <w:rPr>
                <w:i/>
                <w:spacing w:val="42"/>
                <w:sz w:val="24"/>
                <w:lang w:val="ru-RU"/>
              </w:rPr>
              <w:t xml:space="preserve"> </w:t>
            </w:r>
            <w:r w:rsidRPr="00195884">
              <w:rPr>
                <w:i/>
                <w:spacing w:val="-2"/>
                <w:sz w:val="24"/>
                <w:lang w:val="ru-RU"/>
              </w:rPr>
              <w:t>исчерпывающий</w:t>
            </w:r>
          </w:p>
          <w:p w:rsidR="00195884" w:rsidRPr="00195884" w:rsidRDefault="00195884" w:rsidP="00195884">
            <w:pPr>
              <w:pStyle w:val="TableParagraph"/>
              <w:spacing w:before="3" w:line="232" w:lineRule="auto"/>
              <w:ind w:left="121"/>
              <w:rPr>
                <w:i/>
                <w:sz w:val="24"/>
                <w:lang w:val="ru-RU"/>
              </w:rPr>
            </w:pPr>
            <w:r w:rsidRPr="00195884">
              <w:rPr>
                <w:i/>
                <w:w w:val="95"/>
                <w:sz w:val="24"/>
                <w:lang w:val="ru-RU"/>
              </w:rPr>
              <w:t>перечень</w:t>
            </w:r>
            <w:r w:rsidRPr="00195884">
              <w:rPr>
                <w:i/>
                <w:spacing w:val="-3"/>
                <w:w w:val="95"/>
                <w:sz w:val="24"/>
                <w:lang w:val="ru-RU"/>
              </w:rPr>
              <w:t xml:space="preserve"> </w:t>
            </w:r>
            <w:r w:rsidRPr="00195884">
              <w:rPr>
                <w:i/>
                <w:w w:val="95"/>
                <w:sz w:val="24"/>
                <w:lang w:val="ru-RU"/>
              </w:rPr>
              <w:t>документов,</w:t>
            </w:r>
            <w:r w:rsidRPr="00195884">
              <w:rPr>
                <w:i/>
                <w:spacing w:val="-1"/>
                <w:sz w:val="24"/>
                <w:lang w:val="ru-RU"/>
              </w:rPr>
              <w:t xml:space="preserve"> </w:t>
            </w:r>
            <w:r w:rsidRPr="00195884">
              <w:rPr>
                <w:i/>
                <w:w w:val="95"/>
                <w:sz w:val="24"/>
                <w:lang w:val="ru-RU"/>
              </w:rPr>
              <w:t xml:space="preserve">содержащих </w:t>
            </w:r>
            <w:r w:rsidRPr="00195884">
              <w:rPr>
                <w:i/>
                <w:spacing w:val="-2"/>
                <w:sz w:val="24"/>
                <w:lang w:val="ru-RU"/>
              </w:rPr>
              <w:t>противоречия</w:t>
            </w:r>
          </w:p>
        </w:tc>
      </w:tr>
      <w:tr w:rsidR="00195884" w:rsidRPr="0050273F" w:rsidTr="00195884">
        <w:trPr>
          <w:trHeight w:val="1487"/>
        </w:trPr>
        <w:tc>
          <w:tcPr>
            <w:tcW w:w="1843" w:type="dxa"/>
          </w:tcPr>
          <w:p w:rsidR="00195884" w:rsidRPr="0050273F" w:rsidRDefault="00195884" w:rsidP="00195884">
            <w:pPr>
              <w:pStyle w:val="TableParagraph"/>
              <w:spacing w:line="251" w:lineRule="exact"/>
              <w:ind w:left="168" w:right="143"/>
              <w:jc w:val="center"/>
              <w:rPr>
                <w:sz w:val="24"/>
              </w:rPr>
            </w:pPr>
            <w:r w:rsidRPr="0050273F">
              <w:rPr>
                <w:w w:val="90"/>
                <w:sz w:val="24"/>
              </w:rPr>
              <w:t>подпункта</w:t>
            </w:r>
            <w:r w:rsidRPr="0050273F">
              <w:rPr>
                <w:spacing w:val="20"/>
                <w:sz w:val="24"/>
              </w:rPr>
              <w:t xml:space="preserve"> </w:t>
            </w:r>
            <w:r w:rsidRPr="0050273F">
              <w:rPr>
                <w:spacing w:val="-5"/>
                <w:sz w:val="24"/>
              </w:rPr>
              <w:t>«в»</w:t>
            </w:r>
          </w:p>
          <w:p w:rsidR="00195884" w:rsidRPr="0050273F" w:rsidRDefault="00195884" w:rsidP="00195884">
            <w:pPr>
              <w:pStyle w:val="TableParagraph"/>
              <w:spacing w:line="277" w:lineRule="exact"/>
              <w:ind w:left="168" w:right="131"/>
              <w:jc w:val="center"/>
              <w:rPr>
                <w:sz w:val="24"/>
              </w:rPr>
            </w:pPr>
            <w:r w:rsidRPr="0050273F">
              <w:rPr>
                <w:w w:val="90"/>
                <w:sz w:val="24"/>
              </w:rPr>
              <w:t>пункт</w:t>
            </w:r>
            <w:r w:rsidRPr="0050273F">
              <w:rPr>
                <w:spacing w:val="11"/>
                <w:sz w:val="24"/>
              </w:rPr>
              <w:t xml:space="preserve"> </w:t>
            </w:r>
            <w:r w:rsidRPr="0050273F">
              <w:rPr>
                <w:spacing w:val="-4"/>
                <w:w w:val="95"/>
                <w:sz w:val="24"/>
              </w:rPr>
              <w:t>2.13</w:t>
            </w:r>
          </w:p>
        </w:tc>
        <w:tc>
          <w:tcPr>
            <w:tcW w:w="4541" w:type="dxa"/>
          </w:tcPr>
          <w:p w:rsidR="00195884" w:rsidRPr="00195884" w:rsidRDefault="00195884" w:rsidP="00195884">
            <w:pPr>
              <w:pStyle w:val="TableParagraph"/>
              <w:spacing w:line="253" w:lineRule="exact"/>
              <w:ind w:left="114"/>
              <w:rPr>
                <w:sz w:val="24"/>
                <w:lang w:val="ru-RU"/>
              </w:rPr>
            </w:pPr>
            <w:r w:rsidRPr="00195884">
              <w:rPr>
                <w:spacing w:val="-2"/>
                <w:w w:val="90"/>
                <w:sz w:val="24"/>
                <w:lang w:val="ru-RU"/>
              </w:rPr>
              <w:t>предоставленные</w:t>
            </w:r>
            <w:r w:rsidRPr="00195884">
              <w:rPr>
                <w:spacing w:val="11"/>
                <w:sz w:val="24"/>
                <w:lang w:val="ru-RU"/>
              </w:rPr>
              <w:t xml:space="preserve"> </w:t>
            </w:r>
            <w:r w:rsidRPr="00195884">
              <w:rPr>
                <w:spacing w:val="-2"/>
                <w:w w:val="90"/>
                <w:sz w:val="24"/>
                <w:lang w:val="ru-RU"/>
              </w:rPr>
              <w:t>заявителем</w:t>
            </w:r>
            <w:r w:rsidRPr="00195884">
              <w:rPr>
                <w:spacing w:val="24"/>
                <w:sz w:val="24"/>
                <w:lang w:val="ru-RU"/>
              </w:rPr>
              <w:t xml:space="preserve"> </w:t>
            </w:r>
            <w:r w:rsidRPr="00195884">
              <w:rPr>
                <w:spacing w:val="-2"/>
                <w:w w:val="90"/>
                <w:sz w:val="24"/>
                <w:lang w:val="ru-RU"/>
              </w:rPr>
              <w:t>документы</w:t>
            </w:r>
          </w:p>
          <w:p w:rsidR="00195884" w:rsidRPr="00195884" w:rsidRDefault="00195884" w:rsidP="00195884">
            <w:pPr>
              <w:pStyle w:val="TableParagraph"/>
              <w:spacing w:before="3" w:line="235" w:lineRule="auto"/>
              <w:ind w:left="117" w:right="190" w:firstLine="1"/>
              <w:rPr>
                <w:sz w:val="24"/>
                <w:lang w:val="ru-RU"/>
              </w:rPr>
            </w:pPr>
            <w:r w:rsidRPr="00195884">
              <w:rPr>
                <w:w w:val="90"/>
                <w:sz w:val="24"/>
                <w:lang w:val="ru-RU"/>
              </w:rPr>
              <w:t>содержат</w:t>
            </w:r>
            <w:r w:rsidRPr="00195884">
              <w:rPr>
                <w:sz w:val="24"/>
                <w:lang w:val="ru-RU"/>
              </w:rPr>
              <w:t xml:space="preserve"> </w:t>
            </w:r>
            <w:r w:rsidRPr="00195884">
              <w:rPr>
                <w:w w:val="90"/>
                <w:sz w:val="24"/>
                <w:lang w:val="ru-RU"/>
              </w:rPr>
              <w:t>подчистки</w:t>
            </w:r>
            <w:r w:rsidRPr="00195884">
              <w:rPr>
                <w:sz w:val="24"/>
                <w:lang w:val="ru-RU"/>
              </w:rPr>
              <w:t xml:space="preserve"> </w:t>
            </w:r>
            <w:r w:rsidRPr="00195884">
              <w:rPr>
                <w:w w:val="90"/>
                <w:sz w:val="24"/>
                <w:lang w:val="ru-RU"/>
              </w:rPr>
              <w:t>и</w:t>
            </w:r>
            <w:r w:rsidRPr="00195884">
              <w:rPr>
                <w:spacing w:val="-5"/>
                <w:w w:val="90"/>
                <w:sz w:val="24"/>
                <w:lang w:val="ru-RU"/>
              </w:rPr>
              <w:t xml:space="preserve"> </w:t>
            </w:r>
            <w:r w:rsidRPr="00195884">
              <w:rPr>
                <w:w w:val="90"/>
                <w:sz w:val="24"/>
                <w:lang w:val="ru-RU"/>
              </w:rPr>
              <w:t xml:space="preserve">исправления </w:t>
            </w:r>
            <w:r w:rsidRPr="00195884">
              <w:rPr>
                <w:w w:val="95"/>
                <w:sz w:val="24"/>
                <w:lang w:val="ru-RU"/>
              </w:rPr>
              <w:t>текста, не заверенные</w:t>
            </w:r>
            <w:r w:rsidRPr="00195884">
              <w:rPr>
                <w:sz w:val="24"/>
                <w:lang w:val="ru-RU"/>
              </w:rPr>
              <w:t xml:space="preserve"> </w:t>
            </w:r>
            <w:r w:rsidRPr="00195884">
              <w:rPr>
                <w:w w:val="95"/>
                <w:sz w:val="24"/>
                <w:lang w:val="ru-RU"/>
              </w:rPr>
              <w:t>в</w:t>
            </w:r>
            <w:r w:rsidRPr="00195884">
              <w:rPr>
                <w:spacing w:val="-8"/>
                <w:w w:val="95"/>
                <w:sz w:val="24"/>
                <w:lang w:val="ru-RU"/>
              </w:rPr>
              <w:t xml:space="preserve"> </w:t>
            </w:r>
            <w:r w:rsidRPr="00195884">
              <w:rPr>
                <w:w w:val="95"/>
                <w:sz w:val="24"/>
                <w:lang w:val="ru-RU"/>
              </w:rPr>
              <w:t xml:space="preserve">порядке, </w:t>
            </w:r>
            <w:r w:rsidRPr="00195884">
              <w:rPr>
                <w:w w:val="90"/>
                <w:sz w:val="24"/>
                <w:lang w:val="ru-RU"/>
              </w:rPr>
              <w:t>установленном</w:t>
            </w:r>
            <w:r w:rsidRPr="00195884">
              <w:rPr>
                <w:spacing w:val="40"/>
                <w:sz w:val="24"/>
                <w:lang w:val="ru-RU"/>
              </w:rPr>
              <w:t xml:space="preserve"> </w:t>
            </w:r>
            <w:r w:rsidRPr="00195884">
              <w:rPr>
                <w:w w:val="90"/>
                <w:sz w:val="24"/>
                <w:lang w:val="ru-RU"/>
              </w:rPr>
              <w:t xml:space="preserve">законодательством </w:t>
            </w:r>
            <w:r w:rsidRPr="00195884">
              <w:rPr>
                <w:sz w:val="24"/>
                <w:lang w:val="ru-RU"/>
              </w:rPr>
              <w:t>Российской</w:t>
            </w:r>
            <w:r w:rsidRPr="00195884">
              <w:rPr>
                <w:spacing w:val="-1"/>
                <w:sz w:val="24"/>
                <w:lang w:val="ru-RU"/>
              </w:rPr>
              <w:t xml:space="preserve"> </w:t>
            </w:r>
            <w:r w:rsidRPr="00195884">
              <w:rPr>
                <w:sz w:val="24"/>
                <w:lang w:val="ru-RU"/>
              </w:rPr>
              <w:t>Федерации</w:t>
            </w:r>
          </w:p>
        </w:tc>
        <w:tc>
          <w:tcPr>
            <w:tcW w:w="3888" w:type="dxa"/>
          </w:tcPr>
          <w:p w:rsidR="00195884" w:rsidRPr="00195884" w:rsidRDefault="00195884" w:rsidP="00195884">
            <w:pPr>
              <w:pStyle w:val="TableParagraph"/>
              <w:spacing w:line="253" w:lineRule="exact"/>
              <w:ind w:left="142"/>
              <w:rPr>
                <w:i/>
                <w:sz w:val="24"/>
                <w:lang w:val="ru-RU"/>
              </w:rPr>
            </w:pPr>
            <w:r w:rsidRPr="00195884">
              <w:rPr>
                <w:i/>
                <w:w w:val="90"/>
                <w:sz w:val="24"/>
                <w:lang w:val="ru-RU"/>
              </w:rPr>
              <w:t>Указы8аются</w:t>
            </w:r>
            <w:r w:rsidRPr="00195884">
              <w:rPr>
                <w:i/>
                <w:spacing w:val="37"/>
                <w:sz w:val="24"/>
                <w:lang w:val="ru-RU"/>
              </w:rPr>
              <w:t xml:space="preserve"> </w:t>
            </w:r>
            <w:r w:rsidRPr="00195884">
              <w:rPr>
                <w:i/>
                <w:spacing w:val="-2"/>
                <w:sz w:val="24"/>
                <w:lang w:val="ru-RU"/>
              </w:rPr>
              <w:t>исчерпывающий</w:t>
            </w:r>
          </w:p>
          <w:p w:rsidR="00195884" w:rsidRPr="00195884" w:rsidRDefault="00195884" w:rsidP="00195884">
            <w:pPr>
              <w:pStyle w:val="TableParagraph"/>
              <w:spacing w:before="3" w:line="235" w:lineRule="auto"/>
              <w:ind w:left="121"/>
              <w:rPr>
                <w:i/>
                <w:sz w:val="24"/>
                <w:lang w:val="ru-RU"/>
              </w:rPr>
            </w:pPr>
            <w:r w:rsidRPr="00195884">
              <w:rPr>
                <w:i/>
                <w:w w:val="95"/>
                <w:sz w:val="24"/>
                <w:lang w:val="ru-RU"/>
              </w:rPr>
              <w:t>перечень</w:t>
            </w:r>
            <w:r w:rsidRPr="00195884">
              <w:rPr>
                <w:i/>
                <w:spacing w:val="-3"/>
                <w:w w:val="95"/>
                <w:sz w:val="24"/>
                <w:lang w:val="ru-RU"/>
              </w:rPr>
              <w:t xml:space="preserve"> </w:t>
            </w:r>
            <w:r w:rsidRPr="00195884">
              <w:rPr>
                <w:i/>
                <w:w w:val="95"/>
                <w:sz w:val="24"/>
                <w:lang w:val="ru-RU"/>
              </w:rPr>
              <w:t>документов,</w:t>
            </w:r>
            <w:r w:rsidRPr="00195884">
              <w:rPr>
                <w:i/>
                <w:spacing w:val="-1"/>
                <w:sz w:val="24"/>
                <w:lang w:val="ru-RU"/>
              </w:rPr>
              <w:t xml:space="preserve"> </w:t>
            </w:r>
            <w:r w:rsidRPr="00195884">
              <w:rPr>
                <w:i/>
                <w:w w:val="95"/>
                <w:sz w:val="24"/>
                <w:lang w:val="ru-RU"/>
              </w:rPr>
              <w:t>содержащих противоречия,</w:t>
            </w:r>
            <w:r w:rsidRPr="00195884">
              <w:rPr>
                <w:i/>
                <w:spacing w:val="40"/>
                <w:sz w:val="24"/>
                <w:lang w:val="ru-RU"/>
              </w:rPr>
              <w:t xml:space="preserve"> </w:t>
            </w:r>
            <w:r w:rsidRPr="00195884">
              <w:rPr>
                <w:i/>
                <w:w w:val="95"/>
                <w:sz w:val="24"/>
                <w:lang w:val="ru-RU"/>
              </w:rPr>
              <w:t xml:space="preserve">указываются </w:t>
            </w:r>
            <w:r w:rsidRPr="00195884">
              <w:rPr>
                <w:i/>
                <w:sz w:val="24"/>
                <w:lang w:val="ru-RU"/>
              </w:rPr>
              <w:t>основания такого</w:t>
            </w:r>
            <w:r w:rsidRPr="00195884">
              <w:rPr>
                <w:i/>
                <w:spacing w:val="-8"/>
                <w:sz w:val="24"/>
                <w:lang w:val="ru-RU"/>
              </w:rPr>
              <w:t xml:space="preserve"> </w:t>
            </w:r>
            <w:r w:rsidRPr="00195884">
              <w:rPr>
                <w:i/>
                <w:sz w:val="24"/>
                <w:lang w:val="ru-RU"/>
              </w:rPr>
              <w:t>вывода</w:t>
            </w:r>
          </w:p>
        </w:tc>
      </w:tr>
      <w:tr w:rsidR="00195884" w:rsidRPr="0050273F" w:rsidTr="00195884">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161"/>
        </w:trPr>
        <w:tc>
          <w:tcPr>
            <w:tcW w:w="1843" w:type="dxa"/>
          </w:tcPr>
          <w:p w:rsidR="00195884" w:rsidRPr="0050273F" w:rsidRDefault="00195884" w:rsidP="00195884">
            <w:pPr>
              <w:pStyle w:val="TableParagraph"/>
              <w:spacing w:before="21" w:line="235" w:lineRule="auto"/>
              <w:ind w:left="131" w:right="113" w:firstLine="15"/>
              <w:jc w:val="center"/>
              <w:rPr>
                <w:sz w:val="24"/>
              </w:rPr>
            </w:pPr>
            <w:r w:rsidRPr="0050273F">
              <w:rPr>
                <w:w w:val="95"/>
                <w:sz w:val="24"/>
              </w:rPr>
              <w:t>№</w:t>
            </w:r>
            <w:r w:rsidRPr="0050273F">
              <w:rPr>
                <w:spacing w:val="40"/>
                <w:sz w:val="24"/>
              </w:rPr>
              <w:t xml:space="preserve"> </w:t>
            </w:r>
            <w:r w:rsidRPr="0050273F">
              <w:rPr>
                <w:w w:val="95"/>
                <w:sz w:val="24"/>
              </w:rPr>
              <w:t xml:space="preserve">пункта </w:t>
            </w:r>
            <w:r w:rsidRPr="0050273F">
              <w:rPr>
                <w:spacing w:val="-2"/>
                <w:w w:val="90"/>
                <w:sz w:val="24"/>
              </w:rPr>
              <w:t xml:space="preserve">Административ </w:t>
            </w:r>
            <w:r w:rsidRPr="0050273F">
              <w:rPr>
                <w:spacing w:val="-4"/>
                <w:w w:val="95"/>
                <w:sz w:val="24"/>
              </w:rPr>
              <w:t xml:space="preserve">ного </w:t>
            </w:r>
            <w:r w:rsidRPr="0050273F">
              <w:rPr>
                <w:spacing w:val="-2"/>
                <w:w w:val="95"/>
                <w:sz w:val="24"/>
              </w:rPr>
              <w:t>регламента</w:t>
            </w:r>
          </w:p>
        </w:tc>
        <w:tc>
          <w:tcPr>
            <w:tcW w:w="4541" w:type="dxa"/>
          </w:tcPr>
          <w:p w:rsidR="00195884" w:rsidRPr="00195884" w:rsidRDefault="00195884" w:rsidP="00195884">
            <w:pPr>
              <w:pStyle w:val="TableParagraph"/>
              <w:spacing w:before="8"/>
              <w:rPr>
                <w:sz w:val="25"/>
                <w:lang w:val="ru-RU"/>
              </w:rPr>
            </w:pPr>
          </w:p>
          <w:p w:rsidR="00195884" w:rsidRPr="00195884" w:rsidRDefault="00195884" w:rsidP="00195884">
            <w:pPr>
              <w:pStyle w:val="TableParagraph"/>
              <w:spacing w:line="228" w:lineRule="auto"/>
              <w:ind w:left="483" w:hanging="150"/>
              <w:rPr>
                <w:sz w:val="25"/>
                <w:lang w:val="ru-RU"/>
              </w:rPr>
            </w:pPr>
            <w:r w:rsidRPr="00195884">
              <w:rPr>
                <w:w w:val="95"/>
                <w:sz w:val="25"/>
                <w:lang w:val="ru-RU"/>
              </w:rPr>
              <w:t>Наименование</w:t>
            </w:r>
            <w:r w:rsidRPr="00195884">
              <w:rPr>
                <w:spacing w:val="6"/>
                <w:sz w:val="25"/>
                <w:lang w:val="ru-RU"/>
              </w:rPr>
              <w:t xml:space="preserve"> </w:t>
            </w:r>
            <w:r w:rsidRPr="00195884">
              <w:rPr>
                <w:w w:val="95"/>
                <w:sz w:val="25"/>
                <w:lang w:val="ru-RU"/>
              </w:rPr>
              <w:t>основания</w:t>
            </w:r>
            <w:r w:rsidRPr="00195884">
              <w:rPr>
                <w:spacing w:val="-7"/>
                <w:w w:val="95"/>
                <w:sz w:val="25"/>
                <w:lang w:val="ru-RU"/>
              </w:rPr>
              <w:t xml:space="preserve"> </w:t>
            </w:r>
            <w:r w:rsidRPr="00195884">
              <w:rPr>
                <w:w w:val="95"/>
                <w:sz w:val="25"/>
                <w:lang w:val="ru-RU"/>
              </w:rPr>
              <w:t>для</w:t>
            </w:r>
            <w:r w:rsidRPr="00195884">
              <w:rPr>
                <w:spacing w:val="-9"/>
                <w:w w:val="95"/>
                <w:sz w:val="25"/>
                <w:lang w:val="ru-RU"/>
              </w:rPr>
              <w:t xml:space="preserve"> </w:t>
            </w:r>
            <w:r w:rsidRPr="00195884">
              <w:rPr>
                <w:w w:val="95"/>
                <w:sz w:val="25"/>
                <w:lang w:val="ru-RU"/>
              </w:rPr>
              <w:t>отказа</w:t>
            </w:r>
            <w:r w:rsidRPr="00195884">
              <w:rPr>
                <w:spacing w:val="-7"/>
                <w:w w:val="95"/>
                <w:sz w:val="25"/>
                <w:lang w:val="ru-RU"/>
              </w:rPr>
              <w:t xml:space="preserve"> </w:t>
            </w:r>
            <w:r w:rsidRPr="00195884">
              <w:rPr>
                <w:w w:val="95"/>
                <w:sz w:val="25"/>
                <w:lang w:val="ru-RU"/>
              </w:rPr>
              <w:t xml:space="preserve">в </w:t>
            </w:r>
            <w:r w:rsidRPr="00195884">
              <w:rPr>
                <w:sz w:val="25"/>
                <w:lang w:val="ru-RU"/>
              </w:rPr>
              <w:t>соответствии</w:t>
            </w:r>
            <w:r w:rsidRPr="00195884">
              <w:rPr>
                <w:spacing w:val="-9"/>
                <w:sz w:val="25"/>
                <w:lang w:val="ru-RU"/>
              </w:rPr>
              <w:t xml:space="preserve"> </w:t>
            </w:r>
            <w:r w:rsidRPr="00195884">
              <w:rPr>
                <w:sz w:val="25"/>
                <w:lang w:val="ru-RU"/>
              </w:rPr>
              <w:t>с</w:t>
            </w:r>
            <w:r w:rsidRPr="00195884">
              <w:rPr>
                <w:spacing w:val="-15"/>
                <w:sz w:val="25"/>
                <w:lang w:val="ru-RU"/>
              </w:rPr>
              <w:t xml:space="preserve"> </w:t>
            </w:r>
            <w:r w:rsidRPr="00195884">
              <w:rPr>
                <w:sz w:val="25"/>
                <w:lang w:val="ru-RU"/>
              </w:rPr>
              <w:t>единым</w:t>
            </w:r>
            <w:r w:rsidRPr="00195884">
              <w:rPr>
                <w:spacing w:val="-12"/>
                <w:sz w:val="25"/>
                <w:lang w:val="ru-RU"/>
              </w:rPr>
              <w:t xml:space="preserve"> </w:t>
            </w:r>
            <w:r w:rsidRPr="00195884">
              <w:rPr>
                <w:sz w:val="25"/>
                <w:lang w:val="ru-RU"/>
              </w:rPr>
              <w:t>стандартом</w:t>
            </w:r>
          </w:p>
        </w:tc>
        <w:tc>
          <w:tcPr>
            <w:tcW w:w="3888" w:type="dxa"/>
          </w:tcPr>
          <w:p w:rsidR="00195884" w:rsidRPr="00195884" w:rsidRDefault="00195884" w:rsidP="00195884">
            <w:pPr>
              <w:pStyle w:val="TableParagraph"/>
              <w:spacing w:before="11"/>
              <w:rPr>
                <w:sz w:val="24"/>
                <w:lang w:val="ru-RU"/>
              </w:rPr>
            </w:pPr>
          </w:p>
          <w:p w:rsidR="00195884" w:rsidRPr="00195884" w:rsidRDefault="00195884" w:rsidP="00195884">
            <w:pPr>
              <w:pStyle w:val="TableParagraph"/>
              <w:spacing w:line="237" w:lineRule="auto"/>
              <w:ind w:left="556" w:hanging="93"/>
              <w:rPr>
                <w:sz w:val="24"/>
                <w:lang w:val="ru-RU"/>
              </w:rPr>
            </w:pPr>
            <w:r w:rsidRPr="00195884">
              <w:rPr>
                <w:w w:val="90"/>
                <w:sz w:val="24"/>
                <w:lang w:val="ru-RU"/>
              </w:rPr>
              <w:t>Разъяснение</w:t>
            </w:r>
            <w:r w:rsidRPr="00195884">
              <w:rPr>
                <w:spacing w:val="12"/>
                <w:sz w:val="24"/>
                <w:lang w:val="ru-RU"/>
              </w:rPr>
              <w:t xml:space="preserve"> </w:t>
            </w:r>
            <w:r w:rsidRPr="00195884">
              <w:rPr>
                <w:w w:val="90"/>
                <w:sz w:val="24"/>
                <w:lang w:val="ru-RU"/>
              </w:rPr>
              <w:t xml:space="preserve">причин отказа в </w:t>
            </w:r>
            <w:r w:rsidRPr="00195884">
              <w:rPr>
                <w:w w:val="95"/>
                <w:sz w:val="24"/>
                <w:lang w:val="ru-RU"/>
              </w:rPr>
              <w:t>выдаче</w:t>
            </w:r>
            <w:r w:rsidRPr="00195884">
              <w:rPr>
                <w:spacing w:val="-7"/>
                <w:w w:val="95"/>
                <w:sz w:val="24"/>
                <w:lang w:val="ru-RU"/>
              </w:rPr>
              <w:t xml:space="preserve"> </w:t>
            </w:r>
            <w:r w:rsidRPr="00195884">
              <w:rPr>
                <w:w w:val="95"/>
                <w:sz w:val="24"/>
                <w:lang w:val="ru-RU"/>
              </w:rPr>
              <w:t>дубликата</w:t>
            </w:r>
            <w:r w:rsidRPr="00195884">
              <w:rPr>
                <w:spacing w:val="-4"/>
                <w:w w:val="95"/>
                <w:sz w:val="24"/>
                <w:lang w:val="ru-RU"/>
              </w:rPr>
              <w:t xml:space="preserve"> </w:t>
            </w:r>
            <w:r w:rsidRPr="00195884">
              <w:rPr>
                <w:w w:val="95"/>
                <w:sz w:val="24"/>
                <w:lang w:val="ru-RU"/>
              </w:rPr>
              <w:t>решения</w:t>
            </w:r>
          </w:p>
        </w:tc>
      </w:tr>
      <w:tr w:rsidR="00195884" w:rsidRPr="0050273F" w:rsidTr="00195884">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492"/>
        </w:trPr>
        <w:tc>
          <w:tcPr>
            <w:tcW w:w="1843" w:type="dxa"/>
          </w:tcPr>
          <w:p w:rsidR="00195884" w:rsidRPr="0050273F" w:rsidRDefault="00195884" w:rsidP="00195884">
            <w:pPr>
              <w:pStyle w:val="TableParagraph"/>
              <w:spacing w:line="258" w:lineRule="exact"/>
              <w:ind w:left="168" w:right="139"/>
              <w:jc w:val="center"/>
              <w:rPr>
                <w:sz w:val="24"/>
              </w:rPr>
            </w:pPr>
            <w:r w:rsidRPr="0050273F">
              <w:rPr>
                <w:w w:val="90"/>
                <w:sz w:val="24"/>
              </w:rPr>
              <w:lastRenderedPageBreak/>
              <w:t>подпункта</w:t>
            </w:r>
            <w:r w:rsidRPr="0050273F">
              <w:rPr>
                <w:spacing w:val="17"/>
                <w:sz w:val="24"/>
              </w:rPr>
              <w:t xml:space="preserve"> </w:t>
            </w:r>
            <w:r w:rsidRPr="0050273F">
              <w:rPr>
                <w:spacing w:val="-5"/>
                <w:sz w:val="24"/>
              </w:rPr>
              <w:t>«г»</w:t>
            </w:r>
          </w:p>
          <w:p w:rsidR="00195884" w:rsidRPr="0050273F" w:rsidRDefault="00195884" w:rsidP="00195884">
            <w:pPr>
              <w:pStyle w:val="TableParagraph"/>
              <w:spacing w:line="280" w:lineRule="exact"/>
              <w:ind w:left="168" w:right="131"/>
              <w:jc w:val="center"/>
              <w:rPr>
                <w:sz w:val="24"/>
              </w:rPr>
            </w:pPr>
            <w:r w:rsidRPr="0050273F">
              <w:rPr>
                <w:w w:val="90"/>
                <w:sz w:val="24"/>
              </w:rPr>
              <w:t>пункт</w:t>
            </w:r>
            <w:r w:rsidRPr="0050273F">
              <w:rPr>
                <w:spacing w:val="11"/>
                <w:sz w:val="24"/>
              </w:rPr>
              <w:t xml:space="preserve"> </w:t>
            </w:r>
            <w:r w:rsidRPr="0050273F">
              <w:rPr>
                <w:spacing w:val="-4"/>
                <w:w w:val="95"/>
                <w:sz w:val="24"/>
              </w:rPr>
              <w:t>2.13</w:t>
            </w:r>
          </w:p>
        </w:tc>
        <w:tc>
          <w:tcPr>
            <w:tcW w:w="4541" w:type="dxa"/>
          </w:tcPr>
          <w:p w:rsidR="00195884" w:rsidRPr="00195884" w:rsidRDefault="00195884" w:rsidP="00195884">
            <w:pPr>
              <w:pStyle w:val="TableParagraph"/>
              <w:spacing w:line="256" w:lineRule="exact"/>
              <w:ind w:left="119"/>
              <w:rPr>
                <w:sz w:val="25"/>
                <w:lang w:val="ru-RU"/>
              </w:rPr>
            </w:pPr>
            <w:r w:rsidRPr="00195884">
              <w:rPr>
                <w:spacing w:val="-2"/>
                <w:w w:val="95"/>
                <w:sz w:val="25"/>
                <w:lang w:val="ru-RU"/>
              </w:rPr>
              <w:t>документы</w:t>
            </w:r>
            <w:r w:rsidRPr="00195884">
              <w:rPr>
                <w:spacing w:val="7"/>
                <w:sz w:val="25"/>
                <w:lang w:val="ru-RU"/>
              </w:rPr>
              <w:t xml:space="preserve"> </w:t>
            </w:r>
            <w:r w:rsidRPr="00195884">
              <w:rPr>
                <w:spacing w:val="-2"/>
                <w:w w:val="95"/>
                <w:sz w:val="25"/>
                <w:lang w:val="ru-RU"/>
              </w:rPr>
              <w:t>содержат</w:t>
            </w:r>
            <w:r w:rsidRPr="00195884">
              <w:rPr>
                <w:spacing w:val="5"/>
                <w:sz w:val="25"/>
                <w:lang w:val="ru-RU"/>
              </w:rPr>
              <w:t xml:space="preserve"> </w:t>
            </w:r>
            <w:r w:rsidRPr="00195884">
              <w:rPr>
                <w:spacing w:val="-2"/>
                <w:w w:val="95"/>
                <w:sz w:val="25"/>
                <w:lang w:val="ru-RU"/>
              </w:rPr>
              <w:t>подтверждения,</w:t>
            </w:r>
          </w:p>
          <w:p w:rsidR="00195884" w:rsidRPr="00195884" w:rsidRDefault="00195884" w:rsidP="00195884">
            <w:pPr>
              <w:pStyle w:val="TableParagraph"/>
              <w:spacing w:before="5" w:line="230" w:lineRule="auto"/>
              <w:ind w:left="119" w:right="124" w:firstLine="2"/>
              <w:rPr>
                <w:sz w:val="25"/>
                <w:lang w:val="ru-RU"/>
              </w:rPr>
            </w:pPr>
            <w:r w:rsidRPr="00195884">
              <w:rPr>
                <w:w w:val="95"/>
                <w:sz w:val="25"/>
                <w:lang w:val="ru-RU"/>
              </w:rPr>
              <w:t>наличие которых</w:t>
            </w:r>
            <w:r w:rsidRPr="00195884">
              <w:rPr>
                <w:spacing w:val="-2"/>
                <w:w w:val="95"/>
                <w:sz w:val="25"/>
                <w:lang w:val="ru-RU"/>
              </w:rPr>
              <w:t xml:space="preserve"> </w:t>
            </w:r>
            <w:r w:rsidRPr="00195884">
              <w:rPr>
                <w:w w:val="95"/>
                <w:sz w:val="25"/>
                <w:lang w:val="ru-RU"/>
              </w:rPr>
              <w:t>не</w:t>
            </w:r>
            <w:r w:rsidRPr="00195884">
              <w:rPr>
                <w:spacing w:val="-8"/>
                <w:w w:val="95"/>
                <w:sz w:val="25"/>
                <w:lang w:val="ru-RU"/>
              </w:rPr>
              <w:t xml:space="preserve"> </w:t>
            </w:r>
            <w:r w:rsidRPr="00195884">
              <w:rPr>
                <w:w w:val="95"/>
                <w:sz w:val="25"/>
                <w:lang w:val="ru-RU"/>
              </w:rPr>
              <w:t>позволяет в</w:t>
            </w:r>
            <w:r w:rsidRPr="00195884">
              <w:rPr>
                <w:spacing w:val="-12"/>
                <w:w w:val="95"/>
                <w:sz w:val="25"/>
                <w:lang w:val="ru-RU"/>
              </w:rPr>
              <w:t xml:space="preserve"> </w:t>
            </w:r>
            <w:r w:rsidRPr="00195884">
              <w:rPr>
                <w:w w:val="95"/>
                <w:sz w:val="25"/>
                <w:lang w:val="ru-RU"/>
              </w:rPr>
              <w:t xml:space="preserve">полном </w:t>
            </w:r>
            <w:r w:rsidRPr="00195884">
              <w:rPr>
                <w:sz w:val="25"/>
                <w:lang w:val="ru-RU"/>
              </w:rPr>
              <w:t>объеме</w:t>
            </w:r>
            <w:r w:rsidRPr="00195884">
              <w:rPr>
                <w:spacing w:val="-13"/>
                <w:sz w:val="25"/>
                <w:lang w:val="ru-RU"/>
              </w:rPr>
              <w:t xml:space="preserve"> </w:t>
            </w:r>
            <w:r w:rsidRPr="00195884">
              <w:rPr>
                <w:sz w:val="25"/>
                <w:lang w:val="ru-RU"/>
              </w:rPr>
              <w:t>использовать</w:t>
            </w:r>
            <w:r w:rsidRPr="00195884">
              <w:rPr>
                <w:spacing w:val="-6"/>
                <w:sz w:val="25"/>
                <w:lang w:val="ru-RU"/>
              </w:rPr>
              <w:t xml:space="preserve"> </w:t>
            </w:r>
            <w:r w:rsidRPr="00195884">
              <w:rPr>
                <w:sz w:val="25"/>
                <w:lang w:val="ru-RU"/>
              </w:rPr>
              <w:t>информацию</w:t>
            </w:r>
            <w:r w:rsidRPr="00195884">
              <w:rPr>
                <w:spacing w:val="-9"/>
                <w:sz w:val="25"/>
                <w:lang w:val="ru-RU"/>
              </w:rPr>
              <w:t xml:space="preserve"> </w:t>
            </w:r>
            <w:r w:rsidRPr="00195884">
              <w:rPr>
                <w:sz w:val="25"/>
                <w:lang w:val="ru-RU"/>
              </w:rPr>
              <w:t xml:space="preserve">и </w:t>
            </w:r>
            <w:r w:rsidRPr="00195884">
              <w:rPr>
                <w:spacing w:val="-2"/>
                <w:sz w:val="25"/>
                <w:lang w:val="ru-RU"/>
              </w:rPr>
              <w:t>сведения, содержащиеся</w:t>
            </w:r>
            <w:r w:rsidRPr="00195884">
              <w:rPr>
                <w:sz w:val="25"/>
                <w:lang w:val="ru-RU"/>
              </w:rPr>
              <w:t xml:space="preserve"> </w:t>
            </w:r>
            <w:r w:rsidRPr="00195884">
              <w:rPr>
                <w:spacing w:val="-2"/>
                <w:sz w:val="25"/>
                <w:lang w:val="ru-RU"/>
              </w:rPr>
              <w:t>в</w:t>
            </w:r>
            <w:r w:rsidRPr="00195884">
              <w:rPr>
                <w:spacing w:val="-14"/>
                <w:sz w:val="25"/>
                <w:lang w:val="ru-RU"/>
              </w:rPr>
              <w:t xml:space="preserve"> </w:t>
            </w:r>
            <w:r w:rsidRPr="00195884">
              <w:rPr>
                <w:spacing w:val="-2"/>
                <w:sz w:val="25"/>
                <w:lang w:val="ru-RU"/>
              </w:rPr>
              <w:t xml:space="preserve">документах </w:t>
            </w:r>
            <w:r w:rsidRPr="00195884">
              <w:rPr>
                <w:sz w:val="25"/>
                <w:lang w:val="ru-RU"/>
              </w:rPr>
              <w:t>для предоставления</w:t>
            </w:r>
            <w:r w:rsidRPr="00195884">
              <w:rPr>
                <w:spacing w:val="-2"/>
                <w:sz w:val="25"/>
                <w:lang w:val="ru-RU"/>
              </w:rPr>
              <w:t xml:space="preserve"> </w:t>
            </w:r>
            <w:r w:rsidRPr="00195884">
              <w:rPr>
                <w:sz w:val="25"/>
                <w:lang w:val="ru-RU"/>
              </w:rPr>
              <w:t>услуги</w:t>
            </w:r>
          </w:p>
        </w:tc>
        <w:tc>
          <w:tcPr>
            <w:tcW w:w="3888" w:type="dxa"/>
          </w:tcPr>
          <w:p w:rsidR="00195884" w:rsidRPr="00195884" w:rsidRDefault="00195884" w:rsidP="00195884">
            <w:pPr>
              <w:pStyle w:val="TableParagraph"/>
              <w:spacing w:line="230" w:lineRule="auto"/>
              <w:ind w:left="123" w:firstLine="8"/>
              <w:rPr>
                <w:i/>
                <w:sz w:val="25"/>
                <w:lang w:val="ru-RU"/>
              </w:rPr>
            </w:pPr>
            <w:r w:rsidRPr="00195884">
              <w:rPr>
                <w:i/>
                <w:spacing w:val="-2"/>
                <w:sz w:val="25"/>
                <w:lang w:val="ru-RU"/>
              </w:rPr>
              <w:t>Оказываются</w:t>
            </w:r>
            <w:r w:rsidRPr="00195884">
              <w:rPr>
                <w:i/>
                <w:spacing w:val="10"/>
                <w:sz w:val="25"/>
                <w:lang w:val="ru-RU"/>
              </w:rPr>
              <w:t xml:space="preserve"> </w:t>
            </w:r>
            <w:r w:rsidRPr="00195884">
              <w:rPr>
                <w:i/>
                <w:spacing w:val="-2"/>
                <w:sz w:val="25"/>
                <w:lang w:val="ru-RU"/>
              </w:rPr>
              <w:t xml:space="preserve">исчерпывающий </w:t>
            </w:r>
            <w:r w:rsidRPr="00195884">
              <w:rPr>
                <w:i/>
                <w:w w:val="95"/>
                <w:sz w:val="25"/>
                <w:lang w:val="ru-RU"/>
              </w:rPr>
              <w:t>перечень</w:t>
            </w:r>
            <w:r w:rsidRPr="00195884">
              <w:rPr>
                <w:i/>
                <w:spacing w:val="-12"/>
                <w:w w:val="95"/>
                <w:sz w:val="25"/>
                <w:lang w:val="ru-RU"/>
              </w:rPr>
              <w:t xml:space="preserve"> </w:t>
            </w:r>
            <w:r w:rsidRPr="00195884">
              <w:rPr>
                <w:i/>
                <w:w w:val="95"/>
                <w:sz w:val="25"/>
                <w:lang w:val="ru-RU"/>
              </w:rPr>
              <w:t>документов,</w:t>
            </w:r>
            <w:r w:rsidRPr="00195884">
              <w:rPr>
                <w:i/>
                <w:spacing w:val="-13"/>
                <w:w w:val="95"/>
                <w:sz w:val="25"/>
                <w:lang w:val="ru-RU"/>
              </w:rPr>
              <w:t xml:space="preserve"> </w:t>
            </w:r>
            <w:r w:rsidRPr="00195884">
              <w:rPr>
                <w:i/>
                <w:w w:val="95"/>
                <w:sz w:val="25"/>
                <w:lang w:val="ru-RU"/>
              </w:rPr>
              <w:t xml:space="preserve">содержащих </w:t>
            </w:r>
            <w:r w:rsidRPr="00195884">
              <w:rPr>
                <w:i/>
                <w:sz w:val="25"/>
                <w:lang w:val="ru-RU"/>
              </w:rPr>
              <w:t>противоречия,</w:t>
            </w:r>
            <w:r w:rsidRPr="00195884">
              <w:rPr>
                <w:i/>
                <w:spacing w:val="-7"/>
                <w:sz w:val="25"/>
                <w:lang w:val="ru-RU"/>
              </w:rPr>
              <w:t xml:space="preserve"> </w:t>
            </w:r>
            <w:r w:rsidRPr="00195884">
              <w:rPr>
                <w:i/>
                <w:sz w:val="25"/>
                <w:lang w:val="ru-RU"/>
              </w:rPr>
              <w:t xml:space="preserve">указываются </w:t>
            </w:r>
            <w:r w:rsidRPr="00195884">
              <w:rPr>
                <w:w w:val="95"/>
                <w:sz w:val="25"/>
                <w:lang w:val="ru-RU"/>
              </w:rPr>
              <w:t>основания</w:t>
            </w:r>
            <w:r w:rsidRPr="00195884">
              <w:rPr>
                <w:spacing w:val="40"/>
                <w:sz w:val="25"/>
                <w:lang w:val="ru-RU"/>
              </w:rPr>
              <w:t xml:space="preserve"> </w:t>
            </w:r>
            <w:r w:rsidRPr="00195884">
              <w:rPr>
                <w:i/>
                <w:w w:val="95"/>
                <w:sz w:val="25"/>
                <w:lang w:val="ru-RU"/>
              </w:rPr>
              <w:t>такого вывода</w:t>
            </w:r>
          </w:p>
        </w:tc>
      </w:tr>
      <w:tr w:rsidR="00195884" w:rsidRPr="0050273F" w:rsidTr="00195884">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017"/>
        </w:trPr>
        <w:tc>
          <w:tcPr>
            <w:tcW w:w="1843" w:type="dxa"/>
          </w:tcPr>
          <w:p w:rsidR="00195884" w:rsidRPr="0050273F" w:rsidRDefault="00195884" w:rsidP="00195884">
            <w:pPr>
              <w:pStyle w:val="TableParagraph"/>
              <w:spacing w:line="232" w:lineRule="auto"/>
              <w:ind w:left="392" w:hanging="212"/>
              <w:rPr>
                <w:sz w:val="24"/>
              </w:rPr>
            </w:pPr>
            <w:r w:rsidRPr="0050273F">
              <w:rPr>
                <w:w w:val="90"/>
                <w:sz w:val="24"/>
              </w:rPr>
              <w:t>подпункта</w:t>
            </w:r>
            <w:r w:rsidRPr="0050273F">
              <w:rPr>
                <w:spacing w:val="18"/>
                <w:sz w:val="24"/>
              </w:rPr>
              <w:t xml:space="preserve"> </w:t>
            </w:r>
            <w:r w:rsidRPr="0050273F">
              <w:rPr>
                <w:w w:val="90"/>
                <w:sz w:val="24"/>
              </w:rPr>
              <w:t xml:space="preserve">«д» </w:t>
            </w:r>
            <w:r w:rsidRPr="0050273F">
              <w:rPr>
                <w:sz w:val="24"/>
              </w:rPr>
              <w:t>пункт 2.13</w:t>
            </w:r>
          </w:p>
        </w:tc>
        <w:tc>
          <w:tcPr>
            <w:tcW w:w="4541" w:type="dxa"/>
          </w:tcPr>
          <w:p w:rsidR="00195884" w:rsidRPr="00195884" w:rsidRDefault="00195884" w:rsidP="00195884">
            <w:pPr>
              <w:pStyle w:val="TableParagraph"/>
              <w:spacing w:line="232" w:lineRule="auto"/>
              <w:ind w:left="119" w:hanging="6"/>
              <w:rPr>
                <w:sz w:val="24"/>
                <w:lang w:val="ru-RU"/>
              </w:rPr>
            </w:pPr>
            <w:r w:rsidRPr="00195884">
              <w:rPr>
                <w:w w:val="95"/>
                <w:sz w:val="24"/>
                <w:lang w:val="ru-RU"/>
              </w:rPr>
              <w:t>неполное</w:t>
            </w:r>
            <w:r w:rsidRPr="00195884">
              <w:rPr>
                <w:sz w:val="24"/>
                <w:lang w:val="ru-RU"/>
              </w:rPr>
              <w:t xml:space="preserve"> </w:t>
            </w:r>
            <w:r w:rsidRPr="00195884">
              <w:rPr>
                <w:w w:val="95"/>
                <w:sz w:val="24"/>
                <w:lang w:val="ru-RU"/>
              </w:rPr>
              <w:t>заполнение</w:t>
            </w:r>
            <w:r w:rsidRPr="00195884">
              <w:rPr>
                <w:spacing w:val="22"/>
                <w:sz w:val="24"/>
                <w:lang w:val="ru-RU"/>
              </w:rPr>
              <w:t xml:space="preserve"> </w:t>
            </w:r>
            <w:r w:rsidRPr="00195884">
              <w:rPr>
                <w:w w:val="95"/>
                <w:sz w:val="24"/>
                <w:lang w:val="ru-RU"/>
              </w:rPr>
              <w:t xml:space="preserve">полей в форме </w:t>
            </w:r>
            <w:r w:rsidRPr="00195884">
              <w:rPr>
                <w:w w:val="90"/>
                <w:sz w:val="24"/>
                <w:lang w:val="ru-RU"/>
              </w:rPr>
              <w:t>заявления,</w:t>
            </w:r>
            <w:r w:rsidRPr="00195884">
              <w:rPr>
                <w:spacing w:val="15"/>
                <w:sz w:val="24"/>
                <w:lang w:val="ru-RU"/>
              </w:rPr>
              <w:t xml:space="preserve"> </w:t>
            </w:r>
            <w:r w:rsidRPr="00195884">
              <w:rPr>
                <w:w w:val="90"/>
                <w:sz w:val="24"/>
                <w:lang w:val="ru-RU"/>
              </w:rPr>
              <w:t>в том числе в</w:t>
            </w:r>
            <w:r w:rsidRPr="00195884">
              <w:rPr>
                <w:spacing w:val="-6"/>
                <w:w w:val="90"/>
                <w:sz w:val="24"/>
                <w:lang w:val="ru-RU"/>
              </w:rPr>
              <w:t xml:space="preserve"> </w:t>
            </w:r>
            <w:r w:rsidRPr="00195884">
              <w:rPr>
                <w:w w:val="90"/>
                <w:sz w:val="24"/>
                <w:lang w:val="ru-RU"/>
              </w:rPr>
              <w:t xml:space="preserve">интерактивной </w:t>
            </w:r>
            <w:r w:rsidRPr="00195884">
              <w:rPr>
                <w:sz w:val="24"/>
                <w:lang w:val="ru-RU"/>
              </w:rPr>
              <w:t>форме заявления на</w:t>
            </w:r>
            <w:r w:rsidRPr="00195884">
              <w:rPr>
                <w:spacing w:val="-4"/>
                <w:sz w:val="24"/>
                <w:lang w:val="ru-RU"/>
              </w:rPr>
              <w:t xml:space="preserve"> </w:t>
            </w:r>
            <w:r w:rsidRPr="00195884">
              <w:rPr>
                <w:sz w:val="24"/>
                <w:lang w:val="ru-RU"/>
              </w:rPr>
              <w:t>ЕПГУ</w:t>
            </w:r>
          </w:p>
        </w:tc>
        <w:tc>
          <w:tcPr>
            <w:tcW w:w="3888" w:type="dxa"/>
          </w:tcPr>
          <w:p w:rsidR="00195884" w:rsidRPr="0050273F" w:rsidRDefault="00195884" w:rsidP="00195884">
            <w:pPr>
              <w:pStyle w:val="TableParagraph"/>
              <w:spacing w:line="228" w:lineRule="auto"/>
              <w:ind w:left="124" w:firstLine="7"/>
              <w:rPr>
                <w:i/>
                <w:sz w:val="25"/>
              </w:rPr>
            </w:pPr>
            <w:r w:rsidRPr="0050273F">
              <w:rPr>
                <w:i/>
                <w:w w:val="90"/>
                <w:sz w:val="25"/>
              </w:rPr>
              <w:t>Оказываются</w:t>
            </w:r>
            <w:r w:rsidRPr="0050273F">
              <w:rPr>
                <w:i/>
                <w:sz w:val="25"/>
              </w:rPr>
              <w:t xml:space="preserve"> </w:t>
            </w:r>
            <w:r w:rsidRPr="0050273F">
              <w:rPr>
                <w:w w:val="90"/>
                <w:sz w:val="25"/>
              </w:rPr>
              <w:t xml:space="preserve">основания </w:t>
            </w:r>
            <w:r w:rsidRPr="0050273F">
              <w:rPr>
                <w:i/>
                <w:w w:val="90"/>
                <w:sz w:val="25"/>
              </w:rPr>
              <w:t xml:space="preserve">такого </w:t>
            </w:r>
            <w:r w:rsidRPr="0050273F">
              <w:rPr>
                <w:i/>
                <w:spacing w:val="-2"/>
                <w:sz w:val="25"/>
              </w:rPr>
              <w:t>вывода</w:t>
            </w:r>
          </w:p>
        </w:tc>
      </w:tr>
      <w:tr w:rsidR="00195884" w:rsidRPr="0050273F" w:rsidTr="00195884">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007"/>
        </w:trPr>
        <w:tc>
          <w:tcPr>
            <w:tcW w:w="1843" w:type="dxa"/>
          </w:tcPr>
          <w:p w:rsidR="00195884" w:rsidRPr="0050273F" w:rsidRDefault="00195884" w:rsidP="00195884">
            <w:pPr>
              <w:pStyle w:val="TableParagraph"/>
              <w:spacing w:line="256" w:lineRule="exact"/>
              <w:ind w:left="168" w:right="139"/>
              <w:jc w:val="center"/>
              <w:rPr>
                <w:sz w:val="24"/>
              </w:rPr>
            </w:pPr>
            <w:r w:rsidRPr="0050273F">
              <w:rPr>
                <w:w w:val="90"/>
                <w:sz w:val="24"/>
              </w:rPr>
              <w:t>подпункта</w:t>
            </w:r>
            <w:r w:rsidRPr="0050273F">
              <w:rPr>
                <w:spacing w:val="17"/>
                <w:sz w:val="24"/>
              </w:rPr>
              <w:t xml:space="preserve"> </w:t>
            </w:r>
            <w:r w:rsidRPr="0050273F">
              <w:rPr>
                <w:spacing w:val="-5"/>
                <w:sz w:val="24"/>
              </w:rPr>
              <w:t>«е»</w:t>
            </w:r>
          </w:p>
          <w:p w:rsidR="00195884" w:rsidRPr="0050273F" w:rsidRDefault="00195884" w:rsidP="00195884">
            <w:pPr>
              <w:pStyle w:val="TableParagraph"/>
              <w:spacing w:line="277" w:lineRule="exact"/>
              <w:ind w:left="168" w:right="131"/>
              <w:jc w:val="center"/>
              <w:rPr>
                <w:sz w:val="24"/>
              </w:rPr>
            </w:pPr>
            <w:r w:rsidRPr="0050273F">
              <w:rPr>
                <w:w w:val="90"/>
                <w:sz w:val="24"/>
              </w:rPr>
              <w:t>пункт</w:t>
            </w:r>
            <w:r w:rsidRPr="0050273F">
              <w:rPr>
                <w:spacing w:val="11"/>
                <w:sz w:val="24"/>
              </w:rPr>
              <w:t xml:space="preserve"> </w:t>
            </w:r>
            <w:r w:rsidRPr="0050273F">
              <w:rPr>
                <w:spacing w:val="-4"/>
                <w:w w:val="95"/>
                <w:sz w:val="24"/>
              </w:rPr>
              <w:t>2.13</w:t>
            </w:r>
          </w:p>
        </w:tc>
        <w:tc>
          <w:tcPr>
            <w:tcW w:w="4541" w:type="dxa"/>
          </w:tcPr>
          <w:p w:rsidR="00195884" w:rsidRPr="00195884" w:rsidRDefault="00195884" w:rsidP="00195884">
            <w:pPr>
              <w:pStyle w:val="TableParagraph"/>
              <w:spacing w:line="258" w:lineRule="exact"/>
              <w:ind w:left="114"/>
              <w:rPr>
                <w:sz w:val="24"/>
                <w:lang w:val="ru-RU"/>
              </w:rPr>
            </w:pPr>
            <w:r w:rsidRPr="00195884">
              <w:rPr>
                <w:w w:val="90"/>
                <w:sz w:val="24"/>
                <w:lang w:val="ru-RU"/>
              </w:rPr>
              <w:t>подача</w:t>
            </w:r>
            <w:r w:rsidRPr="00195884">
              <w:rPr>
                <w:spacing w:val="18"/>
                <w:sz w:val="24"/>
                <w:lang w:val="ru-RU"/>
              </w:rPr>
              <w:t xml:space="preserve"> </w:t>
            </w:r>
            <w:r w:rsidRPr="00195884">
              <w:rPr>
                <w:w w:val="90"/>
                <w:sz w:val="24"/>
                <w:lang w:val="ru-RU"/>
              </w:rPr>
              <w:t>запроса</w:t>
            </w:r>
            <w:r w:rsidRPr="00195884">
              <w:rPr>
                <w:spacing w:val="22"/>
                <w:sz w:val="24"/>
                <w:lang w:val="ru-RU"/>
              </w:rPr>
              <w:t xml:space="preserve"> </w:t>
            </w:r>
            <w:r w:rsidRPr="00195884">
              <w:rPr>
                <w:w w:val="90"/>
                <w:sz w:val="24"/>
                <w:lang w:val="ru-RU"/>
              </w:rPr>
              <w:t>о</w:t>
            </w:r>
            <w:r w:rsidRPr="00195884">
              <w:rPr>
                <w:sz w:val="24"/>
                <w:lang w:val="ru-RU"/>
              </w:rPr>
              <w:t xml:space="preserve"> </w:t>
            </w:r>
            <w:r w:rsidRPr="00195884">
              <w:rPr>
                <w:w w:val="90"/>
                <w:sz w:val="24"/>
                <w:lang w:val="ru-RU"/>
              </w:rPr>
              <w:t>предоставлении</w:t>
            </w:r>
            <w:r w:rsidRPr="00195884">
              <w:rPr>
                <w:spacing w:val="5"/>
                <w:sz w:val="24"/>
                <w:lang w:val="ru-RU"/>
              </w:rPr>
              <w:t xml:space="preserve"> </w:t>
            </w:r>
            <w:r w:rsidRPr="00195884">
              <w:rPr>
                <w:spacing w:val="-2"/>
                <w:w w:val="90"/>
                <w:sz w:val="24"/>
                <w:lang w:val="ru-RU"/>
              </w:rPr>
              <w:t>услуги</w:t>
            </w:r>
          </w:p>
          <w:p w:rsidR="00195884" w:rsidRPr="00195884" w:rsidRDefault="00195884" w:rsidP="00195884">
            <w:pPr>
              <w:pStyle w:val="TableParagraph"/>
              <w:spacing w:before="5" w:line="232" w:lineRule="auto"/>
              <w:ind w:left="114"/>
              <w:rPr>
                <w:sz w:val="24"/>
                <w:lang w:val="ru-RU"/>
              </w:rPr>
            </w:pPr>
            <w:r w:rsidRPr="00195884">
              <w:rPr>
                <w:w w:val="90"/>
                <w:sz w:val="24"/>
                <w:lang w:val="ru-RU"/>
              </w:rPr>
              <w:t>и документов,</w:t>
            </w:r>
            <w:r w:rsidRPr="00195884">
              <w:rPr>
                <w:spacing w:val="38"/>
                <w:sz w:val="24"/>
                <w:lang w:val="ru-RU"/>
              </w:rPr>
              <w:t xml:space="preserve"> </w:t>
            </w:r>
            <w:r w:rsidRPr="00195884">
              <w:rPr>
                <w:w w:val="90"/>
                <w:sz w:val="24"/>
                <w:lang w:val="ru-RU"/>
              </w:rPr>
              <w:t>необходимых</w:t>
            </w:r>
            <w:r w:rsidRPr="00195884">
              <w:rPr>
                <w:spacing w:val="40"/>
                <w:sz w:val="24"/>
                <w:lang w:val="ru-RU"/>
              </w:rPr>
              <w:t xml:space="preserve"> </w:t>
            </w:r>
            <w:r w:rsidRPr="00195884">
              <w:rPr>
                <w:w w:val="90"/>
                <w:sz w:val="24"/>
                <w:lang w:val="ru-RU"/>
              </w:rPr>
              <w:t xml:space="preserve">для </w:t>
            </w:r>
            <w:r w:rsidRPr="00195884">
              <w:rPr>
                <w:spacing w:val="-2"/>
                <w:sz w:val="24"/>
                <w:lang w:val="ru-RU"/>
              </w:rPr>
              <w:t>предоставления</w:t>
            </w:r>
            <w:r w:rsidRPr="00195884">
              <w:rPr>
                <w:spacing w:val="-12"/>
                <w:sz w:val="24"/>
                <w:lang w:val="ru-RU"/>
              </w:rPr>
              <w:t xml:space="preserve"> </w:t>
            </w:r>
            <w:r w:rsidRPr="00195884">
              <w:rPr>
                <w:spacing w:val="-2"/>
                <w:sz w:val="24"/>
                <w:lang w:val="ru-RU"/>
              </w:rPr>
              <w:t>услуги</w:t>
            </w:r>
          </w:p>
        </w:tc>
        <w:tc>
          <w:tcPr>
            <w:tcW w:w="3888" w:type="dxa"/>
          </w:tcPr>
          <w:p w:rsidR="00195884" w:rsidRPr="0050273F" w:rsidRDefault="00195884" w:rsidP="00195884">
            <w:pPr>
              <w:pStyle w:val="TableParagraph"/>
              <w:spacing w:line="256" w:lineRule="exact"/>
              <w:ind w:left="131"/>
              <w:rPr>
                <w:i/>
                <w:sz w:val="25"/>
              </w:rPr>
            </w:pPr>
            <w:r w:rsidRPr="0050273F">
              <w:rPr>
                <w:i/>
                <w:w w:val="90"/>
                <w:sz w:val="25"/>
              </w:rPr>
              <w:t>Оказываются</w:t>
            </w:r>
            <w:r w:rsidRPr="0050273F">
              <w:rPr>
                <w:i/>
                <w:spacing w:val="51"/>
                <w:sz w:val="25"/>
              </w:rPr>
              <w:t xml:space="preserve"> </w:t>
            </w:r>
            <w:r w:rsidRPr="0050273F">
              <w:rPr>
                <w:i/>
                <w:w w:val="90"/>
                <w:sz w:val="25"/>
              </w:rPr>
              <w:t>основания</w:t>
            </w:r>
            <w:r w:rsidRPr="0050273F">
              <w:rPr>
                <w:i/>
                <w:spacing w:val="39"/>
                <w:sz w:val="25"/>
              </w:rPr>
              <w:t xml:space="preserve"> </w:t>
            </w:r>
            <w:r w:rsidRPr="0050273F">
              <w:rPr>
                <w:i/>
                <w:spacing w:val="-2"/>
                <w:w w:val="90"/>
                <w:sz w:val="25"/>
              </w:rPr>
              <w:t>такого</w:t>
            </w:r>
          </w:p>
          <w:p w:rsidR="00195884" w:rsidRPr="0050273F" w:rsidRDefault="00195884" w:rsidP="00195884">
            <w:pPr>
              <w:pStyle w:val="TableParagraph"/>
              <w:spacing w:line="283" w:lineRule="exact"/>
              <w:ind w:left="124"/>
              <w:rPr>
                <w:i/>
                <w:sz w:val="25"/>
              </w:rPr>
            </w:pPr>
            <w:r w:rsidRPr="0050273F">
              <w:rPr>
                <w:i/>
                <w:spacing w:val="-2"/>
                <w:sz w:val="25"/>
              </w:rPr>
              <w:t>вывода</w:t>
            </w:r>
          </w:p>
        </w:tc>
      </w:tr>
      <w:tr w:rsidR="00195884" w:rsidRPr="0050273F" w:rsidTr="00195884">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026"/>
        </w:trPr>
        <w:tc>
          <w:tcPr>
            <w:tcW w:w="1843" w:type="dxa"/>
          </w:tcPr>
          <w:p w:rsidR="00195884" w:rsidRPr="0050273F" w:rsidRDefault="00195884" w:rsidP="00195884">
            <w:pPr>
              <w:pStyle w:val="TableParagraph"/>
              <w:spacing w:line="232" w:lineRule="auto"/>
              <w:ind w:left="392" w:right="129" w:hanging="231"/>
              <w:rPr>
                <w:sz w:val="24"/>
              </w:rPr>
            </w:pPr>
            <w:r w:rsidRPr="0050273F">
              <w:rPr>
                <w:spacing w:val="-2"/>
                <w:w w:val="95"/>
                <w:sz w:val="24"/>
              </w:rPr>
              <w:t>подпункта</w:t>
            </w:r>
            <w:r w:rsidRPr="0050273F">
              <w:rPr>
                <w:spacing w:val="-3"/>
                <w:sz w:val="24"/>
              </w:rPr>
              <w:t xml:space="preserve"> </w:t>
            </w:r>
            <w:r w:rsidRPr="0050273F">
              <w:rPr>
                <w:spacing w:val="-2"/>
                <w:w w:val="95"/>
                <w:sz w:val="24"/>
              </w:rPr>
              <w:t xml:space="preserve">«ж» </w:t>
            </w:r>
            <w:r w:rsidRPr="0050273F">
              <w:rPr>
                <w:sz w:val="24"/>
              </w:rPr>
              <w:t>пункт 2.13</w:t>
            </w:r>
          </w:p>
        </w:tc>
        <w:tc>
          <w:tcPr>
            <w:tcW w:w="4541" w:type="dxa"/>
          </w:tcPr>
          <w:p w:rsidR="00195884" w:rsidRPr="00195884" w:rsidRDefault="00195884" w:rsidP="00195884">
            <w:pPr>
              <w:pStyle w:val="TableParagraph"/>
              <w:spacing w:line="230" w:lineRule="auto"/>
              <w:ind w:left="121"/>
              <w:rPr>
                <w:sz w:val="25"/>
                <w:lang w:val="ru-RU"/>
              </w:rPr>
            </w:pPr>
            <w:r w:rsidRPr="00195884">
              <w:rPr>
                <w:sz w:val="25"/>
                <w:lang w:val="ru-RU"/>
              </w:rPr>
              <w:t>предоставление</w:t>
            </w:r>
            <w:r w:rsidRPr="00195884">
              <w:rPr>
                <w:spacing w:val="-16"/>
                <w:sz w:val="25"/>
                <w:lang w:val="ru-RU"/>
              </w:rPr>
              <w:t xml:space="preserve"> </w:t>
            </w:r>
            <w:r w:rsidRPr="00195884">
              <w:rPr>
                <w:sz w:val="25"/>
                <w:lang w:val="ru-RU"/>
              </w:rPr>
              <w:t>заявителе</w:t>
            </w:r>
            <w:r w:rsidRPr="00195884">
              <w:rPr>
                <w:spacing w:val="-8"/>
                <w:sz w:val="25"/>
                <w:lang w:val="ru-RU"/>
              </w:rPr>
              <w:t xml:space="preserve"> </w:t>
            </w:r>
            <w:r w:rsidRPr="00195884">
              <w:rPr>
                <w:sz w:val="25"/>
                <w:lang w:val="ru-RU"/>
              </w:rPr>
              <w:t xml:space="preserve">неполного </w:t>
            </w:r>
            <w:r w:rsidRPr="00195884">
              <w:rPr>
                <w:w w:val="95"/>
                <w:sz w:val="25"/>
                <w:lang w:val="ru-RU"/>
              </w:rPr>
              <w:t>комплекта</w:t>
            </w:r>
            <w:r w:rsidRPr="00195884">
              <w:rPr>
                <w:spacing w:val="-8"/>
                <w:w w:val="95"/>
                <w:sz w:val="25"/>
                <w:lang w:val="ru-RU"/>
              </w:rPr>
              <w:t xml:space="preserve"> </w:t>
            </w:r>
            <w:r w:rsidRPr="00195884">
              <w:rPr>
                <w:w w:val="95"/>
                <w:sz w:val="25"/>
                <w:lang w:val="ru-RU"/>
              </w:rPr>
              <w:t>документов,</w:t>
            </w:r>
            <w:r w:rsidRPr="00195884">
              <w:rPr>
                <w:spacing w:val="-2"/>
                <w:w w:val="95"/>
                <w:sz w:val="25"/>
                <w:lang w:val="ru-RU"/>
              </w:rPr>
              <w:t xml:space="preserve"> </w:t>
            </w:r>
            <w:r w:rsidRPr="00195884">
              <w:rPr>
                <w:w w:val="95"/>
                <w:sz w:val="25"/>
                <w:lang w:val="ru-RU"/>
              </w:rPr>
              <w:t>необходимых</w:t>
            </w:r>
            <w:r w:rsidRPr="00195884">
              <w:rPr>
                <w:spacing w:val="-6"/>
                <w:w w:val="95"/>
                <w:sz w:val="25"/>
                <w:lang w:val="ru-RU"/>
              </w:rPr>
              <w:t xml:space="preserve"> </w:t>
            </w:r>
            <w:r w:rsidRPr="00195884">
              <w:rPr>
                <w:w w:val="95"/>
                <w:sz w:val="25"/>
                <w:lang w:val="ru-RU"/>
              </w:rPr>
              <w:t xml:space="preserve">для </w:t>
            </w:r>
            <w:r w:rsidRPr="00195884">
              <w:rPr>
                <w:spacing w:val="-2"/>
                <w:sz w:val="25"/>
                <w:lang w:val="ru-RU"/>
              </w:rPr>
              <w:t>предоставления</w:t>
            </w:r>
          </w:p>
        </w:tc>
        <w:tc>
          <w:tcPr>
            <w:tcW w:w="3888" w:type="dxa"/>
          </w:tcPr>
          <w:p w:rsidR="00195884" w:rsidRPr="00195884" w:rsidRDefault="00195884" w:rsidP="00195884">
            <w:pPr>
              <w:pStyle w:val="TableParagraph"/>
              <w:spacing w:line="228" w:lineRule="auto"/>
              <w:ind w:left="124" w:firstLine="7"/>
              <w:rPr>
                <w:i/>
                <w:sz w:val="25"/>
                <w:lang w:val="ru-RU"/>
              </w:rPr>
            </w:pPr>
            <w:r w:rsidRPr="00195884">
              <w:rPr>
                <w:i/>
                <w:w w:val="95"/>
                <w:sz w:val="25"/>
                <w:lang w:val="ru-RU"/>
              </w:rPr>
              <w:t>Оказываются</w:t>
            </w:r>
            <w:r w:rsidRPr="00195884">
              <w:rPr>
                <w:i/>
                <w:spacing w:val="-3"/>
                <w:sz w:val="25"/>
                <w:lang w:val="ru-RU"/>
              </w:rPr>
              <w:t xml:space="preserve"> </w:t>
            </w:r>
            <w:r w:rsidRPr="00195884">
              <w:rPr>
                <w:w w:val="95"/>
                <w:sz w:val="25"/>
                <w:lang w:val="ru-RU"/>
              </w:rPr>
              <w:t>основан</w:t>
            </w:r>
            <w:r w:rsidRPr="00195884">
              <w:rPr>
                <w:spacing w:val="26"/>
                <w:sz w:val="25"/>
                <w:lang w:val="ru-RU"/>
              </w:rPr>
              <w:t xml:space="preserve"> </w:t>
            </w:r>
            <w:r w:rsidRPr="00195884">
              <w:rPr>
                <w:w w:val="95"/>
                <w:sz w:val="25"/>
                <w:lang w:val="ru-RU"/>
              </w:rPr>
              <w:t>я</w:t>
            </w:r>
            <w:r w:rsidRPr="00195884">
              <w:rPr>
                <w:spacing w:val="-13"/>
                <w:w w:val="95"/>
                <w:sz w:val="25"/>
                <w:lang w:val="ru-RU"/>
              </w:rPr>
              <w:t xml:space="preserve"> </w:t>
            </w:r>
            <w:r w:rsidRPr="00195884">
              <w:rPr>
                <w:i/>
                <w:w w:val="95"/>
                <w:sz w:val="25"/>
                <w:lang w:val="ru-RU"/>
              </w:rPr>
              <w:t xml:space="preserve">такого </w:t>
            </w:r>
            <w:r w:rsidRPr="00195884">
              <w:rPr>
                <w:i/>
                <w:spacing w:val="-2"/>
                <w:sz w:val="25"/>
                <w:lang w:val="ru-RU"/>
              </w:rPr>
              <w:t>вывода</w:t>
            </w:r>
          </w:p>
        </w:tc>
      </w:tr>
      <w:tr w:rsidR="00195884" w:rsidRPr="0050273F" w:rsidTr="00195884">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012"/>
        </w:trPr>
        <w:tc>
          <w:tcPr>
            <w:tcW w:w="1843" w:type="dxa"/>
          </w:tcPr>
          <w:p w:rsidR="00195884" w:rsidRPr="0050273F" w:rsidRDefault="00195884" w:rsidP="00195884">
            <w:pPr>
              <w:pStyle w:val="TableParagraph"/>
              <w:spacing w:line="257" w:lineRule="exact"/>
              <w:ind w:left="168" w:right="135"/>
              <w:jc w:val="center"/>
              <w:rPr>
                <w:sz w:val="24"/>
              </w:rPr>
            </w:pPr>
            <w:r w:rsidRPr="0050273F">
              <w:rPr>
                <w:w w:val="95"/>
                <w:sz w:val="24"/>
              </w:rPr>
              <w:t>подпункта</w:t>
            </w:r>
            <w:r w:rsidRPr="0050273F">
              <w:rPr>
                <w:spacing w:val="39"/>
                <w:sz w:val="24"/>
              </w:rPr>
              <w:t xml:space="preserve"> </w:t>
            </w:r>
            <w:r w:rsidRPr="0050273F">
              <w:rPr>
                <w:spacing w:val="-5"/>
                <w:sz w:val="24"/>
              </w:rPr>
              <w:t>«з»</w:t>
            </w:r>
          </w:p>
          <w:p w:rsidR="00195884" w:rsidRPr="0050273F" w:rsidRDefault="00195884" w:rsidP="00195884">
            <w:pPr>
              <w:pStyle w:val="TableParagraph"/>
              <w:spacing w:line="275" w:lineRule="exact"/>
              <w:ind w:left="168" w:right="118"/>
              <w:jc w:val="center"/>
              <w:rPr>
                <w:sz w:val="24"/>
              </w:rPr>
            </w:pPr>
            <w:r w:rsidRPr="0050273F">
              <w:rPr>
                <w:sz w:val="24"/>
              </w:rPr>
              <w:t>пункт</w:t>
            </w:r>
            <w:r w:rsidRPr="0050273F">
              <w:rPr>
                <w:spacing w:val="-6"/>
                <w:sz w:val="24"/>
              </w:rPr>
              <w:t xml:space="preserve"> </w:t>
            </w:r>
            <w:r w:rsidRPr="0050273F">
              <w:rPr>
                <w:spacing w:val="-4"/>
                <w:sz w:val="24"/>
              </w:rPr>
              <w:t>2.13</w:t>
            </w:r>
          </w:p>
        </w:tc>
        <w:tc>
          <w:tcPr>
            <w:tcW w:w="4541" w:type="dxa"/>
          </w:tcPr>
          <w:p w:rsidR="00195884" w:rsidRPr="00195884" w:rsidRDefault="00195884" w:rsidP="00195884">
            <w:pPr>
              <w:pStyle w:val="TableParagraph"/>
              <w:spacing w:line="253" w:lineRule="exact"/>
              <w:ind w:left="129"/>
              <w:rPr>
                <w:sz w:val="24"/>
                <w:lang w:val="ru-RU"/>
              </w:rPr>
            </w:pPr>
            <w:r w:rsidRPr="00195884">
              <w:rPr>
                <w:w w:val="95"/>
                <w:sz w:val="24"/>
                <w:lang w:val="ru-RU"/>
              </w:rPr>
              <w:t>заявление</w:t>
            </w:r>
            <w:r w:rsidRPr="00195884">
              <w:rPr>
                <w:spacing w:val="25"/>
                <w:sz w:val="24"/>
                <w:lang w:val="ru-RU"/>
              </w:rPr>
              <w:t xml:space="preserve"> </w:t>
            </w:r>
            <w:r w:rsidRPr="00195884">
              <w:rPr>
                <w:w w:val="95"/>
                <w:sz w:val="24"/>
                <w:lang w:val="ru-RU"/>
              </w:rPr>
              <w:t>подано</w:t>
            </w:r>
            <w:r w:rsidRPr="00195884">
              <w:rPr>
                <w:spacing w:val="22"/>
                <w:sz w:val="24"/>
                <w:lang w:val="ru-RU"/>
              </w:rPr>
              <w:t xml:space="preserve"> </w:t>
            </w:r>
            <w:r w:rsidRPr="00195884">
              <w:rPr>
                <w:w w:val="95"/>
                <w:sz w:val="24"/>
                <w:lang w:val="ru-RU"/>
              </w:rPr>
              <w:t>лицом,</w:t>
            </w:r>
            <w:r w:rsidRPr="00195884">
              <w:rPr>
                <w:spacing w:val="23"/>
                <w:sz w:val="24"/>
                <w:lang w:val="ru-RU"/>
              </w:rPr>
              <w:t xml:space="preserve"> </w:t>
            </w:r>
            <w:r w:rsidRPr="00195884">
              <w:rPr>
                <w:w w:val="95"/>
                <w:sz w:val="24"/>
                <w:lang w:val="ru-RU"/>
              </w:rPr>
              <w:t>не</w:t>
            </w:r>
            <w:r w:rsidRPr="00195884">
              <w:rPr>
                <w:spacing w:val="11"/>
                <w:sz w:val="24"/>
                <w:lang w:val="ru-RU"/>
              </w:rPr>
              <w:t xml:space="preserve"> </w:t>
            </w:r>
            <w:r w:rsidRPr="00195884">
              <w:rPr>
                <w:spacing w:val="-2"/>
                <w:w w:val="95"/>
                <w:sz w:val="24"/>
                <w:lang w:val="ru-RU"/>
              </w:rPr>
              <w:t>имеющим</w:t>
            </w:r>
          </w:p>
          <w:p w:rsidR="00195884" w:rsidRPr="00195884" w:rsidRDefault="00195884" w:rsidP="00195884">
            <w:pPr>
              <w:pStyle w:val="TableParagraph"/>
              <w:spacing w:before="4" w:line="237" w:lineRule="auto"/>
              <w:ind w:left="131" w:hanging="10"/>
              <w:rPr>
                <w:sz w:val="24"/>
                <w:lang w:val="ru-RU"/>
              </w:rPr>
            </w:pPr>
            <w:r w:rsidRPr="00195884">
              <w:rPr>
                <w:spacing w:val="-2"/>
                <w:sz w:val="24"/>
                <w:lang w:val="ru-RU"/>
              </w:rPr>
              <w:t>полномочий представлять</w:t>
            </w:r>
            <w:r w:rsidRPr="00195884">
              <w:rPr>
                <w:spacing w:val="-3"/>
                <w:sz w:val="24"/>
                <w:lang w:val="ru-RU"/>
              </w:rPr>
              <w:t xml:space="preserve"> </w:t>
            </w:r>
            <w:r w:rsidRPr="00195884">
              <w:rPr>
                <w:spacing w:val="-2"/>
                <w:sz w:val="24"/>
                <w:lang w:val="ru-RU"/>
              </w:rPr>
              <w:t>интересы Заявителя</w:t>
            </w:r>
          </w:p>
        </w:tc>
        <w:tc>
          <w:tcPr>
            <w:tcW w:w="3888" w:type="dxa"/>
          </w:tcPr>
          <w:p w:rsidR="00195884" w:rsidRPr="0050273F" w:rsidRDefault="00195884" w:rsidP="00195884">
            <w:pPr>
              <w:pStyle w:val="TableParagraph"/>
              <w:spacing w:line="253" w:lineRule="exact"/>
              <w:ind w:left="131"/>
              <w:rPr>
                <w:i/>
                <w:sz w:val="25"/>
              </w:rPr>
            </w:pPr>
            <w:r w:rsidRPr="0050273F">
              <w:rPr>
                <w:i/>
                <w:w w:val="90"/>
                <w:sz w:val="25"/>
              </w:rPr>
              <w:t>Оказываются</w:t>
            </w:r>
            <w:r w:rsidRPr="0050273F">
              <w:rPr>
                <w:i/>
                <w:spacing w:val="51"/>
                <w:sz w:val="25"/>
              </w:rPr>
              <w:t xml:space="preserve"> </w:t>
            </w:r>
            <w:r w:rsidRPr="0050273F">
              <w:rPr>
                <w:i/>
                <w:w w:val="90"/>
                <w:sz w:val="25"/>
              </w:rPr>
              <w:t>основания</w:t>
            </w:r>
            <w:r w:rsidRPr="0050273F">
              <w:rPr>
                <w:i/>
                <w:spacing w:val="39"/>
                <w:sz w:val="25"/>
              </w:rPr>
              <w:t xml:space="preserve"> </w:t>
            </w:r>
            <w:r w:rsidRPr="0050273F">
              <w:rPr>
                <w:i/>
                <w:spacing w:val="-2"/>
                <w:w w:val="90"/>
                <w:sz w:val="25"/>
              </w:rPr>
              <w:t>такого</w:t>
            </w:r>
          </w:p>
          <w:p w:rsidR="00195884" w:rsidRPr="0050273F" w:rsidRDefault="00195884" w:rsidP="00195884">
            <w:pPr>
              <w:pStyle w:val="TableParagraph"/>
              <w:spacing w:line="281" w:lineRule="exact"/>
              <w:ind w:left="124"/>
              <w:rPr>
                <w:i/>
                <w:sz w:val="25"/>
              </w:rPr>
            </w:pPr>
            <w:r w:rsidRPr="0050273F">
              <w:rPr>
                <w:i/>
                <w:spacing w:val="-2"/>
                <w:sz w:val="25"/>
              </w:rPr>
              <w:t>вывода</w:t>
            </w:r>
          </w:p>
        </w:tc>
      </w:tr>
    </w:tbl>
    <w:p w:rsidR="00195884" w:rsidRPr="0050273F" w:rsidRDefault="00195884" w:rsidP="00195884">
      <w:pPr>
        <w:pStyle w:val="a6"/>
        <w:spacing w:before="5"/>
        <w:jc w:val="left"/>
        <w:rPr>
          <w:rFonts w:ascii="Times New Roman" w:hAnsi="Times New Roman" w:cs="Times New Roman"/>
          <w:sz w:val="17"/>
        </w:rPr>
      </w:pPr>
    </w:p>
    <w:p w:rsidR="00195884" w:rsidRPr="0050273F" w:rsidRDefault="00195884" w:rsidP="00195884">
      <w:pPr>
        <w:pStyle w:val="a6"/>
        <w:spacing w:before="108" w:line="232" w:lineRule="auto"/>
        <w:ind w:left="222" w:right="226" w:firstLine="708"/>
        <w:rPr>
          <w:rFonts w:ascii="Times New Roman" w:hAnsi="Times New Roman" w:cs="Times New Roman"/>
        </w:rPr>
      </w:pPr>
      <w:r w:rsidRPr="0050273F">
        <w:rPr>
          <w:rFonts w:ascii="Times New Roman" w:hAnsi="Times New Roman" w:cs="Times New Roman"/>
        </w:rPr>
        <w:t>Вы</w:t>
      </w:r>
      <w:r w:rsidRPr="0050273F">
        <w:rPr>
          <w:rFonts w:ascii="Times New Roman" w:hAnsi="Times New Roman" w:cs="Times New Roman"/>
          <w:spacing w:val="-16"/>
        </w:rPr>
        <w:t xml:space="preserve"> </w:t>
      </w:r>
      <w:r w:rsidRPr="0050273F">
        <w:rPr>
          <w:rFonts w:ascii="Times New Roman" w:hAnsi="Times New Roman" w:cs="Times New Roman"/>
        </w:rPr>
        <w:t>вправе</w:t>
      </w:r>
      <w:r w:rsidRPr="0050273F">
        <w:rPr>
          <w:rFonts w:ascii="Times New Roman" w:hAnsi="Times New Roman" w:cs="Times New Roman"/>
          <w:spacing w:val="-8"/>
        </w:rPr>
        <w:t xml:space="preserve"> </w:t>
      </w:r>
      <w:r w:rsidRPr="0050273F">
        <w:rPr>
          <w:rFonts w:ascii="Times New Roman" w:hAnsi="Times New Roman" w:cs="Times New Roman"/>
        </w:rPr>
        <w:t>повторно</w:t>
      </w:r>
      <w:r w:rsidRPr="0050273F">
        <w:rPr>
          <w:rFonts w:ascii="Times New Roman" w:hAnsi="Times New Roman" w:cs="Times New Roman"/>
          <w:spacing w:val="-7"/>
        </w:rPr>
        <w:t xml:space="preserve"> </w:t>
      </w:r>
      <w:r w:rsidRPr="0050273F">
        <w:rPr>
          <w:rFonts w:ascii="Times New Roman" w:hAnsi="Times New Roman" w:cs="Times New Roman"/>
        </w:rPr>
        <w:t>обратиться</w:t>
      </w:r>
      <w:r w:rsidRPr="0050273F">
        <w:rPr>
          <w:rFonts w:ascii="Times New Roman" w:hAnsi="Times New Roman" w:cs="Times New Roman"/>
          <w:spacing w:val="-6"/>
        </w:rPr>
        <w:t xml:space="preserve"> </w:t>
      </w:r>
      <w:r w:rsidRPr="0050273F">
        <w:rPr>
          <w:rFonts w:ascii="Times New Roman" w:hAnsi="Times New Roman" w:cs="Times New Roman"/>
        </w:rPr>
        <w:t>в</w:t>
      </w:r>
      <w:r w:rsidRPr="0050273F">
        <w:rPr>
          <w:rFonts w:ascii="Times New Roman" w:hAnsi="Times New Roman" w:cs="Times New Roman"/>
          <w:spacing w:val="-13"/>
        </w:rPr>
        <w:t xml:space="preserve"> </w:t>
      </w:r>
      <w:r w:rsidRPr="0050273F">
        <w:rPr>
          <w:rFonts w:ascii="Times New Roman" w:hAnsi="Times New Roman" w:cs="Times New Roman"/>
        </w:rPr>
        <w:t>уполномоченный</w:t>
      </w:r>
      <w:r w:rsidRPr="0050273F">
        <w:rPr>
          <w:rFonts w:ascii="Times New Roman" w:hAnsi="Times New Roman" w:cs="Times New Roman"/>
          <w:spacing w:val="-16"/>
        </w:rPr>
        <w:t xml:space="preserve"> </w:t>
      </w:r>
      <w:r w:rsidRPr="0050273F">
        <w:rPr>
          <w:rFonts w:ascii="Times New Roman" w:hAnsi="Times New Roman" w:cs="Times New Roman"/>
        </w:rPr>
        <w:t>орган</w:t>
      </w:r>
      <w:r w:rsidRPr="0050273F">
        <w:rPr>
          <w:rFonts w:ascii="Times New Roman" w:hAnsi="Times New Roman" w:cs="Times New Roman"/>
          <w:spacing w:val="-11"/>
        </w:rPr>
        <w:t xml:space="preserve"> </w:t>
      </w:r>
      <w:r w:rsidRPr="0050273F">
        <w:rPr>
          <w:rFonts w:ascii="Times New Roman" w:hAnsi="Times New Roman" w:cs="Times New Roman"/>
        </w:rPr>
        <w:t>с</w:t>
      </w:r>
      <w:r w:rsidRPr="0050273F">
        <w:rPr>
          <w:rFonts w:ascii="Times New Roman" w:hAnsi="Times New Roman" w:cs="Times New Roman"/>
          <w:spacing w:val="-11"/>
        </w:rPr>
        <w:t xml:space="preserve"> </w:t>
      </w:r>
      <w:r w:rsidRPr="0050273F">
        <w:rPr>
          <w:rFonts w:ascii="Times New Roman" w:hAnsi="Times New Roman" w:cs="Times New Roman"/>
        </w:rPr>
        <w:t>заявлением</w:t>
      </w:r>
      <w:r w:rsidRPr="0050273F">
        <w:rPr>
          <w:rFonts w:ascii="Times New Roman" w:hAnsi="Times New Roman" w:cs="Times New Roman"/>
          <w:spacing w:val="-6"/>
        </w:rPr>
        <w:t xml:space="preserve"> </w:t>
      </w:r>
      <w:r w:rsidRPr="0050273F">
        <w:rPr>
          <w:rFonts w:ascii="Times New Roman" w:hAnsi="Times New Roman" w:cs="Times New Roman"/>
        </w:rPr>
        <w:t xml:space="preserve">о предоставлении муниципальной услуги после устранения </w:t>
      </w:r>
      <w:r w:rsidRPr="0050273F">
        <w:rPr>
          <w:rFonts w:ascii="Times New Roman" w:hAnsi="Times New Roman" w:cs="Times New Roman"/>
          <w:w w:val="95"/>
        </w:rPr>
        <w:t>указанных нарушений.</w:t>
      </w:r>
    </w:p>
    <w:p w:rsidR="00195884" w:rsidRPr="0050273F" w:rsidRDefault="00195884" w:rsidP="00195884">
      <w:pPr>
        <w:pStyle w:val="a6"/>
        <w:tabs>
          <w:tab w:val="left" w:pos="10355"/>
        </w:tabs>
        <w:spacing w:before="2" w:line="235" w:lineRule="auto"/>
        <w:ind w:left="222" w:right="142" w:firstLine="715"/>
        <w:rPr>
          <w:rFonts w:ascii="Times New Roman" w:hAnsi="Times New Roman" w:cs="Times New Roman"/>
        </w:rPr>
      </w:pPr>
      <w:r w:rsidRPr="0050273F">
        <w:rPr>
          <w:rFonts w:ascii="Times New Roman" w:hAnsi="Times New Roman" w:cs="Times New Roman"/>
        </w:rPr>
        <w:t>Данный отказ может быть обжалован в досудебном порядке путем направления</w:t>
      </w:r>
      <w:r w:rsidRPr="0050273F">
        <w:rPr>
          <w:rFonts w:ascii="Times New Roman" w:hAnsi="Times New Roman" w:cs="Times New Roman"/>
          <w:spacing w:val="80"/>
          <w:w w:val="150"/>
        </w:rPr>
        <w:t xml:space="preserve">   </w:t>
      </w:r>
      <w:r w:rsidRPr="0050273F">
        <w:rPr>
          <w:rFonts w:ascii="Times New Roman" w:hAnsi="Times New Roman" w:cs="Times New Roman"/>
        </w:rPr>
        <w:t>жалобы</w:t>
      </w:r>
      <w:r w:rsidRPr="0050273F">
        <w:rPr>
          <w:rFonts w:ascii="Times New Roman" w:hAnsi="Times New Roman" w:cs="Times New Roman"/>
          <w:spacing w:val="80"/>
        </w:rPr>
        <w:t xml:space="preserve">   </w:t>
      </w:r>
      <w:r w:rsidRPr="0050273F">
        <w:rPr>
          <w:rFonts w:ascii="Times New Roman" w:hAnsi="Times New Roman" w:cs="Times New Roman"/>
        </w:rPr>
        <w:t>в</w:t>
      </w:r>
      <w:r w:rsidRPr="0050273F">
        <w:rPr>
          <w:rFonts w:ascii="Times New Roman" w:hAnsi="Times New Roman" w:cs="Times New Roman"/>
          <w:spacing w:val="534"/>
        </w:rPr>
        <w:t xml:space="preserve"> </w:t>
      </w:r>
      <w:r w:rsidRPr="0050273F">
        <w:rPr>
          <w:rFonts w:ascii="Times New Roman" w:hAnsi="Times New Roman" w:cs="Times New Roman"/>
          <w:u w:val="single" w:color="080808"/>
        </w:rPr>
        <w:tab/>
      </w:r>
    </w:p>
    <w:p w:rsidR="00195884" w:rsidRPr="0050273F" w:rsidRDefault="00195884" w:rsidP="00195884">
      <w:pPr>
        <w:pStyle w:val="a6"/>
        <w:tabs>
          <w:tab w:val="left" w:pos="5691"/>
        </w:tabs>
        <w:spacing w:line="324" w:lineRule="exact"/>
        <w:ind w:left="251"/>
        <w:rPr>
          <w:rFonts w:ascii="Times New Roman" w:hAnsi="Times New Roman" w:cs="Times New Roman"/>
        </w:rPr>
      </w:pPr>
      <w:r w:rsidRPr="0050273F">
        <w:rPr>
          <w:rFonts w:ascii="Times New Roman" w:hAnsi="Times New Roman" w:cs="Times New Roman"/>
          <w:u w:val="single" w:color="0C0C0C"/>
        </w:rPr>
        <w:tab/>
      </w:r>
      <w:r w:rsidRPr="0050273F">
        <w:rPr>
          <w:rFonts w:ascii="Times New Roman" w:hAnsi="Times New Roman" w:cs="Times New Roman"/>
          <w:w w:val="95"/>
        </w:rPr>
        <w:t>,</w:t>
      </w:r>
      <w:r w:rsidRPr="0050273F">
        <w:rPr>
          <w:rFonts w:ascii="Times New Roman" w:hAnsi="Times New Roman" w:cs="Times New Roman"/>
          <w:spacing w:val="-9"/>
          <w:w w:val="95"/>
        </w:rPr>
        <w:t xml:space="preserve"> </w:t>
      </w:r>
      <w:r w:rsidRPr="0050273F">
        <w:rPr>
          <w:rFonts w:ascii="Times New Roman" w:hAnsi="Times New Roman" w:cs="Times New Roman"/>
          <w:w w:val="95"/>
        </w:rPr>
        <w:t>а</w:t>
      </w:r>
      <w:r w:rsidRPr="0050273F">
        <w:rPr>
          <w:rFonts w:ascii="Times New Roman" w:hAnsi="Times New Roman" w:cs="Times New Roman"/>
          <w:spacing w:val="-10"/>
          <w:w w:val="95"/>
        </w:rPr>
        <w:t xml:space="preserve"> </w:t>
      </w:r>
      <w:r w:rsidRPr="0050273F">
        <w:rPr>
          <w:rFonts w:ascii="Times New Roman" w:hAnsi="Times New Roman" w:cs="Times New Roman"/>
          <w:w w:val="95"/>
        </w:rPr>
        <w:t>также</w:t>
      </w:r>
      <w:r w:rsidRPr="0050273F">
        <w:rPr>
          <w:rFonts w:ascii="Times New Roman" w:hAnsi="Times New Roman" w:cs="Times New Roman"/>
          <w:spacing w:val="-6"/>
          <w:w w:val="95"/>
        </w:rPr>
        <w:t xml:space="preserve"> </w:t>
      </w:r>
      <w:r w:rsidRPr="0050273F">
        <w:rPr>
          <w:rFonts w:ascii="Times New Roman" w:hAnsi="Times New Roman" w:cs="Times New Roman"/>
          <w:w w:val="95"/>
        </w:rPr>
        <w:t>в</w:t>
      </w:r>
      <w:r w:rsidRPr="0050273F">
        <w:rPr>
          <w:rFonts w:ascii="Times New Roman" w:hAnsi="Times New Roman" w:cs="Times New Roman"/>
          <w:spacing w:val="-12"/>
          <w:w w:val="95"/>
        </w:rPr>
        <w:t xml:space="preserve"> </w:t>
      </w:r>
      <w:r w:rsidRPr="0050273F">
        <w:rPr>
          <w:rFonts w:ascii="Times New Roman" w:hAnsi="Times New Roman" w:cs="Times New Roman"/>
          <w:w w:val="95"/>
        </w:rPr>
        <w:t>судебном</w:t>
      </w:r>
      <w:r w:rsidRPr="0050273F">
        <w:rPr>
          <w:rFonts w:ascii="Times New Roman" w:hAnsi="Times New Roman" w:cs="Times New Roman"/>
          <w:spacing w:val="-3"/>
          <w:w w:val="95"/>
        </w:rPr>
        <w:t xml:space="preserve"> </w:t>
      </w:r>
      <w:r w:rsidRPr="0050273F">
        <w:rPr>
          <w:rFonts w:ascii="Times New Roman" w:hAnsi="Times New Roman" w:cs="Times New Roman"/>
          <w:spacing w:val="-2"/>
          <w:w w:val="95"/>
        </w:rPr>
        <w:t>порядке.</w:t>
      </w:r>
    </w:p>
    <w:p w:rsidR="00195884" w:rsidRPr="0050273F" w:rsidRDefault="00195884" w:rsidP="00195884">
      <w:pPr>
        <w:pStyle w:val="a6"/>
        <w:tabs>
          <w:tab w:val="left" w:pos="10355"/>
        </w:tabs>
        <w:spacing w:line="325" w:lineRule="exact"/>
        <w:ind w:left="937"/>
        <w:rPr>
          <w:rFonts w:ascii="Times New Roman" w:hAnsi="Times New Roman" w:cs="Times New Roman"/>
        </w:rPr>
      </w:pPr>
      <w:r w:rsidRPr="0050273F">
        <w:rPr>
          <w:rFonts w:ascii="Times New Roman" w:hAnsi="Times New Roman" w:cs="Times New Roman"/>
          <w:w w:val="90"/>
        </w:rPr>
        <w:t>Дополнительно</w:t>
      </w:r>
      <w:r w:rsidRPr="0050273F">
        <w:rPr>
          <w:rFonts w:ascii="Times New Roman" w:hAnsi="Times New Roman" w:cs="Times New Roman"/>
          <w:spacing w:val="40"/>
        </w:rPr>
        <w:t xml:space="preserve"> </w:t>
      </w:r>
      <w:r w:rsidRPr="0050273F">
        <w:rPr>
          <w:rFonts w:ascii="Times New Roman" w:hAnsi="Times New Roman" w:cs="Times New Roman"/>
        </w:rPr>
        <w:t>информируем:</w:t>
      </w:r>
      <w:r w:rsidRPr="0050273F">
        <w:rPr>
          <w:rFonts w:ascii="Times New Roman" w:hAnsi="Times New Roman" w:cs="Times New Roman"/>
          <w:spacing w:val="-3"/>
        </w:rPr>
        <w:t xml:space="preserve"> </w:t>
      </w:r>
      <w:r w:rsidRPr="0050273F">
        <w:rPr>
          <w:rFonts w:ascii="Times New Roman" w:hAnsi="Times New Roman" w:cs="Times New Roman"/>
          <w:u w:val="single" w:color="0F0F0F"/>
        </w:rPr>
        <w:tab/>
      </w:r>
    </w:p>
    <w:p w:rsidR="00195884" w:rsidRPr="0050273F" w:rsidRDefault="002A7190" w:rsidP="00195884">
      <w:pPr>
        <w:pStyle w:val="a6"/>
        <w:spacing w:before="8"/>
        <w:jc w:val="left"/>
        <w:rPr>
          <w:rFonts w:ascii="Times New Roman" w:hAnsi="Times New Roman" w:cs="Times New Roman"/>
          <w:sz w:val="20"/>
        </w:rPr>
      </w:pPr>
      <w:r>
        <w:rPr>
          <w:noProof/>
        </w:rPr>
        <w:pict>
          <v:shape id="docshape59" o:spid="_x0000_s1111" style="position:absolute;margin-left:64.55pt;margin-top:13.35pt;width:349.75pt;height:.1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" path="m,l6994,e" filled="f" strokecolor="#131313" strokeweight=".25403mm">
            <v:path arrowok="t" o:connecttype="custom" o:connectlocs="0,0;4441190,0" o:connectangles="0,0"/>
            <w10:wrap type="topAndBottom" anchorx="page"/>
          </v:shape>
        </w:pict>
      </w:r>
    </w:p>
    <w:p w:rsidR="00195884" w:rsidRPr="0050273F" w:rsidRDefault="00195884" w:rsidP="00195884">
      <w:pPr>
        <w:spacing w:before="44" w:line="235" w:lineRule="auto"/>
        <w:ind w:left="989" w:firstLine="516"/>
      </w:pPr>
      <w:r w:rsidRPr="0050273F">
        <w:rPr>
          <w:w w:val="90"/>
        </w:rPr>
        <w:t>(указывается</w:t>
      </w:r>
      <w:r w:rsidRPr="0050273F">
        <w:rPr>
          <w:spacing w:val="22"/>
        </w:rPr>
        <w:t xml:space="preserve"> </w:t>
      </w:r>
      <w:r w:rsidRPr="0050273F">
        <w:rPr>
          <w:w w:val="90"/>
        </w:rPr>
        <w:t>информация,</w:t>
      </w:r>
      <w:r w:rsidRPr="0050273F">
        <w:rPr>
          <w:spacing w:val="22"/>
        </w:rPr>
        <w:t xml:space="preserve"> </w:t>
      </w:r>
      <w:r w:rsidRPr="0050273F">
        <w:rPr>
          <w:w w:val="90"/>
        </w:rPr>
        <w:t>необходимая</w:t>
      </w:r>
      <w:r w:rsidRPr="0050273F">
        <w:t xml:space="preserve"> </w:t>
      </w:r>
      <w:r w:rsidRPr="0050273F">
        <w:rPr>
          <w:w w:val="90"/>
        </w:rPr>
        <w:t>для устранения причин отказа в отказе</w:t>
      </w:r>
      <w:r w:rsidRPr="0050273F">
        <w:t xml:space="preserve"> </w:t>
      </w:r>
      <w:r w:rsidRPr="0050273F">
        <w:rPr>
          <w:w w:val="90"/>
        </w:rPr>
        <w:t>предоставления</w:t>
      </w:r>
      <w:r w:rsidRPr="0050273F">
        <w:rPr>
          <w:w w:val="95"/>
        </w:rPr>
        <w:t xml:space="preserve"> </w:t>
      </w:r>
      <w:r>
        <w:rPr>
          <w:spacing w:val="-2"/>
          <w:w w:val="95"/>
        </w:rPr>
        <w:t xml:space="preserve">муниципальной услуги </w:t>
      </w:r>
      <w:r w:rsidRPr="0050273F">
        <w:rPr>
          <w:spacing w:val="-2"/>
          <w:w w:val="95"/>
        </w:rPr>
        <w:t>,</w:t>
      </w:r>
      <w:r w:rsidRPr="0050273F">
        <w:rPr>
          <w:spacing w:val="11"/>
        </w:rPr>
        <w:t xml:space="preserve"> </w:t>
      </w:r>
      <w:r w:rsidRPr="0050273F">
        <w:rPr>
          <w:spacing w:val="-2"/>
          <w:w w:val="95"/>
        </w:rPr>
        <w:t>а также иная дополнительная</w:t>
      </w:r>
      <w:r w:rsidRPr="0050273F">
        <w:rPr>
          <w:spacing w:val="-7"/>
          <w:w w:val="95"/>
        </w:rPr>
        <w:t xml:space="preserve"> </w:t>
      </w:r>
      <w:r w:rsidRPr="0050273F">
        <w:rPr>
          <w:spacing w:val="-2"/>
          <w:w w:val="95"/>
        </w:rPr>
        <w:t>информация</w:t>
      </w:r>
      <w:r w:rsidRPr="0050273F">
        <w:rPr>
          <w:spacing w:val="15"/>
        </w:rPr>
        <w:t xml:space="preserve"> </w:t>
      </w:r>
      <w:r w:rsidRPr="0050273F">
        <w:rPr>
          <w:spacing w:val="-2"/>
          <w:w w:val="95"/>
        </w:rPr>
        <w:t>при</w:t>
      </w:r>
      <w:r w:rsidRPr="0050273F">
        <w:rPr>
          <w:spacing w:val="-3"/>
          <w:w w:val="95"/>
        </w:rPr>
        <w:t xml:space="preserve"> </w:t>
      </w:r>
      <w:r w:rsidRPr="0050273F">
        <w:rPr>
          <w:spacing w:val="-2"/>
          <w:w w:val="95"/>
        </w:rPr>
        <w:t>наличии)</w:t>
      </w:r>
    </w:p>
    <w:p w:rsidR="00195884" w:rsidRPr="0050273F" w:rsidRDefault="00195884" w:rsidP="00195884">
      <w:pPr>
        <w:pStyle w:val="a6"/>
        <w:jc w:val="left"/>
        <w:rPr>
          <w:rFonts w:ascii="Times New Roman" w:hAnsi="Times New Roman" w:cs="Times New Roman"/>
          <w:sz w:val="20"/>
        </w:rPr>
      </w:pPr>
    </w:p>
    <w:p w:rsidR="00195884" w:rsidRPr="0050273F" w:rsidRDefault="002A7190" w:rsidP="00195884">
      <w:pPr>
        <w:pStyle w:val="a6"/>
        <w:spacing w:before="7"/>
        <w:jc w:val="left"/>
        <w:rPr>
          <w:rFonts w:ascii="Times New Roman" w:hAnsi="Times New Roman" w:cs="Times New Roman"/>
          <w:sz w:val="23"/>
        </w:rPr>
      </w:pPr>
      <w:r>
        <w:rPr>
          <w:noProof/>
        </w:rPr>
        <w:pict>
          <v:shape id="docshape60" o:spid="_x0000_s1110" style="position:absolute;margin-left:63.1pt;margin-top:15.05pt;width:156.05pt;height:.1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" path="m,l3121,e" filled="f" strokecolor="#1c1c1c" strokeweight=".25403mm">
            <v:path arrowok="t" o:connecttype="custom" o:connectlocs="0,0;1981835,0" o:connectangles="0,0"/>
            <w10:wrap type="topAndBottom" anchorx="page"/>
          </v:shape>
        </w:pict>
      </w:r>
      <w:r>
        <w:rPr>
          <w:noProof/>
        </w:rPr>
        <w:pict>
          <v:shape id="docshape61" o:spid="_x0000_s1109" style="position:absolute;margin-left:248.65pt;margin-top:15.05pt;width:85pt;height:.1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" path="m,l1699,e" filled="f" strokecolor="#1c1c1c" strokeweight=".25403mm">
            <v:path arrowok="t" o:connecttype="custom" o:connectlocs="0,0;1078865,0" o:connectangles="0,0"/>
            <w10:wrap type="topAndBottom" anchorx="page"/>
          </v:shape>
        </w:pict>
      </w:r>
      <w:r>
        <w:rPr>
          <w:noProof/>
        </w:rPr>
        <w:pict>
          <v:shape id="docshape62" o:spid="_x0000_s1108" style="position:absolute;margin-left:368.9pt;margin-top:15.05pt;width:167.1pt;height:.1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" path="m,l3341,e" filled="f" strokecolor="#1c1c1c" strokeweight=".25403mm">
            <v:path arrowok="t" o:connecttype="custom" o:connectlocs="0,0;2121535,0" o:connectangles="0,0"/>
            <w10:wrap type="topAndBottom" anchorx="page"/>
          </v:shape>
        </w:pict>
      </w:r>
    </w:p>
    <w:p w:rsidR="00195884" w:rsidRPr="0050273F" w:rsidRDefault="00195884" w:rsidP="00195884">
      <w:pPr>
        <w:tabs>
          <w:tab w:val="left" w:pos="4347"/>
          <w:tab w:val="left" w:pos="6944"/>
        </w:tabs>
        <w:spacing w:before="29" w:line="244" w:lineRule="auto"/>
        <w:ind w:left="7385" w:right="1480" w:hanging="6145"/>
      </w:pPr>
      <w:r w:rsidRPr="0050273F">
        <w:rPr>
          <w:spacing w:val="-2"/>
        </w:rPr>
        <w:t>(должность)</w:t>
      </w:r>
      <w:r w:rsidRPr="0050273F">
        <w:tab/>
      </w:r>
      <w:r w:rsidRPr="0050273F">
        <w:rPr>
          <w:spacing w:val="-2"/>
        </w:rPr>
        <w:t>(подпись)</w:t>
      </w:r>
      <w:r w:rsidRPr="0050273F">
        <w:tab/>
      </w:r>
      <w:r w:rsidRPr="0050273F">
        <w:rPr>
          <w:spacing w:val="-2"/>
        </w:rPr>
        <w:t>(фамилия,</w:t>
      </w:r>
      <w:r w:rsidRPr="0050273F">
        <w:rPr>
          <w:spacing w:val="-6"/>
        </w:rPr>
        <w:t xml:space="preserve"> </w:t>
      </w:r>
      <w:r w:rsidRPr="0050273F">
        <w:rPr>
          <w:spacing w:val="-2"/>
        </w:rPr>
        <w:t>имя,</w:t>
      </w:r>
      <w:r w:rsidRPr="0050273F">
        <w:rPr>
          <w:spacing w:val="-8"/>
        </w:rPr>
        <w:t xml:space="preserve"> </w:t>
      </w:r>
      <w:r w:rsidRPr="0050273F">
        <w:rPr>
          <w:spacing w:val="-2"/>
        </w:rPr>
        <w:t xml:space="preserve">отчество </w:t>
      </w:r>
      <w:r w:rsidRPr="0050273F">
        <w:t>(при наличии)</w:t>
      </w:r>
    </w:p>
    <w:p w:rsidR="00195884" w:rsidRPr="0050273F" w:rsidRDefault="00195884" w:rsidP="00195884">
      <w:pPr>
        <w:spacing w:line="244" w:lineRule="auto"/>
        <w:sectPr w:rsidR="00195884" w:rsidRPr="0050273F">
          <w:pgSz w:w="11900" w:h="16840"/>
          <w:pgMar w:top="1140" w:right="360" w:bottom="280" w:left="1040" w:header="720" w:footer="720" w:gutter="0"/>
          <w:cols w:space="720"/>
        </w:sectPr>
      </w:pPr>
    </w:p>
    <w:p w:rsidR="00195884" w:rsidRDefault="00195884" w:rsidP="003F39A2">
      <w:pPr>
        <w:jc w:val="center"/>
        <w:rPr>
          <w:sz w:val="24"/>
          <w:szCs w:val="24"/>
        </w:rPr>
        <w:sectPr w:rsidR="00195884" w:rsidSect="00DC61D4">
          <w:pgSz w:w="11906" w:h="16838"/>
          <w:pgMar w:top="1134" w:right="1134" w:bottom="709" w:left="1134" w:header="720" w:footer="720" w:gutter="0"/>
          <w:cols w:space="720"/>
        </w:sectPr>
      </w:pPr>
    </w:p>
    <w:p w:rsidR="00195884" w:rsidRPr="0050273F" w:rsidRDefault="00195884" w:rsidP="00195884">
      <w:pPr>
        <w:pStyle w:val="a6"/>
        <w:spacing w:before="170" w:line="235" w:lineRule="auto"/>
        <w:ind w:left="10371" w:right="226" w:firstLine="2215"/>
        <w:jc w:val="right"/>
        <w:rPr>
          <w:rFonts w:ascii="Times New Roman" w:hAnsi="Times New Roman" w:cs="Times New Roman"/>
        </w:rPr>
      </w:pPr>
      <w:r w:rsidRPr="0050273F">
        <w:rPr>
          <w:rFonts w:ascii="Times New Roman" w:hAnsi="Times New Roman" w:cs="Times New Roman"/>
          <w:w w:val="90"/>
        </w:rPr>
        <w:lastRenderedPageBreak/>
        <w:t>Приложение</w:t>
      </w:r>
      <w:r w:rsidRPr="0050273F">
        <w:rPr>
          <w:rFonts w:ascii="Times New Roman" w:hAnsi="Times New Roman" w:cs="Times New Roman"/>
        </w:rPr>
        <w:t xml:space="preserve"> </w:t>
      </w:r>
      <w:r w:rsidRPr="0050273F">
        <w:rPr>
          <w:rFonts w:ascii="Times New Roman" w:hAnsi="Times New Roman" w:cs="Times New Roman"/>
          <w:w w:val="90"/>
        </w:rPr>
        <w:t>№</w:t>
      </w:r>
      <w:r w:rsidRPr="0050273F">
        <w:rPr>
          <w:rFonts w:ascii="Times New Roman" w:hAnsi="Times New Roman" w:cs="Times New Roman"/>
          <w:spacing w:val="40"/>
        </w:rPr>
        <w:t xml:space="preserve"> </w:t>
      </w:r>
      <w:r w:rsidRPr="0050273F">
        <w:rPr>
          <w:rFonts w:ascii="Times New Roman" w:hAnsi="Times New Roman" w:cs="Times New Roman"/>
          <w:w w:val="90"/>
        </w:rPr>
        <w:t xml:space="preserve">11 </w:t>
      </w:r>
      <w:r w:rsidRPr="0050273F">
        <w:rPr>
          <w:rFonts w:ascii="Times New Roman" w:hAnsi="Times New Roman" w:cs="Times New Roman"/>
          <w:w w:val="95"/>
        </w:rPr>
        <w:t xml:space="preserve">к Административному регламенту </w:t>
      </w:r>
      <w:r w:rsidRPr="0050273F">
        <w:rPr>
          <w:rFonts w:ascii="Times New Roman" w:hAnsi="Times New Roman" w:cs="Times New Roman"/>
          <w:w w:val="90"/>
        </w:rPr>
        <w:t>по</w:t>
      </w:r>
      <w:r w:rsidRPr="0050273F">
        <w:rPr>
          <w:rFonts w:ascii="Times New Roman" w:hAnsi="Times New Roman" w:cs="Times New Roman"/>
          <w:spacing w:val="35"/>
        </w:rPr>
        <w:t xml:space="preserve"> </w:t>
      </w:r>
      <w:r w:rsidRPr="0050273F">
        <w:rPr>
          <w:rFonts w:ascii="Times New Roman" w:hAnsi="Times New Roman" w:cs="Times New Roman"/>
          <w:w w:val="90"/>
        </w:rPr>
        <w:t>предоставлению</w:t>
      </w:r>
      <w:r w:rsidRPr="0050273F">
        <w:rPr>
          <w:rFonts w:ascii="Times New Roman" w:hAnsi="Times New Roman" w:cs="Times New Roman"/>
          <w:spacing w:val="18"/>
        </w:rPr>
        <w:t xml:space="preserve"> </w:t>
      </w:r>
      <w:r w:rsidRPr="0050273F">
        <w:rPr>
          <w:rFonts w:ascii="Times New Roman" w:hAnsi="Times New Roman" w:cs="Times New Roman"/>
          <w:w w:val="90"/>
        </w:rPr>
        <w:t>муниципальной</w:t>
      </w:r>
      <w:r w:rsidRPr="0050273F">
        <w:rPr>
          <w:rFonts w:ascii="Times New Roman" w:hAnsi="Times New Roman" w:cs="Times New Roman"/>
          <w:spacing w:val="44"/>
        </w:rPr>
        <w:t xml:space="preserve"> </w:t>
      </w:r>
      <w:r w:rsidRPr="0050273F">
        <w:rPr>
          <w:rFonts w:ascii="Times New Roman" w:hAnsi="Times New Roman" w:cs="Times New Roman"/>
          <w:spacing w:val="-2"/>
        </w:rPr>
        <w:t>услуги</w:t>
      </w:r>
    </w:p>
    <w:p w:rsidR="00195884" w:rsidRPr="0050273F" w:rsidRDefault="00195884" w:rsidP="00195884">
      <w:pPr>
        <w:pStyle w:val="a6"/>
        <w:spacing w:before="5"/>
        <w:jc w:val="left"/>
        <w:rPr>
          <w:rFonts w:ascii="Times New Roman" w:hAnsi="Times New Roman" w:cs="Times New Roman"/>
          <w:sz w:val="15"/>
        </w:rPr>
      </w:pPr>
    </w:p>
    <w:p w:rsidR="00195884" w:rsidRPr="0050273F" w:rsidRDefault="00195884" w:rsidP="00195884">
      <w:pPr>
        <w:spacing w:before="90"/>
        <w:ind w:right="242"/>
        <w:jc w:val="right"/>
        <w:rPr>
          <w:sz w:val="24"/>
        </w:rPr>
      </w:pPr>
      <w:r w:rsidRPr="0050273F">
        <w:rPr>
          <w:spacing w:val="-2"/>
          <w:sz w:val="24"/>
        </w:rPr>
        <w:t>ФОРМА</w:t>
      </w:r>
    </w:p>
    <w:p w:rsidR="00195884" w:rsidRPr="0050273F" w:rsidRDefault="00195884" w:rsidP="00195884">
      <w:pPr>
        <w:pStyle w:val="a6"/>
        <w:spacing w:before="1"/>
        <w:jc w:val="left"/>
        <w:rPr>
          <w:rFonts w:ascii="Times New Roman" w:hAnsi="Times New Roman" w:cs="Times New Roman"/>
          <w:sz w:val="16"/>
        </w:rPr>
      </w:pPr>
    </w:p>
    <w:p w:rsidR="00195884" w:rsidRPr="0050273F" w:rsidRDefault="00195884" w:rsidP="00195884">
      <w:pPr>
        <w:spacing w:before="91"/>
        <w:ind w:left="1101" w:right="1098"/>
        <w:jc w:val="center"/>
        <w:rPr>
          <w:b/>
        </w:rPr>
      </w:pPr>
      <w:r w:rsidRPr="0050273F">
        <w:rPr>
          <w:b/>
        </w:rPr>
        <w:t>Состав,</w:t>
      </w:r>
      <w:r w:rsidRPr="0050273F">
        <w:rPr>
          <w:b/>
          <w:spacing w:val="-14"/>
        </w:rPr>
        <w:t xml:space="preserve"> </w:t>
      </w:r>
      <w:r w:rsidRPr="0050273F">
        <w:rPr>
          <w:b/>
        </w:rPr>
        <w:t>последовательность</w:t>
      </w:r>
      <w:r w:rsidRPr="0050273F">
        <w:rPr>
          <w:b/>
          <w:spacing w:val="-14"/>
        </w:rPr>
        <w:t xml:space="preserve"> </w:t>
      </w:r>
      <w:r w:rsidRPr="0050273F">
        <w:rPr>
          <w:b/>
        </w:rPr>
        <w:t>и</w:t>
      </w:r>
      <w:r w:rsidRPr="0050273F">
        <w:rPr>
          <w:b/>
          <w:spacing w:val="-13"/>
        </w:rPr>
        <w:t xml:space="preserve"> </w:t>
      </w:r>
      <w:r w:rsidRPr="0050273F">
        <w:rPr>
          <w:b/>
        </w:rPr>
        <w:t>сроки</w:t>
      </w:r>
      <w:r w:rsidRPr="0050273F">
        <w:rPr>
          <w:b/>
          <w:spacing w:val="-10"/>
        </w:rPr>
        <w:t xml:space="preserve"> </w:t>
      </w:r>
      <w:r w:rsidRPr="0050273F">
        <w:rPr>
          <w:b/>
        </w:rPr>
        <w:t>выполнения административных</w:t>
      </w:r>
      <w:r w:rsidRPr="0050273F">
        <w:rPr>
          <w:b/>
          <w:spacing w:val="-14"/>
        </w:rPr>
        <w:t xml:space="preserve"> </w:t>
      </w:r>
      <w:r w:rsidRPr="0050273F">
        <w:rPr>
          <w:b/>
        </w:rPr>
        <w:t>процедур (действий) при</w:t>
      </w:r>
      <w:r w:rsidRPr="0050273F">
        <w:rPr>
          <w:b/>
          <w:spacing w:val="-10"/>
        </w:rPr>
        <w:t xml:space="preserve"> </w:t>
      </w:r>
      <w:r w:rsidRPr="0050273F">
        <w:rPr>
          <w:b/>
        </w:rPr>
        <w:t>предоставлении</w:t>
      </w:r>
      <w:r w:rsidRPr="0050273F">
        <w:rPr>
          <w:b/>
          <w:spacing w:val="-14"/>
        </w:rPr>
        <w:t xml:space="preserve"> </w:t>
      </w:r>
      <w:r>
        <w:rPr>
          <w:b/>
        </w:rPr>
        <w:t xml:space="preserve">муниципальной услуги </w:t>
      </w:r>
    </w:p>
    <w:p w:rsidR="00195884" w:rsidRPr="0050273F" w:rsidRDefault="00195884" w:rsidP="00195884">
      <w:pPr>
        <w:spacing w:before="2"/>
        <w:ind w:left="1089" w:right="1098"/>
        <w:jc w:val="center"/>
      </w:pPr>
      <w:r w:rsidRPr="0050273F">
        <w:t>«Признание садового</w:t>
      </w:r>
      <w:r w:rsidRPr="0050273F">
        <w:rPr>
          <w:spacing w:val="-4"/>
        </w:rPr>
        <w:t xml:space="preserve"> </w:t>
      </w:r>
      <w:r w:rsidRPr="0050273F">
        <w:t>дома</w:t>
      </w:r>
      <w:r w:rsidRPr="0050273F">
        <w:rPr>
          <w:spacing w:val="-9"/>
        </w:rPr>
        <w:t xml:space="preserve"> </w:t>
      </w:r>
      <w:r w:rsidRPr="0050273F">
        <w:t>жилым</w:t>
      </w:r>
      <w:r w:rsidRPr="0050273F">
        <w:rPr>
          <w:spacing w:val="-11"/>
        </w:rPr>
        <w:t xml:space="preserve"> </w:t>
      </w:r>
      <w:r w:rsidRPr="0050273F">
        <w:t>домом</w:t>
      </w:r>
      <w:r w:rsidRPr="0050273F">
        <w:rPr>
          <w:spacing w:val="-7"/>
        </w:rPr>
        <w:t xml:space="preserve"> </w:t>
      </w:r>
      <w:r w:rsidRPr="0050273F">
        <w:t>и</w:t>
      </w:r>
      <w:r w:rsidRPr="0050273F">
        <w:rPr>
          <w:spacing w:val="-13"/>
        </w:rPr>
        <w:t xml:space="preserve"> </w:t>
      </w:r>
      <w:r w:rsidRPr="0050273F">
        <w:t>жилого</w:t>
      </w:r>
      <w:r w:rsidRPr="0050273F">
        <w:rPr>
          <w:spacing w:val="-6"/>
        </w:rPr>
        <w:t xml:space="preserve"> </w:t>
      </w:r>
      <w:r w:rsidRPr="0050273F">
        <w:t>дома</w:t>
      </w:r>
      <w:r w:rsidRPr="0050273F">
        <w:rPr>
          <w:spacing w:val="-6"/>
        </w:rPr>
        <w:t xml:space="preserve"> </w:t>
      </w:r>
      <w:r w:rsidRPr="0050273F">
        <w:t>садовым</w:t>
      </w:r>
      <w:r w:rsidRPr="0050273F">
        <w:rPr>
          <w:spacing w:val="-9"/>
        </w:rPr>
        <w:t xml:space="preserve"> </w:t>
      </w:r>
      <w:r w:rsidRPr="0050273F">
        <w:rPr>
          <w:spacing w:val="-2"/>
        </w:rPr>
        <w:t>домом»</w:t>
      </w:r>
    </w:p>
    <w:p w:rsidR="00195884" w:rsidRPr="0050273F" w:rsidRDefault="00195884" w:rsidP="00195884">
      <w:pPr>
        <w:pStyle w:val="a6"/>
        <w:jc w:val="left"/>
        <w:rPr>
          <w:rFonts w:ascii="Times New Roman" w:hAnsi="Times New Roman" w:cs="Times New Roman"/>
          <w:sz w:val="14"/>
        </w:rPr>
      </w:pPr>
    </w:p>
    <w:p w:rsidR="00195884" w:rsidRPr="0050273F" w:rsidRDefault="00195884" w:rsidP="00195884">
      <w:pPr>
        <w:spacing w:before="90"/>
        <w:ind w:left="340"/>
      </w:pPr>
      <w:r w:rsidRPr="0050273F">
        <w:t>Описание</w:t>
      </w:r>
      <w:r w:rsidRPr="0050273F">
        <w:rPr>
          <w:spacing w:val="-7"/>
        </w:rPr>
        <w:t xml:space="preserve"> </w:t>
      </w:r>
      <w:r w:rsidRPr="0050273F">
        <w:t>административных</w:t>
      </w:r>
      <w:r w:rsidRPr="0050273F">
        <w:rPr>
          <w:spacing w:val="-14"/>
        </w:rPr>
        <w:t xml:space="preserve"> </w:t>
      </w:r>
      <w:r w:rsidRPr="0050273F">
        <w:t>процедур</w:t>
      </w:r>
      <w:r w:rsidRPr="0050273F">
        <w:rPr>
          <w:spacing w:val="-11"/>
        </w:rPr>
        <w:t xml:space="preserve"> </w:t>
      </w:r>
      <w:r w:rsidRPr="0050273F">
        <w:t>и</w:t>
      </w:r>
      <w:r w:rsidRPr="0050273F">
        <w:rPr>
          <w:spacing w:val="-14"/>
        </w:rPr>
        <w:t xml:space="preserve"> </w:t>
      </w:r>
      <w:r w:rsidRPr="0050273F">
        <w:t>административных</w:t>
      </w:r>
      <w:r w:rsidRPr="0050273F">
        <w:rPr>
          <w:spacing w:val="-13"/>
        </w:rPr>
        <w:t xml:space="preserve"> </w:t>
      </w:r>
      <w:r w:rsidRPr="0050273F">
        <w:t>действий</w:t>
      </w:r>
      <w:r w:rsidRPr="0050273F">
        <w:rPr>
          <w:spacing w:val="-6"/>
        </w:rPr>
        <w:t xml:space="preserve"> </w:t>
      </w:r>
      <w:r w:rsidRPr="0050273F">
        <w:t>услуги</w:t>
      </w:r>
      <w:r w:rsidRPr="0050273F">
        <w:rPr>
          <w:spacing w:val="-8"/>
        </w:rPr>
        <w:t xml:space="preserve"> </w:t>
      </w:r>
      <w:r w:rsidRPr="0050273F">
        <w:t>«Признание</w:t>
      </w:r>
      <w:r w:rsidRPr="0050273F">
        <w:rPr>
          <w:spacing w:val="3"/>
        </w:rPr>
        <w:t xml:space="preserve"> </w:t>
      </w:r>
      <w:r w:rsidRPr="0050273F">
        <w:t>садового</w:t>
      </w:r>
      <w:r w:rsidRPr="0050273F">
        <w:rPr>
          <w:spacing w:val="-3"/>
        </w:rPr>
        <w:t xml:space="preserve"> </w:t>
      </w:r>
      <w:r w:rsidRPr="0050273F">
        <w:t>дома</w:t>
      </w:r>
      <w:r w:rsidRPr="0050273F">
        <w:rPr>
          <w:spacing w:val="-10"/>
        </w:rPr>
        <w:t xml:space="preserve"> </w:t>
      </w:r>
      <w:r w:rsidRPr="0050273F">
        <w:t>жилым</w:t>
      </w:r>
      <w:r w:rsidRPr="0050273F">
        <w:rPr>
          <w:spacing w:val="-11"/>
        </w:rPr>
        <w:t xml:space="preserve"> </w:t>
      </w:r>
      <w:r w:rsidRPr="0050273F">
        <w:t>домом</w:t>
      </w:r>
      <w:r w:rsidRPr="0050273F">
        <w:rPr>
          <w:spacing w:val="-4"/>
        </w:rPr>
        <w:t xml:space="preserve"> </w:t>
      </w:r>
      <w:r w:rsidRPr="0050273F">
        <w:t>и</w:t>
      </w:r>
      <w:r w:rsidRPr="0050273F">
        <w:rPr>
          <w:spacing w:val="-14"/>
        </w:rPr>
        <w:t xml:space="preserve"> </w:t>
      </w:r>
      <w:r w:rsidRPr="0050273F">
        <w:t>жилого</w:t>
      </w:r>
      <w:r w:rsidRPr="0050273F">
        <w:rPr>
          <w:spacing w:val="-7"/>
        </w:rPr>
        <w:t xml:space="preserve"> </w:t>
      </w:r>
      <w:r w:rsidRPr="0050273F">
        <w:t>дома</w:t>
      </w:r>
      <w:r w:rsidRPr="0050273F">
        <w:rPr>
          <w:spacing w:val="-9"/>
        </w:rPr>
        <w:t xml:space="preserve"> </w:t>
      </w:r>
      <w:r w:rsidRPr="0050273F">
        <w:t>садовым</w:t>
      </w:r>
      <w:r w:rsidRPr="0050273F">
        <w:rPr>
          <w:spacing w:val="-7"/>
        </w:rPr>
        <w:t xml:space="preserve"> </w:t>
      </w:r>
      <w:r w:rsidRPr="0050273F">
        <w:rPr>
          <w:spacing w:val="-2"/>
        </w:rPr>
        <w:t>домом»</w:t>
      </w:r>
    </w:p>
    <w:p w:rsidR="00195884" w:rsidRPr="0050273F" w:rsidRDefault="00195884" w:rsidP="00195884">
      <w:pPr>
        <w:pStyle w:val="a6"/>
        <w:spacing w:before="2"/>
        <w:jc w:val="left"/>
        <w:rPr>
          <w:rFonts w:ascii="Times New Roman" w:hAnsi="Times New Roman" w:cs="Times New Roman"/>
          <w:sz w:val="22"/>
        </w:rPr>
      </w:pPr>
    </w:p>
    <w:tbl>
      <w:tblPr>
        <w:tblStyle w:val="TableNormal"/>
        <w:tblW w:w="0" w:type="auto"/>
        <w:tblInd w:w="13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983"/>
        <w:gridCol w:w="2228"/>
        <w:gridCol w:w="2247"/>
        <w:gridCol w:w="1906"/>
        <w:gridCol w:w="1906"/>
        <w:gridCol w:w="2228"/>
        <w:gridCol w:w="2276"/>
      </w:tblGrid>
      <w:tr w:rsidR="00195884" w:rsidRPr="0050273F" w:rsidTr="00195884">
        <w:trPr>
          <w:trHeight w:val="1775"/>
        </w:trPr>
        <w:tc>
          <w:tcPr>
            <w:tcW w:w="1983" w:type="dxa"/>
          </w:tcPr>
          <w:p w:rsidR="00195884" w:rsidRPr="00195884" w:rsidRDefault="00195884" w:rsidP="00195884">
            <w:pPr>
              <w:pStyle w:val="TableParagraph"/>
              <w:ind w:left="124" w:right="78" w:hanging="8"/>
              <w:jc w:val="center"/>
              <w:rPr>
                <w:lang w:val="ru-RU"/>
              </w:rPr>
            </w:pPr>
            <w:r w:rsidRPr="00195884">
              <w:rPr>
                <w:lang w:val="ru-RU"/>
              </w:rPr>
              <w:t xml:space="preserve">Основание для </w:t>
            </w:r>
            <w:r w:rsidRPr="00195884">
              <w:rPr>
                <w:spacing w:val="-2"/>
                <w:lang w:val="ru-RU"/>
              </w:rPr>
              <w:t>начала административной процедуры</w:t>
            </w:r>
          </w:p>
        </w:tc>
        <w:tc>
          <w:tcPr>
            <w:tcW w:w="2228" w:type="dxa"/>
          </w:tcPr>
          <w:p w:rsidR="00195884" w:rsidRPr="00195884" w:rsidRDefault="00195884" w:rsidP="00195884">
            <w:pPr>
              <w:pStyle w:val="TableParagraph"/>
              <w:rPr>
                <w:sz w:val="24"/>
                <w:lang w:val="ru-RU"/>
              </w:rPr>
            </w:pPr>
          </w:p>
          <w:p w:rsidR="00195884" w:rsidRPr="00195884" w:rsidRDefault="00195884" w:rsidP="00195884">
            <w:pPr>
              <w:pStyle w:val="TableParagraph"/>
              <w:rPr>
                <w:sz w:val="19"/>
                <w:lang w:val="ru-RU"/>
              </w:rPr>
            </w:pPr>
          </w:p>
          <w:p w:rsidR="00195884" w:rsidRPr="0050273F" w:rsidRDefault="00195884" w:rsidP="00195884">
            <w:pPr>
              <w:pStyle w:val="TableParagraph"/>
              <w:ind w:left="234" w:right="183" w:hanging="39"/>
              <w:jc w:val="center"/>
            </w:pPr>
            <w:r w:rsidRPr="0050273F">
              <w:rPr>
                <w:spacing w:val="-2"/>
              </w:rPr>
              <w:t>Содержание административных действий</w:t>
            </w:r>
          </w:p>
        </w:tc>
        <w:tc>
          <w:tcPr>
            <w:tcW w:w="2247" w:type="dxa"/>
          </w:tcPr>
          <w:p w:rsidR="00195884" w:rsidRPr="0050273F" w:rsidRDefault="00195884" w:rsidP="00195884">
            <w:pPr>
              <w:pStyle w:val="TableParagraph"/>
              <w:rPr>
                <w:sz w:val="24"/>
              </w:rPr>
            </w:pPr>
          </w:p>
          <w:p w:rsidR="00195884" w:rsidRPr="0050273F" w:rsidRDefault="00195884" w:rsidP="00195884">
            <w:pPr>
              <w:pStyle w:val="TableParagraph"/>
              <w:rPr>
                <w:sz w:val="19"/>
              </w:rPr>
            </w:pPr>
          </w:p>
          <w:p w:rsidR="00195884" w:rsidRPr="0050273F" w:rsidRDefault="00195884" w:rsidP="00195884">
            <w:pPr>
              <w:pStyle w:val="TableParagraph"/>
              <w:ind w:left="238" w:right="197" w:hanging="21"/>
              <w:jc w:val="center"/>
            </w:pPr>
            <w:r w:rsidRPr="0050273F">
              <w:t xml:space="preserve">Срок выполнения </w:t>
            </w:r>
            <w:r w:rsidRPr="0050273F">
              <w:rPr>
                <w:spacing w:val="-2"/>
              </w:rPr>
              <w:t>административных действий</w:t>
            </w:r>
          </w:p>
        </w:tc>
        <w:tc>
          <w:tcPr>
            <w:tcW w:w="1906" w:type="dxa"/>
          </w:tcPr>
          <w:p w:rsidR="00195884" w:rsidRPr="00195884" w:rsidRDefault="00195884" w:rsidP="00195884">
            <w:pPr>
              <w:pStyle w:val="TableParagraph"/>
              <w:ind w:left="141" w:right="100" w:hanging="29"/>
              <w:jc w:val="center"/>
              <w:rPr>
                <w:lang w:val="ru-RU"/>
              </w:rPr>
            </w:pPr>
            <w:r w:rsidRPr="00195884">
              <w:rPr>
                <w:spacing w:val="-2"/>
                <w:lang w:val="ru-RU"/>
              </w:rPr>
              <w:t xml:space="preserve">Должностное лицо, </w:t>
            </w:r>
            <w:r w:rsidRPr="00195884">
              <w:rPr>
                <w:lang w:val="ru-RU"/>
              </w:rPr>
              <w:t xml:space="preserve">ответственное за </w:t>
            </w:r>
            <w:r w:rsidRPr="00195884">
              <w:rPr>
                <w:spacing w:val="-2"/>
                <w:lang w:val="ru-RU"/>
              </w:rPr>
              <w:t xml:space="preserve">выполнение административно </w:t>
            </w:r>
            <w:r w:rsidRPr="00195884">
              <w:rPr>
                <w:lang w:val="ru-RU"/>
              </w:rPr>
              <w:t>го действия</w:t>
            </w:r>
          </w:p>
        </w:tc>
        <w:tc>
          <w:tcPr>
            <w:tcW w:w="1906" w:type="dxa"/>
          </w:tcPr>
          <w:p w:rsidR="00195884" w:rsidRPr="00195884" w:rsidRDefault="00195884" w:rsidP="00195884">
            <w:pPr>
              <w:pStyle w:val="TableParagraph"/>
              <w:ind w:left="141" w:right="101" w:hanging="12"/>
              <w:jc w:val="center"/>
              <w:rPr>
                <w:lang w:val="ru-RU"/>
              </w:rPr>
            </w:pPr>
            <w:r w:rsidRPr="00195884">
              <w:rPr>
                <w:spacing w:val="-2"/>
                <w:lang w:val="ru-RU"/>
              </w:rPr>
              <w:t xml:space="preserve">Место выполнения административно </w:t>
            </w:r>
            <w:r w:rsidRPr="00195884">
              <w:rPr>
                <w:lang w:val="ru-RU"/>
              </w:rPr>
              <w:t xml:space="preserve">го действия/ </w:t>
            </w:r>
            <w:r w:rsidRPr="00195884">
              <w:rPr>
                <w:spacing w:val="-2"/>
                <w:lang w:val="ru-RU"/>
              </w:rPr>
              <w:t>используемая информационная</w:t>
            </w:r>
          </w:p>
          <w:p w:rsidR="00195884" w:rsidRPr="0050273F" w:rsidRDefault="00195884" w:rsidP="00195884">
            <w:pPr>
              <w:pStyle w:val="TableParagraph"/>
              <w:spacing w:line="247" w:lineRule="exact"/>
              <w:ind w:left="170" w:right="156"/>
              <w:jc w:val="center"/>
            </w:pPr>
            <w:r w:rsidRPr="0050273F">
              <w:rPr>
                <w:spacing w:val="-2"/>
              </w:rPr>
              <w:t>система</w:t>
            </w:r>
          </w:p>
        </w:tc>
        <w:tc>
          <w:tcPr>
            <w:tcW w:w="2228" w:type="dxa"/>
          </w:tcPr>
          <w:p w:rsidR="00195884" w:rsidRPr="0050273F" w:rsidRDefault="00195884" w:rsidP="00195884">
            <w:pPr>
              <w:pStyle w:val="TableParagraph"/>
              <w:spacing w:line="237" w:lineRule="auto"/>
              <w:ind w:left="726" w:hanging="524"/>
            </w:pPr>
            <w:r w:rsidRPr="0050273F">
              <w:rPr>
                <w:spacing w:val="-2"/>
              </w:rPr>
              <w:t>Критерии</w:t>
            </w:r>
            <w:r w:rsidRPr="0050273F">
              <w:rPr>
                <w:spacing w:val="-10"/>
              </w:rPr>
              <w:t xml:space="preserve"> </w:t>
            </w:r>
            <w:r w:rsidRPr="0050273F">
              <w:rPr>
                <w:spacing w:val="-2"/>
              </w:rPr>
              <w:t>принятия решения</w:t>
            </w:r>
          </w:p>
        </w:tc>
        <w:tc>
          <w:tcPr>
            <w:tcW w:w="2276" w:type="dxa"/>
          </w:tcPr>
          <w:p w:rsidR="00195884" w:rsidRPr="00195884" w:rsidRDefault="00195884" w:rsidP="00195884">
            <w:pPr>
              <w:pStyle w:val="TableParagraph"/>
              <w:ind w:left="217" w:right="195" w:hanging="9"/>
              <w:jc w:val="center"/>
              <w:rPr>
                <w:lang w:val="ru-RU"/>
              </w:rPr>
            </w:pPr>
            <w:r w:rsidRPr="00195884">
              <w:rPr>
                <w:spacing w:val="-2"/>
                <w:lang w:val="ru-RU"/>
              </w:rPr>
              <w:t xml:space="preserve">Результат административного </w:t>
            </w:r>
            <w:r w:rsidRPr="00195884">
              <w:rPr>
                <w:lang w:val="ru-RU"/>
              </w:rPr>
              <w:t xml:space="preserve">действия, способ </w:t>
            </w:r>
            <w:r w:rsidRPr="00195884">
              <w:rPr>
                <w:spacing w:val="-2"/>
                <w:lang w:val="ru-RU"/>
              </w:rPr>
              <w:t>фиксации</w:t>
            </w:r>
          </w:p>
        </w:tc>
      </w:tr>
      <w:tr w:rsidR="00195884" w:rsidRPr="0050273F" w:rsidTr="00195884">
        <w:trPr>
          <w:trHeight w:val="383"/>
        </w:trPr>
        <w:tc>
          <w:tcPr>
            <w:tcW w:w="1983" w:type="dxa"/>
          </w:tcPr>
          <w:p w:rsidR="00195884" w:rsidRPr="0050273F" w:rsidRDefault="00195884" w:rsidP="00195884">
            <w:pPr>
              <w:pStyle w:val="TableParagraph"/>
              <w:spacing w:line="253" w:lineRule="exact"/>
              <w:ind w:left="26"/>
              <w:jc w:val="center"/>
              <w:rPr>
                <w:sz w:val="24"/>
              </w:rPr>
            </w:pPr>
            <w:r w:rsidRPr="0050273F">
              <w:rPr>
                <w:w w:val="97"/>
                <w:sz w:val="24"/>
              </w:rPr>
              <w:t>1</w:t>
            </w:r>
          </w:p>
        </w:tc>
        <w:tc>
          <w:tcPr>
            <w:tcW w:w="2228" w:type="dxa"/>
          </w:tcPr>
          <w:p w:rsidR="00195884" w:rsidRPr="0050273F" w:rsidRDefault="00195884" w:rsidP="00195884">
            <w:pPr>
              <w:pStyle w:val="TableParagraph"/>
              <w:spacing w:line="253" w:lineRule="exact"/>
              <w:ind w:left="131"/>
              <w:rPr>
                <w:sz w:val="24"/>
              </w:rPr>
            </w:pPr>
            <w:r w:rsidRPr="0050273F">
              <w:rPr>
                <w:w w:val="90"/>
                <w:sz w:val="24"/>
              </w:rPr>
              <w:t>2</w:t>
            </w:r>
          </w:p>
        </w:tc>
        <w:tc>
          <w:tcPr>
            <w:tcW w:w="2247" w:type="dxa"/>
          </w:tcPr>
          <w:p w:rsidR="00195884" w:rsidRPr="0050273F" w:rsidRDefault="00195884" w:rsidP="00195884">
            <w:pPr>
              <w:pStyle w:val="TableParagraph"/>
              <w:spacing w:line="253" w:lineRule="exact"/>
              <w:ind w:left="121"/>
              <w:rPr>
                <w:sz w:val="24"/>
              </w:rPr>
            </w:pPr>
            <w:r w:rsidRPr="0050273F">
              <w:rPr>
                <w:w w:val="109"/>
                <w:sz w:val="24"/>
              </w:rPr>
              <w:t>3</w:t>
            </w:r>
          </w:p>
        </w:tc>
        <w:tc>
          <w:tcPr>
            <w:tcW w:w="1906" w:type="dxa"/>
          </w:tcPr>
          <w:p w:rsidR="00195884" w:rsidRPr="0050273F" w:rsidRDefault="00195884" w:rsidP="00195884">
            <w:pPr>
              <w:pStyle w:val="TableParagraph"/>
              <w:spacing w:line="253" w:lineRule="exact"/>
              <w:ind w:left="121"/>
              <w:rPr>
                <w:sz w:val="24"/>
              </w:rPr>
            </w:pPr>
            <w:r w:rsidRPr="0050273F">
              <w:rPr>
                <w:sz w:val="24"/>
              </w:rPr>
              <w:t>4</w:t>
            </w:r>
          </w:p>
        </w:tc>
        <w:tc>
          <w:tcPr>
            <w:tcW w:w="1906" w:type="dxa"/>
          </w:tcPr>
          <w:p w:rsidR="00195884" w:rsidRPr="0050273F" w:rsidRDefault="00195884" w:rsidP="00195884">
            <w:pPr>
              <w:pStyle w:val="TableParagraph"/>
              <w:spacing w:line="253" w:lineRule="exact"/>
              <w:ind w:left="123"/>
              <w:rPr>
                <w:sz w:val="24"/>
              </w:rPr>
            </w:pPr>
            <w:r w:rsidRPr="0050273F">
              <w:rPr>
                <w:w w:val="102"/>
                <w:sz w:val="24"/>
              </w:rPr>
              <w:t>5</w:t>
            </w:r>
          </w:p>
        </w:tc>
        <w:tc>
          <w:tcPr>
            <w:tcW w:w="2228" w:type="dxa"/>
          </w:tcPr>
          <w:p w:rsidR="00195884" w:rsidRPr="0050273F" w:rsidRDefault="00195884" w:rsidP="00195884">
            <w:pPr>
              <w:pStyle w:val="TableParagraph"/>
              <w:spacing w:before="3"/>
              <w:ind w:left="116"/>
            </w:pPr>
            <w:r w:rsidRPr="0050273F">
              <w:rPr>
                <w:w w:val="102"/>
              </w:rPr>
              <w:t>6</w:t>
            </w:r>
          </w:p>
        </w:tc>
        <w:tc>
          <w:tcPr>
            <w:tcW w:w="2276" w:type="dxa"/>
          </w:tcPr>
          <w:p w:rsidR="00195884" w:rsidRPr="0050273F" w:rsidRDefault="00195884" w:rsidP="00195884">
            <w:pPr>
              <w:pStyle w:val="TableParagraph"/>
              <w:spacing w:line="249" w:lineRule="exact"/>
              <w:ind w:left="125"/>
            </w:pPr>
            <w:r w:rsidRPr="0050273F">
              <w:rPr>
                <w:w w:val="102"/>
              </w:rPr>
              <w:t>7</w:t>
            </w:r>
          </w:p>
        </w:tc>
      </w:tr>
      <w:tr w:rsidR="00195884" w:rsidRPr="0050273F" w:rsidTr="00195884">
        <w:trPr>
          <w:trHeight w:val="3028"/>
        </w:trPr>
        <w:tc>
          <w:tcPr>
            <w:tcW w:w="1983" w:type="dxa"/>
          </w:tcPr>
          <w:p w:rsidR="00195884" w:rsidRPr="00195884" w:rsidRDefault="00195884" w:rsidP="00195884">
            <w:pPr>
              <w:pStyle w:val="TableParagraph"/>
              <w:spacing w:line="237" w:lineRule="auto"/>
              <w:ind w:left="119" w:right="86"/>
              <w:jc w:val="center"/>
              <w:rPr>
                <w:lang w:val="ru-RU"/>
              </w:rPr>
            </w:pPr>
            <w:r w:rsidRPr="00195884">
              <w:rPr>
                <w:spacing w:val="-2"/>
                <w:w w:val="95"/>
                <w:lang w:val="ru-RU"/>
              </w:rPr>
              <w:t xml:space="preserve">Поступление </w:t>
            </w:r>
            <w:r w:rsidRPr="00195884">
              <w:rPr>
                <w:lang w:val="ru-RU"/>
              </w:rPr>
              <w:t>заявления и</w:t>
            </w:r>
          </w:p>
          <w:p w:rsidR="00195884" w:rsidRPr="00195884" w:rsidRDefault="00195884" w:rsidP="00195884">
            <w:pPr>
              <w:pStyle w:val="TableParagraph"/>
              <w:ind w:left="172" w:right="124" w:hanging="15"/>
              <w:jc w:val="center"/>
              <w:rPr>
                <w:lang w:val="ru-RU"/>
              </w:rPr>
            </w:pPr>
            <w:r w:rsidRPr="00195884">
              <w:rPr>
                <w:lang w:val="ru-RU"/>
              </w:rPr>
              <w:t xml:space="preserve">документов для </w:t>
            </w:r>
            <w:r w:rsidRPr="00195884">
              <w:rPr>
                <w:spacing w:val="-2"/>
                <w:lang w:val="ru-RU"/>
              </w:rPr>
              <w:t>предоставления муниципальной</w:t>
            </w:r>
            <w:r w:rsidRPr="00195884">
              <w:rPr>
                <w:lang w:val="ru-RU"/>
              </w:rPr>
              <w:t xml:space="preserve"> услуги в </w:t>
            </w:r>
            <w:r w:rsidRPr="00195884">
              <w:rPr>
                <w:spacing w:val="-2"/>
                <w:w w:val="95"/>
                <w:lang w:val="ru-RU"/>
              </w:rPr>
              <w:t xml:space="preserve">Уполномоченный </w:t>
            </w:r>
            <w:r w:rsidRPr="00195884">
              <w:rPr>
                <w:spacing w:val="-2"/>
                <w:lang w:val="ru-RU"/>
              </w:rPr>
              <w:t>орган</w:t>
            </w:r>
          </w:p>
        </w:tc>
        <w:tc>
          <w:tcPr>
            <w:tcW w:w="2228" w:type="dxa"/>
          </w:tcPr>
          <w:p w:rsidR="00195884" w:rsidRPr="00195884" w:rsidRDefault="00195884" w:rsidP="00195884">
            <w:pPr>
              <w:pStyle w:val="TableParagraph"/>
              <w:spacing w:line="237" w:lineRule="auto"/>
              <w:ind w:left="154" w:right="123"/>
              <w:jc w:val="center"/>
              <w:rPr>
                <w:lang w:val="ru-RU"/>
              </w:rPr>
            </w:pPr>
            <w:r w:rsidRPr="00195884">
              <w:rPr>
                <w:spacing w:val="-2"/>
                <w:lang w:val="ru-RU"/>
              </w:rPr>
              <w:t>Прием</w:t>
            </w:r>
            <w:r w:rsidRPr="00195884">
              <w:rPr>
                <w:spacing w:val="-12"/>
                <w:lang w:val="ru-RU"/>
              </w:rPr>
              <w:t xml:space="preserve"> </w:t>
            </w:r>
            <w:r w:rsidRPr="00195884">
              <w:rPr>
                <w:spacing w:val="-2"/>
                <w:lang w:val="ru-RU"/>
              </w:rPr>
              <w:t>и</w:t>
            </w:r>
            <w:r w:rsidRPr="00195884">
              <w:rPr>
                <w:spacing w:val="-12"/>
                <w:lang w:val="ru-RU"/>
              </w:rPr>
              <w:t xml:space="preserve"> </w:t>
            </w:r>
            <w:r w:rsidRPr="00195884">
              <w:rPr>
                <w:spacing w:val="-2"/>
                <w:lang w:val="ru-RU"/>
              </w:rPr>
              <w:t>проверка комплектности</w:t>
            </w:r>
          </w:p>
          <w:p w:rsidR="00195884" w:rsidRPr="00195884" w:rsidRDefault="00195884" w:rsidP="00195884">
            <w:pPr>
              <w:pStyle w:val="TableParagraph"/>
              <w:ind w:left="174" w:right="158" w:firstLine="22"/>
              <w:jc w:val="center"/>
              <w:rPr>
                <w:lang w:val="ru-RU"/>
              </w:rPr>
            </w:pPr>
            <w:r w:rsidRPr="00195884">
              <w:rPr>
                <w:lang w:val="ru-RU"/>
              </w:rPr>
              <w:t xml:space="preserve">документов на </w:t>
            </w:r>
            <w:r w:rsidRPr="00195884">
              <w:rPr>
                <w:w w:val="95"/>
                <w:lang w:val="ru-RU"/>
              </w:rPr>
              <w:t xml:space="preserve">наличие/ отсутствие </w:t>
            </w:r>
            <w:r w:rsidRPr="00195884">
              <w:rPr>
                <w:lang w:val="ru-RU"/>
              </w:rPr>
              <w:t>оснований для отказа</w:t>
            </w:r>
            <w:r w:rsidRPr="00195884">
              <w:rPr>
                <w:spacing w:val="40"/>
                <w:lang w:val="ru-RU"/>
              </w:rPr>
              <w:t xml:space="preserve"> </w:t>
            </w:r>
            <w:r w:rsidRPr="00195884">
              <w:rPr>
                <w:lang w:val="ru-RU"/>
              </w:rPr>
              <w:t xml:space="preserve">в приеме </w:t>
            </w:r>
            <w:r w:rsidRPr="00195884">
              <w:rPr>
                <w:spacing w:val="-2"/>
                <w:lang w:val="ru-RU"/>
              </w:rPr>
              <w:t>документов, предусмотренных</w:t>
            </w:r>
          </w:p>
          <w:p w:rsidR="00195884" w:rsidRPr="0050273F" w:rsidRDefault="00195884" w:rsidP="00195884">
            <w:pPr>
              <w:pStyle w:val="TableParagraph"/>
              <w:spacing w:before="44"/>
              <w:ind w:left="104" w:right="123"/>
              <w:jc w:val="center"/>
              <w:rPr>
                <w:sz w:val="16"/>
              </w:rPr>
            </w:pPr>
            <w:r w:rsidRPr="0050273F">
              <w:rPr>
                <w:sz w:val="16"/>
              </w:rPr>
              <w:t>П</w:t>
            </w:r>
            <w:r w:rsidRPr="0050273F">
              <w:rPr>
                <w:spacing w:val="55"/>
                <w:sz w:val="16"/>
              </w:rPr>
              <w:t xml:space="preserve"> </w:t>
            </w:r>
            <w:r w:rsidRPr="0050273F">
              <w:rPr>
                <w:sz w:val="16"/>
              </w:rPr>
              <w:t>HKTOM</w:t>
            </w:r>
            <w:r w:rsidRPr="0050273F">
              <w:rPr>
                <w:spacing w:val="16"/>
                <w:sz w:val="16"/>
              </w:rPr>
              <w:t xml:space="preserve"> </w:t>
            </w:r>
            <w:r w:rsidRPr="0050273F">
              <w:rPr>
                <w:sz w:val="16"/>
              </w:rPr>
              <w:t>2.</w:t>
            </w:r>
            <w:r w:rsidRPr="0050273F">
              <w:rPr>
                <w:spacing w:val="-2"/>
                <w:sz w:val="16"/>
              </w:rPr>
              <w:t xml:space="preserve"> </w:t>
            </w:r>
            <w:r w:rsidRPr="0050273F">
              <w:rPr>
                <w:spacing w:val="-5"/>
                <w:sz w:val="16"/>
              </w:rPr>
              <w:t>13</w:t>
            </w:r>
          </w:p>
          <w:p w:rsidR="00195884" w:rsidRPr="0050273F" w:rsidRDefault="00195884" w:rsidP="00195884">
            <w:pPr>
              <w:pStyle w:val="TableParagraph"/>
              <w:spacing w:before="10"/>
              <w:ind w:left="176" w:right="122"/>
              <w:jc w:val="center"/>
            </w:pPr>
            <w:r w:rsidRPr="0050273F">
              <w:rPr>
                <w:spacing w:val="-2"/>
              </w:rPr>
              <w:t>Административного регламента</w:t>
            </w:r>
          </w:p>
        </w:tc>
        <w:tc>
          <w:tcPr>
            <w:tcW w:w="2247" w:type="dxa"/>
          </w:tcPr>
          <w:p w:rsidR="00195884" w:rsidRPr="0050273F" w:rsidRDefault="00195884" w:rsidP="00195884">
            <w:pPr>
              <w:pStyle w:val="TableParagraph"/>
              <w:spacing w:line="239" w:lineRule="exact"/>
              <w:ind w:right="392"/>
              <w:jc w:val="right"/>
            </w:pPr>
            <w:r w:rsidRPr="0050273F">
              <w:t>1</w:t>
            </w:r>
            <w:r w:rsidRPr="0050273F">
              <w:rPr>
                <w:spacing w:val="-2"/>
              </w:rPr>
              <w:t xml:space="preserve"> </w:t>
            </w:r>
            <w:r w:rsidRPr="0050273F">
              <w:t>рабочий</w:t>
            </w:r>
            <w:r w:rsidRPr="0050273F">
              <w:rPr>
                <w:spacing w:val="-3"/>
              </w:rPr>
              <w:t xml:space="preserve"> </w:t>
            </w:r>
            <w:r w:rsidRPr="0050273F">
              <w:rPr>
                <w:spacing w:val="-4"/>
              </w:rPr>
              <w:t>день</w:t>
            </w:r>
          </w:p>
        </w:tc>
        <w:tc>
          <w:tcPr>
            <w:tcW w:w="1906" w:type="dxa"/>
          </w:tcPr>
          <w:p w:rsidR="00195884" w:rsidRPr="00195884" w:rsidRDefault="00195884" w:rsidP="00195884">
            <w:pPr>
              <w:pStyle w:val="TableParagraph"/>
              <w:spacing w:line="237" w:lineRule="auto"/>
              <w:ind w:left="175" w:right="143"/>
              <w:jc w:val="center"/>
              <w:rPr>
                <w:lang w:val="ru-RU"/>
              </w:rPr>
            </w:pPr>
            <w:r w:rsidRPr="00195884">
              <w:rPr>
                <w:spacing w:val="-2"/>
                <w:w w:val="95"/>
                <w:lang w:val="ru-RU"/>
              </w:rPr>
              <w:t>Уполномоченного</w:t>
            </w:r>
            <w:r w:rsidRPr="00195884">
              <w:rPr>
                <w:lang w:val="ru-RU"/>
              </w:rPr>
              <w:t xml:space="preserve"> органа,</w:t>
            </w:r>
          </w:p>
          <w:p w:rsidR="00195884" w:rsidRPr="00195884" w:rsidRDefault="00195884" w:rsidP="00195884">
            <w:pPr>
              <w:pStyle w:val="TableParagraph"/>
              <w:ind w:left="175" w:right="128" w:hanging="16"/>
              <w:jc w:val="center"/>
              <w:rPr>
                <w:lang w:val="ru-RU"/>
              </w:rPr>
            </w:pPr>
            <w:r w:rsidRPr="00195884">
              <w:rPr>
                <w:lang w:val="ru-RU"/>
              </w:rPr>
              <w:t>ответственное</w:t>
            </w:r>
            <w:r w:rsidRPr="00195884">
              <w:rPr>
                <w:spacing w:val="-3"/>
                <w:lang w:val="ru-RU"/>
              </w:rPr>
              <w:t xml:space="preserve"> </w:t>
            </w:r>
            <w:r w:rsidRPr="00195884">
              <w:rPr>
                <w:lang w:val="ru-RU"/>
              </w:rPr>
              <w:t xml:space="preserve">за </w:t>
            </w:r>
            <w:r w:rsidRPr="00195884">
              <w:rPr>
                <w:spacing w:val="-2"/>
                <w:lang w:val="ru-RU"/>
              </w:rPr>
              <w:t>предоставление муниципальнойуслуги</w:t>
            </w:r>
          </w:p>
        </w:tc>
        <w:tc>
          <w:tcPr>
            <w:tcW w:w="1906" w:type="dxa"/>
          </w:tcPr>
          <w:p w:rsidR="00195884" w:rsidRPr="0050273F" w:rsidRDefault="00195884" w:rsidP="00195884">
            <w:pPr>
              <w:pStyle w:val="TableParagraph"/>
              <w:spacing w:line="237" w:lineRule="auto"/>
              <w:ind w:left="400" w:hanging="269"/>
            </w:pPr>
            <w:r w:rsidRPr="0050273F">
              <w:rPr>
                <w:spacing w:val="-2"/>
                <w:w w:val="95"/>
              </w:rPr>
              <w:t xml:space="preserve">Уполномоченный </w:t>
            </w:r>
            <w:r w:rsidRPr="0050273F">
              <w:t>орган / ГИС</w:t>
            </w:r>
          </w:p>
        </w:tc>
        <w:tc>
          <w:tcPr>
            <w:tcW w:w="2228" w:type="dxa"/>
          </w:tcPr>
          <w:p w:rsidR="00195884" w:rsidRPr="0050273F" w:rsidRDefault="00195884" w:rsidP="00195884">
            <w:pPr>
              <w:pStyle w:val="TableParagraph"/>
            </w:pPr>
          </w:p>
        </w:tc>
        <w:tc>
          <w:tcPr>
            <w:tcW w:w="2276" w:type="dxa"/>
          </w:tcPr>
          <w:p w:rsidR="00195884" w:rsidRPr="00195884" w:rsidRDefault="00195884" w:rsidP="00195884">
            <w:pPr>
              <w:pStyle w:val="TableParagraph"/>
              <w:spacing w:line="237" w:lineRule="auto"/>
              <w:ind w:left="571" w:right="567" w:hanging="1"/>
              <w:jc w:val="center"/>
              <w:rPr>
                <w:lang w:val="ru-RU"/>
              </w:rPr>
            </w:pPr>
            <w:r w:rsidRPr="00195884">
              <w:rPr>
                <w:spacing w:val="-2"/>
                <w:w w:val="95"/>
                <w:lang w:val="ru-RU"/>
              </w:rPr>
              <w:t xml:space="preserve">регистрация </w:t>
            </w:r>
            <w:r w:rsidRPr="00195884">
              <w:rPr>
                <w:lang w:val="ru-RU"/>
              </w:rPr>
              <w:t>заявления</w:t>
            </w:r>
            <w:r w:rsidRPr="00195884">
              <w:rPr>
                <w:spacing w:val="-8"/>
                <w:lang w:val="ru-RU"/>
              </w:rPr>
              <w:t xml:space="preserve"> </w:t>
            </w:r>
            <w:r w:rsidRPr="00195884">
              <w:rPr>
                <w:spacing w:val="-10"/>
                <w:lang w:val="ru-RU"/>
              </w:rPr>
              <w:t>и</w:t>
            </w:r>
          </w:p>
          <w:p w:rsidR="00195884" w:rsidRPr="00195884" w:rsidRDefault="00195884" w:rsidP="00195884">
            <w:pPr>
              <w:pStyle w:val="TableParagraph"/>
              <w:ind w:left="198" w:right="188" w:hanging="4"/>
              <w:jc w:val="center"/>
              <w:rPr>
                <w:lang w:val="ru-RU"/>
              </w:rPr>
            </w:pPr>
            <w:r w:rsidRPr="00195884">
              <w:rPr>
                <w:lang w:val="ru-RU"/>
              </w:rPr>
              <w:t xml:space="preserve">документов в ГИС </w:t>
            </w:r>
            <w:r w:rsidRPr="00195884">
              <w:rPr>
                <w:spacing w:val="-2"/>
                <w:lang w:val="ru-RU"/>
              </w:rPr>
              <w:t>(присвоение</w:t>
            </w:r>
            <w:r w:rsidRPr="00195884">
              <w:rPr>
                <w:spacing w:val="-9"/>
                <w:lang w:val="ru-RU"/>
              </w:rPr>
              <w:t xml:space="preserve"> </w:t>
            </w:r>
            <w:r w:rsidRPr="00195884">
              <w:rPr>
                <w:spacing w:val="-2"/>
                <w:lang w:val="ru-RU"/>
              </w:rPr>
              <w:t xml:space="preserve">номера </w:t>
            </w:r>
            <w:r w:rsidRPr="00195884">
              <w:rPr>
                <w:lang w:val="ru-RU"/>
              </w:rPr>
              <w:t xml:space="preserve">и датирование); </w:t>
            </w:r>
            <w:r w:rsidRPr="00195884">
              <w:rPr>
                <w:spacing w:val="-2"/>
                <w:lang w:val="ru-RU"/>
              </w:rPr>
              <w:t xml:space="preserve">назначение должностного лица, </w:t>
            </w:r>
            <w:r w:rsidRPr="00195884">
              <w:rPr>
                <w:lang w:val="ru-RU"/>
              </w:rPr>
              <w:t xml:space="preserve">ответственного за </w:t>
            </w:r>
            <w:r w:rsidRPr="00195884">
              <w:rPr>
                <w:spacing w:val="-2"/>
                <w:lang w:val="ru-RU"/>
              </w:rPr>
              <w:t>предоставление муниципальной</w:t>
            </w:r>
          </w:p>
          <w:p w:rsidR="00195884" w:rsidRPr="00195884" w:rsidRDefault="00195884" w:rsidP="00195884">
            <w:pPr>
              <w:pStyle w:val="TableParagraph"/>
              <w:spacing w:line="250" w:lineRule="exact"/>
              <w:ind w:left="267" w:right="262"/>
              <w:jc w:val="center"/>
              <w:rPr>
                <w:lang w:val="ru-RU"/>
              </w:rPr>
            </w:pPr>
            <w:r w:rsidRPr="00195884">
              <w:rPr>
                <w:spacing w:val="-2"/>
                <w:lang w:val="ru-RU"/>
              </w:rPr>
              <w:t>услуги,</w:t>
            </w:r>
            <w:r w:rsidRPr="00195884">
              <w:rPr>
                <w:spacing w:val="-10"/>
                <w:lang w:val="ru-RU"/>
              </w:rPr>
              <w:t xml:space="preserve"> </w:t>
            </w:r>
            <w:r w:rsidRPr="00195884">
              <w:rPr>
                <w:spacing w:val="-2"/>
                <w:lang w:val="ru-RU"/>
              </w:rPr>
              <w:t>и</w:t>
            </w:r>
            <w:r w:rsidRPr="00195884">
              <w:rPr>
                <w:spacing w:val="-12"/>
                <w:lang w:val="ru-RU"/>
              </w:rPr>
              <w:t xml:space="preserve"> </w:t>
            </w:r>
            <w:r w:rsidRPr="00195884">
              <w:rPr>
                <w:spacing w:val="-2"/>
                <w:lang w:val="ru-RU"/>
              </w:rPr>
              <w:t xml:space="preserve">передача </w:t>
            </w:r>
            <w:r w:rsidRPr="00195884">
              <w:rPr>
                <w:lang w:val="ru-RU"/>
              </w:rPr>
              <w:t>ему документов</w:t>
            </w:r>
          </w:p>
        </w:tc>
      </w:tr>
      <w:tr w:rsidR="00195884" w:rsidRPr="0050273F" w:rsidTr="00195884">
        <w:trPr>
          <w:trHeight w:val="858"/>
        </w:trPr>
        <w:tc>
          <w:tcPr>
            <w:tcW w:w="1983" w:type="dxa"/>
          </w:tcPr>
          <w:p w:rsidR="00195884" w:rsidRPr="00195884" w:rsidRDefault="00195884" w:rsidP="00195884">
            <w:pPr>
              <w:pStyle w:val="TableParagraph"/>
              <w:rPr>
                <w:lang w:val="ru-RU"/>
              </w:rPr>
            </w:pPr>
          </w:p>
        </w:tc>
        <w:tc>
          <w:tcPr>
            <w:tcW w:w="2228" w:type="dxa"/>
          </w:tcPr>
          <w:p w:rsidR="00195884" w:rsidRPr="00195884" w:rsidRDefault="00195884" w:rsidP="00195884">
            <w:r w:rsidRPr="00195884">
              <w:t>В случае выявления</w:t>
            </w:r>
          </w:p>
          <w:p w:rsidR="00195884" w:rsidRPr="00195884" w:rsidRDefault="00195884" w:rsidP="00195884">
            <w:pPr>
              <w:rPr>
                <w:lang w:val="ru-RU"/>
              </w:rPr>
            </w:pPr>
            <w:r w:rsidRPr="00195884">
              <w:rPr>
                <w:lang w:val="ru-RU"/>
              </w:rPr>
              <w:t>оснований для отказа в приеме</w:t>
            </w:r>
            <w:r>
              <w:rPr>
                <w:lang w:val="ru-RU"/>
              </w:rPr>
              <w:t xml:space="preserve"> </w:t>
            </w:r>
            <w:r w:rsidRPr="00195884">
              <w:rPr>
                <w:lang w:val="ru-RU"/>
              </w:rPr>
              <w:t>документов,</w:t>
            </w:r>
          </w:p>
        </w:tc>
        <w:tc>
          <w:tcPr>
            <w:tcW w:w="2247" w:type="dxa"/>
          </w:tcPr>
          <w:p w:rsidR="00195884" w:rsidRPr="0050273F" w:rsidRDefault="00195884" w:rsidP="00195884">
            <w:pPr>
              <w:pStyle w:val="TableParagraph"/>
              <w:spacing w:line="235" w:lineRule="exact"/>
              <w:ind w:right="392"/>
              <w:jc w:val="right"/>
            </w:pPr>
            <w:r w:rsidRPr="0050273F">
              <w:t>1</w:t>
            </w:r>
            <w:r w:rsidRPr="0050273F">
              <w:rPr>
                <w:spacing w:val="3"/>
              </w:rPr>
              <w:t xml:space="preserve"> </w:t>
            </w:r>
            <w:r w:rsidRPr="0050273F">
              <w:t>рабочий</w:t>
            </w:r>
            <w:r w:rsidRPr="0050273F">
              <w:rPr>
                <w:spacing w:val="-3"/>
              </w:rPr>
              <w:t xml:space="preserve"> </w:t>
            </w:r>
            <w:r w:rsidRPr="0050273F">
              <w:rPr>
                <w:spacing w:val="-4"/>
              </w:rPr>
              <w:t>день</w:t>
            </w:r>
          </w:p>
        </w:tc>
        <w:tc>
          <w:tcPr>
            <w:tcW w:w="1906" w:type="dxa"/>
          </w:tcPr>
          <w:p w:rsidR="00195884" w:rsidRPr="0050273F" w:rsidRDefault="00195884" w:rsidP="00195884">
            <w:pPr>
              <w:pStyle w:val="TableParagraph"/>
            </w:pPr>
          </w:p>
        </w:tc>
        <w:tc>
          <w:tcPr>
            <w:tcW w:w="1906" w:type="dxa"/>
          </w:tcPr>
          <w:p w:rsidR="00195884" w:rsidRPr="0050273F" w:rsidRDefault="00195884" w:rsidP="00195884">
            <w:pPr>
              <w:pStyle w:val="TableParagraph"/>
            </w:pPr>
          </w:p>
        </w:tc>
        <w:tc>
          <w:tcPr>
            <w:tcW w:w="2228" w:type="dxa"/>
          </w:tcPr>
          <w:p w:rsidR="00195884" w:rsidRPr="0050273F" w:rsidRDefault="00195884" w:rsidP="00195884">
            <w:pPr>
              <w:pStyle w:val="TableParagraph"/>
            </w:pPr>
          </w:p>
        </w:tc>
        <w:tc>
          <w:tcPr>
            <w:tcW w:w="2276" w:type="dxa"/>
          </w:tcPr>
          <w:p w:rsidR="00195884" w:rsidRPr="0050273F" w:rsidRDefault="00195884" w:rsidP="00195884">
            <w:pPr>
              <w:pStyle w:val="TableParagraph"/>
            </w:pPr>
          </w:p>
        </w:tc>
      </w:tr>
    </w:tbl>
    <w:p w:rsidR="00195884" w:rsidRPr="0050273F" w:rsidRDefault="00195884" w:rsidP="00195884">
      <w:pPr>
        <w:sectPr w:rsidR="00195884" w:rsidRPr="0050273F">
          <w:pgSz w:w="16840" w:h="11900" w:orient="landscape"/>
          <w:pgMar w:top="1100" w:right="920" w:bottom="280" w:left="900" w:header="720" w:footer="720" w:gutter="0"/>
          <w:cols w:space="720"/>
        </w:sectPr>
      </w:pPr>
    </w:p>
    <w:p w:rsidR="00195884" w:rsidRPr="0050273F" w:rsidRDefault="00195884" w:rsidP="00195884">
      <w:pPr>
        <w:pStyle w:val="a6"/>
        <w:spacing w:before="11"/>
        <w:jc w:val="left"/>
        <w:rPr>
          <w:rFonts w:ascii="Times New Roman" w:hAnsi="Times New Roman" w:cs="Times New Roman"/>
          <w:sz w:val="14"/>
        </w:rPr>
      </w:pPr>
    </w:p>
    <w:tbl>
      <w:tblPr>
        <w:tblStyle w:val="TableNormal"/>
        <w:tblW w:w="0" w:type="auto"/>
        <w:tblInd w:w="13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983"/>
        <w:gridCol w:w="2223"/>
        <w:gridCol w:w="2252"/>
        <w:gridCol w:w="1906"/>
        <w:gridCol w:w="1906"/>
        <w:gridCol w:w="2223"/>
        <w:gridCol w:w="2281"/>
      </w:tblGrid>
      <w:tr w:rsidR="00195884" w:rsidRPr="00195884" w:rsidTr="00195884">
        <w:trPr>
          <w:trHeight w:val="20"/>
        </w:trPr>
        <w:tc>
          <w:tcPr>
            <w:tcW w:w="1983" w:type="dxa"/>
            <w:vAlign w:val="center"/>
          </w:tcPr>
          <w:p w:rsidR="00195884" w:rsidRPr="00195884" w:rsidRDefault="00195884" w:rsidP="00195884">
            <w:pPr>
              <w:jc w:val="center"/>
            </w:pPr>
            <w:r w:rsidRPr="00195884">
              <w:t>Основание для начала административной процедуры</w:t>
            </w:r>
          </w:p>
        </w:tc>
        <w:tc>
          <w:tcPr>
            <w:tcW w:w="2223" w:type="dxa"/>
            <w:vAlign w:val="center"/>
          </w:tcPr>
          <w:p w:rsidR="00195884" w:rsidRPr="00195884" w:rsidRDefault="00195884" w:rsidP="00195884">
            <w:pPr>
              <w:jc w:val="center"/>
            </w:pPr>
          </w:p>
          <w:p w:rsidR="00195884" w:rsidRPr="00195884" w:rsidRDefault="00195884" w:rsidP="00195884">
            <w:pPr>
              <w:jc w:val="center"/>
            </w:pPr>
          </w:p>
          <w:p w:rsidR="00195884" w:rsidRPr="00195884" w:rsidRDefault="00195884" w:rsidP="00195884">
            <w:pPr>
              <w:jc w:val="center"/>
            </w:pPr>
            <w:r w:rsidRPr="00195884">
              <w:t>Содержание административных действий</w:t>
            </w:r>
          </w:p>
        </w:tc>
        <w:tc>
          <w:tcPr>
            <w:tcW w:w="2252" w:type="dxa"/>
            <w:vAlign w:val="center"/>
          </w:tcPr>
          <w:p w:rsidR="00195884" w:rsidRPr="00195884" w:rsidRDefault="00195884" w:rsidP="00195884">
            <w:pPr>
              <w:jc w:val="center"/>
            </w:pPr>
          </w:p>
          <w:p w:rsidR="00195884" w:rsidRPr="00195884" w:rsidRDefault="00195884" w:rsidP="00195884">
            <w:pPr>
              <w:jc w:val="center"/>
            </w:pPr>
          </w:p>
          <w:p w:rsidR="00195884" w:rsidRPr="00195884" w:rsidRDefault="00195884" w:rsidP="00195884">
            <w:pPr>
              <w:jc w:val="center"/>
            </w:pPr>
            <w:r w:rsidRPr="00195884">
              <w:t>Срок выполнения административных действий</w:t>
            </w:r>
          </w:p>
        </w:tc>
        <w:tc>
          <w:tcPr>
            <w:tcW w:w="1906" w:type="dxa"/>
            <w:vAlign w:val="center"/>
          </w:tcPr>
          <w:p w:rsidR="00195884" w:rsidRPr="00195884" w:rsidRDefault="00195884" w:rsidP="00195884">
            <w:pPr>
              <w:jc w:val="center"/>
            </w:pPr>
            <w:r w:rsidRPr="00195884">
              <w:t>Должностное лицо, ответственное за выполнение административно го действия</w:t>
            </w:r>
          </w:p>
        </w:tc>
        <w:tc>
          <w:tcPr>
            <w:tcW w:w="1906" w:type="dxa"/>
            <w:vAlign w:val="center"/>
          </w:tcPr>
          <w:p w:rsidR="00195884" w:rsidRPr="00195884" w:rsidRDefault="00195884" w:rsidP="00195884">
            <w:pPr>
              <w:jc w:val="center"/>
            </w:pPr>
            <w:r w:rsidRPr="00195884">
              <w:t>Место выполнения административно го действия/ используемая информационная</w:t>
            </w:r>
          </w:p>
          <w:p w:rsidR="00195884" w:rsidRPr="00195884" w:rsidRDefault="00195884" w:rsidP="00195884">
            <w:pPr>
              <w:jc w:val="center"/>
            </w:pPr>
            <w:r w:rsidRPr="00195884">
              <w:t>система</w:t>
            </w:r>
          </w:p>
        </w:tc>
        <w:tc>
          <w:tcPr>
            <w:tcW w:w="2223" w:type="dxa"/>
            <w:vAlign w:val="center"/>
          </w:tcPr>
          <w:p w:rsidR="00195884" w:rsidRPr="00195884" w:rsidRDefault="00195884" w:rsidP="00195884">
            <w:pPr>
              <w:jc w:val="center"/>
            </w:pPr>
            <w:r w:rsidRPr="00195884">
              <w:t>Критерии принятия решения</w:t>
            </w:r>
          </w:p>
        </w:tc>
        <w:tc>
          <w:tcPr>
            <w:tcW w:w="2281" w:type="dxa"/>
            <w:vAlign w:val="center"/>
          </w:tcPr>
          <w:p w:rsidR="00195884" w:rsidRPr="00195884" w:rsidRDefault="00195884" w:rsidP="00195884">
            <w:pPr>
              <w:jc w:val="center"/>
            </w:pPr>
            <w:r w:rsidRPr="00195884">
              <w:t>Результат административного действия, способ фиксации</w:t>
            </w:r>
          </w:p>
        </w:tc>
      </w:tr>
      <w:tr w:rsidR="00195884" w:rsidRPr="00195884" w:rsidTr="00195884">
        <w:trPr>
          <w:trHeight w:val="20"/>
        </w:trPr>
        <w:tc>
          <w:tcPr>
            <w:tcW w:w="1983" w:type="dxa"/>
            <w:vAlign w:val="center"/>
          </w:tcPr>
          <w:p w:rsidR="00195884" w:rsidRPr="00195884" w:rsidRDefault="00195884" w:rsidP="00195884">
            <w:pPr>
              <w:jc w:val="center"/>
            </w:pPr>
          </w:p>
        </w:tc>
        <w:tc>
          <w:tcPr>
            <w:tcW w:w="2223" w:type="dxa"/>
            <w:vAlign w:val="center"/>
          </w:tcPr>
          <w:p w:rsidR="00195884" w:rsidRPr="00195884" w:rsidRDefault="00195884" w:rsidP="00195884">
            <w:pPr>
              <w:jc w:val="center"/>
            </w:pPr>
            <w:r w:rsidRPr="00195884">
              <w:t>направление</w:t>
            </w:r>
          </w:p>
          <w:p w:rsidR="00195884" w:rsidRPr="00195884" w:rsidRDefault="00195884" w:rsidP="00195884">
            <w:pPr>
              <w:jc w:val="center"/>
            </w:pPr>
            <w:r w:rsidRPr="00195884">
              <w:t>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w:t>
            </w:r>
          </w:p>
          <w:p w:rsidR="00195884" w:rsidRPr="00195884" w:rsidRDefault="00195884" w:rsidP="00195884">
            <w:pPr>
              <w:jc w:val="center"/>
            </w:pPr>
            <w:r w:rsidRPr="00195884">
              <w:t>нарушениях.</w:t>
            </w:r>
          </w:p>
        </w:tc>
        <w:tc>
          <w:tcPr>
            <w:tcW w:w="2252" w:type="dxa"/>
            <w:vAlign w:val="center"/>
          </w:tcPr>
          <w:p w:rsidR="00195884" w:rsidRPr="00195884" w:rsidRDefault="00195884" w:rsidP="00195884">
            <w:pPr>
              <w:jc w:val="center"/>
            </w:pPr>
          </w:p>
        </w:tc>
        <w:tc>
          <w:tcPr>
            <w:tcW w:w="1906" w:type="dxa"/>
            <w:vAlign w:val="center"/>
          </w:tcPr>
          <w:p w:rsidR="00195884" w:rsidRPr="00195884" w:rsidRDefault="00195884" w:rsidP="00195884">
            <w:pPr>
              <w:jc w:val="center"/>
            </w:pPr>
          </w:p>
        </w:tc>
        <w:tc>
          <w:tcPr>
            <w:tcW w:w="1906" w:type="dxa"/>
            <w:vAlign w:val="center"/>
          </w:tcPr>
          <w:p w:rsidR="00195884" w:rsidRPr="00195884" w:rsidRDefault="00195884" w:rsidP="00195884">
            <w:pPr>
              <w:jc w:val="center"/>
            </w:pPr>
          </w:p>
        </w:tc>
        <w:tc>
          <w:tcPr>
            <w:tcW w:w="2223" w:type="dxa"/>
            <w:vAlign w:val="center"/>
          </w:tcPr>
          <w:p w:rsidR="00195884" w:rsidRPr="00195884" w:rsidRDefault="00195884" w:rsidP="00195884">
            <w:pPr>
              <w:jc w:val="center"/>
            </w:pPr>
          </w:p>
        </w:tc>
        <w:tc>
          <w:tcPr>
            <w:tcW w:w="2281" w:type="dxa"/>
            <w:vAlign w:val="center"/>
          </w:tcPr>
          <w:p w:rsidR="00195884" w:rsidRPr="00195884" w:rsidRDefault="00195884" w:rsidP="00195884">
            <w:pPr>
              <w:jc w:val="center"/>
            </w:pPr>
          </w:p>
        </w:tc>
      </w:tr>
      <w:tr w:rsidR="00195884" w:rsidRPr="00195884" w:rsidTr="00195884">
        <w:trPr>
          <w:trHeight w:val="20"/>
        </w:trPr>
        <w:tc>
          <w:tcPr>
            <w:tcW w:w="1983" w:type="dxa"/>
            <w:vAlign w:val="center"/>
          </w:tcPr>
          <w:p w:rsidR="00195884" w:rsidRPr="00195884" w:rsidRDefault="00195884" w:rsidP="00195884">
            <w:pPr>
              <w:jc w:val="center"/>
            </w:pPr>
          </w:p>
        </w:tc>
        <w:tc>
          <w:tcPr>
            <w:tcW w:w="2223" w:type="dxa"/>
            <w:vAlign w:val="center"/>
          </w:tcPr>
          <w:p w:rsidR="00195884" w:rsidRPr="00195884" w:rsidRDefault="00195884" w:rsidP="00195884">
            <w:pPr>
              <w:jc w:val="center"/>
            </w:pPr>
            <w:r w:rsidRPr="00195884">
              <w:t>В cлyчae выявления</w:t>
            </w:r>
          </w:p>
          <w:p w:rsidR="00195884" w:rsidRPr="00195884" w:rsidRDefault="00195884" w:rsidP="00195884">
            <w:pPr>
              <w:jc w:val="center"/>
            </w:pPr>
            <w:r w:rsidRPr="00195884">
              <w:t>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w:t>
            </w:r>
          </w:p>
          <w:p w:rsidR="00195884" w:rsidRPr="00195884" w:rsidRDefault="00195884" w:rsidP="00195884">
            <w:pPr>
              <w:jc w:val="center"/>
            </w:pPr>
            <w:r w:rsidRPr="00195884">
              <w:t>ЕПГУ уведомления</w:t>
            </w:r>
          </w:p>
        </w:tc>
        <w:tc>
          <w:tcPr>
            <w:tcW w:w="2252" w:type="dxa"/>
            <w:vAlign w:val="center"/>
          </w:tcPr>
          <w:p w:rsidR="00195884" w:rsidRPr="00195884" w:rsidRDefault="00195884" w:rsidP="00195884">
            <w:pPr>
              <w:jc w:val="center"/>
            </w:pPr>
          </w:p>
        </w:tc>
        <w:tc>
          <w:tcPr>
            <w:tcW w:w="1906" w:type="dxa"/>
            <w:vAlign w:val="center"/>
          </w:tcPr>
          <w:p w:rsidR="00195884" w:rsidRPr="00195884" w:rsidRDefault="00195884" w:rsidP="00195884">
            <w:pPr>
              <w:jc w:val="center"/>
            </w:pPr>
          </w:p>
        </w:tc>
        <w:tc>
          <w:tcPr>
            <w:tcW w:w="1906" w:type="dxa"/>
            <w:vAlign w:val="center"/>
          </w:tcPr>
          <w:p w:rsidR="00195884" w:rsidRPr="00195884" w:rsidRDefault="00195884" w:rsidP="00195884">
            <w:pPr>
              <w:jc w:val="center"/>
            </w:pPr>
          </w:p>
        </w:tc>
        <w:tc>
          <w:tcPr>
            <w:tcW w:w="2223" w:type="dxa"/>
            <w:vAlign w:val="center"/>
          </w:tcPr>
          <w:p w:rsidR="00195884" w:rsidRPr="00195884" w:rsidRDefault="00195884" w:rsidP="00195884">
            <w:pPr>
              <w:jc w:val="center"/>
            </w:pPr>
          </w:p>
        </w:tc>
        <w:tc>
          <w:tcPr>
            <w:tcW w:w="2281" w:type="dxa"/>
            <w:vAlign w:val="center"/>
          </w:tcPr>
          <w:p w:rsidR="00195884" w:rsidRPr="00195884" w:rsidRDefault="00195884" w:rsidP="00195884">
            <w:pPr>
              <w:jc w:val="center"/>
            </w:pPr>
          </w:p>
        </w:tc>
      </w:tr>
    </w:tbl>
    <w:p w:rsidR="00195884" w:rsidRPr="0050273F" w:rsidRDefault="00195884" w:rsidP="00195884">
      <w:pPr>
        <w:sectPr w:rsidR="00195884" w:rsidRPr="0050273F">
          <w:pgSz w:w="16840" w:h="11900" w:orient="landscape"/>
          <w:pgMar w:top="1100" w:right="920" w:bottom="280" w:left="900" w:header="720" w:footer="720" w:gutter="0"/>
          <w:cols w:space="720"/>
        </w:sectPr>
      </w:pPr>
    </w:p>
    <w:p w:rsidR="00195884" w:rsidRPr="0050273F" w:rsidRDefault="00195884" w:rsidP="00195884">
      <w:pPr>
        <w:pStyle w:val="a6"/>
        <w:spacing w:before="11"/>
        <w:jc w:val="left"/>
        <w:rPr>
          <w:rFonts w:ascii="Times New Roman" w:hAnsi="Times New Roman" w:cs="Times New Roman"/>
          <w:sz w:val="14"/>
        </w:rPr>
      </w:pPr>
    </w:p>
    <w:tbl>
      <w:tblPr>
        <w:tblStyle w:val="TableNormal"/>
        <w:tblW w:w="0" w:type="auto"/>
        <w:tblInd w:w="13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983"/>
        <w:gridCol w:w="2223"/>
        <w:gridCol w:w="2252"/>
        <w:gridCol w:w="1906"/>
        <w:gridCol w:w="1906"/>
        <w:gridCol w:w="2223"/>
        <w:gridCol w:w="2281"/>
      </w:tblGrid>
      <w:tr w:rsidR="00195884" w:rsidRPr="0050273F" w:rsidTr="00195884">
        <w:trPr>
          <w:trHeight w:val="1770"/>
        </w:trPr>
        <w:tc>
          <w:tcPr>
            <w:tcW w:w="1983" w:type="dxa"/>
          </w:tcPr>
          <w:p w:rsidR="00195884" w:rsidRPr="00195884" w:rsidRDefault="00195884" w:rsidP="00195884">
            <w:pPr>
              <w:pStyle w:val="TableParagraph"/>
              <w:ind w:left="124" w:right="78" w:hanging="8"/>
              <w:jc w:val="center"/>
              <w:rPr>
                <w:lang w:val="ru-RU"/>
              </w:rPr>
            </w:pPr>
            <w:r w:rsidRPr="00195884">
              <w:rPr>
                <w:lang w:val="ru-RU"/>
              </w:rPr>
              <w:t xml:space="preserve">Основание для </w:t>
            </w:r>
            <w:r w:rsidRPr="00195884">
              <w:rPr>
                <w:spacing w:val="-2"/>
                <w:lang w:val="ru-RU"/>
              </w:rPr>
              <w:t>начала административной процедуры</w:t>
            </w:r>
          </w:p>
        </w:tc>
        <w:tc>
          <w:tcPr>
            <w:tcW w:w="2223" w:type="dxa"/>
          </w:tcPr>
          <w:p w:rsidR="00195884" w:rsidRPr="00195884" w:rsidRDefault="00195884" w:rsidP="00195884">
            <w:pPr>
              <w:pStyle w:val="TableParagraph"/>
              <w:rPr>
                <w:sz w:val="24"/>
                <w:lang w:val="ru-RU"/>
              </w:rPr>
            </w:pPr>
          </w:p>
          <w:p w:rsidR="00195884" w:rsidRPr="00195884" w:rsidRDefault="00195884" w:rsidP="00195884">
            <w:pPr>
              <w:pStyle w:val="TableParagraph"/>
              <w:spacing w:before="5"/>
              <w:rPr>
                <w:sz w:val="19"/>
                <w:lang w:val="ru-RU"/>
              </w:rPr>
            </w:pPr>
          </w:p>
          <w:p w:rsidR="00195884" w:rsidRPr="0050273F" w:rsidRDefault="00195884" w:rsidP="00195884">
            <w:pPr>
              <w:pStyle w:val="TableParagraph"/>
              <w:ind w:left="234" w:right="178" w:hanging="39"/>
              <w:jc w:val="center"/>
            </w:pPr>
            <w:r w:rsidRPr="0050273F">
              <w:rPr>
                <w:spacing w:val="-2"/>
              </w:rPr>
              <w:t>Содержание административных действий</w:t>
            </w:r>
          </w:p>
        </w:tc>
        <w:tc>
          <w:tcPr>
            <w:tcW w:w="2252" w:type="dxa"/>
          </w:tcPr>
          <w:p w:rsidR="00195884" w:rsidRPr="0050273F" w:rsidRDefault="00195884" w:rsidP="00195884">
            <w:pPr>
              <w:pStyle w:val="TableParagraph"/>
              <w:rPr>
                <w:sz w:val="24"/>
              </w:rPr>
            </w:pPr>
          </w:p>
          <w:p w:rsidR="00195884" w:rsidRPr="0050273F" w:rsidRDefault="00195884" w:rsidP="00195884">
            <w:pPr>
              <w:pStyle w:val="TableParagraph"/>
              <w:spacing w:before="5"/>
              <w:rPr>
                <w:sz w:val="19"/>
              </w:rPr>
            </w:pPr>
          </w:p>
          <w:p w:rsidR="00195884" w:rsidRPr="0050273F" w:rsidRDefault="00195884" w:rsidP="00195884">
            <w:pPr>
              <w:pStyle w:val="TableParagraph"/>
              <w:ind w:left="243" w:right="197" w:hanging="17"/>
              <w:jc w:val="center"/>
            </w:pPr>
            <w:r w:rsidRPr="0050273F">
              <w:t xml:space="preserve">Срок выполнения </w:t>
            </w:r>
            <w:r w:rsidRPr="0050273F">
              <w:rPr>
                <w:spacing w:val="-2"/>
              </w:rPr>
              <w:t>административных действий</w:t>
            </w:r>
          </w:p>
        </w:tc>
        <w:tc>
          <w:tcPr>
            <w:tcW w:w="1906" w:type="dxa"/>
          </w:tcPr>
          <w:p w:rsidR="00195884" w:rsidRPr="00195884" w:rsidRDefault="00195884" w:rsidP="00195884">
            <w:pPr>
              <w:pStyle w:val="TableParagraph"/>
              <w:ind w:left="141" w:right="100" w:hanging="29"/>
              <w:jc w:val="center"/>
              <w:rPr>
                <w:lang w:val="ru-RU"/>
              </w:rPr>
            </w:pPr>
            <w:r w:rsidRPr="00195884">
              <w:rPr>
                <w:spacing w:val="-2"/>
                <w:lang w:val="ru-RU"/>
              </w:rPr>
              <w:t xml:space="preserve">Должностное лицо, </w:t>
            </w:r>
            <w:r w:rsidRPr="00195884">
              <w:rPr>
                <w:lang w:val="ru-RU"/>
              </w:rPr>
              <w:t xml:space="preserve">ответственное за </w:t>
            </w:r>
            <w:r w:rsidRPr="00195884">
              <w:rPr>
                <w:spacing w:val="-2"/>
                <w:lang w:val="ru-RU"/>
              </w:rPr>
              <w:t xml:space="preserve">выполнение административно </w:t>
            </w:r>
            <w:r w:rsidRPr="00195884">
              <w:rPr>
                <w:lang w:val="ru-RU"/>
              </w:rPr>
              <w:t>го действия</w:t>
            </w:r>
          </w:p>
        </w:tc>
        <w:tc>
          <w:tcPr>
            <w:tcW w:w="1906" w:type="dxa"/>
          </w:tcPr>
          <w:p w:rsidR="00195884" w:rsidRPr="00195884" w:rsidRDefault="00195884" w:rsidP="00195884">
            <w:pPr>
              <w:pStyle w:val="TableParagraph"/>
              <w:ind w:left="141" w:right="101" w:hanging="12"/>
              <w:jc w:val="center"/>
              <w:rPr>
                <w:lang w:val="ru-RU"/>
              </w:rPr>
            </w:pPr>
            <w:r w:rsidRPr="00195884">
              <w:rPr>
                <w:spacing w:val="-2"/>
                <w:lang w:val="ru-RU"/>
              </w:rPr>
              <w:t xml:space="preserve">Место выполнения административно </w:t>
            </w:r>
            <w:r w:rsidRPr="00195884">
              <w:rPr>
                <w:lang w:val="ru-RU"/>
              </w:rPr>
              <w:t xml:space="preserve">го действия/ </w:t>
            </w:r>
            <w:r w:rsidRPr="00195884">
              <w:rPr>
                <w:spacing w:val="-2"/>
                <w:lang w:val="ru-RU"/>
              </w:rPr>
              <w:t>используемая информационная</w:t>
            </w:r>
          </w:p>
          <w:p w:rsidR="00195884" w:rsidRPr="0050273F" w:rsidRDefault="00195884" w:rsidP="00195884">
            <w:pPr>
              <w:pStyle w:val="TableParagraph"/>
              <w:spacing w:line="242" w:lineRule="exact"/>
              <w:ind w:left="170" w:right="156"/>
              <w:jc w:val="center"/>
            </w:pPr>
            <w:r w:rsidRPr="0050273F">
              <w:rPr>
                <w:spacing w:val="-2"/>
              </w:rPr>
              <w:t>система</w:t>
            </w:r>
          </w:p>
        </w:tc>
        <w:tc>
          <w:tcPr>
            <w:tcW w:w="2223" w:type="dxa"/>
          </w:tcPr>
          <w:p w:rsidR="00195884" w:rsidRPr="0050273F" w:rsidRDefault="00195884" w:rsidP="00195884">
            <w:pPr>
              <w:pStyle w:val="TableParagraph"/>
              <w:spacing w:line="242" w:lineRule="auto"/>
              <w:ind w:left="726" w:hanging="524"/>
            </w:pPr>
            <w:r w:rsidRPr="0050273F">
              <w:rPr>
                <w:spacing w:val="-2"/>
              </w:rPr>
              <w:t>Критерии</w:t>
            </w:r>
            <w:r w:rsidRPr="0050273F">
              <w:rPr>
                <w:spacing w:val="-10"/>
              </w:rPr>
              <w:t xml:space="preserve"> </w:t>
            </w:r>
            <w:r w:rsidRPr="0050273F">
              <w:rPr>
                <w:spacing w:val="-2"/>
              </w:rPr>
              <w:t>принятия решения</w:t>
            </w:r>
          </w:p>
        </w:tc>
        <w:tc>
          <w:tcPr>
            <w:tcW w:w="2281" w:type="dxa"/>
          </w:tcPr>
          <w:p w:rsidR="00195884" w:rsidRPr="00195884" w:rsidRDefault="00195884" w:rsidP="00195884">
            <w:pPr>
              <w:pStyle w:val="TableParagraph"/>
              <w:ind w:left="222" w:right="195" w:hanging="9"/>
              <w:jc w:val="center"/>
              <w:rPr>
                <w:lang w:val="ru-RU"/>
              </w:rPr>
            </w:pPr>
            <w:r w:rsidRPr="00195884">
              <w:rPr>
                <w:spacing w:val="-2"/>
                <w:lang w:val="ru-RU"/>
              </w:rPr>
              <w:t xml:space="preserve">Результат административного </w:t>
            </w:r>
            <w:r w:rsidRPr="00195884">
              <w:rPr>
                <w:lang w:val="ru-RU"/>
              </w:rPr>
              <w:t xml:space="preserve">действия, способ </w:t>
            </w:r>
            <w:r w:rsidRPr="00195884">
              <w:rPr>
                <w:spacing w:val="-2"/>
                <w:lang w:val="ru-RU"/>
              </w:rPr>
              <w:t>фиксации</w:t>
            </w:r>
          </w:p>
        </w:tc>
      </w:tr>
      <w:tr w:rsidR="00195884" w:rsidRPr="0050273F" w:rsidTr="00195884">
        <w:trPr>
          <w:trHeight w:val="1765"/>
        </w:trPr>
        <w:tc>
          <w:tcPr>
            <w:tcW w:w="1983" w:type="dxa"/>
          </w:tcPr>
          <w:p w:rsidR="00195884" w:rsidRPr="00195884" w:rsidRDefault="00195884" w:rsidP="00195884">
            <w:pPr>
              <w:pStyle w:val="TableParagraph"/>
              <w:rPr>
                <w:sz w:val="20"/>
                <w:lang w:val="ru-RU"/>
              </w:rPr>
            </w:pPr>
          </w:p>
        </w:tc>
        <w:tc>
          <w:tcPr>
            <w:tcW w:w="2223" w:type="dxa"/>
          </w:tcPr>
          <w:p w:rsidR="00195884" w:rsidRPr="00195884" w:rsidRDefault="00195884" w:rsidP="00195884">
            <w:pPr>
              <w:pStyle w:val="TableParagraph"/>
              <w:spacing w:line="237" w:lineRule="auto"/>
              <w:ind w:left="131" w:right="98"/>
              <w:jc w:val="center"/>
              <w:rPr>
                <w:lang w:val="ru-RU"/>
              </w:rPr>
            </w:pPr>
            <w:r w:rsidRPr="00195884">
              <w:rPr>
                <w:lang w:val="ru-RU"/>
              </w:rPr>
              <w:t>об</w:t>
            </w:r>
            <w:r w:rsidRPr="00195884">
              <w:rPr>
                <w:spacing w:val="-14"/>
                <w:lang w:val="ru-RU"/>
              </w:rPr>
              <w:t xml:space="preserve"> </w:t>
            </w:r>
            <w:r w:rsidRPr="00195884">
              <w:rPr>
                <w:lang w:val="ru-RU"/>
              </w:rPr>
              <w:t>отказе</w:t>
            </w:r>
            <w:r w:rsidRPr="00195884">
              <w:rPr>
                <w:spacing w:val="-12"/>
                <w:lang w:val="ru-RU"/>
              </w:rPr>
              <w:t xml:space="preserve"> </w:t>
            </w:r>
            <w:r w:rsidRPr="00195884">
              <w:rPr>
                <w:lang w:val="ru-RU"/>
              </w:rPr>
              <w:t>в</w:t>
            </w:r>
            <w:r w:rsidRPr="00195884">
              <w:rPr>
                <w:spacing w:val="-13"/>
                <w:lang w:val="ru-RU"/>
              </w:rPr>
              <w:t xml:space="preserve"> </w:t>
            </w:r>
            <w:r w:rsidRPr="00195884">
              <w:rPr>
                <w:lang w:val="ru-RU"/>
              </w:rPr>
              <w:t xml:space="preserve">приеме </w:t>
            </w:r>
            <w:r w:rsidRPr="00195884">
              <w:rPr>
                <w:spacing w:val="-2"/>
                <w:lang w:val="ru-RU"/>
              </w:rPr>
              <w:t>документов,</w:t>
            </w:r>
          </w:p>
          <w:p w:rsidR="00195884" w:rsidRPr="00195884" w:rsidRDefault="00195884" w:rsidP="00195884">
            <w:pPr>
              <w:pStyle w:val="TableParagraph"/>
              <w:ind w:left="197" w:right="168" w:firstLine="11"/>
              <w:jc w:val="center"/>
              <w:rPr>
                <w:lang w:val="ru-RU"/>
              </w:rPr>
            </w:pPr>
            <w:r w:rsidRPr="00195884">
              <w:rPr>
                <w:lang w:val="ru-RU"/>
              </w:rPr>
              <w:t xml:space="preserve">необходимых для </w:t>
            </w:r>
            <w:r w:rsidRPr="00195884">
              <w:rPr>
                <w:spacing w:val="-2"/>
                <w:lang w:val="ru-RU"/>
              </w:rPr>
              <w:t>предоставления муниципальной</w:t>
            </w:r>
          </w:p>
          <w:p w:rsidR="00195884" w:rsidRPr="00195884" w:rsidRDefault="00195884" w:rsidP="00195884">
            <w:pPr>
              <w:pStyle w:val="TableParagraph"/>
              <w:spacing w:line="250" w:lineRule="exact"/>
              <w:ind w:left="127" w:right="98"/>
              <w:jc w:val="center"/>
              <w:rPr>
                <w:lang w:val="ru-RU"/>
              </w:rPr>
            </w:pPr>
            <w:r w:rsidRPr="00195884">
              <w:rPr>
                <w:spacing w:val="-2"/>
                <w:lang w:val="ru-RU"/>
              </w:rPr>
              <w:t>услуги,</w:t>
            </w:r>
            <w:r w:rsidRPr="00195884">
              <w:rPr>
                <w:spacing w:val="-9"/>
                <w:lang w:val="ru-RU"/>
              </w:rPr>
              <w:t xml:space="preserve"> </w:t>
            </w:r>
            <w:r w:rsidRPr="00195884">
              <w:rPr>
                <w:spacing w:val="-2"/>
                <w:lang w:val="ru-RU"/>
              </w:rPr>
              <w:t>с</w:t>
            </w:r>
            <w:r w:rsidRPr="00195884">
              <w:rPr>
                <w:spacing w:val="-11"/>
                <w:lang w:val="ru-RU"/>
              </w:rPr>
              <w:t xml:space="preserve"> </w:t>
            </w:r>
            <w:r w:rsidRPr="00195884">
              <w:rPr>
                <w:spacing w:val="-2"/>
                <w:lang w:val="ru-RU"/>
              </w:rPr>
              <w:t xml:space="preserve">указанием </w:t>
            </w:r>
            <w:r w:rsidRPr="00195884">
              <w:rPr>
                <w:lang w:val="ru-RU"/>
              </w:rPr>
              <w:t>причин отказа</w:t>
            </w:r>
          </w:p>
        </w:tc>
        <w:tc>
          <w:tcPr>
            <w:tcW w:w="2252" w:type="dxa"/>
          </w:tcPr>
          <w:p w:rsidR="00195884" w:rsidRPr="00195884" w:rsidRDefault="00195884" w:rsidP="00195884">
            <w:pPr>
              <w:pStyle w:val="TableParagraph"/>
              <w:rPr>
                <w:sz w:val="20"/>
                <w:lang w:val="ru-RU"/>
              </w:rPr>
            </w:pPr>
          </w:p>
        </w:tc>
        <w:tc>
          <w:tcPr>
            <w:tcW w:w="1906" w:type="dxa"/>
          </w:tcPr>
          <w:p w:rsidR="00195884" w:rsidRPr="00195884" w:rsidRDefault="00195884" w:rsidP="00195884">
            <w:pPr>
              <w:pStyle w:val="TableParagraph"/>
              <w:rPr>
                <w:sz w:val="20"/>
                <w:lang w:val="ru-RU"/>
              </w:rPr>
            </w:pPr>
          </w:p>
        </w:tc>
        <w:tc>
          <w:tcPr>
            <w:tcW w:w="1906" w:type="dxa"/>
          </w:tcPr>
          <w:p w:rsidR="00195884" w:rsidRPr="00195884" w:rsidRDefault="00195884" w:rsidP="00195884">
            <w:pPr>
              <w:pStyle w:val="TableParagraph"/>
              <w:rPr>
                <w:sz w:val="20"/>
                <w:lang w:val="ru-RU"/>
              </w:rPr>
            </w:pPr>
          </w:p>
        </w:tc>
        <w:tc>
          <w:tcPr>
            <w:tcW w:w="2223" w:type="dxa"/>
          </w:tcPr>
          <w:p w:rsidR="00195884" w:rsidRPr="00195884" w:rsidRDefault="00195884" w:rsidP="00195884">
            <w:pPr>
              <w:pStyle w:val="TableParagraph"/>
              <w:rPr>
                <w:sz w:val="20"/>
                <w:lang w:val="ru-RU"/>
              </w:rPr>
            </w:pPr>
          </w:p>
        </w:tc>
        <w:tc>
          <w:tcPr>
            <w:tcW w:w="2281" w:type="dxa"/>
          </w:tcPr>
          <w:p w:rsidR="00195884" w:rsidRPr="00195884" w:rsidRDefault="00195884" w:rsidP="00195884">
            <w:pPr>
              <w:pStyle w:val="TableParagraph"/>
              <w:rPr>
                <w:sz w:val="20"/>
                <w:lang w:val="ru-RU"/>
              </w:rPr>
            </w:pPr>
          </w:p>
        </w:tc>
      </w:tr>
      <w:tr w:rsidR="00195884" w:rsidRPr="0050273F" w:rsidTr="00195884">
        <w:trPr>
          <w:trHeight w:val="3278"/>
        </w:trPr>
        <w:tc>
          <w:tcPr>
            <w:tcW w:w="1983" w:type="dxa"/>
          </w:tcPr>
          <w:p w:rsidR="00195884" w:rsidRPr="00195884" w:rsidRDefault="00195884" w:rsidP="00195884">
            <w:pPr>
              <w:pStyle w:val="TableParagraph"/>
              <w:rPr>
                <w:sz w:val="20"/>
                <w:lang w:val="ru-RU"/>
              </w:rPr>
            </w:pPr>
          </w:p>
        </w:tc>
        <w:tc>
          <w:tcPr>
            <w:tcW w:w="2223" w:type="dxa"/>
          </w:tcPr>
          <w:p w:rsidR="00195884" w:rsidRPr="00195884" w:rsidRDefault="00195884" w:rsidP="00195884">
            <w:pPr>
              <w:pStyle w:val="TableParagraph"/>
              <w:spacing w:line="234" w:lineRule="exact"/>
              <w:ind w:left="131" w:right="98"/>
              <w:jc w:val="center"/>
              <w:rPr>
                <w:lang w:val="ru-RU"/>
              </w:rPr>
            </w:pPr>
            <w:r w:rsidRPr="00195884">
              <w:rPr>
                <w:lang w:val="ru-RU"/>
              </w:rPr>
              <w:t>В</w:t>
            </w:r>
            <w:r w:rsidRPr="00195884">
              <w:rPr>
                <w:spacing w:val="-13"/>
                <w:lang w:val="ru-RU"/>
              </w:rPr>
              <w:t xml:space="preserve"> </w:t>
            </w:r>
            <w:r w:rsidRPr="00195884">
              <w:rPr>
                <w:lang w:val="ru-RU"/>
              </w:rPr>
              <w:t>случае</w:t>
            </w:r>
            <w:r w:rsidRPr="00195884">
              <w:rPr>
                <w:spacing w:val="2"/>
                <w:lang w:val="ru-RU"/>
              </w:rPr>
              <w:t xml:space="preserve"> </w:t>
            </w:r>
            <w:r w:rsidRPr="00195884">
              <w:rPr>
                <w:spacing w:val="-2"/>
                <w:lang w:val="ru-RU"/>
              </w:rPr>
              <w:t>отсутствия</w:t>
            </w:r>
          </w:p>
          <w:p w:rsidR="00195884" w:rsidRPr="00195884" w:rsidRDefault="00195884" w:rsidP="00195884">
            <w:pPr>
              <w:pStyle w:val="TableParagraph"/>
              <w:spacing w:before="1"/>
              <w:ind w:left="177" w:right="118" w:hanging="17"/>
              <w:jc w:val="center"/>
              <w:rPr>
                <w:lang w:val="ru-RU"/>
              </w:rPr>
            </w:pPr>
            <w:r w:rsidRPr="00195884">
              <w:rPr>
                <w:lang w:val="ru-RU"/>
              </w:rPr>
              <w:t xml:space="preserve">оснований для отказа в приеме </w:t>
            </w:r>
            <w:r w:rsidRPr="00195884">
              <w:rPr>
                <w:spacing w:val="-2"/>
                <w:lang w:val="ru-RU"/>
              </w:rPr>
              <w:t xml:space="preserve">документов, предусмотренных </w:t>
            </w:r>
            <w:r w:rsidRPr="00195884">
              <w:rPr>
                <w:lang w:val="ru-RU"/>
              </w:rPr>
              <w:t xml:space="preserve">пунктом 2.13 </w:t>
            </w:r>
            <w:r w:rsidRPr="00195884">
              <w:rPr>
                <w:spacing w:val="-2"/>
                <w:lang w:val="ru-RU"/>
              </w:rPr>
              <w:t xml:space="preserve">Административного регламента, регистрация </w:t>
            </w:r>
            <w:r w:rsidRPr="00195884">
              <w:rPr>
                <w:lang w:val="ru-RU"/>
              </w:rPr>
              <w:t>заявления в электронной базе данных по учету</w:t>
            </w:r>
          </w:p>
          <w:p w:rsidR="00195884" w:rsidRPr="00C76D1A" w:rsidRDefault="00195884" w:rsidP="00195884">
            <w:pPr>
              <w:pStyle w:val="TableParagraph"/>
              <w:spacing w:before="57"/>
              <w:ind w:left="133" w:right="93"/>
              <w:jc w:val="center"/>
              <w:rPr>
                <w:sz w:val="24"/>
                <w:szCs w:val="24"/>
              </w:rPr>
            </w:pPr>
            <w:r w:rsidRPr="00C76D1A">
              <w:rPr>
                <w:sz w:val="24"/>
                <w:szCs w:val="24"/>
              </w:rPr>
              <w:t>документов</w:t>
            </w:r>
          </w:p>
        </w:tc>
        <w:tc>
          <w:tcPr>
            <w:tcW w:w="2252" w:type="dxa"/>
            <w:vMerge w:val="restart"/>
          </w:tcPr>
          <w:p w:rsidR="00195884" w:rsidRPr="0050273F" w:rsidRDefault="00195884" w:rsidP="00195884">
            <w:pPr>
              <w:pStyle w:val="TableParagraph"/>
              <w:spacing w:line="234" w:lineRule="exact"/>
              <w:ind w:left="427"/>
            </w:pPr>
            <w:r w:rsidRPr="0050273F">
              <w:t>1</w:t>
            </w:r>
            <w:r w:rsidRPr="0050273F">
              <w:rPr>
                <w:spacing w:val="-2"/>
              </w:rPr>
              <w:t xml:space="preserve"> </w:t>
            </w:r>
            <w:r w:rsidRPr="0050273F">
              <w:t>рабочий</w:t>
            </w:r>
            <w:r w:rsidRPr="0050273F">
              <w:rPr>
                <w:spacing w:val="-3"/>
              </w:rPr>
              <w:t xml:space="preserve"> </w:t>
            </w:r>
            <w:r w:rsidRPr="0050273F">
              <w:rPr>
                <w:spacing w:val="-4"/>
              </w:rPr>
              <w:t>день</w:t>
            </w:r>
          </w:p>
        </w:tc>
        <w:tc>
          <w:tcPr>
            <w:tcW w:w="1906" w:type="dxa"/>
          </w:tcPr>
          <w:p w:rsidR="00195884" w:rsidRPr="00195884" w:rsidRDefault="00195884" w:rsidP="00195884">
            <w:pPr>
              <w:pStyle w:val="TableParagraph"/>
              <w:spacing w:line="234" w:lineRule="exact"/>
              <w:ind w:left="166" w:right="156"/>
              <w:jc w:val="center"/>
              <w:rPr>
                <w:lang w:val="ru-RU"/>
              </w:rPr>
            </w:pPr>
            <w:r w:rsidRPr="00195884">
              <w:rPr>
                <w:spacing w:val="-2"/>
                <w:lang w:val="ru-RU"/>
              </w:rPr>
              <w:t>Должностное</w:t>
            </w:r>
          </w:p>
          <w:p w:rsidR="00195884" w:rsidRPr="00195884" w:rsidRDefault="00195884" w:rsidP="00195884">
            <w:pPr>
              <w:pStyle w:val="TableParagraph"/>
              <w:spacing w:before="1"/>
              <w:ind w:left="139" w:right="93" w:hanging="12"/>
              <w:jc w:val="center"/>
              <w:rPr>
                <w:lang w:val="ru-RU"/>
              </w:rPr>
            </w:pPr>
            <w:r w:rsidRPr="00195884">
              <w:rPr>
                <w:spacing w:val="-4"/>
                <w:lang w:val="ru-RU"/>
              </w:rPr>
              <w:t xml:space="preserve">лицо </w:t>
            </w:r>
            <w:r w:rsidRPr="00195884">
              <w:rPr>
                <w:spacing w:val="-2"/>
                <w:lang w:val="ru-RU"/>
              </w:rPr>
              <w:t>Уполномоченного</w:t>
            </w:r>
            <w:r w:rsidRPr="00195884">
              <w:rPr>
                <w:lang w:val="ru-RU"/>
              </w:rPr>
              <w:t xml:space="preserve"> органа, ответственное за </w:t>
            </w:r>
            <w:r w:rsidRPr="00195884">
              <w:rPr>
                <w:spacing w:val="-2"/>
                <w:lang w:val="ru-RU"/>
              </w:rPr>
              <w:t>регистрацию корреспонденции</w:t>
            </w:r>
          </w:p>
        </w:tc>
        <w:tc>
          <w:tcPr>
            <w:tcW w:w="1906" w:type="dxa"/>
          </w:tcPr>
          <w:p w:rsidR="00195884" w:rsidRPr="0050273F" w:rsidRDefault="00195884" w:rsidP="00195884">
            <w:pPr>
              <w:pStyle w:val="TableParagraph"/>
              <w:spacing w:line="234" w:lineRule="exact"/>
              <w:ind w:left="117" w:right="82"/>
              <w:jc w:val="center"/>
            </w:pPr>
            <w:r w:rsidRPr="0050273F">
              <w:rPr>
                <w:spacing w:val="-2"/>
              </w:rPr>
              <w:t>Уполномоченный</w:t>
            </w:r>
          </w:p>
          <w:p w:rsidR="00195884" w:rsidRPr="0050273F" w:rsidRDefault="00195884" w:rsidP="00195884">
            <w:pPr>
              <w:pStyle w:val="TableParagraph"/>
              <w:spacing w:before="1"/>
              <w:ind w:left="170" w:right="156"/>
              <w:jc w:val="center"/>
            </w:pPr>
            <w:r w:rsidRPr="0050273F">
              <w:rPr>
                <w:spacing w:val="-2"/>
              </w:rPr>
              <w:t>орган/ГИС</w:t>
            </w:r>
          </w:p>
        </w:tc>
        <w:tc>
          <w:tcPr>
            <w:tcW w:w="2223" w:type="dxa"/>
          </w:tcPr>
          <w:p w:rsidR="00195884" w:rsidRPr="0050273F" w:rsidRDefault="00195884" w:rsidP="00195884">
            <w:pPr>
              <w:pStyle w:val="TableParagraph"/>
              <w:rPr>
                <w:sz w:val="20"/>
              </w:rPr>
            </w:pPr>
          </w:p>
        </w:tc>
        <w:tc>
          <w:tcPr>
            <w:tcW w:w="2281" w:type="dxa"/>
          </w:tcPr>
          <w:p w:rsidR="00195884" w:rsidRPr="0050273F" w:rsidRDefault="00195884" w:rsidP="00195884">
            <w:pPr>
              <w:pStyle w:val="TableParagraph"/>
              <w:rPr>
                <w:sz w:val="20"/>
              </w:rPr>
            </w:pPr>
          </w:p>
        </w:tc>
      </w:tr>
      <w:tr w:rsidR="00195884" w:rsidRPr="0050273F" w:rsidTr="00195884">
        <w:trPr>
          <w:trHeight w:val="2135"/>
        </w:trPr>
        <w:tc>
          <w:tcPr>
            <w:tcW w:w="1983" w:type="dxa"/>
          </w:tcPr>
          <w:p w:rsidR="00195884" w:rsidRPr="0050273F" w:rsidRDefault="00195884" w:rsidP="00195884">
            <w:pPr>
              <w:pStyle w:val="TableParagraph"/>
              <w:rPr>
                <w:sz w:val="20"/>
              </w:rPr>
            </w:pPr>
          </w:p>
        </w:tc>
        <w:tc>
          <w:tcPr>
            <w:tcW w:w="2223" w:type="dxa"/>
          </w:tcPr>
          <w:p w:rsidR="00195884" w:rsidRPr="00195884" w:rsidRDefault="00195884" w:rsidP="00195884">
            <w:pPr>
              <w:pStyle w:val="TableParagraph"/>
              <w:spacing w:line="235" w:lineRule="exact"/>
              <w:ind w:left="131" w:right="98"/>
              <w:jc w:val="center"/>
              <w:rPr>
                <w:lang w:val="ru-RU"/>
              </w:rPr>
            </w:pPr>
            <w:r w:rsidRPr="00195884">
              <w:rPr>
                <w:spacing w:val="-2"/>
                <w:lang w:val="ru-RU"/>
              </w:rPr>
              <w:t>Проверка</w:t>
            </w:r>
            <w:r w:rsidRPr="00195884">
              <w:rPr>
                <w:spacing w:val="6"/>
                <w:lang w:val="ru-RU"/>
              </w:rPr>
              <w:t xml:space="preserve"> </w:t>
            </w:r>
            <w:r w:rsidRPr="00195884">
              <w:rPr>
                <w:spacing w:val="-2"/>
                <w:lang w:val="ru-RU"/>
              </w:rPr>
              <w:t>заявления</w:t>
            </w:r>
          </w:p>
          <w:p w:rsidR="00195884" w:rsidRPr="00195884" w:rsidRDefault="00195884" w:rsidP="00195884">
            <w:pPr>
              <w:pStyle w:val="TableParagraph"/>
              <w:spacing w:before="1" w:line="244" w:lineRule="auto"/>
              <w:ind w:left="174" w:right="134" w:hanging="18"/>
              <w:jc w:val="center"/>
              <w:rPr>
                <w:sz w:val="19"/>
                <w:lang w:val="ru-RU"/>
              </w:rPr>
            </w:pPr>
            <w:r w:rsidRPr="00195884">
              <w:rPr>
                <w:lang w:val="ru-RU"/>
              </w:rPr>
              <w:t xml:space="preserve">и документов, </w:t>
            </w:r>
            <w:r w:rsidRPr="00195884">
              <w:rPr>
                <w:spacing w:val="-2"/>
                <w:lang w:val="ru-RU"/>
              </w:rPr>
              <w:t>представленных</w:t>
            </w:r>
            <w:r w:rsidRPr="00195884">
              <w:rPr>
                <w:spacing w:val="-12"/>
                <w:lang w:val="ru-RU"/>
              </w:rPr>
              <w:t xml:space="preserve"> </w:t>
            </w:r>
            <w:r w:rsidRPr="00195884">
              <w:rPr>
                <w:spacing w:val="-2"/>
                <w:lang w:val="ru-RU"/>
              </w:rPr>
              <w:t xml:space="preserve">для получения муниципальнной </w:t>
            </w:r>
            <w:r w:rsidRPr="00195884">
              <w:rPr>
                <w:spacing w:val="-2"/>
                <w:sz w:val="19"/>
                <w:lang w:val="ru-RU"/>
              </w:rPr>
              <w:t>услуги</w:t>
            </w:r>
          </w:p>
        </w:tc>
        <w:tc>
          <w:tcPr>
            <w:tcW w:w="2252" w:type="dxa"/>
            <w:vMerge/>
            <w:tcBorders>
              <w:top w:val="nil"/>
            </w:tcBorders>
          </w:tcPr>
          <w:p w:rsidR="00195884" w:rsidRPr="00195884" w:rsidRDefault="00195884" w:rsidP="00195884">
            <w:pPr>
              <w:rPr>
                <w:rFonts w:ascii="Times New Roman" w:hAnsi="Times New Roman" w:cs="Times New Roman"/>
                <w:sz w:val="2"/>
                <w:szCs w:val="2"/>
                <w:lang w:val="ru-RU"/>
              </w:rPr>
            </w:pPr>
          </w:p>
        </w:tc>
        <w:tc>
          <w:tcPr>
            <w:tcW w:w="1906" w:type="dxa"/>
          </w:tcPr>
          <w:p w:rsidR="00195884" w:rsidRPr="00195884" w:rsidRDefault="00195884" w:rsidP="00195884">
            <w:pPr>
              <w:pStyle w:val="TableParagraph"/>
              <w:spacing w:line="235" w:lineRule="exact"/>
              <w:ind w:left="166" w:right="156"/>
              <w:jc w:val="center"/>
              <w:rPr>
                <w:lang w:val="ru-RU"/>
              </w:rPr>
            </w:pPr>
            <w:r w:rsidRPr="00195884">
              <w:rPr>
                <w:spacing w:val="-2"/>
                <w:lang w:val="ru-RU"/>
              </w:rPr>
              <w:t>Должностное</w:t>
            </w:r>
          </w:p>
          <w:p w:rsidR="00195884" w:rsidRPr="00195884" w:rsidRDefault="00195884" w:rsidP="00195884">
            <w:pPr>
              <w:pStyle w:val="TableParagraph"/>
              <w:spacing w:before="1"/>
              <w:ind w:left="161" w:right="128" w:firstLine="1"/>
              <w:jc w:val="center"/>
              <w:rPr>
                <w:lang w:val="ru-RU"/>
              </w:rPr>
            </w:pPr>
            <w:r w:rsidRPr="00195884">
              <w:rPr>
                <w:spacing w:val="-4"/>
                <w:lang w:val="ru-RU"/>
              </w:rPr>
              <w:t xml:space="preserve">лицо </w:t>
            </w:r>
            <w:r w:rsidRPr="00195884">
              <w:rPr>
                <w:spacing w:val="-2"/>
                <w:w w:val="95"/>
                <w:lang w:val="ru-RU"/>
              </w:rPr>
              <w:t xml:space="preserve">Уполномоченног </w:t>
            </w:r>
            <w:r w:rsidRPr="00195884">
              <w:rPr>
                <w:lang w:val="ru-RU"/>
              </w:rPr>
              <w:t>о органа, ответственное</w:t>
            </w:r>
            <w:r w:rsidRPr="00195884">
              <w:rPr>
                <w:spacing w:val="-3"/>
                <w:lang w:val="ru-RU"/>
              </w:rPr>
              <w:t xml:space="preserve"> </w:t>
            </w:r>
            <w:r w:rsidRPr="00195884">
              <w:rPr>
                <w:lang w:val="ru-RU"/>
              </w:rPr>
              <w:t xml:space="preserve">за </w:t>
            </w:r>
            <w:r w:rsidRPr="00195884">
              <w:rPr>
                <w:spacing w:val="-2"/>
                <w:lang w:val="ru-RU"/>
              </w:rPr>
              <w:t>предоставление муниципальной услуги</w:t>
            </w:r>
          </w:p>
        </w:tc>
        <w:tc>
          <w:tcPr>
            <w:tcW w:w="1906" w:type="dxa"/>
          </w:tcPr>
          <w:p w:rsidR="00195884" w:rsidRPr="0050273F" w:rsidRDefault="00195884" w:rsidP="00195884">
            <w:pPr>
              <w:pStyle w:val="TableParagraph"/>
              <w:spacing w:line="235" w:lineRule="exact"/>
              <w:ind w:left="117" w:right="82"/>
              <w:jc w:val="center"/>
            </w:pPr>
            <w:r w:rsidRPr="0050273F">
              <w:rPr>
                <w:spacing w:val="-2"/>
              </w:rPr>
              <w:t>Уполномоченный</w:t>
            </w:r>
          </w:p>
          <w:p w:rsidR="00195884" w:rsidRPr="0050273F" w:rsidRDefault="00195884" w:rsidP="00195884">
            <w:pPr>
              <w:pStyle w:val="TableParagraph"/>
              <w:spacing w:before="1"/>
              <w:ind w:left="170" w:right="156"/>
              <w:jc w:val="center"/>
            </w:pPr>
            <w:r w:rsidRPr="0050273F">
              <w:rPr>
                <w:spacing w:val="-2"/>
              </w:rPr>
              <w:t>орган/ГИС</w:t>
            </w:r>
          </w:p>
        </w:tc>
        <w:tc>
          <w:tcPr>
            <w:tcW w:w="2223" w:type="dxa"/>
          </w:tcPr>
          <w:p w:rsidR="00195884" w:rsidRPr="0050273F" w:rsidRDefault="00195884" w:rsidP="00195884">
            <w:pPr>
              <w:pStyle w:val="TableParagraph"/>
              <w:rPr>
                <w:sz w:val="20"/>
              </w:rPr>
            </w:pPr>
          </w:p>
        </w:tc>
        <w:tc>
          <w:tcPr>
            <w:tcW w:w="2281" w:type="dxa"/>
          </w:tcPr>
          <w:p w:rsidR="00195884" w:rsidRPr="00195884" w:rsidRDefault="00195884" w:rsidP="00195884">
            <w:pPr>
              <w:pStyle w:val="TableParagraph"/>
              <w:spacing w:line="235" w:lineRule="exact"/>
              <w:ind w:left="129" w:right="128"/>
              <w:jc w:val="center"/>
              <w:rPr>
                <w:lang w:val="ru-RU"/>
              </w:rPr>
            </w:pPr>
            <w:r w:rsidRPr="00195884">
              <w:rPr>
                <w:spacing w:val="-2"/>
                <w:lang w:val="ru-RU"/>
              </w:rPr>
              <w:t>Направленное</w:t>
            </w:r>
          </w:p>
          <w:p w:rsidR="00195884" w:rsidRPr="00195884" w:rsidRDefault="00195884" w:rsidP="00195884">
            <w:pPr>
              <w:pStyle w:val="TableParagraph"/>
              <w:spacing w:before="1"/>
              <w:ind w:left="146" w:right="128"/>
              <w:jc w:val="center"/>
              <w:rPr>
                <w:lang w:val="ru-RU"/>
              </w:rPr>
            </w:pPr>
            <w:r w:rsidRPr="00195884">
              <w:rPr>
                <w:spacing w:val="-2"/>
                <w:lang w:val="ru-RU"/>
              </w:rPr>
              <w:t>заявителю</w:t>
            </w:r>
          </w:p>
          <w:p w:rsidR="00195884" w:rsidRPr="00195884" w:rsidRDefault="00195884" w:rsidP="00195884">
            <w:pPr>
              <w:pStyle w:val="TableParagraph"/>
              <w:spacing w:before="62"/>
              <w:ind w:left="120" w:right="128"/>
              <w:jc w:val="center"/>
              <w:rPr>
                <w:lang w:val="ru-RU"/>
              </w:rPr>
            </w:pPr>
            <w:r w:rsidRPr="00195884">
              <w:rPr>
                <w:w w:val="95"/>
                <w:lang w:val="ru-RU"/>
              </w:rPr>
              <w:t>электронное</w:t>
            </w:r>
          </w:p>
          <w:p w:rsidR="00195884" w:rsidRPr="00195884" w:rsidRDefault="00195884" w:rsidP="00195884">
            <w:pPr>
              <w:pStyle w:val="TableParagraph"/>
              <w:spacing w:before="17"/>
              <w:ind w:left="145" w:right="128"/>
              <w:jc w:val="center"/>
              <w:rPr>
                <w:lang w:val="ru-RU"/>
              </w:rPr>
            </w:pPr>
            <w:r w:rsidRPr="00195884">
              <w:rPr>
                <w:spacing w:val="-2"/>
                <w:lang w:val="ru-RU"/>
              </w:rPr>
              <w:t>сообщение</w:t>
            </w:r>
            <w:r w:rsidRPr="00195884">
              <w:rPr>
                <w:spacing w:val="-9"/>
                <w:lang w:val="ru-RU"/>
              </w:rPr>
              <w:t xml:space="preserve"> </w:t>
            </w:r>
            <w:r w:rsidRPr="00195884">
              <w:rPr>
                <w:spacing w:val="-2"/>
                <w:lang w:val="ru-RU"/>
              </w:rPr>
              <w:t>о</w:t>
            </w:r>
            <w:r w:rsidRPr="00195884">
              <w:rPr>
                <w:spacing w:val="-11"/>
                <w:lang w:val="ru-RU"/>
              </w:rPr>
              <w:t xml:space="preserve"> </w:t>
            </w:r>
            <w:r w:rsidRPr="00195884">
              <w:rPr>
                <w:spacing w:val="-2"/>
                <w:lang w:val="ru-RU"/>
              </w:rPr>
              <w:t xml:space="preserve">приеме </w:t>
            </w:r>
            <w:r w:rsidRPr="00195884">
              <w:rPr>
                <w:lang w:val="ru-RU"/>
              </w:rPr>
              <w:t xml:space="preserve">заявления к </w:t>
            </w:r>
            <w:r w:rsidRPr="00195884">
              <w:rPr>
                <w:spacing w:val="-2"/>
                <w:lang w:val="ru-RU"/>
              </w:rPr>
              <w:t>рассмотрению</w:t>
            </w:r>
          </w:p>
        </w:tc>
      </w:tr>
      <w:tr w:rsidR="00195884" w:rsidRPr="0050273F" w:rsidTr="00195884">
        <w:trPr>
          <w:trHeight w:val="1002"/>
        </w:trPr>
        <w:tc>
          <w:tcPr>
            <w:tcW w:w="1983" w:type="dxa"/>
          </w:tcPr>
          <w:p w:rsidR="00195884" w:rsidRPr="00195884" w:rsidRDefault="00195884" w:rsidP="00195884">
            <w:pPr>
              <w:pStyle w:val="TableParagraph"/>
              <w:rPr>
                <w:sz w:val="20"/>
                <w:lang w:val="ru-RU"/>
              </w:rPr>
            </w:pPr>
          </w:p>
        </w:tc>
        <w:tc>
          <w:tcPr>
            <w:tcW w:w="2223" w:type="dxa"/>
          </w:tcPr>
          <w:p w:rsidR="00195884" w:rsidRPr="00195884" w:rsidRDefault="00195884" w:rsidP="00195884">
            <w:pPr>
              <w:pStyle w:val="TableParagraph"/>
              <w:spacing w:line="235" w:lineRule="exact"/>
              <w:ind w:left="121" w:right="98"/>
              <w:jc w:val="center"/>
              <w:rPr>
                <w:lang w:val="ru-RU"/>
              </w:rPr>
            </w:pPr>
            <w:r w:rsidRPr="00195884">
              <w:rPr>
                <w:spacing w:val="-2"/>
                <w:lang w:val="ru-RU"/>
              </w:rPr>
              <w:t>Направление</w:t>
            </w:r>
          </w:p>
          <w:p w:rsidR="00195884" w:rsidRPr="00195884" w:rsidRDefault="00195884" w:rsidP="00195884">
            <w:pPr>
              <w:pStyle w:val="TableParagraph"/>
              <w:spacing w:before="3" w:line="237" w:lineRule="auto"/>
              <w:ind w:left="498" w:right="475" w:firstLine="11"/>
              <w:jc w:val="center"/>
              <w:rPr>
                <w:lang w:val="ru-RU"/>
              </w:rPr>
            </w:pPr>
            <w:r w:rsidRPr="00195884">
              <w:rPr>
                <w:spacing w:val="-2"/>
                <w:lang w:val="ru-RU"/>
              </w:rPr>
              <w:t xml:space="preserve">заявителю </w:t>
            </w:r>
            <w:r w:rsidRPr="00195884">
              <w:rPr>
                <w:spacing w:val="-2"/>
                <w:w w:val="95"/>
                <w:lang w:val="ru-RU"/>
              </w:rPr>
              <w:t>электронного</w:t>
            </w:r>
          </w:p>
          <w:p w:rsidR="00195884" w:rsidRPr="00195884" w:rsidRDefault="00195884" w:rsidP="00195884">
            <w:pPr>
              <w:pStyle w:val="TableParagraph"/>
              <w:spacing w:before="1" w:line="243" w:lineRule="exact"/>
              <w:ind w:left="133" w:right="95"/>
              <w:jc w:val="center"/>
              <w:rPr>
                <w:lang w:val="ru-RU"/>
              </w:rPr>
            </w:pPr>
            <w:r w:rsidRPr="00195884">
              <w:rPr>
                <w:lang w:val="ru-RU"/>
              </w:rPr>
              <w:t>сообщения</w:t>
            </w:r>
            <w:r w:rsidRPr="00195884">
              <w:rPr>
                <w:spacing w:val="-2"/>
                <w:lang w:val="ru-RU"/>
              </w:rPr>
              <w:t xml:space="preserve"> </w:t>
            </w:r>
            <w:r w:rsidRPr="00195884">
              <w:rPr>
                <w:lang w:val="ru-RU"/>
              </w:rPr>
              <w:t>о</w:t>
            </w:r>
            <w:r w:rsidRPr="00195884">
              <w:rPr>
                <w:spacing w:val="-14"/>
                <w:lang w:val="ru-RU"/>
              </w:rPr>
              <w:t xml:space="preserve"> </w:t>
            </w:r>
            <w:r w:rsidRPr="00195884">
              <w:rPr>
                <w:spacing w:val="-2"/>
                <w:lang w:val="ru-RU"/>
              </w:rPr>
              <w:t>приеме</w:t>
            </w:r>
          </w:p>
        </w:tc>
        <w:tc>
          <w:tcPr>
            <w:tcW w:w="2252" w:type="dxa"/>
          </w:tcPr>
          <w:p w:rsidR="00195884" w:rsidRPr="00195884" w:rsidRDefault="00195884" w:rsidP="00195884">
            <w:pPr>
              <w:pStyle w:val="TableParagraph"/>
              <w:rPr>
                <w:sz w:val="20"/>
                <w:lang w:val="ru-RU"/>
              </w:rPr>
            </w:pPr>
          </w:p>
        </w:tc>
        <w:tc>
          <w:tcPr>
            <w:tcW w:w="1906" w:type="dxa"/>
          </w:tcPr>
          <w:p w:rsidR="00195884" w:rsidRPr="00195884" w:rsidRDefault="00195884" w:rsidP="00195884">
            <w:pPr>
              <w:pStyle w:val="TableParagraph"/>
              <w:rPr>
                <w:sz w:val="20"/>
                <w:lang w:val="ru-RU"/>
              </w:rPr>
            </w:pPr>
          </w:p>
        </w:tc>
        <w:tc>
          <w:tcPr>
            <w:tcW w:w="1906" w:type="dxa"/>
          </w:tcPr>
          <w:p w:rsidR="00195884" w:rsidRPr="00195884" w:rsidRDefault="00195884" w:rsidP="00195884">
            <w:pPr>
              <w:pStyle w:val="TableParagraph"/>
              <w:rPr>
                <w:sz w:val="20"/>
                <w:lang w:val="ru-RU"/>
              </w:rPr>
            </w:pPr>
          </w:p>
        </w:tc>
        <w:tc>
          <w:tcPr>
            <w:tcW w:w="2223" w:type="dxa"/>
          </w:tcPr>
          <w:p w:rsidR="00195884" w:rsidRPr="00195884" w:rsidRDefault="00195884" w:rsidP="00195884">
            <w:pPr>
              <w:pStyle w:val="TableParagraph"/>
              <w:spacing w:line="235" w:lineRule="exact"/>
              <w:ind w:left="114" w:right="98"/>
              <w:jc w:val="center"/>
              <w:rPr>
                <w:lang w:val="ru-RU"/>
              </w:rPr>
            </w:pPr>
            <w:r w:rsidRPr="00195884">
              <w:rPr>
                <w:spacing w:val="-2"/>
                <w:lang w:val="ru-RU"/>
              </w:rPr>
              <w:t>Наличие/</w:t>
            </w:r>
            <w:r w:rsidRPr="00195884">
              <w:rPr>
                <w:spacing w:val="4"/>
                <w:lang w:val="ru-RU"/>
              </w:rPr>
              <w:t xml:space="preserve"> </w:t>
            </w:r>
            <w:r w:rsidRPr="00195884">
              <w:rPr>
                <w:spacing w:val="-2"/>
                <w:lang w:val="ru-RU"/>
              </w:rPr>
              <w:t>отсутствие</w:t>
            </w:r>
          </w:p>
          <w:p w:rsidR="00195884" w:rsidRPr="00195884" w:rsidRDefault="00195884" w:rsidP="00195884">
            <w:pPr>
              <w:pStyle w:val="TableParagraph"/>
              <w:spacing w:before="3" w:line="237" w:lineRule="auto"/>
              <w:ind w:left="381" w:right="353" w:firstLine="7"/>
              <w:jc w:val="center"/>
              <w:rPr>
                <w:lang w:val="ru-RU"/>
              </w:rPr>
            </w:pPr>
            <w:r w:rsidRPr="00195884">
              <w:rPr>
                <w:lang w:val="ru-RU"/>
              </w:rPr>
              <w:t>оснований для отказа</w:t>
            </w:r>
            <w:r w:rsidRPr="00195884">
              <w:rPr>
                <w:spacing w:val="-1"/>
                <w:lang w:val="ru-RU"/>
              </w:rPr>
              <w:t xml:space="preserve"> </w:t>
            </w:r>
            <w:r w:rsidRPr="00195884">
              <w:rPr>
                <w:lang w:val="ru-RU"/>
              </w:rPr>
              <w:t>в</w:t>
            </w:r>
            <w:r w:rsidRPr="00195884">
              <w:rPr>
                <w:spacing w:val="-4"/>
                <w:lang w:val="ru-RU"/>
              </w:rPr>
              <w:t xml:space="preserve"> </w:t>
            </w:r>
            <w:r w:rsidRPr="00195884">
              <w:rPr>
                <w:spacing w:val="-5"/>
                <w:lang w:val="ru-RU"/>
              </w:rPr>
              <w:t>приеме</w:t>
            </w:r>
          </w:p>
          <w:p w:rsidR="00195884" w:rsidRPr="0050273F" w:rsidRDefault="00195884" w:rsidP="00195884">
            <w:pPr>
              <w:pStyle w:val="TableParagraph"/>
              <w:spacing w:before="1" w:line="243" w:lineRule="exact"/>
              <w:ind w:left="113" w:right="98"/>
              <w:jc w:val="center"/>
            </w:pPr>
            <w:r w:rsidRPr="0050273F">
              <w:rPr>
                <w:spacing w:val="-2"/>
              </w:rPr>
              <w:t>документов,</w:t>
            </w:r>
          </w:p>
        </w:tc>
        <w:tc>
          <w:tcPr>
            <w:tcW w:w="2281" w:type="dxa"/>
          </w:tcPr>
          <w:p w:rsidR="00195884" w:rsidRPr="0050273F" w:rsidRDefault="00195884" w:rsidP="00195884">
            <w:pPr>
              <w:pStyle w:val="TableParagraph"/>
              <w:rPr>
                <w:sz w:val="20"/>
              </w:rPr>
            </w:pPr>
          </w:p>
        </w:tc>
      </w:tr>
    </w:tbl>
    <w:p w:rsidR="00195884" w:rsidRPr="0050273F" w:rsidRDefault="00195884" w:rsidP="00195884">
      <w:pPr>
        <w:sectPr w:rsidR="00195884" w:rsidRPr="0050273F">
          <w:pgSz w:w="16840" w:h="11900" w:orient="landscape"/>
          <w:pgMar w:top="1100" w:right="920" w:bottom="280" w:left="900" w:header="720" w:footer="720" w:gutter="0"/>
          <w:cols w:space="720"/>
        </w:sectPr>
      </w:pPr>
    </w:p>
    <w:tbl>
      <w:tblPr>
        <w:tblStyle w:val="TableNormal"/>
        <w:tblW w:w="0" w:type="auto"/>
        <w:tblInd w:w="13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983"/>
        <w:gridCol w:w="2223"/>
        <w:gridCol w:w="2252"/>
        <w:gridCol w:w="1906"/>
        <w:gridCol w:w="1906"/>
        <w:gridCol w:w="2223"/>
        <w:gridCol w:w="2281"/>
      </w:tblGrid>
      <w:tr w:rsidR="00195884" w:rsidRPr="00195884" w:rsidTr="00195884">
        <w:trPr>
          <w:trHeight w:val="20"/>
        </w:trPr>
        <w:tc>
          <w:tcPr>
            <w:tcW w:w="198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lastRenderedPageBreak/>
              <w:t>Основание для начала административной процедуры</w:t>
            </w:r>
          </w:p>
        </w:tc>
        <w:tc>
          <w:tcPr>
            <w:tcW w:w="2223" w:type="dxa"/>
            <w:vAlign w:val="center"/>
          </w:tcPr>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Содержание административных действий</w:t>
            </w:r>
          </w:p>
        </w:tc>
        <w:tc>
          <w:tcPr>
            <w:tcW w:w="2252" w:type="dxa"/>
            <w:vAlign w:val="center"/>
          </w:tcPr>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Срок выполнения административных действий</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Должностное лицо, ответственное за выполнение административно го действия</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Место выполнения административно го действия/ используемая информационная</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система</w:t>
            </w: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Критерии принятия решения</w:t>
            </w:r>
          </w:p>
        </w:tc>
        <w:tc>
          <w:tcPr>
            <w:tcW w:w="2281"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Результат административного действия, способ фиксации</w:t>
            </w:r>
          </w:p>
        </w:tc>
      </w:tr>
      <w:tr w:rsidR="00195884" w:rsidRPr="00195884" w:rsidTr="00195884">
        <w:trPr>
          <w:trHeight w:val="20"/>
        </w:trPr>
        <w:tc>
          <w:tcPr>
            <w:tcW w:w="1983" w:type="dxa"/>
            <w:vAlign w:val="center"/>
          </w:tcPr>
          <w:p w:rsidR="00195884" w:rsidRPr="00195884" w:rsidRDefault="00195884" w:rsidP="00195884">
            <w:pPr>
              <w:jc w:val="center"/>
              <w:rPr>
                <w:rFonts w:ascii="Times New Roman" w:hAnsi="Times New Roman" w:cs="Times New Roman"/>
              </w:rPr>
            </w:pP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заявления к</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рассмотрению с обоснованием отказа</w:t>
            </w:r>
          </w:p>
        </w:tc>
        <w:tc>
          <w:tcPr>
            <w:tcW w:w="2252" w:type="dxa"/>
            <w:vAlign w:val="center"/>
          </w:tcPr>
          <w:p w:rsidR="00195884" w:rsidRPr="00195884" w:rsidRDefault="00195884" w:rsidP="00195884">
            <w:pPr>
              <w:jc w:val="center"/>
              <w:rPr>
                <w:rFonts w:ascii="Times New Roman" w:hAnsi="Times New Roman" w:cs="Times New Roman"/>
              </w:rPr>
            </w:pPr>
          </w:p>
        </w:tc>
        <w:tc>
          <w:tcPr>
            <w:tcW w:w="1906" w:type="dxa"/>
            <w:vAlign w:val="center"/>
          </w:tcPr>
          <w:p w:rsidR="00195884" w:rsidRPr="00195884" w:rsidRDefault="00195884" w:rsidP="00195884">
            <w:pPr>
              <w:jc w:val="center"/>
              <w:rPr>
                <w:rFonts w:ascii="Times New Roman" w:hAnsi="Times New Roman" w:cs="Times New Roman"/>
              </w:rPr>
            </w:pPr>
          </w:p>
        </w:tc>
        <w:tc>
          <w:tcPr>
            <w:tcW w:w="1906" w:type="dxa"/>
            <w:vAlign w:val="center"/>
          </w:tcPr>
          <w:p w:rsidR="00195884" w:rsidRPr="00195884" w:rsidRDefault="00195884" w:rsidP="00195884">
            <w:pPr>
              <w:jc w:val="center"/>
              <w:rPr>
                <w:rFonts w:ascii="Times New Roman" w:hAnsi="Times New Roman" w:cs="Times New Roman"/>
              </w:rPr>
            </w:pP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предусмотренных пунктом 2.13</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Административного регламента</w:t>
            </w:r>
          </w:p>
        </w:tc>
        <w:tc>
          <w:tcPr>
            <w:tcW w:w="2281" w:type="dxa"/>
            <w:vAlign w:val="center"/>
          </w:tcPr>
          <w:p w:rsidR="00195884" w:rsidRPr="00195884" w:rsidRDefault="00195884" w:rsidP="00195884">
            <w:pPr>
              <w:jc w:val="center"/>
              <w:rPr>
                <w:rFonts w:ascii="Times New Roman" w:hAnsi="Times New Roman" w:cs="Times New Roman"/>
              </w:rPr>
            </w:pPr>
          </w:p>
        </w:tc>
      </w:tr>
      <w:tr w:rsidR="00195884" w:rsidRPr="00195884" w:rsidTr="00195884">
        <w:trPr>
          <w:trHeight w:val="20"/>
        </w:trPr>
        <w:tc>
          <w:tcPr>
            <w:tcW w:w="1983" w:type="dxa"/>
            <w:vMerge w:val="restart"/>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Пакет</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зарегистрированн ых документов, поступивших должностному лицу, ответственному за предоставление муниципальной услуги</w:t>
            </w: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Направление</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межведомственных запросов в установленные органы и организации</w:t>
            </w:r>
          </w:p>
        </w:tc>
        <w:tc>
          <w:tcPr>
            <w:tcW w:w="2252"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1 рабочий день</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Должностное</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лицо Уполномоченног о органа, ответственное за предоставление муниципальной услуги</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Уполномоченный</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орган/ГИС/СМЭ В</w:t>
            </w: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Наличие</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документов, необходимых для предоставления муниципальной</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СЛУГИ, НАХОДЯЩИХСЯ</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в распоряжении муниципальных органов</w:t>
            </w:r>
          </w:p>
        </w:tc>
        <w:tc>
          <w:tcPr>
            <w:tcW w:w="2281"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Направление</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межведомственного запроса в органы (организации), предоставляющие</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ДОК М£ НТЫ</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(сведения), предусмотренные Административным регламентом, в т.ч. с использованием</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СМЭВ</w:t>
            </w:r>
          </w:p>
        </w:tc>
      </w:tr>
      <w:tr w:rsidR="00195884" w:rsidRPr="00195884" w:rsidTr="00195884">
        <w:trPr>
          <w:trHeight w:val="20"/>
        </w:trPr>
        <w:tc>
          <w:tcPr>
            <w:tcW w:w="1983" w:type="dxa"/>
            <w:vMerge/>
            <w:tcBorders>
              <w:top w:val="nil"/>
            </w:tcBorders>
            <w:vAlign w:val="center"/>
          </w:tcPr>
          <w:p w:rsidR="00195884" w:rsidRPr="00195884" w:rsidRDefault="00195884" w:rsidP="00195884">
            <w:pPr>
              <w:jc w:val="center"/>
              <w:rPr>
                <w:rFonts w:ascii="Times New Roman" w:hAnsi="Times New Roman" w:cs="Times New Roman"/>
              </w:rPr>
            </w:pP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Получение ответов</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на межведомственные запросы, формирование полного комплекта</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ДОК  M£•HTOB</w:t>
            </w:r>
          </w:p>
        </w:tc>
        <w:tc>
          <w:tcPr>
            <w:tcW w:w="2252"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5 рабочих дней</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Должностное</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ЛИЦО</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Уполномоченног о органа, ответственное за предоставление муниципальной</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услуги</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Уполномоченный</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орган/ГИС/СМЭ В</w:t>
            </w:r>
          </w:p>
        </w:tc>
        <w:tc>
          <w:tcPr>
            <w:tcW w:w="2223" w:type="dxa"/>
            <w:vAlign w:val="center"/>
          </w:tcPr>
          <w:p w:rsidR="00195884" w:rsidRPr="00195884" w:rsidRDefault="00195884" w:rsidP="00195884">
            <w:pPr>
              <w:jc w:val="center"/>
              <w:rPr>
                <w:rFonts w:ascii="Times New Roman" w:hAnsi="Times New Roman" w:cs="Times New Roman"/>
              </w:rPr>
            </w:pPr>
          </w:p>
        </w:tc>
        <w:tc>
          <w:tcPr>
            <w:tcW w:w="2281"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Получение</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документов (сведений), необходимых для предоставления муниципальной услуги</w:t>
            </w:r>
          </w:p>
        </w:tc>
      </w:tr>
      <w:tr w:rsidR="00195884" w:rsidRPr="00195884" w:rsidTr="00195884">
        <w:trPr>
          <w:trHeight w:val="20"/>
        </w:trPr>
        <w:tc>
          <w:tcPr>
            <w:tcW w:w="198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Пакет</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зарегестрированн ых документов, поступивших должностному лицу, ответственному за</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предоставление</w:t>
            </w: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Проверка</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соответствия документов и сведений требованиям нормативных правовых актов</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предоставления</w:t>
            </w:r>
          </w:p>
        </w:tc>
        <w:tc>
          <w:tcPr>
            <w:tcW w:w="2252"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5 рабочих дней</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Должностное</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ЛИЦО</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Уполномоченног о органа, ответственное за предоставление муниципальной</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Уполномоченный</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орган/ГИС</w:t>
            </w: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Наличие или</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отсутствие оснований для предоставления муниципальной услуги</w:t>
            </w:r>
          </w:p>
        </w:tc>
        <w:tc>
          <w:tcPr>
            <w:tcW w:w="2281"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Подготовка проекта</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результата предоставления муниципальной услуги</w:t>
            </w:r>
          </w:p>
        </w:tc>
      </w:tr>
    </w:tbl>
    <w:p w:rsidR="00195884" w:rsidRPr="0050273F" w:rsidRDefault="00195884" w:rsidP="00195884">
      <w:pPr>
        <w:jc w:val="center"/>
        <w:sectPr w:rsidR="00195884" w:rsidRPr="0050273F">
          <w:pgSz w:w="16840" w:h="11900" w:orient="landscape"/>
          <w:pgMar w:top="1100" w:right="920" w:bottom="280" w:left="900" w:header="720" w:footer="720" w:gutter="0"/>
          <w:cols w:space="720"/>
        </w:sectPr>
      </w:pPr>
    </w:p>
    <w:tbl>
      <w:tblPr>
        <w:tblStyle w:val="TableNormal"/>
        <w:tblW w:w="0" w:type="auto"/>
        <w:tblInd w:w="13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983"/>
        <w:gridCol w:w="2223"/>
        <w:gridCol w:w="2252"/>
        <w:gridCol w:w="1906"/>
        <w:gridCol w:w="1906"/>
        <w:gridCol w:w="2223"/>
        <w:gridCol w:w="2281"/>
      </w:tblGrid>
      <w:tr w:rsidR="00195884" w:rsidRPr="00195884" w:rsidTr="00195884">
        <w:trPr>
          <w:trHeight w:val="20"/>
        </w:trPr>
        <w:tc>
          <w:tcPr>
            <w:tcW w:w="1983" w:type="dxa"/>
            <w:vAlign w:val="center"/>
          </w:tcPr>
          <w:p w:rsidR="00195884" w:rsidRPr="00195884" w:rsidRDefault="00195884" w:rsidP="00195884">
            <w:pPr>
              <w:jc w:val="center"/>
              <w:rPr>
                <w:rFonts w:ascii="Times New Roman" w:hAnsi="Times New Roman" w:cs="Times New Roman"/>
                <w:lang w:val="ru-RU"/>
              </w:rPr>
            </w:pPr>
            <w:r w:rsidRPr="00195884">
              <w:rPr>
                <w:rFonts w:ascii="Times New Roman" w:hAnsi="Times New Roman" w:cs="Times New Roman"/>
                <w:lang w:val="ru-RU"/>
              </w:rPr>
              <w:lastRenderedPageBreak/>
              <w:t>Основание для начала административной процедуры</w:t>
            </w:r>
          </w:p>
        </w:tc>
        <w:tc>
          <w:tcPr>
            <w:tcW w:w="2223" w:type="dxa"/>
            <w:vAlign w:val="center"/>
          </w:tcPr>
          <w:p w:rsidR="00195884" w:rsidRPr="00195884" w:rsidRDefault="00195884" w:rsidP="00195884">
            <w:pPr>
              <w:jc w:val="center"/>
              <w:rPr>
                <w:rFonts w:ascii="Times New Roman" w:hAnsi="Times New Roman" w:cs="Times New Roman"/>
                <w:lang w:val="ru-RU"/>
              </w:rPr>
            </w:pPr>
          </w:p>
          <w:p w:rsidR="00195884" w:rsidRPr="00195884" w:rsidRDefault="00195884" w:rsidP="00195884">
            <w:pPr>
              <w:jc w:val="center"/>
              <w:rPr>
                <w:rFonts w:ascii="Times New Roman" w:hAnsi="Times New Roman" w:cs="Times New Roman"/>
                <w:lang w:val="ru-RU"/>
              </w:rPr>
            </w:pP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Содержание административных действий</w:t>
            </w:r>
          </w:p>
        </w:tc>
        <w:tc>
          <w:tcPr>
            <w:tcW w:w="2252" w:type="dxa"/>
            <w:vAlign w:val="center"/>
          </w:tcPr>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Срок выполнения административных действий</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Должностное лицо, ответственное за выполнение административно го действия</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Место выполнения административно го действия/ используемая информационная</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система</w:t>
            </w: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Критерии принятия решения</w:t>
            </w:r>
          </w:p>
        </w:tc>
        <w:tc>
          <w:tcPr>
            <w:tcW w:w="2281"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Результат административного действия, способ фиксации</w:t>
            </w:r>
          </w:p>
        </w:tc>
      </w:tr>
      <w:tr w:rsidR="00195884" w:rsidRPr="00195884" w:rsidTr="00195884">
        <w:trPr>
          <w:trHeight w:val="20"/>
        </w:trPr>
        <w:tc>
          <w:tcPr>
            <w:tcW w:w="198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муниципальной услуги</w:t>
            </w: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муниципальной услуги</w:t>
            </w:r>
          </w:p>
        </w:tc>
        <w:tc>
          <w:tcPr>
            <w:tcW w:w="2252" w:type="dxa"/>
            <w:vAlign w:val="center"/>
          </w:tcPr>
          <w:p w:rsidR="00195884" w:rsidRPr="00195884" w:rsidRDefault="00195884" w:rsidP="00195884">
            <w:pPr>
              <w:jc w:val="center"/>
              <w:rPr>
                <w:rFonts w:ascii="Times New Roman" w:hAnsi="Times New Roman" w:cs="Times New Roman"/>
              </w:rPr>
            </w:pP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услуги</w:t>
            </w:r>
          </w:p>
        </w:tc>
        <w:tc>
          <w:tcPr>
            <w:tcW w:w="1906" w:type="dxa"/>
            <w:vAlign w:val="center"/>
          </w:tcPr>
          <w:p w:rsidR="00195884" w:rsidRPr="00195884" w:rsidRDefault="00195884" w:rsidP="00195884">
            <w:pPr>
              <w:jc w:val="center"/>
              <w:rPr>
                <w:rFonts w:ascii="Times New Roman" w:hAnsi="Times New Roman" w:cs="Times New Roman"/>
              </w:rPr>
            </w:pPr>
          </w:p>
        </w:tc>
        <w:tc>
          <w:tcPr>
            <w:tcW w:w="2223" w:type="dxa"/>
            <w:vAlign w:val="center"/>
          </w:tcPr>
          <w:p w:rsidR="00195884" w:rsidRPr="00195884" w:rsidRDefault="00195884" w:rsidP="00195884">
            <w:pPr>
              <w:jc w:val="center"/>
              <w:rPr>
                <w:rFonts w:ascii="Times New Roman" w:hAnsi="Times New Roman" w:cs="Times New Roman"/>
              </w:rPr>
            </w:pPr>
          </w:p>
        </w:tc>
        <w:tc>
          <w:tcPr>
            <w:tcW w:w="2281" w:type="dxa"/>
            <w:vAlign w:val="center"/>
          </w:tcPr>
          <w:p w:rsidR="00195884" w:rsidRPr="00195884" w:rsidRDefault="00195884" w:rsidP="00195884">
            <w:pPr>
              <w:jc w:val="center"/>
              <w:rPr>
                <w:rFonts w:ascii="Times New Roman" w:hAnsi="Times New Roman" w:cs="Times New Roman"/>
              </w:rPr>
            </w:pPr>
          </w:p>
        </w:tc>
      </w:tr>
      <w:tr w:rsidR="00195884" w:rsidRPr="00195884" w:rsidTr="00195884">
        <w:trPr>
          <w:trHeight w:val="7817"/>
        </w:trPr>
        <w:tc>
          <w:tcPr>
            <w:tcW w:w="198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Проект результата</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предоставления муниципальной услуги</w:t>
            </w: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Принятие решения о</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предоставлении муниципальной услуги или об отказе в предоставлении услуги</w:t>
            </w:r>
          </w:p>
        </w:tc>
        <w:tc>
          <w:tcPr>
            <w:tcW w:w="2252"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В день рассмотрения</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документов и сведений</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Должностное</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лицо Уполномоченног о органа, ответственное за предоставление  муниципальной услуги;</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Руководитель Уполномоченног о органа или иное уполномоиенное</w:t>
            </w: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r w:rsidRPr="00195884">
              <w:rPr>
                <w:noProof/>
              </w:rPr>
              <w:drawing>
                <wp:inline distT="0" distB="0" distL="0" distR="0" wp14:anchorId="3B2AF71C" wp14:editId="7A56C43C">
                  <wp:extent cx="478549" cy="94487"/>
                  <wp:effectExtent l="0" t="0" r="0" b="0"/>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15" cstate="print"/>
                          <a:stretch>
                            <a:fillRect/>
                          </a:stretch>
                        </pic:blipFill>
                        <pic:spPr>
                          <a:xfrm>
                            <a:off x="0" y="0"/>
                            <a:ext cx="478549" cy="94487"/>
                          </a:xfrm>
                          <a:prstGeom prst="rect">
                            <a:avLst/>
                          </a:prstGeom>
                        </pic:spPr>
                      </pic:pic>
                    </a:graphicData>
                  </a:graphic>
                </wp:inline>
              </w:drawing>
            </w: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Уполномоченный</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орган/ГИС</w:t>
            </w:r>
          </w:p>
        </w:tc>
        <w:tc>
          <w:tcPr>
            <w:tcW w:w="2223" w:type="dxa"/>
            <w:vAlign w:val="center"/>
          </w:tcPr>
          <w:p w:rsidR="00195884" w:rsidRPr="00195884" w:rsidRDefault="00195884" w:rsidP="00195884">
            <w:pPr>
              <w:jc w:val="center"/>
              <w:rPr>
                <w:rFonts w:ascii="Times New Roman" w:hAnsi="Times New Roman" w:cs="Times New Roman"/>
              </w:rPr>
            </w:pPr>
          </w:p>
        </w:tc>
        <w:tc>
          <w:tcPr>
            <w:tcW w:w="2281"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Результат</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предоставления муниципальной услуги по форме, приведенной в Приложении № к Административному регламенту, подписанный усиленной квалифицированной</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ПОДПИСЬЮ</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руководителя Уполномоченного органа или иного уполномоченного им лица.</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Решение об отказе в предоставлении муниципальной услуги по форме, приведенной в Приложении № к Административному регламенту, подписанный усиленной квалифицированной</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ПОДПИСЬЮ</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руководителя</w:t>
            </w:r>
          </w:p>
        </w:tc>
      </w:tr>
    </w:tbl>
    <w:p w:rsidR="00195884" w:rsidRPr="0050273F" w:rsidRDefault="00195884" w:rsidP="00195884">
      <w:pPr>
        <w:spacing w:line="243" w:lineRule="exact"/>
        <w:jc w:val="center"/>
        <w:sectPr w:rsidR="00195884" w:rsidRPr="0050273F">
          <w:pgSz w:w="16840" w:h="11900" w:orient="landscape"/>
          <w:pgMar w:top="1100" w:right="920" w:bottom="280" w:left="900" w:header="720" w:footer="720" w:gutter="0"/>
          <w:cols w:space="720"/>
        </w:sectPr>
      </w:pPr>
    </w:p>
    <w:p w:rsidR="00195884" w:rsidRPr="0050273F" w:rsidRDefault="00195884" w:rsidP="00195884">
      <w:pPr>
        <w:pStyle w:val="a6"/>
        <w:spacing w:before="11"/>
        <w:jc w:val="left"/>
        <w:rPr>
          <w:rFonts w:ascii="Times New Roman" w:hAnsi="Times New Roman" w:cs="Times New Roman"/>
          <w:sz w:val="14"/>
        </w:rPr>
      </w:pPr>
    </w:p>
    <w:tbl>
      <w:tblPr>
        <w:tblStyle w:val="TableNormal"/>
        <w:tblW w:w="0" w:type="auto"/>
        <w:tblInd w:w="13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983"/>
        <w:gridCol w:w="2223"/>
        <w:gridCol w:w="2252"/>
        <w:gridCol w:w="1906"/>
        <w:gridCol w:w="1906"/>
        <w:gridCol w:w="2223"/>
        <w:gridCol w:w="2281"/>
      </w:tblGrid>
      <w:tr w:rsidR="00195884" w:rsidRPr="00195884" w:rsidTr="00195884">
        <w:trPr>
          <w:trHeight w:val="20"/>
        </w:trPr>
        <w:tc>
          <w:tcPr>
            <w:tcW w:w="198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Основание для начала административной процедуры</w:t>
            </w:r>
          </w:p>
        </w:tc>
        <w:tc>
          <w:tcPr>
            <w:tcW w:w="2223" w:type="dxa"/>
            <w:vAlign w:val="center"/>
          </w:tcPr>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Содержание административных действий</w:t>
            </w:r>
          </w:p>
        </w:tc>
        <w:tc>
          <w:tcPr>
            <w:tcW w:w="2252" w:type="dxa"/>
            <w:vAlign w:val="center"/>
          </w:tcPr>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Срок выполнения административных действий</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Должностное лицо, ответственное за выполнение административно го действия</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Место выполнения административно го действия/ используемая информационная</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система</w:t>
            </w: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Критерии принятия решения</w:t>
            </w:r>
          </w:p>
        </w:tc>
        <w:tc>
          <w:tcPr>
            <w:tcW w:w="2281"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Результат административного действия, способ фиксации</w:t>
            </w:r>
          </w:p>
        </w:tc>
      </w:tr>
      <w:tr w:rsidR="00195884" w:rsidRPr="00195884" w:rsidTr="00195884">
        <w:trPr>
          <w:trHeight w:val="20"/>
        </w:trPr>
        <w:tc>
          <w:tcPr>
            <w:tcW w:w="1983" w:type="dxa"/>
            <w:vAlign w:val="center"/>
          </w:tcPr>
          <w:p w:rsidR="00195884" w:rsidRPr="00195884" w:rsidRDefault="00195884" w:rsidP="00195884">
            <w:pPr>
              <w:jc w:val="center"/>
              <w:rPr>
                <w:rFonts w:ascii="Times New Roman" w:hAnsi="Times New Roman" w:cs="Times New Roman"/>
              </w:rPr>
            </w:pPr>
          </w:p>
        </w:tc>
        <w:tc>
          <w:tcPr>
            <w:tcW w:w="2223" w:type="dxa"/>
            <w:vAlign w:val="center"/>
          </w:tcPr>
          <w:p w:rsidR="00195884" w:rsidRPr="00195884" w:rsidRDefault="00195884" w:rsidP="00195884">
            <w:pPr>
              <w:jc w:val="center"/>
              <w:rPr>
                <w:rFonts w:ascii="Times New Roman" w:hAnsi="Times New Roman" w:cs="Times New Roman"/>
              </w:rPr>
            </w:pPr>
          </w:p>
        </w:tc>
        <w:tc>
          <w:tcPr>
            <w:tcW w:w="2252" w:type="dxa"/>
            <w:vAlign w:val="center"/>
          </w:tcPr>
          <w:p w:rsidR="00195884" w:rsidRPr="00195884" w:rsidRDefault="00195884" w:rsidP="00195884">
            <w:pPr>
              <w:jc w:val="center"/>
              <w:rPr>
                <w:rFonts w:ascii="Times New Roman" w:hAnsi="Times New Roman" w:cs="Times New Roman"/>
              </w:rPr>
            </w:pPr>
          </w:p>
        </w:tc>
        <w:tc>
          <w:tcPr>
            <w:tcW w:w="1906" w:type="dxa"/>
            <w:vAlign w:val="center"/>
          </w:tcPr>
          <w:p w:rsidR="00195884" w:rsidRPr="00195884" w:rsidRDefault="00195884" w:rsidP="00195884">
            <w:pPr>
              <w:jc w:val="center"/>
              <w:rPr>
                <w:rFonts w:ascii="Times New Roman" w:hAnsi="Times New Roman" w:cs="Times New Roman"/>
              </w:rPr>
            </w:pPr>
          </w:p>
        </w:tc>
        <w:tc>
          <w:tcPr>
            <w:tcW w:w="1906" w:type="dxa"/>
            <w:vAlign w:val="center"/>
          </w:tcPr>
          <w:p w:rsidR="00195884" w:rsidRPr="00195884" w:rsidRDefault="00195884" w:rsidP="00195884">
            <w:pPr>
              <w:jc w:val="center"/>
              <w:rPr>
                <w:rFonts w:ascii="Times New Roman" w:hAnsi="Times New Roman" w:cs="Times New Roman"/>
              </w:rPr>
            </w:pPr>
          </w:p>
        </w:tc>
        <w:tc>
          <w:tcPr>
            <w:tcW w:w="2223" w:type="dxa"/>
            <w:vAlign w:val="center"/>
          </w:tcPr>
          <w:p w:rsidR="00195884" w:rsidRPr="00195884" w:rsidRDefault="00195884" w:rsidP="00195884">
            <w:pPr>
              <w:jc w:val="center"/>
              <w:rPr>
                <w:rFonts w:ascii="Times New Roman" w:hAnsi="Times New Roman" w:cs="Times New Roman"/>
              </w:rPr>
            </w:pPr>
          </w:p>
        </w:tc>
        <w:tc>
          <w:tcPr>
            <w:tcW w:w="2281"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Уполномоченного органа или иного</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уполномоченного им лица.</w:t>
            </w:r>
          </w:p>
        </w:tc>
      </w:tr>
      <w:tr w:rsidR="00195884" w:rsidRPr="00195884" w:rsidTr="00195884">
        <w:trPr>
          <w:trHeight w:val="20"/>
        </w:trPr>
        <w:tc>
          <w:tcPr>
            <w:tcW w:w="1983" w:type="dxa"/>
            <w:vAlign w:val="center"/>
          </w:tcPr>
          <w:p w:rsidR="00195884" w:rsidRPr="00195884" w:rsidRDefault="00195884" w:rsidP="00195884">
            <w:pPr>
              <w:jc w:val="center"/>
              <w:rPr>
                <w:rFonts w:ascii="Times New Roman" w:hAnsi="Times New Roman" w:cs="Times New Roman"/>
              </w:rPr>
            </w:pP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Направление в</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многофункциональн 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2"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В сроки,</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установленные соглашением о взаимодействии между Уполномоченным органом и многофункциональн ым центром</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Должностное</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лицо Уполномоченног о органа, ответственное за предоставление муниципальной услуги</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Уполномоченный</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орган/АИС МФЦ</w:t>
            </w: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Указание заявителем</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в Запросе способа выдачи результата муниципальной услуги в многофункциональн ом центре, а также подача Запроса через многуфункциональн ый цeнтp</w:t>
            </w:r>
          </w:p>
        </w:tc>
        <w:tc>
          <w:tcPr>
            <w:tcW w:w="2281"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Выдача результата</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внесение изменений в ГИС о выдаче результата муниципальной</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услуги</w:t>
            </w:r>
          </w:p>
        </w:tc>
      </w:tr>
      <w:tr w:rsidR="00195884" w:rsidRPr="00195884" w:rsidTr="00195884">
        <w:trPr>
          <w:trHeight w:val="20"/>
        </w:trPr>
        <w:tc>
          <w:tcPr>
            <w:tcW w:w="1983" w:type="dxa"/>
            <w:vAlign w:val="center"/>
          </w:tcPr>
          <w:p w:rsidR="00195884" w:rsidRPr="00195884" w:rsidRDefault="00195884" w:rsidP="00195884">
            <w:pPr>
              <w:jc w:val="center"/>
              <w:rPr>
                <w:rFonts w:ascii="Times New Roman" w:hAnsi="Times New Roman" w:cs="Times New Roman"/>
              </w:rPr>
            </w:pP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Направление</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заявителю результата предоставления муниципальной услуги в личный кабинет на ЕПГУ</w:t>
            </w:r>
          </w:p>
        </w:tc>
        <w:tc>
          <w:tcPr>
            <w:tcW w:w="2252"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В день регистрации</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результата предоставления муниципальной услуги</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Должностное</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лицо Уполномоченног о органа, ответственное за предоставление муниципальной услуги</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ГИС</w:t>
            </w:r>
          </w:p>
        </w:tc>
        <w:tc>
          <w:tcPr>
            <w:tcW w:w="2223" w:type="dxa"/>
            <w:vAlign w:val="center"/>
          </w:tcPr>
          <w:p w:rsidR="00195884" w:rsidRPr="00195884" w:rsidRDefault="00195884" w:rsidP="00195884">
            <w:pPr>
              <w:jc w:val="center"/>
              <w:rPr>
                <w:rFonts w:ascii="Times New Roman" w:hAnsi="Times New Roman" w:cs="Times New Roman"/>
              </w:rPr>
            </w:pPr>
          </w:p>
        </w:tc>
        <w:tc>
          <w:tcPr>
            <w:tcW w:w="2281"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Результат</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муниципальной услуги, направленный заявителю на личный кабинет ЕПГУ</w:t>
            </w:r>
          </w:p>
        </w:tc>
      </w:tr>
      <w:tr w:rsidR="00195884" w:rsidRPr="00195884" w:rsidTr="00195884">
        <w:trPr>
          <w:trHeight w:val="20"/>
        </w:trPr>
        <w:tc>
          <w:tcPr>
            <w:tcW w:w="14774" w:type="dxa"/>
            <w:gridSpan w:val="7"/>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5. Выдача результата (независимо от выбора заявителя)</w:t>
            </w:r>
          </w:p>
        </w:tc>
      </w:tr>
    </w:tbl>
    <w:p w:rsidR="00195884" w:rsidRPr="0050273F" w:rsidRDefault="00195884" w:rsidP="00195884">
      <w:pPr>
        <w:spacing w:line="230" w:lineRule="exact"/>
        <w:sectPr w:rsidR="00195884" w:rsidRPr="0050273F">
          <w:pgSz w:w="16840" w:h="11900" w:orient="landscape"/>
          <w:pgMar w:top="1100" w:right="920" w:bottom="280" w:left="900" w:header="720" w:footer="720" w:gutter="0"/>
          <w:cols w:space="720"/>
        </w:sectPr>
      </w:pPr>
    </w:p>
    <w:p w:rsidR="00195884" w:rsidRPr="0050273F" w:rsidRDefault="00195884" w:rsidP="00195884">
      <w:pPr>
        <w:pStyle w:val="a6"/>
        <w:spacing w:before="11"/>
        <w:jc w:val="left"/>
        <w:rPr>
          <w:rFonts w:ascii="Times New Roman" w:hAnsi="Times New Roman" w:cs="Times New Roman"/>
          <w:sz w:val="14"/>
        </w:rPr>
      </w:pPr>
    </w:p>
    <w:tbl>
      <w:tblPr>
        <w:tblStyle w:val="TableNormal"/>
        <w:tblW w:w="0" w:type="auto"/>
        <w:tblInd w:w="13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983"/>
        <w:gridCol w:w="2223"/>
        <w:gridCol w:w="2252"/>
        <w:gridCol w:w="1906"/>
        <w:gridCol w:w="1906"/>
        <w:gridCol w:w="2223"/>
        <w:gridCol w:w="2281"/>
      </w:tblGrid>
      <w:tr w:rsidR="00195884" w:rsidRPr="00195884" w:rsidTr="00195884">
        <w:trPr>
          <w:trHeight w:val="20"/>
        </w:trPr>
        <w:tc>
          <w:tcPr>
            <w:tcW w:w="198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Основание для начала административной процедуры</w:t>
            </w:r>
          </w:p>
        </w:tc>
        <w:tc>
          <w:tcPr>
            <w:tcW w:w="2223" w:type="dxa"/>
            <w:vAlign w:val="center"/>
          </w:tcPr>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Содержание административных действий</w:t>
            </w:r>
          </w:p>
        </w:tc>
        <w:tc>
          <w:tcPr>
            <w:tcW w:w="2252" w:type="dxa"/>
            <w:vAlign w:val="center"/>
          </w:tcPr>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Срок выполнения административных действий</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Должностное лицо, ответственное за выполнение административно го действия</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Место выполнения административно го действия/ используемая информационная</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система</w:t>
            </w: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Критерии принятия решения</w:t>
            </w:r>
          </w:p>
        </w:tc>
        <w:tc>
          <w:tcPr>
            <w:tcW w:w="2281"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Результат административного действия, способ фиксации</w:t>
            </w:r>
          </w:p>
        </w:tc>
      </w:tr>
      <w:tr w:rsidR="00195884" w:rsidRPr="00195884" w:rsidTr="00195884">
        <w:trPr>
          <w:trHeight w:val="20"/>
        </w:trPr>
        <w:tc>
          <w:tcPr>
            <w:tcW w:w="1983" w:type="dxa"/>
            <w:vMerge w:val="restart"/>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Формирование и регистрация</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муниципальной услуги в форме электронного документа в ГИС</w:t>
            </w: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Регистрация результата</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предоставления муниципальной услуги</w:t>
            </w:r>
          </w:p>
        </w:tc>
        <w:tc>
          <w:tcPr>
            <w:tcW w:w="2252"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После окончания процедуры принятия</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решения (в общий срок предоставления муниципальной услуги не включается)</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Должностное лицо</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Уполномоченног о органа, ответственное за предоставление муниципальной услуги</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Уполномоченный орган/ГИС</w:t>
            </w:r>
          </w:p>
        </w:tc>
        <w:tc>
          <w:tcPr>
            <w:tcW w:w="2223" w:type="dxa"/>
            <w:vAlign w:val="center"/>
          </w:tcPr>
          <w:p w:rsidR="00195884" w:rsidRPr="00195884" w:rsidRDefault="00195884" w:rsidP="00195884">
            <w:pPr>
              <w:jc w:val="center"/>
              <w:rPr>
                <w:rFonts w:ascii="Times New Roman" w:hAnsi="Times New Roman" w:cs="Times New Roman"/>
              </w:rPr>
            </w:pPr>
          </w:p>
        </w:tc>
        <w:tc>
          <w:tcPr>
            <w:tcW w:w="2281"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Внесение сведений о конечном результате</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предоставления муниципальной услуги</w:t>
            </w:r>
          </w:p>
        </w:tc>
      </w:tr>
      <w:tr w:rsidR="00195884" w:rsidRPr="00195884" w:rsidTr="00195884">
        <w:trPr>
          <w:trHeight w:val="20"/>
        </w:trPr>
        <w:tc>
          <w:tcPr>
            <w:tcW w:w="1983" w:type="dxa"/>
            <w:vMerge/>
            <w:tcBorders>
              <w:top w:val="nil"/>
            </w:tcBorders>
            <w:vAlign w:val="center"/>
          </w:tcPr>
          <w:p w:rsidR="00195884" w:rsidRPr="00195884" w:rsidRDefault="00195884" w:rsidP="00195884">
            <w:pPr>
              <w:jc w:val="center"/>
              <w:rPr>
                <w:rFonts w:ascii="Times New Roman" w:hAnsi="Times New Roman" w:cs="Times New Roman"/>
              </w:rPr>
            </w:pP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Направление в</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многофункциональн ый центр результата муниципальной услуги, в форме в форме электронного документа, подписанного усиленной квалифицированной электронной</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ПОДПИСЬЮ</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уполномоченного должностного лица Уполномоченного органа</w:t>
            </w:r>
          </w:p>
        </w:tc>
        <w:tc>
          <w:tcPr>
            <w:tcW w:w="2252"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В сроки,</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установленные соглашением о взаимодействии между Уполномоченным органом и многофункциональн ым центром</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Должностное</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лицо Уполномоченног о органа, ответственное за предоставление муниципальной услуги</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Уполномоченный</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орган/АИС МФЦ</w:t>
            </w: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Указание заявителем</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в Запросе способа выдачи результата муниципальной услуги в многофункциональн ом центре, а также подача Запроса через многофункциональн ый цeнтp</w:t>
            </w:r>
          </w:p>
        </w:tc>
        <w:tc>
          <w:tcPr>
            <w:tcW w:w="2281"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Выдача результата</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внесение сведений в ГИС о выдаче результата муниципальной</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услуги</w:t>
            </w:r>
          </w:p>
        </w:tc>
      </w:tr>
      <w:tr w:rsidR="00195884" w:rsidRPr="00195884" w:rsidTr="00195884">
        <w:trPr>
          <w:trHeight w:val="20"/>
        </w:trPr>
        <w:tc>
          <w:tcPr>
            <w:tcW w:w="1983" w:type="dxa"/>
            <w:vAlign w:val="center"/>
          </w:tcPr>
          <w:p w:rsidR="00195884" w:rsidRPr="00195884" w:rsidRDefault="00195884" w:rsidP="00195884">
            <w:pPr>
              <w:jc w:val="center"/>
              <w:rPr>
                <w:rFonts w:ascii="Times New Roman" w:hAnsi="Times New Roman" w:cs="Times New Roman"/>
              </w:rPr>
            </w:pP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Направление</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заявителю результата</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предоставления</w:t>
            </w:r>
          </w:p>
        </w:tc>
        <w:tc>
          <w:tcPr>
            <w:tcW w:w="2252"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В день регистрации</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результата предоставления</w:t>
            </w:r>
          </w:p>
          <w:p w:rsidR="00195884" w:rsidRPr="00195884" w:rsidRDefault="00195884" w:rsidP="00195884">
            <w:pPr>
              <w:jc w:val="center"/>
              <w:rPr>
                <w:rFonts w:ascii="Times New Roman" w:hAnsi="Times New Roman" w:cs="Times New Roman"/>
              </w:rPr>
            </w:pP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Должностное</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лицо Уполномоченног</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о органа,</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ГИС</w:t>
            </w:r>
          </w:p>
        </w:tc>
        <w:tc>
          <w:tcPr>
            <w:tcW w:w="2223" w:type="dxa"/>
            <w:vAlign w:val="center"/>
          </w:tcPr>
          <w:p w:rsidR="00195884" w:rsidRPr="00195884" w:rsidRDefault="00195884" w:rsidP="00195884">
            <w:pPr>
              <w:jc w:val="center"/>
              <w:rPr>
                <w:rFonts w:ascii="Times New Roman" w:hAnsi="Times New Roman" w:cs="Times New Roman"/>
              </w:rPr>
            </w:pPr>
          </w:p>
        </w:tc>
        <w:tc>
          <w:tcPr>
            <w:tcW w:w="2281"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Результат</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муниципальной</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услуги,</w:t>
            </w:r>
          </w:p>
        </w:tc>
      </w:tr>
    </w:tbl>
    <w:p w:rsidR="00195884" w:rsidRPr="0050273F" w:rsidRDefault="00195884" w:rsidP="00195884">
      <w:pPr>
        <w:spacing w:line="243" w:lineRule="exact"/>
        <w:jc w:val="center"/>
        <w:sectPr w:rsidR="00195884" w:rsidRPr="0050273F">
          <w:pgSz w:w="16840" w:h="11900" w:orient="landscape"/>
          <w:pgMar w:top="1100" w:right="920" w:bottom="280" w:left="900" w:header="720" w:footer="720" w:gutter="0"/>
          <w:cols w:space="720"/>
        </w:sectPr>
      </w:pPr>
    </w:p>
    <w:p w:rsidR="00195884" w:rsidRPr="0050273F" w:rsidRDefault="00195884" w:rsidP="00195884">
      <w:pPr>
        <w:pStyle w:val="a6"/>
        <w:spacing w:before="11"/>
        <w:jc w:val="left"/>
        <w:rPr>
          <w:rFonts w:ascii="Times New Roman" w:hAnsi="Times New Roman" w:cs="Times New Roman"/>
          <w:sz w:val="14"/>
        </w:rPr>
      </w:pPr>
    </w:p>
    <w:tbl>
      <w:tblPr>
        <w:tblStyle w:val="TableNormal"/>
        <w:tblW w:w="0" w:type="auto"/>
        <w:tblInd w:w="13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983"/>
        <w:gridCol w:w="2223"/>
        <w:gridCol w:w="2252"/>
        <w:gridCol w:w="1906"/>
        <w:gridCol w:w="1906"/>
        <w:gridCol w:w="2223"/>
        <w:gridCol w:w="2281"/>
      </w:tblGrid>
      <w:tr w:rsidR="00195884" w:rsidRPr="00195884" w:rsidTr="00195884">
        <w:trPr>
          <w:trHeight w:val="20"/>
        </w:trPr>
        <w:tc>
          <w:tcPr>
            <w:tcW w:w="198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Основание для начала административной процедуры</w:t>
            </w:r>
          </w:p>
        </w:tc>
        <w:tc>
          <w:tcPr>
            <w:tcW w:w="2223" w:type="dxa"/>
            <w:vAlign w:val="center"/>
          </w:tcPr>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Содержание административных действий</w:t>
            </w:r>
          </w:p>
        </w:tc>
        <w:tc>
          <w:tcPr>
            <w:tcW w:w="2252" w:type="dxa"/>
            <w:vAlign w:val="center"/>
          </w:tcPr>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Срок выполнения административных действий</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Должностное лицо, ответственное за выполнение административно го действия</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Место выполнения административно го действия/ используемая информационная</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система</w:t>
            </w: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Критерии принятия решения</w:t>
            </w:r>
          </w:p>
        </w:tc>
        <w:tc>
          <w:tcPr>
            <w:tcW w:w="2281"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Результат административного действия, способ фиксации</w:t>
            </w:r>
          </w:p>
        </w:tc>
      </w:tr>
      <w:tr w:rsidR="00195884" w:rsidRPr="00195884" w:rsidTr="00195884">
        <w:trPr>
          <w:trHeight w:val="20"/>
        </w:trPr>
        <w:tc>
          <w:tcPr>
            <w:tcW w:w="1983" w:type="dxa"/>
            <w:vAlign w:val="center"/>
          </w:tcPr>
          <w:p w:rsidR="00195884" w:rsidRPr="00195884" w:rsidRDefault="00195884" w:rsidP="00195884">
            <w:pPr>
              <w:jc w:val="center"/>
              <w:rPr>
                <w:rFonts w:ascii="Times New Roman" w:hAnsi="Times New Roman" w:cs="Times New Roman"/>
              </w:rPr>
            </w:pPr>
          </w:p>
        </w:tc>
        <w:tc>
          <w:tcPr>
            <w:tcW w:w="2223"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муниципальной</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услуги в личный кабинет ЕПГУ</w:t>
            </w:r>
          </w:p>
        </w:tc>
        <w:tc>
          <w:tcPr>
            <w:tcW w:w="2252"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муниципальной услуги</w:t>
            </w:r>
          </w:p>
        </w:tc>
        <w:tc>
          <w:tcPr>
            <w:tcW w:w="1906"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ответственное за предоставление</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муниципальной услуги</w:t>
            </w:r>
          </w:p>
        </w:tc>
        <w:tc>
          <w:tcPr>
            <w:tcW w:w="1906" w:type="dxa"/>
            <w:vAlign w:val="center"/>
          </w:tcPr>
          <w:p w:rsidR="00195884" w:rsidRPr="00195884" w:rsidRDefault="00195884" w:rsidP="00195884">
            <w:pPr>
              <w:jc w:val="center"/>
              <w:rPr>
                <w:rFonts w:ascii="Times New Roman" w:hAnsi="Times New Roman" w:cs="Times New Roman"/>
              </w:rPr>
            </w:pPr>
          </w:p>
        </w:tc>
        <w:tc>
          <w:tcPr>
            <w:tcW w:w="2223" w:type="dxa"/>
            <w:vAlign w:val="center"/>
          </w:tcPr>
          <w:p w:rsidR="00195884" w:rsidRPr="00195884" w:rsidRDefault="00195884" w:rsidP="00195884">
            <w:pPr>
              <w:jc w:val="center"/>
              <w:rPr>
                <w:rFonts w:ascii="Times New Roman" w:hAnsi="Times New Roman" w:cs="Times New Roman"/>
              </w:rPr>
            </w:pPr>
          </w:p>
        </w:tc>
        <w:tc>
          <w:tcPr>
            <w:tcW w:w="2281" w:type="dxa"/>
            <w:vAlign w:val="center"/>
          </w:tcPr>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направленный заявителю на личный</w:t>
            </w:r>
          </w:p>
          <w:p w:rsidR="00195884" w:rsidRPr="00195884" w:rsidRDefault="00195884" w:rsidP="00195884">
            <w:pPr>
              <w:jc w:val="center"/>
              <w:rPr>
                <w:rFonts w:ascii="Times New Roman" w:hAnsi="Times New Roman" w:cs="Times New Roman"/>
              </w:rPr>
            </w:pPr>
            <w:r w:rsidRPr="00195884">
              <w:rPr>
                <w:rFonts w:ascii="Times New Roman" w:hAnsi="Times New Roman" w:cs="Times New Roman"/>
              </w:rPr>
              <w:t>кабинет на ЕПГУ</w:t>
            </w:r>
          </w:p>
        </w:tc>
      </w:tr>
    </w:tbl>
    <w:p w:rsidR="00195884" w:rsidRPr="0050273F" w:rsidRDefault="00195884" w:rsidP="00195884"/>
    <w:p w:rsidR="000E04ED" w:rsidRDefault="000E04ED" w:rsidP="003F39A2">
      <w:pPr>
        <w:jc w:val="center"/>
        <w:rPr>
          <w:sz w:val="24"/>
          <w:szCs w:val="24"/>
        </w:rPr>
      </w:pPr>
    </w:p>
    <w:p w:rsidR="000E04ED" w:rsidRPr="000E04ED" w:rsidRDefault="000E04ED" w:rsidP="000E04ED">
      <w:pPr>
        <w:rPr>
          <w:sz w:val="24"/>
          <w:szCs w:val="24"/>
        </w:rPr>
      </w:pPr>
    </w:p>
    <w:p w:rsidR="000E04ED" w:rsidRPr="000E04ED" w:rsidRDefault="000E04ED" w:rsidP="000E04ED">
      <w:pPr>
        <w:rPr>
          <w:sz w:val="24"/>
          <w:szCs w:val="24"/>
        </w:rPr>
      </w:pPr>
    </w:p>
    <w:p w:rsidR="000E04ED" w:rsidRPr="000E04ED" w:rsidRDefault="000E04ED" w:rsidP="000E04ED">
      <w:pPr>
        <w:rPr>
          <w:sz w:val="24"/>
          <w:szCs w:val="24"/>
        </w:rPr>
      </w:pPr>
    </w:p>
    <w:p w:rsidR="000E04ED" w:rsidRPr="000E04ED" w:rsidRDefault="000E04ED" w:rsidP="000E04ED">
      <w:pPr>
        <w:rPr>
          <w:sz w:val="24"/>
          <w:szCs w:val="24"/>
        </w:rPr>
      </w:pPr>
    </w:p>
    <w:p w:rsidR="000E04ED" w:rsidRPr="000E04ED" w:rsidRDefault="000E04ED" w:rsidP="000E04ED">
      <w:pPr>
        <w:rPr>
          <w:sz w:val="24"/>
          <w:szCs w:val="24"/>
        </w:rPr>
      </w:pPr>
    </w:p>
    <w:p w:rsidR="000E04ED" w:rsidRDefault="000E04ED" w:rsidP="000E04ED">
      <w:pPr>
        <w:rPr>
          <w:sz w:val="24"/>
          <w:szCs w:val="24"/>
        </w:rPr>
      </w:pPr>
    </w:p>
    <w:p w:rsidR="003F39A2" w:rsidRPr="000E04ED" w:rsidRDefault="000E04ED" w:rsidP="000E04ED">
      <w:pPr>
        <w:rPr>
          <w:sz w:val="24"/>
          <w:szCs w:val="24"/>
        </w:rPr>
      </w:pPr>
      <w:r>
        <w:rPr>
          <w:sz w:val="24"/>
          <w:szCs w:val="24"/>
        </w:rPr>
        <w:tab/>
        <w:t>Верно:</w:t>
      </w:r>
    </w:p>
    <w:sectPr w:rsidR="003F39A2" w:rsidRPr="000E04ED">
      <w:pgSz w:w="16840" w:h="11900" w:orient="landscape"/>
      <w:pgMar w:top="1100" w:right="9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44DF1"/>
    <w:multiLevelType w:val="multilevel"/>
    <w:tmpl w:val="3A7275E0"/>
    <w:lvl w:ilvl="0">
      <w:start w:val="6"/>
      <w:numFmt w:val="decimal"/>
      <w:lvlText w:val="%1"/>
      <w:lvlJc w:val="left"/>
      <w:pPr>
        <w:ind w:left="232" w:hanging="808"/>
      </w:pPr>
      <w:rPr>
        <w:rFonts w:hint="default"/>
        <w:lang w:val="ru-RU" w:eastAsia="en-US" w:bidi="ar-SA"/>
      </w:rPr>
    </w:lvl>
    <w:lvl w:ilvl="1">
      <w:start w:val="2"/>
      <w:numFmt w:val="decimal"/>
      <w:lvlText w:val="%1.%2."/>
      <w:lvlJc w:val="left"/>
      <w:pPr>
        <w:ind w:left="232" w:hanging="808"/>
      </w:pPr>
      <w:rPr>
        <w:rFonts w:ascii="Cambria" w:eastAsia="Cambria" w:hAnsi="Cambria" w:cs="Cambria" w:hint="default"/>
        <w:b w:val="0"/>
        <w:bCs w:val="0"/>
        <w:i w:val="0"/>
        <w:iCs w:val="0"/>
        <w:spacing w:val="-1"/>
        <w:w w:val="96"/>
        <w:sz w:val="28"/>
        <w:szCs w:val="28"/>
        <w:lang w:val="ru-RU" w:eastAsia="en-US" w:bidi="ar-SA"/>
      </w:rPr>
    </w:lvl>
    <w:lvl w:ilvl="2">
      <w:start w:val="1"/>
      <w:numFmt w:val="decimal"/>
      <w:lvlText w:val="%3."/>
      <w:lvlJc w:val="left"/>
      <w:pPr>
        <w:ind w:left="4270" w:hanging="233"/>
        <w:jc w:val="right"/>
      </w:pPr>
      <w:rPr>
        <w:rFonts w:hint="default"/>
        <w:spacing w:val="-1"/>
        <w:w w:val="95"/>
        <w:lang w:val="ru-RU" w:eastAsia="en-US" w:bidi="ar-SA"/>
      </w:rPr>
    </w:lvl>
    <w:lvl w:ilvl="3">
      <w:start w:val="1"/>
      <w:numFmt w:val="decimal"/>
      <w:lvlText w:val="%4."/>
      <w:lvlJc w:val="left"/>
      <w:pPr>
        <w:ind w:left="4106" w:hanging="233"/>
        <w:jc w:val="right"/>
      </w:pPr>
      <w:rPr>
        <w:rFonts w:ascii="Cambria" w:eastAsia="Cambria" w:hAnsi="Cambria" w:cs="Cambria" w:hint="default"/>
        <w:b w:val="0"/>
        <w:bCs w:val="0"/>
        <w:i w:val="0"/>
        <w:iCs w:val="0"/>
        <w:spacing w:val="-1"/>
        <w:w w:val="98"/>
        <w:sz w:val="23"/>
        <w:szCs w:val="23"/>
        <w:lang w:val="ru-RU" w:eastAsia="en-US" w:bidi="ar-SA"/>
      </w:rPr>
    </w:lvl>
    <w:lvl w:ilvl="4">
      <w:start w:val="1"/>
      <w:numFmt w:val="decimal"/>
      <w:lvlText w:val="%5."/>
      <w:lvlJc w:val="left"/>
      <w:pPr>
        <w:ind w:left="4269" w:hanging="233"/>
      </w:pPr>
      <w:rPr>
        <w:rFonts w:ascii="Cambria" w:eastAsia="Cambria" w:hAnsi="Cambria" w:cs="Cambria" w:hint="default"/>
        <w:b w:val="0"/>
        <w:bCs w:val="0"/>
        <w:i w:val="0"/>
        <w:iCs w:val="0"/>
        <w:spacing w:val="-1"/>
        <w:w w:val="91"/>
        <w:sz w:val="24"/>
        <w:szCs w:val="24"/>
        <w:lang w:val="ru-RU" w:eastAsia="en-US" w:bidi="ar-SA"/>
      </w:rPr>
    </w:lvl>
    <w:lvl w:ilvl="5">
      <w:numFmt w:val="bullet"/>
      <w:lvlText w:val="•"/>
      <w:lvlJc w:val="left"/>
      <w:pPr>
        <w:ind w:left="6057" w:hanging="233"/>
      </w:pPr>
      <w:rPr>
        <w:rFonts w:hint="default"/>
        <w:lang w:val="ru-RU" w:eastAsia="en-US" w:bidi="ar-SA"/>
      </w:rPr>
    </w:lvl>
    <w:lvl w:ilvl="6">
      <w:numFmt w:val="bullet"/>
      <w:lvlText w:val="•"/>
      <w:lvlJc w:val="left"/>
      <w:pPr>
        <w:ind w:left="6945" w:hanging="233"/>
      </w:pPr>
      <w:rPr>
        <w:rFonts w:hint="default"/>
        <w:lang w:val="ru-RU" w:eastAsia="en-US" w:bidi="ar-SA"/>
      </w:rPr>
    </w:lvl>
    <w:lvl w:ilvl="7">
      <w:numFmt w:val="bullet"/>
      <w:lvlText w:val="•"/>
      <w:lvlJc w:val="left"/>
      <w:pPr>
        <w:ind w:left="7834" w:hanging="233"/>
      </w:pPr>
      <w:rPr>
        <w:rFonts w:hint="default"/>
        <w:lang w:val="ru-RU" w:eastAsia="en-US" w:bidi="ar-SA"/>
      </w:rPr>
    </w:lvl>
    <w:lvl w:ilvl="8">
      <w:numFmt w:val="bullet"/>
      <w:lvlText w:val="•"/>
      <w:lvlJc w:val="left"/>
      <w:pPr>
        <w:ind w:left="8722" w:hanging="233"/>
      </w:pPr>
      <w:rPr>
        <w:rFonts w:hint="default"/>
        <w:lang w:val="ru-RU" w:eastAsia="en-US" w:bidi="ar-SA"/>
      </w:rPr>
    </w:lvl>
  </w:abstractNum>
  <w:abstractNum w:abstractNumId="1">
    <w:nsid w:val="5A57762E"/>
    <w:multiLevelType w:val="multilevel"/>
    <w:tmpl w:val="3A7275E0"/>
    <w:lvl w:ilvl="0">
      <w:start w:val="6"/>
      <w:numFmt w:val="decimal"/>
      <w:lvlText w:val="%1"/>
      <w:lvlJc w:val="left"/>
      <w:pPr>
        <w:ind w:left="232" w:hanging="808"/>
      </w:pPr>
      <w:rPr>
        <w:rFonts w:hint="default"/>
        <w:lang w:val="ru-RU" w:eastAsia="en-US" w:bidi="ar-SA"/>
      </w:rPr>
    </w:lvl>
    <w:lvl w:ilvl="1">
      <w:start w:val="2"/>
      <w:numFmt w:val="decimal"/>
      <w:lvlText w:val="%1.%2."/>
      <w:lvlJc w:val="left"/>
      <w:pPr>
        <w:ind w:left="232" w:hanging="808"/>
      </w:pPr>
      <w:rPr>
        <w:rFonts w:ascii="Cambria" w:eastAsia="Cambria" w:hAnsi="Cambria" w:cs="Cambria" w:hint="default"/>
        <w:b w:val="0"/>
        <w:bCs w:val="0"/>
        <w:i w:val="0"/>
        <w:iCs w:val="0"/>
        <w:spacing w:val="-1"/>
        <w:w w:val="96"/>
        <w:sz w:val="28"/>
        <w:szCs w:val="28"/>
        <w:lang w:val="ru-RU" w:eastAsia="en-US" w:bidi="ar-SA"/>
      </w:rPr>
    </w:lvl>
    <w:lvl w:ilvl="2">
      <w:start w:val="1"/>
      <w:numFmt w:val="decimal"/>
      <w:lvlText w:val="%3."/>
      <w:lvlJc w:val="left"/>
      <w:pPr>
        <w:ind w:left="4270" w:hanging="233"/>
        <w:jc w:val="right"/>
      </w:pPr>
      <w:rPr>
        <w:rFonts w:hint="default"/>
        <w:spacing w:val="-1"/>
        <w:w w:val="95"/>
        <w:lang w:val="ru-RU" w:eastAsia="en-US" w:bidi="ar-SA"/>
      </w:rPr>
    </w:lvl>
    <w:lvl w:ilvl="3">
      <w:start w:val="1"/>
      <w:numFmt w:val="decimal"/>
      <w:lvlText w:val="%4."/>
      <w:lvlJc w:val="left"/>
      <w:pPr>
        <w:ind w:left="4106" w:hanging="233"/>
        <w:jc w:val="right"/>
      </w:pPr>
      <w:rPr>
        <w:rFonts w:ascii="Cambria" w:eastAsia="Cambria" w:hAnsi="Cambria" w:cs="Cambria" w:hint="default"/>
        <w:b w:val="0"/>
        <w:bCs w:val="0"/>
        <w:i w:val="0"/>
        <w:iCs w:val="0"/>
        <w:spacing w:val="-1"/>
        <w:w w:val="98"/>
        <w:sz w:val="23"/>
        <w:szCs w:val="23"/>
        <w:lang w:val="ru-RU" w:eastAsia="en-US" w:bidi="ar-SA"/>
      </w:rPr>
    </w:lvl>
    <w:lvl w:ilvl="4">
      <w:start w:val="1"/>
      <w:numFmt w:val="decimal"/>
      <w:lvlText w:val="%5."/>
      <w:lvlJc w:val="left"/>
      <w:pPr>
        <w:ind w:left="4269" w:hanging="233"/>
      </w:pPr>
      <w:rPr>
        <w:rFonts w:ascii="Cambria" w:eastAsia="Cambria" w:hAnsi="Cambria" w:cs="Cambria" w:hint="default"/>
        <w:b w:val="0"/>
        <w:bCs w:val="0"/>
        <w:i w:val="0"/>
        <w:iCs w:val="0"/>
        <w:spacing w:val="-1"/>
        <w:w w:val="91"/>
        <w:sz w:val="24"/>
        <w:szCs w:val="24"/>
        <w:lang w:val="ru-RU" w:eastAsia="en-US" w:bidi="ar-SA"/>
      </w:rPr>
    </w:lvl>
    <w:lvl w:ilvl="5">
      <w:numFmt w:val="bullet"/>
      <w:lvlText w:val="•"/>
      <w:lvlJc w:val="left"/>
      <w:pPr>
        <w:ind w:left="6057" w:hanging="233"/>
      </w:pPr>
      <w:rPr>
        <w:rFonts w:hint="default"/>
        <w:lang w:val="ru-RU" w:eastAsia="en-US" w:bidi="ar-SA"/>
      </w:rPr>
    </w:lvl>
    <w:lvl w:ilvl="6">
      <w:numFmt w:val="bullet"/>
      <w:lvlText w:val="•"/>
      <w:lvlJc w:val="left"/>
      <w:pPr>
        <w:ind w:left="6945" w:hanging="233"/>
      </w:pPr>
      <w:rPr>
        <w:rFonts w:hint="default"/>
        <w:lang w:val="ru-RU" w:eastAsia="en-US" w:bidi="ar-SA"/>
      </w:rPr>
    </w:lvl>
    <w:lvl w:ilvl="7">
      <w:numFmt w:val="bullet"/>
      <w:lvlText w:val="•"/>
      <w:lvlJc w:val="left"/>
      <w:pPr>
        <w:ind w:left="7834" w:hanging="233"/>
      </w:pPr>
      <w:rPr>
        <w:rFonts w:hint="default"/>
        <w:lang w:val="ru-RU" w:eastAsia="en-US" w:bidi="ar-SA"/>
      </w:rPr>
    </w:lvl>
    <w:lvl w:ilvl="8">
      <w:numFmt w:val="bullet"/>
      <w:lvlText w:val="•"/>
      <w:lvlJc w:val="left"/>
      <w:pPr>
        <w:ind w:left="8722" w:hanging="233"/>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E04ED"/>
    <w:rsid w:val="000F4080"/>
    <w:rsid w:val="000F68FE"/>
    <w:rsid w:val="00121E74"/>
    <w:rsid w:val="00126CD4"/>
    <w:rsid w:val="00140EC0"/>
    <w:rsid w:val="00147BAC"/>
    <w:rsid w:val="00150281"/>
    <w:rsid w:val="00165CF1"/>
    <w:rsid w:val="001707BE"/>
    <w:rsid w:val="00172105"/>
    <w:rsid w:val="00172DC5"/>
    <w:rsid w:val="00176D2C"/>
    <w:rsid w:val="00195884"/>
    <w:rsid w:val="00197BAE"/>
    <w:rsid w:val="001A5100"/>
    <w:rsid w:val="001B796C"/>
    <w:rsid w:val="001D0BB6"/>
    <w:rsid w:val="001F715B"/>
    <w:rsid w:val="00200D47"/>
    <w:rsid w:val="0020743C"/>
    <w:rsid w:val="00237597"/>
    <w:rsid w:val="00274400"/>
    <w:rsid w:val="002757FE"/>
    <w:rsid w:val="00290EDC"/>
    <w:rsid w:val="00291853"/>
    <w:rsid w:val="002A7190"/>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3F39A2"/>
    <w:rsid w:val="004001AA"/>
    <w:rsid w:val="00406C1D"/>
    <w:rsid w:val="004112B7"/>
    <w:rsid w:val="0044377B"/>
    <w:rsid w:val="00467A84"/>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74C16"/>
    <w:rsid w:val="00675B9F"/>
    <w:rsid w:val="00692E8F"/>
    <w:rsid w:val="006B4C2B"/>
    <w:rsid w:val="006D2B15"/>
    <w:rsid w:val="0070413A"/>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91312D"/>
    <w:rsid w:val="0094002E"/>
    <w:rsid w:val="00950446"/>
    <w:rsid w:val="009852A6"/>
    <w:rsid w:val="009B06FC"/>
    <w:rsid w:val="009C6774"/>
    <w:rsid w:val="009D2114"/>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A0637"/>
    <w:rsid w:val="00BC0F48"/>
    <w:rsid w:val="00BE7E2E"/>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124B"/>
    <w:rsid w:val="00DA76A3"/>
    <w:rsid w:val="00DC61D4"/>
    <w:rsid w:val="00DF26AD"/>
    <w:rsid w:val="00E059C7"/>
    <w:rsid w:val="00E247DA"/>
    <w:rsid w:val="00E52F83"/>
    <w:rsid w:val="00E60D1B"/>
    <w:rsid w:val="00E6422C"/>
    <w:rsid w:val="00E67028"/>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4"/>
    <o:shapelayout v:ext="edit">
      <o:idmap v:ext="edit" data="1"/>
      <o:rules v:ext="edit">
        <o:r id="V:Rule1" type="connector" idref="#Line 72"/>
        <o:r id="V:Rule2" type="connector" idref="#Line 58"/>
        <o:r id="V:Rule3" type="connector" idref="#Line 75"/>
        <o:r id="V:Rule4" type="connector" idref="#Line 48"/>
        <o:r id="V:Rule5" type="connector" idref="#Line 46"/>
        <o:r id="V:Rule6" type="connector" idref="#Line 60"/>
        <o:r id="V:Rule7" type="connector" idref="#Line 44"/>
        <o:r id="V:Rule8" type="connector" idref="#Line 35"/>
        <o:r id="V:Rule9" type="connector" idref="#Line 31"/>
        <o:r id="V:Rule10" type="connector" idref="#Line 33"/>
      </o:rules>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table" w:customStyle="1" w:styleId="TableNormal">
    <w:name w:val="Table Normal"/>
    <w:uiPriority w:val="2"/>
    <w:semiHidden/>
    <w:unhideWhenUsed/>
    <w:qFormat/>
    <w:rsid w:val="003F39A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6">
    <w:name w:val="Body Text"/>
    <w:basedOn w:val="a"/>
    <w:link w:val="a7"/>
    <w:uiPriority w:val="1"/>
    <w:qFormat/>
    <w:rsid w:val="003F39A2"/>
    <w:pPr>
      <w:widowControl w:val="0"/>
      <w:autoSpaceDE w:val="0"/>
      <w:autoSpaceDN w:val="0"/>
      <w:jc w:val="both"/>
    </w:pPr>
    <w:rPr>
      <w:rFonts w:ascii="Cambria" w:eastAsia="Cambria" w:hAnsi="Cambria" w:cs="Cambria"/>
      <w:sz w:val="28"/>
      <w:szCs w:val="28"/>
      <w:lang w:eastAsia="en-US"/>
    </w:rPr>
  </w:style>
  <w:style w:type="character" w:customStyle="1" w:styleId="a7">
    <w:name w:val="Основной текст Знак"/>
    <w:basedOn w:val="a0"/>
    <w:link w:val="a6"/>
    <w:uiPriority w:val="1"/>
    <w:rsid w:val="003F39A2"/>
    <w:rPr>
      <w:rFonts w:ascii="Cambria" w:eastAsia="Cambria" w:hAnsi="Cambria" w:cs="Cambria"/>
      <w:sz w:val="28"/>
      <w:szCs w:val="28"/>
      <w:lang w:eastAsia="en-US"/>
    </w:rPr>
  </w:style>
  <w:style w:type="paragraph" w:customStyle="1" w:styleId="TableParagraph">
    <w:name w:val="Table Paragraph"/>
    <w:basedOn w:val="a"/>
    <w:uiPriority w:val="1"/>
    <w:qFormat/>
    <w:rsid w:val="003F39A2"/>
    <w:pPr>
      <w:widowControl w:val="0"/>
      <w:autoSpaceDE w:val="0"/>
      <w:autoSpaceDN w:val="0"/>
    </w:pPr>
    <w:rPr>
      <w:sz w:val="22"/>
      <w:szCs w:val="22"/>
      <w:lang w:eastAsia="en-US"/>
    </w:rPr>
  </w:style>
  <w:style w:type="paragraph" w:styleId="a8">
    <w:name w:val="List Paragraph"/>
    <w:basedOn w:val="a"/>
    <w:uiPriority w:val="1"/>
    <w:qFormat/>
    <w:rsid w:val="003F39A2"/>
    <w:pPr>
      <w:widowControl w:val="0"/>
      <w:autoSpaceDE w:val="0"/>
      <w:autoSpaceDN w:val="0"/>
      <w:ind w:left="222" w:firstLine="712"/>
      <w:jc w:val="both"/>
    </w:pPr>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1</Pages>
  <Words>15049</Words>
  <Characters>85783</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Org1</cp:lastModifiedBy>
  <cp:revision>4</cp:revision>
  <cp:lastPrinted>2022-09-06T11:35:00Z</cp:lastPrinted>
  <dcterms:created xsi:type="dcterms:W3CDTF">2022-09-06T11:38:00Z</dcterms:created>
  <dcterms:modified xsi:type="dcterms:W3CDTF">2022-09-14T04:22:00Z</dcterms:modified>
</cp:coreProperties>
</file>