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C028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C0287">
              <w:rPr>
                <w:sz w:val="32"/>
                <w:szCs w:val="32"/>
                <w:u w:val="single"/>
              </w:rPr>
              <w:t>13.12.2023 г.</w:t>
            </w:r>
          </w:p>
        </w:tc>
        <w:tc>
          <w:tcPr>
            <w:tcW w:w="4927" w:type="dxa"/>
          </w:tcPr>
          <w:p w:rsidR="0005118A" w:rsidRPr="002F5DD7" w:rsidRDefault="0005118A" w:rsidP="005C028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C0287">
              <w:rPr>
                <w:sz w:val="32"/>
                <w:szCs w:val="32"/>
                <w:u w:val="single"/>
              </w:rPr>
              <w:t>1944</w:t>
            </w:r>
          </w:p>
        </w:tc>
      </w:tr>
    </w:tbl>
    <w:p w:rsidR="005C0287" w:rsidRDefault="005C0287" w:rsidP="005C0287">
      <w:pPr>
        <w:ind w:firstLine="851"/>
        <w:jc w:val="both"/>
        <w:rPr>
          <w:sz w:val="28"/>
          <w:szCs w:val="28"/>
        </w:rPr>
      </w:pP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О порядке сообщения должностными лицами, </w:t>
      </w: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не относящимися к муниципальной службы </w:t>
      </w: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и руководителями муниципальных учреждений </w:t>
      </w: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и организаций подведомственных   администрации </w:t>
      </w: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муниципального образования «Володарский муниципальный </w:t>
      </w: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>район Ас</w:t>
      </w:r>
      <w:r>
        <w:rPr>
          <w:sz w:val="28"/>
          <w:szCs w:val="28"/>
        </w:rPr>
        <w:t xml:space="preserve">траханской области» </w:t>
      </w:r>
      <w:r w:rsidRPr="005C0287">
        <w:rPr>
          <w:sz w:val="28"/>
          <w:szCs w:val="28"/>
        </w:rPr>
        <w:t xml:space="preserve">о возникновении </w:t>
      </w: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личной заинтересованности при исполнении должностных </w:t>
      </w: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обязанностей, которая приводит или может 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>привести к конфликту интересов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</w:t>
      </w:r>
      <w:r>
        <w:rPr>
          <w:sz w:val="28"/>
          <w:szCs w:val="28"/>
        </w:rPr>
        <w:t>муниципального образования</w:t>
      </w:r>
      <w:r w:rsidRPr="005C0287">
        <w:rPr>
          <w:sz w:val="28"/>
          <w:szCs w:val="28"/>
        </w:rPr>
        <w:t xml:space="preserve"> «Володарский муниципальный район Астраханской области»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 </w:t>
      </w:r>
    </w:p>
    <w:p w:rsidR="005C0287" w:rsidRPr="005C0287" w:rsidRDefault="005C0287" w:rsidP="005C0287">
      <w:pPr>
        <w:jc w:val="both"/>
        <w:rPr>
          <w:sz w:val="28"/>
          <w:szCs w:val="28"/>
        </w:rPr>
      </w:pPr>
      <w:r w:rsidRPr="005C0287">
        <w:rPr>
          <w:sz w:val="28"/>
          <w:szCs w:val="28"/>
        </w:rPr>
        <w:t>ПОСТАНОВЛЯЕТ: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>1.Утвердить прилагаемое  порядок  сообщения должностными лицами, не относящимися к муниципальной службы и руководителями муниципальных учреждений и организаций подведомственных   администрации муниципального образования «Володарский муниципальный район Астраханской области» 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 xml:space="preserve">2.Начальнику организационного отдела администрации МО «Володарский муниципальный район Астраханской области», обеспечить ознакомление под роспись с настоящим постановлением   служащих </w:t>
      </w:r>
      <w:r w:rsidRPr="005C0287">
        <w:rPr>
          <w:sz w:val="28"/>
          <w:szCs w:val="28"/>
        </w:rPr>
        <w:lastRenderedPageBreak/>
        <w:t>администрации МО «Володарский муниципальный район Астраханской области» и ее структурных подразделений.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>3.Сектору информационных технологий организационного отдела администрации МО «Володарский муниципальный  район Астраханской области» разместить настоящее постановление на официальном сайте муниципального образования «Володарский муниципальный район Астраханской области».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>4.Главному редактору МАУ «Редакция газеты «Заря Каспия» опубликовать настоящее постановление в районной газете.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>5.Настоящее постановление вступает в законную силу со дня его официального опубликования.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>6.Контроль за исполнением настоящего постановления возложить на исполняющего обязанности заместителя главы администрации МО «Володарский муниципальный район Астраханской области» по социальной политике Курмангалиева Х.Б.</w:t>
      </w: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</w:p>
    <w:p w:rsidR="005C0287" w:rsidRDefault="005C0287" w:rsidP="005C0287">
      <w:pPr>
        <w:ind w:firstLine="851"/>
        <w:jc w:val="both"/>
        <w:rPr>
          <w:sz w:val="28"/>
          <w:szCs w:val="28"/>
        </w:rPr>
      </w:pPr>
      <w:r w:rsidRPr="005C0287">
        <w:rPr>
          <w:sz w:val="28"/>
          <w:szCs w:val="28"/>
        </w:rPr>
        <w:tab/>
      </w:r>
    </w:p>
    <w:p w:rsidR="005C0287" w:rsidRDefault="005C0287" w:rsidP="005C0287">
      <w:pPr>
        <w:ind w:firstLine="851"/>
        <w:jc w:val="both"/>
        <w:rPr>
          <w:sz w:val="28"/>
          <w:szCs w:val="28"/>
        </w:rPr>
      </w:pP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</w:p>
    <w:p w:rsidR="005C0287" w:rsidRPr="005C0287" w:rsidRDefault="005C0287" w:rsidP="005C02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5C0287">
        <w:rPr>
          <w:sz w:val="28"/>
          <w:szCs w:val="28"/>
        </w:rPr>
        <w:t xml:space="preserve"> администрации </w:t>
      </w:r>
      <w:r w:rsidRPr="005C0287">
        <w:rPr>
          <w:sz w:val="28"/>
          <w:szCs w:val="28"/>
        </w:rPr>
        <w:tab/>
      </w:r>
      <w:r w:rsidRPr="005C0287">
        <w:rPr>
          <w:sz w:val="28"/>
          <w:szCs w:val="28"/>
        </w:rPr>
        <w:tab/>
      </w:r>
      <w:r w:rsidRPr="005C0287">
        <w:rPr>
          <w:sz w:val="28"/>
          <w:szCs w:val="28"/>
        </w:rPr>
        <w:tab/>
      </w:r>
      <w:r w:rsidRPr="005C0287">
        <w:rPr>
          <w:sz w:val="28"/>
          <w:szCs w:val="28"/>
        </w:rPr>
        <w:tab/>
      </w:r>
      <w:r w:rsidRPr="005C028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Д.В. Курьянов</w:t>
      </w:r>
    </w:p>
    <w:p w:rsidR="005C0287" w:rsidRDefault="005C0287" w:rsidP="00CF5417">
      <w:pPr>
        <w:ind w:firstLine="851"/>
        <w:jc w:val="both"/>
        <w:rPr>
          <w:sz w:val="28"/>
          <w:szCs w:val="28"/>
        </w:rPr>
      </w:pPr>
    </w:p>
    <w:p w:rsidR="005C0287" w:rsidRPr="005C0287" w:rsidRDefault="005C0287" w:rsidP="005C0287">
      <w:pPr>
        <w:rPr>
          <w:sz w:val="28"/>
          <w:szCs w:val="28"/>
        </w:rPr>
      </w:pPr>
    </w:p>
    <w:p w:rsidR="005C0287" w:rsidRPr="005C0287" w:rsidRDefault="005C0287" w:rsidP="005C0287">
      <w:pPr>
        <w:rPr>
          <w:sz w:val="28"/>
          <w:szCs w:val="28"/>
        </w:rPr>
      </w:pPr>
    </w:p>
    <w:p w:rsidR="005C0287" w:rsidRPr="005C0287" w:rsidRDefault="005C0287" w:rsidP="005C0287">
      <w:pPr>
        <w:rPr>
          <w:sz w:val="28"/>
          <w:szCs w:val="28"/>
        </w:rPr>
      </w:pPr>
    </w:p>
    <w:p w:rsidR="005C0287" w:rsidRDefault="005C0287" w:rsidP="005C0287">
      <w:pPr>
        <w:rPr>
          <w:sz w:val="28"/>
          <w:szCs w:val="28"/>
        </w:rPr>
      </w:pPr>
    </w:p>
    <w:p w:rsidR="005C0287" w:rsidRPr="005C0287" w:rsidRDefault="005C0287" w:rsidP="005C0287">
      <w:pPr>
        <w:rPr>
          <w:sz w:val="28"/>
          <w:szCs w:val="28"/>
        </w:rPr>
      </w:pPr>
    </w:p>
    <w:p w:rsidR="005C0287" w:rsidRDefault="005C0287" w:rsidP="005C0287">
      <w:pPr>
        <w:rPr>
          <w:sz w:val="28"/>
          <w:szCs w:val="28"/>
        </w:rPr>
      </w:pPr>
    </w:p>
    <w:p w:rsidR="005C0287" w:rsidRDefault="005C0287" w:rsidP="005C0287">
      <w:pPr>
        <w:rPr>
          <w:sz w:val="28"/>
          <w:szCs w:val="28"/>
        </w:rPr>
        <w:sectPr w:rsidR="005C0287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CF5417" w:rsidRDefault="005C0287" w:rsidP="005C02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C0287" w:rsidRDefault="005C0287" w:rsidP="005C02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C0287" w:rsidRDefault="005C0287" w:rsidP="005C028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0287" w:rsidRDefault="005C0287" w:rsidP="005C0287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5C0287" w:rsidRDefault="005C0287" w:rsidP="005C02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C0287">
        <w:rPr>
          <w:sz w:val="28"/>
          <w:szCs w:val="28"/>
          <w:u w:val="single"/>
        </w:rPr>
        <w:t>13.12.2023 г. № 1944</w:t>
      </w:r>
    </w:p>
    <w:p w:rsidR="005C0287" w:rsidRPr="005C0287" w:rsidRDefault="005C0287" w:rsidP="005C0287">
      <w:pPr>
        <w:rPr>
          <w:sz w:val="28"/>
          <w:szCs w:val="28"/>
        </w:rPr>
      </w:pPr>
    </w:p>
    <w:p w:rsidR="005C0287" w:rsidRPr="005C0287" w:rsidRDefault="005C0287" w:rsidP="005C0287">
      <w:pPr>
        <w:rPr>
          <w:sz w:val="28"/>
          <w:szCs w:val="28"/>
        </w:rPr>
      </w:pPr>
    </w:p>
    <w:p w:rsidR="005C0287" w:rsidRPr="00D60150" w:rsidRDefault="005C0287" w:rsidP="005C02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0150">
        <w:rPr>
          <w:sz w:val="28"/>
          <w:szCs w:val="28"/>
        </w:rPr>
        <w:t>Положение</w:t>
      </w:r>
    </w:p>
    <w:p w:rsidR="005C0287" w:rsidRPr="00D60150" w:rsidRDefault="005C0287" w:rsidP="005C0287">
      <w:pPr>
        <w:pStyle w:val="ae"/>
        <w:ind w:right="-1"/>
        <w:jc w:val="center"/>
        <w:rPr>
          <w:sz w:val="28"/>
          <w:szCs w:val="28"/>
        </w:rPr>
      </w:pPr>
      <w:bookmarkStart w:id="0" w:name="P122"/>
      <w:bookmarkEnd w:id="0"/>
      <w:r w:rsidRPr="00D60150">
        <w:rPr>
          <w:sz w:val="28"/>
          <w:szCs w:val="28"/>
        </w:rPr>
        <w:t xml:space="preserve">О порядке сообщения </w:t>
      </w:r>
      <w:r>
        <w:rPr>
          <w:sz w:val="28"/>
          <w:szCs w:val="28"/>
        </w:rPr>
        <w:t xml:space="preserve">должностными </w:t>
      </w:r>
      <w:r w:rsidRPr="00D60150">
        <w:rPr>
          <w:sz w:val="28"/>
          <w:szCs w:val="28"/>
        </w:rPr>
        <w:t xml:space="preserve">лицами, </w:t>
      </w:r>
      <w:r>
        <w:rPr>
          <w:sz w:val="28"/>
          <w:szCs w:val="28"/>
        </w:rPr>
        <w:t xml:space="preserve">не относящимися к муниципальной службы и руководителями муниципальных учреждений и организаций подведомственных   администрации муниципального образования «Володарский муниципальный район Астраханской области»  </w:t>
      </w:r>
      <w:r w:rsidRPr="00D6015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sz w:val="28"/>
          <w:szCs w:val="28"/>
        </w:rPr>
        <w:t>и</w:t>
      </w:r>
      <w:r w:rsidRPr="00D60150">
        <w:rPr>
          <w:sz w:val="28"/>
          <w:szCs w:val="28"/>
        </w:rPr>
        <w:t>нтересов</w:t>
      </w:r>
      <w:r>
        <w:rPr>
          <w:sz w:val="28"/>
          <w:szCs w:val="28"/>
        </w:rPr>
        <w:t>.</w:t>
      </w:r>
    </w:p>
    <w:p w:rsidR="005C0287" w:rsidRPr="00D60150" w:rsidRDefault="005C0287" w:rsidP="005C0287">
      <w:pPr>
        <w:jc w:val="center"/>
        <w:rPr>
          <w:sz w:val="28"/>
          <w:szCs w:val="28"/>
        </w:rPr>
      </w:pP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sz w:val="28"/>
          <w:szCs w:val="28"/>
        </w:rPr>
        <w:t xml:space="preserve"> </w:t>
      </w:r>
      <w:r w:rsidRPr="00D60150">
        <w:rPr>
          <w:sz w:val="28"/>
          <w:szCs w:val="28"/>
        </w:rPr>
        <w:t xml:space="preserve"> </w:t>
      </w:r>
      <w:r w:rsidRPr="00005FC9">
        <w:rPr>
          <w:rFonts w:ascii="Times New Roman" w:hAnsi="Times New Roman" w:cs="Times New Roman"/>
          <w:sz w:val="28"/>
          <w:szCs w:val="28"/>
        </w:rPr>
        <w:t>должностными лицами, не относящимися к муниципальной службы и руководителями муниципальных учреждений и организаций подведомственных   администрации муниципального образования «Володарский муниципальный район Астраханской области»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FC9">
        <w:rPr>
          <w:rFonts w:ascii="Times New Roman" w:hAnsi="Times New Roman" w:cs="Times New Roman"/>
          <w:sz w:val="28"/>
          <w:szCs w:val="28"/>
        </w:rPr>
        <w:t xml:space="preserve">не относящимися к муниципальной службы и руководителями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подведомственных </w:t>
      </w:r>
      <w:r w:rsidRPr="00D601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«Володарский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D601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области» </w:t>
      </w:r>
      <w:r w:rsidRPr="00D60150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3. Лица, замещающие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005FC9">
        <w:rPr>
          <w:rFonts w:ascii="Times New Roman" w:hAnsi="Times New Roman" w:cs="Times New Roman"/>
          <w:sz w:val="28"/>
          <w:szCs w:val="28"/>
        </w:rPr>
        <w:t xml:space="preserve">не относящимися к муниципальной службы и руководителями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подведомственных </w:t>
      </w:r>
      <w:r w:rsidRPr="00D601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«Володарский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D601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области»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направляют главе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 xml:space="preserve">» уведомление, составленное по форме согласно </w:t>
      </w:r>
      <w:hyperlink w:anchor="P179" w:history="1">
        <w:r w:rsidRPr="00D60150">
          <w:rPr>
            <w:rFonts w:ascii="Times New Roman" w:hAnsi="Times New Roman" w:cs="Times New Roman"/>
            <w:sz w:val="28"/>
            <w:szCs w:val="28"/>
          </w:rPr>
          <w:t>приложению к настоящему Положению</w:t>
        </w:r>
      </w:hyperlink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4. Направленные главе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 xml:space="preserve">» уведомления, по поручению главы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 xml:space="preserve">», предварительно могут быть </w:t>
      </w:r>
      <w:r w:rsidRPr="00D6015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рассмотрены ответственными лицами за кадровую работу и профилактику коррупционных и иных правонарушений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>» (далее - ответственными лицами за кадровую работу и профилактику коррупционных и иных правонарушений).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D60150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ответственные лица за кадровую работу и профилактику коррупционных и иных правонарушений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</w:t>
      </w:r>
      <w:hyperlink w:anchor="P141" w:history="1">
        <w:r w:rsidRPr="00D6015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60150">
        <w:rPr>
          <w:rFonts w:ascii="Times New Roman" w:hAnsi="Times New Roman" w:cs="Times New Roman"/>
          <w:sz w:val="28"/>
          <w:szCs w:val="28"/>
        </w:rPr>
        <w:t xml:space="preserve"> настоящего Положения ответственными лицами за кадровую работу и профилактику коррупционных и иных правонарушений, подготавливается мотивированное заключение на каждое из них.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(нанимателю) </w:t>
      </w:r>
      <w:r w:rsidRPr="00D601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уведомлений ответственным лицам за кадровую работу и профилактику коррупционных и иных правонарушений.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Pr="00D60150">
          <w:rPr>
            <w:rFonts w:ascii="Times New Roman" w:hAnsi="Times New Roman" w:cs="Times New Roman"/>
            <w:sz w:val="28"/>
            <w:szCs w:val="28"/>
          </w:rPr>
          <w:t>абзаце втором пункта 4</w:t>
        </w:r>
      </w:hyperlink>
      <w:r w:rsidRPr="00D60150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(нанимателю) </w:t>
      </w:r>
      <w:r w:rsidRPr="00D601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>» 45 календарных дней со дня поступления уведомлений ответственным лицам за кадровую работу и профилактику коррупционных и иных правонарушений. Указанный срок может быть продлен, но не более чем на 30 календарных дней.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уведомлений, заключений и других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глава (наниматель) </w:t>
      </w:r>
      <w:r w:rsidRPr="00D601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>»  принимается одно из следующих решений:</w:t>
      </w:r>
    </w:p>
    <w:p w:rsidR="005C0287" w:rsidRPr="00D60150" w:rsidRDefault="005C0287" w:rsidP="005C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 обязанностей конфликт интересов отсутствует;</w:t>
      </w:r>
    </w:p>
    <w:p w:rsidR="005C0287" w:rsidRPr="00D60150" w:rsidRDefault="005C0287" w:rsidP="005C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обязанностей личная заинтересованность приводит или может привести к конфликту интересов;</w:t>
      </w:r>
    </w:p>
    <w:p w:rsidR="005C0287" w:rsidRPr="00D60150" w:rsidRDefault="005C0287" w:rsidP="005C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0150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</w:t>
      </w:r>
    </w:p>
    <w:p w:rsidR="005C0287" w:rsidRPr="00D60150" w:rsidRDefault="005C0287" w:rsidP="005C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</w:t>
      </w:r>
      <w:hyperlink w:anchor="P148" w:history="1">
        <w:r w:rsidRPr="00D60150">
          <w:rPr>
            <w:rFonts w:ascii="Times New Roman" w:hAnsi="Times New Roman" w:cs="Times New Roman"/>
            <w:sz w:val="28"/>
            <w:szCs w:val="28"/>
          </w:rPr>
          <w:t>подпунктом «б» пункта 6</w:t>
        </w:r>
      </w:hyperlink>
      <w:r w:rsidRPr="00D60150"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ответственным лицам за кадровую работу и профилактику коррупционных и иных правонарушений</w:t>
      </w:r>
      <w:r w:rsidRPr="003A59BC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BC">
        <w:rPr>
          <w:rFonts w:ascii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hAnsi="Times New Roman" w:cs="Times New Roman"/>
          <w:sz w:val="28"/>
          <w:szCs w:val="28"/>
        </w:rPr>
        <w:t xml:space="preserve"> (нанимателю)</w:t>
      </w:r>
      <w:r w:rsidRPr="003A59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«Володарский муниципальный район Астраханской области» или руководителю структурного подразделения принять меры по урегулированию конфликта интересов или по </w:t>
      </w:r>
      <w:r w:rsidRPr="003A59BC">
        <w:rPr>
          <w:rFonts w:ascii="Times New Roman" w:hAnsi="Times New Roman" w:cs="Times New Roman"/>
          <w:sz w:val="28"/>
          <w:szCs w:val="28"/>
        </w:rPr>
        <w:lastRenderedPageBreak/>
        <w:t>недопущению его возникновения</w:t>
      </w:r>
      <w:r w:rsidRPr="00D60150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>» или руководитель структурного подразделения, в соответствии с законодательством Российской Федерации,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C0287" w:rsidRPr="00D60150" w:rsidRDefault="005C0287" w:rsidP="005C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8. В случае принятия решений, предусмотренных </w:t>
      </w:r>
      <w:hyperlink w:anchor="P148" w:history="1">
        <w:r w:rsidRPr="00D60150">
          <w:rPr>
            <w:rFonts w:ascii="Times New Roman" w:hAnsi="Times New Roman" w:cs="Times New Roman"/>
            <w:sz w:val="28"/>
            <w:szCs w:val="28"/>
          </w:rPr>
          <w:t>подпунктами «б»</w:t>
        </w:r>
      </w:hyperlink>
      <w:r w:rsidRPr="00D60150">
        <w:rPr>
          <w:rFonts w:ascii="Times New Roman" w:hAnsi="Times New Roman" w:cs="Times New Roman"/>
          <w:sz w:val="28"/>
          <w:szCs w:val="28"/>
        </w:rPr>
        <w:t xml:space="preserve"> и «в»</w:t>
      </w:r>
      <w:hyperlink w:anchor="P149" w:history="1">
        <w:r w:rsidRPr="00D60150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D60150"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0150">
        <w:rPr>
          <w:rFonts w:ascii="Times New Roman" w:hAnsi="Times New Roman" w:cs="Times New Roman"/>
          <w:sz w:val="28"/>
          <w:szCs w:val="28"/>
        </w:rPr>
        <w:t xml:space="preserve"> за кадровую работу и профилактику коррупционных и иных правонарушений рекомендует главе администрации муниципального образования «Володарский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601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D601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FA75B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75BD">
        <w:rPr>
          <w:rFonts w:ascii="Times New Roman" w:hAnsi="Times New Roman" w:cs="Times New Roman"/>
          <w:sz w:val="28"/>
          <w:szCs w:val="28"/>
        </w:rPr>
        <w:t>, не относящем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75BD">
        <w:rPr>
          <w:rFonts w:ascii="Times New Roman" w:hAnsi="Times New Roman" w:cs="Times New Roman"/>
          <w:sz w:val="28"/>
          <w:szCs w:val="28"/>
        </w:rPr>
        <w:t>ся к муниципальной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5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A75B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75B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75B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75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A75B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5BD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75BD">
        <w:rPr>
          <w:rFonts w:ascii="Times New Roman" w:hAnsi="Times New Roman" w:cs="Times New Roman"/>
          <w:sz w:val="28"/>
          <w:szCs w:val="28"/>
        </w:rPr>
        <w:t xml:space="preserve">   администрации муниципального образования «Володарский муниципальный район Астраханской области» </w:t>
      </w:r>
      <w:r>
        <w:rPr>
          <w:sz w:val="28"/>
          <w:szCs w:val="28"/>
        </w:rPr>
        <w:t xml:space="preserve"> </w:t>
      </w:r>
      <w:r w:rsidRPr="00D60150">
        <w:rPr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5C0287" w:rsidRPr="00D60150" w:rsidRDefault="005C0287" w:rsidP="005C0287">
      <w:pPr>
        <w:pStyle w:val="ConsPlusNormal"/>
        <w:jc w:val="both"/>
        <w:rPr>
          <w:rFonts w:ascii="Times New Roman" w:hAnsi="Times New Roman" w:cs="Times New Roman"/>
        </w:rPr>
      </w:pPr>
    </w:p>
    <w:p w:rsidR="005C0287" w:rsidRDefault="005C0287" w:rsidP="005C0287">
      <w:pPr>
        <w:pStyle w:val="ConsPlusNormal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0287" w:rsidRDefault="005C0287" w:rsidP="005C0287">
      <w:pPr>
        <w:pStyle w:val="ConsPlusNormal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0287" w:rsidRDefault="005C0287" w:rsidP="005C0287">
      <w:pPr>
        <w:pStyle w:val="ConsPlusNormal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Default="005C0287" w:rsidP="005C0287">
      <w:pPr>
        <w:tabs>
          <w:tab w:val="left" w:pos="3965"/>
        </w:tabs>
        <w:rPr>
          <w:sz w:val="28"/>
          <w:szCs w:val="28"/>
        </w:rPr>
      </w:pPr>
    </w:p>
    <w:p w:rsidR="005C0287" w:rsidRPr="005C0287" w:rsidRDefault="005C0287" w:rsidP="005C0287">
      <w:pPr>
        <w:pStyle w:val="ConsPlusNormal"/>
        <w:ind w:left="708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Приложение</w:t>
      </w:r>
    </w:p>
    <w:p w:rsidR="005C0287" w:rsidRPr="005C0287" w:rsidRDefault="005C0287" w:rsidP="005C0287">
      <w:pPr>
        <w:ind w:left="4956" w:firstLine="708"/>
        <w:jc w:val="right"/>
        <w:rPr>
          <w:sz w:val="22"/>
          <w:szCs w:val="22"/>
        </w:rPr>
      </w:pPr>
      <w:r w:rsidRPr="005C0287">
        <w:rPr>
          <w:sz w:val="22"/>
          <w:szCs w:val="22"/>
        </w:rPr>
        <w:t>к Положению о порядке сообщения</w:t>
      </w:r>
    </w:p>
    <w:p w:rsidR="005C0287" w:rsidRPr="005C0287" w:rsidRDefault="005C0287" w:rsidP="005C0287">
      <w:pPr>
        <w:ind w:left="4956" w:firstLine="708"/>
        <w:jc w:val="right"/>
        <w:rPr>
          <w:sz w:val="22"/>
          <w:szCs w:val="22"/>
        </w:rPr>
      </w:pPr>
      <w:r w:rsidRPr="005C0287">
        <w:rPr>
          <w:sz w:val="22"/>
          <w:szCs w:val="22"/>
        </w:rPr>
        <w:t>лицами, замещающими должности</w:t>
      </w:r>
    </w:p>
    <w:p w:rsidR="005C0287" w:rsidRPr="005C0287" w:rsidRDefault="005C0287" w:rsidP="005C0287">
      <w:pPr>
        <w:ind w:left="4956"/>
        <w:jc w:val="right"/>
        <w:rPr>
          <w:sz w:val="22"/>
          <w:szCs w:val="22"/>
        </w:rPr>
      </w:pPr>
      <w:r w:rsidRPr="005C0287">
        <w:rPr>
          <w:sz w:val="22"/>
          <w:szCs w:val="22"/>
        </w:rPr>
        <w:t>в администрации МО «Володарский муниципальный район Астраханской области и ее структурных подразделениях</w:t>
      </w:r>
    </w:p>
    <w:p w:rsidR="005C0287" w:rsidRPr="005C0287" w:rsidRDefault="005C0287" w:rsidP="005C0287">
      <w:pPr>
        <w:ind w:left="4956"/>
        <w:jc w:val="right"/>
        <w:rPr>
          <w:sz w:val="22"/>
          <w:szCs w:val="22"/>
        </w:rPr>
      </w:pPr>
      <w:r w:rsidRPr="005C0287">
        <w:rPr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0287" w:rsidRPr="005C0287" w:rsidRDefault="005C0287" w:rsidP="005C02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C0287" w:rsidRPr="005C0287" w:rsidRDefault="005C0287" w:rsidP="005C02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    (отметка об ознакомлении)</w:t>
      </w:r>
    </w:p>
    <w:p w:rsidR="005C0287" w:rsidRPr="005C0287" w:rsidRDefault="005C0287" w:rsidP="005C0287">
      <w:pPr>
        <w:pStyle w:val="ConsPlusNonformat"/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Главе администрации муниципального </w:t>
      </w:r>
    </w:p>
    <w:p w:rsidR="005C0287" w:rsidRPr="005C0287" w:rsidRDefault="005C0287" w:rsidP="005C0287">
      <w:pPr>
        <w:pStyle w:val="ConsPlusNonformat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образования «Володарский муниципальный район Астраханской области»</w:t>
      </w:r>
    </w:p>
    <w:p w:rsidR="005C0287" w:rsidRPr="005C0287" w:rsidRDefault="005C0287" w:rsidP="005C0287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5C0287" w:rsidRPr="005C0287" w:rsidRDefault="005C0287" w:rsidP="005C02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ab/>
      </w:r>
      <w:r w:rsidRPr="005C0287">
        <w:rPr>
          <w:rFonts w:ascii="Times New Roman" w:hAnsi="Times New Roman" w:cs="Times New Roman"/>
          <w:sz w:val="22"/>
          <w:szCs w:val="22"/>
        </w:rPr>
        <w:tab/>
      </w:r>
      <w:r w:rsidRPr="005C0287">
        <w:rPr>
          <w:rFonts w:ascii="Times New Roman" w:hAnsi="Times New Roman" w:cs="Times New Roman"/>
          <w:sz w:val="22"/>
          <w:szCs w:val="22"/>
        </w:rPr>
        <w:tab/>
      </w:r>
      <w:r w:rsidRPr="005C0287">
        <w:rPr>
          <w:rFonts w:ascii="Times New Roman" w:hAnsi="Times New Roman" w:cs="Times New Roman"/>
          <w:sz w:val="22"/>
          <w:szCs w:val="22"/>
        </w:rPr>
        <w:tab/>
      </w:r>
      <w:r w:rsidRPr="005C0287">
        <w:rPr>
          <w:rFonts w:ascii="Times New Roman" w:hAnsi="Times New Roman" w:cs="Times New Roman"/>
          <w:sz w:val="22"/>
          <w:szCs w:val="22"/>
        </w:rPr>
        <w:tab/>
      </w:r>
      <w:r w:rsidRPr="005C0287">
        <w:rPr>
          <w:rFonts w:ascii="Times New Roman" w:hAnsi="Times New Roman" w:cs="Times New Roman"/>
          <w:sz w:val="22"/>
          <w:szCs w:val="22"/>
        </w:rPr>
        <w:tab/>
      </w:r>
      <w:r w:rsidRPr="005C0287">
        <w:rPr>
          <w:rFonts w:ascii="Times New Roman" w:hAnsi="Times New Roman" w:cs="Times New Roman"/>
          <w:sz w:val="22"/>
          <w:szCs w:val="22"/>
        </w:rPr>
        <w:tab/>
        <w:t>______________________________________</w:t>
      </w:r>
    </w:p>
    <w:p w:rsidR="005C0287" w:rsidRPr="005C0287" w:rsidRDefault="005C0287" w:rsidP="005C02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0287" w:rsidRPr="005C0287" w:rsidRDefault="005C0287" w:rsidP="005C02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0287" w:rsidRPr="005C0287" w:rsidRDefault="005C0287" w:rsidP="005C0287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от ____________________________</w:t>
      </w:r>
    </w:p>
    <w:p w:rsidR="005C0287" w:rsidRPr="005C0287" w:rsidRDefault="005C0287" w:rsidP="005C02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5C0287" w:rsidRPr="005C0287" w:rsidRDefault="005C0287" w:rsidP="005C028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5C0287" w:rsidRPr="005C0287" w:rsidRDefault="005C0287" w:rsidP="005C0287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5C0287" w:rsidRPr="005C0287" w:rsidRDefault="005C0287" w:rsidP="005C02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0287" w:rsidRPr="005C0287" w:rsidRDefault="005C0287" w:rsidP="005C02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179"/>
      <w:bookmarkEnd w:id="2"/>
      <w:r w:rsidRPr="005C0287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5C0287" w:rsidRPr="005C0287" w:rsidRDefault="005C0287" w:rsidP="005C02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287">
        <w:rPr>
          <w:rFonts w:ascii="Times New Roman" w:hAnsi="Times New Roman" w:cs="Times New Roman"/>
          <w:b/>
          <w:sz w:val="22"/>
          <w:szCs w:val="22"/>
        </w:rPr>
        <w:t>о возникновении личной заинтересованности при исполнении</w:t>
      </w:r>
    </w:p>
    <w:p w:rsidR="005C0287" w:rsidRPr="005C0287" w:rsidRDefault="005C0287" w:rsidP="005C02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287">
        <w:rPr>
          <w:rFonts w:ascii="Times New Roman" w:hAnsi="Times New Roman" w:cs="Times New Roman"/>
          <w:b/>
          <w:sz w:val="22"/>
          <w:szCs w:val="22"/>
        </w:rPr>
        <w:t>должностных обязанностей, которая приводит</w:t>
      </w:r>
    </w:p>
    <w:p w:rsidR="005C0287" w:rsidRPr="005C0287" w:rsidRDefault="005C0287" w:rsidP="005C02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287">
        <w:rPr>
          <w:rFonts w:ascii="Times New Roman" w:hAnsi="Times New Roman" w:cs="Times New Roman"/>
          <w:b/>
          <w:sz w:val="22"/>
          <w:szCs w:val="22"/>
        </w:rPr>
        <w:t>или может привести к конфликту интересов</w:t>
      </w:r>
    </w:p>
    <w:p w:rsidR="005C0287" w:rsidRPr="005C0287" w:rsidRDefault="005C0287" w:rsidP="005C02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0287" w:rsidRPr="005C0287" w:rsidRDefault="005C0287" w:rsidP="005C0287">
      <w:pPr>
        <w:pStyle w:val="ConsPlusNonformat"/>
        <w:tabs>
          <w:tab w:val="left" w:pos="9072"/>
        </w:tabs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   Сообщаю о возникновении у меня личной заинтересованности при исполнении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должностных обязанностей, которая приводит или может привести к конфликту интересов (нужное подчеркнуть).</w:t>
      </w:r>
    </w:p>
    <w:p w:rsidR="005C0287" w:rsidRPr="005C0287" w:rsidRDefault="005C0287" w:rsidP="005C0287">
      <w:pPr>
        <w:pStyle w:val="ConsPlusNonformat"/>
        <w:tabs>
          <w:tab w:val="left" w:pos="907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               Должностные обязанности, на исполнение которых влияет  или  может повлиять личная заинтересованность: 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               Предлагаемые   меры  по  предотвращению  или  урегулированию  конфликта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             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 при рассмотрении настоящего уведомления (нужное подчеркнуть).</w:t>
      </w: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C0287" w:rsidRPr="005C0287" w:rsidRDefault="005C0287" w:rsidP="005C0287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"__" ___________ 20__ г. ___________________________            _____________________</w:t>
      </w:r>
    </w:p>
    <w:p w:rsidR="005C0287" w:rsidRPr="005C0287" w:rsidRDefault="005C0287" w:rsidP="005C0287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 xml:space="preserve">(подпись лица,       </w:t>
      </w:r>
      <w:r w:rsidRPr="005C0287">
        <w:rPr>
          <w:rFonts w:ascii="Times New Roman" w:hAnsi="Times New Roman" w:cs="Times New Roman"/>
          <w:sz w:val="22"/>
          <w:szCs w:val="22"/>
        </w:rPr>
        <w:tab/>
      </w:r>
      <w:r w:rsidRPr="005C0287">
        <w:rPr>
          <w:rFonts w:ascii="Times New Roman" w:hAnsi="Times New Roman" w:cs="Times New Roman"/>
          <w:sz w:val="22"/>
          <w:szCs w:val="22"/>
        </w:rPr>
        <w:tab/>
        <w:t xml:space="preserve">   (расшифровка подписи)</w:t>
      </w:r>
    </w:p>
    <w:p w:rsidR="005C0287" w:rsidRPr="005C0287" w:rsidRDefault="005C0287" w:rsidP="005C0287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5C0287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5C0287" w:rsidRPr="005C0287" w:rsidRDefault="005C0287" w:rsidP="005C0287">
      <w:pPr>
        <w:ind w:firstLine="567"/>
        <w:rPr>
          <w:sz w:val="22"/>
          <w:szCs w:val="22"/>
        </w:rPr>
      </w:pPr>
    </w:p>
    <w:p w:rsidR="005C0287" w:rsidRPr="005C0287" w:rsidRDefault="005C0287" w:rsidP="005C0287">
      <w:pPr>
        <w:ind w:firstLine="567"/>
        <w:rPr>
          <w:sz w:val="22"/>
          <w:szCs w:val="22"/>
        </w:rPr>
      </w:pPr>
    </w:p>
    <w:p w:rsidR="005C0287" w:rsidRPr="005C0287" w:rsidRDefault="005C0287" w:rsidP="005C0287">
      <w:pPr>
        <w:ind w:firstLine="567"/>
        <w:rPr>
          <w:sz w:val="22"/>
          <w:szCs w:val="22"/>
        </w:rPr>
      </w:pPr>
    </w:p>
    <w:p w:rsidR="005C0287" w:rsidRPr="005C0287" w:rsidRDefault="005C0287" w:rsidP="005C0287">
      <w:pPr>
        <w:ind w:firstLine="567"/>
        <w:rPr>
          <w:sz w:val="22"/>
          <w:szCs w:val="22"/>
        </w:rPr>
      </w:pPr>
      <w:r w:rsidRPr="005C0287">
        <w:rPr>
          <w:sz w:val="22"/>
          <w:szCs w:val="22"/>
        </w:rPr>
        <w:t>Верно:</w:t>
      </w:r>
      <w:bookmarkStart w:id="3" w:name="_GoBack"/>
      <w:bookmarkEnd w:id="3"/>
    </w:p>
    <w:sectPr w:rsidR="005C0287" w:rsidRPr="005C0287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B0" w:rsidRDefault="00C75FB0" w:rsidP="000E7C77">
      <w:r>
        <w:separator/>
      </w:r>
    </w:p>
  </w:endnote>
  <w:endnote w:type="continuationSeparator" w:id="0">
    <w:p w:rsidR="00C75FB0" w:rsidRDefault="00C75FB0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B0" w:rsidRDefault="00C75FB0" w:rsidP="000E7C77">
      <w:r>
        <w:separator/>
      </w:r>
    </w:p>
  </w:footnote>
  <w:footnote w:type="continuationSeparator" w:id="0">
    <w:p w:rsidR="00C75FB0" w:rsidRDefault="00C75FB0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0287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75FB0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5C0287"/>
  </w:style>
  <w:style w:type="paragraph" w:customStyle="1" w:styleId="ConsPlusNonformat">
    <w:name w:val="ConsPlusNonformat"/>
    <w:rsid w:val="005C02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2023-12-13T07:24:00Z</cp:lastPrinted>
  <dcterms:created xsi:type="dcterms:W3CDTF">2023-12-13T07:24:00Z</dcterms:created>
  <dcterms:modified xsi:type="dcterms:W3CDTF">2023-12-13T07:24:00Z</dcterms:modified>
</cp:coreProperties>
</file>