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C3C7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C3C79">
              <w:rPr>
                <w:sz w:val="32"/>
                <w:szCs w:val="32"/>
                <w:u w:val="single"/>
              </w:rPr>
              <w:t>30.10.2018 г.</w:t>
            </w:r>
          </w:p>
        </w:tc>
        <w:tc>
          <w:tcPr>
            <w:tcW w:w="4927" w:type="dxa"/>
          </w:tcPr>
          <w:p w:rsidR="0005118A" w:rsidRPr="005C3C79" w:rsidRDefault="0005118A" w:rsidP="005C3C7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C3C79">
              <w:rPr>
                <w:sz w:val="32"/>
                <w:szCs w:val="32"/>
              </w:rPr>
              <w:t xml:space="preserve"> </w:t>
            </w:r>
            <w:r w:rsidR="005C3C79">
              <w:rPr>
                <w:sz w:val="32"/>
                <w:szCs w:val="32"/>
                <w:u w:val="single"/>
              </w:rPr>
              <w:t>1316-р</w:t>
            </w:r>
          </w:p>
        </w:tc>
      </w:tr>
    </w:tbl>
    <w:p w:rsidR="00274400" w:rsidRDefault="00274400">
      <w:pPr>
        <w:jc w:val="center"/>
      </w:pPr>
    </w:p>
    <w:p w:rsidR="005C3C79" w:rsidRDefault="005C3C79" w:rsidP="005C3C79">
      <w:pPr>
        <w:pStyle w:val="Style8"/>
        <w:spacing w:before="41" w:line="274" w:lineRule="exact"/>
        <w:ind w:right="-2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 внесении изменений в распоряжение</w:t>
      </w:r>
    </w:p>
    <w:p w:rsidR="005C3C79" w:rsidRDefault="005C3C79" w:rsidP="005C3C79">
      <w:pPr>
        <w:pStyle w:val="Style8"/>
        <w:spacing w:before="41" w:line="274" w:lineRule="exact"/>
        <w:ind w:right="-2" w:firstLine="720"/>
        <w:rPr>
          <w:rStyle w:val="FontStyle53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администрации </w:t>
      </w:r>
      <w:r>
        <w:rPr>
          <w:rStyle w:val="FontStyle53"/>
          <w:sz w:val="28"/>
          <w:szCs w:val="28"/>
        </w:rPr>
        <w:t>муниципального образования</w:t>
      </w:r>
    </w:p>
    <w:p w:rsidR="005C3C79" w:rsidRDefault="005C3C79" w:rsidP="005C3C79">
      <w:pPr>
        <w:pStyle w:val="Style8"/>
        <w:spacing w:before="41" w:line="274" w:lineRule="exact"/>
        <w:ind w:right="-2" w:firstLine="720"/>
        <w:rPr>
          <w:rStyle w:val="FontStyle53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«Володарский район» от </w:t>
      </w:r>
      <w:r>
        <w:rPr>
          <w:sz w:val="28"/>
          <w:szCs w:val="28"/>
        </w:rPr>
        <w:t>13.02.2018 г.</w:t>
      </w:r>
      <w:r>
        <w:rPr>
          <w:bCs/>
          <w:color w:val="000000" w:themeColor="text1"/>
          <w:sz w:val="28"/>
          <w:szCs w:val="28"/>
        </w:rPr>
        <w:t xml:space="preserve"> № </w:t>
      </w:r>
      <w:r>
        <w:rPr>
          <w:sz w:val="28"/>
          <w:szCs w:val="28"/>
        </w:rPr>
        <w:t>156-р</w:t>
      </w:r>
    </w:p>
    <w:p w:rsidR="005C3C79" w:rsidRDefault="005C3C79" w:rsidP="005C3C79">
      <w:pPr>
        <w:pStyle w:val="Style8"/>
        <w:spacing w:before="41" w:line="274" w:lineRule="exact"/>
        <w:ind w:right="-2"/>
      </w:pPr>
      <w:r>
        <w:rPr>
          <w:rStyle w:val="FontStyle53"/>
          <w:sz w:val="28"/>
          <w:szCs w:val="28"/>
        </w:rPr>
        <w:tab/>
      </w:r>
    </w:p>
    <w:p w:rsidR="005C3C79" w:rsidRDefault="005C3C79" w:rsidP="005C3C7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обращениями начальника филиала по Володарскому району ФКУ «УИИ УФСИН России по Астраханской области»,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49.50 Уголовного Кодекса Российской Федерации, статьями 25, 39 Уголовно - исполнительного Кодекса Российской Федерации, статьей 32.13 Кодекса Российской Федерации об административных правонарушениях:</w:t>
      </w:r>
    </w:p>
    <w:p w:rsidR="005C3C79" w:rsidRDefault="005C3C79" w:rsidP="005C3C79">
      <w:pPr>
        <w:pStyle w:val="a4"/>
        <w:ind w:firstLine="540"/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№ 1 «Перечень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2018 год» к распоряжению администрации МО «Володарский район» от 13.02.2018 г. № 156-р «Об обеспечении исполнения наказаний в виде обязательных и исправительных работ</w:t>
      </w:r>
      <w:r>
        <w:rPr>
          <w:rStyle w:val="FontStyle53"/>
          <w:sz w:val="28"/>
          <w:szCs w:val="28"/>
        </w:rPr>
        <w:t>» следующие изменения:</w:t>
      </w:r>
    </w:p>
    <w:p w:rsidR="005C3C79" w:rsidRDefault="005C3C79" w:rsidP="005C3C79">
      <w:pPr>
        <w:pStyle w:val="a4"/>
        <w:ind w:firstLine="540"/>
        <w:jc w:val="both"/>
      </w:pPr>
      <w:r>
        <w:rPr>
          <w:rStyle w:val="FontStyle53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Ввести в 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2018 год (Приложение №1):</w:t>
      </w:r>
    </w:p>
    <w:p w:rsidR="005C3C79" w:rsidRDefault="005C3C79" w:rsidP="005C3C79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ГБУЗ АО «Володарская РБ» (на период отбывания наказания осужденным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М.И.), вид работ – акушер-гинеколог, количество рабочих мест – 1;</w:t>
      </w:r>
    </w:p>
    <w:p w:rsidR="005C3C79" w:rsidRDefault="005C3C79" w:rsidP="005C3C79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 «ЮГ» (на период отбывания наказания осужденным Карелиным С.Н.), вид работ – рыбак, количество рабочих мест – 1;</w:t>
      </w:r>
    </w:p>
    <w:p w:rsidR="005C3C79" w:rsidRDefault="005C3C79" w:rsidP="005C3C79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считать неотъемлемой частью распоряжения от 13.02.2018 г. № 156-р «Об обеспечении исполнения наказаний в виде обязательных и исправительных работ</w:t>
      </w:r>
      <w:r>
        <w:rPr>
          <w:rStyle w:val="FontStyle53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C79" w:rsidRDefault="005C3C79" w:rsidP="005C3C79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организационного отдела администрации МО «Володарский район» Ахмедовой Н.К. довести настоящее распоряжение до всех заинтересованных лиц.</w:t>
      </w:r>
    </w:p>
    <w:p w:rsidR="005C3C79" w:rsidRDefault="005C3C79" w:rsidP="005C3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</w:t>
      </w:r>
      <w:r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lastRenderedPageBreak/>
        <w:t>распоряжение на официальном сайте администрации МО «Володарский район».</w:t>
      </w:r>
    </w:p>
    <w:p w:rsidR="005C3C79" w:rsidRDefault="005C3C79" w:rsidP="005C3C79">
      <w:pPr>
        <w:pStyle w:val="a4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5.Настоящее распоряжение вступает в законную силу со дня его подписания.</w:t>
      </w:r>
    </w:p>
    <w:p w:rsidR="005C3C79" w:rsidRDefault="005C3C79" w:rsidP="005C3C79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Bidi"/>
          <w:bCs/>
          <w:color w:val="000000" w:themeColor="text1"/>
          <w:sz w:val="22"/>
          <w:szCs w:val="22"/>
        </w:rPr>
      </w:pPr>
      <w:r>
        <w:rPr>
          <w:rStyle w:val="FontStyle53"/>
          <w:sz w:val="28"/>
          <w:szCs w:val="28"/>
        </w:rPr>
        <w:t>6.</w:t>
      </w:r>
      <w:r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5C3C79" w:rsidRDefault="005C3C79" w:rsidP="005C3C79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5C3C79" w:rsidRDefault="005C3C79" w:rsidP="005C3C79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8B5C4B" w:rsidRDefault="008B5C4B" w:rsidP="005C3C79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8B5C4B" w:rsidRDefault="008B5C4B" w:rsidP="005C3C79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5C3C79" w:rsidRDefault="005C3C79" w:rsidP="005C3C79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5C3C79" w:rsidRDefault="005C3C79" w:rsidP="005C3C79">
      <w:pPr>
        <w:autoSpaceDE w:val="0"/>
        <w:autoSpaceDN w:val="0"/>
        <w:adjustRightInd w:val="0"/>
        <w:ind w:firstLine="540"/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C3C79" w:rsidRDefault="005C3C79" w:rsidP="005C3C79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</w:pPr>
    </w:p>
    <w:p w:rsidR="005C3C79" w:rsidRDefault="005C3C79" w:rsidP="005C3C79"/>
    <w:p w:rsidR="005C3C79" w:rsidRDefault="005C3C79" w:rsidP="005C3C79">
      <w:pPr>
        <w:jc w:val="right"/>
        <w:rPr>
          <w:b/>
          <w:sz w:val="36"/>
        </w:rPr>
      </w:pPr>
    </w:p>
    <w:p w:rsidR="005C3C79" w:rsidRDefault="005C3C79" w:rsidP="005C3C79">
      <w:pPr>
        <w:jc w:val="right"/>
        <w:rPr>
          <w:b/>
          <w:sz w:val="36"/>
        </w:rPr>
      </w:pPr>
    </w:p>
    <w:p w:rsidR="005C3C79" w:rsidRDefault="005C3C79" w:rsidP="005C3C79">
      <w:pPr>
        <w:jc w:val="right"/>
        <w:rPr>
          <w:b/>
          <w:sz w:val="36"/>
        </w:rPr>
      </w:pPr>
    </w:p>
    <w:p w:rsidR="005C3C79" w:rsidRDefault="005C3C79" w:rsidP="005C3C79">
      <w:pPr>
        <w:jc w:val="right"/>
        <w:rPr>
          <w:b/>
          <w:sz w:val="36"/>
        </w:rPr>
      </w:pPr>
    </w:p>
    <w:p w:rsidR="005C3C79" w:rsidRDefault="005C3C79" w:rsidP="005C3C79">
      <w:pPr>
        <w:jc w:val="right"/>
        <w:rPr>
          <w:b/>
          <w:sz w:val="36"/>
        </w:rPr>
      </w:pPr>
    </w:p>
    <w:p w:rsidR="005C3C79" w:rsidRDefault="005C3C79" w:rsidP="005C3C79">
      <w:pPr>
        <w:jc w:val="right"/>
        <w:rPr>
          <w:b/>
          <w:sz w:val="36"/>
        </w:rPr>
      </w:pPr>
    </w:p>
    <w:p w:rsidR="005C3C79" w:rsidRDefault="005C3C79" w:rsidP="005C3C79">
      <w:pPr>
        <w:jc w:val="right"/>
        <w:rPr>
          <w:b/>
          <w:sz w:val="36"/>
        </w:rPr>
      </w:pPr>
    </w:p>
    <w:p w:rsidR="005C3C79" w:rsidRDefault="005C3C79" w:rsidP="005C3C79">
      <w:pPr>
        <w:jc w:val="right"/>
        <w:rPr>
          <w:b/>
          <w:sz w:val="36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C3C79" w:rsidRDefault="005C3C79" w:rsidP="005C3C79">
      <w:pPr>
        <w:pStyle w:val="a4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5C3C79" w:rsidRDefault="005C3C79" w:rsidP="005C3C79">
      <w:pPr>
        <w:pStyle w:val="a4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5C3C79" w:rsidRDefault="005C3C79" w:rsidP="005C3C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30.10.2018 г.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  <w:u w:val="single"/>
        </w:rPr>
        <w:t>1316-р</w:t>
      </w:r>
    </w:p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C3C79" w:rsidRDefault="005C3C79" w:rsidP="005C3C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2018 год</w:t>
      </w:r>
    </w:p>
    <w:p w:rsidR="005C3C79" w:rsidRDefault="005C3C79" w:rsidP="005C3C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7"/>
        <w:gridCol w:w="2362"/>
        <w:gridCol w:w="1713"/>
      </w:tblGrid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9" w:rsidRDefault="005C3C79">
            <w:pPr>
              <w:jc w:val="center"/>
              <w:rPr>
                <w:b/>
                <w:sz w:val="24"/>
                <w:szCs w:val="24"/>
              </w:rPr>
            </w:pPr>
          </w:p>
          <w:p w:rsidR="005C3C79" w:rsidRDefault="005C3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Алтынжарский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tabs>
                <w:tab w:val="left" w:pos="4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«Актюбинский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tabs>
                <w:tab w:val="left" w:pos="4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«Актюбинский сельсовет»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Большемогойский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 w:rsidP="00A418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="00A4185A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Винный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tabs>
                <w:tab w:val="left" w:pos="4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«Козловский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«Козловский сельсовет»   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«Калининский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 «Калининский сельсовет»                        - 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«Калининский»               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«Маковский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«Маковский сельсовет»    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Мултановский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«Челюскинец» (сезонно)  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Р/А «Радуга»                 (сезонно)  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 (сезонно)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Рыбообработчик</w:t>
            </w:r>
            <w:proofErr w:type="spellEnd"/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Рыбообработчик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Марфинский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«Победы»                           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«Новинский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«Новинский сельсовет»      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 w:rsidP="00E618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</w:t>
            </w:r>
            <w:r w:rsidR="00E6182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 w:rsidP="00E6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Новокрас</w:t>
            </w:r>
            <w:r w:rsidR="00E6182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Володарский»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«Поселок Володарский»      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Р/А (производственный кооператив) «Дельта-Плюс» (сезонно)                                                                -                                          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                          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«Холодильник Володарский» (сезонно)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рыболовецкое -</w:t>
            </w:r>
          </w:p>
          <w:p w:rsidR="005C3C79" w:rsidRDefault="005C3C79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потребительское общество                                 -</w:t>
            </w:r>
          </w:p>
          <w:p w:rsidR="005C3C79" w:rsidRDefault="005C3C79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Х.Т.                                                    –</w:t>
            </w:r>
          </w:p>
          <w:p w:rsidR="005C3C79" w:rsidRDefault="005C3C79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«Володарская РБ» (на период отбывания наказания осужденным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Башмаковым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М.И.)    - 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Подсобный 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Рыбообработчик</w:t>
            </w:r>
            <w:proofErr w:type="spellEnd"/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Рыбообработчик</w:t>
            </w:r>
            <w:proofErr w:type="spellEnd"/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 «Село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Журавлев А.С.  (сезонно)      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Сизобугорский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Сизобугорский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им.Нариманова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Тулугановский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Тулугановский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«Хуторской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«Хуторской сельсовет»                        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79" w:rsidTr="005C3C79">
        <w:tc>
          <w:tcPr>
            <w:tcW w:w="9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C3C79" w:rsidTr="005C3C7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Партсъезд»               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«ЮГ»                    (сезонно)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«Юг-2000»            (сезонно)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 «ЮГ» (на период отбывания наказания осужденным Карелиным С.Н.)     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Р/А «Стрежень»             (сезонно)                      -</w:t>
            </w:r>
          </w:p>
          <w:p w:rsidR="005C3C79" w:rsidRDefault="005C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стиль-Просет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Дельта» (сезонно)    -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C79" w:rsidRDefault="005C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3C79" w:rsidRDefault="005C3C79" w:rsidP="005C3C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3C79" w:rsidRDefault="005C3C79" w:rsidP="005C3C79">
      <w:pPr>
        <w:ind w:left="-567"/>
        <w:jc w:val="center"/>
        <w:rPr>
          <w:sz w:val="28"/>
          <w:szCs w:val="28"/>
        </w:rPr>
      </w:pPr>
    </w:p>
    <w:p w:rsidR="005C3C79" w:rsidRDefault="005C3C79" w:rsidP="005C3C79">
      <w:pPr>
        <w:jc w:val="right"/>
        <w:rPr>
          <w:b/>
          <w:sz w:val="36"/>
          <w:szCs w:val="22"/>
        </w:rPr>
      </w:pPr>
    </w:p>
    <w:p w:rsidR="005C3C79" w:rsidRDefault="005C3C79" w:rsidP="005C3C79">
      <w:pPr>
        <w:jc w:val="right"/>
        <w:rPr>
          <w:b/>
          <w:sz w:val="36"/>
        </w:rPr>
      </w:pPr>
    </w:p>
    <w:p w:rsidR="005C3C79" w:rsidRDefault="005C3C79" w:rsidP="005C3C79">
      <w:pPr>
        <w:jc w:val="right"/>
        <w:rPr>
          <w:b/>
          <w:sz w:val="36"/>
        </w:rPr>
      </w:pPr>
    </w:p>
    <w:p w:rsidR="005C3C79" w:rsidRPr="000C2861" w:rsidRDefault="000C2861" w:rsidP="000C2861">
      <w:pPr>
        <w:ind w:firstLine="720"/>
        <w:rPr>
          <w:sz w:val="28"/>
          <w:szCs w:val="28"/>
        </w:rPr>
      </w:pPr>
      <w:r w:rsidRPr="000C2861">
        <w:rPr>
          <w:sz w:val="28"/>
          <w:szCs w:val="28"/>
        </w:rPr>
        <w:t>Верно:</w:t>
      </w:r>
    </w:p>
    <w:p w:rsidR="005C3C79" w:rsidRDefault="005C3C79" w:rsidP="005C3C79">
      <w:pPr>
        <w:jc w:val="right"/>
        <w:rPr>
          <w:b/>
          <w:sz w:val="36"/>
        </w:rPr>
      </w:pPr>
    </w:p>
    <w:p w:rsidR="005C3C79" w:rsidRDefault="005C3C79" w:rsidP="005C3C79">
      <w:pPr>
        <w:rPr>
          <w:rFonts w:asciiTheme="minorHAnsi" w:hAnsiTheme="minorHAnsi" w:cstheme="minorBidi"/>
          <w:sz w:val="22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3C79"/>
    <w:rsid w:val="00016A7D"/>
    <w:rsid w:val="0003011F"/>
    <w:rsid w:val="0005118A"/>
    <w:rsid w:val="00095DEC"/>
    <w:rsid w:val="000A09D1"/>
    <w:rsid w:val="000A7875"/>
    <w:rsid w:val="000C2861"/>
    <w:rsid w:val="000F4080"/>
    <w:rsid w:val="00121338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C3C79"/>
    <w:rsid w:val="005E28F0"/>
    <w:rsid w:val="00603D8B"/>
    <w:rsid w:val="00617D38"/>
    <w:rsid w:val="006C4D42"/>
    <w:rsid w:val="006D0CC4"/>
    <w:rsid w:val="006D2B15"/>
    <w:rsid w:val="006D36E2"/>
    <w:rsid w:val="0076099E"/>
    <w:rsid w:val="00797964"/>
    <w:rsid w:val="007D1C60"/>
    <w:rsid w:val="007D4D9D"/>
    <w:rsid w:val="007D6E3A"/>
    <w:rsid w:val="007E3C4E"/>
    <w:rsid w:val="007F193B"/>
    <w:rsid w:val="00883286"/>
    <w:rsid w:val="008B5C4B"/>
    <w:rsid w:val="008B6240"/>
    <w:rsid w:val="008B75DD"/>
    <w:rsid w:val="008C1D7E"/>
    <w:rsid w:val="0091312D"/>
    <w:rsid w:val="00957E81"/>
    <w:rsid w:val="009C6774"/>
    <w:rsid w:val="009D2114"/>
    <w:rsid w:val="009E14DD"/>
    <w:rsid w:val="00A4185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109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1828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3C79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5C3C7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5C3C7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0399-E005-4964-BCCE-1716C315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23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7</cp:revision>
  <cp:lastPrinted>2018-10-30T04:13:00Z</cp:lastPrinted>
  <dcterms:created xsi:type="dcterms:W3CDTF">2018-10-30T03:59:00Z</dcterms:created>
  <dcterms:modified xsi:type="dcterms:W3CDTF">2019-01-17T09:25:00Z</dcterms:modified>
</cp:coreProperties>
</file>