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B012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B0128" w:rsidRPr="003B0128">
              <w:rPr>
                <w:sz w:val="32"/>
                <w:szCs w:val="32"/>
                <w:u w:val="single"/>
              </w:rPr>
              <w:t>10.02.2017г.</w:t>
            </w:r>
          </w:p>
        </w:tc>
        <w:tc>
          <w:tcPr>
            <w:tcW w:w="4927" w:type="dxa"/>
          </w:tcPr>
          <w:p w:rsidR="0005118A" w:rsidRPr="003B0128" w:rsidRDefault="0005118A" w:rsidP="003B012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B0128">
              <w:rPr>
                <w:sz w:val="32"/>
                <w:szCs w:val="32"/>
              </w:rPr>
              <w:t xml:space="preserve"> </w:t>
            </w:r>
            <w:r w:rsidR="003B0128" w:rsidRPr="003B0128">
              <w:rPr>
                <w:sz w:val="32"/>
                <w:szCs w:val="32"/>
                <w:u w:val="single"/>
              </w:rPr>
              <w:t>59</w:t>
            </w:r>
          </w:p>
        </w:tc>
      </w:tr>
    </w:tbl>
    <w:p w:rsidR="00274400" w:rsidRPr="003B0128" w:rsidRDefault="00274400" w:rsidP="003B0128">
      <w:pPr>
        <w:ind w:firstLine="851"/>
        <w:jc w:val="both"/>
        <w:rPr>
          <w:sz w:val="28"/>
        </w:rPr>
      </w:pPr>
    </w:p>
    <w:p w:rsidR="003B0128" w:rsidRPr="003B0128" w:rsidRDefault="003B0128" w:rsidP="003B0128">
      <w:pPr>
        <w:ind w:firstLine="851"/>
        <w:rPr>
          <w:sz w:val="28"/>
        </w:rPr>
      </w:pPr>
      <w:r w:rsidRPr="003B0128">
        <w:rPr>
          <w:sz w:val="28"/>
        </w:rPr>
        <w:t xml:space="preserve">О внесении изменений в постановление </w:t>
      </w:r>
    </w:p>
    <w:p w:rsidR="003B0128" w:rsidRPr="003B0128" w:rsidRDefault="003B0128" w:rsidP="003B0128">
      <w:pPr>
        <w:ind w:firstLine="851"/>
        <w:rPr>
          <w:sz w:val="28"/>
        </w:rPr>
      </w:pPr>
      <w:r w:rsidRPr="003B0128">
        <w:rPr>
          <w:sz w:val="28"/>
        </w:rPr>
        <w:t xml:space="preserve">администрации МО «Володарский район» </w:t>
      </w:r>
    </w:p>
    <w:p w:rsidR="003B0128" w:rsidRPr="003B0128" w:rsidRDefault="003B0128" w:rsidP="003B0128">
      <w:pPr>
        <w:ind w:firstLine="851"/>
        <w:rPr>
          <w:sz w:val="28"/>
        </w:rPr>
      </w:pPr>
      <w:r w:rsidRPr="003B0128">
        <w:rPr>
          <w:sz w:val="28"/>
        </w:rPr>
        <w:t>№1467 от</w:t>
      </w:r>
      <w:r>
        <w:rPr>
          <w:sz w:val="28"/>
        </w:rPr>
        <w:t xml:space="preserve"> 01.10.2015 г. «Об утверждении </w:t>
      </w:r>
      <w:r w:rsidRPr="003B0128">
        <w:rPr>
          <w:sz w:val="28"/>
        </w:rPr>
        <w:t xml:space="preserve">Порядка </w:t>
      </w:r>
    </w:p>
    <w:p w:rsidR="003B0128" w:rsidRDefault="003B0128" w:rsidP="003B0128">
      <w:pPr>
        <w:ind w:firstLine="851"/>
        <w:rPr>
          <w:sz w:val="28"/>
        </w:rPr>
      </w:pPr>
      <w:r w:rsidRPr="003B0128">
        <w:rPr>
          <w:sz w:val="28"/>
        </w:rPr>
        <w:t>разработки, утверждения,</w:t>
      </w:r>
      <w:r>
        <w:rPr>
          <w:sz w:val="28"/>
        </w:rPr>
        <w:t xml:space="preserve"> </w:t>
      </w:r>
      <w:r w:rsidRPr="003B0128">
        <w:rPr>
          <w:sz w:val="28"/>
        </w:rPr>
        <w:t xml:space="preserve">реализации и оценки </w:t>
      </w:r>
    </w:p>
    <w:p w:rsidR="003B0128" w:rsidRPr="003B0128" w:rsidRDefault="003B0128" w:rsidP="003B0128">
      <w:pPr>
        <w:ind w:firstLine="851"/>
        <w:rPr>
          <w:sz w:val="28"/>
        </w:rPr>
      </w:pPr>
      <w:r w:rsidRPr="003B0128">
        <w:rPr>
          <w:sz w:val="28"/>
        </w:rPr>
        <w:t>эффективности муниципальных программ на территории</w:t>
      </w:r>
    </w:p>
    <w:p w:rsidR="003B0128" w:rsidRPr="003B0128" w:rsidRDefault="003B0128" w:rsidP="003B0128">
      <w:pPr>
        <w:ind w:firstLine="851"/>
        <w:rPr>
          <w:sz w:val="28"/>
        </w:rPr>
      </w:pPr>
      <w:r w:rsidRPr="003B0128">
        <w:rPr>
          <w:sz w:val="28"/>
        </w:rPr>
        <w:t>муниципального образования «Володарский район»</w:t>
      </w:r>
    </w:p>
    <w:p w:rsidR="003B0128" w:rsidRPr="003B0128" w:rsidRDefault="003B0128" w:rsidP="003B0128">
      <w:pPr>
        <w:ind w:firstLine="851"/>
        <w:jc w:val="both"/>
        <w:rPr>
          <w:sz w:val="28"/>
        </w:rPr>
      </w:pPr>
    </w:p>
    <w:p w:rsidR="003B0128" w:rsidRPr="003B0128" w:rsidRDefault="003B0128" w:rsidP="003B0128">
      <w:pPr>
        <w:ind w:firstLine="851"/>
        <w:jc w:val="both"/>
        <w:rPr>
          <w:sz w:val="28"/>
        </w:rPr>
      </w:pPr>
      <w:r w:rsidRPr="003B0128">
        <w:rPr>
          <w:sz w:val="28"/>
        </w:rPr>
        <w:t>В связи с приведением нормативной базы в соответствие с законодательством и на основании кадровых изменений</w:t>
      </w:r>
      <w:r>
        <w:rPr>
          <w:sz w:val="28"/>
        </w:rPr>
        <w:t>,</w:t>
      </w:r>
      <w:r w:rsidRPr="003B0128">
        <w:rPr>
          <w:sz w:val="28"/>
        </w:rPr>
        <w:t xml:space="preserve"> администрация МО «Володарский район»</w:t>
      </w:r>
    </w:p>
    <w:p w:rsidR="003B0128" w:rsidRPr="003B0128" w:rsidRDefault="003B0128" w:rsidP="003B0128">
      <w:pPr>
        <w:ind w:firstLine="851"/>
        <w:jc w:val="both"/>
        <w:rPr>
          <w:sz w:val="28"/>
        </w:rPr>
      </w:pPr>
      <w:r w:rsidRPr="003B0128">
        <w:rPr>
          <w:sz w:val="28"/>
        </w:rPr>
        <w:t xml:space="preserve"> </w:t>
      </w:r>
    </w:p>
    <w:p w:rsidR="003B0128" w:rsidRPr="003B0128" w:rsidRDefault="003B0128" w:rsidP="003B0128">
      <w:pPr>
        <w:jc w:val="both"/>
        <w:rPr>
          <w:sz w:val="28"/>
        </w:rPr>
      </w:pPr>
      <w:r w:rsidRPr="003B0128">
        <w:rPr>
          <w:sz w:val="28"/>
        </w:rPr>
        <w:t>ПОСТАНОВЛЯЕТ:</w:t>
      </w:r>
    </w:p>
    <w:p w:rsidR="003B0128" w:rsidRPr="003B0128" w:rsidRDefault="003B0128" w:rsidP="003B0128">
      <w:pPr>
        <w:ind w:firstLine="851"/>
        <w:jc w:val="both"/>
        <w:rPr>
          <w:sz w:val="28"/>
        </w:rPr>
      </w:pPr>
    </w:p>
    <w:p w:rsidR="003B0128" w:rsidRPr="003B0128" w:rsidRDefault="003B0128" w:rsidP="003B0128">
      <w:pPr>
        <w:ind w:firstLine="851"/>
        <w:jc w:val="both"/>
        <w:rPr>
          <w:sz w:val="28"/>
        </w:rPr>
      </w:pPr>
      <w:r w:rsidRPr="003B0128">
        <w:rPr>
          <w:sz w:val="28"/>
        </w:rPr>
        <w:t>1.В постановление администрации МО «Володарский район» № 1467 от 01.10.2015г.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 внести следующие изменения:</w:t>
      </w:r>
    </w:p>
    <w:p w:rsidR="003B0128" w:rsidRPr="003B0128" w:rsidRDefault="003B0128" w:rsidP="003B0128">
      <w:pPr>
        <w:ind w:firstLine="851"/>
        <w:jc w:val="both"/>
        <w:rPr>
          <w:sz w:val="28"/>
        </w:rPr>
      </w:pPr>
      <w:r>
        <w:rPr>
          <w:sz w:val="28"/>
        </w:rPr>
        <w:t>1.1</w:t>
      </w:r>
      <w:r w:rsidRPr="003B0128">
        <w:rPr>
          <w:sz w:val="28"/>
        </w:rPr>
        <w:t xml:space="preserve">Приложение № 1 порядка разработки, утверждения, реализации и оценки эффективности муниципальных программ на территории муниципального образования </w:t>
      </w:r>
      <w:r>
        <w:rPr>
          <w:sz w:val="28"/>
        </w:rPr>
        <w:t xml:space="preserve">«Володарский район» изложить в </w:t>
      </w:r>
      <w:r w:rsidRPr="003B0128">
        <w:rPr>
          <w:sz w:val="28"/>
        </w:rPr>
        <w:t>новой редакции.</w:t>
      </w:r>
    </w:p>
    <w:p w:rsidR="003B0128" w:rsidRPr="003B0128" w:rsidRDefault="003B0128" w:rsidP="003B0128">
      <w:pPr>
        <w:ind w:firstLine="851"/>
        <w:jc w:val="both"/>
        <w:rPr>
          <w:sz w:val="28"/>
        </w:rPr>
      </w:pPr>
      <w:r w:rsidRPr="003B0128">
        <w:rPr>
          <w:sz w:val="28"/>
        </w:rPr>
        <w:t>2.Начальнику организационного отдела администрации МО «Володарский район» (Ахмедова) довести до всех руководителей структурных подразделений администрации МО «Володарский район» настоящее постановление.</w:t>
      </w:r>
    </w:p>
    <w:p w:rsidR="003B0128" w:rsidRPr="003B0128" w:rsidRDefault="003B0128" w:rsidP="003B0128">
      <w:pPr>
        <w:ind w:firstLine="851"/>
        <w:jc w:val="both"/>
        <w:rPr>
          <w:sz w:val="28"/>
        </w:rPr>
      </w:pPr>
      <w:r w:rsidRPr="003B0128">
        <w:rPr>
          <w:sz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B0128">
        <w:rPr>
          <w:sz w:val="28"/>
        </w:rPr>
        <w:t>Лукманов</w:t>
      </w:r>
      <w:proofErr w:type="spellEnd"/>
      <w:r w:rsidRPr="003B0128">
        <w:rPr>
          <w:sz w:val="28"/>
        </w:rPr>
        <w:t>) опубликовать настоящее постановление на официальном сайте муниципального образования «Володарский район».</w:t>
      </w:r>
    </w:p>
    <w:p w:rsidR="003B0128" w:rsidRPr="003B0128" w:rsidRDefault="003B0128" w:rsidP="003B0128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3B0128">
        <w:rPr>
          <w:sz w:val="28"/>
        </w:rPr>
        <w:t xml:space="preserve">Главному редактору МАУ «Редакция газеты» 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3B0128">
        <w:rPr>
          <w:sz w:val="28"/>
        </w:rPr>
        <w:t xml:space="preserve"> опубликовать настоящее постановление в районной газете.</w:t>
      </w:r>
    </w:p>
    <w:p w:rsidR="003B0128" w:rsidRPr="003B0128" w:rsidRDefault="003B0128" w:rsidP="003B0128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5.Настоящее </w:t>
      </w:r>
      <w:r w:rsidRPr="003B0128">
        <w:rPr>
          <w:sz w:val="28"/>
        </w:rPr>
        <w:t>постановление является неотъемлемой частью постановления №1467 от</w:t>
      </w:r>
      <w:r>
        <w:rPr>
          <w:sz w:val="28"/>
        </w:rPr>
        <w:t xml:space="preserve"> 01.10.2015 г. «Об утверждении Порядка</w:t>
      </w:r>
      <w:r w:rsidRPr="003B0128">
        <w:rPr>
          <w:sz w:val="28"/>
        </w:rPr>
        <w:t xml:space="preserve">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  <w:r>
        <w:rPr>
          <w:sz w:val="28"/>
        </w:rPr>
        <w:t>.</w:t>
      </w:r>
    </w:p>
    <w:p w:rsidR="003B0128" w:rsidRPr="003B0128" w:rsidRDefault="003B0128" w:rsidP="003B0128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3B0128">
        <w:rPr>
          <w:sz w:val="28"/>
        </w:rPr>
        <w:t>Настоящее постановление вступает в силу со дня его официального опубликования и распространяется на правоотношение возникшие с 01.01.2017 года.</w:t>
      </w:r>
    </w:p>
    <w:p w:rsidR="00B82EB4" w:rsidRDefault="003B0128" w:rsidP="003B0128">
      <w:pPr>
        <w:ind w:firstLine="851"/>
        <w:jc w:val="both"/>
        <w:rPr>
          <w:sz w:val="28"/>
        </w:rPr>
      </w:pPr>
      <w:r>
        <w:rPr>
          <w:sz w:val="28"/>
        </w:rPr>
        <w:t>7.</w:t>
      </w:r>
      <w:proofErr w:type="gramStart"/>
      <w:r w:rsidRPr="003B0128">
        <w:rPr>
          <w:sz w:val="28"/>
        </w:rPr>
        <w:t>Контроль за</w:t>
      </w:r>
      <w:proofErr w:type="gramEnd"/>
      <w:r w:rsidRPr="003B0128">
        <w:rPr>
          <w:sz w:val="28"/>
        </w:rPr>
        <w:t xml:space="preserve"> исполнением настоящего постановления во</w:t>
      </w:r>
      <w:r>
        <w:rPr>
          <w:sz w:val="28"/>
        </w:rPr>
        <w:t xml:space="preserve">зложить на первого заместителя </w:t>
      </w:r>
      <w:r w:rsidRPr="003B0128">
        <w:rPr>
          <w:sz w:val="28"/>
        </w:rPr>
        <w:t>главы</w:t>
      </w:r>
      <w:r>
        <w:rPr>
          <w:sz w:val="28"/>
        </w:rPr>
        <w:t xml:space="preserve"> </w:t>
      </w:r>
      <w:r w:rsidRPr="003B0128">
        <w:rPr>
          <w:sz w:val="28"/>
        </w:rPr>
        <w:t>- начальника финансово-эк</w:t>
      </w:r>
      <w:r>
        <w:rPr>
          <w:sz w:val="28"/>
        </w:rPr>
        <w:t xml:space="preserve">ономического управления </w:t>
      </w:r>
      <w:r w:rsidRPr="003B0128">
        <w:rPr>
          <w:sz w:val="28"/>
        </w:rPr>
        <w:t>администрации МО «Володарский район» Бояркину О.В.</w:t>
      </w: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  <w:szCs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Миндиев</w:t>
      </w: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Default="003B0128" w:rsidP="003B0128">
      <w:pPr>
        <w:ind w:firstLine="851"/>
        <w:jc w:val="both"/>
        <w:rPr>
          <w:sz w:val="28"/>
        </w:rPr>
      </w:pPr>
    </w:p>
    <w:p w:rsidR="003B0128" w:rsidRPr="003B0128" w:rsidRDefault="003B0128" w:rsidP="003B0128">
      <w:pPr>
        <w:ind w:firstLine="851"/>
        <w:jc w:val="right"/>
        <w:rPr>
          <w:sz w:val="26"/>
          <w:szCs w:val="26"/>
        </w:rPr>
      </w:pPr>
      <w:r w:rsidRPr="003B0128">
        <w:rPr>
          <w:sz w:val="26"/>
          <w:szCs w:val="26"/>
        </w:rPr>
        <w:lastRenderedPageBreak/>
        <w:t>Приложение №1</w:t>
      </w:r>
    </w:p>
    <w:p w:rsidR="003B0128" w:rsidRPr="003B0128" w:rsidRDefault="003B0128" w:rsidP="003B0128">
      <w:pPr>
        <w:ind w:firstLine="851"/>
        <w:jc w:val="right"/>
        <w:rPr>
          <w:sz w:val="26"/>
          <w:szCs w:val="26"/>
        </w:rPr>
      </w:pPr>
      <w:r w:rsidRPr="003B0128">
        <w:rPr>
          <w:sz w:val="26"/>
          <w:szCs w:val="26"/>
        </w:rPr>
        <w:t>к постановлению администрации</w:t>
      </w:r>
    </w:p>
    <w:p w:rsidR="003B0128" w:rsidRPr="003B0128" w:rsidRDefault="003B0128" w:rsidP="003B0128">
      <w:pPr>
        <w:ind w:firstLine="851"/>
        <w:jc w:val="right"/>
        <w:rPr>
          <w:sz w:val="26"/>
          <w:szCs w:val="26"/>
        </w:rPr>
      </w:pPr>
      <w:r w:rsidRPr="003B0128">
        <w:rPr>
          <w:sz w:val="26"/>
          <w:szCs w:val="26"/>
        </w:rPr>
        <w:t>МО "Володарский район"</w:t>
      </w:r>
    </w:p>
    <w:p w:rsidR="003B0128" w:rsidRPr="003B0128" w:rsidRDefault="003B0128" w:rsidP="003B0128">
      <w:pPr>
        <w:ind w:firstLine="851"/>
        <w:jc w:val="right"/>
        <w:rPr>
          <w:sz w:val="26"/>
          <w:szCs w:val="26"/>
          <w:u w:val="single"/>
        </w:rPr>
      </w:pPr>
      <w:r w:rsidRPr="003B0128">
        <w:rPr>
          <w:sz w:val="26"/>
          <w:szCs w:val="26"/>
        </w:rPr>
        <w:t xml:space="preserve">от </w:t>
      </w:r>
      <w:r w:rsidRPr="003B0128">
        <w:rPr>
          <w:sz w:val="26"/>
          <w:szCs w:val="26"/>
          <w:u w:val="single"/>
        </w:rPr>
        <w:t>10.02.2017г</w:t>
      </w:r>
      <w:r w:rsidRPr="003B0128">
        <w:rPr>
          <w:sz w:val="26"/>
          <w:szCs w:val="26"/>
        </w:rPr>
        <w:t xml:space="preserve">.  № </w:t>
      </w:r>
      <w:r w:rsidRPr="003B0128">
        <w:rPr>
          <w:sz w:val="26"/>
          <w:szCs w:val="26"/>
          <w:u w:val="single"/>
        </w:rPr>
        <w:t>59</w:t>
      </w:r>
    </w:p>
    <w:p w:rsid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3B0128" w:rsidP="003B0128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ПОРЯДОК</w:t>
      </w:r>
    </w:p>
    <w:p w:rsidR="003B0128" w:rsidRPr="003B0128" w:rsidRDefault="003B0128" w:rsidP="003B0128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разработки, утверждения, реа</w:t>
      </w:r>
      <w:r>
        <w:rPr>
          <w:sz w:val="26"/>
          <w:szCs w:val="26"/>
        </w:rPr>
        <w:t xml:space="preserve">лизации </w:t>
      </w:r>
      <w:r w:rsidRPr="003B0128">
        <w:rPr>
          <w:sz w:val="26"/>
          <w:szCs w:val="26"/>
        </w:rPr>
        <w:t>и оценки эффективности муниципальных программ на территории муниципального образования «Володарский район»</w:t>
      </w:r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3B0128" w:rsidP="003B0128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I. Общие положения</w:t>
      </w:r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3B0128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B0128">
        <w:rPr>
          <w:sz w:val="26"/>
          <w:szCs w:val="26"/>
        </w:rPr>
        <w:t>Настоящий Порядок определяет процедуры принятия решения о разработке  муниципальных программ муниципального образования «Володарский район», основные принципы, механизмы и этапы их формирования, утверждения и реализации.</w:t>
      </w:r>
    </w:p>
    <w:p w:rsidR="003B0128" w:rsidRPr="003B0128" w:rsidRDefault="003B0128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B0128">
        <w:rPr>
          <w:sz w:val="26"/>
          <w:szCs w:val="26"/>
        </w:rPr>
        <w:t>Основные понятия, используемые в настоящем Порядке:</w:t>
      </w:r>
    </w:p>
    <w:p w:rsidR="003B0128" w:rsidRPr="003B0128" w:rsidRDefault="003B0128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1)муниципальная</w:t>
      </w:r>
      <w:r w:rsidRPr="003B0128">
        <w:rPr>
          <w:sz w:val="26"/>
          <w:szCs w:val="26"/>
        </w:rPr>
        <w:t xml:space="preserve"> программа муниципального образования «Володарский район» (далее муниципальна</w:t>
      </w:r>
      <w:r>
        <w:rPr>
          <w:sz w:val="26"/>
          <w:szCs w:val="26"/>
        </w:rPr>
        <w:t xml:space="preserve">я </w:t>
      </w:r>
      <w:r w:rsidRPr="003B0128">
        <w:rPr>
          <w:sz w:val="26"/>
          <w:szCs w:val="26"/>
        </w:rPr>
        <w:t>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муниципального образования «Володарский район»;</w:t>
      </w:r>
    </w:p>
    <w:p w:rsidR="003B0128" w:rsidRPr="003B0128" w:rsidRDefault="003B0128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0128">
        <w:rPr>
          <w:sz w:val="26"/>
          <w:szCs w:val="26"/>
        </w:rPr>
        <w:t>подпрог</w:t>
      </w:r>
      <w:r>
        <w:rPr>
          <w:sz w:val="26"/>
          <w:szCs w:val="26"/>
        </w:rPr>
        <w:t xml:space="preserve">рамма муниципальной </w:t>
      </w:r>
      <w:r w:rsidRPr="003B0128">
        <w:rPr>
          <w:sz w:val="26"/>
          <w:szCs w:val="26"/>
        </w:rPr>
        <w:t>программы (далее - подпрограмма) - комплекс взаимоувязанных по целям, срокам и ресурсам мероприятий, нацеленных на решение конкретных задач в рамках  муниципальной программы;</w:t>
      </w:r>
    </w:p>
    <w:p w:rsidR="003B0128" w:rsidRPr="003B0128" w:rsidRDefault="003B0128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3B0128">
        <w:rPr>
          <w:sz w:val="26"/>
          <w:szCs w:val="26"/>
        </w:rPr>
        <w:t>цель - планируемый за период реализации  программы (подпрограммы) конечный результат решения проблемы социально-экономического развития муниципального образования «Володарский район» посредством реализации мероприятий  программы (подпрограммы);</w:t>
      </w:r>
    </w:p>
    <w:p w:rsidR="003B0128" w:rsidRPr="003B0128" w:rsidRDefault="003B0128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3B0128">
        <w:rPr>
          <w:sz w:val="26"/>
          <w:szCs w:val="26"/>
        </w:rPr>
        <w:t>задача - планируемый результат выполнения совокупности взаимоувязанных</w:t>
      </w:r>
      <w:r>
        <w:rPr>
          <w:sz w:val="26"/>
          <w:szCs w:val="26"/>
        </w:rPr>
        <w:t xml:space="preserve"> мероприятий или осуществления </w:t>
      </w:r>
      <w:r w:rsidRPr="003B0128">
        <w:rPr>
          <w:sz w:val="26"/>
          <w:szCs w:val="26"/>
        </w:rPr>
        <w:t>муниципальных функций, направленных</w:t>
      </w:r>
      <w:r>
        <w:rPr>
          <w:sz w:val="26"/>
          <w:szCs w:val="26"/>
        </w:rPr>
        <w:t xml:space="preserve"> на достижение цели реализации </w:t>
      </w:r>
      <w:r w:rsidRPr="003B0128">
        <w:rPr>
          <w:sz w:val="26"/>
          <w:szCs w:val="26"/>
        </w:rPr>
        <w:t>муниципальной программы (подпрограммы);</w:t>
      </w:r>
    </w:p>
    <w:p w:rsidR="003B0128" w:rsidRPr="003B0128" w:rsidRDefault="003B0128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3B0128">
        <w:rPr>
          <w:sz w:val="26"/>
          <w:szCs w:val="26"/>
        </w:rPr>
        <w:t>мероприятие  муниципальной программы - совокупность взаимосвязанных действий, направленных на решение соответствующей задачи;</w:t>
      </w:r>
    </w:p>
    <w:p w:rsidR="003B0128" w:rsidRPr="003B0128" w:rsidRDefault="003B0128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6)координаторы </w:t>
      </w:r>
      <w:r w:rsidRPr="003B0128">
        <w:rPr>
          <w:sz w:val="26"/>
          <w:szCs w:val="26"/>
        </w:rPr>
        <w:t>муниципальной программы – заместители главы администрации МО «Володарский район» в соответствии с распределением обязанностей, утверждаемых Главой администрации МО «Володарский район»;</w:t>
      </w:r>
    </w:p>
    <w:p w:rsidR="003B0128" w:rsidRPr="003B0128" w:rsidRDefault="003B0128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7)муниципальный заказчик</w:t>
      </w:r>
      <w:r w:rsidRPr="003B0128">
        <w:rPr>
          <w:sz w:val="26"/>
          <w:szCs w:val="26"/>
        </w:rPr>
        <w:t xml:space="preserve"> муниципальной программы (подпрограммы) (далее муниципальный заказчик) – администрация МО «Володарский район» (далее Администрация) и/или структурные подразделения администрации МО «Володарский район» или муниципальное учреждение муниципального образования «Володарский район» (далее муниципальное учреждение) в соответствии с установленными полномочиями.</w:t>
      </w:r>
    </w:p>
    <w:p w:rsidR="003B0128" w:rsidRPr="003B0128" w:rsidRDefault="003B0128" w:rsidP="003B0128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В случае разработки программы, в составе которой указаны подпрограммы - Муниципальным заказчиком программы является Администрация, а муниципальными заказчиками подпрограмм структурные подразделения администрации МО «Володарский район».</w:t>
      </w:r>
    </w:p>
    <w:p w:rsidR="003B0128" w:rsidRPr="003B0128" w:rsidRDefault="00237BFF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</w:t>
      </w:r>
      <w:r w:rsidR="003B0128" w:rsidRPr="003B0128">
        <w:rPr>
          <w:sz w:val="26"/>
          <w:szCs w:val="26"/>
        </w:rPr>
        <w:t>ответстве</w:t>
      </w:r>
      <w:r>
        <w:rPr>
          <w:sz w:val="26"/>
          <w:szCs w:val="26"/>
        </w:rPr>
        <w:t xml:space="preserve">нный за выполнение мероприятия </w:t>
      </w:r>
      <w:r w:rsidR="003B0128" w:rsidRPr="003B0128">
        <w:rPr>
          <w:sz w:val="26"/>
          <w:szCs w:val="26"/>
        </w:rPr>
        <w:t>муниципаль</w:t>
      </w:r>
      <w:r>
        <w:rPr>
          <w:sz w:val="26"/>
          <w:szCs w:val="26"/>
        </w:rPr>
        <w:t>ной программы (подпрограммы) - структурное подразделение,</w:t>
      </w:r>
      <w:r w:rsidR="003B0128" w:rsidRPr="003B0128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 xml:space="preserve">е </w:t>
      </w:r>
      <w:r w:rsidR="003B0128" w:rsidRPr="003B0128">
        <w:rPr>
          <w:sz w:val="26"/>
          <w:szCs w:val="26"/>
        </w:rPr>
        <w:t>учреждение, муниципальное предприятие муниципального образования «Володарский район», иные юридические лица и индивидуальные предприниматели, в случаях привлечения внебюджетных средств.</w:t>
      </w:r>
    </w:p>
    <w:p w:rsidR="003B0128" w:rsidRPr="003B0128" w:rsidRDefault="003B0128" w:rsidP="003B0128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9)</w:t>
      </w:r>
      <w:r w:rsidR="00237BFF">
        <w:rPr>
          <w:sz w:val="26"/>
          <w:szCs w:val="26"/>
        </w:rPr>
        <w:t>результативность</w:t>
      </w:r>
      <w:r w:rsidRPr="003B0128">
        <w:rPr>
          <w:sz w:val="26"/>
          <w:szCs w:val="26"/>
        </w:rPr>
        <w:t xml:space="preserve"> муниципальной программы (подпрограммы) - степень достижения запланированных результатов;</w:t>
      </w:r>
    </w:p>
    <w:p w:rsidR="003B0128" w:rsidRPr="003B0128" w:rsidRDefault="00237BFF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10)эффективность </w:t>
      </w:r>
      <w:r w:rsidR="003B0128" w:rsidRPr="003B0128">
        <w:rPr>
          <w:sz w:val="26"/>
          <w:szCs w:val="26"/>
        </w:rPr>
        <w:t>муниципальной программы (подпрограммы) - соотношение достигнутых результатов и ресурсов, затраченных на их достижение.</w:t>
      </w:r>
    </w:p>
    <w:p w:rsidR="003B0128" w:rsidRPr="003B0128" w:rsidRDefault="00237BFF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B0128" w:rsidRPr="003B0128">
        <w:rPr>
          <w:sz w:val="26"/>
          <w:szCs w:val="26"/>
        </w:rPr>
        <w:t>Муниципальная программа разрабатывается на срок от 1 года и включает в себя подпрограм</w:t>
      </w:r>
      <w:r>
        <w:rPr>
          <w:sz w:val="26"/>
          <w:szCs w:val="26"/>
        </w:rPr>
        <w:t xml:space="preserve">мы и/или отдельные мероприятия </w:t>
      </w:r>
      <w:r w:rsidR="003B0128" w:rsidRPr="003B0128">
        <w:rPr>
          <w:sz w:val="26"/>
          <w:szCs w:val="26"/>
        </w:rPr>
        <w:t>му</w:t>
      </w:r>
      <w:r>
        <w:rPr>
          <w:sz w:val="26"/>
          <w:szCs w:val="26"/>
        </w:rPr>
        <w:t xml:space="preserve">ниципальной программы. Деление </w:t>
      </w:r>
      <w:r w:rsidR="003B0128" w:rsidRPr="003B0128">
        <w:rPr>
          <w:sz w:val="26"/>
          <w:szCs w:val="26"/>
        </w:rPr>
        <w:t xml:space="preserve">муниципальной программы на подпрограммы осуществляется исходя из масштабности </w:t>
      </w:r>
      <w:r>
        <w:rPr>
          <w:sz w:val="26"/>
          <w:szCs w:val="26"/>
        </w:rPr>
        <w:t xml:space="preserve">и сложности, решаемых в рамках </w:t>
      </w:r>
      <w:r w:rsidR="003B0128" w:rsidRPr="003B0128">
        <w:rPr>
          <w:sz w:val="26"/>
          <w:szCs w:val="26"/>
        </w:rPr>
        <w:t>муниципальной программы задач. Мероприятия подпрограмм в обязательном порядке должны быть увязаны с запланированными результатами подпрограмм.</w:t>
      </w:r>
    </w:p>
    <w:p w:rsidR="003B0128" w:rsidRPr="003B0128" w:rsidRDefault="00237BFF" w:rsidP="003B012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B0128" w:rsidRPr="003B0128">
        <w:rPr>
          <w:sz w:val="26"/>
          <w:szCs w:val="26"/>
        </w:rPr>
        <w:t>Муниципальная программа утверждается постановлением администрации МО «Володарский район».</w:t>
      </w:r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237BFF" w:rsidP="00237BFF">
      <w:pPr>
        <w:jc w:val="center"/>
        <w:rPr>
          <w:sz w:val="26"/>
          <w:szCs w:val="26"/>
        </w:rPr>
      </w:pPr>
      <w:r>
        <w:rPr>
          <w:sz w:val="26"/>
          <w:szCs w:val="26"/>
        </w:rPr>
        <w:t>II. Требования к структуре</w:t>
      </w:r>
      <w:r w:rsidR="003B0128" w:rsidRPr="003B0128">
        <w:rPr>
          <w:sz w:val="26"/>
          <w:szCs w:val="26"/>
        </w:rPr>
        <w:t xml:space="preserve"> муниципальной программы</w:t>
      </w:r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B0128" w:rsidRPr="003B0128">
        <w:rPr>
          <w:sz w:val="26"/>
          <w:szCs w:val="26"/>
        </w:rPr>
        <w:t>Муниципальная программа состоит из следующих частей: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B0128" w:rsidRPr="003B0128">
        <w:rPr>
          <w:sz w:val="26"/>
          <w:szCs w:val="26"/>
        </w:rPr>
        <w:t>Паспорт  муниципальной программы по форме согласно приложению N 1 к настоящему Порядку;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2)Текстовая часть</w:t>
      </w:r>
      <w:r w:rsidR="003B0128" w:rsidRPr="003B0128">
        <w:rPr>
          <w:sz w:val="26"/>
          <w:szCs w:val="26"/>
        </w:rPr>
        <w:t xml:space="preserve"> муниципальной программы, которая содержит общую </w:t>
      </w:r>
      <w:r>
        <w:rPr>
          <w:sz w:val="26"/>
          <w:szCs w:val="26"/>
        </w:rPr>
        <w:t>характеристику сферы реализации</w:t>
      </w:r>
      <w:r w:rsidR="003B0128" w:rsidRPr="003B0128">
        <w:rPr>
          <w:sz w:val="26"/>
          <w:szCs w:val="26"/>
        </w:rPr>
        <w:t xml:space="preserve"> муниципальной программы, формулировку основных проблем в указанной сфере, прогноз развития со</w:t>
      </w:r>
      <w:r>
        <w:rPr>
          <w:sz w:val="26"/>
          <w:szCs w:val="26"/>
        </w:rPr>
        <w:t xml:space="preserve">ответствующей </w:t>
      </w:r>
      <w:proofErr w:type="gramStart"/>
      <w:r>
        <w:rPr>
          <w:sz w:val="26"/>
          <w:szCs w:val="26"/>
        </w:rPr>
        <w:t>сферы</w:t>
      </w:r>
      <w:proofErr w:type="gramEnd"/>
      <w:r>
        <w:rPr>
          <w:sz w:val="26"/>
          <w:szCs w:val="26"/>
        </w:rPr>
        <w:t xml:space="preserve"> реализации </w:t>
      </w:r>
      <w:r w:rsidR="003B0128" w:rsidRPr="003B0128">
        <w:rPr>
          <w:sz w:val="26"/>
          <w:szCs w:val="26"/>
        </w:rPr>
        <w:t>муниципальной программы, включая возможные варианты решения проблемы, оценку преимуществ и рисков, возникающих при реализации программы.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B0128" w:rsidRPr="003B0128">
        <w:rPr>
          <w:sz w:val="26"/>
          <w:szCs w:val="26"/>
        </w:rPr>
        <w:t>Паспорт подпрограммы по форме согласно приложению N 2 к настоящему Порядку.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3B0128" w:rsidRPr="003B0128">
        <w:rPr>
          <w:sz w:val="26"/>
          <w:szCs w:val="26"/>
        </w:rPr>
        <w:t>Перечень программных мероприятий, в котором для каждого мероприятия указываются его содержание, сроки исполнения и ответственный орган администрации за выполнение мер</w:t>
      </w:r>
      <w:r>
        <w:rPr>
          <w:sz w:val="26"/>
          <w:szCs w:val="26"/>
        </w:rPr>
        <w:t xml:space="preserve">оприятия. Объем финансирования </w:t>
      </w:r>
      <w:r w:rsidR="003B0128" w:rsidRPr="003B0128">
        <w:rPr>
          <w:sz w:val="26"/>
          <w:szCs w:val="26"/>
        </w:rPr>
        <w:t xml:space="preserve">(всего и в том числе по годам реализации, источникам финансирования) указывается по разделам и подразделам муниципальной программы. 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перечень мероприятий </w:t>
      </w:r>
      <w:r w:rsidR="003B0128" w:rsidRPr="003B0128">
        <w:rPr>
          <w:sz w:val="26"/>
          <w:szCs w:val="26"/>
        </w:rPr>
        <w:t>муниципальной программы включаются мероприятия, непосредственно влияющие на изменение ситуации в сфере реализации  муниципальной программы в соответствии с планируемыми результатами ее реализации.</w:t>
      </w:r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237BFF" w:rsidP="00237B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III. Разработка </w:t>
      </w:r>
      <w:r w:rsidR="003B0128" w:rsidRPr="003B0128">
        <w:rPr>
          <w:sz w:val="26"/>
          <w:szCs w:val="26"/>
        </w:rPr>
        <w:t>муниципальных программ</w:t>
      </w:r>
    </w:p>
    <w:p w:rsidR="00237BFF" w:rsidRDefault="00237BFF" w:rsidP="003B0128">
      <w:pPr>
        <w:jc w:val="both"/>
        <w:rPr>
          <w:sz w:val="26"/>
          <w:szCs w:val="26"/>
        </w:rPr>
      </w:pP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B0128" w:rsidRPr="003B0128">
        <w:rPr>
          <w:sz w:val="26"/>
          <w:szCs w:val="26"/>
        </w:rPr>
        <w:t>Муниципальные программы разрабатываются на основании перечня  муниципальных программ</w:t>
      </w:r>
      <w:r>
        <w:rPr>
          <w:sz w:val="26"/>
          <w:szCs w:val="26"/>
        </w:rPr>
        <w:t xml:space="preserve">, утверждаемого администрацией </w:t>
      </w:r>
      <w:r w:rsidR="003B0128" w:rsidRPr="003B0128">
        <w:rPr>
          <w:sz w:val="26"/>
          <w:szCs w:val="26"/>
        </w:rPr>
        <w:t>муниципального образования «Володарский район»  (далее - Перечень).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B0128" w:rsidRPr="003B0128">
        <w:rPr>
          <w:sz w:val="26"/>
          <w:szCs w:val="26"/>
        </w:rPr>
        <w:t xml:space="preserve">Перечень формируется бюджетным отделом ФЭУ администрации МО «Володарский район» на основании предложений структурных подразделений. 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3.</w:t>
      </w:r>
      <w:r w:rsidR="003B0128" w:rsidRPr="003B0128">
        <w:rPr>
          <w:sz w:val="26"/>
          <w:szCs w:val="26"/>
        </w:rPr>
        <w:t>Внесение изменений в Перечень в части дополнения (исключения)  муниципальных пр</w:t>
      </w:r>
      <w:r>
        <w:rPr>
          <w:sz w:val="26"/>
          <w:szCs w:val="26"/>
        </w:rPr>
        <w:t>ограмм и направлений реализации</w:t>
      </w:r>
      <w:r w:rsidR="003B0128" w:rsidRPr="003B0128">
        <w:rPr>
          <w:sz w:val="26"/>
          <w:szCs w:val="26"/>
        </w:rPr>
        <w:t xml:space="preserve"> муниципальных программ, изменения наименований  му</w:t>
      </w:r>
      <w:r>
        <w:rPr>
          <w:sz w:val="26"/>
          <w:szCs w:val="26"/>
        </w:rPr>
        <w:t>ниципальных программ, изменения</w:t>
      </w:r>
      <w:r w:rsidR="003B0128" w:rsidRPr="003B0128">
        <w:rPr>
          <w:sz w:val="26"/>
          <w:szCs w:val="26"/>
        </w:rPr>
        <w:t xml:space="preserve"> муниципальных заказчиков программ и подпрограмм, планируемых к реализации с очередного финансового года, производится по решению администрации до 31 декабря текущего финансового года на основании предложений органов администрации и муниципальных учреждений.</w:t>
      </w:r>
      <w:proofErr w:type="gramEnd"/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4.В Перечень входят следующие пункты: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-наименования  муниципальных программ;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-наименования подпрограмм;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-координаторы  муниципальных программ;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3B0128" w:rsidRPr="003B0128">
        <w:rPr>
          <w:sz w:val="26"/>
          <w:szCs w:val="26"/>
        </w:rPr>
        <w:t>Проекты муниципальных программ должны быть представлены на согласование в бюджетный отдел ФЭУ не менее чем за 2 нед</w:t>
      </w:r>
      <w:r>
        <w:rPr>
          <w:sz w:val="26"/>
          <w:szCs w:val="26"/>
        </w:rPr>
        <w:t>ели до внесения проекта бюджета</w:t>
      </w:r>
      <w:r w:rsidR="003B0128" w:rsidRPr="003B0128">
        <w:rPr>
          <w:sz w:val="26"/>
          <w:szCs w:val="26"/>
        </w:rPr>
        <w:t xml:space="preserve"> МО «Володарский район» в представительный орган (Совет МО «Володарский район»).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3B0128" w:rsidRPr="003B0128">
        <w:rPr>
          <w:sz w:val="26"/>
          <w:szCs w:val="26"/>
        </w:rPr>
        <w:t>Предельный срок внесения в администрацию МО «Володарский район» согласованных в установленном порядке проектов программ  за 1 неделю до внесения проекта бюджета  МО «Володарский район» в представительный орган (Совет МО «Володарский район»).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B0128" w:rsidRPr="003B0128">
        <w:rPr>
          <w:sz w:val="26"/>
          <w:szCs w:val="26"/>
        </w:rPr>
        <w:t>Утвержденная муниципальная программа подлежит опубликованию на официальном сайте администрации МО «Володарский район».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3B0128" w:rsidRPr="003B0128">
        <w:rPr>
          <w:sz w:val="26"/>
          <w:szCs w:val="26"/>
        </w:rPr>
        <w:t>В случае несоблюдения сроков подготовки, согласования и утверждения муниципальных программ, данные муниципальные программы не допускаются к реализации.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3B0128" w:rsidRPr="003B0128">
        <w:rPr>
          <w:sz w:val="26"/>
          <w:szCs w:val="26"/>
        </w:rPr>
        <w:t>В течение 10 рабочих дней со дня принятия муниципальных программ, установленных Перечнем, бюджетным отделом ФЭУ формируется реестр муниципальных программ (далее Реестр), включающий в себя следующие пункты: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-наименования  муниципальных программ;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-наименования подпрограмм;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-координаторы  муниципальных программ;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-муниципальные заказчики  муниципальных программ;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-срок финансирования муниципальных программ;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 xml:space="preserve">-объем финансирования муниципальных программ. </w:t>
      </w:r>
    </w:p>
    <w:p w:rsidR="00237BFF" w:rsidRDefault="00237BFF" w:rsidP="003B0128">
      <w:pPr>
        <w:jc w:val="both"/>
        <w:rPr>
          <w:sz w:val="26"/>
          <w:szCs w:val="26"/>
        </w:rPr>
      </w:pPr>
    </w:p>
    <w:p w:rsidR="003B0128" w:rsidRPr="003B0128" w:rsidRDefault="003B0128" w:rsidP="00237BFF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IV. Внесение изменений в муниципальную программу</w:t>
      </w:r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B0128" w:rsidRPr="003B0128">
        <w:rPr>
          <w:sz w:val="26"/>
          <w:szCs w:val="26"/>
        </w:rPr>
        <w:t>В муниципальную программу (подпрограмму) могут быть внесены изменения в случаях: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1)изменения перечня мероприятий</w:t>
      </w:r>
      <w:r w:rsidR="003B0128" w:rsidRPr="003B0128">
        <w:rPr>
          <w:sz w:val="26"/>
          <w:szCs w:val="26"/>
        </w:rPr>
        <w:t xml:space="preserve"> муниципальной программы (подпрограммы), 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B0128" w:rsidRPr="003B0128">
        <w:rPr>
          <w:sz w:val="26"/>
          <w:szCs w:val="26"/>
        </w:rPr>
        <w:t>изменения сроков и (или) объемов их финансирования в связи с изменением объема предоставления средств на их реали</w:t>
      </w:r>
      <w:r>
        <w:rPr>
          <w:sz w:val="26"/>
          <w:szCs w:val="26"/>
        </w:rPr>
        <w:t xml:space="preserve">зацию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федерального,</w:t>
      </w:r>
      <w:r w:rsidR="003B0128" w:rsidRPr="003B0128">
        <w:rPr>
          <w:sz w:val="26"/>
          <w:szCs w:val="26"/>
        </w:rPr>
        <w:t xml:space="preserve"> регионального или местного бюджетов,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B0128" w:rsidRPr="003B0128">
        <w:rPr>
          <w:sz w:val="26"/>
          <w:szCs w:val="26"/>
        </w:rPr>
        <w:t xml:space="preserve">наделения или исключения отдельных полномочий органов местного самоуправления </w:t>
      </w:r>
      <w:r>
        <w:rPr>
          <w:sz w:val="26"/>
          <w:szCs w:val="26"/>
        </w:rPr>
        <w:t xml:space="preserve">или вопросов местного значения </w:t>
      </w:r>
      <w:r w:rsidR="003B0128" w:rsidRPr="003B0128">
        <w:rPr>
          <w:sz w:val="26"/>
          <w:szCs w:val="26"/>
        </w:rPr>
        <w:t>муниципального образования;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B0128" w:rsidRPr="003B0128">
        <w:rPr>
          <w:sz w:val="26"/>
          <w:szCs w:val="26"/>
        </w:rPr>
        <w:t xml:space="preserve">Проект изменений в муниципальную программу должен быть согласован в порядке, предусмотренном для согласования нормативных правовых актов. 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lastRenderedPageBreak/>
        <w:t xml:space="preserve">Обязательным является проведение согласований с бюджетным отделом ФЭУ администрации МО «Володарский район». 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B0128" w:rsidRPr="003B0128">
        <w:rPr>
          <w:sz w:val="26"/>
          <w:szCs w:val="26"/>
        </w:rPr>
        <w:t xml:space="preserve">Бюджетный отдел ФЭУ администрации МО «Володарский район» по результатам проведения согласований готовит заключения. 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</w:t>
      </w:r>
      <w:r w:rsidR="003B0128" w:rsidRPr="003B0128">
        <w:rPr>
          <w:sz w:val="26"/>
          <w:szCs w:val="26"/>
        </w:rPr>
        <w:t xml:space="preserve">В процессе реализации муниципальной программы муниципальный заказчик вправе по согласованию с координатором муниципальной программы и ответственным исполнителем мероприятий принимать решения о внесении изменений в перечень мероприятий программы, сроки и (или) объемы их финансирования на текущий финансовый год и плановый период в пределах утвержденных бюджетных ассигнований на реализацию муниципальной программы в целом. </w:t>
      </w:r>
      <w:proofErr w:type="gramEnd"/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3B0128" w:rsidP="00237BFF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V. Финансовое обеспечение реализации</w:t>
      </w:r>
    </w:p>
    <w:p w:rsidR="003B0128" w:rsidRPr="003B0128" w:rsidRDefault="003B0128" w:rsidP="00237BFF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муниципальных программ</w:t>
      </w:r>
    </w:p>
    <w:p w:rsidR="00237BFF" w:rsidRDefault="00237BFF" w:rsidP="003B0128">
      <w:pPr>
        <w:jc w:val="both"/>
        <w:rPr>
          <w:sz w:val="26"/>
          <w:szCs w:val="26"/>
        </w:rPr>
      </w:pP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1.Утвержденная </w:t>
      </w:r>
      <w:r w:rsidR="003B0128" w:rsidRPr="003B0128">
        <w:rPr>
          <w:sz w:val="26"/>
          <w:szCs w:val="26"/>
        </w:rPr>
        <w:t>муниципальная программа реализуется за счет средств федерального, областного бю</w:t>
      </w:r>
      <w:r>
        <w:rPr>
          <w:sz w:val="26"/>
          <w:szCs w:val="26"/>
        </w:rPr>
        <w:t xml:space="preserve">джета, внебюджетных источников </w:t>
      </w:r>
      <w:r w:rsidR="003B0128" w:rsidRPr="003B0128">
        <w:rPr>
          <w:sz w:val="26"/>
          <w:szCs w:val="26"/>
        </w:rPr>
        <w:t>и бюджета муниципального образования «Володарский район» в объемах, установленных решением</w:t>
      </w:r>
      <w:r>
        <w:rPr>
          <w:sz w:val="26"/>
          <w:szCs w:val="26"/>
        </w:rPr>
        <w:t xml:space="preserve"> о бюджете</w:t>
      </w:r>
      <w:r w:rsidR="003B0128" w:rsidRPr="003B0128">
        <w:rPr>
          <w:sz w:val="26"/>
          <w:szCs w:val="26"/>
        </w:rPr>
        <w:t xml:space="preserve"> муниципального образования «Володарский район» на текущий финансовый год и плановый период, и за счет средств ин</w:t>
      </w:r>
      <w:r>
        <w:rPr>
          <w:sz w:val="26"/>
          <w:szCs w:val="26"/>
        </w:rPr>
        <w:t xml:space="preserve">ых привлекаемых для реализации </w:t>
      </w:r>
      <w:r w:rsidR="003B0128" w:rsidRPr="003B0128">
        <w:rPr>
          <w:sz w:val="26"/>
          <w:szCs w:val="26"/>
        </w:rPr>
        <w:t>муниципальной программы источников.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2.Финансирование из бюджета</w:t>
      </w:r>
      <w:r w:rsidR="003B0128" w:rsidRPr="003B0128">
        <w:rPr>
          <w:sz w:val="26"/>
          <w:szCs w:val="26"/>
        </w:rPr>
        <w:t xml:space="preserve"> муниципального образования «Волода</w:t>
      </w:r>
      <w:r>
        <w:rPr>
          <w:sz w:val="26"/>
          <w:szCs w:val="26"/>
        </w:rPr>
        <w:t xml:space="preserve">рский район» </w:t>
      </w:r>
      <w:r w:rsidR="003B0128" w:rsidRPr="003B0128">
        <w:rPr>
          <w:sz w:val="26"/>
          <w:szCs w:val="26"/>
        </w:rPr>
        <w:t>муниципальной программы, утвержденной в текущем финансовом году после принятия решения о бюджете  муниципального образования «Володарский район»  на очередной финансовый год и плановый период, осуществляется с момента, указанного в Постановлении администрации об утверждении программы.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</w:p>
    <w:p w:rsidR="003B0128" w:rsidRPr="003B0128" w:rsidRDefault="003B0128" w:rsidP="00237BFF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VI. Управление реализацией  муниципальной программы</w:t>
      </w:r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1.Управление реализацией </w:t>
      </w:r>
      <w:r w:rsidR="003B0128" w:rsidRPr="003B0128">
        <w:rPr>
          <w:sz w:val="26"/>
          <w:szCs w:val="26"/>
        </w:rPr>
        <w:t>муниципальной прог</w:t>
      </w:r>
      <w:r>
        <w:rPr>
          <w:sz w:val="26"/>
          <w:szCs w:val="26"/>
        </w:rPr>
        <w:t xml:space="preserve">раммы осуществляет координатор </w:t>
      </w:r>
      <w:r w:rsidR="003B0128" w:rsidRPr="003B0128">
        <w:rPr>
          <w:sz w:val="26"/>
          <w:szCs w:val="26"/>
        </w:rPr>
        <w:t>муниципальной программы.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2.Координатор</w:t>
      </w:r>
      <w:r w:rsidR="003B0128" w:rsidRPr="003B0128">
        <w:rPr>
          <w:sz w:val="26"/>
          <w:szCs w:val="26"/>
        </w:rPr>
        <w:t xml:space="preserve"> муниципальной программы организовывает работу, направленную </w:t>
      </w:r>
      <w:proofErr w:type="gramStart"/>
      <w:r w:rsidR="003B0128" w:rsidRPr="003B0128">
        <w:rPr>
          <w:sz w:val="26"/>
          <w:szCs w:val="26"/>
        </w:rPr>
        <w:t>на</w:t>
      </w:r>
      <w:proofErr w:type="gramEnd"/>
      <w:r w:rsidR="003B0128" w:rsidRPr="003B0128">
        <w:rPr>
          <w:sz w:val="26"/>
          <w:szCs w:val="26"/>
        </w:rPr>
        <w:t>: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B0128" w:rsidRPr="003B0128">
        <w:rPr>
          <w:sz w:val="26"/>
          <w:szCs w:val="26"/>
        </w:rPr>
        <w:t>координац</w:t>
      </w:r>
      <w:r>
        <w:rPr>
          <w:sz w:val="26"/>
          <w:szCs w:val="26"/>
        </w:rPr>
        <w:t xml:space="preserve">ию деятельности муниципального </w:t>
      </w:r>
      <w:r w:rsidR="003B0128" w:rsidRPr="003B0128">
        <w:rPr>
          <w:sz w:val="26"/>
          <w:szCs w:val="26"/>
        </w:rPr>
        <w:t>заказчика программы и  муниципальных заказчиков по</w:t>
      </w:r>
      <w:r>
        <w:rPr>
          <w:sz w:val="26"/>
          <w:szCs w:val="26"/>
        </w:rPr>
        <w:t>дпрограмм в процессе разработки</w:t>
      </w:r>
      <w:r w:rsidR="003B0128" w:rsidRPr="003B0128">
        <w:rPr>
          <w:sz w:val="26"/>
          <w:szCs w:val="26"/>
        </w:rPr>
        <w:t xml:space="preserve"> муниципальной программы; 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B0128" w:rsidRPr="003B0128">
        <w:rPr>
          <w:sz w:val="26"/>
          <w:szCs w:val="26"/>
        </w:rPr>
        <w:t>организацию управлен</w:t>
      </w:r>
      <w:r>
        <w:rPr>
          <w:sz w:val="26"/>
          <w:szCs w:val="26"/>
        </w:rPr>
        <w:t xml:space="preserve">ия </w:t>
      </w:r>
      <w:r w:rsidR="003B0128" w:rsidRPr="003B0128">
        <w:rPr>
          <w:sz w:val="26"/>
          <w:szCs w:val="26"/>
        </w:rPr>
        <w:t>муниципальной программой;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B0128" w:rsidRPr="003B0128">
        <w:rPr>
          <w:sz w:val="26"/>
          <w:szCs w:val="26"/>
        </w:rPr>
        <w:t>создание при необходимости комиссии (штаба</w:t>
      </w:r>
      <w:r>
        <w:rPr>
          <w:sz w:val="26"/>
          <w:szCs w:val="26"/>
        </w:rPr>
        <w:t>, рабочей группы) по управлению</w:t>
      </w:r>
      <w:r w:rsidR="003B0128" w:rsidRPr="003B0128">
        <w:rPr>
          <w:sz w:val="26"/>
          <w:szCs w:val="26"/>
        </w:rPr>
        <w:t xml:space="preserve"> муниципальной программой;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4)реализацию </w:t>
      </w:r>
      <w:r w:rsidR="003B0128" w:rsidRPr="003B0128">
        <w:rPr>
          <w:sz w:val="26"/>
          <w:szCs w:val="26"/>
        </w:rPr>
        <w:t>муниципальной программы;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3B0128" w:rsidRPr="003B0128">
        <w:rPr>
          <w:sz w:val="26"/>
          <w:szCs w:val="26"/>
        </w:rPr>
        <w:t>достижение целе</w:t>
      </w:r>
      <w:r>
        <w:rPr>
          <w:sz w:val="26"/>
          <w:szCs w:val="26"/>
        </w:rPr>
        <w:t>й, задач и конечных результатов</w:t>
      </w:r>
      <w:r w:rsidR="003B0128" w:rsidRPr="003B0128">
        <w:rPr>
          <w:sz w:val="26"/>
          <w:szCs w:val="26"/>
        </w:rPr>
        <w:t xml:space="preserve"> муниципальной программы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3B0128" w:rsidRPr="003B0128">
        <w:rPr>
          <w:sz w:val="26"/>
          <w:szCs w:val="26"/>
        </w:rPr>
        <w:t>проведение анализа эффективности реализации программы.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3B0128" w:rsidRPr="003B0128">
        <w:rPr>
          <w:sz w:val="26"/>
          <w:szCs w:val="26"/>
        </w:rPr>
        <w:t>анализ дальнейшей целесообразности реализации мероприятий программы исходя из эффективности реализации программы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B0128" w:rsidRPr="003B0128">
        <w:rPr>
          <w:sz w:val="26"/>
          <w:szCs w:val="26"/>
        </w:rPr>
        <w:t>Муниципальный заказчик муниципальной программы: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B0128" w:rsidRPr="003B0128">
        <w:rPr>
          <w:sz w:val="26"/>
          <w:szCs w:val="26"/>
        </w:rPr>
        <w:t>разрабатывает муниципальную программу;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</w:t>
      </w:r>
      <w:r w:rsidR="003B0128" w:rsidRPr="003B0128">
        <w:rPr>
          <w:sz w:val="26"/>
          <w:szCs w:val="26"/>
        </w:rPr>
        <w:t>формирует прогноз расходов на реализацию мероприятий  муниципальной программы (подпрограммы);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B0128" w:rsidRPr="003B0128">
        <w:rPr>
          <w:sz w:val="26"/>
          <w:szCs w:val="26"/>
        </w:rPr>
        <w:t xml:space="preserve">обеспечивает согласование проекта муниципальной программы; 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3B0128" w:rsidRPr="003B0128">
        <w:rPr>
          <w:sz w:val="26"/>
          <w:szCs w:val="26"/>
        </w:rPr>
        <w:t xml:space="preserve">обеспечивает взаимодействие между </w:t>
      </w:r>
      <w:proofErr w:type="gramStart"/>
      <w:r w:rsidR="003B0128" w:rsidRPr="003B0128">
        <w:rPr>
          <w:sz w:val="26"/>
          <w:szCs w:val="26"/>
        </w:rPr>
        <w:t>ответственными</w:t>
      </w:r>
      <w:proofErr w:type="gramEnd"/>
      <w:r w:rsidR="003B0128" w:rsidRPr="003B0128">
        <w:rPr>
          <w:sz w:val="26"/>
          <w:szCs w:val="26"/>
        </w:rPr>
        <w:t xml:space="preserve"> за в</w:t>
      </w:r>
      <w:r>
        <w:rPr>
          <w:sz w:val="26"/>
          <w:szCs w:val="26"/>
        </w:rPr>
        <w:t>ыполнение отдельных мероприятий</w:t>
      </w:r>
      <w:r w:rsidR="003B0128" w:rsidRPr="003B0128">
        <w:rPr>
          <w:sz w:val="26"/>
          <w:szCs w:val="26"/>
        </w:rPr>
        <w:t xml:space="preserve"> муниципальной программы и коорди</w:t>
      </w:r>
      <w:r>
        <w:rPr>
          <w:sz w:val="26"/>
          <w:szCs w:val="26"/>
        </w:rPr>
        <w:t>нацию их действий по реализации</w:t>
      </w:r>
      <w:r w:rsidR="003B0128" w:rsidRPr="003B0128">
        <w:rPr>
          <w:sz w:val="26"/>
          <w:szCs w:val="26"/>
        </w:rPr>
        <w:t xml:space="preserve"> муниципальной программы (подпрограммы);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3B0128" w:rsidRPr="003B0128">
        <w:rPr>
          <w:sz w:val="26"/>
          <w:szCs w:val="26"/>
        </w:rPr>
        <w:t>участвует в обсуждении вопросов, связанных с реализацией и финансированием  муниципальной программы;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3B0128" w:rsidRPr="003B0128">
        <w:rPr>
          <w:sz w:val="26"/>
          <w:szCs w:val="26"/>
        </w:rPr>
        <w:t>обеспечивает заключение соответствующих договоров по привлечению внебюджетных сре</w:t>
      </w:r>
      <w:proofErr w:type="gramStart"/>
      <w:r w:rsidR="003B0128" w:rsidRPr="003B0128">
        <w:rPr>
          <w:sz w:val="26"/>
          <w:szCs w:val="26"/>
        </w:rPr>
        <w:t>дств дл</w:t>
      </w:r>
      <w:proofErr w:type="gramEnd"/>
      <w:r w:rsidR="003B0128" w:rsidRPr="003B0128">
        <w:rPr>
          <w:sz w:val="26"/>
          <w:szCs w:val="26"/>
        </w:rPr>
        <w:t>я финансирования  муниципальной программы;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3B0128" w:rsidRPr="003B0128">
        <w:rPr>
          <w:sz w:val="26"/>
          <w:szCs w:val="26"/>
        </w:rPr>
        <w:t xml:space="preserve">готовит и </w:t>
      </w:r>
      <w:r>
        <w:rPr>
          <w:sz w:val="26"/>
          <w:szCs w:val="26"/>
        </w:rPr>
        <w:t xml:space="preserve">представляет в бюджетный отдел </w:t>
      </w:r>
      <w:r w:rsidR="003B0128" w:rsidRPr="003B0128">
        <w:rPr>
          <w:sz w:val="26"/>
          <w:szCs w:val="26"/>
        </w:rPr>
        <w:t>ФЭУ администрации МО «Володарский район» отчет о реализации  муниципальной программы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3B0128" w:rsidRPr="003B0128">
        <w:rPr>
          <w:sz w:val="26"/>
          <w:szCs w:val="26"/>
        </w:rPr>
        <w:t>на основании заключения об оценке эффе</w:t>
      </w:r>
      <w:r>
        <w:rPr>
          <w:sz w:val="26"/>
          <w:szCs w:val="26"/>
        </w:rPr>
        <w:t xml:space="preserve">ктивности реализации </w:t>
      </w:r>
      <w:r w:rsidR="003B0128" w:rsidRPr="003B0128">
        <w:rPr>
          <w:sz w:val="26"/>
          <w:szCs w:val="26"/>
        </w:rPr>
        <w:t>муниципальной программы представляет в уста</w:t>
      </w:r>
      <w:r>
        <w:rPr>
          <w:sz w:val="26"/>
          <w:szCs w:val="26"/>
        </w:rPr>
        <w:t xml:space="preserve">новленном порядке координатору </w:t>
      </w:r>
      <w:r w:rsidR="003B0128" w:rsidRPr="003B0128">
        <w:rPr>
          <w:sz w:val="26"/>
          <w:szCs w:val="26"/>
        </w:rPr>
        <w:t>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3B0128" w:rsidRPr="003B0128">
        <w:rPr>
          <w:sz w:val="26"/>
          <w:szCs w:val="26"/>
        </w:rPr>
        <w:t>обеспечивает эффективность и результативность реализации  муниципальной программы.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="003B0128" w:rsidRPr="003B0128">
        <w:rPr>
          <w:sz w:val="26"/>
          <w:szCs w:val="26"/>
        </w:rPr>
        <w:t>осущест</w:t>
      </w:r>
      <w:r>
        <w:rPr>
          <w:sz w:val="26"/>
          <w:szCs w:val="26"/>
        </w:rPr>
        <w:t xml:space="preserve">вляет координацию деятельности </w:t>
      </w:r>
      <w:r w:rsidR="003B0128" w:rsidRPr="003B0128">
        <w:rPr>
          <w:sz w:val="26"/>
          <w:szCs w:val="26"/>
        </w:rPr>
        <w:t>муниципальных заказчиков подпрограмм по подготовке и реализации программных мероприятий, анализу и рациональному</w:t>
      </w:r>
      <w:r>
        <w:rPr>
          <w:sz w:val="26"/>
          <w:szCs w:val="26"/>
        </w:rPr>
        <w:t xml:space="preserve"> использованию средств бюджета </w:t>
      </w:r>
      <w:r w:rsidR="003B0128" w:rsidRPr="003B0128">
        <w:rPr>
          <w:sz w:val="26"/>
          <w:szCs w:val="26"/>
        </w:rPr>
        <w:t>муниципального образования «Володарский район» и ин</w:t>
      </w:r>
      <w:r>
        <w:rPr>
          <w:sz w:val="26"/>
          <w:szCs w:val="26"/>
        </w:rPr>
        <w:t xml:space="preserve">ых привлекаемых для реализации </w:t>
      </w:r>
      <w:r w:rsidR="003B0128" w:rsidRPr="003B0128">
        <w:rPr>
          <w:sz w:val="26"/>
          <w:szCs w:val="26"/>
        </w:rPr>
        <w:t>муниципальной программы источников.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="003B0128" w:rsidRPr="003B0128">
        <w:rPr>
          <w:sz w:val="26"/>
          <w:szCs w:val="26"/>
        </w:rPr>
        <w:t>несет ответственн</w:t>
      </w:r>
      <w:r>
        <w:rPr>
          <w:sz w:val="26"/>
          <w:szCs w:val="26"/>
        </w:rPr>
        <w:t>ость за подготовку и реализацию</w:t>
      </w:r>
      <w:r w:rsidR="003B0128" w:rsidRPr="003B0128">
        <w:rPr>
          <w:sz w:val="26"/>
          <w:szCs w:val="26"/>
        </w:rPr>
        <w:t xml:space="preserve"> муниципальной программы, а также обеспечение достижения количественных и/или качественных показателей эффективности реализации  муниципальной программы в целом.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B0128" w:rsidRPr="003B0128">
        <w:rPr>
          <w:sz w:val="26"/>
          <w:szCs w:val="26"/>
        </w:rPr>
        <w:t xml:space="preserve">Муниципальный заказчик подпрограммы осуществляет функции, предусмотренные пунктом 3 настоящего раздела. 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Муниципальный заказчик подпрограммы представляет отчет о реализации подпрог</w:t>
      </w:r>
      <w:r w:rsidR="00237BFF">
        <w:rPr>
          <w:sz w:val="26"/>
          <w:szCs w:val="26"/>
        </w:rPr>
        <w:t xml:space="preserve">раммы муниципальному заказчику </w:t>
      </w:r>
      <w:r w:rsidRPr="003B0128">
        <w:rPr>
          <w:sz w:val="26"/>
          <w:szCs w:val="26"/>
        </w:rPr>
        <w:t>муниципальной программы в установленные сроки.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 w:rsidR="003B0128" w:rsidRPr="003B0128">
        <w:rPr>
          <w:sz w:val="26"/>
          <w:szCs w:val="26"/>
        </w:rPr>
        <w:t>Ответстве</w:t>
      </w:r>
      <w:r>
        <w:rPr>
          <w:sz w:val="26"/>
          <w:szCs w:val="26"/>
        </w:rPr>
        <w:t>нный</w:t>
      </w:r>
      <w:proofErr w:type="gramEnd"/>
      <w:r>
        <w:rPr>
          <w:sz w:val="26"/>
          <w:szCs w:val="26"/>
        </w:rPr>
        <w:t xml:space="preserve"> за выполнение мероприятия </w:t>
      </w:r>
      <w:r w:rsidR="003B0128" w:rsidRPr="003B0128">
        <w:rPr>
          <w:sz w:val="26"/>
          <w:szCs w:val="26"/>
        </w:rPr>
        <w:t>муниципальной программы (подпрограммы):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3B0128" w:rsidRPr="003B0128">
        <w:rPr>
          <w:sz w:val="26"/>
          <w:szCs w:val="26"/>
        </w:rPr>
        <w:t>формирует прогноз расходов на реализацию меропри</w:t>
      </w:r>
      <w:r>
        <w:rPr>
          <w:sz w:val="26"/>
          <w:szCs w:val="26"/>
        </w:rPr>
        <w:t>ятия</w:t>
      </w:r>
      <w:r w:rsidR="003B0128" w:rsidRPr="003B0128">
        <w:rPr>
          <w:sz w:val="26"/>
          <w:szCs w:val="26"/>
        </w:rPr>
        <w:t xml:space="preserve"> муниципальной программы (подпрограммы) </w:t>
      </w:r>
      <w:r>
        <w:rPr>
          <w:sz w:val="26"/>
          <w:szCs w:val="26"/>
        </w:rPr>
        <w:t xml:space="preserve">и направляет его муниципальному заказчику </w:t>
      </w:r>
      <w:r w:rsidR="003B0128" w:rsidRPr="003B0128">
        <w:rPr>
          <w:sz w:val="26"/>
          <w:szCs w:val="26"/>
        </w:rPr>
        <w:t>муниципальной программы (подпрограммы);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B0128" w:rsidRPr="003B0128">
        <w:rPr>
          <w:sz w:val="26"/>
          <w:szCs w:val="26"/>
        </w:rPr>
        <w:t xml:space="preserve">определяет исполнителей мероприятия подпрограммы, в том числе путем проведения торгов, в </w:t>
      </w:r>
      <w:proofErr w:type="gramStart"/>
      <w:r w:rsidR="003B0128" w:rsidRPr="003B0128">
        <w:rPr>
          <w:sz w:val="26"/>
          <w:szCs w:val="26"/>
        </w:rPr>
        <w:t>порядке</w:t>
      </w:r>
      <w:proofErr w:type="gramEnd"/>
      <w:r w:rsidR="003B0128" w:rsidRPr="003B0128">
        <w:rPr>
          <w:sz w:val="26"/>
          <w:szCs w:val="26"/>
        </w:rPr>
        <w:t xml:space="preserve"> установленном законодательством РФ;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3B0128" w:rsidRPr="003B0128">
        <w:rPr>
          <w:sz w:val="26"/>
          <w:szCs w:val="26"/>
        </w:rPr>
        <w:t xml:space="preserve">участвует в обсуждении вопросов, связанных </w:t>
      </w:r>
      <w:r>
        <w:rPr>
          <w:sz w:val="26"/>
          <w:szCs w:val="26"/>
        </w:rPr>
        <w:t>с реализацией и финансированием</w:t>
      </w:r>
      <w:r w:rsidR="003B0128" w:rsidRPr="003B0128">
        <w:rPr>
          <w:sz w:val="26"/>
          <w:szCs w:val="26"/>
        </w:rPr>
        <w:t xml:space="preserve"> муниципальной программы (подпрограммы) в части соответствующего мероприятия;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3B0128" w:rsidRPr="003B0128">
        <w:rPr>
          <w:sz w:val="26"/>
          <w:szCs w:val="26"/>
        </w:rPr>
        <w:t>готовит</w:t>
      </w:r>
      <w:r>
        <w:rPr>
          <w:sz w:val="26"/>
          <w:szCs w:val="26"/>
        </w:rPr>
        <w:t xml:space="preserve"> и представляет муниципальному заказчику</w:t>
      </w:r>
      <w:r w:rsidR="003B0128" w:rsidRPr="003B0128">
        <w:rPr>
          <w:sz w:val="26"/>
          <w:szCs w:val="26"/>
        </w:rPr>
        <w:t xml:space="preserve"> муниципальной программы (подпрограммы) отчет о реализации мероприятия.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jc w:val="center"/>
        <w:rPr>
          <w:sz w:val="26"/>
          <w:szCs w:val="26"/>
        </w:rPr>
      </w:pPr>
    </w:p>
    <w:p w:rsidR="00237BFF" w:rsidRDefault="00237BFF" w:rsidP="00237BFF">
      <w:pPr>
        <w:jc w:val="center"/>
        <w:rPr>
          <w:sz w:val="26"/>
          <w:szCs w:val="26"/>
        </w:rPr>
      </w:pPr>
    </w:p>
    <w:p w:rsidR="00237BFF" w:rsidRDefault="00237BFF" w:rsidP="00237BFF">
      <w:pPr>
        <w:jc w:val="center"/>
        <w:rPr>
          <w:sz w:val="26"/>
          <w:szCs w:val="26"/>
        </w:rPr>
      </w:pPr>
    </w:p>
    <w:p w:rsidR="003B0128" w:rsidRPr="003B0128" w:rsidRDefault="003B0128" w:rsidP="00237BFF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lastRenderedPageBreak/>
        <w:t>VII. Контроль и отчетность при реализации</w:t>
      </w:r>
    </w:p>
    <w:p w:rsidR="003B0128" w:rsidRPr="003B0128" w:rsidRDefault="003B0128" w:rsidP="00237BFF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муниципальной программы</w:t>
      </w: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</w:t>
      </w:r>
      <w:r w:rsidR="003B0128" w:rsidRPr="003B0128">
        <w:rPr>
          <w:sz w:val="26"/>
          <w:szCs w:val="26"/>
        </w:rPr>
        <w:t>муниципальной программы осуществляется бюджетным отделом ФЭУ админ</w:t>
      </w:r>
      <w:r>
        <w:rPr>
          <w:sz w:val="26"/>
          <w:szCs w:val="26"/>
        </w:rPr>
        <w:t>истрации МО «Володарский район»</w:t>
      </w:r>
      <w:r w:rsidR="003B0128" w:rsidRPr="003B0128">
        <w:rPr>
          <w:sz w:val="26"/>
          <w:szCs w:val="26"/>
        </w:rPr>
        <w:t xml:space="preserve"> программы.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2.С целью контроля за реализацией</w:t>
      </w:r>
      <w:r w:rsidR="003B0128" w:rsidRPr="003B0128">
        <w:rPr>
          <w:sz w:val="26"/>
          <w:szCs w:val="26"/>
        </w:rPr>
        <w:t xml:space="preserve"> муниципальной программы  муниципальный заказчик ежегодно до 31 января года, следующего за отчетным, направляет в бюджетный отдел ФЭУ администрации МО «Володарский район»  годовой отчет оценки эффективности муниципальной программы (Приложение 3)</w:t>
      </w:r>
      <w:proofErr w:type="gramEnd"/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Итоговый отчет оценки эффективности муниципальной программы (Приложение 3) также представляется муниципальным заказчиком в бюджетный отдел ФЭУ админи</w:t>
      </w:r>
      <w:r w:rsidR="00237BFF">
        <w:rPr>
          <w:sz w:val="26"/>
          <w:szCs w:val="26"/>
        </w:rPr>
        <w:t xml:space="preserve">страции МО «Володарский район» </w:t>
      </w:r>
      <w:r w:rsidRPr="003B0128">
        <w:rPr>
          <w:sz w:val="26"/>
          <w:szCs w:val="26"/>
        </w:rPr>
        <w:t xml:space="preserve">до 1 февраля года, следующего за последним годом реализации муниципальной программы. 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К отчету должна быть приложена аналитическая записка, раскрывающая эффективность (неэффективность) реализации программных мероприятий по методике оценки эффективности реализации муниципальной программы.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 xml:space="preserve">Отчет направляется на бумажном носителе и в электронном виде в бюджетный отдел ФЭУ администрации МО «Володарский район». Копия отчета на бумажном носителе представляется координатору муниципальной программы. 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</w:t>
      </w:r>
      <w:r w:rsidR="003B0128" w:rsidRPr="003B0128">
        <w:rPr>
          <w:sz w:val="26"/>
          <w:szCs w:val="26"/>
        </w:rPr>
        <w:t>Муниципальный заказчик ежеквартально готовит отчет о реализации  муниципальной программы с нарастающим итогом (Приложение №4) и до 5 числа месяца, следующего за отчетным кварталом, представляет согласованный с координатором программы отчет в бюджетный ФЭУ администрации МО «Володарский район.</w:t>
      </w:r>
      <w:proofErr w:type="gramEnd"/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proofErr w:type="gramStart"/>
      <w:r w:rsidRPr="003B0128">
        <w:rPr>
          <w:sz w:val="26"/>
          <w:szCs w:val="26"/>
        </w:rPr>
        <w:t>Муниципальный заказчик также готовит годовой отчет о реализации муниципальной программы (Приложение №4) и до 20 января года, следующего за отчетным, представляет согласованный с координатором программы отчет в бюджетный отдел ФЭУ администрации МО «Володарский район.</w:t>
      </w:r>
      <w:proofErr w:type="gramEnd"/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 xml:space="preserve">По истечении срока реализации муниципальной программы муниципальный заказчик до 1 </w:t>
      </w:r>
      <w:r w:rsidR="004B6B1E">
        <w:rPr>
          <w:sz w:val="26"/>
          <w:szCs w:val="26"/>
        </w:rPr>
        <w:t>мая</w:t>
      </w:r>
      <w:r w:rsidRPr="003B0128">
        <w:rPr>
          <w:sz w:val="26"/>
          <w:szCs w:val="26"/>
        </w:rPr>
        <w:t xml:space="preserve"> года, следующего за последним годом реализации муниципальной программы, представляет в бюджетный отдел ФЭУ администрации МО «Володарский район итоговый отчет о реализации муниципальной программы.</w:t>
      </w:r>
    </w:p>
    <w:p w:rsidR="003B0128" w:rsidRPr="003B0128" w:rsidRDefault="00237BFF" w:rsidP="00237BF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4B6B1E">
        <w:rPr>
          <w:sz w:val="26"/>
          <w:szCs w:val="26"/>
        </w:rPr>
        <w:t>.Не позднее 15 мая</w:t>
      </w:r>
      <w:r w:rsidR="003B0128" w:rsidRPr="003B0128">
        <w:rPr>
          <w:sz w:val="26"/>
          <w:szCs w:val="26"/>
        </w:rPr>
        <w:t xml:space="preserve"> года, следующего за отчетным, бюджетный отдел ФЭУ админи</w:t>
      </w:r>
      <w:r>
        <w:rPr>
          <w:sz w:val="26"/>
          <w:szCs w:val="26"/>
        </w:rPr>
        <w:t xml:space="preserve">страции МО «Володарский район» </w:t>
      </w:r>
      <w:r w:rsidR="003B0128" w:rsidRPr="003B0128">
        <w:rPr>
          <w:sz w:val="26"/>
          <w:szCs w:val="26"/>
        </w:rPr>
        <w:t>готовит годовой компл</w:t>
      </w:r>
      <w:r>
        <w:rPr>
          <w:sz w:val="26"/>
          <w:szCs w:val="26"/>
        </w:rPr>
        <w:t xml:space="preserve">ексный отчет о ходе реализации </w:t>
      </w:r>
      <w:r w:rsidR="003B0128" w:rsidRPr="003B0128">
        <w:rPr>
          <w:sz w:val="26"/>
          <w:szCs w:val="26"/>
        </w:rPr>
        <w:t>муници</w:t>
      </w:r>
      <w:r>
        <w:rPr>
          <w:sz w:val="26"/>
          <w:szCs w:val="26"/>
        </w:rPr>
        <w:t>пальных программ и представляет</w:t>
      </w:r>
      <w:r w:rsidR="003B0128" w:rsidRPr="003B0128">
        <w:rPr>
          <w:sz w:val="26"/>
          <w:szCs w:val="26"/>
        </w:rPr>
        <w:t xml:space="preserve"> его Главе муниципального образования «Володарский район».  </w:t>
      </w:r>
      <w:proofErr w:type="gramEnd"/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3B0128" w:rsidP="00237BFF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VIII. Порядок проведения и критерии оценки эффективности</w:t>
      </w:r>
    </w:p>
    <w:p w:rsidR="003B0128" w:rsidRPr="003B0128" w:rsidRDefault="003B0128" w:rsidP="00237BFF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реализации  муниципальной программы</w:t>
      </w:r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О</w:t>
      </w:r>
      <w:r w:rsidR="00237BFF">
        <w:rPr>
          <w:sz w:val="26"/>
          <w:szCs w:val="26"/>
        </w:rPr>
        <w:t xml:space="preserve">ценка эффективности реализации </w:t>
      </w:r>
      <w:r w:rsidRPr="003B0128">
        <w:rPr>
          <w:sz w:val="26"/>
          <w:szCs w:val="26"/>
        </w:rPr>
        <w:t xml:space="preserve">муниципальной программы проводится в соответствии с Методикой </w:t>
      </w:r>
      <w:r w:rsidR="00237BFF">
        <w:rPr>
          <w:sz w:val="26"/>
          <w:szCs w:val="26"/>
        </w:rPr>
        <w:t>оценки эффективности реализации</w:t>
      </w:r>
      <w:r w:rsidRPr="003B0128">
        <w:rPr>
          <w:sz w:val="26"/>
          <w:szCs w:val="26"/>
        </w:rPr>
        <w:t xml:space="preserve"> муниципальных программ согласно приложению N 3 к настоящему Порядку.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lastRenderedPageBreak/>
        <w:t>По итогам оценки эффективности реализации  муниципальной программы бюджетный отдел ФЭУ администрации МО «Володарский район» подготавливает соответствующее заключение и направляет координатору  муниципальной програ</w:t>
      </w:r>
      <w:r w:rsidR="00237BFF">
        <w:rPr>
          <w:sz w:val="26"/>
          <w:szCs w:val="26"/>
        </w:rPr>
        <w:t xml:space="preserve">ммы, </w:t>
      </w:r>
      <w:r w:rsidRPr="003B0128">
        <w:rPr>
          <w:sz w:val="26"/>
          <w:szCs w:val="26"/>
        </w:rPr>
        <w:t>муниципальному заказчику, и Главе МО «Володарский район».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По результатам о</w:t>
      </w:r>
      <w:r w:rsidR="00237BFF">
        <w:rPr>
          <w:sz w:val="26"/>
          <w:szCs w:val="26"/>
        </w:rPr>
        <w:t xml:space="preserve">ценки эффективности реализации </w:t>
      </w:r>
      <w:r w:rsidRPr="003B0128">
        <w:rPr>
          <w:sz w:val="26"/>
          <w:szCs w:val="26"/>
        </w:rPr>
        <w:t xml:space="preserve">муниципальной программы Администрацией  МО «Володарский район» не </w:t>
      </w:r>
      <w:proofErr w:type="gramStart"/>
      <w:r w:rsidRPr="003B0128">
        <w:rPr>
          <w:sz w:val="26"/>
          <w:szCs w:val="26"/>
        </w:rPr>
        <w:t>позднее</w:t>
      </w:r>
      <w:proofErr w:type="gramEnd"/>
      <w:r w:rsidRPr="003B0128">
        <w:rPr>
          <w:sz w:val="26"/>
          <w:szCs w:val="26"/>
        </w:rPr>
        <w:t xml:space="preserve"> чем за два месяца до дня внес</w:t>
      </w:r>
      <w:r w:rsidR="00237BFF">
        <w:rPr>
          <w:sz w:val="26"/>
          <w:szCs w:val="26"/>
        </w:rPr>
        <w:t xml:space="preserve">ения проекта решения о бюджете </w:t>
      </w:r>
      <w:r w:rsidRPr="003B0128">
        <w:rPr>
          <w:sz w:val="26"/>
          <w:szCs w:val="26"/>
        </w:rPr>
        <w:t>муниципального образования «Володарский район» на очередной финансовый год и плановый период в Совет муниципального о</w:t>
      </w:r>
      <w:r w:rsidR="00237BFF">
        <w:rPr>
          <w:sz w:val="26"/>
          <w:szCs w:val="26"/>
        </w:rPr>
        <w:t xml:space="preserve">бразования «Володарский район» </w:t>
      </w:r>
      <w:r w:rsidRPr="003B0128">
        <w:rPr>
          <w:sz w:val="26"/>
          <w:szCs w:val="26"/>
        </w:rPr>
        <w:t>может быть принято решение: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-о целесообразности сохранения и продолжения  муниципальной программы (подпрограммы);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-о сокращении (увеличении) начиная с очередного финансового года бюдже</w:t>
      </w:r>
      <w:r w:rsidR="00237BFF">
        <w:rPr>
          <w:sz w:val="26"/>
          <w:szCs w:val="26"/>
        </w:rPr>
        <w:t>тных ассигнований на реализацию</w:t>
      </w:r>
      <w:r w:rsidRPr="003B0128">
        <w:rPr>
          <w:sz w:val="26"/>
          <w:szCs w:val="26"/>
        </w:rPr>
        <w:t xml:space="preserve"> муниципальной программы (подпрограммы);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-о до</w:t>
      </w:r>
      <w:r w:rsidR="00237BFF">
        <w:rPr>
          <w:sz w:val="26"/>
          <w:szCs w:val="26"/>
        </w:rPr>
        <w:t xml:space="preserve">срочном прекращении реализации </w:t>
      </w:r>
      <w:r w:rsidRPr="003B0128">
        <w:rPr>
          <w:sz w:val="26"/>
          <w:szCs w:val="26"/>
        </w:rPr>
        <w:t>муниципальной программы (подпрограммы).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В случае принятия решения о досрочном прекращении реализации  муниципальной программы (подпрограммы) и при наличии заключенных</w:t>
      </w:r>
      <w:r w:rsidR="00237BFF">
        <w:rPr>
          <w:sz w:val="26"/>
          <w:szCs w:val="26"/>
        </w:rPr>
        <w:t xml:space="preserve"> во исполнение соответствующей </w:t>
      </w:r>
      <w:r w:rsidRPr="003B0128">
        <w:rPr>
          <w:sz w:val="26"/>
          <w:szCs w:val="26"/>
        </w:rPr>
        <w:t>муниципальной программы (подпрограммы)  мун</w:t>
      </w:r>
      <w:r w:rsidR="00237BFF">
        <w:rPr>
          <w:sz w:val="26"/>
          <w:szCs w:val="26"/>
        </w:rPr>
        <w:t>иципальных контрактов в бюджете</w:t>
      </w:r>
      <w:r w:rsidRPr="003B0128">
        <w:rPr>
          <w:sz w:val="26"/>
          <w:szCs w:val="26"/>
        </w:rPr>
        <w:t xml:space="preserve"> муниципального образования «Володарский район»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3B0128" w:rsidRPr="003B0128" w:rsidRDefault="003B0128" w:rsidP="00237BFF">
      <w:pPr>
        <w:ind w:firstLine="851"/>
        <w:jc w:val="both"/>
        <w:rPr>
          <w:sz w:val="26"/>
          <w:szCs w:val="26"/>
        </w:rPr>
      </w:pPr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Pr="003B0128" w:rsidRDefault="003B0128" w:rsidP="003B0128">
      <w:pPr>
        <w:jc w:val="both"/>
        <w:rPr>
          <w:sz w:val="26"/>
          <w:szCs w:val="26"/>
        </w:rPr>
      </w:pPr>
    </w:p>
    <w:p w:rsidR="003B0128" w:rsidRDefault="003B0128" w:rsidP="00237BFF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Верно:</w:t>
      </w: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ind w:firstLine="851"/>
        <w:jc w:val="both"/>
        <w:rPr>
          <w:sz w:val="26"/>
          <w:szCs w:val="26"/>
        </w:rPr>
      </w:pPr>
    </w:p>
    <w:p w:rsidR="00237BFF" w:rsidRDefault="00237BFF" w:rsidP="00237BFF">
      <w:pPr>
        <w:jc w:val="both"/>
        <w:rPr>
          <w:sz w:val="26"/>
          <w:szCs w:val="26"/>
        </w:rPr>
        <w:sectPr w:rsidR="00237BF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237BFF" w:rsidRPr="00237BFF" w:rsidRDefault="00237BFF" w:rsidP="00237BFF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lastRenderedPageBreak/>
        <w:t>Приложение N 1</w:t>
      </w:r>
    </w:p>
    <w:p w:rsidR="00237BFF" w:rsidRPr="00237BFF" w:rsidRDefault="00237BFF" w:rsidP="00237BFF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 xml:space="preserve">к порядку о разработке, утверждения, </w:t>
      </w:r>
    </w:p>
    <w:p w:rsidR="00237BFF" w:rsidRPr="00237BFF" w:rsidRDefault="00237BFF" w:rsidP="00237BFF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 xml:space="preserve">реализации и оценки эффективности </w:t>
      </w:r>
      <w:proofErr w:type="gramStart"/>
      <w:r w:rsidRPr="00237BFF">
        <w:rPr>
          <w:sz w:val="26"/>
          <w:szCs w:val="26"/>
        </w:rPr>
        <w:t>муниципальных</w:t>
      </w:r>
      <w:proofErr w:type="gramEnd"/>
      <w:r w:rsidRPr="00237BFF">
        <w:rPr>
          <w:sz w:val="26"/>
          <w:szCs w:val="26"/>
        </w:rPr>
        <w:t xml:space="preserve"> </w:t>
      </w:r>
    </w:p>
    <w:p w:rsidR="00237BFF" w:rsidRDefault="00237BFF" w:rsidP="00237BFF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 xml:space="preserve">программ на территории </w:t>
      </w:r>
    </w:p>
    <w:p w:rsidR="00237BFF" w:rsidRDefault="00237BFF" w:rsidP="00237BFF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>муниципального образования «Володарский район»</w:t>
      </w:r>
    </w:p>
    <w:p w:rsidR="00237BFF" w:rsidRDefault="00237BFF" w:rsidP="00237BFF">
      <w:pPr>
        <w:jc w:val="both"/>
        <w:rPr>
          <w:sz w:val="26"/>
          <w:szCs w:val="26"/>
        </w:rPr>
      </w:pPr>
    </w:p>
    <w:p w:rsidR="00237BFF" w:rsidRPr="00237BFF" w:rsidRDefault="00237BFF" w:rsidP="00237BFF">
      <w:pPr>
        <w:jc w:val="center"/>
        <w:rPr>
          <w:sz w:val="26"/>
          <w:szCs w:val="26"/>
        </w:rPr>
      </w:pPr>
      <w:r w:rsidRPr="00237BFF">
        <w:rPr>
          <w:sz w:val="26"/>
          <w:szCs w:val="26"/>
        </w:rPr>
        <w:t>ФОРМА</w:t>
      </w:r>
    </w:p>
    <w:p w:rsidR="00237BFF" w:rsidRDefault="00237BFF" w:rsidP="00237BFF">
      <w:pPr>
        <w:jc w:val="center"/>
        <w:rPr>
          <w:sz w:val="26"/>
          <w:szCs w:val="26"/>
        </w:rPr>
      </w:pPr>
      <w:r w:rsidRPr="00237BFF">
        <w:rPr>
          <w:sz w:val="26"/>
          <w:szCs w:val="26"/>
        </w:rPr>
        <w:t>ПАСПОРТА МУНИЦИПАЛЬНОЙ ПРОГРАММЫ МУНИЦИПАЛЬНОГО ОБРАЗОВАНИЯ «ВОЛОДАРСКИЙ РАЙОН»</w:t>
      </w:r>
    </w:p>
    <w:p w:rsidR="00C03BD9" w:rsidRDefault="00C03BD9" w:rsidP="00237BFF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284"/>
        <w:gridCol w:w="1428"/>
        <w:gridCol w:w="1309"/>
        <w:gridCol w:w="1309"/>
        <w:gridCol w:w="1309"/>
        <w:gridCol w:w="3850"/>
      </w:tblGrid>
      <w:tr w:rsidR="00C03BD9" w:rsidRPr="007462A6" w:rsidTr="00F8747D">
        <w:trPr>
          <w:trHeight w:val="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Наименование муниципальной программы                 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Цели муниципальной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Задачи муниципальной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Муниципальный заказчик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Сроки реализации    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400"/>
          <w:jc w:val="center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7462A6">
              <w:rPr>
                <w:rFonts w:ascii="Times New Roman" w:hAnsi="Times New Roman" w:cs="Times New Roman"/>
              </w:rPr>
              <w:br/>
              <w:t xml:space="preserve">в том числе по годам: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C03BD9" w:rsidRPr="007462A6" w:rsidTr="00F8747D">
        <w:trPr>
          <w:trHeight w:val="600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7462A6">
              <w:rPr>
                <w:rFonts w:ascii="Times New Roman" w:hAnsi="Times New Roman" w:cs="Times New Roman"/>
              </w:rPr>
              <w:t xml:space="preserve"> </w:t>
            </w:r>
            <w:r w:rsidRPr="007462A6">
              <w:rPr>
                <w:rFonts w:ascii="Times New Roman" w:hAnsi="Times New Roman" w:cs="Times New Roman"/>
              </w:rPr>
              <w:br/>
              <w:t>финансовый</w:t>
            </w:r>
            <w:r w:rsidRPr="007462A6">
              <w:rPr>
                <w:rFonts w:ascii="Times New Roman" w:hAnsi="Times New Roman" w:cs="Times New Roman"/>
              </w:rPr>
              <w:br/>
              <w:t xml:space="preserve">год    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1-й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2-й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3-й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4-й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</w:tr>
      <w:tr w:rsidR="00C03BD9" w:rsidRPr="007462A6" w:rsidTr="00F8747D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Средства районного бюджета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Средства бюджета    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Астраханской области       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Другие источники         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6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7462A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03BD9" w:rsidRDefault="00C03BD9" w:rsidP="00C03BD9">
      <w:pPr>
        <w:jc w:val="both"/>
        <w:rPr>
          <w:sz w:val="26"/>
          <w:szCs w:val="26"/>
        </w:rPr>
      </w:pPr>
    </w:p>
    <w:p w:rsidR="00C03BD9" w:rsidRPr="00237BFF" w:rsidRDefault="00C03BD9" w:rsidP="00C03BD9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lastRenderedPageBreak/>
        <w:t xml:space="preserve">Приложение N </w:t>
      </w:r>
      <w:r>
        <w:rPr>
          <w:sz w:val="26"/>
          <w:szCs w:val="26"/>
        </w:rPr>
        <w:t>2</w:t>
      </w:r>
    </w:p>
    <w:p w:rsidR="00C03BD9" w:rsidRPr="00237BFF" w:rsidRDefault="00C03BD9" w:rsidP="00C03BD9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 xml:space="preserve">к порядку о разработке, утверждения, </w:t>
      </w:r>
    </w:p>
    <w:p w:rsidR="00C03BD9" w:rsidRPr="00237BFF" w:rsidRDefault="00C03BD9" w:rsidP="00C03BD9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 xml:space="preserve">реализации и оценки эффективности </w:t>
      </w:r>
      <w:proofErr w:type="gramStart"/>
      <w:r w:rsidRPr="00237BFF">
        <w:rPr>
          <w:sz w:val="26"/>
          <w:szCs w:val="26"/>
        </w:rPr>
        <w:t>муниципальных</w:t>
      </w:r>
      <w:proofErr w:type="gramEnd"/>
      <w:r w:rsidRPr="00237BFF">
        <w:rPr>
          <w:sz w:val="26"/>
          <w:szCs w:val="26"/>
        </w:rPr>
        <w:t xml:space="preserve"> </w:t>
      </w:r>
    </w:p>
    <w:p w:rsidR="00C03BD9" w:rsidRDefault="00C03BD9" w:rsidP="00C03BD9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 xml:space="preserve">программ на территории </w:t>
      </w:r>
    </w:p>
    <w:p w:rsidR="00C03BD9" w:rsidRDefault="00C03BD9" w:rsidP="00C03BD9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>муниципального образования «Володарский район»</w:t>
      </w: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Pr="00C03BD9" w:rsidRDefault="00C03BD9" w:rsidP="00C03BD9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ПАСПОРТА ПОДПРОГРАММЫ</w:t>
      </w:r>
      <w:r w:rsidRPr="00C03BD9">
        <w:rPr>
          <w:sz w:val="26"/>
          <w:szCs w:val="26"/>
        </w:rPr>
        <w:t xml:space="preserve"> МУНИЦИПАЛЬНОЙ ПРОГРАММЫ </w:t>
      </w:r>
    </w:p>
    <w:p w:rsidR="00C03BD9" w:rsidRDefault="00C03BD9" w:rsidP="00C03BD9">
      <w:pPr>
        <w:jc w:val="center"/>
        <w:rPr>
          <w:sz w:val="26"/>
          <w:szCs w:val="26"/>
        </w:rPr>
      </w:pPr>
      <w:r w:rsidRPr="00C03BD9">
        <w:rPr>
          <w:sz w:val="26"/>
          <w:szCs w:val="26"/>
        </w:rPr>
        <w:t>МУНИЦИПАЛЬНОГО ОБРАЗОВАНИЯ «ВОЛОДАРСКИЙ РАЙОН»</w:t>
      </w:r>
    </w:p>
    <w:p w:rsidR="00C03BD9" w:rsidRDefault="00C03BD9" w:rsidP="00C03BD9">
      <w:pPr>
        <w:jc w:val="center"/>
        <w:rPr>
          <w:sz w:val="26"/>
          <w:szCs w:val="26"/>
        </w:rPr>
      </w:pPr>
    </w:p>
    <w:tbl>
      <w:tblPr>
        <w:tblW w:w="14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847"/>
        <w:gridCol w:w="271"/>
        <w:gridCol w:w="1084"/>
        <w:gridCol w:w="265"/>
        <w:gridCol w:w="1333"/>
        <w:gridCol w:w="199"/>
        <w:gridCol w:w="1215"/>
        <w:gridCol w:w="785"/>
        <w:gridCol w:w="775"/>
        <w:gridCol w:w="7"/>
        <w:gridCol w:w="650"/>
        <w:gridCol w:w="903"/>
        <w:gridCol w:w="6"/>
        <w:gridCol w:w="399"/>
        <w:gridCol w:w="1170"/>
        <w:gridCol w:w="138"/>
        <w:gridCol w:w="773"/>
        <w:gridCol w:w="799"/>
        <w:gridCol w:w="7"/>
        <w:gridCol w:w="684"/>
        <w:gridCol w:w="1023"/>
      </w:tblGrid>
      <w:tr w:rsidR="00C03BD9" w:rsidRPr="007462A6" w:rsidTr="00F8747D">
        <w:trPr>
          <w:trHeight w:val="268"/>
          <w:jc w:val="center"/>
        </w:trPr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11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268"/>
          <w:jc w:val="center"/>
        </w:trPr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11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521"/>
          <w:jc w:val="center"/>
        </w:trPr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Муниципальный заказчик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подпрограммы                    </w:t>
            </w:r>
          </w:p>
        </w:tc>
        <w:tc>
          <w:tcPr>
            <w:tcW w:w="111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253"/>
          <w:jc w:val="center"/>
        </w:trPr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11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268"/>
          <w:jc w:val="center"/>
        </w:trPr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11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268"/>
          <w:jc w:val="center"/>
        </w:trPr>
        <w:tc>
          <w:tcPr>
            <w:tcW w:w="2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Источники 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7462A6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7462A6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7462A6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7462A6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Наименование </w:t>
            </w:r>
            <w:r w:rsidRPr="007462A6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Главный      </w:t>
            </w:r>
            <w:r w:rsidRPr="007462A6">
              <w:rPr>
                <w:rFonts w:ascii="Times New Roman" w:hAnsi="Times New Roman" w:cs="Times New Roman"/>
              </w:rPr>
              <w:br/>
              <w:t>распорядитель</w:t>
            </w:r>
            <w:r w:rsidRPr="007462A6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7462A6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Источник      </w:t>
            </w:r>
            <w:r w:rsidRPr="007462A6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3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C03BD9" w:rsidRPr="007462A6" w:rsidTr="00F8747D">
        <w:trPr>
          <w:trHeight w:val="152"/>
          <w:jc w:val="center"/>
        </w:trPr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21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Очередной </w:t>
            </w:r>
            <w:r w:rsidRPr="007462A6">
              <w:rPr>
                <w:rFonts w:ascii="Times New Roman" w:hAnsi="Times New Roman" w:cs="Times New Roman"/>
              </w:rPr>
              <w:br/>
              <w:t>финансовый</w:t>
            </w:r>
            <w:r w:rsidRPr="007462A6">
              <w:rPr>
                <w:rFonts w:ascii="Times New Roman" w:hAnsi="Times New Roman" w:cs="Times New Roman"/>
              </w:rPr>
              <w:br/>
              <w:t xml:space="preserve">год      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1-й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2-й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3-й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4-й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Итого</w:t>
            </w:r>
          </w:p>
        </w:tc>
      </w:tr>
      <w:tr w:rsidR="00C03BD9" w:rsidRPr="007462A6" w:rsidTr="00F8747D">
        <w:trPr>
          <w:trHeight w:val="152"/>
          <w:jc w:val="center"/>
        </w:trPr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Всего: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152"/>
          <w:jc w:val="center"/>
        </w:trPr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бюджета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152"/>
          <w:jc w:val="center"/>
        </w:trPr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Средства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Астраханской </w:t>
            </w:r>
            <w:r w:rsidRPr="007462A6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152"/>
          <w:jc w:val="center"/>
        </w:trPr>
        <w:tc>
          <w:tcPr>
            <w:tcW w:w="2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D9" w:rsidRPr="007462A6" w:rsidRDefault="00C03BD9" w:rsidP="00F8747D"/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3BD9" w:rsidRPr="007462A6" w:rsidTr="00F8747D">
        <w:trPr>
          <w:trHeight w:val="615"/>
          <w:jc w:val="center"/>
        </w:trPr>
        <w:tc>
          <w:tcPr>
            <w:tcW w:w="148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b/>
                <w:sz w:val="24"/>
              </w:rPr>
            </w:pPr>
            <w:r w:rsidRPr="00C03BD9">
              <w:rPr>
                <w:rFonts w:ascii="Times New Roman" w:hAnsi="Times New Roman" w:cs="Times New Roman"/>
                <w:sz w:val="24"/>
              </w:rPr>
              <w:t>Перечень мероприятий подпрограммы</w:t>
            </w:r>
            <w:r w:rsidRPr="007462A6">
              <w:rPr>
                <w:rFonts w:ascii="Times New Roman" w:hAnsi="Times New Roman" w:cs="Times New Roman"/>
                <w:b/>
                <w:sz w:val="24"/>
              </w:rPr>
              <w:t xml:space="preserve"> «___________________________________»</w:t>
            </w:r>
          </w:p>
        </w:tc>
      </w:tr>
      <w:tr w:rsidR="00C03BD9" w:rsidRPr="007462A6" w:rsidTr="00F8747D">
        <w:trPr>
          <w:trHeight w:val="413"/>
          <w:jc w:val="center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№</w:t>
            </w:r>
            <w:proofErr w:type="spellStart"/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пп</w:t>
            </w:r>
            <w:proofErr w:type="spellEnd"/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 xml:space="preserve">Наименование </w:t>
            </w: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мероприятия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 xml:space="preserve">Источник </w:t>
            </w: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финансирования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 xml:space="preserve">Срок </w:t>
            </w: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исполнения</w:t>
            </w:r>
          </w:p>
        </w:tc>
        <w:tc>
          <w:tcPr>
            <w:tcW w:w="5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Объем финансирования (тыс. руб.)</w:t>
            </w:r>
          </w:p>
        </w:tc>
        <w:tc>
          <w:tcPr>
            <w:tcW w:w="1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Ответственны</w:t>
            </w: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й исполнитель мероприятия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 xml:space="preserve"> Планируемые </w:t>
            </w:r>
            <w:r w:rsidRPr="007462A6">
              <w:rPr>
                <w:rFonts w:ascii="Times New Roman" w:hAnsi="Times New Roman" w:cs="Times New Roman"/>
                <w:sz w:val="24"/>
              </w:rPr>
              <w:lastRenderedPageBreak/>
              <w:t>результаты реализации мероприятия</w:t>
            </w:r>
          </w:p>
        </w:tc>
      </w:tr>
      <w:tr w:rsidR="00C03BD9" w:rsidRPr="007462A6" w:rsidTr="00F8747D">
        <w:trPr>
          <w:trHeight w:val="412"/>
          <w:jc w:val="center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1-й год реализации мероприятия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2-й год реализации мероприятия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3й год реализации мероприятия</w:t>
            </w:r>
          </w:p>
        </w:tc>
        <w:tc>
          <w:tcPr>
            <w:tcW w:w="17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3BD9" w:rsidRPr="007462A6" w:rsidTr="00F8747D">
        <w:trPr>
          <w:trHeight w:val="41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right"/>
        <w:rPr>
          <w:sz w:val="26"/>
          <w:szCs w:val="26"/>
        </w:rPr>
      </w:pPr>
    </w:p>
    <w:p w:rsidR="00C03BD9" w:rsidRPr="00237BFF" w:rsidRDefault="00C03BD9" w:rsidP="00C03BD9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lastRenderedPageBreak/>
        <w:t xml:space="preserve">Приложение N </w:t>
      </w:r>
      <w:r>
        <w:rPr>
          <w:sz w:val="26"/>
          <w:szCs w:val="26"/>
        </w:rPr>
        <w:t>3</w:t>
      </w:r>
    </w:p>
    <w:p w:rsidR="00C03BD9" w:rsidRPr="00237BFF" w:rsidRDefault="00C03BD9" w:rsidP="00C03BD9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 xml:space="preserve">к порядку о разработке, утверждения, </w:t>
      </w:r>
    </w:p>
    <w:p w:rsidR="00C03BD9" w:rsidRPr="00237BFF" w:rsidRDefault="00C03BD9" w:rsidP="00C03BD9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 xml:space="preserve">реализации и оценки эффективности </w:t>
      </w:r>
      <w:proofErr w:type="gramStart"/>
      <w:r w:rsidRPr="00237BFF">
        <w:rPr>
          <w:sz w:val="26"/>
          <w:szCs w:val="26"/>
        </w:rPr>
        <w:t>муниципальных</w:t>
      </w:r>
      <w:proofErr w:type="gramEnd"/>
      <w:r w:rsidRPr="00237BFF">
        <w:rPr>
          <w:sz w:val="26"/>
          <w:szCs w:val="26"/>
        </w:rPr>
        <w:t xml:space="preserve"> </w:t>
      </w:r>
    </w:p>
    <w:p w:rsidR="00C03BD9" w:rsidRDefault="00C03BD9" w:rsidP="00C03BD9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 xml:space="preserve">программ на территории </w:t>
      </w:r>
    </w:p>
    <w:p w:rsidR="00C03BD9" w:rsidRDefault="00C03BD9" w:rsidP="00C03BD9">
      <w:pPr>
        <w:jc w:val="right"/>
        <w:rPr>
          <w:sz w:val="26"/>
          <w:szCs w:val="26"/>
        </w:rPr>
      </w:pPr>
      <w:r w:rsidRPr="00237BFF">
        <w:rPr>
          <w:sz w:val="26"/>
          <w:szCs w:val="26"/>
        </w:rPr>
        <w:t>муниципального образования «Володарский район»</w:t>
      </w:r>
    </w:p>
    <w:p w:rsidR="00C03BD9" w:rsidRDefault="00C03BD9" w:rsidP="00C03BD9">
      <w:pPr>
        <w:jc w:val="right"/>
        <w:rPr>
          <w:sz w:val="26"/>
          <w:szCs w:val="26"/>
        </w:rPr>
      </w:pPr>
    </w:p>
    <w:p w:rsidR="00C03BD9" w:rsidRPr="00C03BD9" w:rsidRDefault="00C03BD9" w:rsidP="00C03BD9">
      <w:pPr>
        <w:jc w:val="center"/>
        <w:rPr>
          <w:sz w:val="26"/>
          <w:szCs w:val="26"/>
        </w:rPr>
      </w:pPr>
      <w:r w:rsidRPr="00C03BD9">
        <w:rPr>
          <w:sz w:val="26"/>
          <w:szCs w:val="26"/>
        </w:rPr>
        <w:t>ФОРМА</w:t>
      </w:r>
    </w:p>
    <w:p w:rsidR="00C03BD9" w:rsidRPr="00C03BD9" w:rsidRDefault="00C03BD9" w:rsidP="00C03BD9">
      <w:pPr>
        <w:jc w:val="center"/>
        <w:rPr>
          <w:sz w:val="26"/>
          <w:szCs w:val="26"/>
        </w:rPr>
      </w:pPr>
      <w:r w:rsidRPr="00C03BD9">
        <w:rPr>
          <w:sz w:val="26"/>
          <w:szCs w:val="26"/>
        </w:rPr>
        <w:t>ОЦЕНКИ  ЭФФЕКТИВНОСТИ  МУНИЦИПАЛЬНОЙ  ПРОГРАММЫ</w:t>
      </w:r>
    </w:p>
    <w:p w:rsidR="00C03BD9" w:rsidRPr="00C03BD9" w:rsidRDefault="00C03BD9" w:rsidP="00C03BD9">
      <w:pPr>
        <w:jc w:val="center"/>
        <w:rPr>
          <w:sz w:val="26"/>
          <w:szCs w:val="26"/>
        </w:rPr>
      </w:pPr>
      <w:r w:rsidRPr="00C03BD9">
        <w:rPr>
          <w:sz w:val="26"/>
          <w:szCs w:val="26"/>
        </w:rPr>
        <w:t>____________________________________________</w:t>
      </w:r>
    </w:p>
    <w:p w:rsidR="00C03BD9" w:rsidRPr="00C03BD9" w:rsidRDefault="00C03BD9" w:rsidP="00C03BD9">
      <w:pPr>
        <w:jc w:val="center"/>
        <w:rPr>
          <w:sz w:val="26"/>
          <w:szCs w:val="26"/>
        </w:rPr>
      </w:pPr>
      <w:r w:rsidRPr="00C03BD9">
        <w:rPr>
          <w:sz w:val="26"/>
          <w:szCs w:val="26"/>
        </w:rPr>
        <w:t>(наименование  муниципальной программы)</w:t>
      </w:r>
    </w:p>
    <w:p w:rsidR="00C03BD9" w:rsidRDefault="00C03BD9" w:rsidP="00C03BD9">
      <w:pPr>
        <w:jc w:val="center"/>
        <w:rPr>
          <w:sz w:val="26"/>
          <w:szCs w:val="26"/>
        </w:rPr>
      </w:pPr>
      <w:r w:rsidRPr="00C03BD9">
        <w:rPr>
          <w:sz w:val="26"/>
          <w:szCs w:val="26"/>
        </w:rPr>
        <w:t>за 20___ год</w:t>
      </w:r>
    </w:p>
    <w:tbl>
      <w:tblPr>
        <w:tblW w:w="15703" w:type="dxa"/>
        <w:jc w:val="center"/>
        <w:tblInd w:w="22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7"/>
        <w:gridCol w:w="1602"/>
        <w:gridCol w:w="1653"/>
        <w:gridCol w:w="649"/>
        <w:gridCol w:w="635"/>
        <w:gridCol w:w="778"/>
        <w:gridCol w:w="685"/>
        <w:gridCol w:w="619"/>
        <w:gridCol w:w="761"/>
        <w:gridCol w:w="1984"/>
        <w:gridCol w:w="1134"/>
        <w:gridCol w:w="1701"/>
        <w:gridCol w:w="1418"/>
        <w:gridCol w:w="1417"/>
      </w:tblGrid>
      <w:tr w:rsidR="00C03BD9" w:rsidRPr="007462A6" w:rsidTr="00F8747D">
        <w:trPr>
          <w:trHeight w:val="90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направленные на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данной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характеризующие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целей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(на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20___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C03BD9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9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C03B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C03B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03B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20___   </w:t>
            </w:r>
          </w:p>
        </w:tc>
      </w:tr>
      <w:tr w:rsidR="00C03BD9" w:rsidRPr="007462A6" w:rsidTr="00F8747D">
        <w:trPr>
          <w:cantSplit/>
          <w:trHeight w:val="1763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D9" w:rsidRPr="007462A6" w:rsidRDefault="00C03BD9" w:rsidP="00F8747D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D9" w:rsidRPr="007462A6" w:rsidRDefault="00C03BD9" w:rsidP="00F8747D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D9" w:rsidRPr="007462A6" w:rsidRDefault="00C03BD9" w:rsidP="00F8747D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D9" w:rsidRPr="007462A6" w:rsidRDefault="00C03BD9" w:rsidP="00F8747D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BD9" w:rsidRPr="007462A6" w:rsidRDefault="00C03BD9" w:rsidP="00F8747D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BD9" w:rsidRPr="007462A6" w:rsidRDefault="00C03BD9" w:rsidP="00F8747D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b/>
                <w:sz w:val="24"/>
                <w:szCs w:val="24"/>
              </w:rPr>
            </w:pPr>
          </w:p>
        </w:tc>
      </w:tr>
      <w:tr w:rsidR="00C03BD9" w:rsidRPr="007462A6" w:rsidTr="00F8747D">
        <w:trPr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3BD9" w:rsidRPr="007462A6" w:rsidTr="00F8747D">
        <w:trPr>
          <w:trHeight w:val="36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9" w:rsidRPr="007462A6" w:rsidTr="00F8747D">
        <w:trPr>
          <w:trHeight w:val="360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9" w:rsidRPr="007462A6" w:rsidTr="00F8747D">
        <w:trPr>
          <w:trHeight w:val="360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9" w:rsidRPr="007462A6" w:rsidTr="00F8747D">
        <w:trPr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  <w:p w:rsidR="00C03BD9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D9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9" w:rsidRPr="007462A6" w:rsidTr="00F8747D">
        <w:trPr>
          <w:trHeight w:val="36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9" w:rsidRPr="007462A6" w:rsidTr="00F8747D">
        <w:trPr>
          <w:trHeight w:val="360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9" w:rsidRPr="007462A6" w:rsidTr="00F8747D">
        <w:trPr>
          <w:trHeight w:val="360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D9" w:rsidRPr="007462A6" w:rsidTr="00F8747D">
        <w:trPr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D9" w:rsidRPr="007462A6" w:rsidRDefault="00C03BD9" w:rsidP="00F874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...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9" w:rsidRPr="007462A6" w:rsidRDefault="00C03BD9" w:rsidP="00F87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C03BD9" w:rsidRPr="007462A6" w:rsidRDefault="00C03BD9" w:rsidP="00C03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62A6">
        <w:rPr>
          <w:rFonts w:ascii="Times New Roman" w:hAnsi="Times New Roman" w:cs="Times New Roman"/>
          <w:sz w:val="24"/>
          <w:szCs w:val="24"/>
        </w:rPr>
        <w:t>Заказчик муниципальной программы                                                         Подпись</w:t>
      </w:r>
    </w:p>
    <w:p w:rsidR="00C03BD9" w:rsidRDefault="00C03BD9" w:rsidP="00C03BD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BD9" w:rsidRDefault="00C03BD9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C03BD9">
      <w:pPr>
        <w:jc w:val="both"/>
        <w:rPr>
          <w:sz w:val="26"/>
          <w:szCs w:val="26"/>
        </w:rPr>
      </w:pPr>
    </w:p>
    <w:p w:rsidR="00A44EAF" w:rsidRDefault="00A44EAF" w:rsidP="00A44EAF">
      <w:pPr>
        <w:jc w:val="center"/>
        <w:rPr>
          <w:sz w:val="22"/>
          <w:szCs w:val="22"/>
        </w:rPr>
      </w:pPr>
    </w:p>
    <w:p w:rsidR="00A44EAF" w:rsidRPr="00A44EAF" w:rsidRDefault="00A44EAF" w:rsidP="00A44EAF">
      <w:pPr>
        <w:jc w:val="center"/>
        <w:rPr>
          <w:sz w:val="22"/>
          <w:szCs w:val="22"/>
        </w:rPr>
      </w:pPr>
      <w:r w:rsidRPr="00A44EAF">
        <w:rPr>
          <w:sz w:val="22"/>
          <w:szCs w:val="22"/>
        </w:rPr>
        <w:lastRenderedPageBreak/>
        <w:t>МЕТОДИКА</w:t>
      </w:r>
    </w:p>
    <w:p w:rsidR="00A44EAF" w:rsidRPr="00A44EAF" w:rsidRDefault="00A44EAF" w:rsidP="00A44EAF">
      <w:pPr>
        <w:jc w:val="center"/>
        <w:rPr>
          <w:sz w:val="22"/>
          <w:szCs w:val="22"/>
        </w:rPr>
      </w:pPr>
      <w:r w:rsidRPr="00A44EAF">
        <w:rPr>
          <w:sz w:val="22"/>
          <w:szCs w:val="22"/>
        </w:rPr>
        <w:t>ОЦЕНКИ ЭФФЕКТИВНОСТИ РЕАЛИЗАЦИИ МУНИЦИПАЛЬНОЙ ПРОГРАММЫ</w:t>
      </w:r>
    </w:p>
    <w:p w:rsidR="00A44EAF" w:rsidRPr="00A44EAF" w:rsidRDefault="00A44EAF" w:rsidP="00A44EAF">
      <w:pPr>
        <w:jc w:val="center"/>
        <w:rPr>
          <w:sz w:val="22"/>
          <w:szCs w:val="22"/>
        </w:rPr>
      </w:pPr>
    </w:p>
    <w:p w:rsidR="00A44EAF" w:rsidRPr="00A44EAF" w:rsidRDefault="00A44EAF" w:rsidP="00A44EAF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Методика оценки эффективности реализации муниципальной программы определяет алгоритм оценки результативности и эффективности муниципальных программ </w:t>
      </w:r>
      <w:proofErr w:type="gramStart"/>
      <w:r w:rsidRPr="00A44EAF">
        <w:rPr>
          <w:sz w:val="22"/>
          <w:szCs w:val="22"/>
        </w:rPr>
        <w:t xml:space="preserve">( </w:t>
      </w:r>
      <w:proofErr w:type="gramEnd"/>
      <w:r w:rsidRPr="00A44EAF">
        <w:rPr>
          <w:sz w:val="22"/>
          <w:szCs w:val="22"/>
        </w:rPr>
        <w:t>подпрограмм, входящих в состав муниципальной программы), в процессе и по итогам ее реализации.</w:t>
      </w:r>
    </w:p>
    <w:p w:rsidR="00A44EAF" w:rsidRPr="00A44EAF" w:rsidRDefault="00A44EAF" w:rsidP="00A44EAF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 муниципального образования «Володарский район», оценка эффективности реализации муниципальной программы осуществляется с учетом количественных и качественных показателей на момент включения данного мероприятия (мероприятий) в муниципальную  программу.</w:t>
      </w:r>
    </w:p>
    <w:p w:rsidR="00A44EAF" w:rsidRPr="00A44EAF" w:rsidRDefault="00A44EAF" w:rsidP="00A44EAF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A44EAF" w:rsidRPr="00A44EAF" w:rsidRDefault="00A44EAF" w:rsidP="00A44EAF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Под результативностью понимается степень </w:t>
      </w:r>
      <w:proofErr w:type="gramStart"/>
      <w:r w:rsidRPr="00A44EAF">
        <w:rPr>
          <w:sz w:val="22"/>
          <w:szCs w:val="22"/>
        </w:rPr>
        <w:t>достижения  запланированного уровня нефинансовых результатов реализации подпрограмм</w:t>
      </w:r>
      <w:proofErr w:type="gramEnd"/>
      <w:r w:rsidRPr="00A44EAF">
        <w:rPr>
          <w:sz w:val="22"/>
          <w:szCs w:val="22"/>
        </w:rPr>
        <w:t>.</w:t>
      </w:r>
    </w:p>
    <w:p w:rsidR="00A44EAF" w:rsidRPr="00A44EAF" w:rsidRDefault="00A44EAF" w:rsidP="00A44EAF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A44EAF" w:rsidRPr="00A44EAF" w:rsidRDefault="00A44EAF" w:rsidP="00A44EAF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>Для оценки результативности подпрограмм должны быть использованы плановые и фактические значения соответствующих показателей.</w:t>
      </w:r>
    </w:p>
    <w:p w:rsidR="00A44EAF" w:rsidRPr="00A44EAF" w:rsidRDefault="00A44EAF" w:rsidP="00A44EAF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>Индекс результативности подпрограмм определяется по формуле:</w:t>
      </w:r>
    </w:p>
    <w:p w:rsidR="00A44EAF" w:rsidRPr="00A44EAF" w:rsidRDefault="00A44EAF" w:rsidP="00A44EAF">
      <w:pPr>
        <w:jc w:val="both"/>
        <w:rPr>
          <w:sz w:val="22"/>
          <w:szCs w:val="22"/>
          <w:lang w:val="en-US"/>
        </w:rPr>
      </w:pPr>
      <w:r w:rsidRPr="00A44EAF">
        <w:rPr>
          <w:sz w:val="22"/>
          <w:szCs w:val="22"/>
        </w:rPr>
        <w:t xml:space="preserve">   </w:t>
      </w:r>
      <w:proofErr w:type="gramStart"/>
      <w:r w:rsidRPr="00A44EAF">
        <w:rPr>
          <w:sz w:val="22"/>
          <w:szCs w:val="22"/>
          <w:lang w:val="en-US"/>
        </w:rPr>
        <w:t>I  =</w:t>
      </w:r>
      <w:proofErr w:type="gramEnd"/>
      <w:r w:rsidRPr="00A44EAF">
        <w:rPr>
          <w:sz w:val="22"/>
          <w:szCs w:val="22"/>
          <w:lang w:val="en-US"/>
        </w:rPr>
        <w:t xml:space="preserve"> SUM (M  x S), </w:t>
      </w:r>
      <w:r w:rsidRPr="00A44EAF">
        <w:rPr>
          <w:sz w:val="22"/>
          <w:szCs w:val="22"/>
        </w:rPr>
        <w:t>где</w:t>
      </w:r>
    </w:p>
    <w:p w:rsidR="00A44EAF" w:rsidRPr="00A44EAF" w:rsidRDefault="00A44EAF" w:rsidP="00A44EAF">
      <w:pPr>
        <w:jc w:val="both"/>
        <w:rPr>
          <w:sz w:val="22"/>
          <w:szCs w:val="22"/>
          <w:lang w:val="en-US"/>
        </w:rPr>
      </w:pPr>
      <w:r w:rsidRPr="00A44EAF">
        <w:rPr>
          <w:sz w:val="22"/>
          <w:szCs w:val="22"/>
          <w:lang w:val="en-US"/>
        </w:rPr>
        <w:t xml:space="preserve">    </w:t>
      </w:r>
      <w:proofErr w:type="spellStart"/>
      <w:proofErr w:type="gramStart"/>
      <w:r w:rsidRPr="00A44EAF">
        <w:rPr>
          <w:sz w:val="22"/>
          <w:szCs w:val="22"/>
        </w:rPr>
        <w:t>р</w:t>
      </w:r>
      <w:proofErr w:type="spellEnd"/>
      <w:proofErr w:type="gramEnd"/>
      <w:r w:rsidRPr="00A44EAF">
        <w:rPr>
          <w:sz w:val="22"/>
          <w:szCs w:val="22"/>
          <w:lang w:val="en-US"/>
        </w:rPr>
        <w:t xml:space="preserve">                  </w:t>
      </w:r>
      <w:proofErr w:type="spellStart"/>
      <w:r w:rsidRPr="00A44EAF">
        <w:rPr>
          <w:sz w:val="22"/>
          <w:szCs w:val="22"/>
        </w:rPr>
        <w:t>п</w:t>
      </w:r>
      <w:proofErr w:type="spellEnd"/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  <w:lang w:val="en-US"/>
        </w:rPr>
        <w:t xml:space="preserve">    </w:t>
      </w:r>
      <w:r w:rsidRPr="00A44EAF">
        <w:rPr>
          <w:sz w:val="22"/>
          <w:szCs w:val="22"/>
        </w:rPr>
        <w:t>I  - индекс результативности подпрограмм;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</w:t>
      </w:r>
      <w:proofErr w:type="spellStart"/>
      <w:proofErr w:type="gramStart"/>
      <w:r w:rsidRPr="00A44EAF">
        <w:rPr>
          <w:sz w:val="22"/>
          <w:szCs w:val="22"/>
        </w:rPr>
        <w:t>р</w:t>
      </w:r>
      <w:proofErr w:type="spellEnd"/>
      <w:proofErr w:type="gramEnd"/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S - соотношение  достигнутых  и  плановых результатов значений показателей. Соотношение рассчитывается по формулам: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S = R  / R  -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  </w:t>
      </w:r>
      <w:proofErr w:type="spellStart"/>
      <w:r w:rsidRPr="00A44EAF">
        <w:rPr>
          <w:sz w:val="22"/>
          <w:szCs w:val="22"/>
        </w:rPr>
        <w:t>ф</w:t>
      </w:r>
      <w:proofErr w:type="spellEnd"/>
      <w:r w:rsidRPr="00A44EAF">
        <w:rPr>
          <w:sz w:val="22"/>
          <w:szCs w:val="22"/>
        </w:rPr>
        <w:t xml:space="preserve">    </w:t>
      </w:r>
      <w:proofErr w:type="spellStart"/>
      <w:proofErr w:type="gramStart"/>
      <w:r w:rsidRPr="00A44EAF">
        <w:rPr>
          <w:sz w:val="22"/>
          <w:szCs w:val="22"/>
        </w:rPr>
        <w:t>п</w:t>
      </w:r>
      <w:proofErr w:type="spellEnd"/>
      <w:proofErr w:type="gramEnd"/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>в  случае  использования  показателей,  направленных  на увеличение значений;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S = R  / R  -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 </w:t>
      </w:r>
      <w:proofErr w:type="spellStart"/>
      <w:proofErr w:type="gramStart"/>
      <w:r w:rsidRPr="00A44EAF">
        <w:rPr>
          <w:sz w:val="22"/>
          <w:szCs w:val="22"/>
        </w:rPr>
        <w:t>п</w:t>
      </w:r>
      <w:proofErr w:type="spellEnd"/>
      <w:proofErr w:type="gramEnd"/>
      <w:r w:rsidRPr="00A44EAF">
        <w:rPr>
          <w:sz w:val="22"/>
          <w:szCs w:val="22"/>
        </w:rPr>
        <w:t xml:space="preserve">    </w:t>
      </w:r>
      <w:proofErr w:type="spellStart"/>
      <w:r w:rsidRPr="00A44EAF">
        <w:rPr>
          <w:sz w:val="22"/>
          <w:szCs w:val="22"/>
        </w:rPr>
        <w:t>ф</w:t>
      </w:r>
      <w:proofErr w:type="spellEnd"/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>в  случае  использования  показателей,  направленных  на   снижение значений;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R  - достигнутый результат целевого значения показателя;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</w:t>
      </w:r>
      <w:proofErr w:type="spellStart"/>
      <w:r w:rsidRPr="00A44EAF">
        <w:rPr>
          <w:sz w:val="22"/>
          <w:szCs w:val="22"/>
        </w:rPr>
        <w:t>ф</w:t>
      </w:r>
      <w:proofErr w:type="spellEnd"/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R  - плановый результат целевого значения показателя;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</w:t>
      </w:r>
      <w:proofErr w:type="spellStart"/>
      <w:proofErr w:type="gramStart"/>
      <w:r w:rsidRPr="00A44EAF">
        <w:rPr>
          <w:sz w:val="22"/>
          <w:szCs w:val="22"/>
        </w:rPr>
        <w:t>п</w:t>
      </w:r>
      <w:proofErr w:type="spellEnd"/>
      <w:proofErr w:type="gramEnd"/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M  - весовое  значение  показателя  (вес  показателя), характеризующего подпрограмму.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</w:t>
      </w:r>
      <w:proofErr w:type="spellStart"/>
      <w:proofErr w:type="gramStart"/>
      <w:r w:rsidRPr="00A44EAF">
        <w:rPr>
          <w:sz w:val="22"/>
          <w:szCs w:val="22"/>
        </w:rPr>
        <w:t>п</w:t>
      </w:r>
      <w:proofErr w:type="spellEnd"/>
      <w:proofErr w:type="gramEnd"/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>Вес показателя рассчитывается по формуле: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M  = 1 / N, где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</w:t>
      </w:r>
      <w:proofErr w:type="spellStart"/>
      <w:proofErr w:type="gramStart"/>
      <w:r w:rsidRPr="00A44EAF">
        <w:rPr>
          <w:sz w:val="22"/>
          <w:szCs w:val="22"/>
        </w:rPr>
        <w:t>п</w:t>
      </w:r>
      <w:proofErr w:type="spellEnd"/>
      <w:proofErr w:type="gramEnd"/>
    </w:p>
    <w:p w:rsidR="00A44EAF" w:rsidRPr="00A44EAF" w:rsidRDefault="00A44EAF" w:rsidP="00A44EAF">
      <w:pPr>
        <w:jc w:val="both"/>
        <w:rPr>
          <w:sz w:val="22"/>
          <w:szCs w:val="22"/>
        </w:rPr>
      </w:pP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lastRenderedPageBreak/>
        <w:t xml:space="preserve">    N - общее число показателей, характеризующих выполнение подпрограммы.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Под   эффективностью    понимается    отношение   затрат  на достижение (фактических) нефинансовых результатов реализации подпрограмм к планируемым  затратам подпрограмм.    Эффективность подпрограмм определяется по индексу эффективности.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Индекс эффективности подпрограмм определяется по формуле:</w:t>
      </w:r>
    </w:p>
    <w:p w:rsidR="00A44EAF" w:rsidRPr="00A44EAF" w:rsidRDefault="00A44EAF" w:rsidP="00A44EAF">
      <w:pPr>
        <w:jc w:val="both"/>
        <w:rPr>
          <w:sz w:val="22"/>
          <w:szCs w:val="22"/>
          <w:lang w:val="en-US"/>
        </w:rPr>
      </w:pPr>
      <w:r w:rsidRPr="00A44EAF">
        <w:rPr>
          <w:sz w:val="22"/>
          <w:szCs w:val="22"/>
        </w:rPr>
        <w:t xml:space="preserve">                     </w:t>
      </w:r>
      <w:proofErr w:type="gramStart"/>
      <w:r w:rsidRPr="00A44EAF">
        <w:rPr>
          <w:sz w:val="22"/>
          <w:szCs w:val="22"/>
          <w:lang w:val="en-US"/>
        </w:rPr>
        <w:t>I  =</w:t>
      </w:r>
      <w:proofErr w:type="gramEnd"/>
      <w:r w:rsidRPr="00A44EAF">
        <w:rPr>
          <w:sz w:val="22"/>
          <w:szCs w:val="22"/>
          <w:lang w:val="en-US"/>
        </w:rPr>
        <w:t xml:space="preserve"> (V  x I ) / V , </w:t>
      </w:r>
      <w:r w:rsidRPr="00A44EAF">
        <w:rPr>
          <w:sz w:val="22"/>
          <w:szCs w:val="22"/>
        </w:rPr>
        <w:t>где</w:t>
      </w:r>
    </w:p>
    <w:p w:rsidR="00A44EAF" w:rsidRPr="00A44EAF" w:rsidRDefault="00A44EAF" w:rsidP="00A44EAF">
      <w:pPr>
        <w:jc w:val="both"/>
        <w:rPr>
          <w:sz w:val="22"/>
          <w:szCs w:val="22"/>
          <w:lang w:val="en-US"/>
        </w:rPr>
      </w:pPr>
      <w:r w:rsidRPr="00A44EAF">
        <w:rPr>
          <w:sz w:val="22"/>
          <w:szCs w:val="22"/>
          <w:lang w:val="en-US"/>
        </w:rPr>
        <w:t xml:space="preserve">                      </w:t>
      </w:r>
      <w:r w:rsidRPr="00A44EAF">
        <w:rPr>
          <w:sz w:val="22"/>
          <w:szCs w:val="22"/>
        </w:rPr>
        <w:t>э</w:t>
      </w:r>
      <w:r w:rsidRPr="00A44EAF">
        <w:rPr>
          <w:sz w:val="22"/>
          <w:szCs w:val="22"/>
          <w:lang w:val="en-US"/>
        </w:rPr>
        <w:t xml:space="preserve">        </w:t>
      </w:r>
      <w:proofErr w:type="spellStart"/>
      <w:r w:rsidRPr="00A44EAF">
        <w:rPr>
          <w:sz w:val="22"/>
          <w:szCs w:val="22"/>
        </w:rPr>
        <w:t>ф</w:t>
      </w:r>
      <w:proofErr w:type="spellEnd"/>
      <w:r w:rsidRPr="00A44EAF">
        <w:rPr>
          <w:sz w:val="22"/>
          <w:szCs w:val="22"/>
          <w:lang w:val="en-US"/>
        </w:rPr>
        <w:t xml:space="preserve">    </w:t>
      </w:r>
      <w:proofErr w:type="spellStart"/>
      <w:proofErr w:type="gramStart"/>
      <w:r w:rsidRPr="00A44EAF">
        <w:rPr>
          <w:sz w:val="22"/>
          <w:szCs w:val="22"/>
        </w:rPr>
        <w:t>р</w:t>
      </w:r>
      <w:proofErr w:type="spellEnd"/>
      <w:proofErr w:type="gramEnd"/>
      <w:r w:rsidRPr="00A44EAF">
        <w:rPr>
          <w:sz w:val="22"/>
          <w:szCs w:val="22"/>
          <w:lang w:val="en-US"/>
        </w:rPr>
        <w:t xml:space="preserve">     </w:t>
      </w:r>
      <w:proofErr w:type="spellStart"/>
      <w:r w:rsidRPr="00A44EAF">
        <w:rPr>
          <w:sz w:val="22"/>
          <w:szCs w:val="22"/>
        </w:rPr>
        <w:t>п</w:t>
      </w:r>
      <w:proofErr w:type="spellEnd"/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  <w:lang w:val="en-US"/>
        </w:rPr>
        <w:t xml:space="preserve">    </w:t>
      </w:r>
      <w:r w:rsidRPr="00A44EAF">
        <w:rPr>
          <w:sz w:val="22"/>
          <w:szCs w:val="22"/>
        </w:rPr>
        <w:t>I  - индекс эффективности подпрограмм;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э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V  - объем фактического совокупного финансирования подпрограммы;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</w:t>
      </w:r>
      <w:proofErr w:type="spellStart"/>
      <w:r w:rsidRPr="00A44EAF">
        <w:rPr>
          <w:sz w:val="22"/>
          <w:szCs w:val="22"/>
        </w:rPr>
        <w:t>ф</w:t>
      </w:r>
      <w:proofErr w:type="spellEnd"/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I  - индекс результативности подпрограммы;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</w:t>
      </w:r>
      <w:proofErr w:type="spellStart"/>
      <w:proofErr w:type="gramStart"/>
      <w:r w:rsidRPr="00A44EAF">
        <w:rPr>
          <w:sz w:val="22"/>
          <w:szCs w:val="22"/>
        </w:rPr>
        <w:t>р</w:t>
      </w:r>
      <w:proofErr w:type="spellEnd"/>
      <w:proofErr w:type="gramEnd"/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V  - объем запланированного совокупного финансирования подпрограмм.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</w:t>
      </w:r>
      <w:proofErr w:type="spellStart"/>
      <w:proofErr w:type="gramStart"/>
      <w:r w:rsidRPr="00A44EAF">
        <w:rPr>
          <w:sz w:val="22"/>
          <w:szCs w:val="22"/>
        </w:rPr>
        <w:t>п</w:t>
      </w:r>
      <w:proofErr w:type="spellEnd"/>
      <w:proofErr w:type="gramEnd"/>
    </w:p>
    <w:p w:rsidR="00A44EAF" w:rsidRPr="00A44EAF" w:rsidRDefault="00A44EAF" w:rsidP="00A44EAF">
      <w:pPr>
        <w:jc w:val="both"/>
        <w:rPr>
          <w:sz w:val="22"/>
          <w:szCs w:val="22"/>
        </w:rPr>
      </w:pP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По итогам проведения анализа индекса эффективности  дается качественная оценка эффективности реализации подпрограмм: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наименование индикатора - индекс эффективности подпрограмм (I</w:t>
      </w:r>
      <w:proofErr w:type="gramStart"/>
      <w:r w:rsidRPr="00A44EAF">
        <w:rPr>
          <w:sz w:val="22"/>
          <w:szCs w:val="22"/>
        </w:rPr>
        <w:t xml:space="preserve"> )</w:t>
      </w:r>
      <w:proofErr w:type="gramEnd"/>
      <w:r w:rsidRPr="00A44EAF">
        <w:rPr>
          <w:sz w:val="22"/>
          <w:szCs w:val="22"/>
        </w:rPr>
        <w:t>;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                                                                                      э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диапазоны    значений,  характеризующие   эффективность    подпрограмм, перечислены ниже.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1.Значение показателя: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0,9 &lt;= I  &lt;= 1,1.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       э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Качественная оценка подпрограмм: высокий уровень эффективности.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2.Значение показателя: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0,8 &lt;= I  &lt; 0,9.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      э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Качественная    оценка    подпрограммы:    запланированный      уровень эффективности.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3.Значение показателя: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I  &lt; 0,8.</w:t>
      </w:r>
    </w:p>
    <w:p w:rsidR="00A44EAF" w:rsidRPr="00A44EAF" w:rsidRDefault="00A44EAF" w:rsidP="00A44EAF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э</w:t>
      </w:r>
    </w:p>
    <w:p w:rsidR="00A44EAF" w:rsidRDefault="00A44EAF" w:rsidP="00A44EAF">
      <w:pPr>
        <w:jc w:val="both"/>
        <w:rPr>
          <w:sz w:val="26"/>
          <w:szCs w:val="26"/>
        </w:rPr>
      </w:pPr>
      <w:r w:rsidRPr="00A44EAF">
        <w:rPr>
          <w:sz w:val="22"/>
          <w:szCs w:val="22"/>
        </w:rPr>
        <w:t xml:space="preserve">    Качественная оценка подпрограммы: низкий уровень эффективности</w:t>
      </w:r>
      <w:r w:rsidRPr="00A44EAF">
        <w:rPr>
          <w:sz w:val="26"/>
          <w:szCs w:val="26"/>
        </w:rPr>
        <w:t>.</w:t>
      </w:r>
    </w:p>
    <w:p w:rsidR="00A44EAF" w:rsidRDefault="00A44EAF" w:rsidP="00A44EAF">
      <w:pPr>
        <w:jc w:val="both"/>
        <w:rPr>
          <w:sz w:val="26"/>
          <w:szCs w:val="26"/>
        </w:rPr>
      </w:pPr>
    </w:p>
    <w:p w:rsidR="00A44EAF" w:rsidRDefault="00A44EAF" w:rsidP="00A44EAF">
      <w:pPr>
        <w:jc w:val="both"/>
        <w:rPr>
          <w:sz w:val="26"/>
          <w:szCs w:val="26"/>
        </w:rPr>
      </w:pPr>
    </w:p>
    <w:p w:rsidR="00A44EAF" w:rsidRDefault="00A44EAF" w:rsidP="00A44EAF">
      <w:pPr>
        <w:jc w:val="both"/>
        <w:rPr>
          <w:sz w:val="26"/>
          <w:szCs w:val="26"/>
        </w:rPr>
      </w:pPr>
    </w:p>
    <w:p w:rsidR="00A44EAF" w:rsidRDefault="00A44EAF" w:rsidP="00A44EAF">
      <w:pPr>
        <w:jc w:val="both"/>
        <w:rPr>
          <w:sz w:val="26"/>
          <w:szCs w:val="26"/>
        </w:rPr>
      </w:pPr>
    </w:p>
    <w:p w:rsidR="00A44EAF" w:rsidRDefault="00A44EAF" w:rsidP="00A44EAF">
      <w:pPr>
        <w:jc w:val="right"/>
        <w:rPr>
          <w:sz w:val="24"/>
          <w:szCs w:val="26"/>
        </w:rPr>
      </w:pPr>
    </w:p>
    <w:p w:rsidR="00A44EAF" w:rsidRDefault="00A44EAF" w:rsidP="00A44EAF">
      <w:pPr>
        <w:jc w:val="right"/>
        <w:rPr>
          <w:sz w:val="24"/>
          <w:szCs w:val="26"/>
        </w:rPr>
      </w:pPr>
    </w:p>
    <w:p w:rsidR="00A44EAF" w:rsidRPr="00A44EAF" w:rsidRDefault="00A44EAF" w:rsidP="00A44EAF">
      <w:pPr>
        <w:jc w:val="right"/>
        <w:rPr>
          <w:sz w:val="24"/>
          <w:szCs w:val="26"/>
        </w:rPr>
      </w:pPr>
      <w:r w:rsidRPr="00A44EAF">
        <w:rPr>
          <w:sz w:val="24"/>
          <w:szCs w:val="26"/>
        </w:rPr>
        <w:lastRenderedPageBreak/>
        <w:t>Приложение N 4</w:t>
      </w:r>
    </w:p>
    <w:p w:rsidR="00A44EAF" w:rsidRPr="00A44EAF" w:rsidRDefault="00A44EAF" w:rsidP="00A44EAF">
      <w:pPr>
        <w:jc w:val="right"/>
        <w:rPr>
          <w:sz w:val="24"/>
          <w:szCs w:val="26"/>
        </w:rPr>
      </w:pPr>
      <w:r w:rsidRPr="00A44EAF">
        <w:rPr>
          <w:sz w:val="24"/>
          <w:szCs w:val="26"/>
        </w:rPr>
        <w:t xml:space="preserve">к порядку о разработке, утверждения, </w:t>
      </w:r>
    </w:p>
    <w:p w:rsidR="00A44EAF" w:rsidRPr="00A44EAF" w:rsidRDefault="00A44EAF" w:rsidP="00A44EAF">
      <w:pPr>
        <w:jc w:val="right"/>
        <w:rPr>
          <w:sz w:val="24"/>
          <w:szCs w:val="26"/>
        </w:rPr>
      </w:pPr>
      <w:r w:rsidRPr="00A44EAF">
        <w:rPr>
          <w:sz w:val="24"/>
          <w:szCs w:val="26"/>
        </w:rPr>
        <w:t xml:space="preserve">реализации и оценки эффективности </w:t>
      </w:r>
      <w:proofErr w:type="gramStart"/>
      <w:r w:rsidRPr="00A44EAF">
        <w:rPr>
          <w:sz w:val="24"/>
          <w:szCs w:val="26"/>
        </w:rPr>
        <w:t>муниципальных</w:t>
      </w:r>
      <w:proofErr w:type="gramEnd"/>
      <w:r w:rsidRPr="00A44EAF">
        <w:rPr>
          <w:sz w:val="24"/>
          <w:szCs w:val="26"/>
        </w:rPr>
        <w:t xml:space="preserve"> </w:t>
      </w:r>
    </w:p>
    <w:p w:rsidR="00A44EAF" w:rsidRPr="00A44EAF" w:rsidRDefault="00A44EAF" w:rsidP="00A44EAF">
      <w:pPr>
        <w:jc w:val="right"/>
        <w:rPr>
          <w:sz w:val="24"/>
          <w:szCs w:val="26"/>
        </w:rPr>
      </w:pPr>
      <w:r w:rsidRPr="00A44EAF">
        <w:rPr>
          <w:sz w:val="24"/>
          <w:szCs w:val="26"/>
        </w:rPr>
        <w:t xml:space="preserve">программ на территории </w:t>
      </w:r>
    </w:p>
    <w:p w:rsidR="00A44EAF" w:rsidRPr="00A44EAF" w:rsidRDefault="00A44EAF" w:rsidP="00A44EAF">
      <w:pPr>
        <w:jc w:val="right"/>
        <w:rPr>
          <w:sz w:val="24"/>
          <w:szCs w:val="26"/>
        </w:rPr>
      </w:pPr>
      <w:r w:rsidRPr="00A44EAF">
        <w:rPr>
          <w:sz w:val="24"/>
          <w:szCs w:val="26"/>
        </w:rPr>
        <w:t>муниципального образования «Володарский район»</w:t>
      </w:r>
    </w:p>
    <w:p w:rsidR="00A44EAF" w:rsidRDefault="00A44EAF" w:rsidP="00A44EAF">
      <w:pPr>
        <w:jc w:val="both"/>
        <w:rPr>
          <w:sz w:val="26"/>
          <w:szCs w:val="26"/>
        </w:rPr>
      </w:pPr>
    </w:p>
    <w:p w:rsidR="00A44EAF" w:rsidRPr="00A44EAF" w:rsidRDefault="00A44EAF" w:rsidP="00A44EAF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>ФОРМА ОТЧЕТА  О ВЫПОЛНЕНИИ</w:t>
      </w:r>
    </w:p>
    <w:p w:rsidR="00A44EAF" w:rsidRPr="00A44EAF" w:rsidRDefault="00A44EAF" w:rsidP="00A44EAF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>МУНИЦИПАЛЬНОЙ  ПРОГРАММЫ МУНИЦИПАЛЬНОГО ОБРАЗОВАНИЯ «ВОЛОДАРСКИЙ РАЙОН»</w:t>
      </w:r>
    </w:p>
    <w:p w:rsidR="00A44EAF" w:rsidRPr="00A44EAF" w:rsidRDefault="00A44EAF" w:rsidP="00A44EAF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>________________________________________</w:t>
      </w:r>
    </w:p>
    <w:p w:rsidR="00A44EAF" w:rsidRPr="00A44EAF" w:rsidRDefault="00A44EAF" w:rsidP="00A44EAF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>(наименование муниципальной программы, код программы)</w:t>
      </w:r>
    </w:p>
    <w:p w:rsidR="00A44EAF" w:rsidRPr="00A44EAF" w:rsidRDefault="00A44EAF" w:rsidP="00A44EAF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>за январь - _____________ 20__ года</w:t>
      </w:r>
    </w:p>
    <w:p w:rsidR="00A44EAF" w:rsidRPr="00A44EAF" w:rsidRDefault="00A44EAF" w:rsidP="00A44EAF">
      <w:pPr>
        <w:jc w:val="center"/>
        <w:rPr>
          <w:sz w:val="24"/>
          <w:szCs w:val="26"/>
        </w:rPr>
      </w:pPr>
    </w:p>
    <w:p w:rsidR="00A44EAF" w:rsidRPr="00A44EAF" w:rsidRDefault="00A44EAF" w:rsidP="00A44EAF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>Муниципальный заказчик ______________________________________________</w:t>
      </w:r>
    </w:p>
    <w:p w:rsidR="00A44EAF" w:rsidRPr="00A44EAF" w:rsidRDefault="00A44EAF" w:rsidP="00A44EAF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 xml:space="preserve">                                   (районный бюджет, другие источники)</w:t>
      </w:r>
    </w:p>
    <w:tbl>
      <w:tblPr>
        <w:tblStyle w:val="a3"/>
        <w:tblW w:w="5000" w:type="pct"/>
        <w:tblLayout w:type="fixed"/>
        <w:tblLook w:val="04A0"/>
      </w:tblPr>
      <w:tblGrid>
        <w:gridCol w:w="1086"/>
        <w:gridCol w:w="1558"/>
        <w:gridCol w:w="1446"/>
        <w:gridCol w:w="911"/>
        <w:gridCol w:w="1257"/>
        <w:gridCol w:w="1121"/>
        <w:gridCol w:w="1943"/>
        <w:gridCol w:w="1700"/>
        <w:gridCol w:w="1564"/>
        <w:gridCol w:w="2200"/>
      </w:tblGrid>
      <w:tr w:rsidR="00A44EAF" w:rsidRPr="007462A6" w:rsidTr="00F8747D">
        <w:tc>
          <w:tcPr>
            <w:tcW w:w="367" w:type="pct"/>
            <w:vMerge w:val="restar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1016" w:type="pct"/>
            <w:gridSpan w:val="2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112" w:type="pct"/>
            <w:gridSpan w:val="3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57" w:type="pct"/>
            <w:vMerge w:val="restar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Объем         </w:t>
            </w:r>
            <w:r w:rsidRPr="007462A6">
              <w:rPr>
                <w:rFonts w:ascii="Times New Roman" w:hAnsi="Times New Roman" w:cs="Times New Roman"/>
              </w:rPr>
              <w:br/>
              <w:t>финансирования</w:t>
            </w:r>
            <w:r w:rsidRPr="007462A6">
              <w:rPr>
                <w:rFonts w:ascii="Times New Roman" w:hAnsi="Times New Roman" w:cs="Times New Roman"/>
              </w:rPr>
              <w:br/>
              <w:t xml:space="preserve">на 20__ год   </w:t>
            </w:r>
            <w:r w:rsidRPr="007462A6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575" w:type="pct"/>
            <w:vMerge w:val="restar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Выполнено  </w:t>
            </w:r>
            <w:r w:rsidRPr="007462A6">
              <w:rPr>
                <w:rFonts w:ascii="Times New Roman" w:hAnsi="Times New Roman" w:cs="Times New Roman"/>
              </w:rPr>
              <w:br/>
              <w:t>(тыс. руб.</w:t>
            </w:r>
            <w:proofErr w:type="gramStart"/>
            <w:r w:rsidRPr="007462A6">
              <w:rPr>
                <w:rFonts w:ascii="Times New Roman" w:hAnsi="Times New Roman" w:cs="Times New Roman"/>
              </w:rPr>
              <w:t>)Ф</w:t>
            </w:r>
            <w:proofErr w:type="gramEnd"/>
            <w:r w:rsidRPr="007462A6">
              <w:rPr>
                <w:rFonts w:ascii="Times New Roman" w:hAnsi="Times New Roman" w:cs="Times New Roman"/>
              </w:rPr>
              <w:t>акт на  квартал</w:t>
            </w:r>
          </w:p>
        </w:tc>
        <w:tc>
          <w:tcPr>
            <w:tcW w:w="529" w:type="pct"/>
            <w:vMerge w:val="restar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744" w:type="pct"/>
            <w:vMerge w:val="restar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Исполнение %</w:t>
            </w:r>
          </w:p>
        </w:tc>
      </w:tr>
      <w:tr w:rsidR="00A44EAF" w:rsidRPr="007462A6" w:rsidTr="00F8747D">
        <w:tc>
          <w:tcPr>
            <w:tcW w:w="367" w:type="pct"/>
            <w:vMerge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Наименование подпрограммы МЦП</w:t>
            </w:r>
          </w:p>
        </w:tc>
        <w:tc>
          <w:tcPr>
            <w:tcW w:w="489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Код подпрограммы МЦП</w:t>
            </w:r>
          </w:p>
        </w:tc>
        <w:tc>
          <w:tcPr>
            <w:tcW w:w="308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25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79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Код направления расходов</w:t>
            </w:r>
          </w:p>
        </w:tc>
        <w:tc>
          <w:tcPr>
            <w:tcW w:w="657" w:type="pct"/>
            <w:vMerge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AF" w:rsidRPr="007462A6" w:rsidTr="00F8747D">
        <w:tc>
          <w:tcPr>
            <w:tcW w:w="367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A44EAF" w:rsidRPr="007462A6" w:rsidRDefault="00A44EAF" w:rsidP="00F874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</w:t>
            </w:r>
          </w:p>
        </w:tc>
        <w:tc>
          <w:tcPr>
            <w:tcW w:w="489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A44EAF" w:rsidRPr="007462A6" w:rsidRDefault="00A44EAF" w:rsidP="00F87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AF" w:rsidRPr="007462A6" w:rsidTr="00F8747D">
        <w:tc>
          <w:tcPr>
            <w:tcW w:w="367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A44EAF" w:rsidRPr="007462A6" w:rsidRDefault="00A44EAF" w:rsidP="00F874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Мероприятие подпрограммы 1</w:t>
            </w:r>
          </w:p>
        </w:tc>
        <w:tc>
          <w:tcPr>
            <w:tcW w:w="425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44EAF" w:rsidRPr="007462A6" w:rsidTr="00F8747D">
        <w:tc>
          <w:tcPr>
            <w:tcW w:w="367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A44EAF" w:rsidRPr="007462A6" w:rsidRDefault="00A44EAF" w:rsidP="00F874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48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...     </w:t>
            </w:r>
          </w:p>
        </w:tc>
        <w:tc>
          <w:tcPr>
            <w:tcW w:w="425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44EAF" w:rsidRPr="007462A6" w:rsidTr="00F8747D">
        <w:tc>
          <w:tcPr>
            <w:tcW w:w="367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A44EAF" w:rsidRPr="007462A6" w:rsidRDefault="00A44EAF" w:rsidP="00F874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  </w:t>
            </w:r>
          </w:p>
        </w:tc>
        <w:tc>
          <w:tcPr>
            <w:tcW w:w="48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44EAF" w:rsidRPr="007462A6" w:rsidTr="00F8747D">
        <w:tc>
          <w:tcPr>
            <w:tcW w:w="367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A44EAF" w:rsidRPr="007462A6" w:rsidRDefault="00A44EAF" w:rsidP="00F874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Мероприятие подпрограммы 2</w:t>
            </w:r>
          </w:p>
        </w:tc>
        <w:tc>
          <w:tcPr>
            <w:tcW w:w="425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44EAF" w:rsidRPr="007462A6" w:rsidTr="00F8747D">
        <w:tc>
          <w:tcPr>
            <w:tcW w:w="367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A44EAF" w:rsidRPr="007462A6" w:rsidRDefault="00A44EAF" w:rsidP="00F874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48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...   </w:t>
            </w:r>
          </w:p>
        </w:tc>
        <w:tc>
          <w:tcPr>
            <w:tcW w:w="425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44EAF" w:rsidTr="00F8747D">
        <w:tc>
          <w:tcPr>
            <w:tcW w:w="367" w:type="pct"/>
          </w:tcPr>
          <w:p w:rsidR="00A44EAF" w:rsidRPr="007462A6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A44EAF" w:rsidRPr="00211A2E" w:rsidRDefault="00A44EAF" w:rsidP="00F874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 </w:t>
            </w:r>
            <w:r w:rsidRPr="007462A6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489" w:type="pct"/>
          </w:tcPr>
          <w:p w:rsidR="00A44EAF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A44EAF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A44EAF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44EAF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A44EAF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A44EAF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A44EAF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A44EAF" w:rsidRDefault="00A44EAF" w:rsidP="00F8747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44EAF" w:rsidRPr="003B0128" w:rsidRDefault="00A44EAF" w:rsidP="00A44EAF">
      <w:pPr>
        <w:jc w:val="both"/>
        <w:rPr>
          <w:sz w:val="26"/>
          <w:szCs w:val="26"/>
        </w:rPr>
      </w:pPr>
    </w:p>
    <w:sectPr w:rsidR="00A44EAF" w:rsidRPr="003B0128" w:rsidSect="00A44EAF">
      <w:pgSz w:w="16838" w:h="11906" w:orient="landscape"/>
      <w:pgMar w:top="1134" w:right="1134" w:bottom="993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012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37BFF"/>
    <w:rsid w:val="00274400"/>
    <w:rsid w:val="00290EDC"/>
    <w:rsid w:val="002C4B63"/>
    <w:rsid w:val="002C795F"/>
    <w:rsid w:val="002E4B29"/>
    <w:rsid w:val="0031562F"/>
    <w:rsid w:val="00316514"/>
    <w:rsid w:val="00320A13"/>
    <w:rsid w:val="003265D7"/>
    <w:rsid w:val="0032713C"/>
    <w:rsid w:val="00332B77"/>
    <w:rsid w:val="003434A5"/>
    <w:rsid w:val="00350E0E"/>
    <w:rsid w:val="00360C1B"/>
    <w:rsid w:val="003B0128"/>
    <w:rsid w:val="003D376C"/>
    <w:rsid w:val="003D7A1C"/>
    <w:rsid w:val="004001AA"/>
    <w:rsid w:val="00406C1D"/>
    <w:rsid w:val="0044377B"/>
    <w:rsid w:val="004A285A"/>
    <w:rsid w:val="004B6B1E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44E78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4EAF"/>
    <w:rsid w:val="00A45827"/>
    <w:rsid w:val="00A65074"/>
    <w:rsid w:val="00A6771C"/>
    <w:rsid w:val="00A700FC"/>
    <w:rsid w:val="00A91B62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3BD9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6759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3BD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03B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44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4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2017-02-10T08:35:00Z</cp:lastPrinted>
  <dcterms:created xsi:type="dcterms:W3CDTF">2017-04-18T10:43:00Z</dcterms:created>
  <dcterms:modified xsi:type="dcterms:W3CDTF">2017-04-18T11:47:00Z</dcterms:modified>
</cp:coreProperties>
</file>