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26A6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26A65">
              <w:rPr>
                <w:sz w:val="32"/>
                <w:szCs w:val="32"/>
                <w:u w:val="single"/>
              </w:rPr>
              <w:t>29.08.2018 г.</w:t>
            </w:r>
          </w:p>
        </w:tc>
        <w:tc>
          <w:tcPr>
            <w:tcW w:w="4927" w:type="dxa"/>
          </w:tcPr>
          <w:p w:rsidR="0005118A" w:rsidRPr="00326A65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26A65">
              <w:rPr>
                <w:sz w:val="32"/>
                <w:szCs w:val="32"/>
                <w:u w:val="single"/>
              </w:rPr>
              <w:t xml:space="preserve"> 1600</w:t>
            </w:r>
          </w:p>
        </w:tc>
      </w:tr>
    </w:tbl>
    <w:p w:rsidR="00274400" w:rsidRDefault="00274400">
      <w:pPr>
        <w:jc w:val="center"/>
      </w:pPr>
    </w:p>
    <w:p w:rsidR="00326A65" w:rsidRDefault="00326A65" w:rsidP="00326A65">
      <w:pPr>
        <w:ind w:firstLine="851"/>
        <w:jc w:val="both"/>
        <w:rPr>
          <w:sz w:val="28"/>
          <w:szCs w:val="28"/>
        </w:rPr>
      </w:pPr>
    </w:p>
    <w:p w:rsid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 xml:space="preserve">О внесении изменений в постановление </w:t>
      </w:r>
    </w:p>
    <w:p w:rsidR="00326A65" w:rsidRP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>администрации МО «Володарский район»</w:t>
      </w:r>
    </w:p>
    <w:p w:rsid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 xml:space="preserve">16.02.2018 г. № 314 «Об утверждении </w:t>
      </w:r>
    </w:p>
    <w:p w:rsid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 xml:space="preserve">муниципальной программы «Предупреждение </w:t>
      </w:r>
    </w:p>
    <w:p w:rsid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 xml:space="preserve">и ликвидация последствий от чрезвычайных ситуаций, </w:t>
      </w:r>
    </w:p>
    <w:p w:rsidR="00326A65" w:rsidRP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>реализация мер пожарной безопасности»</w:t>
      </w:r>
    </w:p>
    <w:p w:rsid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>МО «Володарский район» на 2018 - 2020 годы»</w:t>
      </w:r>
    </w:p>
    <w:p w:rsidR="00326A65" w:rsidRPr="00326A65" w:rsidRDefault="00326A65" w:rsidP="00326A65">
      <w:pPr>
        <w:ind w:firstLine="851"/>
        <w:jc w:val="both"/>
        <w:rPr>
          <w:sz w:val="28"/>
          <w:szCs w:val="28"/>
        </w:rPr>
      </w:pPr>
    </w:p>
    <w:p w:rsidR="00326A65" w:rsidRPr="00326A65" w:rsidRDefault="00326A65" w:rsidP="00326A65">
      <w:pPr>
        <w:ind w:firstLine="851"/>
        <w:jc w:val="both"/>
        <w:rPr>
          <w:sz w:val="28"/>
          <w:szCs w:val="28"/>
        </w:rPr>
      </w:pPr>
      <w:proofErr w:type="gramStart"/>
      <w:r w:rsidRPr="00326A65">
        <w:rPr>
          <w:sz w:val="28"/>
          <w:szCs w:val="28"/>
        </w:rPr>
        <w:t>В целях обеспечения безопасности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 от 06.10.2003 г. № 131-Ф «Об общих принципах организации местного самоуправления в Российской Федерации» и другими законами Российской Федерации и Астраханской</w:t>
      </w:r>
      <w:proofErr w:type="gramEnd"/>
      <w:r w:rsidRPr="00326A65">
        <w:rPr>
          <w:sz w:val="28"/>
          <w:szCs w:val="28"/>
        </w:rPr>
        <w:t xml:space="preserve"> области и в соответствии с решением КЧС и ПБ администрации МО «Володарский район» от 22.08.2018г. № 25.</w:t>
      </w:r>
    </w:p>
    <w:p w:rsidR="00326A65" w:rsidRDefault="00326A65" w:rsidP="00326A65">
      <w:pPr>
        <w:jc w:val="both"/>
        <w:rPr>
          <w:sz w:val="28"/>
          <w:szCs w:val="28"/>
        </w:rPr>
      </w:pPr>
    </w:p>
    <w:p w:rsidR="00326A65" w:rsidRPr="00326A65" w:rsidRDefault="00326A65" w:rsidP="00326A65">
      <w:pPr>
        <w:jc w:val="both"/>
        <w:rPr>
          <w:sz w:val="28"/>
          <w:szCs w:val="28"/>
        </w:rPr>
      </w:pPr>
      <w:r w:rsidRPr="00326A65">
        <w:rPr>
          <w:sz w:val="28"/>
          <w:szCs w:val="28"/>
        </w:rPr>
        <w:t>ПОСТАНОВЛЯЕТ:</w:t>
      </w:r>
    </w:p>
    <w:p w:rsidR="00326A65" w:rsidRDefault="00326A65" w:rsidP="00326A65">
      <w:pPr>
        <w:ind w:firstLine="851"/>
        <w:jc w:val="both"/>
        <w:rPr>
          <w:sz w:val="28"/>
          <w:szCs w:val="28"/>
        </w:rPr>
      </w:pPr>
    </w:p>
    <w:p w:rsidR="00326A65" w:rsidRP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>1.В приложение № 1 к постановлению от 16.02.2018 г. № 314 «Об утверждении муниципальной программы «Предупреждение и ликвидация последствий от чрезвычайных ситуаций, реализация мер пожарной безопасности» МО «Володарский район» на 2018 - 2020 годы» внести следующие изменения:</w:t>
      </w:r>
    </w:p>
    <w:p w:rsidR="00326A65" w:rsidRP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>1.1.Раздел 4. «Перечень мероприятий программы «Предупреждение и ликвидация последствий от чрезвычайных ситуаций, реализация мер пожарной безопасности» МО «Володарский район» на 2018 - 2020 годы»» изложить в новой редакции согласно приложению.</w:t>
      </w:r>
    </w:p>
    <w:p w:rsidR="00326A65" w:rsidRP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 xml:space="preserve">2.Настоящее постановление считать неотъемлемой частью постановления от 16.02.2018 г. № 314 «Об утверждении муниципальной программы «Предупреждение и ликвидация последствий от чрезвычайных </w:t>
      </w:r>
      <w:r w:rsidRPr="00326A65">
        <w:rPr>
          <w:sz w:val="28"/>
          <w:szCs w:val="28"/>
        </w:rPr>
        <w:lastRenderedPageBreak/>
        <w:t>ситуаций, реализация мер пожарной безопасности» МО «Володарский</w:t>
      </w:r>
      <w:r>
        <w:rPr>
          <w:sz w:val="28"/>
          <w:szCs w:val="28"/>
        </w:rPr>
        <w:t xml:space="preserve"> </w:t>
      </w:r>
      <w:r w:rsidRPr="00326A65">
        <w:rPr>
          <w:sz w:val="28"/>
          <w:szCs w:val="28"/>
        </w:rPr>
        <w:t>район» на 2018 - 2020 годы».</w:t>
      </w:r>
    </w:p>
    <w:p w:rsidR="00326A65" w:rsidRP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26A65">
        <w:rPr>
          <w:sz w:val="28"/>
          <w:szCs w:val="28"/>
        </w:rPr>
        <w:t>Лукманов</w:t>
      </w:r>
      <w:proofErr w:type="spellEnd"/>
      <w:r w:rsidRPr="00326A65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326A65" w:rsidRP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326A65">
        <w:rPr>
          <w:sz w:val="28"/>
          <w:szCs w:val="28"/>
        </w:rPr>
        <w:t>Шарова</w:t>
      </w:r>
      <w:proofErr w:type="spellEnd"/>
      <w:r w:rsidRPr="00326A6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326A65" w:rsidRPr="00326A65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B82EB4" w:rsidRDefault="00326A65" w:rsidP="00326A65">
      <w:pPr>
        <w:ind w:firstLine="851"/>
        <w:jc w:val="both"/>
        <w:rPr>
          <w:sz w:val="28"/>
          <w:szCs w:val="28"/>
        </w:rPr>
      </w:pPr>
      <w:r w:rsidRPr="00326A65">
        <w:rPr>
          <w:sz w:val="28"/>
          <w:szCs w:val="28"/>
        </w:rPr>
        <w:t>6.</w:t>
      </w:r>
      <w:proofErr w:type="gramStart"/>
      <w:r w:rsidRPr="00326A65">
        <w:rPr>
          <w:sz w:val="28"/>
          <w:szCs w:val="28"/>
        </w:rPr>
        <w:t>Контроль за</w:t>
      </w:r>
      <w:proofErr w:type="gramEnd"/>
      <w:r w:rsidRPr="00326A6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326A65">
        <w:rPr>
          <w:sz w:val="28"/>
          <w:szCs w:val="28"/>
        </w:rPr>
        <w:t>Магзанова</w:t>
      </w:r>
      <w:proofErr w:type="spellEnd"/>
      <w:r w:rsidRPr="00326A65">
        <w:rPr>
          <w:sz w:val="28"/>
          <w:szCs w:val="28"/>
        </w:rPr>
        <w:t xml:space="preserve"> С.И.</w:t>
      </w:r>
    </w:p>
    <w:p w:rsidR="00326A65" w:rsidRDefault="00326A65" w:rsidP="00326A65">
      <w:pPr>
        <w:ind w:firstLine="851"/>
        <w:jc w:val="both"/>
        <w:rPr>
          <w:sz w:val="28"/>
          <w:szCs w:val="28"/>
        </w:rPr>
      </w:pPr>
    </w:p>
    <w:p w:rsidR="00326A65" w:rsidRDefault="00326A65" w:rsidP="00326A65">
      <w:pPr>
        <w:ind w:firstLine="851"/>
        <w:jc w:val="both"/>
        <w:rPr>
          <w:sz w:val="28"/>
          <w:szCs w:val="28"/>
        </w:rPr>
      </w:pPr>
    </w:p>
    <w:p w:rsidR="00326A65" w:rsidRDefault="00326A65" w:rsidP="00326A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О.В. Бояркина</w:t>
      </w:r>
    </w:p>
    <w:p w:rsidR="00326A65" w:rsidRDefault="00326A65" w:rsidP="00326A65">
      <w:pPr>
        <w:ind w:firstLine="851"/>
        <w:jc w:val="both"/>
        <w:rPr>
          <w:sz w:val="28"/>
          <w:szCs w:val="28"/>
        </w:rPr>
      </w:pPr>
    </w:p>
    <w:p w:rsidR="00326A65" w:rsidRDefault="00326A65" w:rsidP="00326A65">
      <w:pPr>
        <w:ind w:firstLine="851"/>
        <w:jc w:val="both"/>
        <w:rPr>
          <w:sz w:val="28"/>
          <w:szCs w:val="28"/>
        </w:rPr>
      </w:pPr>
    </w:p>
    <w:p w:rsidR="00326A65" w:rsidRDefault="00326A65" w:rsidP="00326A65">
      <w:pPr>
        <w:ind w:firstLine="851"/>
        <w:jc w:val="both"/>
        <w:rPr>
          <w:sz w:val="28"/>
          <w:szCs w:val="28"/>
        </w:rPr>
      </w:pPr>
    </w:p>
    <w:p w:rsidR="00326A65" w:rsidRDefault="00326A65" w:rsidP="00326A65">
      <w:pPr>
        <w:ind w:firstLine="851"/>
        <w:jc w:val="both"/>
        <w:rPr>
          <w:sz w:val="28"/>
          <w:szCs w:val="28"/>
        </w:rPr>
      </w:pPr>
    </w:p>
    <w:p w:rsidR="00326A65" w:rsidRDefault="00326A65" w:rsidP="00326A65">
      <w:pPr>
        <w:ind w:firstLine="851"/>
        <w:jc w:val="both"/>
        <w:rPr>
          <w:sz w:val="28"/>
          <w:szCs w:val="28"/>
        </w:rPr>
      </w:pPr>
    </w:p>
    <w:p w:rsidR="00326A65" w:rsidRDefault="00326A65" w:rsidP="00326A65">
      <w:pPr>
        <w:ind w:firstLine="851"/>
        <w:jc w:val="both"/>
        <w:rPr>
          <w:sz w:val="28"/>
          <w:szCs w:val="28"/>
        </w:rPr>
      </w:pPr>
    </w:p>
    <w:p w:rsidR="00326A65" w:rsidRDefault="00326A65" w:rsidP="00326A65">
      <w:pPr>
        <w:ind w:firstLine="851"/>
        <w:jc w:val="both"/>
        <w:rPr>
          <w:sz w:val="28"/>
          <w:szCs w:val="28"/>
        </w:rPr>
        <w:sectPr w:rsidR="00326A6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26A65" w:rsidRDefault="00326A65" w:rsidP="00326A6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326A65" w:rsidRDefault="00326A65" w:rsidP="00326A6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6A65" w:rsidRDefault="00326A65" w:rsidP="00326A6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26A65" w:rsidRPr="00326A65" w:rsidRDefault="00326A65" w:rsidP="00326A65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28.08.2018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1600</w:t>
      </w:r>
    </w:p>
    <w:p w:rsidR="00326A65" w:rsidRPr="00326A65" w:rsidRDefault="00326A65" w:rsidP="00326A65">
      <w:pPr>
        <w:jc w:val="right"/>
        <w:rPr>
          <w:sz w:val="28"/>
          <w:szCs w:val="28"/>
        </w:rPr>
      </w:pPr>
    </w:p>
    <w:p w:rsidR="00326A65" w:rsidRDefault="00326A65" w:rsidP="00326A65">
      <w:pPr>
        <w:rPr>
          <w:sz w:val="28"/>
          <w:szCs w:val="28"/>
        </w:rPr>
      </w:pPr>
    </w:p>
    <w:p w:rsidR="00326A65" w:rsidRPr="00423BB0" w:rsidRDefault="00326A65" w:rsidP="00326A65">
      <w:pPr>
        <w:contextualSpacing/>
        <w:jc w:val="center"/>
        <w:rPr>
          <w:sz w:val="24"/>
          <w:szCs w:val="24"/>
        </w:rPr>
      </w:pPr>
      <w:r w:rsidRPr="00423BB0">
        <w:rPr>
          <w:sz w:val="24"/>
          <w:szCs w:val="24"/>
        </w:rPr>
        <w:t>Перечень мероприятий  программы «Предупреждение и ликвидация последствий чрезвычайных ситуаций, реализация мер пожарной безопасности» МО «Володарский район» на 2018-2020 годы»</w:t>
      </w:r>
    </w:p>
    <w:tbl>
      <w:tblPr>
        <w:tblpPr w:leftFromText="180" w:rightFromText="180" w:vertAnchor="text" w:horzAnchor="margin" w:tblpXSpec="center" w:tblpY="1"/>
        <w:tblOverlap w:val="never"/>
        <w:tblW w:w="14992" w:type="dxa"/>
        <w:tblLayout w:type="fixed"/>
        <w:tblLook w:val="04A0"/>
      </w:tblPr>
      <w:tblGrid>
        <w:gridCol w:w="534"/>
        <w:gridCol w:w="3402"/>
        <w:gridCol w:w="1559"/>
        <w:gridCol w:w="1134"/>
        <w:gridCol w:w="1134"/>
        <w:gridCol w:w="992"/>
        <w:gridCol w:w="851"/>
        <w:gridCol w:w="850"/>
        <w:gridCol w:w="1843"/>
        <w:gridCol w:w="2693"/>
      </w:tblGrid>
      <w:tr w:rsidR="00326A65" w:rsidRPr="00423BB0" w:rsidTr="00E67107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23BB0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423BB0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23BB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23BB0">
              <w:rPr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23BB0">
              <w:rPr>
                <w:color w:val="00000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23BB0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23BB0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23BB0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326A65" w:rsidRPr="00423BB0" w:rsidTr="00515AF4">
        <w:trPr>
          <w:trHeight w:val="7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23BB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23BB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23BB0">
              <w:rPr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23B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5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23BB0">
              <w:rPr>
                <w:color w:val="000000"/>
                <w:sz w:val="24"/>
                <w:szCs w:val="24"/>
              </w:rPr>
              <w:t>Период финансирования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Мероприятия по вопросам защиты населения в области ГО и ЧС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Pr="00423BB0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1,2,3,4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 xml:space="preserve">Отдел по делам ГО и ЧС и </w:t>
            </w:r>
            <w:proofErr w:type="spellStart"/>
            <w:proofErr w:type="gramStart"/>
            <w:r w:rsidRPr="00423BB0">
              <w:rPr>
                <w:sz w:val="24"/>
                <w:szCs w:val="24"/>
              </w:rPr>
              <w:t>мобилизацион-ной</w:t>
            </w:r>
            <w:proofErr w:type="spellEnd"/>
            <w:proofErr w:type="gramEnd"/>
            <w:r w:rsidRPr="00423BB0">
              <w:rPr>
                <w:sz w:val="24"/>
                <w:szCs w:val="24"/>
              </w:rPr>
              <w:t xml:space="preserve"> работы администрации МО «Володарский район»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65" w:rsidRPr="00423BB0" w:rsidRDefault="00326A65" w:rsidP="00E67107">
            <w:pPr>
              <w:pStyle w:val="ConsPlusNormal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BB0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  <w:p w:rsidR="00326A65" w:rsidRPr="00423BB0" w:rsidRDefault="00326A65" w:rsidP="00E6710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65" w:rsidRPr="00423BB0" w:rsidRDefault="00326A65" w:rsidP="00E67107">
            <w:pPr>
              <w:pStyle w:val="a4"/>
              <w:ind w:left="34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7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Учеба в УМЦ ГО и ЧС АО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pStyle w:val="a4"/>
              <w:ind w:left="34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 xml:space="preserve">Услуги доступа к сети </w:t>
            </w:r>
            <w:r w:rsidRPr="00423BB0">
              <w:rPr>
                <w:sz w:val="24"/>
                <w:szCs w:val="24"/>
                <w:lang w:val="en-US"/>
              </w:rPr>
              <w:t>VPN</w:t>
            </w:r>
            <w:r w:rsidRPr="00423BB0">
              <w:rPr>
                <w:sz w:val="24"/>
                <w:szCs w:val="24"/>
              </w:rPr>
              <w:t>-</w:t>
            </w:r>
            <w:r w:rsidRPr="00423BB0">
              <w:rPr>
                <w:sz w:val="24"/>
                <w:szCs w:val="24"/>
                <w:lang w:val="en-US"/>
              </w:rPr>
              <w:t>MPLS</w:t>
            </w:r>
            <w:r w:rsidRPr="00423BB0">
              <w:rPr>
                <w:sz w:val="24"/>
                <w:szCs w:val="24"/>
              </w:rPr>
              <w:t xml:space="preserve"> по обслуживанию КСЭОН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457,48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167,48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2,3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190,0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pStyle w:val="a4"/>
              <w:ind w:left="34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8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Аттестация АРМ кабинета секретного делопроизводства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pStyle w:val="a4"/>
              <w:ind w:left="34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1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23BB0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Обслуживание пожарной и охранной сигнализации кабинета секретного делопроизводства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3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Работы по спилу деревьев на территории района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Приобретение сейфа для хранения документов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423BB0">
              <w:rPr>
                <w:sz w:val="24"/>
                <w:szCs w:val="24"/>
              </w:rPr>
              <w:t>мешкотары</w:t>
            </w:r>
            <w:proofErr w:type="spellEnd"/>
            <w:r w:rsidRPr="00423BB0">
              <w:rPr>
                <w:sz w:val="24"/>
                <w:szCs w:val="24"/>
              </w:rPr>
              <w:t xml:space="preserve"> для проведения берегоукрепительных работ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2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Плановое техническое обслуживание КСЭОН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2,3,4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Создание АПК «Безопасный город»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423BB0">
              <w:rPr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423BB0">
              <w:rPr>
                <w:sz w:val="24"/>
                <w:szCs w:val="24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65" w:rsidRPr="00423BB0" w:rsidRDefault="00326A65" w:rsidP="00E67107">
            <w:pPr>
              <w:contextualSpacing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2,3,4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Услуги по обслуживанию АПК «Безопасный город»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65" w:rsidRPr="00423BB0" w:rsidRDefault="00326A65" w:rsidP="00E67107">
            <w:pPr>
              <w:contextualSpacing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2,3,4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4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423BB0">
              <w:rPr>
                <w:sz w:val="24"/>
                <w:szCs w:val="24"/>
              </w:rPr>
              <w:t>электросирен</w:t>
            </w:r>
            <w:proofErr w:type="spellEnd"/>
            <w:r w:rsidRPr="00423BB0">
              <w:rPr>
                <w:sz w:val="24"/>
                <w:szCs w:val="24"/>
              </w:rPr>
              <w:t xml:space="preserve"> на случай ЧС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180,0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23BB0">
              <w:rPr>
                <w:sz w:val="24"/>
                <w:szCs w:val="24"/>
              </w:rPr>
              <w:t>Противопаводковые</w:t>
            </w:r>
            <w:proofErr w:type="spellEnd"/>
            <w:r w:rsidRPr="00423BB0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2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700,0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 w:rsidRPr="00423BB0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Закачка воды в ерик </w:t>
            </w:r>
            <w:proofErr w:type="spellStart"/>
            <w:r>
              <w:rPr>
                <w:sz w:val="24"/>
                <w:szCs w:val="24"/>
              </w:rPr>
              <w:t>Харлак</w:t>
            </w:r>
            <w:proofErr w:type="spellEnd"/>
            <w:r>
              <w:rPr>
                <w:sz w:val="24"/>
                <w:szCs w:val="24"/>
              </w:rPr>
              <w:t xml:space="preserve"> МО «Поселок Винный»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A65" w:rsidRPr="00423BB0" w:rsidTr="00515AF4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Default="00326A65" w:rsidP="00515A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5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816,7</w:t>
            </w:r>
            <w:r w:rsidR="00515AF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Default="00515AF4" w:rsidP="00E671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Default="00326A65" w:rsidP="00E671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65" w:rsidRPr="00423BB0" w:rsidRDefault="00515AF4" w:rsidP="00E671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5" w:rsidRPr="00423BB0" w:rsidRDefault="00515AF4" w:rsidP="00E671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A65" w:rsidRPr="00423BB0" w:rsidRDefault="00326A65" w:rsidP="00E671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A65" w:rsidRPr="00423BB0" w:rsidTr="00E67107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4992" w:type="dxa"/>
            <w:gridSpan w:val="10"/>
            <w:tcBorders>
              <w:top w:val="single" w:sz="4" w:space="0" w:color="auto"/>
            </w:tcBorders>
          </w:tcPr>
          <w:p w:rsidR="00326A65" w:rsidRPr="00423BB0" w:rsidRDefault="00326A65" w:rsidP="00E671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326A65" w:rsidRPr="00423BB0" w:rsidRDefault="00326A65" w:rsidP="00326A65">
      <w:pPr>
        <w:contextualSpacing/>
        <w:jc w:val="both"/>
        <w:rPr>
          <w:sz w:val="24"/>
          <w:szCs w:val="24"/>
        </w:rPr>
      </w:pPr>
    </w:p>
    <w:p w:rsidR="00326A65" w:rsidRPr="00423BB0" w:rsidRDefault="00326A65" w:rsidP="00326A65">
      <w:pPr>
        <w:contextualSpacing/>
        <w:jc w:val="both"/>
        <w:rPr>
          <w:sz w:val="24"/>
          <w:szCs w:val="24"/>
        </w:rPr>
      </w:pPr>
    </w:p>
    <w:p w:rsidR="00326A65" w:rsidRDefault="00326A65" w:rsidP="00326A65">
      <w:pPr>
        <w:contextualSpacing/>
        <w:jc w:val="both"/>
        <w:rPr>
          <w:sz w:val="24"/>
          <w:szCs w:val="24"/>
        </w:rPr>
      </w:pPr>
    </w:p>
    <w:p w:rsidR="00326A65" w:rsidRPr="00326A65" w:rsidRDefault="00326A65" w:rsidP="00326A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26A65" w:rsidRPr="00326A65" w:rsidRDefault="00326A65" w:rsidP="00326A65">
      <w:pPr>
        <w:ind w:firstLine="720"/>
        <w:rPr>
          <w:sz w:val="28"/>
          <w:szCs w:val="28"/>
        </w:rPr>
      </w:pPr>
    </w:p>
    <w:sectPr w:rsidR="00326A65" w:rsidRPr="00326A65" w:rsidSect="00326A65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26A65"/>
    <w:rsid w:val="00016A7D"/>
    <w:rsid w:val="0002419B"/>
    <w:rsid w:val="0003011F"/>
    <w:rsid w:val="000422E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167E4"/>
    <w:rsid w:val="00320A13"/>
    <w:rsid w:val="003265D7"/>
    <w:rsid w:val="00326A65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34A36"/>
    <w:rsid w:val="0044377B"/>
    <w:rsid w:val="004A285A"/>
    <w:rsid w:val="004C3E27"/>
    <w:rsid w:val="004E559E"/>
    <w:rsid w:val="004F3F38"/>
    <w:rsid w:val="004F5618"/>
    <w:rsid w:val="005060C1"/>
    <w:rsid w:val="00515AF4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26A65"/>
    <w:rPr>
      <w:rFonts w:eastAsia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326A65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2018-08-29T12:59:00Z</cp:lastPrinted>
  <dcterms:created xsi:type="dcterms:W3CDTF">2018-08-29T12:45:00Z</dcterms:created>
  <dcterms:modified xsi:type="dcterms:W3CDTF">2018-09-23T04:57:00Z</dcterms:modified>
</cp:coreProperties>
</file>