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04D53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904D53">
              <w:rPr>
                <w:sz w:val="32"/>
                <w:szCs w:val="32"/>
                <w:u w:val="single"/>
              </w:rPr>
              <w:t>10.01.2022 г.</w:t>
            </w:r>
          </w:p>
        </w:tc>
        <w:tc>
          <w:tcPr>
            <w:tcW w:w="4927" w:type="dxa"/>
          </w:tcPr>
          <w:p w:rsidR="0005118A" w:rsidRPr="00904D53" w:rsidRDefault="0005118A" w:rsidP="00904D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04D53">
              <w:rPr>
                <w:sz w:val="32"/>
                <w:szCs w:val="32"/>
              </w:rPr>
              <w:t xml:space="preserve"> </w:t>
            </w:r>
            <w:r w:rsidR="00904D53">
              <w:rPr>
                <w:sz w:val="32"/>
                <w:szCs w:val="32"/>
                <w:u w:val="single"/>
              </w:rPr>
              <w:t>19</w:t>
            </w:r>
          </w:p>
        </w:tc>
      </w:tr>
    </w:tbl>
    <w:p w:rsidR="00274400" w:rsidRDefault="00274400">
      <w:pPr>
        <w:jc w:val="center"/>
      </w:pPr>
    </w:p>
    <w:p w:rsidR="00904D53" w:rsidRDefault="00904D53" w:rsidP="00904D53">
      <w:pPr>
        <w:pStyle w:val="a5"/>
        <w:ind w:firstLine="709"/>
        <w:jc w:val="both"/>
        <w:rPr>
          <w:sz w:val="28"/>
          <w:szCs w:val="28"/>
        </w:rPr>
      </w:pPr>
    </w:p>
    <w:p w:rsidR="00904D53" w:rsidRPr="00904D53" w:rsidRDefault="00904D53" w:rsidP="00904D53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904D53">
        <w:rPr>
          <w:sz w:val="28"/>
          <w:szCs w:val="28"/>
        </w:rPr>
        <w:t>Об  утверждении</w:t>
      </w:r>
      <w:proofErr w:type="gramEnd"/>
      <w:r w:rsidRPr="00904D53">
        <w:rPr>
          <w:sz w:val="28"/>
          <w:szCs w:val="28"/>
        </w:rPr>
        <w:t xml:space="preserve">  муниципальной  программы  </w:t>
      </w:r>
    </w:p>
    <w:p w:rsidR="00904D53" w:rsidRPr="00904D53" w:rsidRDefault="00904D53" w:rsidP="00904D53">
      <w:pPr>
        <w:pStyle w:val="a5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«Сохранение здоровья и формирование здорового </w:t>
      </w:r>
      <w:r w:rsidRPr="00904D53">
        <w:rPr>
          <w:sz w:val="28"/>
          <w:szCs w:val="28"/>
        </w:rPr>
        <w:tab/>
      </w:r>
    </w:p>
    <w:p w:rsidR="00904D53" w:rsidRDefault="00904D53" w:rsidP="00904D53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904D53">
        <w:rPr>
          <w:sz w:val="28"/>
          <w:szCs w:val="28"/>
        </w:rPr>
        <w:t>образа</w:t>
      </w:r>
      <w:proofErr w:type="gramEnd"/>
      <w:r w:rsidRPr="00904D53">
        <w:rPr>
          <w:sz w:val="28"/>
          <w:szCs w:val="28"/>
        </w:rPr>
        <w:t xml:space="preserve"> жизни населения Володарского района </w:t>
      </w:r>
    </w:p>
    <w:p w:rsidR="00904D53" w:rsidRPr="00904D53" w:rsidRDefault="00904D53" w:rsidP="00904D53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904D53">
        <w:rPr>
          <w:sz w:val="28"/>
          <w:szCs w:val="28"/>
        </w:rPr>
        <w:t>на  2022</w:t>
      </w:r>
      <w:proofErr w:type="gramEnd"/>
      <w:r w:rsidRPr="00904D53">
        <w:rPr>
          <w:sz w:val="28"/>
          <w:szCs w:val="28"/>
        </w:rPr>
        <w:t xml:space="preserve"> - 2024 гг</w:t>
      </w:r>
      <w:r>
        <w:rPr>
          <w:sz w:val="28"/>
          <w:szCs w:val="28"/>
        </w:rPr>
        <w:t>.</w:t>
      </w:r>
      <w:r w:rsidRPr="00904D53">
        <w:rPr>
          <w:sz w:val="28"/>
          <w:szCs w:val="28"/>
        </w:rPr>
        <w:t>»</w:t>
      </w:r>
    </w:p>
    <w:p w:rsidR="00904D53" w:rsidRPr="00904D53" w:rsidRDefault="00904D53" w:rsidP="00904D53">
      <w:pPr>
        <w:pStyle w:val="p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4D53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р</w:t>
      </w:r>
      <w:r w:rsidRPr="00904D53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904D53">
        <w:rPr>
          <w:color w:val="000000"/>
          <w:sz w:val="28"/>
          <w:szCs w:val="28"/>
        </w:rPr>
        <w:t xml:space="preserve"> Совета МО «Володарский район» </w:t>
      </w:r>
      <w:r>
        <w:rPr>
          <w:color w:val="000000"/>
          <w:sz w:val="28"/>
          <w:szCs w:val="28"/>
        </w:rPr>
        <w:t xml:space="preserve">№ 76 от 23.12.2021 г. </w:t>
      </w:r>
      <w:r w:rsidRPr="00904D53">
        <w:rPr>
          <w:color w:val="000000"/>
          <w:sz w:val="28"/>
          <w:szCs w:val="28"/>
        </w:rPr>
        <w:t>«О бюджете МО «Володарский район» на 2022-2024</w:t>
      </w:r>
      <w:r>
        <w:rPr>
          <w:color w:val="000000"/>
          <w:sz w:val="28"/>
          <w:szCs w:val="28"/>
        </w:rPr>
        <w:t xml:space="preserve"> </w:t>
      </w:r>
      <w:r w:rsidRPr="00904D53">
        <w:rPr>
          <w:color w:val="000000"/>
          <w:sz w:val="28"/>
          <w:szCs w:val="28"/>
        </w:rPr>
        <w:t>гг</w:t>
      </w:r>
      <w:r>
        <w:rPr>
          <w:color w:val="000000"/>
          <w:sz w:val="28"/>
          <w:szCs w:val="28"/>
        </w:rPr>
        <w:t>.», администрация МО «Володарский район»</w:t>
      </w:r>
    </w:p>
    <w:p w:rsidR="00904D53" w:rsidRDefault="00904D53" w:rsidP="00904D53">
      <w:pPr>
        <w:pStyle w:val="p2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 w:rsidRPr="00904D53">
        <w:rPr>
          <w:rStyle w:val="s1"/>
          <w:color w:val="000000"/>
          <w:sz w:val="28"/>
          <w:szCs w:val="28"/>
        </w:rPr>
        <w:t>ПОСТАНОВЛЯ</w:t>
      </w:r>
      <w:r>
        <w:rPr>
          <w:rStyle w:val="s1"/>
          <w:color w:val="000000"/>
          <w:sz w:val="28"/>
          <w:szCs w:val="28"/>
        </w:rPr>
        <w:t>ЕТ</w:t>
      </w:r>
      <w:r w:rsidRPr="00904D53">
        <w:rPr>
          <w:rStyle w:val="s1"/>
          <w:color w:val="000000"/>
          <w:sz w:val="28"/>
          <w:szCs w:val="28"/>
        </w:rPr>
        <w:t>:</w:t>
      </w:r>
    </w:p>
    <w:p w:rsidR="00904D53" w:rsidRDefault="00904D53" w:rsidP="00904D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1.</w:t>
      </w:r>
      <w:r w:rsidRPr="00904D53">
        <w:rPr>
          <w:rStyle w:val="s1"/>
          <w:color w:val="000000"/>
          <w:sz w:val="28"/>
          <w:szCs w:val="28"/>
        </w:rPr>
        <w:t xml:space="preserve">Утвердить </w:t>
      </w:r>
      <w:proofErr w:type="gramStart"/>
      <w:r w:rsidRPr="00904D53">
        <w:rPr>
          <w:color w:val="000000"/>
          <w:sz w:val="28"/>
          <w:szCs w:val="28"/>
        </w:rPr>
        <w:t>муниципальную  программу</w:t>
      </w:r>
      <w:proofErr w:type="gramEnd"/>
      <w:r w:rsidRPr="00904D53">
        <w:rPr>
          <w:color w:val="000000"/>
          <w:sz w:val="28"/>
          <w:szCs w:val="28"/>
        </w:rPr>
        <w:t xml:space="preserve"> «Сохранение здоровья и формирование здорового образа жизни населения Володарского района в 2022-2024гг» (далее – Программа) с 01.01.2022</w:t>
      </w:r>
      <w:r>
        <w:rPr>
          <w:color w:val="000000"/>
          <w:sz w:val="28"/>
          <w:szCs w:val="28"/>
        </w:rPr>
        <w:t xml:space="preserve"> </w:t>
      </w:r>
      <w:r w:rsidRPr="00904D5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(Приложение № 1).</w:t>
      </w:r>
    </w:p>
    <w:p w:rsidR="00904D53" w:rsidRPr="00904D53" w:rsidRDefault="00904D53" w:rsidP="00904D53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4D53">
        <w:rPr>
          <w:color w:val="000000"/>
          <w:sz w:val="28"/>
          <w:szCs w:val="28"/>
        </w:rPr>
        <w:t>2.Постановление администрации МО «Володарский район» №</w:t>
      </w:r>
      <w:proofErr w:type="gramStart"/>
      <w:r w:rsidRPr="00904D53">
        <w:rPr>
          <w:color w:val="000000"/>
          <w:sz w:val="28"/>
          <w:szCs w:val="28"/>
        </w:rPr>
        <w:t>317  от</w:t>
      </w:r>
      <w:proofErr w:type="gramEnd"/>
      <w:r w:rsidRPr="00904D53">
        <w:rPr>
          <w:color w:val="000000"/>
          <w:sz w:val="28"/>
          <w:szCs w:val="28"/>
        </w:rPr>
        <w:t xml:space="preserve"> 11.03.2021г. «Об утверждении муниципальной программы «Сохранение здоровья и формирование здорового образа жизни населения Володарского района на  2021-2023 гг</w:t>
      </w:r>
      <w:r>
        <w:rPr>
          <w:color w:val="000000"/>
          <w:sz w:val="28"/>
          <w:szCs w:val="28"/>
        </w:rPr>
        <w:t>.</w:t>
      </w:r>
      <w:r w:rsidRPr="00904D53">
        <w:rPr>
          <w:color w:val="000000"/>
          <w:sz w:val="28"/>
          <w:szCs w:val="28"/>
        </w:rPr>
        <w:t>» считать утратившим силу.</w:t>
      </w:r>
    </w:p>
    <w:p w:rsidR="00904D53" w:rsidRDefault="00904D53" w:rsidP="00904D53">
      <w:pPr>
        <w:ind w:firstLine="709"/>
        <w:jc w:val="both"/>
        <w:rPr>
          <w:sz w:val="28"/>
          <w:szCs w:val="28"/>
        </w:rPr>
      </w:pPr>
      <w:r w:rsidRPr="00904D53">
        <w:rPr>
          <w:color w:val="000000"/>
          <w:sz w:val="28"/>
          <w:szCs w:val="28"/>
        </w:rPr>
        <w:t>3.</w:t>
      </w:r>
      <w:r w:rsidRPr="00904D53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proofErr w:type="gramStart"/>
      <w:r w:rsidRPr="00904D53">
        <w:rPr>
          <w:sz w:val="28"/>
          <w:szCs w:val="28"/>
        </w:rPr>
        <w:t>Поддубнов</w:t>
      </w:r>
      <w:proofErr w:type="spellEnd"/>
      <w:r w:rsidRPr="00904D53">
        <w:rPr>
          <w:sz w:val="28"/>
          <w:szCs w:val="28"/>
        </w:rPr>
        <w:t>)  разместить</w:t>
      </w:r>
      <w:proofErr w:type="gramEnd"/>
      <w:r w:rsidRPr="00904D53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904D53" w:rsidRPr="00904D53" w:rsidRDefault="00904D53" w:rsidP="00904D5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4D53">
        <w:rPr>
          <w:color w:val="000000"/>
          <w:sz w:val="28"/>
          <w:szCs w:val="28"/>
        </w:rPr>
        <w:t>.</w:t>
      </w:r>
      <w:r w:rsidRPr="00904D53">
        <w:rPr>
          <w:sz w:val="28"/>
          <w:szCs w:val="28"/>
        </w:rPr>
        <w:t>Главному редактору МАУ Редакция газеты «Заря Каспия»</w:t>
      </w:r>
      <w:r>
        <w:rPr>
          <w:sz w:val="28"/>
          <w:szCs w:val="28"/>
        </w:rPr>
        <w:t xml:space="preserve"> </w:t>
      </w:r>
      <w:r w:rsidRPr="00904D53">
        <w:rPr>
          <w:sz w:val="28"/>
          <w:szCs w:val="28"/>
        </w:rPr>
        <w:t>(</w:t>
      </w:r>
      <w:proofErr w:type="spellStart"/>
      <w:r w:rsidRPr="00904D53">
        <w:rPr>
          <w:sz w:val="28"/>
          <w:szCs w:val="28"/>
        </w:rPr>
        <w:t>Шарова</w:t>
      </w:r>
      <w:proofErr w:type="spellEnd"/>
      <w:r w:rsidRPr="00904D53">
        <w:rPr>
          <w:sz w:val="28"/>
          <w:szCs w:val="28"/>
        </w:rPr>
        <w:t xml:space="preserve"> Е.А.) опубликовать настоящее постановление в районной газете.</w:t>
      </w:r>
    </w:p>
    <w:p w:rsidR="00904D53" w:rsidRDefault="00904D53" w:rsidP="00904D5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4D53">
        <w:rPr>
          <w:color w:val="000000"/>
          <w:sz w:val="28"/>
          <w:szCs w:val="28"/>
        </w:rPr>
        <w:t xml:space="preserve">.Контроль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904D53">
        <w:rPr>
          <w:color w:val="000000"/>
          <w:sz w:val="28"/>
          <w:szCs w:val="28"/>
        </w:rPr>
        <w:t xml:space="preserve">постановления возложить на </w:t>
      </w:r>
      <w:proofErr w:type="spellStart"/>
      <w:r>
        <w:rPr>
          <w:color w:val="000000"/>
          <w:sz w:val="28"/>
          <w:szCs w:val="28"/>
        </w:rPr>
        <w:t>и.о.</w:t>
      </w:r>
      <w:r w:rsidRPr="00904D53">
        <w:rPr>
          <w:color w:val="000000"/>
          <w:sz w:val="28"/>
          <w:szCs w:val="28"/>
        </w:rPr>
        <w:t>заместителя</w:t>
      </w:r>
      <w:proofErr w:type="spellEnd"/>
      <w:r w:rsidRPr="00904D53">
        <w:rPr>
          <w:color w:val="000000"/>
          <w:sz w:val="28"/>
          <w:szCs w:val="28"/>
        </w:rPr>
        <w:t xml:space="preserve"> главы администрации МО «Володарский район» по социальной политике Курмангалиева Х.Б.</w:t>
      </w:r>
    </w:p>
    <w:p w:rsidR="00904D53" w:rsidRDefault="00904D53" w:rsidP="00904D5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4D53" w:rsidRDefault="00904D53" w:rsidP="00904D5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4D53" w:rsidRPr="00904D53" w:rsidRDefault="00904D53" w:rsidP="00904D5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4D53" w:rsidRPr="00904D53" w:rsidRDefault="00904D53" w:rsidP="00904D5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4D53">
        <w:rPr>
          <w:color w:val="000000"/>
          <w:sz w:val="28"/>
          <w:szCs w:val="28"/>
        </w:rPr>
        <w:t>Глава администрации                                                       Х.Г.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4D53">
        <w:rPr>
          <w:color w:val="000000"/>
          <w:sz w:val="28"/>
          <w:szCs w:val="28"/>
        </w:rPr>
        <w:t>Исмуханов</w:t>
      </w:r>
      <w:proofErr w:type="spellEnd"/>
      <w:r w:rsidRPr="00904D53">
        <w:rPr>
          <w:color w:val="000000"/>
          <w:sz w:val="28"/>
          <w:szCs w:val="28"/>
        </w:rPr>
        <w:t xml:space="preserve"> </w:t>
      </w:r>
    </w:p>
    <w:p w:rsidR="00904D53" w:rsidRPr="00904D53" w:rsidRDefault="00904D53" w:rsidP="00904D53">
      <w:pPr>
        <w:ind w:firstLine="709"/>
        <w:jc w:val="both"/>
        <w:rPr>
          <w:color w:val="000000"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EFD" w:rsidRDefault="00386EFD" w:rsidP="00904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04D53">
        <w:rPr>
          <w:rFonts w:ascii="Times New Roman" w:hAnsi="Times New Roman" w:cs="Times New Roman"/>
          <w:sz w:val="28"/>
          <w:szCs w:val="28"/>
        </w:rPr>
        <w:t>1</w:t>
      </w:r>
    </w:p>
    <w:p w:rsidR="00904D53" w:rsidRDefault="00904D53" w:rsidP="00904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904D53" w:rsidRDefault="00904D53" w:rsidP="00904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«Володарский район» </w:t>
      </w:r>
    </w:p>
    <w:p w:rsidR="00904D53" w:rsidRPr="00904D53" w:rsidRDefault="00904D53" w:rsidP="00904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D53">
        <w:rPr>
          <w:rFonts w:ascii="Times New Roman" w:hAnsi="Times New Roman" w:cs="Times New Roman"/>
          <w:sz w:val="28"/>
          <w:szCs w:val="28"/>
          <w:u w:val="single"/>
        </w:rPr>
        <w:t>10.01.2022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04D53">
        <w:rPr>
          <w:rFonts w:ascii="Times New Roman" w:hAnsi="Times New Roman" w:cs="Times New Roman"/>
          <w:sz w:val="28"/>
          <w:szCs w:val="28"/>
          <w:u w:val="single"/>
        </w:rPr>
        <w:t>19</w:t>
      </w:r>
    </w:p>
    <w:p w:rsidR="00904D53" w:rsidRDefault="00904D53" w:rsidP="00904D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D53" w:rsidRPr="003725B2" w:rsidRDefault="00904D53" w:rsidP="00904D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5B2">
        <w:rPr>
          <w:rFonts w:ascii="Times New Roman" w:hAnsi="Times New Roman" w:cs="Times New Roman"/>
          <w:sz w:val="28"/>
          <w:szCs w:val="28"/>
        </w:rPr>
        <w:t>ПАСПОРТ</w:t>
      </w:r>
    </w:p>
    <w:p w:rsidR="00904D53" w:rsidRDefault="00904D53" w:rsidP="00904D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3725B2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3725B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СОХРАНЕНИЕ ЗДОРОВЬЯ И ФОРМИРОВАНИЯ ЗДОРОВОГО ОБРАЗА ЖИЗНИ НАСЕЛЕНИЯ ВОЛОДАРСКОГО РАЙОНА  В </w:t>
      </w:r>
      <w:r w:rsidRPr="00372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2022-2024гг»</w:t>
      </w:r>
    </w:p>
    <w:p w:rsidR="00904D53" w:rsidRPr="003725B2" w:rsidRDefault="00904D53" w:rsidP="00904D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400"/>
        <w:gridCol w:w="2291"/>
        <w:gridCol w:w="2182"/>
        <w:gridCol w:w="2259"/>
      </w:tblGrid>
      <w:tr w:rsidR="00904D53" w:rsidRPr="003725B2" w:rsidTr="00015CCB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2"/>
              <w:jc w:val="both"/>
              <w:rPr>
                <w:sz w:val="24"/>
                <w:szCs w:val="24"/>
              </w:rPr>
            </w:pPr>
            <w:proofErr w:type="gramStart"/>
            <w:r w:rsidRPr="00C91DFB">
              <w:rPr>
                <w:sz w:val="24"/>
                <w:szCs w:val="24"/>
              </w:rPr>
              <w:t>муниципальная</w:t>
            </w:r>
            <w:proofErr w:type="gramEnd"/>
            <w:r w:rsidRPr="00C91DFB">
              <w:rPr>
                <w:sz w:val="24"/>
                <w:szCs w:val="24"/>
              </w:rPr>
              <w:t xml:space="preserve"> программа " Сохранение здоровья и формирование здорового образа жизни населения Володарского района» в 20</w:t>
            </w:r>
            <w:r>
              <w:rPr>
                <w:sz w:val="24"/>
                <w:szCs w:val="24"/>
              </w:rPr>
              <w:t>22</w:t>
            </w:r>
            <w:r w:rsidRPr="00C91DF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C91DFB">
              <w:rPr>
                <w:sz w:val="24"/>
                <w:szCs w:val="24"/>
              </w:rPr>
              <w:t>гг</w:t>
            </w:r>
            <w:r w:rsidRPr="00C91DFB">
              <w:rPr>
                <w:b w:val="0"/>
                <w:sz w:val="24"/>
                <w:szCs w:val="24"/>
              </w:rPr>
              <w:t xml:space="preserve">" </w:t>
            </w:r>
            <w:r w:rsidRPr="00C91DFB">
              <w:rPr>
                <w:sz w:val="24"/>
                <w:szCs w:val="24"/>
              </w:rPr>
              <w:t>(далее Программа)</w:t>
            </w:r>
          </w:p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04D53" w:rsidRPr="003725B2" w:rsidTr="00015CCB">
        <w:trPr>
          <w:trHeight w:val="227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- формирование здорового образа жизни населения района и развитие массового спорта.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эффективное  использование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возможностей  физической  культуры  и  спорта  во  всестороннем  физическом  и духовном развитии личности.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укрепление  здоровья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профилактика  заболеваний  и  </w:t>
            </w:r>
            <w:proofErr w:type="spell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молодежи, адаптации к  условиям  современной  жизни.</w:t>
            </w:r>
          </w:p>
          <w:p w:rsidR="00904D53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потребности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в   регулярных   занятиях физической культурой и спортом, создание 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этого необходимых условий.  </w:t>
            </w:r>
          </w:p>
          <w:p w:rsidR="00904D53" w:rsidRPr="00C91DFB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53" w:rsidRPr="003725B2" w:rsidTr="00015CCB">
        <w:trPr>
          <w:trHeight w:val="584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Задачи  муниципальной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образовательной и физкультурно-спортивной деятельности подведомственных учреждений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2. Сохранение и укрепление здоровья населения, формирование потребности в физическом совершенствовании и здоровом образе жизни.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Подготовка  сборных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команд Володарского района для их успешного выступления на соревнованиях.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физической культуры и спорта среди людей с ограниченными возможностями, инвалидов, детей и подростков группы риска. </w:t>
            </w:r>
          </w:p>
          <w:p w:rsidR="00904D53" w:rsidRPr="00C91DFB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      5. Укрепление материально-технической базы.       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и совершенствование системы управления физической культурой и спортом.               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7. Пропаганда и популяризация физической культуры и спорта.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Обеспечение деятельности Комитета по физической культуре и спорту администрации МО «Володарский район» и его структурных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подразделений,  посредством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поддержания установленных законодательством служебных потребностей его персонала.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содержательного досуга средствами спорта, систематические занятия спортом </w:t>
            </w:r>
            <w:proofErr w:type="gramStart"/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населения .</w:t>
            </w:r>
            <w:proofErr w:type="gramEnd"/>
          </w:p>
          <w:p w:rsidR="00904D53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DF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Pr="00C91DFB">
              <w:rPr>
                <w:rStyle w:val="1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1D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</w:t>
            </w:r>
            <w:r w:rsidRPr="00C91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«Володарский район, обеспечение социальной адаптации мигрантов, профилактику межнациональных (межэтнических) конфликтов».</w:t>
            </w:r>
          </w:p>
          <w:p w:rsidR="00904D53" w:rsidRPr="00C91DFB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  </w:t>
            </w:r>
            <w:r w:rsidRPr="00446E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Pr="00446EE7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подготовку и выполнение нормативов 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D53" w:rsidRPr="003725B2" w:rsidTr="00015CCB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заказчик  муниципальной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904D53" w:rsidRPr="003725B2" w:rsidTr="00015CCB">
        <w:trPr>
          <w:trHeight w:val="836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лавы администрации МО «Володарский район» по социальной политике</w:t>
            </w:r>
          </w:p>
        </w:tc>
      </w:tr>
      <w:tr w:rsidR="00904D53" w:rsidRPr="003725B2" w:rsidTr="00015CCB">
        <w:trPr>
          <w:trHeight w:val="48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гг.                                     </w:t>
            </w:r>
          </w:p>
        </w:tc>
      </w:tr>
      <w:tr w:rsidR="00904D53" w:rsidRPr="003725B2" w:rsidTr="00015CCB">
        <w:trPr>
          <w:trHeight w:val="2255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C91DFB">
              <w:rPr>
                <w:b w:val="0"/>
                <w:sz w:val="24"/>
                <w:szCs w:val="24"/>
              </w:rPr>
              <w:t>Подпрограмма  «</w:t>
            </w:r>
            <w:proofErr w:type="gramEnd"/>
            <w:r w:rsidRPr="00C91DFB">
              <w:rPr>
                <w:b w:val="0"/>
                <w:sz w:val="24"/>
                <w:szCs w:val="24"/>
              </w:rPr>
              <w:t xml:space="preserve">Создание  условий для развития  физической культуры и спорта» </w:t>
            </w:r>
          </w:p>
          <w:p w:rsidR="00904D53" w:rsidRPr="00C91DFB" w:rsidRDefault="00904D53" w:rsidP="00015CC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Подпрограмма  «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Расширение сети  и укрепление материально-технической базы спортивных сооружений и зданий»</w:t>
            </w:r>
          </w:p>
          <w:p w:rsidR="00904D53" w:rsidRPr="00C91DFB" w:rsidRDefault="00904D53" w:rsidP="00015CC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«Повышение эффективности деятельности администрации МО «Володарский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район»  в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сфере «Физическая культура и спорт»»</w:t>
            </w:r>
          </w:p>
          <w:p w:rsidR="00904D53" w:rsidRPr="00C91DFB" w:rsidRDefault="00904D53" w:rsidP="00015CCB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и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проведение  спортивно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-массовых и физкультурно-оздоровительных    комплексных мероприятий в Володарском  районе»</w:t>
            </w:r>
          </w:p>
        </w:tc>
      </w:tr>
      <w:tr w:rsidR="00904D53" w:rsidRPr="003725B2" w:rsidTr="00015CCB">
        <w:trPr>
          <w:trHeight w:val="240"/>
        </w:trPr>
        <w:tc>
          <w:tcPr>
            <w:tcW w:w="2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финансирования  муниципальной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04D53" w:rsidRPr="003725B2" w:rsidTr="00904D53">
        <w:trPr>
          <w:trHeight w:val="396"/>
        </w:trPr>
        <w:tc>
          <w:tcPr>
            <w:tcW w:w="24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04D53" w:rsidRPr="003725B2" w:rsidTr="00904D53">
        <w:trPr>
          <w:trHeight w:val="97"/>
        </w:trPr>
        <w:tc>
          <w:tcPr>
            <w:tcW w:w="2428" w:type="dxa"/>
            <w:tcBorders>
              <w:left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59981,95</w:t>
            </w:r>
          </w:p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19956,91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19611,73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20413,31</w:t>
            </w:r>
          </w:p>
        </w:tc>
      </w:tr>
      <w:tr w:rsidR="00904D53" w:rsidRPr="003725B2" w:rsidTr="00904D53">
        <w:trPr>
          <w:trHeight w:val="284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МО «Володарский район»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57881,95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19256,91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18911,73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19713,31</w:t>
            </w:r>
          </w:p>
        </w:tc>
      </w:tr>
      <w:tr w:rsidR="00904D53" w:rsidRPr="003725B2" w:rsidTr="00904D53">
        <w:trPr>
          <w:trHeight w:val="28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jc w:val="center"/>
              <w:rPr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jc w:val="center"/>
              <w:rPr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D53" w:rsidRPr="00904D53" w:rsidRDefault="00904D53" w:rsidP="00904D53">
            <w:pPr>
              <w:jc w:val="center"/>
              <w:rPr>
                <w:szCs w:val="24"/>
              </w:rPr>
            </w:pPr>
          </w:p>
        </w:tc>
      </w:tr>
      <w:tr w:rsidR="00904D53" w:rsidRPr="003725B2" w:rsidTr="00904D53">
        <w:trPr>
          <w:trHeight w:val="433"/>
        </w:trPr>
        <w:tc>
          <w:tcPr>
            <w:tcW w:w="24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904D53" w:rsidRDefault="00904D53" w:rsidP="00904D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53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04D53" w:rsidRPr="003725B2" w:rsidTr="00015CCB">
        <w:trPr>
          <w:trHeight w:val="96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Планируемее</w:t>
            </w:r>
            <w:proofErr w:type="spell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 муниципальной Программы</w:t>
            </w:r>
          </w:p>
        </w:tc>
        <w:tc>
          <w:tcPr>
            <w:tcW w:w="8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C91DFB">
              <w:rPr>
                <w:szCs w:val="24"/>
              </w:rPr>
              <w:t>увеличить</w:t>
            </w:r>
            <w:proofErr w:type="gramEnd"/>
            <w:r w:rsidRPr="00C91DFB">
              <w:rPr>
                <w:szCs w:val="24"/>
              </w:rPr>
              <w:t xml:space="preserve"> количество жителей района, регулярно занимающихся физической культурой и спортом;  улучшить организацию физкультурно-оздоровительной и спортивно-массовой работы по месту жительства с различными категориями населения; улучшить материальную базу для занятий физической культурой и спортом по месту жительства;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соревнованиях. </w:t>
            </w:r>
          </w:p>
        </w:tc>
      </w:tr>
    </w:tbl>
    <w:p w:rsidR="00904D53" w:rsidRPr="003725B2" w:rsidRDefault="00904D53" w:rsidP="00904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jc w:val="center"/>
        <w:rPr>
          <w:b/>
          <w:sz w:val="28"/>
          <w:szCs w:val="28"/>
        </w:rPr>
      </w:pPr>
    </w:p>
    <w:p w:rsidR="00904D53" w:rsidRDefault="00904D53" w:rsidP="00904D53">
      <w:pPr>
        <w:ind w:firstLine="709"/>
        <w:jc w:val="both"/>
        <w:rPr>
          <w:b/>
          <w:sz w:val="28"/>
          <w:szCs w:val="28"/>
        </w:rPr>
      </w:pPr>
      <w:r w:rsidRPr="00904D53">
        <w:rPr>
          <w:b/>
          <w:sz w:val="28"/>
          <w:szCs w:val="28"/>
        </w:rPr>
        <w:lastRenderedPageBreak/>
        <w:t xml:space="preserve">Раздел 2. Общая </w:t>
      </w:r>
      <w:proofErr w:type="gramStart"/>
      <w:r w:rsidRPr="00904D53">
        <w:rPr>
          <w:b/>
          <w:sz w:val="28"/>
          <w:szCs w:val="28"/>
        </w:rPr>
        <w:t>характеристика  реализации</w:t>
      </w:r>
      <w:proofErr w:type="gramEnd"/>
      <w:r w:rsidRPr="00904D53">
        <w:rPr>
          <w:b/>
          <w:sz w:val="28"/>
          <w:szCs w:val="28"/>
        </w:rPr>
        <w:t xml:space="preserve"> муниципальной программы </w:t>
      </w:r>
      <w:r w:rsidRPr="00904D53">
        <w:rPr>
          <w:sz w:val="28"/>
          <w:szCs w:val="28"/>
        </w:rPr>
        <w:t xml:space="preserve"> </w:t>
      </w:r>
      <w:r w:rsidRPr="00904D53">
        <w:rPr>
          <w:b/>
          <w:sz w:val="28"/>
          <w:szCs w:val="28"/>
        </w:rPr>
        <w:t>«Сохранение здоровья и формирование здорового образа жизни населения Володарского района» на 2022-2024гг»</w:t>
      </w:r>
      <w:r>
        <w:rPr>
          <w:b/>
          <w:sz w:val="28"/>
          <w:szCs w:val="28"/>
        </w:rPr>
        <w:t>.</w:t>
      </w:r>
    </w:p>
    <w:p w:rsidR="00904D53" w:rsidRPr="00904D53" w:rsidRDefault="00904D53" w:rsidP="00904D53">
      <w:pPr>
        <w:ind w:firstLine="709"/>
        <w:jc w:val="both"/>
        <w:rPr>
          <w:b/>
          <w:sz w:val="28"/>
          <w:szCs w:val="28"/>
        </w:rPr>
      </w:pP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Современная наука доказала, что здоровье человека на 55 % зависит от условий образа жизни людей, неотъемлемой частью которых является физическая культура и спорт.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Главной целью экономического и социального развития муниципального образования «Володарский район» является повышение уровня и качества жизни населения. Создание основы для сохранения и улучшения физического и духовного здоровья граждан в значительной степени способствует достижению вышеуказанной цели. 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По статистическим данным численность граждан систематически занимающихся физической культурой и спортом в районе за последние 5 лет возросла с 25,6 до 30% от общей </w:t>
      </w:r>
      <w:proofErr w:type="gramStart"/>
      <w:r w:rsidRPr="00904D53">
        <w:rPr>
          <w:sz w:val="28"/>
          <w:szCs w:val="28"/>
        </w:rPr>
        <w:t>численности  населения</w:t>
      </w:r>
      <w:proofErr w:type="gramEnd"/>
      <w:r w:rsidRPr="00904D53">
        <w:rPr>
          <w:sz w:val="28"/>
          <w:szCs w:val="28"/>
        </w:rPr>
        <w:t xml:space="preserve"> района. На сегодняшний день в районе функционирует 47 спортивных сооружений. 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На территории района развиваются 8 видов спорта. Спортсмены района по каратэ, футболу, шашкам, самбо показывают хорошие результаты не только на региональном, но и на всероссийском уровне. 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Вместе с тем имеется ряд проблем, сдерживающих полноценное развитие физкультурно-спортивного движения в районе, в том числе: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-отсутствие материальной поддержки спортивных учреждений, действующих на территории района,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-слабая организация физкультурно-массовой работы на территориях сельских поселений,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-отсутствие специалистов по работе с населением на территориях сельских поселений,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-социальная поддержка спортсменов и спортивных работников, 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-обеспеченность инвентарем и оборудованием, необходимым для проведения качественного тренировочного процесса и физкультурно-спортивных мероприятий.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Настоящая программа является основой для разработки комплекса мероприятий по развитию массовой физической культуры и спорта, предусматривающих объединение усилий органов местного самоуправления, всех заинтересованных организаций и учреждений района.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Программное обеспечение решения указанных проблем позволит выйти на новый качественный уровень развития массовой физической культуры и спорта в муниципальном образовании «Володарский район»</w:t>
      </w:r>
    </w:p>
    <w:p w:rsidR="00904D53" w:rsidRPr="00904D53" w:rsidRDefault="00904D53" w:rsidP="00904D53">
      <w:pPr>
        <w:pStyle w:val="2"/>
        <w:ind w:firstLine="709"/>
        <w:jc w:val="both"/>
        <w:rPr>
          <w:szCs w:val="28"/>
        </w:rPr>
      </w:pPr>
      <w:r w:rsidRPr="00904D53">
        <w:rPr>
          <w:szCs w:val="28"/>
        </w:rPr>
        <w:t xml:space="preserve">            Целями </w:t>
      </w:r>
      <w:proofErr w:type="gramStart"/>
      <w:r w:rsidRPr="00904D53">
        <w:rPr>
          <w:szCs w:val="28"/>
        </w:rPr>
        <w:t>муниципальной  Программы</w:t>
      </w:r>
      <w:proofErr w:type="gramEnd"/>
      <w:r w:rsidRPr="00904D53">
        <w:rPr>
          <w:szCs w:val="28"/>
        </w:rPr>
        <w:t xml:space="preserve">  </w:t>
      </w:r>
      <w:r w:rsidRPr="00904D53">
        <w:rPr>
          <w:b w:val="0"/>
          <w:szCs w:val="28"/>
        </w:rPr>
        <w:t>являются</w:t>
      </w:r>
      <w:r w:rsidRPr="00904D53">
        <w:rPr>
          <w:szCs w:val="28"/>
        </w:rPr>
        <w:t>:</w:t>
      </w:r>
    </w:p>
    <w:p w:rsidR="00904D53" w:rsidRPr="00904D53" w:rsidRDefault="00904D53" w:rsidP="00904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эффективное  использование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  возможностей  физической  культуры  и  спорта  во  всестороннем  физическом  и духовном развитии личности, </w:t>
      </w:r>
    </w:p>
    <w:p w:rsidR="00904D53" w:rsidRPr="00904D53" w:rsidRDefault="00904D53" w:rsidP="00904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укрепление  здоровья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, профилактика  заболеваний  и  </w:t>
      </w:r>
      <w:proofErr w:type="spellStart"/>
      <w:r w:rsidRPr="00904D5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04D53">
        <w:rPr>
          <w:rFonts w:ascii="Times New Roman" w:hAnsi="Times New Roman" w:cs="Times New Roman"/>
          <w:sz w:val="28"/>
          <w:szCs w:val="28"/>
        </w:rPr>
        <w:t xml:space="preserve">  поведения молодежи, адаптации к  условиям  современной  жизни, </w:t>
      </w:r>
    </w:p>
    <w:p w:rsidR="00904D53" w:rsidRPr="00904D53" w:rsidRDefault="00904D53" w:rsidP="00904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D53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формирование  потребности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  в   регулярных   занятиях физической культурой и спортом, создание  для  этого необходимых условий.</w:t>
      </w:r>
      <w:r w:rsidRPr="00904D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4D53" w:rsidRPr="00904D53" w:rsidRDefault="00904D53" w:rsidP="00904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- развитие информационного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общества:  развитие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 человеческого потенциала; обеспечение безопасности граждан и органов муниципальной власти;  развитие свободного, устойчивого и безопасного взаимодействия граждан и организаций, органов местного самоуправления Володарского района;  повышение эффективности государственного управления, развитие экономики и социальной сферы (физическая культура и спорт).</w:t>
      </w:r>
      <w:r w:rsidRPr="00904D5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04D5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04D53" w:rsidRPr="00904D53" w:rsidRDefault="00904D53" w:rsidP="00904D53">
      <w:pPr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           </w:t>
      </w:r>
    </w:p>
    <w:p w:rsidR="00904D53" w:rsidRPr="00904D53" w:rsidRDefault="00904D53" w:rsidP="00904D53">
      <w:pPr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Реализация Программы позволит решить следующие задачи: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развития физической культуры и спорта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и  физического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 воспитания всех категорий населения. 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>Сохранение и укрепление здоровья населения, формирование у них потребности в физическом совершенствовании и здоровом образе жизни.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>Подготовка сборных команд Володарского района для их успешного выступления на соревнованиях.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>Развитие физической культуры и спорта среди инвалидов, людей с ограниченными возможностями.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базы.       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системы управления физической культурой и спортом.               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>Пропаганда и популяризация физической культуры и спорта.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Обеспечение деятельности Комитета по физической культуре и спорту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 «Володарский район» и его структурных подразделений,  посредством поддержания установленных законодательством служебных потребностей его персонала.</w:t>
      </w:r>
    </w:p>
    <w:p w:rsidR="00904D53" w:rsidRPr="00904D53" w:rsidRDefault="00904D53" w:rsidP="00904D53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 </w:t>
      </w:r>
      <w:r w:rsidRPr="00904D53">
        <w:rPr>
          <w:rStyle w:val="a4"/>
          <w:rFonts w:ascii="Times New Roman" w:hAnsi="Times New Roman" w:cs="Times New Roman"/>
          <w:i w:val="0"/>
          <w:sz w:val="28"/>
          <w:szCs w:val="28"/>
        </w:rPr>
        <w:t>Организация содержательного досуга средствами спорта, систематические занятия спортом населения.</w:t>
      </w:r>
    </w:p>
    <w:p w:rsidR="00904D53" w:rsidRPr="00904D53" w:rsidRDefault="00904D53" w:rsidP="00904D5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 Использование инфраструктуры электронного правительства для оказания государственных, а также востребованных гражданами услуг, оказываемых коммерческими и некоммерческими организациями;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 сокращение административной нагрузки на субъекты хозяйственной деятельности вследствие использования ИКТ при проведении проверок органами муниципального контроля, при сборе данных официального статистического учета;</w:t>
      </w:r>
    </w:p>
    <w:p w:rsidR="00904D53" w:rsidRPr="00904D53" w:rsidRDefault="00904D53" w:rsidP="00904D53">
      <w:pPr>
        <w:shd w:val="clear" w:color="auto" w:fill="FFFFFF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 </w:t>
      </w:r>
      <w:proofErr w:type="gramStart"/>
      <w:r w:rsidRPr="00904D53">
        <w:rPr>
          <w:sz w:val="28"/>
          <w:szCs w:val="28"/>
        </w:rPr>
        <w:t>развитие</w:t>
      </w:r>
      <w:proofErr w:type="gramEnd"/>
      <w:r w:rsidRPr="00904D53">
        <w:rPr>
          <w:sz w:val="28"/>
          <w:szCs w:val="28"/>
        </w:rPr>
        <w:t xml:space="preserve"> информационного взаимодействия, в том числе обеспечение пространства доверия к электронной подписи.</w:t>
      </w:r>
    </w:p>
    <w:p w:rsidR="00904D53" w:rsidRPr="00904D53" w:rsidRDefault="00904D53" w:rsidP="00904D53">
      <w:pPr>
        <w:pStyle w:val="2"/>
        <w:ind w:firstLine="709"/>
        <w:jc w:val="both"/>
        <w:rPr>
          <w:b w:val="0"/>
          <w:szCs w:val="28"/>
        </w:rPr>
      </w:pPr>
      <w:r w:rsidRPr="00904D53">
        <w:rPr>
          <w:szCs w:val="28"/>
        </w:rPr>
        <w:t xml:space="preserve">Программа состоит из четырех </w:t>
      </w:r>
      <w:proofErr w:type="gramStart"/>
      <w:r w:rsidRPr="00904D53">
        <w:rPr>
          <w:szCs w:val="28"/>
        </w:rPr>
        <w:t xml:space="preserve">подпрограмм:   </w:t>
      </w:r>
      <w:proofErr w:type="gramEnd"/>
      <w:r w:rsidRPr="00904D53">
        <w:rPr>
          <w:b w:val="0"/>
          <w:szCs w:val="28"/>
        </w:rPr>
        <w:t xml:space="preserve">Подпрограмма «Создание условий для развития физической культуры и спорта», </w:t>
      </w:r>
      <w:r w:rsidRPr="00904D53">
        <w:rPr>
          <w:szCs w:val="28"/>
        </w:rPr>
        <w:t xml:space="preserve"> </w:t>
      </w:r>
      <w:r w:rsidRPr="00904D53">
        <w:rPr>
          <w:b w:val="0"/>
          <w:szCs w:val="28"/>
        </w:rPr>
        <w:t xml:space="preserve">Подпрограмма  «Расширение сети  спортивных сооружений и укрепление материально-технической базы» и  Подпрограмма «Повышение эффективности деятельности администрации МО «Володарский район» в сфере «Физическая </w:t>
      </w:r>
      <w:r w:rsidRPr="00904D53">
        <w:rPr>
          <w:b w:val="0"/>
          <w:szCs w:val="28"/>
        </w:rPr>
        <w:lastRenderedPageBreak/>
        <w:t>культура и спорт», Подпрограмма «Организация и проведение  спортивно-массовых и физкультурно-оздоровительных    комплексных мероприятий в Володарском  районе»».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Реализация Программы позволит к концу 2022 г: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- объединить усилия учреждений в </w:t>
      </w:r>
      <w:proofErr w:type="gramStart"/>
      <w:r w:rsidRPr="00904D53">
        <w:rPr>
          <w:sz w:val="28"/>
          <w:szCs w:val="28"/>
        </w:rPr>
        <w:t>области  развития</w:t>
      </w:r>
      <w:proofErr w:type="gramEnd"/>
      <w:r w:rsidRPr="00904D53">
        <w:rPr>
          <w:sz w:val="28"/>
          <w:szCs w:val="28"/>
        </w:rPr>
        <w:t xml:space="preserve"> массовой физической культуры и спорта района;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 продолжить формирование у граждан устойчивого интереса и потребности в физическом совершенствовании и регулярных занятиях физической культурой и спортом;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 увеличить количество жителей района, регулярно занимающихся физической культурой и спортом;</w:t>
      </w:r>
    </w:p>
    <w:p w:rsidR="00904D53" w:rsidRPr="00904D53" w:rsidRDefault="00904D53" w:rsidP="00904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>- улучшить организацию физкультурно-оздоровительной и спортивно-массовой работы по месту жительства с различными категориями населения;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-увеличить количество участников спортивных и физкультурно-массовых мероприятий, проводимых на территории муниципального образования «Володарский район»;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 улучшить материальную базу для занятий физической культурой и спортом по месту жительства;</w:t>
      </w:r>
    </w:p>
    <w:p w:rsidR="00904D53" w:rsidRPr="00904D53" w:rsidRDefault="00904D53" w:rsidP="00904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>- улучшить качество подготовки и результаты выступлений сборных команд Володарского района по видам спорта на региональных и всероссийских соревнованиях;</w:t>
      </w:r>
    </w:p>
    <w:p w:rsidR="00904D53" w:rsidRPr="00904D53" w:rsidRDefault="00904D53" w:rsidP="00904D53">
      <w:pPr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 создать условия для повышения качества исполнения должностных обязанностей и выполнения государственных функций;</w:t>
      </w:r>
    </w:p>
    <w:p w:rsidR="00904D53" w:rsidRPr="00904D53" w:rsidRDefault="00904D53" w:rsidP="00904D53">
      <w:pPr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>-  повысить оперативность и качество принимаемых решений, сократить издержки на управление за счет оптимизации производственных процессов и регламентации деятельности;</w:t>
      </w:r>
    </w:p>
    <w:p w:rsidR="00904D53" w:rsidRPr="00904D53" w:rsidRDefault="00904D53" w:rsidP="00904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>-улучшить информационное обеспечение процессов физической культуры и спорта.</w:t>
      </w:r>
    </w:p>
    <w:p w:rsidR="00904D53" w:rsidRPr="00904D53" w:rsidRDefault="00904D53" w:rsidP="00904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4D53">
        <w:rPr>
          <w:sz w:val="28"/>
          <w:szCs w:val="28"/>
        </w:rPr>
        <w:t xml:space="preserve">Достижение экономического эффекта Программы может выражаться в повышении трудоспособности населения, снижении заболеваемости, уменьшении количества правонарушений, в </w:t>
      </w:r>
      <w:proofErr w:type="spellStart"/>
      <w:r w:rsidRPr="00904D53">
        <w:rPr>
          <w:sz w:val="28"/>
          <w:szCs w:val="28"/>
        </w:rPr>
        <w:t>т.ч</w:t>
      </w:r>
      <w:proofErr w:type="spellEnd"/>
      <w:r w:rsidRPr="00904D53">
        <w:rPr>
          <w:sz w:val="28"/>
          <w:szCs w:val="28"/>
        </w:rPr>
        <w:t xml:space="preserve">. среди несовершеннолетних, а, следовательно, в перспективе, снижении прямых расходов на здравоохранение и правоохранительную деятельность. </w:t>
      </w:r>
    </w:p>
    <w:p w:rsidR="00904D53" w:rsidRPr="00C91DFB" w:rsidRDefault="00904D53" w:rsidP="00904D53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04D53" w:rsidRPr="00C91DFB" w:rsidRDefault="00904D53" w:rsidP="00904D53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C91DFB">
        <w:rPr>
          <w:b/>
          <w:szCs w:val="24"/>
        </w:rPr>
        <w:t xml:space="preserve">Целевые </w:t>
      </w:r>
      <w:proofErr w:type="gramStart"/>
      <w:r w:rsidRPr="00C91DFB">
        <w:rPr>
          <w:b/>
          <w:szCs w:val="24"/>
        </w:rPr>
        <w:t>индикаторы  и</w:t>
      </w:r>
      <w:proofErr w:type="gramEnd"/>
      <w:r w:rsidRPr="00C91DFB">
        <w:rPr>
          <w:b/>
          <w:szCs w:val="24"/>
        </w:rPr>
        <w:t xml:space="preserve"> показатели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1559"/>
        <w:gridCol w:w="2268"/>
      </w:tblGrid>
      <w:tr w:rsidR="00904D53" w:rsidRPr="00C91DFB" w:rsidTr="00015CCB">
        <w:trPr>
          <w:trHeight w:val="393"/>
          <w:tblCellSpacing w:w="5" w:type="nil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  Индикаторы (количественный   критерий) оценки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C91DFB">
              <w:rPr>
                <w:szCs w:val="24"/>
              </w:rPr>
              <w:t xml:space="preserve">г. </w:t>
            </w:r>
            <w:r w:rsidRPr="00C91DFB">
              <w:rPr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91DFB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C91DFB">
              <w:rPr>
                <w:szCs w:val="24"/>
              </w:rPr>
              <w:t xml:space="preserve"> г. </w:t>
            </w:r>
            <w:r w:rsidRPr="00C91DFB">
              <w:rPr>
                <w:szCs w:val="24"/>
              </w:rPr>
              <w:br/>
              <w:t>(прогноз)</w:t>
            </w:r>
          </w:p>
        </w:tc>
      </w:tr>
      <w:tr w:rsidR="00904D53" w:rsidRPr="00C91DFB" w:rsidTr="00015CCB">
        <w:trPr>
          <w:trHeight w:val="785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1.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91DFB">
              <w:rPr>
                <w:szCs w:val="24"/>
              </w:rPr>
              <w:t xml:space="preserve">Численность         </w:t>
            </w:r>
            <w:proofErr w:type="gramStart"/>
            <w:r w:rsidRPr="00C91DFB">
              <w:rPr>
                <w:szCs w:val="24"/>
              </w:rPr>
              <w:t>населения,</w:t>
            </w:r>
            <w:r w:rsidRPr="00C91DFB">
              <w:rPr>
                <w:szCs w:val="24"/>
              </w:rPr>
              <w:br/>
              <w:t>систематически</w:t>
            </w:r>
            <w:proofErr w:type="gramEnd"/>
            <w:r w:rsidRPr="00C91DFB">
              <w:rPr>
                <w:szCs w:val="24"/>
              </w:rPr>
              <w:t xml:space="preserve">   занимающегося</w:t>
            </w:r>
            <w:r w:rsidRPr="00C91DFB">
              <w:rPr>
                <w:szCs w:val="24"/>
              </w:rPr>
              <w:br/>
              <w:t xml:space="preserve">физической культурой и спортом (% от общей численности населения)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35%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37%</w:t>
            </w:r>
          </w:p>
        </w:tc>
      </w:tr>
      <w:tr w:rsidR="00904D53" w:rsidRPr="00C91DFB" w:rsidTr="00015CCB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2.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Количество подготовки спортсменов </w:t>
            </w:r>
            <w:proofErr w:type="gramStart"/>
            <w:r w:rsidRPr="00C91DFB">
              <w:rPr>
                <w:szCs w:val="24"/>
              </w:rPr>
              <w:t>массовых  разрядов</w:t>
            </w:r>
            <w:proofErr w:type="gramEnd"/>
            <w:r w:rsidRPr="00C91DFB">
              <w:rPr>
                <w:szCs w:val="24"/>
              </w:rPr>
              <w:t xml:space="preserve"> (чел.)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17</w:t>
            </w:r>
          </w:p>
        </w:tc>
      </w:tr>
      <w:tr w:rsidR="00904D53" w:rsidRPr="00C91DFB" w:rsidTr="00015CCB">
        <w:trPr>
          <w:trHeight w:val="537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 xml:space="preserve">3. 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>Количество          проводимых</w:t>
            </w:r>
            <w:r w:rsidRPr="00C91DFB">
              <w:rPr>
                <w:szCs w:val="24"/>
              </w:rPr>
              <w:br/>
              <w:t xml:space="preserve">спортивно-массовых районных мероприятий (ед.)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52</w:t>
            </w:r>
          </w:p>
        </w:tc>
      </w:tr>
      <w:tr w:rsidR="00904D53" w:rsidRPr="00C91DFB" w:rsidTr="00015CCB">
        <w:trPr>
          <w:trHeight w:val="589"/>
          <w:tblCellSpacing w:w="5" w:type="nil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91DFB">
              <w:rPr>
                <w:szCs w:val="24"/>
              </w:rPr>
              <w:t>4.</w:t>
            </w:r>
          </w:p>
        </w:tc>
        <w:tc>
          <w:tcPr>
            <w:tcW w:w="5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91DFB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занимающихся детей в возрасте 6-17 лет в учреждениях дополнительного   </w:t>
            </w:r>
            <w:r w:rsidRPr="00C91D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>образования  спортивной</w:t>
            </w:r>
            <w:proofErr w:type="gramEnd"/>
            <w:r w:rsidRPr="00C91DF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(%)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80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CA6C72" w:rsidRDefault="00904D53" w:rsidP="00015CC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A6C72">
              <w:rPr>
                <w:szCs w:val="24"/>
              </w:rPr>
              <w:t>87</w:t>
            </w:r>
          </w:p>
        </w:tc>
      </w:tr>
    </w:tbl>
    <w:p w:rsidR="00904D53" w:rsidRPr="00C91DFB" w:rsidRDefault="00904D53" w:rsidP="00904D53">
      <w:pPr>
        <w:pStyle w:val="2"/>
        <w:rPr>
          <w:sz w:val="24"/>
          <w:szCs w:val="24"/>
        </w:rPr>
      </w:pPr>
    </w:p>
    <w:p w:rsidR="00904D53" w:rsidRPr="00904D53" w:rsidRDefault="00904D53" w:rsidP="00904D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53">
        <w:rPr>
          <w:rFonts w:ascii="Times New Roman" w:hAnsi="Times New Roman" w:cs="Times New Roman"/>
          <w:bCs/>
          <w:sz w:val="28"/>
          <w:szCs w:val="28"/>
        </w:rPr>
        <w:t>В  ходе</w:t>
      </w:r>
      <w:proofErr w:type="gramEnd"/>
      <w:r w:rsidRPr="00904D53">
        <w:rPr>
          <w:rFonts w:ascii="Times New Roman" w:hAnsi="Times New Roman" w:cs="Times New Roman"/>
          <w:bCs/>
          <w:sz w:val="28"/>
          <w:szCs w:val="28"/>
        </w:rPr>
        <w:t xml:space="preserve"> реализации  Программы возможно перераспределение средств по предусмотренным в нем мероприятиям.  М</w:t>
      </w:r>
      <w:r w:rsidRPr="00904D53">
        <w:rPr>
          <w:rFonts w:ascii="Times New Roman" w:hAnsi="Times New Roman" w:cs="Times New Roman"/>
          <w:color w:val="2D2D2D"/>
          <w:spacing w:val="3"/>
          <w:sz w:val="28"/>
          <w:szCs w:val="28"/>
          <w:shd w:val="clear" w:color="auto" w:fill="FFFFFF"/>
        </w:rPr>
        <w:t>етод оценки затрат на реализацию мероприятий муниципальной программы - расчетный.</w:t>
      </w:r>
      <w:r w:rsidRPr="00904D53">
        <w:rPr>
          <w:rFonts w:ascii="Times New Roman" w:hAnsi="Times New Roman" w:cs="Times New Roman"/>
          <w:sz w:val="28"/>
          <w:szCs w:val="28"/>
        </w:rPr>
        <w:t xml:space="preserve">  Муниципальная программа реализуется за счет средств бюджета муниципального образования «Володарский район», внебюджетных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источников  в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 объемах, установленных решением о бюджете  муниципального образования «Володарский район» на текущий финансовый год и плановый период, и за счет средств иных привлекаемых для реализации  муниципальной программы источников.</w:t>
      </w:r>
    </w:p>
    <w:p w:rsidR="00904D53" w:rsidRPr="00904D53" w:rsidRDefault="00904D53" w:rsidP="00904D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исполнителем  Программы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 xml:space="preserve"> является: Комитет по физической культуре и спорту  администрации муниципального образования «Володарский район» и подведомственные ему учреждения: МБУ ДО ДЮСШ п. Володарский, МБУ СФО Центр «Олимп».</w:t>
      </w:r>
    </w:p>
    <w:p w:rsidR="00904D53" w:rsidRPr="00904D53" w:rsidRDefault="00904D53" w:rsidP="00904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          Общий контроль по реализации Программы осуществляет отдел экономического развития и инвестиционной политике ФЭУ администрация муниципального образования «Володарский район».</w:t>
      </w:r>
    </w:p>
    <w:p w:rsidR="00904D53" w:rsidRDefault="00904D53" w:rsidP="00904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            Контроль по ходу реализации Программы осуществляет заместитель Главы администрации муниципального образования «Володарский район» по </w:t>
      </w:r>
      <w:proofErr w:type="gramStart"/>
      <w:r w:rsidRPr="00904D53">
        <w:rPr>
          <w:rFonts w:ascii="Times New Roman" w:hAnsi="Times New Roman" w:cs="Times New Roman"/>
          <w:sz w:val="28"/>
          <w:szCs w:val="28"/>
        </w:rPr>
        <w:t>социальной  политике</w:t>
      </w:r>
      <w:proofErr w:type="gramEnd"/>
      <w:r w:rsidRPr="00904D53">
        <w:rPr>
          <w:rFonts w:ascii="Times New Roman" w:hAnsi="Times New Roman" w:cs="Times New Roman"/>
          <w:sz w:val="28"/>
          <w:szCs w:val="28"/>
        </w:rPr>
        <w:t>.</w:t>
      </w:r>
    </w:p>
    <w:p w:rsidR="00904D53" w:rsidRDefault="00904D53" w:rsidP="00904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04D5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904D53" w:rsidRDefault="00904D53" w:rsidP="00904D53">
      <w:pPr>
        <w:pStyle w:val="2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04D53" w:rsidRDefault="00904D53" w:rsidP="00904D53">
      <w:pPr>
        <w:pStyle w:val="2"/>
        <w:rPr>
          <w:szCs w:val="28"/>
        </w:rPr>
      </w:pPr>
    </w:p>
    <w:p w:rsidR="00904D53" w:rsidRDefault="00904D53" w:rsidP="00904D53">
      <w:pPr>
        <w:pStyle w:val="2"/>
        <w:rPr>
          <w:szCs w:val="28"/>
        </w:rPr>
      </w:pPr>
      <w:proofErr w:type="gramStart"/>
      <w:r w:rsidRPr="00EB36F6">
        <w:rPr>
          <w:szCs w:val="28"/>
        </w:rPr>
        <w:t>Паспорт</w:t>
      </w:r>
      <w:r>
        <w:rPr>
          <w:szCs w:val="28"/>
        </w:rPr>
        <w:t xml:space="preserve"> </w:t>
      </w:r>
      <w:r w:rsidRPr="00EB36F6">
        <w:rPr>
          <w:szCs w:val="28"/>
        </w:rPr>
        <w:t xml:space="preserve"> Подпрограммы</w:t>
      </w:r>
      <w:proofErr w:type="gramEnd"/>
      <w:r w:rsidRPr="00EB36F6">
        <w:rPr>
          <w:szCs w:val="28"/>
        </w:rPr>
        <w:t xml:space="preserve">  </w:t>
      </w:r>
      <w:r>
        <w:rPr>
          <w:szCs w:val="28"/>
        </w:rPr>
        <w:t xml:space="preserve"> </w:t>
      </w:r>
      <w:r w:rsidRPr="0085627F">
        <w:rPr>
          <w:szCs w:val="28"/>
        </w:rPr>
        <w:t>«</w:t>
      </w:r>
      <w:r w:rsidRPr="00EF0668">
        <w:rPr>
          <w:szCs w:val="28"/>
        </w:rPr>
        <w:t>Создание условий для развития физической культуры и спорта»</w:t>
      </w:r>
    </w:p>
    <w:p w:rsidR="00904D53" w:rsidRPr="00942D8C" w:rsidRDefault="00904D53" w:rsidP="00904D53"/>
    <w:tbl>
      <w:tblPr>
        <w:tblW w:w="154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048"/>
        <w:gridCol w:w="1559"/>
        <w:gridCol w:w="2126"/>
        <w:gridCol w:w="1701"/>
        <w:gridCol w:w="1701"/>
        <w:gridCol w:w="1560"/>
        <w:gridCol w:w="1984"/>
        <w:gridCol w:w="663"/>
      </w:tblGrid>
      <w:tr w:rsidR="00904D53" w:rsidRPr="00A8556C" w:rsidTr="00A8556C">
        <w:trPr>
          <w:gridAfter w:val="1"/>
          <w:wAfter w:w="663" w:type="dxa"/>
          <w:cantSplit/>
          <w:trHeight w:val="360"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«Создание условий для </w:t>
            </w:r>
            <w:proofErr w:type="gramStart"/>
            <w:r w:rsidRPr="00A8556C">
              <w:rPr>
                <w:sz w:val="18"/>
                <w:szCs w:val="18"/>
              </w:rPr>
              <w:t>развития  физической</w:t>
            </w:r>
            <w:proofErr w:type="gramEnd"/>
            <w:r w:rsidRPr="00A8556C">
              <w:rPr>
                <w:sz w:val="18"/>
                <w:szCs w:val="18"/>
              </w:rPr>
              <w:t xml:space="preserve"> культуры и спорта»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719"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Цели подпрограммы</w:t>
            </w:r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Формирование здорового образа жизни населения района и развитие массового спорта</w:t>
            </w:r>
            <w:r w:rsidRPr="00A8556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both"/>
              <w:rPr>
                <w:sz w:val="18"/>
                <w:szCs w:val="18"/>
              </w:rPr>
            </w:pPr>
            <w:r w:rsidRPr="00A855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условий для предоставления </w:t>
            </w:r>
            <w:proofErr w:type="gramStart"/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населению  дополнительного</w:t>
            </w:r>
            <w:proofErr w:type="gramEnd"/>
            <w:r w:rsidRPr="00A8556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спортивной направленности.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857"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Муниципальный </w:t>
            </w:r>
            <w:proofErr w:type="gramStart"/>
            <w:r w:rsidRPr="00A8556C">
              <w:rPr>
                <w:sz w:val="18"/>
                <w:szCs w:val="18"/>
              </w:rPr>
              <w:t>заказчик  подпрограммы</w:t>
            </w:r>
            <w:proofErr w:type="gramEnd"/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«Володарский район»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1116"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A8556C">
              <w:rPr>
                <w:sz w:val="18"/>
                <w:szCs w:val="18"/>
              </w:rPr>
              <w:t>Задачи  подпрограммы</w:t>
            </w:r>
            <w:proofErr w:type="gramEnd"/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8556C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образовательной и физкультурно-спортивной деятельности подведомственных учреждений</w:t>
            </w: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04D53" w:rsidRPr="00A8556C" w:rsidRDefault="00904D53" w:rsidP="00015CCB">
            <w:pPr>
              <w:adjustRightInd w:val="0"/>
              <w:jc w:val="both"/>
              <w:rPr>
                <w:sz w:val="18"/>
                <w:szCs w:val="18"/>
              </w:rPr>
            </w:pPr>
            <w:r w:rsidRPr="00A8556C">
              <w:rPr>
                <w:rStyle w:val="a4"/>
                <w:i w:val="0"/>
                <w:sz w:val="18"/>
                <w:szCs w:val="18"/>
              </w:rPr>
              <w:t>- Организация содержательного досуга средствами спорта, систематические занятия спортом, направленные на развитие личности, утверждение здорового образа жизни, воспитание физических, морально-этических и волевых качеств.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413"/>
        </w:trPr>
        <w:tc>
          <w:tcPr>
            <w:tcW w:w="4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Сроки </w:t>
            </w:r>
            <w:proofErr w:type="gramStart"/>
            <w:r w:rsidRPr="00A8556C">
              <w:rPr>
                <w:sz w:val="18"/>
                <w:szCs w:val="18"/>
              </w:rPr>
              <w:t>реализации  подпрограммы</w:t>
            </w:r>
            <w:proofErr w:type="gramEnd"/>
          </w:p>
        </w:tc>
        <w:tc>
          <w:tcPr>
            <w:tcW w:w="1063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2022-2024 гг.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31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Источники финансирования          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2020-2022гг. </w:t>
            </w:r>
            <w:r w:rsidRPr="00A8556C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Главный </w:t>
            </w:r>
          </w:p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Распорядитель Бюджетных </w:t>
            </w:r>
          </w:p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Средств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  <w:proofErr w:type="gramStart"/>
            <w:r w:rsidRPr="00A8556C">
              <w:rPr>
                <w:sz w:val="18"/>
                <w:szCs w:val="18"/>
              </w:rPr>
              <w:t>Источник  финансирования</w:t>
            </w:r>
            <w:proofErr w:type="gramEnd"/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Расходы (тыс. руб.)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166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04D53" w:rsidRPr="00A8556C" w:rsidRDefault="00904D53" w:rsidP="00015CCB">
            <w:pPr>
              <w:jc w:val="center"/>
              <w:rPr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904D53" w:rsidRPr="00A8556C" w:rsidTr="00A8556C">
        <w:trPr>
          <w:cantSplit/>
          <w:trHeight w:val="327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Подпрограмма: «Создание условий для </w:t>
            </w:r>
            <w:proofErr w:type="gramStart"/>
            <w:r w:rsidRPr="00A8556C">
              <w:rPr>
                <w:sz w:val="18"/>
                <w:szCs w:val="18"/>
              </w:rPr>
              <w:t>развития  физической</w:t>
            </w:r>
            <w:proofErr w:type="gramEnd"/>
            <w:r w:rsidRPr="00A8556C">
              <w:rPr>
                <w:sz w:val="18"/>
                <w:szCs w:val="18"/>
              </w:rPr>
              <w:t xml:space="preserve"> культуры и спорта»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b/>
                <w:sz w:val="18"/>
                <w:szCs w:val="18"/>
              </w:rPr>
              <w:t>13053,460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    </w:t>
            </w:r>
            <w:r w:rsidRPr="00A8556C">
              <w:rPr>
                <w:b/>
                <w:sz w:val="18"/>
                <w:szCs w:val="18"/>
              </w:rPr>
              <w:t>12101,25001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12101,25001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b/>
                <w:sz w:val="18"/>
                <w:szCs w:val="18"/>
              </w:rPr>
              <w:t>37255,96002</w:t>
            </w:r>
          </w:p>
        </w:tc>
        <w:tc>
          <w:tcPr>
            <w:tcW w:w="663" w:type="dxa"/>
          </w:tcPr>
          <w:p w:rsidR="00904D53" w:rsidRPr="00A8556C" w:rsidRDefault="00904D53" w:rsidP="00015CC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34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Администрация МО «Володарский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Средства бюджета МО «Володарский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12353,460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11401,25001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tabs>
                <w:tab w:val="center" w:pos="770"/>
              </w:tabs>
              <w:ind w:right="-211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11401,25001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b/>
                <w:sz w:val="18"/>
                <w:szCs w:val="18"/>
              </w:rPr>
              <w:t>35155,96002</w:t>
            </w:r>
          </w:p>
        </w:tc>
      </w:tr>
      <w:tr w:rsidR="00904D53" w:rsidRPr="00A8556C" w:rsidTr="00A8556C">
        <w:trPr>
          <w:gridAfter w:val="1"/>
          <w:wAfter w:w="663" w:type="dxa"/>
          <w:cantSplit/>
          <w:trHeight w:val="729"/>
        </w:trPr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53" w:rsidRPr="00A8556C" w:rsidTr="00A8556C">
        <w:trPr>
          <w:gridAfter w:val="1"/>
          <w:wAfter w:w="663" w:type="dxa"/>
          <w:cantSplit/>
          <w:trHeight w:val="53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b/>
                <w:sz w:val="18"/>
                <w:szCs w:val="18"/>
              </w:rPr>
              <w:t>2100,00</w:t>
            </w:r>
          </w:p>
        </w:tc>
      </w:tr>
    </w:tbl>
    <w:tbl>
      <w:tblPr>
        <w:tblpPr w:leftFromText="180" w:rightFromText="180" w:vertAnchor="text" w:horzAnchor="margin" w:tblpX="-72" w:tblpY="82"/>
        <w:tblW w:w="153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57"/>
        <w:gridCol w:w="2127"/>
        <w:gridCol w:w="1495"/>
        <w:gridCol w:w="1481"/>
        <w:gridCol w:w="1568"/>
        <w:gridCol w:w="1559"/>
        <w:gridCol w:w="1915"/>
        <w:gridCol w:w="1762"/>
      </w:tblGrid>
      <w:tr w:rsidR="00904D53" w:rsidRPr="00A8556C" w:rsidTr="00386EFD">
        <w:trPr>
          <w:cantSplit/>
          <w:trHeight w:val="550"/>
        </w:trPr>
        <w:tc>
          <w:tcPr>
            <w:tcW w:w="153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pStyle w:val="2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lastRenderedPageBreak/>
              <w:t>Перечень мероприятий подпрограммы «Создание условий для развития физической культуры и спорта»</w:t>
            </w:r>
          </w:p>
        </w:tc>
      </w:tr>
      <w:tr w:rsidR="00904D53" w:rsidRPr="00A8556C" w:rsidTr="00386EFD">
        <w:trPr>
          <w:cantSplit/>
          <w:trHeight w:val="571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b/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№ </w:t>
            </w:r>
            <w:proofErr w:type="spellStart"/>
            <w:r w:rsidRPr="00A8556C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b/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Источник финансирования</w:t>
            </w:r>
          </w:p>
          <w:p w:rsidR="00904D53" w:rsidRPr="00A8556C" w:rsidRDefault="00904D53" w:rsidP="00015CC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b/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b/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b/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904D53" w:rsidRPr="00A8556C" w:rsidTr="00386EFD">
        <w:trPr>
          <w:cantSplit/>
          <w:trHeight w:val="1118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Всего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2022</w:t>
            </w:r>
          </w:p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2023</w:t>
            </w:r>
          </w:p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 xml:space="preserve">      2024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</w:tr>
      <w:tr w:rsidR="00904D53" w:rsidRPr="00A8556C" w:rsidTr="00386EFD">
        <w:trPr>
          <w:cantSplit/>
          <w:trHeight w:val="977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1.</w:t>
            </w:r>
          </w:p>
        </w:tc>
        <w:tc>
          <w:tcPr>
            <w:tcW w:w="2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  <w:sz w:val="18"/>
                <w:szCs w:val="18"/>
              </w:rPr>
            </w:pPr>
            <w:r w:rsidRPr="00A8556C">
              <w:rPr>
                <w:b/>
                <w:color w:val="000000"/>
                <w:sz w:val="18"/>
                <w:szCs w:val="18"/>
              </w:rPr>
              <w:t>Обеспечение необходимых условий для качественной деятельности МБУ ДО ДЮСШ    П.ВОЛОДАРСКИЙ, их них: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Бюджет МО «Володарский район»</w:t>
            </w:r>
          </w:p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26341,690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9276,090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8532,800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8532,800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4D53" w:rsidRPr="00A8556C" w:rsidRDefault="00904D53" w:rsidP="00015CCB">
            <w:pPr>
              <w:jc w:val="center"/>
              <w:rPr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МБУ ДО ДЮСШ П.ВОЛОДАРСКИЙ</w:t>
            </w:r>
          </w:p>
        </w:tc>
        <w:tc>
          <w:tcPr>
            <w:tcW w:w="1762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Организация эффективной и результативной и эффективной деятельности </w:t>
            </w:r>
            <w:proofErr w:type="gramStart"/>
            <w:r w:rsidRPr="00A8556C">
              <w:rPr>
                <w:color w:val="000000"/>
                <w:sz w:val="18"/>
                <w:szCs w:val="18"/>
                <w:shd w:val="clear" w:color="auto" w:fill="FFFFFF"/>
              </w:rPr>
              <w:t>учреждений  физической</w:t>
            </w:r>
            <w:proofErr w:type="gramEnd"/>
            <w:r w:rsidRPr="00A8556C">
              <w:rPr>
                <w:color w:val="000000"/>
                <w:sz w:val="18"/>
                <w:szCs w:val="18"/>
                <w:shd w:val="clear" w:color="auto" w:fill="FFFFFF"/>
              </w:rPr>
              <w:t xml:space="preserve">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904D53" w:rsidRPr="00A8556C" w:rsidTr="00386EFD">
        <w:trPr>
          <w:cantSplit/>
          <w:trHeight w:val="17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556C">
              <w:rPr>
                <w:color w:val="000000"/>
                <w:sz w:val="18"/>
                <w:szCs w:val="18"/>
              </w:rPr>
              <w:t>Заработная  плата</w:t>
            </w:r>
            <w:proofErr w:type="gramEnd"/>
            <w:r w:rsidRPr="00A8556C">
              <w:rPr>
                <w:color w:val="000000"/>
                <w:sz w:val="18"/>
                <w:szCs w:val="18"/>
              </w:rPr>
              <w:t xml:space="preserve">  </w:t>
            </w:r>
          </w:p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16142,74895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5761,50515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5190,62190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5190,62190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62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Начисления на ФОТ 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4875,11018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1739,97456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1567,56781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1567,56781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237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 xml:space="preserve">Прочая закупка  </w:t>
            </w:r>
          </w:p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5252,43087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1750,81029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1750,81029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1750,81029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313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Прочие услуги</w:t>
            </w:r>
          </w:p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71,400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23,800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23,800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23,800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1171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 xml:space="preserve">Обеспечение необходимых условий для качественной деятельности МБУ ДО ДЮСШ    П.ВОЛОДАРСКИЙ, из них: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56C">
              <w:rPr>
                <w:rFonts w:ascii="Times New Roman" w:hAnsi="Times New Roman" w:cs="Times New Roman"/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51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45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712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  <w:color w:val="000000"/>
                <w:sz w:val="18"/>
                <w:szCs w:val="18"/>
              </w:rPr>
            </w:pPr>
            <w:r w:rsidRPr="00A8556C">
              <w:rPr>
                <w:b/>
                <w:color w:val="000000"/>
                <w:sz w:val="18"/>
                <w:szCs w:val="18"/>
              </w:rPr>
              <w:t>Обеспечение необходимых условий для качественной деятельности МБУ ДО ДЮСШ    П.ВОЛОДАРСКИЙ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Другие источники</w:t>
            </w:r>
          </w:p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1050,00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149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 xml:space="preserve">Обеспечение необходимых </w:t>
            </w:r>
            <w:r w:rsidRPr="00A8556C">
              <w:rPr>
                <w:b/>
                <w:color w:val="000000"/>
                <w:sz w:val="18"/>
                <w:szCs w:val="18"/>
              </w:rPr>
              <w:t>условий для качественной</w:t>
            </w:r>
            <w:r w:rsidRPr="00A8556C">
              <w:rPr>
                <w:b/>
                <w:color w:val="000000"/>
                <w:sz w:val="18"/>
                <w:szCs w:val="18"/>
              </w:rPr>
              <w:br/>
              <w:t>деятельности подразделений подведомственных   учреждений МБУ СФО ЦЕНТР «ОЛИМП»)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Бюджет МО «Володарский район»</w:t>
            </w:r>
          </w:p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8814,27002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3077,370</w:t>
            </w:r>
          </w:p>
          <w:p w:rsidR="00904D53" w:rsidRPr="00A8556C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2868,45001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</w:p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2868,45001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 xml:space="preserve"> МБУ СФО ЦЕНТР «ОЛИМП»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A8556C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Организация эффективной и результативной и эффективной деятельности </w:t>
            </w:r>
            <w:proofErr w:type="gramStart"/>
            <w:r w:rsidRPr="00A8556C">
              <w:rPr>
                <w:color w:val="000000"/>
                <w:sz w:val="18"/>
                <w:szCs w:val="18"/>
                <w:shd w:val="clear" w:color="auto" w:fill="FFFFFF"/>
              </w:rPr>
              <w:t>учреждений  физической</w:t>
            </w:r>
            <w:proofErr w:type="gramEnd"/>
            <w:r w:rsidRPr="00A8556C">
              <w:rPr>
                <w:color w:val="000000"/>
                <w:sz w:val="18"/>
                <w:szCs w:val="18"/>
                <w:shd w:val="clear" w:color="auto" w:fill="FFFFFF"/>
              </w:rPr>
              <w:t xml:space="preserve"> культуры, подведомственных Комитету по физической культуре и спорту администрации МО Володарский район</w:t>
            </w:r>
          </w:p>
        </w:tc>
      </w:tr>
      <w:tr w:rsidR="00904D53" w:rsidRPr="00A8556C" w:rsidTr="00386EFD">
        <w:trPr>
          <w:cantSplit/>
          <w:trHeight w:val="454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8556C">
              <w:rPr>
                <w:color w:val="000000"/>
                <w:sz w:val="18"/>
                <w:szCs w:val="18"/>
              </w:rPr>
              <w:t>Заработная  плата</w:t>
            </w:r>
            <w:proofErr w:type="gramEnd"/>
            <w:r w:rsidRPr="00A8556C">
              <w:rPr>
                <w:color w:val="000000"/>
                <w:sz w:val="18"/>
                <w:szCs w:val="18"/>
              </w:rPr>
              <w:t xml:space="preserve">  </w:t>
            </w:r>
          </w:p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5173,44876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1831,45680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1670,99598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1670,99598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562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Начисления на ФОТ 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1562,38153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553,09995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504,64079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504,64079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37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 xml:space="preserve">Прочая закупка  </w:t>
            </w:r>
          </w:p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2021,43973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673,81325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673,81324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673,81324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04D53" w:rsidRPr="00A8556C" w:rsidTr="00386EFD">
        <w:trPr>
          <w:cantSplit/>
          <w:trHeight w:val="454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Прочие услуги</w:t>
            </w:r>
          </w:p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>11010230002031611241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57,00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19,00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19,00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694"/>
        <w:gridCol w:w="2126"/>
        <w:gridCol w:w="1530"/>
        <w:gridCol w:w="1565"/>
        <w:gridCol w:w="1420"/>
        <w:gridCol w:w="1722"/>
        <w:gridCol w:w="1843"/>
        <w:gridCol w:w="1814"/>
      </w:tblGrid>
      <w:tr w:rsidR="00904D53" w:rsidTr="00386EFD">
        <w:trPr>
          <w:trHeight w:val="746"/>
        </w:trPr>
        <w:tc>
          <w:tcPr>
            <w:tcW w:w="596" w:type="dxa"/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904D53" w:rsidRPr="00A8556C" w:rsidRDefault="00904D53" w:rsidP="00015CCB">
            <w:pPr>
              <w:rPr>
                <w:color w:val="000000"/>
                <w:sz w:val="18"/>
                <w:szCs w:val="18"/>
              </w:rPr>
            </w:pPr>
            <w:r w:rsidRPr="00A8556C">
              <w:rPr>
                <w:color w:val="000000"/>
                <w:sz w:val="18"/>
                <w:szCs w:val="18"/>
              </w:rPr>
              <w:t xml:space="preserve">Обеспечение необходимых условий для качественной деятельности </w:t>
            </w:r>
            <w:r w:rsidRPr="00A8556C">
              <w:rPr>
                <w:b/>
                <w:color w:val="000000"/>
                <w:sz w:val="18"/>
                <w:szCs w:val="18"/>
              </w:rPr>
              <w:t>МБУ СФО ЦЕНТР «ОЛИМП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  <w:r w:rsidRPr="00A8556C">
              <w:rPr>
                <w:sz w:val="18"/>
                <w:szCs w:val="18"/>
              </w:rPr>
              <w:t>Другие источники</w:t>
            </w:r>
          </w:p>
          <w:p w:rsidR="00904D53" w:rsidRPr="00A8556C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1050,00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A8556C">
              <w:rPr>
                <w:b/>
                <w:sz w:val="18"/>
                <w:szCs w:val="18"/>
              </w:rPr>
              <w:t>350,00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04D53" w:rsidRPr="00A8556C" w:rsidRDefault="00904D53" w:rsidP="00015CCB">
            <w:pPr>
              <w:rPr>
                <w:sz w:val="18"/>
                <w:szCs w:val="18"/>
              </w:rPr>
            </w:pPr>
          </w:p>
        </w:tc>
      </w:tr>
    </w:tbl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A8556C" w:rsidRDefault="00A8556C" w:rsidP="00904D53"/>
    <w:p w:rsidR="00A8556C" w:rsidRDefault="00A8556C" w:rsidP="00904D53"/>
    <w:p w:rsidR="00A8556C" w:rsidRDefault="00A8556C" w:rsidP="00904D53"/>
    <w:p w:rsidR="00A8556C" w:rsidRDefault="00A8556C" w:rsidP="00904D53"/>
    <w:p w:rsidR="00A8556C" w:rsidRDefault="00A8556C" w:rsidP="00904D53"/>
    <w:p w:rsidR="00A8556C" w:rsidRDefault="00A8556C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386EFD" w:rsidRDefault="00386EFD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6EFD" w:rsidRDefault="00386EFD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04D53" w:rsidRPr="000E363A" w:rsidRDefault="00904D53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E36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04D53" w:rsidRDefault="00904D53" w:rsidP="00904D5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53" w:rsidRPr="002A1BA8" w:rsidRDefault="00904D53" w:rsidP="00904D5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BA8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«Расширение сети </w:t>
      </w:r>
      <w:r w:rsidRPr="002A1BA8">
        <w:rPr>
          <w:rFonts w:ascii="Times New Roman" w:hAnsi="Times New Roman" w:cs="Times New Roman"/>
          <w:b/>
          <w:sz w:val="24"/>
          <w:szCs w:val="24"/>
        </w:rPr>
        <w:t xml:space="preserve"> и укрепление материально-технической базы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учреждений спорта и  культуры</w:t>
      </w:r>
      <w:r w:rsidRPr="002A1BA8">
        <w:rPr>
          <w:rFonts w:ascii="Times New Roman" w:hAnsi="Times New Roman" w:cs="Times New Roman"/>
          <w:b/>
          <w:sz w:val="24"/>
          <w:szCs w:val="24"/>
        </w:rPr>
        <w:t>»</w:t>
      </w:r>
    </w:p>
    <w:p w:rsidR="00904D53" w:rsidRPr="002A1BA8" w:rsidRDefault="00904D53" w:rsidP="00904D5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558"/>
        <w:gridCol w:w="1618"/>
        <w:gridCol w:w="2160"/>
        <w:gridCol w:w="1275"/>
        <w:gridCol w:w="280"/>
        <w:gridCol w:w="907"/>
        <w:gridCol w:w="1399"/>
        <w:gridCol w:w="11"/>
        <w:gridCol w:w="234"/>
        <w:gridCol w:w="997"/>
        <w:gridCol w:w="356"/>
        <w:gridCol w:w="1199"/>
        <w:gridCol w:w="572"/>
        <w:gridCol w:w="703"/>
        <w:gridCol w:w="1787"/>
      </w:tblGrid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 xml:space="preserve">Наименование муниципальной </w:t>
            </w:r>
            <w:r w:rsidRPr="00A8556C">
              <w:rPr>
                <w:rFonts w:ascii="Times New Roman" w:hAnsi="Times New Roman" w:cs="Times New Roman"/>
              </w:rPr>
              <w:br/>
              <w:t xml:space="preserve">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 xml:space="preserve">«Расширение </w:t>
            </w:r>
            <w:proofErr w:type="gramStart"/>
            <w:r w:rsidRPr="00A8556C">
              <w:rPr>
                <w:rFonts w:ascii="Times New Roman" w:hAnsi="Times New Roman" w:cs="Times New Roman"/>
              </w:rPr>
              <w:t>сети  и</w:t>
            </w:r>
            <w:proofErr w:type="gramEnd"/>
            <w:r w:rsidRPr="00A8556C">
              <w:rPr>
                <w:rFonts w:ascii="Times New Roman" w:hAnsi="Times New Roman" w:cs="Times New Roman"/>
              </w:rPr>
              <w:t xml:space="preserve"> укрепление материально-технической базы учреждений спорта и культуры»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 xml:space="preserve"> Повышение качества физкультурно-спортивных и культурно-</w:t>
            </w:r>
            <w:proofErr w:type="gramStart"/>
            <w:r w:rsidRPr="00A8556C">
              <w:rPr>
                <w:rFonts w:ascii="Times New Roman" w:hAnsi="Times New Roman" w:cs="Times New Roman"/>
              </w:rPr>
              <w:t>досуговых  услуг</w:t>
            </w:r>
            <w:proofErr w:type="gramEnd"/>
            <w:r w:rsidRPr="00A8556C">
              <w:rPr>
                <w:rFonts w:ascii="Times New Roman" w:hAnsi="Times New Roman" w:cs="Times New Roman"/>
              </w:rPr>
              <w:t xml:space="preserve"> путем создания современной, развитой материально-технической базы учреждений физической культуры и спорта и культурно-досуговых учреждений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 xml:space="preserve">Муниципальный </w:t>
            </w:r>
            <w:proofErr w:type="gramStart"/>
            <w:r w:rsidRPr="00A8556C">
              <w:rPr>
                <w:sz w:val="20"/>
                <w:szCs w:val="20"/>
              </w:rPr>
              <w:t>заказчик  подпрограммы</w:t>
            </w:r>
            <w:proofErr w:type="gramEnd"/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Администрация муниципального образования «Володарский район»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8556C">
              <w:rPr>
                <w:rFonts w:ascii="Times New Roman" w:hAnsi="Times New Roman" w:cs="Times New Roman"/>
              </w:rPr>
              <w:t>Задачи  подпрограммы</w:t>
            </w:r>
            <w:proofErr w:type="gramEnd"/>
            <w:r w:rsidRPr="00A85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8556C">
              <w:t>1. Строительство и реконструкция муниципальных объектов физической культуры и спорта, учреждений культуры и искусства.</w:t>
            </w:r>
          </w:p>
          <w:p w:rsidR="00904D53" w:rsidRPr="00A8556C" w:rsidRDefault="00904D53" w:rsidP="00015C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8556C">
              <w:t xml:space="preserve">2. Проведение капитального и текущего </w:t>
            </w:r>
            <w:proofErr w:type="gramStart"/>
            <w:r w:rsidRPr="00A8556C">
              <w:t>ремонта  спортивной</w:t>
            </w:r>
            <w:proofErr w:type="gramEnd"/>
            <w:r w:rsidRPr="00A8556C">
              <w:t xml:space="preserve"> базы учреждений физической культуры и спорта, культурно-досуговых учреждений.</w:t>
            </w:r>
          </w:p>
          <w:p w:rsidR="00904D53" w:rsidRPr="00A8556C" w:rsidRDefault="00904D53" w:rsidP="00015CCB">
            <w:pPr>
              <w:jc w:val="center"/>
            </w:pPr>
            <w:r w:rsidRPr="00A8556C">
              <w:t>3. Укрепление материально-технического обеспечения учреждений физической культуры и спорта, - проведение ремонта и комплексной модернизации учреждений культуры;</w:t>
            </w:r>
          </w:p>
          <w:p w:rsidR="00904D53" w:rsidRPr="00A8556C" w:rsidRDefault="00904D53" w:rsidP="00015C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 xml:space="preserve">- обеспечение безопасности посетителей и доступности культурных услуг для всех групп </w:t>
            </w:r>
            <w:proofErr w:type="gramStart"/>
            <w:r w:rsidRPr="00A8556C">
              <w:rPr>
                <w:rFonts w:ascii="Times New Roman" w:hAnsi="Times New Roman" w:cs="Times New Roman"/>
              </w:rPr>
              <w:t>населения..</w:t>
            </w:r>
            <w:proofErr w:type="gramEnd"/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Сроки</w:t>
            </w:r>
            <w:r w:rsidRPr="00A8556C">
              <w:rPr>
                <w:rFonts w:ascii="Times New Roman" w:hAnsi="Times New Roman" w:cs="Times New Roman"/>
              </w:rPr>
              <w:br/>
              <w:t xml:space="preserve">реализации подпрограммы     </w:t>
            </w:r>
          </w:p>
        </w:tc>
        <w:tc>
          <w:tcPr>
            <w:tcW w:w="97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2022-2024 гг.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A8556C">
              <w:rPr>
                <w:rFonts w:ascii="Times New Roman" w:hAnsi="Times New Roman" w:cs="Times New Roman"/>
              </w:rPr>
              <w:t>финансирования  подпрограммы</w:t>
            </w:r>
            <w:proofErr w:type="gramEnd"/>
            <w:r w:rsidRPr="00A8556C">
              <w:rPr>
                <w:rFonts w:ascii="Times New Roman" w:hAnsi="Times New Roman" w:cs="Times New Roman"/>
              </w:rPr>
              <w:t xml:space="preserve"> по годам реализации и главным распорядителям  бюджетных средств,  в том числе по годам  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 xml:space="preserve">Наименование программы " Сохранение здоровья и формирование здорового образа жизни населения Володарского района в 2020-2022гг </w:t>
            </w:r>
            <w:r w:rsidRPr="00A8556C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</w:pPr>
            <w:r w:rsidRPr="00A8556C">
              <w:t xml:space="preserve">Главный </w:t>
            </w:r>
          </w:p>
          <w:p w:rsidR="00904D53" w:rsidRPr="00A8556C" w:rsidRDefault="00904D53" w:rsidP="00015CCB">
            <w:pPr>
              <w:jc w:val="both"/>
            </w:pPr>
            <w:r w:rsidRPr="00A8556C">
              <w:t xml:space="preserve">Распорядитель Бюджетных </w:t>
            </w:r>
          </w:p>
          <w:p w:rsidR="00904D53" w:rsidRPr="00A8556C" w:rsidRDefault="00904D53" w:rsidP="00015CCB">
            <w:pPr>
              <w:jc w:val="both"/>
            </w:pPr>
            <w:r w:rsidRPr="00A8556C">
              <w:t>Средств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</w:pPr>
            <w:proofErr w:type="gramStart"/>
            <w:r w:rsidRPr="00A8556C">
              <w:t>Источник  финансирования</w:t>
            </w:r>
            <w:proofErr w:type="gramEnd"/>
          </w:p>
        </w:tc>
        <w:tc>
          <w:tcPr>
            <w:tcW w:w="561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both"/>
            </w:pPr>
            <w:r w:rsidRPr="00A8556C">
              <w:t>Расходы (тыс. руб.)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98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Итого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 xml:space="preserve">Подпрограммы «Расширение </w:t>
            </w:r>
            <w:proofErr w:type="gramStart"/>
            <w:r w:rsidRPr="00A8556C">
              <w:rPr>
                <w:rFonts w:ascii="Times New Roman" w:hAnsi="Times New Roman" w:cs="Times New Roman"/>
              </w:rPr>
              <w:t>сети  спортивных</w:t>
            </w:r>
            <w:proofErr w:type="gramEnd"/>
            <w:r w:rsidRPr="00A8556C">
              <w:rPr>
                <w:rFonts w:ascii="Times New Roman" w:hAnsi="Times New Roman" w:cs="Times New Roman"/>
              </w:rPr>
              <w:t xml:space="preserve"> учреждений и укрепление материально-технической базы»</w:t>
            </w:r>
          </w:p>
        </w:tc>
        <w:tc>
          <w:tcPr>
            <w:tcW w:w="41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8556C">
              <w:rPr>
                <w:rFonts w:ascii="Times New Roman" w:hAnsi="Times New Roman" w:cs="Times New Roman"/>
                <w:b/>
              </w:rPr>
              <w:t>Всего в том числе: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</w:rPr>
              <w:t>Средства бюджета МО «Володарский район»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556C">
              <w:rPr>
                <w:rFonts w:ascii="Times New Roman" w:hAnsi="Times New Roman" w:cs="Times New Roman"/>
                <w:b/>
              </w:rPr>
              <w:t>1350,750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rPr>
                <w:b/>
              </w:rPr>
              <w:t>2226,350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rPr>
                <w:b/>
              </w:rPr>
              <w:t>2226,350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8556C">
              <w:rPr>
                <w:rFonts w:ascii="Times New Roman" w:hAnsi="Times New Roman" w:cs="Times New Roman"/>
                <w:b/>
              </w:rPr>
              <w:t>5803,450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</w:pPr>
            <w:r w:rsidRPr="00A8556C">
              <w:t>Средства бюджета Астраханской области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both"/>
            </w:pPr>
            <w:r w:rsidRPr="00A8556C">
              <w:t>Другие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D53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556C" w:rsidRPr="00A8556C" w:rsidRDefault="00A8556C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548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556C">
              <w:rPr>
                <w:rFonts w:ascii="Times New Roman" w:hAnsi="Times New Roman" w:cs="Times New Roman"/>
                <w:b/>
              </w:rPr>
              <w:lastRenderedPageBreak/>
              <w:t>Перечень мероприятий подпрограммы «Расширение сети и укрепление материально-технической базы учреждений спорта и культуры»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t>№</w:t>
            </w:r>
            <w:proofErr w:type="spellStart"/>
            <w:r w:rsidRPr="00A8556C">
              <w:t>пп</w:t>
            </w:r>
            <w:proofErr w:type="spellEnd"/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Наименование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t>Объем финансирования (тыс. руб.)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t>Ответственный исполнитель мероприятия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t>Планируемые результаты реализации мероприятия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Всего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2023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A8556C" w:rsidRDefault="00904D53" w:rsidP="00015CCB">
            <w:pPr>
              <w:jc w:val="both"/>
            </w:pP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  <w:r w:rsidRPr="00A8556C">
              <w:t>1.</w:t>
            </w:r>
          </w:p>
        </w:tc>
        <w:tc>
          <w:tcPr>
            <w:tcW w:w="3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</w:rPr>
            </w:pPr>
            <w:r w:rsidRPr="00A8556C">
              <w:rPr>
                <w:b/>
              </w:rPr>
              <w:t xml:space="preserve">Строительство физкультурно-спортивных объектов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1501,20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625,600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556C">
              <w:rPr>
                <w:b/>
                <w:sz w:val="20"/>
                <w:szCs w:val="20"/>
              </w:rPr>
              <w:t>625,600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 xml:space="preserve">Комитета по физической культуре и спорту администрации МО «Володарский </w:t>
            </w:r>
            <w:proofErr w:type="gramStart"/>
            <w:r w:rsidRPr="00A8556C">
              <w:t>район  и</w:t>
            </w:r>
            <w:proofErr w:type="gramEnd"/>
            <w:r w:rsidRPr="00A8556C">
              <w:t xml:space="preserve"> его структурные подразделения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both"/>
            </w:pPr>
            <w:proofErr w:type="gramStart"/>
            <w:r w:rsidRPr="00A8556C">
              <w:t>улучшение</w:t>
            </w:r>
            <w:proofErr w:type="gramEnd"/>
            <w:r w:rsidRPr="00A8556C">
              <w:t xml:space="preserve"> условий оказания спортивно-оздоровительных услуг, услуг по дополнительному образованию детей. Улучшение материально- технической базы спортивных учреждений муниципального района.</w:t>
            </w: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 (ДЮСШ) (11010220002021612)</w:t>
            </w:r>
          </w:p>
          <w:p w:rsidR="00904D53" w:rsidRPr="00A8556C" w:rsidRDefault="00904D53" w:rsidP="00015CCB">
            <w:r w:rsidRPr="00A8556C">
              <w:t xml:space="preserve">Строительство спортивной площадки по адресу: </w:t>
            </w:r>
            <w:proofErr w:type="spellStart"/>
            <w:r w:rsidRPr="00A8556C">
              <w:t>п.Володарский</w:t>
            </w:r>
            <w:proofErr w:type="spellEnd"/>
            <w:r w:rsidRPr="00A8556C">
              <w:t xml:space="preserve">, </w:t>
            </w:r>
            <w:proofErr w:type="spellStart"/>
            <w:r w:rsidRPr="00A8556C">
              <w:t>ул.Суворова</w:t>
            </w:r>
            <w:proofErr w:type="spellEnd"/>
            <w:r w:rsidRPr="00A8556C">
              <w:t>, 9А;</w:t>
            </w:r>
          </w:p>
          <w:p w:rsidR="00904D53" w:rsidRPr="00A8556C" w:rsidRDefault="00904D53" w:rsidP="00015CCB">
            <w:proofErr w:type="gramStart"/>
            <w:r w:rsidRPr="00A8556C">
              <w:t>закупка</w:t>
            </w:r>
            <w:proofErr w:type="gramEnd"/>
            <w:r w:rsidRPr="00A8556C">
              <w:t xml:space="preserve"> строительных материалов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1101,20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250,00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425,600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425,600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both"/>
            </w:pP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115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 (Спорткомитет) (11050220002022244)</w:t>
            </w:r>
          </w:p>
          <w:p w:rsidR="00904D53" w:rsidRPr="00A8556C" w:rsidRDefault="00904D53" w:rsidP="00015CCB">
            <w:proofErr w:type="gramStart"/>
            <w:r w:rsidRPr="00A8556C">
              <w:t>приобретение</w:t>
            </w:r>
            <w:proofErr w:type="gramEnd"/>
            <w:r w:rsidRPr="00A8556C">
              <w:t xml:space="preserve"> стройматериалов, работы по строительству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both"/>
            </w:pP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both"/>
            </w:pPr>
          </w:p>
        </w:tc>
      </w:tr>
      <w:tr w:rsidR="00904D53" w:rsidRPr="00A8556C" w:rsidTr="00386EFD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both"/>
            </w:pPr>
          </w:p>
        </w:tc>
      </w:tr>
      <w:tr w:rsidR="00904D53" w:rsidRPr="00A8556C" w:rsidTr="00386EF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rPr>
                <w:b/>
              </w:rPr>
              <w:t>2.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</w:rPr>
            </w:pPr>
            <w:proofErr w:type="gramStart"/>
            <w:r w:rsidRPr="00A8556C">
              <w:rPr>
                <w:b/>
              </w:rPr>
              <w:t>Реконструкция  и</w:t>
            </w:r>
            <w:proofErr w:type="gramEnd"/>
            <w:r w:rsidRPr="00A8556C">
              <w:rPr>
                <w:b/>
              </w:rPr>
              <w:t xml:space="preserve"> содержание спортивных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2902,250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800,750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556C">
              <w:rPr>
                <w:b/>
                <w:sz w:val="20"/>
                <w:szCs w:val="20"/>
              </w:rPr>
              <w:t>1050,750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  <w:highlight w:val="yellow"/>
              </w:rPr>
            </w:pPr>
            <w:r w:rsidRPr="00A8556C">
              <w:rPr>
                <w:b/>
                <w:sz w:val="20"/>
                <w:szCs w:val="20"/>
              </w:rPr>
              <w:t>1050,750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386EF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 (11010220002021612)</w:t>
            </w:r>
          </w:p>
          <w:p w:rsidR="00904D53" w:rsidRPr="00A8556C" w:rsidRDefault="00904D53" w:rsidP="00015CCB">
            <w:r w:rsidRPr="00A8556C">
              <w:t xml:space="preserve">Реконструкция и содержание спортивных объектов - </w:t>
            </w:r>
            <w:proofErr w:type="spellStart"/>
            <w:r w:rsidRPr="00A8556C">
              <w:t>Дюсш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904D53" w:rsidRPr="00A8556C" w:rsidRDefault="00904D53" w:rsidP="00015CCB">
            <w:pPr>
              <w:jc w:val="center"/>
            </w:pPr>
            <w:r w:rsidRPr="00A8556C">
              <w:t>852,250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150,750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350,750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highlight w:val="yellow"/>
              </w:rPr>
            </w:pPr>
          </w:p>
          <w:p w:rsidR="00904D53" w:rsidRPr="00A8556C" w:rsidRDefault="00904D53" w:rsidP="00015CCB">
            <w:pPr>
              <w:rPr>
                <w:highlight w:val="yellow"/>
              </w:rPr>
            </w:pPr>
            <w:r w:rsidRPr="00A8556C">
              <w:t>350,750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386EFD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 (11050220002022244)</w:t>
            </w:r>
          </w:p>
          <w:p w:rsidR="00904D53" w:rsidRPr="00A8556C" w:rsidRDefault="00904D53" w:rsidP="00015CCB">
            <w:r w:rsidRPr="00A8556C">
              <w:t>Реконструкция и содержание спортивных объектов - Спорткомитет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904D53" w:rsidRPr="00A8556C" w:rsidRDefault="00904D53" w:rsidP="00015CCB">
            <w:pPr>
              <w:jc w:val="center"/>
            </w:pPr>
            <w:r w:rsidRPr="00A8556C">
              <w:t>1050,00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350,00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350,00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04D53" w:rsidRPr="00A8556C" w:rsidRDefault="00904D53" w:rsidP="00015CCB">
            <w:r w:rsidRPr="00A8556C">
              <w:t>350,00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386EFD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</w:t>
            </w:r>
          </w:p>
          <w:p w:rsidR="00904D53" w:rsidRPr="00A8556C" w:rsidRDefault="00904D53" w:rsidP="00015CCB">
            <w:r w:rsidRPr="00A8556C">
              <w:t>(11010220002021612)</w:t>
            </w:r>
          </w:p>
          <w:p w:rsidR="00904D53" w:rsidRPr="00A8556C" w:rsidRDefault="00904D53" w:rsidP="00015CCB">
            <w:r w:rsidRPr="00A8556C">
              <w:t>Работы по внутренней отделке здания МБУ СФО Центр "Олимп"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1000,00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350,00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350,00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386EF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</w:rPr>
            </w:pPr>
            <w:r w:rsidRPr="00A8556C">
              <w:rPr>
                <w:b/>
              </w:rPr>
              <w:t>3.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rPr>
                <w:b/>
              </w:rPr>
            </w:pPr>
            <w:r w:rsidRPr="00A8556C">
              <w:rPr>
                <w:b/>
              </w:rPr>
              <w:t>Закупка спортивного оборудования и инвентаря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Бюджет МО «Володарский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1400,00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Комитета по физической культуре и спорту администрации МО «Володарский район и его структурные подразделения</w:t>
            </w: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 (11010220002021612)</w:t>
            </w:r>
          </w:p>
          <w:p w:rsidR="00904D53" w:rsidRPr="00A8556C" w:rsidRDefault="00904D53" w:rsidP="00015CCB">
            <w:r w:rsidRPr="00A8556C">
              <w:t xml:space="preserve">Приобретение спорт. формы и инвентаря – МБУ ДО ДЮСШ </w:t>
            </w:r>
            <w:proofErr w:type="spellStart"/>
            <w:r w:rsidRPr="00A8556C">
              <w:t>п.Володарский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 (11010220002021612)</w:t>
            </w:r>
          </w:p>
          <w:p w:rsidR="00904D53" w:rsidRPr="00A8556C" w:rsidRDefault="00904D53" w:rsidP="00015CCB">
            <w:proofErr w:type="gramStart"/>
            <w:r w:rsidRPr="00A8556C">
              <w:t>приобретение</w:t>
            </w:r>
            <w:proofErr w:type="gramEnd"/>
            <w:r w:rsidRPr="00A8556C">
              <w:t xml:space="preserve"> спортинвентаря и </w:t>
            </w:r>
            <w:proofErr w:type="spellStart"/>
            <w:r w:rsidRPr="00A8556C">
              <w:t>спортформы</w:t>
            </w:r>
            <w:proofErr w:type="spellEnd"/>
            <w:r w:rsidRPr="00A8556C">
              <w:t>- МБУ С-ФО центр Олимп</w:t>
            </w:r>
          </w:p>
          <w:p w:rsidR="00904D53" w:rsidRPr="00A8556C" w:rsidRDefault="00904D53" w:rsidP="00015CCB"/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100,00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150,00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150,00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4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  <w:rPr>
                <w:b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r w:rsidRPr="00A8556C">
              <w:t>Прочая закупка (11050220002022244)</w:t>
            </w:r>
          </w:p>
          <w:p w:rsidR="00904D53" w:rsidRPr="00A8556C" w:rsidRDefault="00904D53" w:rsidP="00015CCB">
            <w:r w:rsidRPr="00A8556C">
              <w:t>Приобретение спорт. формы и инвентаря – Спорткомитет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A8556C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200,00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8556C">
              <w:rPr>
                <w:sz w:val="20"/>
                <w:szCs w:val="20"/>
              </w:rPr>
              <w:t>200,00</w:t>
            </w: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/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2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Бюджет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</w:tr>
      <w:tr w:rsidR="00904D53" w:rsidRPr="00A8556C" w:rsidTr="00015CC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  <w:tc>
          <w:tcPr>
            <w:tcW w:w="31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A8556C" w:rsidRDefault="00904D53" w:rsidP="00015CCB">
            <w:pPr>
              <w:jc w:val="center"/>
            </w:pPr>
            <w:r w:rsidRPr="00A8556C"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A8556C" w:rsidRDefault="00904D53" w:rsidP="00015C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4D53" w:rsidRPr="00A8556C" w:rsidRDefault="00904D53" w:rsidP="00015CCB">
            <w:pPr>
              <w:jc w:val="center"/>
            </w:pPr>
          </w:p>
        </w:tc>
      </w:tr>
    </w:tbl>
    <w:p w:rsidR="00904D53" w:rsidRPr="00C12817" w:rsidRDefault="00904D53" w:rsidP="00904D5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Pr="00386EFD" w:rsidRDefault="00904D53" w:rsidP="00904D53">
      <w:pPr>
        <w:pStyle w:val="ConsPlusNormal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86EFD">
        <w:rPr>
          <w:rFonts w:ascii="Times New Roman" w:hAnsi="Times New Roman" w:cs="Times New Roman"/>
          <w:b/>
          <w:sz w:val="22"/>
          <w:szCs w:val="22"/>
        </w:rPr>
        <w:lastRenderedPageBreak/>
        <w:t>Приложение 4</w:t>
      </w:r>
    </w:p>
    <w:p w:rsidR="00904D53" w:rsidRPr="00386EFD" w:rsidRDefault="00904D53" w:rsidP="00904D53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4D53" w:rsidRPr="00386EFD" w:rsidRDefault="00904D53" w:rsidP="00904D53">
      <w:pPr>
        <w:pStyle w:val="ConsPlusNormal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386EFD">
        <w:rPr>
          <w:rFonts w:ascii="Times New Roman" w:hAnsi="Times New Roman" w:cs="Times New Roman"/>
          <w:b/>
          <w:sz w:val="22"/>
          <w:szCs w:val="22"/>
        </w:rPr>
        <w:t>Паспорт  Подпрограммы</w:t>
      </w:r>
      <w:proofErr w:type="gramEnd"/>
      <w:r w:rsidRPr="00386EFD">
        <w:rPr>
          <w:rFonts w:ascii="Times New Roman" w:hAnsi="Times New Roman" w:cs="Times New Roman"/>
          <w:b/>
          <w:sz w:val="22"/>
          <w:szCs w:val="22"/>
        </w:rPr>
        <w:t xml:space="preserve"> «Повышение эффективности деятельности администрации МО «Володарский район» в сфере «Физическая культура и спорт»</w:t>
      </w:r>
    </w:p>
    <w:p w:rsidR="00904D53" w:rsidRPr="00386EFD" w:rsidRDefault="00904D53" w:rsidP="00904D5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43"/>
        <w:gridCol w:w="1703"/>
        <w:gridCol w:w="2407"/>
        <w:gridCol w:w="1703"/>
        <w:gridCol w:w="1418"/>
        <w:gridCol w:w="1832"/>
        <w:gridCol w:w="11"/>
        <w:gridCol w:w="2268"/>
      </w:tblGrid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</w:t>
            </w:r>
            <w:r w:rsidRPr="00386EF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Цель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proofErr w:type="gramEnd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для предоставления населению  дополнительного образования, спортивной направленности Формирование здорового образа жизни населения района и развитие массового спорта,</w:t>
            </w:r>
            <w:r w:rsidRPr="00386EFD">
              <w:rPr>
                <w:color w:val="2D2D2D"/>
                <w:sz w:val="16"/>
                <w:szCs w:val="16"/>
                <w:shd w:val="clear" w:color="auto" w:fill="FFFFFF"/>
              </w:rPr>
              <w:t xml:space="preserve"> </w:t>
            </w:r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  <w:shd w:val="clear" w:color="auto" w:fill="FFFFFF"/>
              </w:rPr>
              <w:t>повышение качества предоставления услуг в сфере физической культуры и спорта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386EFD" w:rsidRDefault="00904D53" w:rsidP="00015CCB">
            <w:pPr>
              <w:pStyle w:val="ConsPlusCell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 xml:space="preserve">Муниципальный </w:t>
            </w:r>
            <w:proofErr w:type="gramStart"/>
            <w:r w:rsidRPr="00386EFD">
              <w:rPr>
                <w:sz w:val="16"/>
                <w:szCs w:val="16"/>
              </w:rPr>
              <w:t>заказчик  подпрограммы</w:t>
            </w:r>
            <w:proofErr w:type="gramEnd"/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«Володарский район»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Задачи  подпрограммы</w:t>
            </w:r>
            <w:proofErr w:type="gramEnd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- совершенствование механизма управления Комитета по физической культуре и спорту </w:t>
            </w:r>
            <w:proofErr w:type="gramStart"/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>администрации  МО</w:t>
            </w:r>
            <w:proofErr w:type="gramEnd"/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t xml:space="preserve"> «Володарский район»</w:t>
            </w:r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br/>
            </w:r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  <w:shd w:val="clear" w:color="auto" w:fill="FFFFFF"/>
              </w:rPr>
              <w:t>- создание эффективной системы по разработке и реализации мер, направленных на максимальное привлечение населения района к регулярным занятиям физической культурой и спортом, повышение уровня их физической подготовленности и спортивного мастерства;</w:t>
            </w:r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</w:rPr>
              <w:br/>
            </w:r>
            <w:r w:rsidRPr="00386EFD">
              <w:rPr>
                <w:rFonts w:ascii="Times New Roman" w:hAnsi="Times New Roman" w:cs="Times New Roman"/>
                <w:color w:val="2D2D2D"/>
                <w:sz w:val="16"/>
                <w:szCs w:val="16"/>
                <w:shd w:val="clear" w:color="auto" w:fill="FFFFFF"/>
              </w:rPr>
              <w:t>- повышение эффективности исполнения государственных функций в области физической культуры и спорта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  <w:r w:rsidRPr="00386EF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подпрограммы     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2022-2024гг.                                 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proofErr w:type="gramStart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финансирования  подпрограммы</w:t>
            </w:r>
            <w:proofErr w:type="gramEnd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 по годам реализации и главным распорядителям  бюджетных средств,  в том числе по годам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программы " Сохранение здоровья и формирование здорового образа жизни населения Володарского района 2020-2022гг. </w:t>
            </w:r>
            <w:r w:rsidRPr="00386EFD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 xml:space="preserve">Главный </w:t>
            </w:r>
          </w:p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 xml:space="preserve">Распорядитель Бюджетных </w:t>
            </w:r>
          </w:p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  <w:proofErr w:type="gramStart"/>
            <w:r w:rsidRPr="00386EFD">
              <w:rPr>
                <w:sz w:val="16"/>
                <w:szCs w:val="16"/>
              </w:rPr>
              <w:t>Источник  финансирования</w:t>
            </w:r>
            <w:proofErr w:type="gramEnd"/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Расходы (тыс. руб.)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       2023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Подпрограммы 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b/>
                <w:sz w:val="16"/>
                <w:szCs w:val="16"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b/>
                <w:sz w:val="16"/>
                <w:szCs w:val="16"/>
              </w:rPr>
              <w:t>4747,700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b/>
                <w:sz w:val="16"/>
                <w:szCs w:val="16"/>
              </w:rPr>
              <w:t>4780,710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b/>
                <w:sz w:val="16"/>
                <w:szCs w:val="16"/>
              </w:rPr>
              <w:t>4780,710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b/>
                <w:sz w:val="16"/>
                <w:szCs w:val="16"/>
              </w:rPr>
              <w:t>14309,12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gramStart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Володарский  район</w:t>
            </w:r>
            <w:proofErr w:type="gramEnd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4747,700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4780,710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4780,710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14309,12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  <w:r w:rsidRPr="00386E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>Планируемые  результаты</w:t>
            </w:r>
            <w:proofErr w:type="gramEnd"/>
            <w:r w:rsidRPr="00386EFD">
              <w:rPr>
                <w:rFonts w:ascii="Times New Roman" w:hAnsi="Times New Roman" w:cs="Times New Roman"/>
                <w:sz w:val="16"/>
                <w:szCs w:val="16"/>
              </w:rPr>
              <w:t xml:space="preserve">  реализации  подпрограммы</w:t>
            </w:r>
          </w:p>
        </w:tc>
        <w:tc>
          <w:tcPr>
            <w:tcW w:w="113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color w:val="000000"/>
                <w:sz w:val="16"/>
                <w:szCs w:val="16"/>
              </w:rPr>
            </w:pPr>
            <w:r w:rsidRPr="00386EFD">
              <w:rPr>
                <w:color w:val="000000"/>
                <w:sz w:val="16"/>
                <w:szCs w:val="16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</w:p>
          <w:p w:rsidR="00904D53" w:rsidRPr="00386EFD" w:rsidRDefault="00904D53" w:rsidP="00015CCB">
            <w:pPr>
              <w:jc w:val="both"/>
              <w:rPr>
                <w:sz w:val="16"/>
                <w:szCs w:val="16"/>
              </w:rPr>
            </w:pPr>
          </w:p>
        </w:tc>
      </w:tr>
    </w:tbl>
    <w:p w:rsidR="00904D53" w:rsidRDefault="00904D53" w:rsidP="00904D53"/>
    <w:p w:rsidR="00904D53" w:rsidRDefault="00904D53" w:rsidP="00904D53"/>
    <w:tbl>
      <w:tblPr>
        <w:tblW w:w="14985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8"/>
        <w:gridCol w:w="1417"/>
        <w:gridCol w:w="23"/>
        <w:gridCol w:w="1110"/>
        <w:gridCol w:w="1275"/>
        <w:gridCol w:w="1440"/>
        <w:gridCol w:w="1980"/>
        <w:gridCol w:w="3060"/>
      </w:tblGrid>
      <w:tr w:rsidR="00904D53" w:rsidRPr="001D3C27" w:rsidTr="00386EFD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4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1D3C27" w:rsidRDefault="00904D53" w:rsidP="00015CCB">
            <w:pPr>
              <w:pStyle w:val="ConsPlusNormal"/>
              <w:widowControl/>
              <w:ind w:firstLine="0"/>
              <w:rPr>
                <w:color w:val="000000"/>
                <w:sz w:val="22"/>
                <w:szCs w:val="22"/>
              </w:rPr>
            </w:pPr>
            <w:r w:rsidRPr="00C12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мероприятий подпрограммы «Повышение эффективности деятельности администрации МО «Володарский район» в сфере «Физическая культура и спорт</w:t>
            </w:r>
            <w:r w:rsidRPr="00C1281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904D53" w:rsidRPr="007462A6" w:rsidTr="00386EF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892F33" w:rsidRDefault="00904D53" w:rsidP="00015CCB">
            <w:pPr>
              <w:jc w:val="both"/>
            </w:pPr>
            <w:r w:rsidRPr="00892F33">
              <w:t>Наименование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7462A6" w:rsidRDefault="00904D53" w:rsidP="00015CCB">
            <w:pPr>
              <w:jc w:val="both"/>
              <w:rPr>
                <w:b/>
              </w:rPr>
            </w:pPr>
            <w:r w:rsidRPr="007462A6">
              <w:t>Источник финансирования</w:t>
            </w:r>
          </w:p>
          <w:p w:rsidR="00904D53" w:rsidRPr="007462A6" w:rsidRDefault="00904D53" w:rsidP="00015CCB">
            <w:pPr>
              <w:jc w:val="both"/>
              <w:rPr>
                <w:b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Default="00904D53" w:rsidP="00015CCB">
            <w:pPr>
              <w:jc w:val="both"/>
            </w:pPr>
            <w:r w:rsidRPr="007462A6">
              <w:t>Объем финансирования</w:t>
            </w:r>
            <w:r>
              <w:t xml:space="preserve">   </w:t>
            </w:r>
          </w:p>
          <w:p w:rsidR="00904D53" w:rsidRPr="007462A6" w:rsidRDefault="00904D53" w:rsidP="00015CCB">
            <w:pPr>
              <w:jc w:val="both"/>
              <w:rPr>
                <w:b/>
              </w:rPr>
            </w:pPr>
            <w:r w:rsidRPr="007462A6">
              <w:t xml:space="preserve"> (тыс. 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7462A6" w:rsidRDefault="00904D53" w:rsidP="00015CCB">
            <w:pPr>
              <w:jc w:val="center"/>
              <w:rPr>
                <w:b/>
              </w:rPr>
            </w:pPr>
            <w:r w:rsidRPr="007462A6">
              <w:t>Ответственный исполнитель мероприятия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7462A6" w:rsidRDefault="00904D53" w:rsidP="00015CCB">
            <w:pPr>
              <w:jc w:val="center"/>
              <w:rPr>
                <w:b/>
              </w:rPr>
            </w:pPr>
            <w:r w:rsidRPr="007462A6">
              <w:t>Планируемые результаты реализации мероприятия</w:t>
            </w:r>
          </w:p>
        </w:tc>
      </w:tr>
      <w:tr w:rsidR="00904D53" w:rsidRPr="007462A6" w:rsidTr="00386EFD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7462A6" w:rsidRDefault="00904D53" w:rsidP="00015CCB">
            <w:pPr>
              <w:jc w:val="both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7462A6" w:rsidRDefault="00904D53" w:rsidP="00015CCB">
            <w:pPr>
              <w:jc w:val="both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7462A6" w:rsidRDefault="00904D53" w:rsidP="00015CCB">
            <w:pPr>
              <w:pStyle w:val="ConsPlusCell"/>
              <w:jc w:val="center"/>
              <w:rPr>
                <w:sz w:val="24"/>
              </w:rPr>
            </w:pPr>
            <w:r w:rsidRPr="007462A6">
              <w:rPr>
                <w:sz w:val="24"/>
              </w:rPr>
              <w:t>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Default="00904D53" w:rsidP="00015CCB">
            <w:pPr>
              <w:pStyle w:val="ConsPlusCell"/>
              <w:jc w:val="center"/>
              <w:rPr>
                <w:sz w:val="24"/>
              </w:rPr>
            </w:pPr>
          </w:p>
          <w:p w:rsidR="00904D53" w:rsidRDefault="00904D53" w:rsidP="00015CCB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904D53" w:rsidRPr="007462A6" w:rsidRDefault="00904D53" w:rsidP="00015CCB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7462A6" w:rsidRDefault="00904D53" w:rsidP="00015CCB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Default="00904D53" w:rsidP="00015CCB">
            <w:pPr>
              <w:jc w:val="center"/>
              <w:rPr>
                <w:szCs w:val="28"/>
              </w:rPr>
            </w:pPr>
          </w:p>
          <w:p w:rsidR="00904D53" w:rsidRDefault="00904D53" w:rsidP="00015C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  <w:p w:rsidR="00904D53" w:rsidRPr="007462A6" w:rsidRDefault="00904D53" w:rsidP="00015CCB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7462A6" w:rsidRDefault="00904D53" w:rsidP="00015CCB">
            <w:pPr>
              <w:pStyle w:val="ConsPlusCell"/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7462A6" w:rsidRDefault="00904D53" w:rsidP="00015CCB">
            <w:pPr>
              <w:jc w:val="both"/>
            </w:pPr>
          </w:p>
        </w:tc>
      </w:tr>
      <w:tr w:rsidR="00904D53" w:rsidRPr="00DC22BD" w:rsidTr="00386EFD">
        <w:tblPrEx>
          <w:tblCellMar>
            <w:top w:w="0" w:type="dxa"/>
            <w:bottom w:w="0" w:type="dxa"/>
          </w:tblCellMar>
        </w:tblPrEx>
        <w:trPr>
          <w:cantSplit/>
          <w:trHeight w:val="228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937D45" w:rsidRDefault="00904D53" w:rsidP="00015CCB">
            <w:pPr>
              <w:rPr>
                <w:b/>
                <w:szCs w:val="24"/>
              </w:rPr>
            </w:pPr>
            <w:r w:rsidRPr="00937D45">
              <w:rPr>
                <w:b/>
                <w:color w:val="2D2D2D"/>
                <w:szCs w:val="24"/>
                <w:shd w:val="clear" w:color="auto" w:fill="FFFFFF"/>
              </w:rPr>
              <w:t xml:space="preserve">Создание условий, обеспечивающих мониторинг для оперативного принятия решений по вопросам развития физической культуры и спорта  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Default="00904D53" w:rsidP="00015CCB">
            <w:pPr>
              <w:jc w:val="center"/>
            </w:pPr>
            <w:r w:rsidRPr="00A66E6C">
              <w:t>Бюджет МО «Володарский район»</w:t>
            </w:r>
          </w:p>
          <w:p w:rsidR="00904D53" w:rsidRPr="00A66E6C" w:rsidRDefault="00904D53" w:rsidP="00015C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937D45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14309,12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937D45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4747,700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D064A" w:rsidRDefault="00904D53" w:rsidP="00015CCB">
            <w:pPr>
              <w:jc w:val="center"/>
              <w:rPr>
                <w:b/>
              </w:rPr>
            </w:pPr>
            <w:r>
              <w:rPr>
                <w:b/>
              </w:rPr>
              <w:t>4780</w:t>
            </w:r>
            <w:r w:rsidRPr="002D064A">
              <w:rPr>
                <w:b/>
              </w:rPr>
              <w:t>,710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D064A" w:rsidRDefault="00904D53" w:rsidP="00015CCB">
            <w:pPr>
              <w:jc w:val="center"/>
              <w:rPr>
                <w:b/>
              </w:rPr>
            </w:pPr>
            <w:r w:rsidRPr="002D064A">
              <w:rPr>
                <w:b/>
              </w:rPr>
              <w:t>4780,710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0A2E60" w:rsidRDefault="00904D53" w:rsidP="00015CCB">
            <w:pPr>
              <w:rPr>
                <w:sz w:val="16"/>
                <w:szCs w:val="16"/>
              </w:rPr>
            </w:pPr>
            <w:r w:rsidRPr="00D9490A"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Default="00904D53" w:rsidP="00015CCB">
            <w:pPr>
              <w:jc w:val="both"/>
            </w:pPr>
            <w:r w:rsidRPr="00DC22BD">
              <w:rPr>
                <w:color w:val="000000"/>
              </w:rPr>
              <w:t>Д</w:t>
            </w:r>
            <w:r w:rsidRPr="00105265"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904D53" w:rsidRDefault="00904D53" w:rsidP="00015CCB">
            <w:pPr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105265">
              <w:t>повышение</w:t>
            </w:r>
            <w:proofErr w:type="gramEnd"/>
            <w:r w:rsidRPr="00105265">
              <w:t xml:space="preserve"> эффективности государственного управления;</w:t>
            </w:r>
            <w:r w:rsidRPr="00105265">
              <w:rPr>
                <w:color w:val="000000"/>
                <w:shd w:val="clear" w:color="auto" w:fill="FFFFFF"/>
              </w:rPr>
              <w:t xml:space="preserve"> </w:t>
            </w:r>
          </w:p>
          <w:p w:rsidR="00904D53" w:rsidRPr="00DC22BD" w:rsidRDefault="00904D53" w:rsidP="00015CCB">
            <w:pPr>
              <w:jc w:val="both"/>
            </w:pPr>
            <w:r w:rsidRPr="00105265">
              <w:rPr>
                <w:color w:val="000000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</w:t>
            </w:r>
            <w:r>
              <w:rPr>
                <w:color w:val="000000"/>
                <w:shd w:val="clear" w:color="auto" w:fill="FFFFFF"/>
              </w:rPr>
              <w:t xml:space="preserve"> д</w:t>
            </w:r>
            <w:r w:rsidRPr="00DC22BD">
              <w:rPr>
                <w:color w:val="000000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904D53" w:rsidRPr="00DC22BD" w:rsidTr="00386EF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C22BD" w:rsidRDefault="00904D53" w:rsidP="00015CCB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11050210002011121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66E6C" w:rsidRDefault="00904D53" w:rsidP="00015C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86D4E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8200,500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2733,500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9490A" w:rsidRDefault="00904D53" w:rsidP="00015C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DC22BD" w:rsidRDefault="00904D53" w:rsidP="00015CCB">
            <w:pPr>
              <w:jc w:val="both"/>
              <w:rPr>
                <w:color w:val="000000"/>
              </w:rPr>
            </w:pPr>
          </w:p>
        </w:tc>
      </w:tr>
      <w:tr w:rsidR="00904D53" w:rsidRPr="00DC22BD" w:rsidTr="00386EFD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r>
              <w:t>11050210002011129</w:t>
            </w:r>
          </w:p>
          <w:p w:rsidR="00904D53" w:rsidRPr="00DC22BD" w:rsidRDefault="00904D53" w:rsidP="00015CCB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66E6C" w:rsidRDefault="00904D53" w:rsidP="00015C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86D4E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2476,517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825,500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9490A" w:rsidRDefault="00904D53" w:rsidP="00015C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DC22BD" w:rsidRDefault="00904D53" w:rsidP="00015CCB">
            <w:pPr>
              <w:jc w:val="both"/>
              <w:rPr>
                <w:color w:val="000000"/>
              </w:rPr>
            </w:pPr>
          </w:p>
        </w:tc>
      </w:tr>
      <w:tr w:rsidR="00904D53" w:rsidRPr="00DC22BD" w:rsidTr="00386EF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C22BD" w:rsidRDefault="00904D53" w:rsidP="00015CCB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11050210002011244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66E6C" w:rsidRDefault="00904D53" w:rsidP="00015C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86D4E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3282,6375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1072,19450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1105,22150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1105,22150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9490A" w:rsidRDefault="00904D53" w:rsidP="00015C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DC22BD" w:rsidRDefault="00904D53" w:rsidP="00015CCB">
            <w:pPr>
              <w:jc w:val="both"/>
              <w:rPr>
                <w:color w:val="000000"/>
              </w:rPr>
            </w:pPr>
          </w:p>
        </w:tc>
      </w:tr>
      <w:tr w:rsidR="00904D53" w:rsidRPr="00DC22BD" w:rsidTr="00386EFD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r>
              <w:t>11050210002011247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66E6C" w:rsidRDefault="00904D53" w:rsidP="00015C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86D4E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334,4655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111,48850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50AE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50AEC">
              <w:rPr>
                <w:sz w:val="20"/>
                <w:szCs w:val="20"/>
              </w:rPr>
              <w:t>111,48850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50AEC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 w:rsidRPr="00A50AEC">
              <w:rPr>
                <w:sz w:val="20"/>
                <w:szCs w:val="20"/>
              </w:rPr>
              <w:t>111,48850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9490A" w:rsidRDefault="00904D53" w:rsidP="00015C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DC22BD" w:rsidRDefault="00904D53" w:rsidP="00015CCB">
            <w:pPr>
              <w:jc w:val="both"/>
              <w:rPr>
                <w:color w:val="000000"/>
              </w:rPr>
            </w:pPr>
          </w:p>
        </w:tc>
      </w:tr>
      <w:tr w:rsidR="00904D53" w:rsidRPr="00DC22BD" w:rsidTr="00386EF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66E6C" w:rsidRDefault="00904D53" w:rsidP="00015CCB">
            <w:r>
              <w:t>11050210002011852</w:t>
            </w:r>
          </w:p>
          <w:p w:rsidR="00904D53" w:rsidRPr="00DC22BD" w:rsidRDefault="00904D53" w:rsidP="00015CCB">
            <w:pPr>
              <w:rPr>
                <w:color w:val="2D2D2D"/>
                <w:szCs w:val="24"/>
                <w:shd w:val="clear" w:color="auto" w:fill="FFFFFF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A66E6C" w:rsidRDefault="00904D53" w:rsidP="00015C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86D4E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9490A" w:rsidRDefault="00904D53" w:rsidP="00015C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DC22BD" w:rsidRDefault="00904D53" w:rsidP="00015CCB">
            <w:pPr>
              <w:jc w:val="both"/>
              <w:rPr>
                <w:color w:val="000000"/>
              </w:rPr>
            </w:pPr>
          </w:p>
        </w:tc>
      </w:tr>
      <w:tr w:rsidR="00904D53" w:rsidRPr="00DC22BD" w:rsidTr="00386EF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C22BD" w:rsidRDefault="00904D53" w:rsidP="00015CCB">
            <w:pPr>
              <w:rPr>
                <w:color w:val="2D2D2D"/>
                <w:szCs w:val="24"/>
                <w:shd w:val="clear" w:color="auto" w:fill="FFFFFF"/>
              </w:rPr>
            </w:pPr>
            <w:r>
              <w:t>11050210002011853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A66E6C" w:rsidRDefault="00904D53" w:rsidP="00015CC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286D4E" w:rsidRDefault="00904D53" w:rsidP="00015C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Default="00904D53" w:rsidP="00015CC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D9490A" w:rsidRDefault="00904D53" w:rsidP="00015C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DC22BD" w:rsidRDefault="00904D53" w:rsidP="00015CCB">
            <w:pPr>
              <w:jc w:val="both"/>
              <w:rPr>
                <w:color w:val="000000"/>
              </w:rPr>
            </w:pPr>
          </w:p>
        </w:tc>
      </w:tr>
    </w:tbl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/>
    <w:p w:rsidR="00904D53" w:rsidRDefault="00904D53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386EFD" w:rsidRDefault="00386EFD" w:rsidP="00904D53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D53" w:rsidRDefault="00904D53" w:rsidP="00904D53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27F">
        <w:rPr>
          <w:rFonts w:ascii="Times New Roman" w:hAnsi="Times New Roman" w:cs="Times New Roman"/>
          <w:b/>
          <w:sz w:val="28"/>
          <w:szCs w:val="28"/>
        </w:rPr>
        <w:t>Паспорт  Подпрограммы</w:t>
      </w:r>
      <w:proofErr w:type="gramEnd"/>
      <w:r w:rsidRPr="00856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и </w:t>
      </w:r>
      <w:r w:rsidRPr="0009201B">
        <w:rPr>
          <w:rFonts w:ascii="Times New Roman" w:hAnsi="Times New Roman" w:cs="Times New Roman"/>
          <w:b/>
          <w:sz w:val="28"/>
          <w:szCs w:val="28"/>
        </w:rPr>
        <w:t>физкультурн</w:t>
      </w:r>
      <w:r>
        <w:rPr>
          <w:rFonts w:ascii="Times New Roman" w:hAnsi="Times New Roman" w:cs="Times New Roman"/>
          <w:b/>
          <w:sz w:val="28"/>
          <w:szCs w:val="28"/>
        </w:rPr>
        <w:t xml:space="preserve">о-оздоровительных   </w:t>
      </w:r>
      <w:r w:rsidRPr="0009201B">
        <w:rPr>
          <w:rFonts w:ascii="Times New Roman" w:hAnsi="Times New Roman" w:cs="Times New Roman"/>
          <w:b/>
          <w:sz w:val="28"/>
          <w:szCs w:val="28"/>
        </w:rPr>
        <w:t xml:space="preserve"> комплексных ме</w:t>
      </w:r>
      <w:r>
        <w:rPr>
          <w:rFonts w:ascii="Times New Roman" w:hAnsi="Times New Roman" w:cs="Times New Roman"/>
          <w:b/>
          <w:sz w:val="28"/>
          <w:szCs w:val="28"/>
        </w:rPr>
        <w:t>роприятий в Володарском  районе»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1418"/>
        <w:gridCol w:w="2407"/>
        <w:gridCol w:w="1703"/>
        <w:gridCol w:w="1560"/>
        <w:gridCol w:w="1690"/>
        <w:gridCol w:w="11"/>
        <w:gridCol w:w="2268"/>
      </w:tblGrid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муниципальной </w:t>
            </w:r>
            <w:r w:rsidRPr="00386E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и </w:t>
            </w:r>
            <w:proofErr w:type="gramStart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проведение  спортивно</w:t>
            </w:r>
            <w:proofErr w:type="gramEnd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-массовых и физкультурно-оздоровительных    комплексных мероприятий в Володарском  районе»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 xml:space="preserve">Муниципальный </w:t>
            </w:r>
            <w:proofErr w:type="gramStart"/>
            <w:r w:rsidRPr="00386EFD">
              <w:rPr>
                <w:sz w:val="18"/>
                <w:szCs w:val="18"/>
              </w:rPr>
              <w:t>заказчик  подпрограммы</w:t>
            </w:r>
            <w:proofErr w:type="gramEnd"/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«Володарский район»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Задачи  подпрограммы</w:t>
            </w:r>
            <w:proofErr w:type="gramEnd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7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-поддержка и создание благоприятных условий для развития физкультурно-оздоровительной и спортивной работы;</w:t>
            </w:r>
          </w:p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 укрепления здоровья в дошкольных учреждениях;</w:t>
            </w:r>
          </w:p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- повышение интереса детей и подростков к занятиям физической культурой и спортом в общеобразовательных учреждениях;</w:t>
            </w:r>
          </w:p>
          <w:p w:rsidR="00904D53" w:rsidRPr="00386EFD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подростков, населения района</w:t>
            </w:r>
          </w:p>
          <w:p w:rsidR="00904D53" w:rsidRPr="00386EFD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 в </w:t>
            </w:r>
            <w:proofErr w:type="gramStart"/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рамках  комплекса</w:t>
            </w:r>
            <w:proofErr w:type="gramEnd"/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гто</w:t>
            </w:r>
            <w:proofErr w:type="spellEnd"/>
            <w:r w:rsidRPr="00386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: увеличение числа граждан систематически занимающихся спортом, повышение уровня физической подготовленности, продолжительности жизни граждан.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Сроки  реализации</w:t>
            </w:r>
            <w:proofErr w:type="gramEnd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подпрограммы     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2022-2024гг.                                 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gramStart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финансирования  подпрограммы</w:t>
            </w:r>
            <w:proofErr w:type="gramEnd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 по годам реализации и главным распорядителям  бюджетных средств,  в том числе по годам  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программы " Сохранение здоровья и формирование здорового образа жизни населения Володарского района 2020-2022гг. </w:t>
            </w:r>
            <w:r w:rsidRPr="00386EFD">
              <w:rPr>
                <w:rFonts w:ascii="Times New Roman" w:hAnsi="Times New Roman" w:cs="Times New Roman"/>
                <w:b/>
                <w:sz w:val="18"/>
                <w:szCs w:val="18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 xml:space="preserve">Главный </w:t>
            </w:r>
          </w:p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 xml:space="preserve">Распорядитель Бюджетных </w:t>
            </w:r>
          </w:p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Средств</w:t>
            </w:r>
          </w:p>
        </w:tc>
        <w:tc>
          <w:tcPr>
            <w:tcW w:w="240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proofErr w:type="gramStart"/>
            <w:r w:rsidRPr="00386EFD">
              <w:rPr>
                <w:sz w:val="18"/>
                <w:szCs w:val="18"/>
              </w:rPr>
              <w:t>Источник  финансирования</w:t>
            </w:r>
            <w:proofErr w:type="gramEnd"/>
          </w:p>
        </w:tc>
        <w:tc>
          <w:tcPr>
            <w:tcW w:w="723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Расходы (тыс. руб.)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Подпрограммы Организация и </w:t>
            </w:r>
            <w:proofErr w:type="gramStart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проведение  спортивно</w:t>
            </w:r>
            <w:proofErr w:type="gramEnd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-массовых и физкультурно-оздоровительных    комплексных мероприятий в Володарском  районе»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b/>
                <w:sz w:val="18"/>
                <w:szCs w:val="18"/>
              </w:rPr>
              <w:t>Всего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b/>
                <w:sz w:val="18"/>
                <w:szCs w:val="18"/>
              </w:rPr>
              <w:t>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b/>
                <w:sz w:val="18"/>
                <w:szCs w:val="18"/>
              </w:rPr>
              <w:t>503,420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b/>
                <w:sz w:val="18"/>
                <w:szCs w:val="18"/>
              </w:rPr>
              <w:t>1305,00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b/>
                <w:sz w:val="18"/>
                <w:szCs w:val="18"/>
              </w:rPr>
              <w:t>2613,42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gramStart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Володарский  район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МО «Володарский район»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805,00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503,420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1305,00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2613,42</w:t>
            </w: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98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D53" w:rsidRPr="00386EFD" w:rsidTr="00015CCB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>Планируемые  результаты</w:t>
            </w:r>
            <w:proofErr w:type="gramEnd"/>
            <w:r w:rsidRPr="00386EFD">
              <w:rPr>
                <w:rFonts w:ascii="Times New Roman" w:hAnsi="Times New Roman" w:cs="Times New Roman"/>
                <w:sz w:val="18"/>
                <w:szCs w:val="18"/>
              </w:rPr>
              <w:t xml:space="preserve">  реализации  подпрограммы</w:t>
            </w:r>
          </w:p>
        </w:tc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D53" w:rsidRPr="00386EFD" w:rsidRDefault="00904D53" w:rsidP="00386EFD">
            <w:pPr>
              <w:jc w:val="both"/>
              <w:rPr>
                <w:sz w:val="18"/>
                <w:szCs w:val="18"/>
              </w:rPr>
            </w:pPr>
            <w:r w:rsidRPr="00386EFD">
              <w:rPr>
                <w:color w:val="000000"/>
                <w:sz w:val="18"/>
                <w:szCs w:val="18"/>
              </w:rPr>
              <w:t>Достижение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заболеваний. Привлечение людей всех возрастов и социальных групп к занятиям физической культурой и спортом создаст необходимые условия для рациональной организации их досуга и активного отдыха. И, что не менее важно, создаст особую среду общения, необходимую для формирования морального и эмоционально-психологического здоровья.</w:t>
            </w:r>
          </w:p>
        </w:tc>
      </w:tr>
    </w:tbl>
    <w:p w:rsidR="00386EFD" w:rsidRDefault="00386EFD" w:rsidP="00904D53">
      <w:pPr>
        <w:jc w:val="center"/>
        <w:rPr>
          <w:b/>
          <w:szCs w:val="24"/>
        </w:rPr>
      </w:pPr>
    </w:p>
    <w:p w:rsidR="00904D53" w:rsidRDefault="00904D53" w:rsidP="00904D53">
      <w:pPr>
        <w:jc w:val="center"/>
        <w:rPr>
          <w:b/>
          <w:szCs w:val="24"/>
        </w:rPr>
      </w:pPr>
      <w:bookmarkStart w:id="0" w:name="_GoBack"/>
      <w:bookmarkEnd w:id="0"/>
      <w:r w:rsidRPr="00C12817">
        <w:rPr>
          <w:b/>
          <w:szCs w:val="24"/>
        </w:rPr>
        <w:lastRenderedPageBreak/>
        <w:t xml:space="preserve">Перечень мероприятий подпрограммы </w:t>
      </w:r>
      <w:r w:rsidRPr="009A3DBE">
        <w:rPr>
          <w:b/>
          <w:szCs w:val="24"/>
        </w:rPr>
        <w:t>«Организация и проведение  спортивно-массовых и физкультурно-оздоровительных    комплексных мероприятий в Володарском  районе»</w:t>
      </w:r>
    </w:p>
    <w:p w:rsidR="00904D53" w:rsidRDefault="00904D53" w:rsidP="00904D53">
      <w:pPr>
        <w:jc w:val="center"/>
        <w:rPr>
          <w:b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3546"/>
        <w:gridCol w:w="1950"/>
        <w:gridCol w:w="2021"/>
        <w:gridCol w:w="1091"/>
        <w:gridCol w:w="1135"/>
        <w:gridCol w:w="1318"/>
        <w:gridCol w:w="1699"/>
        <w:gridCol w:w="2126"/>
      </w:tblGrid>
      <w:tr w:rsidR="00904D53" w:rsidRPr="00386EFD" w:rsidTr="00015CCB">
        <w:trPr>
          <w:cantSplit/>
          <w:trHeight w:val="5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№</w:t>
            </w:r>
            <w:proofErr w:type="spellStart"/>
            <w:r w:rsidRPr="00386EFD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Источник финансирования</w:t>
            </w:r>
          </w:p>
          <w:p w:rsidR="00904D53" w:rsidRPr="00386EFD" w:rsidRDefault="00904D53" w:rsidP="00015C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Объем финансирования</w:t>
            </w:r>
          </w:p>
          <w:p w:rsidR="00904D53" w:rsidRPr="00386EFD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(тыс. руб.)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904D53" w:rsidRPr="00386EFD" w:rsidTr="00015CCB">
        <w:trPr>
          <w:cantSplit/>
          <w:trHeight w:val="779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2022</w:t>
            </w:r>
          </w:p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2023</w:t>
            </w:r>
          </w:p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 xml:space="preserve">     2024</w:t>
            </w:r>
          </w:p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764"/>
        </w:trPr>
        <w:tc>
          <w:tcPr>
            <w:tcW w:w="42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1.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b/>
                <w:sz w:val="18"/>
                <w:szCs w:val="18"/>
              </w:rPr>
            </w:pPr>
            <w:r w:rsidRPr="00386EFD">
              <w:rPr>
                <w:b/>
                <w:color w:val="2D2D2D"/>
                <w:sz w:val="18"/>
                <w:szCs w:val="18"/>
              </w:rPr>
              <w:t xml:space="preserve">Проведение организационной работы, направленной на развитие спорта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Бюджет МО «Володарский район»</w:t>
            </w:r>
          </w:p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1390,00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430,00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230,00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730,00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 xml:space="preserve">Комитета по физической культуре и спорту администрации МО «Володарский район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color w:val="000000"/>
                <w:sz w:val="18"/>
                <w:szCs w:val="18"/>
              </w:rPr>
              <w:t>Д</w:t>
            </w:r>
            <w:r w:rsidRPr="00386EFD">
              <w:rPr>
                <w:sz w:val="18"/>
                <w:szCs w:val="18"/>
              </w:rPr>
              <w:t xml:space="preserve">остижение высокого уровня управления бюджетными средствами в области физической культуры и спорта; </w:t>
            </w:r>
          </w:p>
          <w:p w:rsidR="00904D53" w:rsidRPr="00386EFD" w:rsidRDefault="00904D53" w:rsidP="00015CCB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86EFD">
              <w:rPr>
                <w:sz w:val="18"/>
                <w:szCs w:val="18"/>
              </w:rPr>
              <w:t>повышение</w:t>
            </w:r>
            <w:proofErr w:type="gramEnd"/>
            <w:r w:rsidRPr="00386EFD">
              <w:rPr>
                <w:sz w:val="18"/>
                <w:szCs w:val="18"/>
              </w:rPr>
              <w:t xml:space="preserve"> эффективности государственного управления,;</w:t>
            </w:r>
            <w:r w:rsidRPr="00386EF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04D53" w:rsidRPr="00386EFD" w:rsidRDefault="00904D53" w:rsidP="00015CCB">
            <w:pPr>
              <w:jc w:val="both"/>
              <w:rPr>
                <w:sz w:val="18"/>
                <w:szCs w:val="18"/>
              </w:rPr>
            </w:pPr>
            <w:r w:rsidRPr="00386EFD">
              <w:rPr>
                <w:color w:val="000000"/>
                <w:sz w:val="18"/>
                <w:szCs w:val="18"/>
                <w:shd w:val="clear" w:color="auto" w:fill="FFFFFF"/>
              </w:rPr>
              <w:t>Обеспечение материально-техническими ресурсами работников для эффективного выполнения муниципальной программы д</w:t>
            </w:r>
            <w:r w:rsidRPr="00386EFD">
              <w:rPr>
                <w:color w:val="000000"/>
                <w:sz w:val="18"/>
                <w:szCs w:val="18"/>
              </w:rPr>
              <w:t>остижение цели и выполнение задач Программы позволит перенести акцент в развитии физкультуры и спорта на массовость и снизить уровень заболеваемости и травматизма наиболее экономичным способом профилактики заболеваний</w:t>
            </w:r>
          </w:p>
        </w:tc>
      </w:tr>
      <w:tr w:rsidR="00904D53" w:rsidRPr="00386EFD" w:rsidTr="00015CCB">
        <w:trPr>
          <w:cantSplit/>
          <w:trHeight w:val="33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Иные платежи (11050240002042244)</w:t>
            </w:r>
          </w:p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Заявочные взносы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200,00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377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Прочая закупка (11050240002042244)</w:t>
            </w:r>
          </w:p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230,00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330,00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10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Прочая закупка (11050240002042244)</w:t>
            </w:r>
          </w:p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330,00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30,00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200,00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514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550"/>
        </w:trPr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  <w:proofErr w:type="gramStart"/>
            <w:r w:rsidRPr="00386EFD">
              <w:rPr>
                <w:sz w:val="18"/>
                <w:szCs w:val="18"/>
              </w:rPr>
              <w:t>Другие  источники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rPr>
                <w:color w:val="000000"/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7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b/>
                <w:sz w:val="18"/>
                <w:szCs w:val="18"/>
              </w:rPr>
            </w:pPr>
            <w:r w:rsidRPr="00386EFD">
              <w:rPr>
                <w:b/>
                <w:color w:val="2D2D2D"/>
                <w:sz w:val="18"/>
                <w:szCs w:val="18"/>
              </w:rPr>
              <w:t xml:space="preserve">Проведение организационной работы, направленной на развитие дополнительного </w:t>
            </w:r>
            <w:proofErr w:type="gramStart"/>
            <w:r w:rsidRPr="00386EFD">
              <w:rPr>
                <w:b/>
                <w:color w:val="2D2D2D"/>
                <w:sz w:val="18"/>
                <w:szCs w:val="18"/>
              </w:rPr>
              <w:t>образования  в</w:t>
            </w:r>
            <w:proofErr w:type="gramEnd"/>
            <w:r w:rsidRPr="00386EFD">
              <w:rPr>
                <w:b/>
                <w:color w:val="2D2D2D"/>
                <w:sz w:val="18"/>
                <w:szCs w:val="18"/>
              </w:rPr>
              <w:t xml:space="preserve"> спорте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1223,420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375,00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273,420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575,00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МБУ ДО ДЮСШ п. Володарский</w:t>
            </w:r>
          </w:p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232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Прочая закупка (11010240002041612)</w:t>
            </w:r>
          </w:p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Приобретение кубков и медалей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473,420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123,420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200,00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Прочая закупка (11010240002041612)</w:t>
            </w:r>
          </w:p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550,00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100,00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300,00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157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r w:rsidRPr="00386EFD">
              <w:rPr>
                <w:color w:val="2D2D2D"/>
                <w:sz w:val="18"/>
                <w:szCs w:val="18"/>
              </w:rPr>
              <w:t>Прочая закупка (11010240002041612)</w:t>
            </w:r>
          </w:p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  <w:proofErr w:type="gramStart"/>
            <w:r w:rsidRPr="00386EFD">
              <w:rPr>
                <w:color w:val="2D2D2D"/>
                <w:sz w:val="18"/>
                <w:szCs w:val="18"/>
              </w:rPr>
              <w:t>заявочные</w:t>
            </w:r>
            <w:proofErr w:type="gramEnd"/>
            <w:r w:rsidRPr="00386EFD">
              <w:rPr>
                <w:color w:val="2D2D2D"/>
                <w:sz w:val="18"/>
                <w:szCs w:val="18"/>
              </w:rPr>
              <w:t xml:space="preserve"> взносы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386EFD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75,00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50,00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75,00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296"/>
        </w:trPr>
        <w:tc>
          <w:tcPr>
            <w:tcW w:w="423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</w:tr>
      <w:tr w:rsidR="00904D53" w:rsidRPr="00386EFD" w:rsidTr="00015CCB">
        <w:trPr>
          <w:cantSplit/>
          <w:trHeight w:val="662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color w:val="2D2D2D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rPr>
                <w:sz w:val="18"/>
                <w:szCs w:val="18"/>
              </w:rPr>
            </w:pPr>
            <w:r w:rsidRPr="00386EFD">
              <w:rPr>
                <w:sz w:val="18"/>
                <w:szCs w:val="18"/>
              </w:rPr>
              <w:t>Другие источники</w:t>
            </w:r>
          </w:p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  <w:p w:rsidR="00904D53" w:rsidRPr="00386EFD" w:rsidRDefault="00904D53" w:rsidP="00015CCB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4D53" w:rsidRPr="00386EFD" w:rsidRDefault="00904D53" w:rsidP="00015CC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D53" w:rsidRPr="00386EFD" w:rsidRDefault="00904D53" w:rsidP="00015CC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04D53" w:rsidRPr="00386EFD" w:rsidRDefault="00904D53" w:rsidP="00904D53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904D53" w:rsidRPr="00904D53" w:rsidRDefault="00904D53" w:rsidP="00904D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D53" w:rsidRPr="00904D53" w:rsidRDefault="00904D53" w:rsidP="00904D53">
      <w:pPr>
        <w:pStyle w:val="2"/>
        <w:jc w:val="both"/>
        <w:rPr>
          <w:szCs w:val="28"/>
        </w:rPr>
      </w:pPr>
    </w:p>
    <w:p w:rsidR="00B82EB4" w:rsidRDefault="00386EFD" w:rsidP="00386EFD">
      <w:r>
        <w:rPr>
          <w:szCs w:val="24"/>
        </w:rPr>
        <w:t>Верно:</w:t>
      </w:r>
    </w:p>
    <w:sectPr w:rsidR="00B82EB4" w:rsidSect="00904D53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50487"/>
    <w:multiLevelType w:val="hybridMultilevel"/>
    <w:tmpl w:val="67C0B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0450A"/>
    <w:multiLevelType w:val="hybridMultilevel"/>
    <w:tmpl w:val="B3B6EA8E"/>
    <w:lvl w:ilvl="0" w:tplc="8DE06F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F0ECE"/>
    <w:multiLevelType w:val="hybridMultilevel"/>
    <w:tmpl w:val="3BC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53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86EFD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04D53"/>
    <w:rsid w:val="0091312D"/>
    <w:rsid w:val="009C6774"/>
    <w:rsid w:val="009D2114"/>
    <w:rsid w:val="00A45827"/>
    <w:rsid w:val="00A65074"/>
    <w:rsid w:val="00A6771C"/>
    <w:rsid w:val="00A700FC"/>
    <w:rsid w:val="00A8556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0CA7D-5BD3-4B6A-8C40-8311DF3C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904D5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04D53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4D53"/>
    <w:rPr>
      <w:b/>
    </w:rPr>
  </w:style>
  <w:style w:type="character" w:customStyle="1" w:styleId="20">
    <w:name w:val="Заголовок 2 Знак"/>
    <w:basedOn w:val="a0"/>
    <w:link w:val="2"/>
    <w:rsid w:val="00904D53"/>
    <w:rPr>
      <w:b/>
      <w:sz w:val="28"/>
    </w:rPr>
  </w:style>
  <w:style w:type="paragraph" w:customStyle="1" w:styleId="ConsPlusNormal">
    <w:name w:val="ConsPlusNormal"/>
    <w:link w:val="ConsPlusNormal0"/>
    <w:rsid w:val="00904D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904D53"/>
    <w:rPr>
      <w:rFonts w:ascii="Arial" w:hAnsi="Arial" w:cs="Arial"/>
    </w:rPr>
  </w:style>
  <w:style w:type="character" w:styleId="a4">
    <w:name w:val="Emphasis"/>
    <w:basedOn w:val="a0"/>
    <w:qFormat/>
    <w:rsid w:val="00904D53"/>
    <w:rPr>
      <w:i/>
      <w:iCs/>
    </w:rPr>
  </w:style>
  <w:style w:type="paragraph" w:customStyle="1" w:styleId="p3">
    <w:name w:val="p3"/>
    <w:basedOn w:val="a"/>
    <w:rsid w:val="00904D5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04D5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04D53"/>
  </w:style>
  <w:style w:type="character" w:customStyle="1" w:styleId="apple-converted-space">
    <w:name w:val="apple-converted-space"/>
    <w:basedOn w:val="a0"/>
    <w:rsid w:val="00904D53"/>
  </w:style>
  <w:style w:type="paragraph" w:customStyle="1" w:styleId="p2">
    <w:name w:val="p2"/>
    <w:basedOn w:val="a"/>
    <w:rsid w:val="00904D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04D53"/>
    <w:rPr>
      <w:sz w:val="24"/>
    </w:rPr>
  </w:style>
  <w:style w:type="paragraph" w:customStyle="1" w:styleId="p1">
    <w:name w:val="p1"/>
    <w:basedOn w:val="a"/>
    <w:rsid w:val="00904D5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904D5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List Paragraph"/>
    <w:basedOn w:val="a"/>
    <w:qFormat/>
    <w:rsid w:val="00904D53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19</TotalTime>
  <Pages>17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2000-11-08T07:15:00Z</cp:lastPrinted>
  <dcterms:created xsi:type="dcterms:W3CDTF">2022-02-10T08:26:00Z</dcterms:created>
  <dcterms:modified xsi:type="dcterms:W3CDTF">2022-02-10T08:49:00Z</dcterms:modified>
</cp:coreProperties>
</file>