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C578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C578B">
              <w:rPr>
                <w:sz w:val="32"/>
                <w:szCs w:val="32"/>
                <w:u w:val="single"/>
              </w:rPr>
              <w:t>27.07.2018 г.</w:t>
            </w:r>
          </w:p>
        </w:tc>
        <w:tc>
          <w:tcPr>
            <w:tcW w:w="4927" w:type="dxa"/>
          </w:tcPr>
          <w:p w:rsidR="0005118A" w:rsidRPr="000C578B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C578B">
              <w:rPr>
                <w:sz w:val="32"/>
                <w:szCs w:val="32"/>
                <w:u w:val="single"/>
              </w:rPr>
              <w:t xml:space="preserve"> 1436</w:t>
            </w:r>
          </w:p>
        </w:tc>
      </w:tr>
    </w:tbl>
    <w:p w:rsidR="00274400" w:rsidRPr="000C578B" w:rsidRDefault="00274400" w:rsidP="000C578B">
      <w:pPr>
        <w:ind w:firstLine="851"/>
        <w:jc w:val="both"/>
        <w:rPr>
          <w:sz w:val="28"/>
          <w:szCs w:val="28"/>
        </w:rPr>
      </w:pPr>
    </w:p>
    <w:p w:rsidR="0011302F" w:rsidRDefault="0011302F" w:rsidP="000C578B">
      <w:pPr>
        <w:ind w:firstLine="851"/>
        <w:jc w:val="both"/>
        <w:rPr>
          <w:sz w:val="28"/>
          <w:szCs w:val="28"/>
        </w:rPr>
      </w:pPr>
    </w:p>
    <w:p w:rsidR="000C578B" w:rsidRPr="000C578B" w:rsidRDefault="000C578B" w:rsidP="000C578B">
      <w:pPr>
        <w:ind w:firstLine="851"/>
        <w:jc w:val="both"/>
        <w:rPr>
          <w:sz w:val="28"/>
          <w:szCs w:val="28"/>
        </w:rPr>
      </w:pPr>
      <w:r w:rsidRPr="000C578B">
        <w:rPr>
          <w:sz w:val="28"/>
          <w:szCs w:val="28"/>
        </w:rPr>
        <w:t>О внесении изменений в постановление</w:t>
      </w:r>
    </w:p>
    <w:p w:rsidR="000C578B" w:rsidRPr="000C578B" w:rsidRDefault="000C578B" w:rsidP="000C578B">
      <w:pPr>
        <w:ind w:firstLine="851"/>
        <w:jc w:val="both"/>
        <w:rPr>
          <w:sz w:val="28"/>
          <w:szCs w:val="28"/>
        </w:rPr>
      </w:pPr>
      <w:r w:rsidRPr="000C578B">
        <w:rPr>
          <w:sz w:val="28"/>
          <w:szCs w:val="28"/>
        </w:rPr>
        <w:t>администрации МО «Володарский район»</w:t>
      </w:r>
    </w:p>
    <w:p w:rsidR="000C578B" w:rsidRPr="000C578B" w:rsidRDefault="000C578B" w:rsidP="000C578B">
      <w:pPr>
        <w:ind w:firstLine="851"/>
        <w:jc w:val="both"/>
        <w:rPr>
          <w:sz w:val="28"/>
          <w:szCs w:val="28"/>
        </w:rPr>
      </w:pPr>
      <w:r w:rsidRPr="000C578B">
        <w:rPr>
          <w:sz w:val="28"/>
          <w:szCs w:val="28"/>
        </w:rPr>
        <w:t xml:space="preserve">№ 386 от 05.03.2018г. «Об утверждении муниципальной </w:t>
      </w:r>
    </w:p>
    <w:p w:rsidR="000C578B" w:rsidRPr="000C578B" w:rsidRDefault="000C578B" w:rsidP="000C578B">
      <w:pPr>
        <w:ind w:firstLine="851"/>
        <w:jc w:val="both"/>
        <w:rPr>
          <w:sz w:val="28"/>
          <w:szCs w:val="28"/>
        </w:rPr>
      </w:pPr>
      <w:r w:rsidRPr="000C578B">
        <w:rPr>
          <w:sz w:val="28"/>
          <w:szCs w:val="28"/>
        </w:rPr>
        <w:t xml:space="preserve">программы «Развитие образования и воспитания </w:t>
      </w:r>
    </w:p>
    <w:p w:rsidR="000C578B" w:rsidRPr="000C578B" w:rsidRDefault="000C578B" w:rsidP="000C578B">
      <w:pPr>
        <w:ind w:firstLine="851"/>
        <w:jc w:val="both"/>
        <w:rPr>
          <w:sz w:val="28"/>
          <w:szCs w:val="28"/>
        </w:rPr>
      </w:pPr>
      <w:r w:rsidRPr="000C578B">
        <w:rPr>
          <w:sz w:val="28"/>
          <w:szCs w:val="28"/>
        </w:rPr>
        <w:t>в Володарском районе на 2018-2020 годы»</w:t>
      </w:r>
    </w:p>
    <w:p w:rsidR="000C578B" w:rsidRPr="000C578B" w:rsidRDefault="000C578B" w:rsidP="000C578B">
      <w:pPr>
        <w:ind w:firstLine="851"/>
        <w:jc w:val="both"/>
        <w:rPr>
          <w:sz w:val="28"/>
          <w:szCs w:val="28"/>
        </w:rPr>
      </w:pPr>
    </w:p>
    <w:p w:rsidR="000C578B" w:rsidRPr="000C578B" w:rsidRDefault="000C578B" w:rsidP="000C578B">
      <w:pPr>
        <w:ind w:firstLine="851"/>
        <w:jc w:val="both"/>
        <w:rPr>
          <w:sz w:val="28"/>
          <w:szCs w:val="28"/>
        </w:rPr>
      </w:pPr>
      <w:r w:rsidRPr="000C578B">
        <w:rPr>
          <w:sz w:val="28"/>
          <w:szCs w:val="28"/>
        </w:rPr>
        <w:t>На основании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район», утвержденного постановлением администрации МО «Володарский район» от 01.10.2015г. № 1467 и в целях решения приоритетных задач в сфере образования на территории Володарского района, администрация  МО «Володарский район»</w:t>
      </w:r>
    </w:p>
    <w:p w:rsidR="000C578B" w:rsidRPr="000C578B" w:rsidRDefault="000C578B" w:rsidP="000C578B">
      <w:pPr>
        <w:ind w:firstLine="851"/>
        <w:jc w:val="both"/>
        <w:rPr>
          <w:sz w:val="28"/>
          <w:szCs w:val="28"/>
        </w:rPr>
      </w:pPr>
    </w:p>
    <w:p w:rsidR="000C578B" w:rsidRPr="000C578B" w:rsidRDefault="000C578B" w:rsidP="000C578B">
      <w:pPr>
        <w:jc w:val="both"/>
        <w:rPr>
          <w:sz w:val="28"/>
          <w:szCs w:val="28"/>
        </w:rPr>
      </w:pPr>
      <w:r w:rsidRPr="000C578B">
        <w:rPr>
          <w:sz w:val="28"/>
          <w:szCs w:val="28"/>
        </w:rPr>
        <w:t>ПОСТАНОВЛЯЕТ:</w:t>
      </w:r>
    </w:p>
    <w:p w:rsidR="000C578B" w:rsidRDefault="000C578B" w:rsidP="000C578B">
      <w:pPr>
        <w:ind w:firstLine="851"/>
        <w:jc w:val="both"/>
        <w:rPr>
          <w:sz w:val="28"/>
          <w:szCs w:val="28"/>
        </w:rPr>
      </w:pPr>
    </w:p>
    <w:p w:rsidR="000C578B" w:rsidRPr="000C578B" w:rsidRDefault="000C578B" w:rsidP="000C57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302F">
        <w:rPr>
          <w:sz w:val="28"/>
          <w:szCs w:val="28"/>
        </w:rPr>
        <w:t xml:space="preserve">В </w:t>
      </w:r>
      <w:r w:rsidRPr="000C578B">
        <w:rPr>
          <w:sz w:val="28"/>
          <w:szCs w:val="28"/>
        </w:rPr>
        <w:t>постан</w:t>
      </w:r>
      <w:r w:rsidR="0011302F">
        <w:rPr>
          <w:sz w:val="28"/>
          <w:szCs w:val="28"/>
        </w:rPr>
        <w:t>овление № 386 от 05.03.2018г. «</w:t>
      </w:r>
      <w:r w:rsidRPr="000C578B">
        <w:rPr>
          <w:sz w:val="28"/>
          <w:szCs w:val="28"/>
        </w:rPr>
        <w:t>Об утверждении муниципальной программы «Развитие образования и воспитания в Володарском районе на 2018-2020 годы» внести следующие изменения:</w:t>
      </w:r>
    </w:p>
    <w:p w:rsidR="000C578B" w:rsidRPr="000C578B" w:rsidRDefault="000C578B" w:rsidP="000C578B">
      <w:pPr>
        <w:ind w:firstLine="851"/>
        <w:jc w:val="both"/>
        <w:rPr>
          <w:sz w:val="28"/>
          <w:szCs w:val="28"/>
        </w:rPr>
      </w:pPr>
      <w:r w:rsidRPr="000C578B">
        <w:rPr>
          <w:sz w:val="28"/>
          <w:szCs w:val="28"/>
        </w:rPr>
        <w:t>1.1.Приложение №2 к постановлению № 386 от 05.03.2018г. « Об утверждении муниципальной программы «Развитие образования и воспитания в Володарском районе на 2018-2020 годы», подпрограммы «Развитие общего образования на 2018-2020 годы»,  подпрограммы «Модернизация и укрепление материально- технической базы общеобразовательных организаций на 2018-2020 годы» изложить в новой ред</w:t>
      </w:r>
      <w:r>
        <w:rPr>
          <w:sz w:val="28"/>
          <w:szCs w:val="28"/>
        </w:rPr>
        <w:t xml:space="preserve">акции (согласно Приложению).  </w:t>
      </w:r>
    </w:p>
    <w:p w:rsidR="000C578B" w:rsidRPr="000C578B" w:rsidRDefault="000C578B" w:rsidP="000C57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C578B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 (</w:t>
      </w:r>
      <w:proofErr w:type="spellStart"/>
      <w:r w:rsidRPr="000C578B">
        <w:rPr>
          <w:sz w:val="28"/>
          <w:szCs w:val="28"/>
        </w:rPr>
        <w:t>Лукманов</w:t>
      </w:r>
      <w:proofErr w:type="spellEnd"/>
      <w:r w:rsidRPr="000C578B">
        <w:rPr>
          <w:sz w:val="28"/>
          <w:szCs w:val="28"/>
        </w:rPr>
        <w:t xml:space="preserve">) опубликовать изменения на сайте администрации МО «Володарский район </w:t>
      </w:r>
    </w:p>
    <w:p w:rsidR="000C578B" w:rsidRPr="000C578B" w:rsidRDefault="000C578B" w:rsidP="000C578B">
      <w:pPr>
        <w:ind w:firstLine="851"/>
        <w:jc w:val="both"/>
        <w:rPr>
          <w:sz w:val="28"/>
          <w:szCs w:val="28"/>
        </w:rPr>
      </w:pPr>
      <w:r w:rsidRPr="000C578B">
        <w:rPr>
          <w:sz w:val="28"/>
          <w:szCs w:val="28"/>
        </w:rPr>
        <w:t>3.Главному редактору МАУ «Редакция газеты Заря Каспия» (</w:t>
      </w:r>
      <w:proofErr w:type="spellStart"/>
      <w:r w:rsidRPr="000C578B">
        <w:rPr>
          <w:sz w:val="28"/>
          <w:szCs w:val="28"/>
        </w:rPr>
        <w:t>Шарова</w:t>
      </w:r>
      <w:proofErr w:type="spellEnd"/>
      <w:r w:rsidRPr="000C578B">
        <w:rPr>
          <w:sz w:val="28"/>
          <w:szCs w:val="28"/>
        </w:rPr>
        <w:t xml:space="preserve">) опубликовать настоящее постановление в районной газете «Заря Каспия».  </w:t>
      </w:r>
    </w:p>
    <w:p w:rsidR="000C578B" w:rsidRPr="000C578B" w:rsidRDefault="000C578B" w:rsidP="000C578B">
      <w:pPr>
        <w:ind w:firstLine="851"/>
        <w:jc w:val="both"/>
        <w:rPr>
          <w:sz w:val="28"/>
          <w:szCs w:val="28"/>
        </w:rPr>
      </w:pPr>
      <w:r w:rsidRPr="000C578B">
        <w:rPr>
          <w:sz w:val="28"/>
          <w:szCs w:val="28"/>
        </w:rPr>
        <w:t xml:space="preserve">4.Настоящее постановление считать неотъемлемой частью постановления администрации МО «Володарский район» от 05.03.2018г. № 386 </w:t>
      </w:r>
      <w:r w:rsidRPr="000C578B">
        <w:rPr>
          <w:sz w:val="28"/>
          <w:szCs w:val="28"/>
        </w:rPr>
        <w:lastRenderedPageBreak/>
        <w:t>«О муниципальной  программе «Развитие образования и воспитания в Володарском районе на 2018-2020  годы».</w:t>
      </w:r>
    </w:p>
    <w:p w:rsidR="000C578B" w:rsidRPr="000C578B" w:rsidRDefault="000C578B" w:rsidP="000C578B">
      <w:pPr>
        <w:ind w:firstLine="851"/>
        <w:jc w:val="both"/>
        <w:rPr>
          <w:sz w:val="28"/>
          <w:szCs w:val="28"/>
        </w:rPr>
      </w:pPr>
      <w:r w:rsidRPr="000C578B">
        <w:rPr>
          <w:sz w:val="28"/>
          <w:szCs w:val="28"/>
        </w:rPr>
        <w:t xml:space="preserve">5.Настоящее постановление вступает в силу со дня его официального опубликования. </w:t>
      </w:r>
    </w:p>
    <w:p w:rsidR="000C578B" w:rsidRPr="000C578B" w:rsidRDefault="000C578B" w:rsidP="000C578B">
      <w:pPr>
        <w:ind w:firstLine="851"/>
        <w:jc w:val="both"/>
        <w:rPr>
          <w:sz w:val="28"/>
          <w:szCs w:val="28"/>
        </w:rPr>
      </w:pPr>
      <w:r w:rsidRPr="000C578B">
        <w:rPr>
          <w:sz w:val="28"/>
          <w:szCs w:val="28"/>
        </w:rPr>
        <w:t xml:space="preserve">6.Контроль за исполнением настоящего постановления  оставляю за собой. </w:t>
      </w:r>
    </w:p>
    <w:p w:rsidR="000C578B" w:rsidRPr="000C578B" w:rsidRDefault="000C578B" w:rsidP="000C578B">
      <w:pPr>
        <w:ind w:firstLine="851"/>
        <w:jc w:val="both"/>
        <w:rPr>
          <w:sz w:val="28"/>
          <w:szCs w:val="28"/>
        </w:rPr>
      </w:pPr>
    </w:p>
    <w:p w:rsidR="000C578B" w:rsidRPr="000C578B" w:rsidRDefault="000C578B" w:rsidP="000C578B">
      <w:pPr>
        <w:ind w:firstLine="851"/>
        <w:jc w:val="both"/>
        <w:rPr>
          <w:sz w:val="28"/>
          <w:szCs w:val="28"/>
        </w:rPr>
      </w:pPr>
    </w:p>
    <w:p w:rsidR="000C578B" w:rsidRPr="000C578B" w:rsidRDefault="000C578B" w:rsidP="000C5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C578B">
        <w:rPr>
          <w:sz w:val="28"/>
          <w:szCs w:val="28"/>
        </w:rPr>
        <w:t>Глава администрации</w:t>
      </w:r>
      <w:r w:rsidRPr="000C578B">
        <w:rPr>
          <w:sz w:val="28"/>
          <w:szCs w:val="28"/>
        </w:rPr>
        <w:tab/>
      </w:r>
      <w:r w:rsidRPr="000C578B">
        <w:rPr>
          <w:sz w:val="28"/>
          <w:szCs w:val="28"/>
        </w:rPr>
        <w:tab/>
        <w:t xml:space="preserve">      </w:t>
      </w:r>
      <w:r w:rsidRPr="000C578B">
        <w:rPr>
          <w:sz w:val="28"/>
          <w:szCs w:val="28"/>
        </w:rPr>
        <w:tab/>
      </w:r>
      <w:r w:rsidRPr="000C578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Pr="000C578B">
        <w:rPr>
          <w:sz w:val="28"/>
          <w:szCs w:val="28"/>
        </w:rPr>
        <w:t xml:space="preserve"> Б.Г.</w:t>
      </w:r>
      <w:r>
        <w:rPr>
          <w:sz w:val="28"/>
          <w:szCs w:val="28"/>
        </w:rPr>
        <w:t xml:space="preserve"> </w:t>
      </w:r>
      <w:r w:rsidRPr="000C578B">
        <w:rPr>
          <w:sz w:val="28"/>
          <w:szCs w:val="28"/>
        </w:rPr>
        <w:t>Миндиев</w:t>
      </w:r>
    </w:p>
    <w:p w:rsidR="000C578B" w:rsidRDefault="000C578B" w:rsidP="000C578B">
      <w:pPr>
        <w:ind w:firstLine="851"/>
        <w:jc w:val="both"/>
        <w:rPr>
          <w:sz w:val="28"/>
          <w:szCs w:val="28"/>
        </w:rPr>
      </w:pPr>
    </w:p>
    <w:p w:rsidR="000C578B" w:rsidRPr="000C578B" w:rsidRDefault="000C578B" w:rsidP="000C578B">
      <w:pPr>
        <w:rPr>
          <w:sz w:val="28"/>
          <w:szCs w:val="28"/>
        </w:rPr>
      </w:pPr>
    </w:p>
    <w:p w:rsidR="000C578B" w:rsidRPr="000C578B" w:rsidRDefault="000C578B" w:rsidP="000C578B">
      <w:pPr>
        <w:rPr>
          <w:sz w:val="28"/>
          <w:szCs w:val="28"/>
        </w:rPr>
      </w:pPr>
    </w:p>
    <w:p w:rsidR="000C578B" w:rsidRPr="000C578B" w:rsidRDefault="000C578B" w:rsidP="000C578B">
      <w:pPr>
        <w:rPr>
          <w:sz w:val="28"/>
          <w:szCs w:val="28"/>
        </w:rPr>
      </w:pPr>
    </w:p>
    <w:p w:rsidR="000C578B" w:rsidRPr="000C578B" w:rsidRDefault="000C578B" w:rsidP="000C578B">
      <w:pPr>
        <w:rPr>
          <w:sz w:val="28"/>
          <w:szCs w:val="28"/>
        </w:rPr>
      </w:pPr>
    </w:p>
    <w:p w:rsidR="000C578B" w:rsidRPr="000C578B" w:rsidRDefault="000C578B" w:rsidP="000C578B">
      <w:pPr>
        <w:rPr>
          <w:sz w:val="28"/>
          <w:szCs w:val="28"/>
        </w:rPr>
      </w:pPr>
    </w:p>
    <w:p w:rsidR="000C578B" w:rsidRPr="000C578B" w:rsidRDefault="000C578B" w:rsidP="000C578B">
      <w:pPr>
        <w:rPr>
          <w:sz w:val="28"/>
          <w:szCs w:val="28"/>
        </w:rPr>
      </w:pPr>
    </w:p>
    <w:p w:rsidR="000C578B" w:rsidRPr="000C578B" w:rsidRDefault="000C578B" w:rsidP="000C578B">
      <w:pPr>
        <w:rPr>
          <w:sz w:val="28"/>
          <w:szCs w:val="28"/>
        </w:rPr>
      </w:pPr>
    </w:p>
    <w:p w:rsidR="000C578B" w:rsidRPr="000C578B" w:rsidRDefault="000C578B" w:rsidP="000C578B">
      <w:pPr>
        <w:rPr>
          <w:sz w:val="28"/>
          <w:szCs w:val="28"/>
        </w:rPr>
      </w:pPr>
    </w:p>
    <w:p w:rsidR="000C578B" w:rsidRPr="000C578B" w:rsidRDefault="000C578B" w:rsidP="000C578B">
      <w:pPr>
        <w:rPr>
          <w:sz w:val="28"/>
          <w:szCs w:val="28"/>
        </w:rPr>
      </w:pPr>
    </w:p>
    <w:p w:rsidR="000C578B" w:rsidRPr="000C578B" w:rsidRDefault="000C578B" w:rsidP="000C578B">
      <w:pPr>
        <w:rPr>
          <w:sz w:val="28"/>
          <w:szCs w:val="28"/>
        </w:rPr>
      </w:pPr>
    </w:p>
    <w:p w:rsidR="000C578B" w:rsidRPr="000C578B" w:rsidRDefault="000C578B" w:rsidP="000C578B">
      <w:pPr>
        <w:rPr>
          <w:sz w:val="28"/>
          <w:szCs w:val="28"/>
        </w:rPr>
      </w:pPr>
    </w:p>
    <w:p w:rsidR="000C578B" w:rsidRPr="000C578B" w:rsidRDefault="000C578B" w:rsidP="000C578B">
      <w:pPr>
        <w:rPr>
          <w:sz w:val="28"/>
          <w:szCs w:val="28"/>
        </w:rPr>
      </w:pPr>
    </w:p>
    <w:p w:rsidR="000C578B" w:rsidRPr="000C578B" w:rsidRDefault="000C578B" w:rsidP="000C578B">
      <w:pPr>
        <w:rPr>
          <w:sz w:val="28"/>
          <w:szCs w:val="28"/>
        </w:rPr>
      </w:pPr>
    </w:p>
    <w:p w:rsidR="000C578B" w:rsidRPr="000C578B" w:rsidRDefault="000C578B" w:rsidP="000C578B">
      <w:pPr>
        <w:rPr>
          <w:sz w:val="28"/>
          <w:szCs w:val="28"/>
        </w:rPr>
      </w:pPr>
    </w:p>
    <w:p w:rsidR="000C578B" w:rsidRPr="000C578B" w:rsidRDefault="000C578B" w:rsidP="000C578B">
      <w:pPr>
        <w:rPr>
          <w:sz w:val="28"/>
          <w:szCs w:val="28"/>
        </w:rPr>
      </w:pPr>
    </w:p>
    <w:p w:rsidR="000C578B" w:rsidRPr="000C578B" w:rsidRDefault="000C578B" w:rsidP="000C578B">
      <w:pPr>
        <w:rPr>
          <w:sz w:val="28"/>
          <w:szCs w:val="28"/>
        </w:rPr>
      </w:pPr>
    </w:p>
    <w:p w:rsidR="000C578B" w:rsidRPr="000C578B" w:rsidRDefault="000C578B" w:rsidP="000C578B">
      <w:pPr>
        <w:rPr>
          <w:sz w:val="28"/>
          <w:szCs w:val="28"/>
        </w:rPr>
      </w:pPr>
    </w:p>
    <w:p w:rsidR="000C578B" w:rsidRPr="000C578B" w:rsidRDefault="000C578B" w:rsidP="000C578B">
      <w:pPr>
        <w:rPr>
          <w:sz w:val="28"/>
          <w:szCs w:val="28"/>
        </w:rPr>
      </w:pPr>
    </w:p>
    <w:p w:rsidR="000C578B" w:rsidRPr="000C578B" w:rsidRDefault="000C578B" w:rsidP="000C578B">
      <w:pPr>
        <w:rPr>
          <w:sz w:val="28"/>
          <w:szCs w:val="28"/>
        </w:rPr>
      </w:pPr>
    </w:p>
    <w:p w:rsidR="000C578B" w:rsidRPr="000C578B" w:rsidRDefault="000C578B" w:rsidP="000C578B">
      <w:pPr>
        <w:rPr>
          <w:sz w:val="28"/>
          <w:szCs w:val="28"/>
        </w:rPr>
      </w:pPr>
    </w:p>
    <w:p w:rsidR="000C578B" w:rsidRPr="000C578B" w:rsidRDefault="000C578B" w:rsidP="000C578B">
      <w:pPr>
        <w:rPr>
          <w:sz w:val="28"/>
          <w:szCs w:val="28"/>
        </w:rPr>
      </w:pPr>
    </w:p>
    <w:p w:rsidR="000C578B" w:rsidRPr="000C578B" w:rsidRDefault="000C578B" w:rsidP="000C578B">
      <w:pPr>
        <w:rPr>
          <w:sz w:val="28"/>
          <w:szCs w:val="28"/>
        </w:rPr>
      </w:pPr>
    </w:p>
    <w:p w:rsidR="000C578B" w:rsidRPr="000C578B" w:rsidRDefault="000C578B" w:rsidP="000C578B">
      <w:pPr>
        <w:rPr>
          <w:sz w:val="28"/>
          <w:szCs w:val="28"/>
        </w:rPr>
      </w:pPr>
    </w:p>
    <w:p w:rsidR="000C578B" w:rsidRPr="000C578B" w:rsidRDefault="000C578B" w:rsidP="000C578B">
      <w:pPr>
        <w:rPr>
          <w:sz w:val="28"/>
          <w:szCs w:val="28"/>
        </w:rPr>
      </w:pPr>
    </w:p>
    <w:p w:rsidR="000C578B" w:rsidRPr="000C578B" w:rsidRDefault="000C578B" w:rsidP="000C578B">
      <w:pPr>
        <w:rPr>
          <w:sz w:val="28"/>
          <w:szCs w:val="28"/>
        </w:rPr>
      </w:pPr>
    </w:p>
    <w:p w:rsidR="000C578B" w:rsidRPr="000C578B" w:rsidRDefault="000C578B" w:rsidP="000C578B">
      <w:pPr>
        <w:rPr>
          <w:sz w:val="28"/>
          <w:szCs w:val="28"/>
        </w:rPr>
      </w:pPr>
    </w:p>
    <w:p w:rsidR="000C578B" w:rsidRPr="000C578B" w:rsidRDefault="000C578B" w:rsidP="000C578B">
      <w:pPr>
        <w:rPr>
          <w:sz w:val="28"/>
          <w:szCs w:val="28"/>
        </w:rPr>
      </w:pPr>
    </w:p>
    <w:p w:rsidR="000C578B" w:rsidRPr="000C578B" w:rsidRDefault="000C578B" w:rsidP="000C578B">
      <w:pPr>
        <w:rPr>
          <w:sz w:val="28"/>
          <w:szCs w:val="28"/>
        </w:rPr>
      </w:pPr>
    </w:p>
    <w:p w:rsidR="000C578B" w:rsidRDefault="000C578B" w:rsidP="000C578B">
      <w:pPr>
        <w:rPr>
          <w:sz w:val="28"/>
          <w:szCs w:val="28"/>
        </w:rPr>
      </w:pPr>
    </w:p>
    <w:p w:rsidR="000C578B" w:rsidRPr="000C578B" w:rsidRDefault="000C578B" w:rsidP="000C578B">
      <w:pPr>
        <w:rPr>
          <w:sz w:val="28"/>
          <w:szCs w:val="28"/>
        </w:rPr>
      </w:pPr>
    </w:p>
    <w:p w:rsidR="000C578B" w:rsidRDefault="000C578B" w:rsidP="000C578B">
      <w:pPr>
        <w:rPr>
          <w:sz w:val="28"/>
          <w:szCs w:val="28"/>
        </w:rPr>
      </w:pPr>
    </w:p>
    <w:p w:rsidR="00B82EB4" w:rsidRDefault="000C578B" w:rsidP="000C578B">
      <w:pPr>
        <w:tabs>
          <w:tab w:val="left" w:pos="41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C578B" w:rsidRDefault="000C578B" w:rsidP="000C578B">
      <w:pPr>
        <w:tabs>
          <w:tab w:val="left" w:pos="4151"/>
        </w:tabs>
        <w:rPr>
          <w:sz w:val="28"/>
          <w:szCs w:val="28"/>
        </w:rPr>
      </w:pPr>
    </w:p>
    <w:p w:rsidR="000C578B" w:rsidRDefault="000C578B" w:rsidP="000C578B">
      <w:pPr>
        <w:tabs>
          <w:tab w:val="left" w:pos="4151"/>
        </w:tabs>
        <w:rPr>
          <w:sz w:val="28"/>
          <w:szCs w:val="28"/>
        </w:rPr>
      </w:pPr>
    </w:p>
    <w:p w:rsidR="00E144F9" w:rsidRDefault="00E144F9" w:rsidP="000C578B">
      <w:pPr>
        <w:tabs>
          <w:tab w:val="left" w:pos="4151"/>
        </w:tabs>
        <w:jc w:val="right"/>
        <w:rPr>
          <w:sz w:val="28"/>
          <w:szCs w:val="28"/>
        </w:rPr>
      </w:pPr>
    </w:p>
    <w:p w:rsidR="00E144F9" w:rsidRDefault="00E144F9" w:rsidP="00E144F9">
      <w:pPr>
        <w:tabs>
          <w:tab w:val="left" w:pos="415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E144F9" w:rsidRDefault="00E144F9" w:rsidP="00E144F9">
      <w:pPr>
        <w:tabs>
          <w:tab w:val="left" w:pos="41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E144F9" w:rsidRDefault="00E144F9" w:rsidP="00E144F9">
      <w:pPr>
        <w:tabs>
          <w:tab w:val="left" w:pos="41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E144F9" w:rsidRPr="000C578B" w:rsidRDefault="00E144F9" w:rsidP="00E144F9">
      <w:pPr>
        <w:tabs>
          <w:tab w:val="left" w:pos="4151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27.07.2018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1436</w:t>
      </w:r>
    </w:p>
    <w:p w:rsidR="00E144F9" w:rsidRDefault="00E144F9" w:rsidP="00E144F9">
      <w:pPr>
        <w:widowControl w:val="0"/>
        <w:autoSpaceDE w:val="0"/>
        <w:autoSpaceDN w:val="0"/>
        <w:adjustRightInd w:val="0"/>
        <w:ind w:firstLine="360"/>
        <w:jc w:val="right"/>
        <w:outlineLvl w:val="2"/>
        <w:rPr>
          <w:b/>
          <w:sz w:val="24"/>
          <w:szCs w:val="24"/>
        </w:rPr>
      </w:pPr>
    </w:p>
    <w:p w:rsidR="00E144F9" w:rsidRPr="003C0401" w:rsidRDefault="00E144F9" w:rsidP="00E144F9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bCs/>
          <w:sz w:val="24"/>
          <w:szCs w:val="24"/>
        </w:rPr>
      </w:pPr>
      <w:r w:rsidRPr="003C0401">
        <w:rPr>
          <w:b/>
          <w:sz w:val="24"/>
          <w:szCs w:val="24"/>
        </w:rPr>
        <w:t>Паспорт</w:t>
      </w:r>
      <w:r>
        <w:rPr>
          <w:b/>
          <w:sz w:val="24"/>
          <w:szCs w:val="24"/>
        </w:rPr>
        <w:t xml:space="preserve"> </w:t>
      </w:r>
      <w:r w:rsidRPr="003C0401">
        <w:rPr>
          <w:b/>
          <w:bCs/>
          <w:sz w:val="24"/>
          <w:szCs w:val="24"/>
        </w:rPr>
        <w:t>подпрограммы  «</w:t>
      </w:r>
      <w:r>
        <w:rPr>
          <w:b/>
          <w:bCs/>
          <w:sz w:val="24"/>
          <w:szCs w:val="24"/>
        </w:rPr>
        <w:t>Развитие общего образования на 2018-2020 годы</w:t>
      </w:r>
      <w:r w:rsidRPr="003C0401">
        <w:rPr>
          <w:b/>
          <w:bCs/>
          <w:sz w:val="24"/>
          <w:szCs w:val="24"/>
        </w:rPr>
        <w:t xml:space="preserve">»     </w:t>
      </w:r>
    </w:p>
    <w:p w:rsidR="00E144F9" w:rsidRPr="006927CB" w:rsidRDefault="00E144F9" w:rsidP="00E144F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44F9" w:rsidRPr="003C0401" w:rsidRDefault="00E144F9" w:rsidP="00E144F9">
      <w:pPr>
        <w:ind w:firstLine="354"/>
        <w:jc w:val="center"/>
        <w:rPr>
          <w:b/>
          <w:sz w:val="24"/>
          <w:szCs w:val="24"/>
        </w:rPr>
      </w:pPr>
    </w:p>
    <w:tbl>
      <w:tblPr>
        <w:tblW w:w="10207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560"/>
        <w:gridCol w:w="1701"/>
        <w:gridCol w:w="1559"/>
        <w:gridCol w:w="1276"/>
        <w:gridCol w:w="1134"/>
        <w:gridCol w:w="1417"/>
      </w:tblGrid>
      <w:tr w:rsidR="00E144F9" w:rsidRPr="000A2FBD" w:rsidTr="00E144F9">
        <w:trPr>
          <w:jc w:val="center"/>
        </w:trPr>
        <w:tc>
          <w:tcPr>
            <w:tcW w:w="3120" w:type="dxa"/>
            <w:gridSpan w:val="2"/>
          </w:tcPr>
          <w:p w:rsidR="00E144F9" w:rsidRPr="000A2FBD" w:rsidRDefault="00E144F9" w:rsidP="00E14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        </w:t>
            </w:r>
          </w:p>
        </w:tc>
        <w:tc>
          <w:tcPr>
            <w:tcW w:w="7087" w:type="dxa"/>
            <w:gridSpan w:val="5"/>
          </w:tcPr>
          <w:p w:rsidR="00E144F9" w:rsidRPr="000A2FBD" w:rsidRDefault="00E144F9" w:rsidP="00E14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общего образования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8-2020 гг.</w:t>
            </w:r>
            <w:r w:rsidRPr="000A2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144F9" w:rsidRPr="000A2FBD" w:rsidTr="00E144F9">
        <w:trPr>
          <w:jc w:val="center"/>
        </w:trPr>
        <w:tc>
          <w:tcPr>
            <w:tcW w:w="3120" w:type="dxa"/>
            <w:gridSpan w:val="2"/>
          </w:tcPr>
          <w:p w:rsidR="00E144F9" w:rsidRPr="000A2FBD" w:rsidRDefault="00E144F9" w:rsidP="00E14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                                            </w:t>
            </w:r>
          </w:p>
        </w:tc>
        <w:tc>
          <w:tcPr>
            <w:tcW w:w="7087" w:type="dxa"/>
            <w:gridSpan w:val="5"/>
          </w:tcPr>
          <w:p w:rsidR="00E144F9" w:rsidRPr="00DF4106" w:rsidRDefault="00E144F9" w:rsidP="00E144F9">
            <w:pPr>
              <w:ind w:firstLine="27"/>
              <w:jc w:val="both"/>
              <w:rPr>
                <w:sz w:val="24"/>
                <w:szCs w:val="24"/>
              </w:rPr>
            </w:pPr>
            <w:r w:rsidRPr="00DF4106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доступного  образования, соответствующего государственным стандартам, обеспечивающего сохранение здоровья и снижение уровня асоциальных проявлений среди обучающихся.</w:t>
            </w:r>
          </w:p>
        </w:tc>
      </w:tr>
      <w:tr w:rsidR="00E144F9" w:rsidRPr="000A2FBD" w:rsidTr="00E144F9">
        <w:trPr>
          <w:jc w:val="center"/>
        </w:trPr>
        <w:tc>
          <w:tcPr>
            <w:tcW w:w="3120" w:type="dxa"/>
            <w:gridSpan w:val="2"/>
          </w:tcPr>
          <w:p w:rsidR="00E144F9" w:rsidRPr="000A2FBD" w:rsidRDefault="00E144F9" w:rsidP="00E14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087" w:type="dxa"/>
            <w:gridSpan w:val="5"/>
          </w:tcPr>
          <w:p w:rsidR="00E144F9" w:rsidRPr="000A2FBD" w:rsidRDefault="00E144F9" w:rsidP="00E144F9">
            <w:pPr>
              <w:ind w:firstLine="27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E144F9" w:rsidRPr="000A2FBD" w:rsidTr="00E144F9">
        <w:trPr>
          <w:jc w:val="center"/>
        </w:trPr>
        <w:tc>
          <w:tcPr>
            <w:tcW w:w="3120" w:type="dxa"/>
            <w:gridSpan w:val="2"/>
          </w:tcPr>
          <w:p w:rsidR="00E144F9" w:rsidRPr="000A2FBD" w:rsidRDefault="00E144F9" w:rsidP="00E14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7087" w:type="dxa"/>
            <w:gridSpan w:val="5"/>
          </w:tcPr>
          <w:p w:rsidR="00E144F9" w:rsidRDefault="00E144F9" w:rsidP="00E144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106">
              <w:rPr>
                <w:rFonts w:ascii="Times New Roman" w:hAnsi="Times New Roman" w:cs="Times New Roman"/>
                <w:sz w:val="24"/>
                <w:szCs w:val="24"/>
              </w:rPr>
              <w:t>Формирование образовательной сети,  обеспечивающей равный доступ населения к услугам общего образования детей;</w:t>
            </w:r>
          </w:p>
          <w:p w:rsidR="00E144F9" w:rsidRPr="00DF4106" w:rsidRDefault="00E144F9" w:rsidP="00E144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F9" w:rsidRPr="00DF4106" w:rsidRDefault="00E144F9" w:rsidP="00E144F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F4106">
              <w:rPr>
                <w:color w:val="000000"/>
                <w:sz w:val="24"/>
                <w:szCs w:val="24"/>
              </w:rPr>
              <w:t>Повышение статуса педагогических кадров путем совершенствования механизмов оплаты труда, системы подготовки, переподготовки, повышения квалификации.</w:t>
            </w:r>
          </w:p>
          <w:p w:rsidR="00E144F9" w:rsidRPr="00DF4106" w:rsidRDefault="00E144F9" w:rsidP="00E144F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144F9" w:rsidRPr="00DF4106" w:rsidRDefault="00E144F9" w:rsidP="00E144F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F4106">
              <w:rPr>
                <w:color w:val="000000"/>
                <w:sz w:val="24"/>
                <w:szCs w:val="24"/>
              </w:rPr>
              <w:t>Воспитание социально-ответственной личности.</w:t>
            </w:r>
          </w:p>
          <w:p w:rsidR="00E144F9" w:rsidRPr="00DF4106" w:rsidRDefault="00E144F9" w:rsidP="00E144F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144F9" w:rsidRPr="00DF4106" w:rsidRDefault="00E144F9" w:rsidP="00E144F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F4106">
              <w:rPr>
                <w:color w:val="000000"/>
                <w:sz w:val="24"/>
                <w:szCs w:val="24"/>
              </w:rPr>
              <w:t>Сохранение и укрепление здоровья обучающихся.</w:t>
            </w:r>
          </w:p>
          <w:p w:rsidR="00E144F9" w:rsidRPr="00DF4106" w:rsidRDefault="00E144F9" w:rsidP="00E144F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144F9" w:rsidRPr="00DF4106" w:rsidRDefault="00E144F9" w:rsidP="00E144F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F4106">
              <w:rPr>
                <w:color w:val="000000"/>
                <w:sz w:val="24"/>
                <w:szCs w:val="24"/>
              </w:rPr>
              <w:t>Создание условий для обучения детей с ограниченными возможностями здоровья.</w:t>
            </w:r>
          </w:p>
          <w:p w:rsidR="00E144F9" w:rsidRPr="000A2FBD" w:rsidRDefault="00E144F9" w:rsidP="00E144F9">
            <w:pPr>
              <w:ind w:firstLine="27"/>
              <w:jc w:val="both"/>
              <w:rPr>
                <w:sz w:val="24"/>
                <w:szCs w:val="24"/>
              </w:rPr>
            </w:pPr>
          </w:p>
        </w:tc>
      </w:tr>
      <w:tr w:rsidR="00E144F9" w:rsidRPr="000A2FBD" w:rsidTr="00E144F9">
        <w:trPr>
          <w:jc w:val="center"/>
        </w:trPr>
        <w:tc>
          <w:tcPr>
            <w:tcW w:w="3120" w:type="dxa"/>
            <w:gridSpan w:val="2"/>
          </w:tcPr>
          <w:p w:rsidR="00E144F9" w:rsidRPr="000A2FBD" w:rsidRDefault="00E144F9" w:rsidP="00E14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087" w:type="dxa"/>
            <w:gridSpan w:val="5"/>
          </w:tcPr>
          <w:p w:rsidR="00E144F9" w:rsidRPr="000A2FBD" w:rsidRDefault="00E144F9" w:rsidP="00E14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2018-2020 г</w:t>
            </w:r>
            <w:r w:rsidRPr="000A2F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E144F9" w:rsidRPr="000A2FBD" w:rsidTr="00E144F9">
        <w:trPr>
          <w:jc w:val="center"/>
        </w:trPr>
        <w:tc>
          <w:tcPr>
            <w:tcW w:w="1560" w:type="dxa"/>
            <w:vMerge w:val="restart"/>
          </w:tcPr>
          <w:p w:rsidR="00E144F9" w:rsidRPr="000A2FBD" w:rsidRDefault="00E144F9" w:rsidP="00E14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560" w:type="dxa"/>
            <w:vMerge w:val="restart"/>
          </w:tcPr>
          <w:p w:rsidR="00E144F9" w:rsidRPr="000A2FBD" w:rsidRDefault="00E144F9" w:rsidP="00E14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E144F9" w:rsidRPr="000A2FBD" w:rsidRDefault="00E144F9" w:rsidP="00E14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4F9" w:rsidRPr="000A2FBD" w:rsidRDefault="00E144F9" w:rsidP="00E144F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559" w:type="dxa"/>
            <w:shd w:val="clear" w:color="auto" w:fill="auto"/>
          </w:tcPr>
          <w:p w:rsidR="00E144F9" w:rsidRPr="000A2FBD" w:rsidRDefault="00E144F9" w:rsidP="00E144F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276" w:type="dxa"/>
            <w:shd w:val="clear" w:color="auto" w:fill="auto"/>
          </w:tcPr>
          <w:p w:rsidR="00E144F9" w:rsidRDefault="00E144F9" w:rsidP="00E144F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E144F9" w:rsidRPr="000A2FBD" w:rsidRDefault="00E144F9" w:rsidP="00E144F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E144F9" w:rsidRDefault="00E144F9" w:rsidP="00E144F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E144F9" w:rsidRPr="000A2FBD" w:rsidRDefault="00E144F9" w:rsidP="00E144F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E144F9" w:rsidRDefault="00E144F9" w:rsidP="00E144F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E144F9" w:rsidRPr="000A2FBD" w:rsidRDefault="00E144F9" w:rsidP="00E144F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E144F9" w:rsidRPr="000A2FBD" w:rsidTr="00E144F9">
        <w:trPr>
          <w:trHeight w:val="874"/>
          <w:jc w:val="center"/>
        </w:trPr>
        <w:tc>
          <w:tcPr>
            <w:tcW w:w="1560" w:type="dxa"/>
            <w:vMerge/>
          </w:tcPr>
          <w:p w:rsidR="00E144F9" w:rsidRPr="000A2FBD" w:rsidRDefault="00E144F9" w:rsidP="00E14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144F9" w:rsidRPr="000A2FBD" w:rsidRDefault="00E144F9" w:rsidP="00E14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4F9" w:rsidRPr="000A2FBD" w:rsidRDefault="00E144F9" w:rsidP="00E144F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144F9" w:rsidRPr="000A2FBD" w:rsidRDefault="00E144F9" w:rsidP="00E144F9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Всего:</w:t>
            </w:r>
          </w:p>
          <w:p w:rsidR="00E144F9" w:rsidRPr="000A2FBD" w:rsidRDefault="00E144F9" w:rsidP="00E144F9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4F9" w:rsidRDefault="00E144F9" w:rsidP="00E144F9">
            <w:pPr>
              <w:jc w:val="center"/>
            </w:pPr>
            <w:r>
              <w:t>394957,0900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44F9" w:rsidRDefault="00E144F9" w:rsidP="00E144F9">
            <w:pPr>
              <w:jc w:val="center"/>
            </w:pPr>
            <w:r>
              <w:t>367950,7675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44F9" w:rsidRDefault="00E144F9" w:rsidP="00E144F9">
            <w:pPr>
              <w:jc w:val="center"/>
            </w:pPr>
            <w:r>
              <w:t>381978,434</w:t>
            </w:r>
          </w:p>
        </w:tc>
      </w:tr>
      <w:tr w:rsidR="00E144F9" w:rsidRPr="000A2FBD" w:rsidTr="00E144F9">
        <w:trPr>
          <w:jc w:val="center"/>
        </w:trPr>
        <w:tc>
          <w:tcPr>
            <w:tcW w:w="1560" w:type="dxa"/>
            <w:vMerge/>
          </w:tcPr>
          <w:p w:rsidR="00E144F9" w:rsidRPr="000A2FBD" w:rsidRDefault="00E144F9" w:rsidP="00E14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144F9" w:rsidRPr="000A2FBD" w:rsidRDefault="00E144F9" w:rsidP="00E14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витие общего образования на 2018-2020</w:t>
            </w:r>
            <w:r w:rsidRPr="000A2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E144F9" w:rsidRPr="000A2FBD" w:rsidRDefault="00E144F9" w:rsidP="00E144F9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144F9" w:rsidRPr="000A2FBD" w:rsidRDefault="00E144F9" w:rsidP="00E144F9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Средства районного бюджета</w:t>
            </w:r>
            <w:r>
              <w:rPr>
                <w:color w:val="000000"/>
                <w:sz w:val="24"/>
                <w:szCs w:val="24"/>
              </w:rPr>
              <w:t xml:space="preserve"> (в том числе родительская плата)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4F9" w:rsidRPr="00772556" w:rsidRDefault="00E144F9" w:rsidP="00E144F9">
            <w:pPr>
              <w:jc w:val="center"/>
            </w:pPr>
            <w:r>
              <w:t>84566,756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44F9" w:rsidRPr="00772556" w:rsidRDefault="00E144F9" w:rsidP="00E144F9">
            <w:pPr>
              <w:jc w:val="center"/>
            </w:pPr>
            <w:r>
              <w:t>84474,761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44F9" w:rsidRPr="00772556" w:rsidRDefault="00E144F9" w:rsidP="00E144F9">
            <w:pPr>
              <w:jc w:val="center"/>
            </w:pPr>
            <w:r>
              <w:t>84474,761</w:t>
            </w:r>
          </w:p>
        </w:tc>
      </w:tr>
      <w:tr w:rsidR="00E144F9" w:rsidRPr="000A2FBD" w:rsidTr="00E144F9">
        <w:trPr>
          <w:trHeight w:val="828"/>
          <w:jc w:val="center"/>
        </w:trPr>
        <w:tc>
          <w:tcPr>
            <w:tcW w:w="1560" w:type="dxa"/>
            <w:vMerge/>
          </w:tcPr>
          <w:p w:rsidR="00E144F9" w:rsidRPr="000A2FBD" w:rsidRDefault="00E144F9" w:rsidP="00E14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144F9" w:rsidRPr="000A2FBD" w:rsidRDefault="00E144F9" w:rsidP="00E14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4F9" w:rsidRPr="000A2FBD" w:rsidRDefault="00E144F9" w:rsidP="00E144F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144F9" w:rsidRPr="000A2FBD" w:rsidRDefault="00E144F9" w:rsidP="00E144F9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4F9" w:rsidRPr="00772556" w:rsidRDefault="00E144F9" w:rsidP="00E144F9">
            <w:pPr>
              <w:jc w:val="center"/>
            </w:pPr>
            <w:r>
              <w:t>310390,3340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44F9" w:rsidRPr="00772556" w:rsidRDefault="00E144F9" w:rsidP="00E144F9">
            <w:pPr>
              <w:jc w:val="center"/>
            </w:pPr>
            <w:r>
              <w:t>283476,0065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44F9" w:rsidRPr="00772556" w:rsidRDefault="00E144F9" w:rsidP="00E144F9">
            <w:pPr>
              <w:jc w:val="center"/>
            </w:pPr>
            <w:r>
              <w:t>297503,673</w:t>
            </w:r>
          </w:p>
        </w:tc>
      </w:tr>
    </w:tbl>
    <w:p w:rsidR="00E144F9" w:rsidRDefault="00E144F9" w:rsidP="000C578B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  <w:sectPr w:rsidR="00E144F9" w:rsidSect="00E144F9">
          <w:pgSz w:w="11906" w:h="16838"/>
          <w:pgMar w:top="1135" w:right="1134" w:bottom="1134" w:left="1134" w:header="720" w:footer="720" w:gutter="0"/>
          <w:cols w:space="720"/>
        </w:sectPr>
      </w:pPr>
    </w:p>
    <w:p w:rsidR="00E144F9" w:rsidRDefault="00E144F9" w:rsidP="00E144F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E144F9" w:rsidRPr="005C4CF7" w:rsidRDefault="00E144F9" w:rsidP="00E144F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u w:val="single"/>
        </w:rPr>
      </w:pPr>
      <w:r w:rsidRPr="005F65AB">
        <w:rPr>
          <w:b/>
          <w:sz w:val="28"/>
          <w:szCs w:val="28"/>
        </w:rPr>
        <w:t xml:space="preserve">Перечень мероприятий подпрограммы </w:t>
      </w:r>
      <w:r w:rsidRPr="005C4CF7">
        <w:rPr>
          <w:b/>
          <w:sz w:val="28"/>
          <w:szCs w:val="28"/>
          <w:u w:val="single"/>
        </w:rPr>
        <w:t>"Раз</w:t>
      </w:r>
      <w:r>
        <w:rPr>
          <w:b/>
          <w:sz w:val="28"/>
          <w:szCs w:val="28"/>
          <w:u w:val="single"/>
        </w:rPr>
        <w:t>витие общего образования на 2018-2020 г</w:t>
      </w:r>
      <w:r w:rsidRPr="005C4CF7">
        <w:rPr>
          <w:b/>
          <w:sz w:val="28"/>
          <w:szCs w:val="28"/>
          <w:u w:val="single"/>
        </w:rPr>
        <w:t>г."</w:t>
      </w:r>
    </w:p>
    <w:p w:rsidR="00E144F9" w:rsidRDefault="00E144F9" w:rsidP="00E144F9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144F9" w:rsidRDefault="00E144F9" w:rsidP="00E144F9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26"/>
        <w:gridCol w:w="4252"/>
        <w:gridCol w:w="1701"/>
        <w:gridCol w:w="1276"/>
        <w:gridCol w:w="1276"/>
        <w:gridCol w:w="1275"/>
        <w:gridCol w:w="993"/>
        <w:gridCol w:w="993"/>
        <w:gridCol w:w="863"/>
        <w:gridCol w:w="1121"/>
        <w:gridCol w:w="1276"/>
      </w:tblGrid>
      <w:tr w:rsidR="00E144F9" w:rsidRPr="000A2FBD" w:rsidTr="00E144F9">
        <w:trPr>
          <w:trHeight w:val="541"/>
        </w:trPr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№</w:t>
            </w:r>
          </w:p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proofErr w:type="spellStart"/>
            <w:r w:rsidRPr="000A2FBD">
              <w:rPr>
                <w:color w:val="000000"/>
              </w:rPr>
              <w:t>п</w:t>
            </w:r>
            <w:proofErr w:type="spellEnd"/>
            <w:r w:rsidRPr="000A2FBD">
              <w:rPr>
                <w:color w:val="000000"/>
                <w:lang w:val="en-US"/>
              </w:rPr>
              <w:t>/</w:t>
            </w:r>
            <w:proofErr w:type="spellStart"/>
            <w:r w:rsidRPr="000A2FBD">
              <w:rPr>
                <w:color w:val="000000"/>
              </w:rPr>
              <w:t>п</w:t>
            </w:r>
            <w:proofErr w:type="spellEnd"/>
          </w:p>
        </w:tc>
        <w:tc>
          <w:tcPr>
            <w:tcW w:w="4252" w:type="dxa"/>
            <w:shd w:val="clear" w:color="auto" w:fill="auto"/>
            <w:vAlign w:val="bottom"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Источник финансирования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Срок исполнения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 xml:space="preserve">Всего </w:t>
            </w:r>
          </w:p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(тыс. руб.)</w:t>
            </w:r>
          </w:p>
        </w:tc>
        <w:tc>
          <w:tcPr>
            <w:tcW w:w="4124" w:type="dxa"/>
            <w:gridSpan w:val="4"/>
          </w:tcPr>
          <w:p w:rsidR="00E144F9" w:rsidRDefault="00E144F9" w:rsidP="00E144F9">
            <w:pPr>
              <w:jc w:val="center"/>
              <w:rPr>
                <w:color w:val="000000"/>
              </w:rPr>
            </w:pPr>
          </w:p>
          <w:p w:rsidR="00E144F9" w:rsidRDefault="00E144F9" w:rsidP="00E144F9">
            <w:pPr>
              <w:jc w:val="center"/>
              <w:rPr>
                <w:color w:val="000000"/>
              </w:rPr>
            </w:pPr>
          </w:p>
          <w:p w:rsidR="00E144F9" w:rsidRDefault="00E144F9" w:rsidP="00E144F9">
            <w:pPr>
              <w:jc w:val="center"/>
              <w:rPr>
                <w:color w:val="000000"/>
              </w:rPr>
            </w:pPr>
          </w:p>
          <w:p w:rsidR="00E144F9" w:rsidRDefault="00E144F9" w:rsidP="00E144F9">
            <w:pPr>
              <w:jc w:val="center"/>
              <w:rPr>
                <w:color w:val="000000"/>
              </w:rPr>
            </w:pPr>
          </w:p>
          <w:p w:rsidR="00E144F9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Объем финансирования по годам</w:t>
            </w:r>
          </w:p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 xml:space="preserve"> (тыс. руб.)</w:t>
            </w:r>
          </w:p>
        </w:tc>
        <w:tc>
          <w:tcPr>
            <w:tcW w:w="1121" w:type="dxa"/>
            <w:shd w:val="clear" w:color="auto" w:fill="auto"/>
            <w:vAlign w:val="bottom"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E144F9" w:rsidRPr="000A2FBD" w:rsidTr="00E144F9">
        <w:trPr>
          <w:trHeight w:val="541"/>
        </w:trPr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</w:p>
        </w:tc>
        <w:tc>
          <w:tcPr>
            <w:tcW w:w="993" w:type="dxa"/>
          </w:tcPr>
          <w:p w:rsidR="00E144F9" w:rsidRDefault="00E144F9" w:rsidP="00E144F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21" w:type="dxa"/>
            <w:shd w:val="clear" w:color="auto" w:fill="auto"/>
            <w:vAlign w:val="bottom"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</w:p>
        </w:tc>
      </w:tr>
      <w:tr w:rsidR="00E144F9" w:rsidRPr="000A2FBD" w:rsidTr="00E144F9">
        <w:trPr>
          <w:trHeight w:val="60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</w:p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Бюджетные 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170155,56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56718,52</w:t>
            </w:r>
          </w:p>
        </w:tc>
        <w:tc>
          <w:tcPr>
            <w:tcW w:w="993" w:type="dxa"/>
            <w:shd w:val="clear" w:color="000000" w:fill="FFFFFF"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56718,52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56718,52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ФЭУ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функционирование организации</w:t>
            </w:r>
          </w:p>
        </w:tc>
      </w:tr>
      <w:tr w:rsidR="00E144F9" w:rsidRPr="000A2FBD" w:rsidTr="00E144F9">
        <w:trPr>
          <w:trHeight w:val="51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144F9" w:rsidRPr="000A2FBD" w:rsidRDefault="00E144F9" w:rsidP="00E144F9">
            <w:pPr>
              <w:jc w:val="center"/>
            </w:pPr>
            <w:r w:rsidRPr="000A2FBD">
              <w:t>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</w:pPr>
            <w:r w:rsidRPr="000A2FBD">
              <w:t>Субвенция на образовательный процесс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</w:pPr>
            <w:r w:rsidRPr="000A2FBD">
              <w:t>Бюджет Астраханской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</w:pPr>
            <w: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</w:pPr>
            <w:r>
              <w:t>569288,0465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</w:pPr>
            <w:r>
              <w:t>233408,146</w:t>
            </w:r>
          </w:p>
        </w:tc>
        <w:tc>
          <w:tcPr>
            <w:tcW w:w="993" w:type="dxa"/>
          </w:tcPr>
          <w:p w:rsidR="00E144F9" w:rsidRDefault="00E144F9" w:rsidP="00E144F9">
            <w:pPr>
              <w:jc w:val="center"/>
            </w:pPr>
            <w:r>
              <w:t>Ежемесячно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44F9" w:rsidRPr="000A2FBD" w:rsidRDefault="00E144F9" w:rsidP="00E144F9">
            <w:pPr>
              <w:jc w:val="center"/>
            </w:pPr>
            <w:r>
              <w:t>213450,4887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144F9" w:rsidRPr="000A2FBD" w:rsidRDefault="00E144F9" w:rsidP="00E144F9">
            <w:pPr>
              <w:jc w:val="center"/>
            </w:pPr>
            <w:r>
              <w:t>223909,2342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E144F9" w:rsidRPr="000A2FBD" w:rsidRDefault="00E144F9" w:rsidP="00E144F9">
            <w:pPr>
              <w:jc w:val="center"/>
            </w:pPr>
            <w:r w:rsidRPr="000A2FBD">
              <w:t>ФЭУ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</w:pPr>
            <w:r w:rsidRPr="000A2FBD">
              <w:t>функционирование организации</w:t>
            </w:r>
          </w:p>
        </w:tc>
      </w:tr>
      <w:tr w:rsidR="00E144F9" w:rsidRPr="000A2FBD" w:rsidTr="00E144F9">
        <w:trPr>
          <w:trHeight w:val="773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144F9" w:rsidRPr="000A2FBD" w:rsidRDefault="00E144F9" w:rsidP="00E144F9">
            <w:pPr>
              <w:jc w:val="center"/>
            </w:pPr>
            <w:r w:rsidRPr="000A2FBD">
              <w:t>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</w:pPr>
            <w:r w:rsidRPr="000A2FBD">
              <w:t>Субвенция на компенсацию части родительской платы</w:t>
            </w:r>
          </w:p>
        </w:tc>
        <w:tc>
          <w:tcPr>
            <w:tcW w:w="1701" w:type="dxa"/>
            <w:shd w:val="clear" w:color="auto" w:fill="auto"/>
            <w:hideMark/>
          </w:tcPr>
          <w:p w:rsidR="00E144F9" w:rsidRPr="000A2FBD" w:rsidRDefault="00E144F9" w:rsidP="00E144F9">
            <w:r w:rsidRPr="000A2FBD">
              <w:t>Бюджет Астраханской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</w:pPr>
            <w: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r>
              <w:t>3598,2712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r>
              <w:t xml:space="preserve">   2014,637</w:t>
            </w:r>
          </w:p>
        </w:tc>
        <w:tc>
          <w:tcPr>
            <w:tcW w:w="993" w:type="dxa"/>
          </w:tcPr>
          <w:p w:rsidR="00E144F9" w:rsidRDefault="00E144F9" w:rsidP="00E144F9">
            <w:proofErr w:type="spellStart"/>
            <w:r>
              <w:t>Ежемеся</w:t>
            </w:r>
            <w:proofErr w:type="spellEnd"/>
            <w:r>
              <w:t xml:space="preserve">     </w:t>
            </w:r>
            <w:proofErr w:type="spellStart"/>
            <w:r>
              <w:t>чно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144F9" w:rsidRPr="000A2FBD" w:rsidRDefault="00E144F9" w:rsidP="00E144F9">
            <w:pPr>
              <w:jc w:val="center"/>
            </w:pPr>
            <w:r>
              <w:t>1172,5331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144F9" w:rsidRPr="000A2FBD" w:rsidRDefault="00E144F9" w:rsidP="00E144F9">
            <w:pPr>
              <w:jc w:val="center"/>
            </w:pPr>
            <w:r>
              <w:t>1254,6104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E144F9" w:rsidRPr="000A2FBD" w:rsidRDefault="00E144F9" w:rsidP="00E144F9">
            <w:pPr>
              <w:jc w:val="center"/>
            </w:pPr>
            <w:r w:rsidRPr="000A2FBD">
              <w:t>ФЭУ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</w:pPr>
            <w:r w:rsidRPr="000A2FBD">
              <w:t>выплата денежных средств родителям</w:t>
            </w:r>
          </w:p>
        </w:tc>
      </w:tr>
      <w:tr w:rsidR="00E144F9" w:rsidRPr="000A2FBD" w:rsidTr="00E144F9">
        <w:trPr>
          <w:trHeight w:val="3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Организация и проведение детских конкурсов, мероприятий</w:t>
            </w:r>
          </w:p>
        </w:tc>
        <w:tc>
          <w:tcPr>
            <w:tcW w:w="1701" w:type="dxa"/>
            <w:shd w:val="clear" w:color="000000" w:fill="FFFFFF"/>
            <w:hideMark/>
          </w:tcPr>
          <w:p w:rsidR="00E144F9" w:rsidRPr="000A2FBD" w:rsidRDefault="00E144F9" w:rsidP="00E144F9"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410,5</w:t>
            </w:r>
          </w:p>
        </w:tc>
        <w:tc>
          <w:tcPr>
            <w:tcW w:w="993" w:type="dxa"/>
            <w:shd w:val="clear" w:color="000000" w:fill="FFFFFF"/>
          </w:tcPr>
          <w:p w:rsidR="00E144F9" w:rsidRDefault="00E144F9" w:rsidP="00E144F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Развитие творчества учащихся</w:t>
            </w:r>
          </w:p>
        </w:tc>
      </w:tr>
      <w:tr w:rsidR="00E144F9" w:rsidRPr="000A2FBD" w:rsidTr="00E144F9">
        <w:trPr>
          <w:trHeight w:val="3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0A2FBD">
              <w:rPr>
                <w:color w:val="000000"/>
              </w:rPr>
              <w:t>.1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Районные соревнования "Школа безопасности</w:t>
            </w:r>
          </w:p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(МБОУ "</w:t>
            </w:r>
            <w:proofErr w:type="spellStart"/>
            <w:r w:rsidRPr="000A2FBD">
              <w:rPr>
                <w:color w:val="000000"/>
              </w:rPr>
              <w:t>Большемогойская</w:t>
            </w:r>
            <w:proofErr w:type="spellEnd"/>
            <w:r w:rsidRPr="000A2FBD">
              <w:rPr>
                <w:color w:val="000000"/>
              </w:rPr>
              <w:t xml:space="preserve"> СОШ")</w:t>
            </w:r>
          </w:p>
        </w:tc>
        <w:tc>
          <w:tcPr>
            <w:tcW w:w="1701" w:type="dxa"/>
            <w:shd w:val="clear" w:color="000000" w:fill="FFFFFF"/>
            <w:hideMark/>
          </w:tcPr>
          <w:p w:rsidR="00E144F9" w:rsidRPr="000A2FBD" w:rsidRDefault="00E144F9" w:rsidP="00E144F9">
            <w:pPr>
              <w:jc w:val="center"/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953953" w:rsidRDefault="00E144F9" w:rsidP="00E144F9">
            <w:pPr>
              <w:jc w:val="center"/>
            </w:pPr>
            <w:r>
              <w:t>60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144F9" w:rsidRPr="00953953" w:rsidRDefault="00E144F9" w:rsidP="00E144F9">
            <w:pPr>
              <w:jc w:val="center"/>
            </w:pPr>
            <w:r>
              <w:t>20</w:t>
            </w:r>
          </w:p>
        </w:tc>
        <w:tc>
          <w:tcPr>
            <w:tcW w:w="993" w:type="dxa"/>
            <w:shd w:val="clear" w:color="000000" w:fill="FFFFFF"/>
          </w:tcPr>
          <w:p w:rsidR="00E144F9" w:rsidRPr="00BD2C7A" w:rsidRDefault="00E144F9" w:rsidP="00E144F9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– </w:t>
            </w:r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4F9" w:rsidRPr="00953953" w:rsidRDefault="00E144F9" w:rsidP="00E144F9">
            <w:pPr>
              <w:jc w:val="center"/>
            </w:pPr>
            <w:r>
              <w:t>20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E144F9" w:rsidRPr="00953953" w:rsidRDefault="00E144F9" w:rsidP="00E144F9">
            <w:pPr>
              <w:jc w:val="center"/>
            </w:pPr>
            <w:r>
              <w:t>20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 xml:space="preserve">Отдел образования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Развитие творчества учащихся</w:t>
            </w:r>
          </w:p>
        </w:tc>
      </w:tr>
      <w:tr w:rsidR="00E144F9" w:rsidRPr="000A2FBD" w:rsidTr="00E144F9">
        <w:trPr>
          <w:trHeight w:val="3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0A2FBD">
              <w:rPr>
                <w:color w:val="000000"/>
              </w:rPr>
              <w:t>.2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Районные соревнования "Безопасное колесо"</w:t>
            </w:r>
          </w:p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(МБОУ "</w:t>
            </w:r>
            <w:proofErr w:type="spellStart"/>
            <w:r w:rsidRPr="000A2FBD">
              <w:rPr>
                <w:color w:val="000000"/>
              </w:rPr>
              <w:t>Большемогойская</w:t>
            </w:r>
            <w:proofErr w:type="spellEnd"/>
            <w:r w:rsidRPr="000A2FBD">
              <w:rPr>
                <w:color w:val="000000"/>
              </w:rPr>
              <w:t xml:space="preserve"> СОШ")</w:t>
            </w:r>
          </w:p>
        </w:tc>
        <w:tc>
          <w:tcPr>
            <w:tcW w:w="1701" w:type="dxa"/>
            <w:shd w:val="clear" w:color="000000" w:fill="FFFFFF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953953" w:rsidRDefault="00E144F9" w:rsidP="00E144F9">
            <w:pPr>
              <w:jc w:val="center"/>
            </w:pPr>
            <w:r>
              <w:t>45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144F9" w:rsidRPr="00953953" w:rsidRDefault="00E144F9" w:rsidP="00E144F9">
            <w:pPr>
              <w:jc w:val="center"/>
            </w:pPr>
            <w:r>
              <w:t>15</w:t>
            </w:r>
          </w:p>
        </w:tc>
        <w:tc>
          <w:tcPr>
            <w:tcW w:w="993" w:type="dxa"/>
            <w:shd w:val="clear" w:color="000000" w:fill="FFFFFF"/>
          </w:tcPr>
          <w:p w:rsidR="00E144F9" w:rsidRPr="00BD2C7A" w:rsidRDefault="00E144F9" w:rsidP="00E144F9">
            <w:pPr>
              <w:jc w:val="center"/>
            </w:pPr>
            <w:r>
              <w:rPr>
                <w:lang w:val="en-US"/>
              </w:rPr>
              <w:t xml:space="preserve">II - III </w:t>
            </w:r>
            <w:r>
              <w:t>квартал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4F9" w:rsidRPr="00953953" w:rsidRDefault="00E144F9" w:rsidP="00E144F9">
            <w:r>
              <w:t>15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E144F9" w:rsidRPr="00953953" w:rsidRDefault="00E144F9" w:rsidP="00E144F9">
            <w:pPr>
              <w:jc w:val="center"/>
            </w:pPr>
            <w:r>
              <w:t>15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Развитие творчества учащихся</w:t>
            </w:r>
          </w:p>
        </w:tc>
      </w:tr>
      <w:tr w:rsidR="00E144F9" w:rsidRPr="000A2FBD" w:rsidTr="00E144F9">
        <w:trPr>
          <w:trHeight w:val="3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0A2FBD">
              <w:rPr>
                <w:color w:val="000000"/>
              </w:rPr>
              <w:t>.3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Районные соревнования "Президентские спортивные игры"</w:t>
            </w:r>
          </w:p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(МБОУ "Володарская СОШ № 2")</w:t>
            </w:r>
          </w:p>
        </w:tc>
        <w:tc>
          <w:tcPr>
            <w:tcW w:w="1701" w:type="dxa"/>
            <w:shd w:val="clear" w:color="000000" w:fill="FFFFFF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953953" w:rsidRDefault="00E144F9" w:rsidP="00E144F9">
            <w:pPr>
              <w:jc w:val="center"/>
            </w:pPr>
            <w:r>
              <w:t>75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144F9" w:rsidRPr="00953953" w:rsidRDefault="00E144F9" w:rsidP="00E144F9">
            <w:pPr>
              <w:jc w:val="center"/>
            </w:pPr>
            <w:r>
              <w:t>25</w:t>
            </w:r>
          </w:p>
        </w:tc>
        <w:tc>
          <w:tcPr>
            <w:tcW w:w="993" w:type="dxa"/>
            <w:shd w:val="clear" w:color="000000" w:fill="FFFFFF"/>
          </w:tcPr>
          <w:p w:rsidR="00E144F9" w:rsidRPr="00BD2C7A" w:rsidRDefault="00E144F9" w:rsidP="00E144F9">
            <w:pPr>
              <w:jc w:val="center"/>
            </w:pPr>
            <w:r>
              <w:rPr>
                <w:lang w:val="en-US"/>
              </w:rPr>
              <w:t xml:space="preserve">II - III </w:t>
            </w:r>
            <w:r>
              <w:t>квартал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4F9" w:rsidRPr="00953953" w:rsidRDefault="00E144F9" w:rsidP="00E144F9">
            <w:pPr>
              <w:jc w:val="center"/>
            </w:pPr>
            <w:r>
              <w:t>25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E144F9" w:rsidRPr="00953953" w:rsidRDefault="00E144F9" w:rsidP="00E144F9">
            <w:pPr>
              <w:jc w:val="center"/>
            </w:pPr>
            <w:r>
              <w:t>25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Развитие творчества учащихся</w:t>
            </w:r>
          </w:p>
        </w:tc>
      </w:tr>
      <w:tr w:rsidR="00E144F9" w:rsidRPr="000A2FBD" w:rsidTr="00E144F9">
        <w:trPr>
          <w:trHeight w:val="78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0A2FBD">
              <w:rPr>
                <w:color w:val="000000"/>
              </w:rPr>
              <w:t>.4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Районные соревнования "Зарница"</w:t>
            </w:r>
          </w:p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(МБОУ "Володарская СОШ № 2")</w:t>
            </w:r>
          </w:p>
        </w:tc>
        <w:tc>
          <w:tcPr>
            <w:tcW w:w="1701" w:type="dxa"/>
            <w:shd w:val="clear" w:color="000000" w:fill="FFFFFF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000000" w:fill="FFFFFF"/>
          </w:tcPr>
          <w:p w:rsidR="00E144F9" w:rsidRPr="00BD2C7A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II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 xml:space="preserve">Отдел образования, отдел </w:t>
            </w:r>
            <w:r w:rsidRPr="000A2FBD">
              <w:rPr>
                <w:color w:val="000000"/>
              </w:rPr>
              <w:lastRenderedPageBreak/>
              <w:t>культуры, молодежи и туризма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lastRenderedPageBreak/>
              <w:t>Развитие творчества учащихся</w:t>
            </w:r>
          </w:p>
        </w:tc>
      </w:tr>
      <w:tr w:rsidR="00E144F9" w:rsidRPr="000A2FBD" w:rsidTr="00E144F9">
        <w:trPr>
          <w:trHeight w:val="879"/>
        </w:trPr>
        <w:tc>
          <w:tcPr>
            <w:tcW w:w="425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Областные соревнования «Безопасное колесо»</w:t>
            </w:r>
          </w:p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(МБОУ «</w:t>
            </w:r>
            <w:proofErr w:type="spellStart"/>
            <w:r>
              <w:rPr>
                <w:color w:val="000000"/>
              </w:rPr>
              <w:t>Большемогойская</w:t>
            </w:r>
            <w:proofErr w:type="spellEnd"/>
            <w:r>
              <w:rPr>
                <w:color w:val="000000"/>
              </w:rPr>
              <w:t xml:space="preserve"> СОШ»)</w:t>
            </w:r>
          </w:p>
        </w:tc>
        <w:tc>
          <w:tcPr>
            <w:tcW w:w="1701" w:type="dxa"/>
            <w:shd w:val="clear" w:color="000000" w:fill="FFFFFF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000000" w:fill="FFFFFF"/>
          </w:tcPr>
          <w:p w:rsidR="00E144F9" w:rsidRPr="002D0E02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II-III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Развитие творчества учащихся</w:t>
            </w:r>
          </w:p>
        </w:tc>
      </w:tr>
      <w:tr w:rsidR="00E144F9" w:rsidRPr="000A2FBD" w:rsidTr="00E144F9">
        <w:trPr>
          <w:trHeight w:val="848"/>
        </w:trPr>
        <w:tc>
          <w:tcPr>
            <w:tcW w:w="425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МБОУ «</w:t>
            </w:r>
            <w:proofErr w:type="spellStart"/>
            <w:r>
              <w:rPr>
                <w:color w:val="000000"/>
              </w:rPr>
              <w:t>Большемогойская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3" w:type="dxa"/>
            <w:shd w:val="clear" w:color="000000" w:fill="FFFFFF"/>
          </w:tcPr>
          <w:p w:rsidR="00E144F9" w:rsidRPr="00BD2C7A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III-IV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Развитие творчества учащихся</w:t>
            </w:r>
          </w:p>
        </w:tc>
      </w:tr>
      <w:tr w:rsidR="00E144F9" w:rsidRPr="000A2FBD" w:rsidTr="00E144F9">
        <w:trPr>
          <w:trHeight w:val="848"/>
        </w:trPr>
        <w:tc>
          <w:tcPr>
            <w:tcW w:w="425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Встреча главы района с медалистами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3" w:type="dxa"/>
            <w:shd w:val="clear" w:color="000000" w:fill="FFFFFF"/>
          </w:tcPr>
          <w:p w:rsidR="00E144F9" w:rsidRPr="00BD2C7A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III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Поощрение талантливой молодежи</w:t>
            </w:r>
          </w:p>
        </w:tc>
      </w:tr>
      <w:tr w:rsidR="00E144F9" w:rsidRPr="000A2FBD" w:rsidTr="00E144F9">
        <w:trPr>
          <w:trHeight w:val="848"/>
        </w:trPr>
        <w:tc>
          <w:tcPr>
            <w:tcW w:w="425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4.8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«Воспитатель года»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3" w:type="dxa"/>
            <w:shd w:val="clear" w:color="000000" w:fill="FFFFFF"/>
          </w:tcPr>
          <w:p w:rsidR="00E144F9" w:rsidRPr="00BD2C7A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II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Развитие педагогического творчества</w:t>
            </w:r>
          </w:p>
        </w:tc>
      </w:tr>
      <w:tr w:rsidR="00E144F9" w:rsidRPr="000A2FBD" w:rsidTr="00E144F9">
        <w:trPr>
          <w:trHeight w:val="848"/>
        </w:trPr>
        <w:tc>
          <w:tcPr>
            <w:tcW w:w="425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4.9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Олимпиада школьников</w:t>
            </w:r>
          </w:p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(МБОУ «Володарская СОШ № 2»)</w:t>
            </w:r>
          </w:p>
        </w:tc>
        <w:tc>
          <w:tcPr>
            <w:tcW w:w="1701" w:type="dxa"/>
            <w:shd w:val="clear" w:color="000000" w:fill="FFFFFF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3" w:type="dxa"/>
            <w:shd w:val="clear" w:color="000000" w:fill="FFFFFF"/>
          </w:tcPr>
          <w:p w:rsidR="00E144F9" w:rsidRPr="00BD2C7A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IV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Развитие творчества учащихся</w:t>
            </w:r>
          </w:p>
        </w:tc>
      </w:tr>
      <w:tr w:rsidR="00E144F9" w:rsidRPr="000A2FBD" w:rsidTr="00E144F9">
        <w:trPr>
          <w:trHeight w:val="847"/>
        </w:trPr>
        <w:tc>
          <w:tcPr>
            <w:tcW w:w="425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4.10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Проведение государственной итоговой аттестации </w:t>
            </w:r>
          </w:p>
        </w:tc>
        <w:tc>
          <w:tcPr>
            <w:tcW w:w="1701" w:type="dxa"/>
            <w:shd w:val="clear" w:color="000000" w:fill="FFFFFF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993" w:type="dxa"/>
            <w:shd w:val="clear" w:color="000000" w:fill="FFFFFF"/>
          </w:tcPr>
          <w:p w:rsidR="00E144F9" w:rsidRPr="00BD2C7A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II-III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ГСМ, канцтовары</w:t>
            </w:r>
          </w:p>
        </w:tc>
      </w:tr>
      <w:tr w:rsidR="00E144F9" w:rsidRPr="000A2FBD" w:rsidTr="00E144F9">
        <w:trPr>
          <w:trHeight w:val="847"/>
        </w:trPr>
        <w:tc>
          <w:tcPr>
            <w:tcW w:w="425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4.11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Августовская конференция</w:t>
            </w:r>
          </w:p>
        </w:tc>
        <w:tc>
          <w:tcPr>
            <w:tcW w:w="1701" w:type="dxa"/>
            <w:shd w:val="clear" w:color="000000" w:fill="FFFFFF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000000" w:fill="FFFFFF"/>
          </w:tcPr>
          <w:p w:rsidR="00E144F9" w:rsidRDefault="00E144F9" w:rsidP="00E144F9">
            <w:pPr>
              <w:jc w:val="center"/>
              <w:rPr>
                <w:color w:val="000000"/>
              </w:rPr>
            </w:pPr>
          </w:p>
          <w:p w:rsidR="00E144F9" w:rsidRPr="00006D3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квартал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Грамоты, цветы</w:t>
            </w:r>
          </w:p>
        </w:tc>
      </w:tr>
      <w:tr w:rsidR="00E144F9" w:rsidRPr="000A2FBD" w:rsidTr="00E144F9">
        <w:trPr>
          <w:trHeight w:val="847"/>
        </w:trPr>
        <w:tc>
          <w:tcPr>
            <w:tcW w:w="425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4.12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 w:rsidRPr="00932F5D">
              <w:rPr>
                <w:color w:val="000000"/>
                <w:sz w:val="18"/>
                <w:szCs w:val="18"/>
              </w:rPr>
              <w:t>МБОУ «Володарская СОШ № 2»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993" w:type="dxa"/>
            <w:shd w:val="clear" w:color="000000" w:fill="FFFFFF"/>
          </w:tcPr>
          <w:p w:rsidR="00E144F9" w:rsidRDefault="00E144F9" w:rsidP="00E144F9">
            <w:pPr>
              <w:jc w:val="center"/>
              <w:rPr>
                <w:color w:val="000000"/>
              </w:rPr>
            </w:pPr>
          </w:p>
          <w:p w:rsidR="00E144F9" w:rsidRDefault="00E144F9" w:rsidP="00E144F9">
            <w:pPr>
              <w:jc w:val="center"/>
              <w:rPr>
                <w:color w:val="000000"/>
              </w:rPr>
            </w:pPr>
          </w:p>
          <w:p w:rsidR="00E144F9" w:rsidRPr="008D61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квартал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 w:rsidRPr="00932F5D">
              <w:rPr>
                <w:color w:val="000000"/>
                <w:sz w:val="18"/>
                <w:szCs w:val="18"/>
              </w:rPr>
              <w:t xml:space="preserve">Оплата  поездки ученицы на </w:t>
            </w:r>
            <w:proofErr w:type="spellStart"/>
            <w:r w:rsidRPr="00932F5D">
              <w:rPr>
                <w:color w:val="000000"/>
                <w:sz w:val="18"/>
                <w:szCs w:val="18"/>
              </w:rPr>
              <w:t>телеолимпиаду</w:t>
            </w:r>
            <w:proofErr w:type="spellEnd"/>
            <w:r w:rsidRPr="00932F5D">
              <w:rPr>
                <w:color w:val="000000"/>
                <w:sz w:val="18"/>
                <w:szCs w:val="18"/>
              </w:rPr>
              <w:t xml:space="preserve"> в г. Москва</w:t>
            </w:r>
          </w:p>
        </w:tc>
      </w:tr>
      <w:tr w:rsidR="00E144F9" w:rsidRPr="000A2FBD" w:rsidTr="00E144F9">
        <w:trPr>
          <w:trHeight w:val="847"/>
        </w:trPr>
        <w:tc>
          <w:tcPr>
            <w:tcW w:w="425" w:type="dxa"/>
            <w:shd w:val="clear" w:color="auto" w:fill="auto"/>
            <w:vAlign w:val="center"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4.13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E144F9" w:rsidRPr="00932F5D" w:rsidRDefault="00E144F9" w:rsidP="00E144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Новинская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701" w:type="dxa"/>
            <w:shd w:val="clear" w:color="000000" w:fill="FFFFFF"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</w:t>
            </w:r>
          </w:p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76,5</w:t>
            </w:r>
          </w:p>
        </w:tc>
        <w:tc>
          <w:tcPr>
            <w:tcW w:w="993" w:type="dxa"/>
            <w:shd w:val="clear" w:color="000000" w:fill="FFFFFF"/>
          </w:tcPr>
          <w:p w:rsidR="00E144F9" w:rsidRPr="00817C36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квартал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4F9" w:rsidRPr="00932F5D" w:rsidRDefault="00E144F9" w:rsidP="00E144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системы Стрелец-мониторинг с. Коровье</w:t>
            </w:r>
          </w:p>
        </w:tc>
      </w:tr>
      <w:tr w:rsidR="00E144F9" w:rsidRPr="000A2FBD" w:rsidTr="00E144F9">
        <w:trPr>
          <w:trHeight w:val="30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lastRenderedPageBreak/>
              <w:t>азенные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 xml:space="preserve">Содержание общеобразовательных </w:t>
            </w:r>
            <w:r w:rsidRPr="000A2FBD">
              <w:rPr>
                <w:color w:val="000000"/>
              </w:rPr>
              <w:lastRenderedPageBreak/>
              <w:t>учреждений (муниципальное задание)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lastRenderedPageBreak/>
              <w:t xml:space="preserve">Бюджет МО </w:t>
            </w:r>
            <w:r w:rsidRPr="000A2FBD">
              <w:rPr>
                <w:color w:val="000000"/>
              </w:rPr>
              <w:lastRenderedPageBreak/>
              <w:t>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64334,128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21444,706</w:t>
            </w:r>
          </w:p>
        </w:tc>
        <w:tc>
          <w:tcPr>
            <w:tcW w:w="993" w:type="dxa"/>
            <w:shd w:val="clear" w:color="000000" w:fill="FFFFFF"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</w:t>
            </w:r>
            <w:r>
              <w:rPr>
                <w:color w:val="000000"/>
              </w:rPr>
              <w:lastRenderedPageBreak/>
              <w:t>чно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21444,71</w:t>
            </w: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21444,</w:t>
            </w:r>
            <w:r>
              <w:rPr>
                <w:color w:val="000000"/>
              </w:rPr>
              <w:lastRenderedPageBreak/>
              <w:t>711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lastRenderedPageBreak/>
              <w:t>ФЭУ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функциони</w:t>
            </w:r>
            <w:r w:rsidRPr="000A2FBD">
              <w:rPr>
                <w:color w:val="000000"/>
              </w:rPr>
              <w:lastRenderedPageBreak/>
              <w:t>рование организации</w:t>
            </w:r>
          </w:p>
        </w:tc>
      </w:tr>
      <w:tr w:rsidR="00E144F9" w:rsidRPr="000A2FBD" w:rsidTr="00E144F9">
        <w:trPr>
          <w:trHeight w:val="3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E144F9" w:rsidRPr="000A2FBD" w:rsidRDefault="00E144F9" w:rsidP="00E144F9">
            <w:pPr>
              <w:jc w:val="center"/>
            </w:pPr>
            <w:r w:rsidRPr="000A2FBD">
              <w:t>Субвенция на образовательный процесс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144F9" w:rsidRPr="000A2FBD" w:rsidRDefault="00E144F9" w:rsidP="00E144F9">
            <w:pPr>
              <w:jc w:val="center"/>
            </w:pPr>
            <w:r w:rsidRPr="000A2FBD">
              <w:t>Бюджет Астраханской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</w:pPr>
            <w: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</w:pPr>
            <w:r>
              <w:t>181148,7535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144F9" w:rsidRPr="000A2FBD" w:rsidRDefault="00E144F9" w:rsidP="00E144F9">
            <w:pPr>
              <w:jc w:val="center"/>
            </w:pPr>
            <w:r>
              <w:t>74144,752</w:t>
            </w:r>
          </w:p>
        </w:tc>
        <w:tc>
          <w:tcPr>
            <w:tcW w:w="993" w:type="dxa"/>
            <w:shd w:val="clear" w:color="000000" w:fill="FFFFFF"/>
          </w:tcPr>
          <w:p w:rsidR="00E144F9" w:rsidRDefault="00E144F9" w:rsidP="00E144F9">
            <w:pPr>
              <w:jc w:val="center"/>
            </w:pPr>
            <w:r>
              <w:t>Ежемесячно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4F9" w:rsidRPr="000A2FBD" w:rsidRDefault="00E144F9" w:rsidP="00E144F9">
            <w:pPr>
              <w:jc w:val="center"/>
            </w:pPr>
            <w:r>
              <w:t>67893,0113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E144F9" w:rsidRPr="000A2FBD" w:rsidRDefault="00E144F9" w:rsidP="00E144F9">
            <w:pPr>
              <w:jc w:val="center"/>
            </w:pPr>
            <w:r>
              <w:t>71219,6658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E144F9" w:rsidRPr="000A2FBD" w:rsidRDefault="00E144F9" w:rsidP="00E144F9">
            <w:pPr>
              <w:jc w:val="center"/>
            </w:pPr>
            <w:r w:rsidRPr="000A2FBD">
              <w:t>ФЭУ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</w:pPr>
            <w:r w:rsidRPr="000A2FBD">
              <w:t>функционирование организации</w:t>
            </w:r>
          </w:p>
        </w:tc>
      </w:tr>
      <w:tr w:rsidR="00E144F9" w:rsidRPr="000A2FBD" w:rsidTr="00E144F9">
        <w:trPr>
          <w:trHeight w:val="3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E144F9" w:rsidRPr="000A2FBD" w:rsidRDefault="00E144F9" w:rsidP="00E144F9">
            <w:pPr>
              <w:jc w:val="center"/>
            </w:pPr>
            <w:r w:rsidRPr="000A2FBD">
              <w:t>Субвенция на компенсацию части родительской платы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E144F9" w:rsidRPr="000A2FBD" w:rsidRDefault="00E144F9" w:rsidP="00E144F9">
            <w:pPr>
              <w:jc w:val="center"/>
            </w:pPr>
            <w:r w:rsidRPr="000A2FBD">
              <w:t>Бюджет Астраханской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</w:pPr>
            <w: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</w:pPr>
            <w:r>
              <w:t>2560,1245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144F9" w:rsidRPr="000A2FBD" w:rsidRDefault="00E144F9" w:rsidP="00E144F9">
            <w:pPr>
              <w:jc w:val="center"/>
            </w:pPr>
            <w:r>
              <w:t>822,799</w:t>
            </w:r>
          </w:p>
        </w:tc>
        <w:tc>
          <w:tcPr>
            <w:tcW w:w="993" w:type="dxa"/>
            <w:shd w:val="clear" w:color="000000" w:fill="FFFFFF"/>
          </w:tcPr>
          <w:p w:rsidR="00E144F9" w:rsidRDefault="00E144F9" w:rsidP="00E144F9">
            <w:pPr>
              <w:jc w:val="center"/>
            </w:pPr>
            <w:r>
              <w:t>Ежемесячно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4F9" w:rsidRPr="000A2FBD" w:rsidRDefault="00E144F9" w:rsidP="00E144F9">
            <w:pPr>
              <w:jc w:val="center"/>
            </w:pPr>
            <w:r>
              <w:t>959,9734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E144F9" w:rsidRPr="000A2FBD" w:rsidRDefault="00E144F9" w:rsidP="00E144F9">
            <w:pPr>
              <w:jc w:val="center"/>
            </w:pPr>
            <w:r>
              <w:t>1120,1626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E144F9" w:rsidRPr="000A2FBD" w:rsidRDefault="00E144F9" w:rsidP="00E144F9">
            <w:pPr>
              <w:jc w:val="center"/>
            </w:pPr>
            <w:r w:rsidRPr="000A2FBD">
              <w:t>ФЭУ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</w:pPr>
            <w:r w:rsidRPr="000A2FBD">
              <w:t>выплата денежных средств родителям</w:t>
            </w:r>
          </w:p>
        </w:tc>
      </w:tr>
      <w:tr w:rsidR="00E144F9" w:rsidRPr="000A2FBD" w:rsidTr="00E144F9">
        <w:trPr>
          <w:trHeight w:val="3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5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Расходы за счет средств родительской платы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E144F9" w:rsidRPr="000A2FBD" w:rsidRDefault="00E144F9" w:rsidP="00E144F9">
            <w:pPr>
              <w:jc w:val="center"/>
            </w:pPr>
            <w:r w:rsidRPr="000A2FBD">
              <w:rPr>
                <w:color w:val="000000"/>
              </w:rPr>
              <w:t>Другие источники (родительская плата)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17749,59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5916,53</w:t>
            </w:r>
          </w:p>
        </w:tc>
        <w:tc>
          <w:tcPr>
            <w:tcW w:w="993" w:type="dxa"/>
            <w:shd w:val="clear" w:color="000000" w:fill="FFFFFF"/>
          </w:tcPr>
          <w:p w:rsidR="00E144F9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5916,530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5916,530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ФЭУ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</w:p>
        </w:tc>
      </w:tr>
      <w:tr w:rsidR="00E144F9" w:rsidRPr="000A2FBD" w:rsidTr="00E144F9">
        <w:trPr>
          <w:trHeight w:val="661"/>
        </w:trPr>
        <w:tc>
          <w:tcPr>
            <w:tcW w:w="5103" w:type="dxa"/>
            <w:gridSpan w:val="3"/>
            <w:vMerge w:val="restart"/>
            <w:shd w:val="clear" w:color="000000" w:fill="FFFFFF"/>
            <w:noWrap/>
            <w:vAlign w:val="bottom"/>
            <w:hideMark/>
          </w:tcPr>
          <w:p w:rsidR="00E144F9" w:rsidRPr="000A2FBD" w:rsidRDefault="00E144F9" w:rsidP="00E144F9">
            <w:pPr>
              <w:rPr>
                <w:b/>
                <w:bCs/>
                <w:color w:val="000000"/>
              </w:rPr>
            </w:pPr>
            <w:r w:rsidRPr="000A2FBD">
              <w:rPr>
                <w:b/>
                <w:bCs/>
                <w:color w:val="000000"/>
              </w:rPr>
              <w:t>Итого по подпрограмме: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Астраханской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144F9" w:rsidRPr="00772556" w:rsidRDefault="00E144F9" w:rsidP="00E144F9">
            <w:r>
              <w:t>891370,0135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144F9" w:rsidRPr="00772556" w:rsidRDefault="00E144F9" w:rsidP="00E144F9">
            <w:pPr>
              <w:jc w:val="center"/>
            </w:pPr>
            <w:r>
              <w:t>310390,3340</w:t>
            </w:r>
          </w:p>
        </w:tc>
        <w:tc>
          <w:tcPr>
            <w:tcW w:w="993" w:type="dxa"/>
            <w:shd w:val="clear" w:color="000000" w:fill="FFFFFF"/>
          </w:tcPr>
          <w:p w:rsidR="00E144F9" w:rsidRDefault="00E144F9" w:rsidP="00E144F9">
            <w:pPr>
              <w:jc w:val="center"/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E144F9" w:rsidRPr="00772556" w:rsidRDefault="00E144F9" w:rsidP="00E144F9">
            <w:pPr>
              <w:jc w:val="center"/>
            </w:pPr>
            <w:r>
              <w:t>283476,0065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E144F9" w:rsidRPr="00772556" w:rsidRDefault="00E144F9" w:rsidP="00E144F9">
            <w:pPr>
              <w:jc w:val="center"/>
            </w:pPr>
            <w:r>
              <w:t>297503,673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144F9" w:rsidRPr="000A2FBD" w:rsidRDefault="00E144F9" w:rsidP="00E144F9">
            <w:pPr>
              <w:rPr>
                <w:color w:val="000000"/>
              </w:rPr>
            </w:pPr>
          </w:p>
        </w:tc>
      </w:tr>
      <w:tr w:rsidR="00E144F9" w:rsidRPr="000A2FBD" w:rsidTr="00E144F9">
        <w:trPr>
          <w:trHeight w:val="1096"/>
        </w:trPr>
        <w:tc>
          <w:tcPr>
            <w:tcW w:w="5103" w:type="dxa"/>
            <w:gridSpan w:val="3"/>
            <w:vMerge/>
            <w:shd w:val="clear" w:color="000000" w:fill="FFFFFF"/>
            <w:noWrap/>
            <w:vAlign w:val="bottom"/>
            <w:hideMark/>
          </w:tcPr>
          <w:p w:rsidR="00E144F9" w:rsidRPr="000A2FBD" w:rsidRDefault="00E144F9" w:rsidP="00E144F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144F9" w:rsidRPr="000A2FBD" w:rsidRDefault="00E144F9" w:rsidP="00E144F9">
            <w:pPr>
              <w:jc w:val="center"/>
            </w:pPr>
            <w:r w:rsidRPr="000A2FBD">
              <w:rPr>
                <w:color w:val="000000"/>
              </w:rPr>
              <w:t>Бюджет МО «Володарский район» в т.ч. за счет средств родительской платы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144F9" w:rsidRPr="00772556" w:rsidRDefault="00E144F9" w:rsidP="00E144F9">
            <w:pPr>
              <w:jc w:val="center"/>
            </w:pPr>
            <w:r>
              <w:t>253516,278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144F9" w:rsidRPr="00772556" w:rsidRDefault="00E144F9" w:rsidP="00E144F9">
            <w:pPr>
              <w:jc w:val="center"/>
            </w:pPr>
            <w:r>
              <w:t>84566,756</w:t>
            </w:r>
          </w:p>
        </w:tc>
        <w:tc>
          <w:tcPr>
            <w:tcW w:w="993" w:type="dxa"/>
            <w:shd w:val="clear" w:color="000000" w:fill="FFFFFF"/>
          </w:tcPr>
          <w:p w:rsidR="00E144F9" w:rsidRDefault="00E144F9" w:rsidP="00E144F9">
            <w:pPr>
              <w:jc w:val="center"/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E144F9" w:rsidRPr="00772556" w:rsidRDefault="00E144F9" w:rsidP="00E144F9">
            <w:pPr>
              <w:jc w:val="center"/>
            </w:pPr>
            <w:r>
              <w:t>84474,761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E144F9" w:rsidRPr="00772556" w:rsidRDefault="00E144F9" w:rsidP="00E144F9">
            <w:pPr>
              <w:jc w:val="center"/>
            </w:pPr>
            <w:r>
              <w:t>84474,761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144F9" w:rsidRPr="000A2FBD" w:rsidRDefault="00E144F9" w:rsidP="00E144F9">
            <w:pPr>
              <w:rPr>
                <w:color w:val="000000"/>
              </w:rPr>
            </w:pPr>
          </w:p>
        </w:tc>
      </w:tr>
      <w:tr w:rsidR="00E144F9" w:rsidRPr="000A2FBD" w:rsidTr="00E144F9">
        <w:trPr>
          <w:trHeight w:val="1275"/>
        </w:trPr>
        <w:tc>
          <w:tcPr>
            <w:tcW w:w="5103" w:type="dxa"/>
            <w:gridSpan w:val="3"/>
            <w:shd w:val="clear" w:color="000000" w:fill="FFFFFF"/>
            <w:noWrap/>
            <w:vAlign w:val="bottom"/>
            <w:hideMark/>
          </w:tcPr>
          <w:p w:rsidR="00E144F9" w:rsidRPr="000A2FBD" w:rsidRDefault="00E144F9" w:rsidP="00E144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144F9" w:rsidRDefault="00E144F9" w:rsidP="00E144F9">
            <w:pPr>
              <w:jc w:val="center"/>
            </w:pPr>
            <w:r>
              <w:t>1144886,2915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144F9" w:rsidRDefault="00E144F9" w:rsidP="00E144F9">
            <w:pPr>
              <w:jc w:val="center"/>
            </w:pPr>
            <w:r>
              <w:t>394957,0900</w:t>
            </w:r>
          </w:p>
        </w:tc>
        <w:tc>
          <w:tcPr>
            <w:tcW w:w="993" w:type="dxa"/>
            <w:shd w:val="clear" w:color="000000" w:fill="FFFFFF"/>
          </w:tcPr>
          <w:p w:rsidR="00E144F9" w:rsidRDefault="00E144F9" w:rsidP="00E144F9">
            <w:pPr>
              <w:jc w:val="center"/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E144F9" w:rsidRDefault="00E144F9" w:rsidP="00E144F9">
            <w:pPr>
              <w:jc w:val="center"/>
            </w:pPr>
            <w:r>
              <w:t>367950,7675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E144F9" w:rsidRDefault="00E144F9" w:rsidP="00E144F9">
            <w:pPr>
              <w:jc w:val="center"/>
            </w:pPr>
            <w:r>
              <w:t>381978,434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E144F9" w:rsidRPr="000A2FBD" w:rsidRDefault="00E144F9" w:rsidP="00E144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144F9" w:rsidRPr="000A2FBD" w:rsidRDefault="00E144F9" w:rsidP="00E144F9">
            <w:pPr>
              <w:rPr>
                <w:color w:val="000000"/>
              </w:rPr>
            </w:pPr>
          </w:p>
        </w:tc>
      </w:tr>
    </w:tbl>
    <w:p w:rsidR="00E144F9" w:rsidRDefault="00E144F9" w:rsidP="000C578B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</w:p>
    <w:p w:rsidR="00E144F9" w:rsidRPr="00E144F9" w:rsidRDefault="00E144F9" w:rsidP="00E144F9"/>
    <w:p w:rsidR="00E144F9" w:rsidRPr="00E144F9" w:rsidRDefault="00E144F9" w:rsidP="00E144F9">
      <w:pPr>
        <w:tabs>
          <w:tab w:val="left" w:pos="1643"/>
        </w:tabs>
        <w:sectPr w:rsidR="00E144F9" w:rsidRPr="00E144F9" w:rsidSect="00E144F9">
          <w:pgSz w:w="16838" w:h="11906" w:orient="landscape"/>
          <w:pgMar w:top="1134" w:right="1135" w:bottom="1134" w:left="1134" w:header="720" w:footer="720" w:gutter="0"/>
          <w:cols w:space="720"/>
          <w:docGrid w:linePitch="272"/>
        </w:sectPr>
      </w:pPr>
    </w:p>
    <w:p w:rsidR="0011302F" w:rsidRDefault="0011302F" w:rsidP="0011302F">
      <w:pPr>
        <w:pStyle w:val="a4"/>
        <w:widowControl w:val="0"/>
        <w:autoSpaceDE w:val="0"/>
        <w:autoSpaceDN w:val="0"/>
        <w:adjustRightInd w:val="0"/>
        <w:ind w:left="0"/>
        <w:rPr>
          <w:b/>
          <w:bCs/>
          <w:sz w:val="24"/>
          <w:szCs w:val="24"/>
        </w:rPr>
      </w:pPr>
    </w:p>
    <w:p w:rsidR="000C578B" w:rsidRDefault="000C578B" w:rsidP="000C578B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0C578B" w:rsidRDefault="000C578B" w:rsidP="000C578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подпрограммы  «</w:t>
      </w:r>
      <w:r>
        <w:rPr>
          <w:b/>
          <w:bCs/>
          <w:color w:val="000000"/>
          <w:sz w:val="24"/>
          <w:szCs w:val="24"/>
        </w:rPr>
        <w:t>Модернизация и укрепление материально-технической базы образовательных организаций на 2018-2020 гг.</w:t>
      </w:r>
      <w:r>
        <w:rPr>
          <w:b/>
          <w:bCs/>
          <w:sz w:val="24"/>
          <w:szCs w:val="24"/>
        </w:rPr>
        <w:t>»</w:t>
      </w:r>
    </w:p>
    <w:p w:rsidR="000C578B" w:rsidRDefault="000C578B" w:rsidP="000C578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tbl>
      <w:tblPr>
        <w:tblW w:w="1020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58"/>
        <w:gridCol w:w="1559"/>
        <w:gridCol w:w="2407"/>
        <w:gridCol w:w="2408"/>
        <w:gridCol w:w="756"/>
        <w:gridCol w:w="756"/>
        <w:gridCol w:w="756"/>
      </w:tblGrid>
      <w:tr w:rsidR="000C578B" w:rsidTr="00E144F9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8B" w:rsidRDefault="000C578B" w:rsidP="00E144F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подпрограммы                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8B" w:rsidRDefault="000C578B" w:rsidP="00E144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Модернизация и укрепление материально-технической базы образовательных организаций на 2018-2020 г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г."</w:t>
            </w:r>
          </w:p>
        </w:tc>
      </w:tr>
      <w:tr w:rsidR="000C578B" w:rsidTr="00E144F9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8B" w:rsidRDefault="000C578B" w:rsidP="00E144F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 Подпрограммы                                               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8B" w:rsidRDefault="000C578B" w:rsidP="00E144F9">
            <w:pPr>
              <w:spacing w:line="276" w:lineRule="auto"/>
              <w:ind w:firstLine="2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безопасных и комфортных условий предоставления образовательных услуг в  муниципальных образовательных организациях Володарского района</w:t>
            </w:r>
          </w:p>
        </w:tc>
      </w:tr>
      <w:tr w:rsidR="000C578B" w:rsidTr="00E144F9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8B" w:rsidRDefault="000C578B" w:rsidP="00E144F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 заказчик подпрограммы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8B" w:rsidRDefault="000C578B" w:rsidP="00E144F9">
            <w:pPr>
              <w:spacing w:line="276" w:lineRule="auto"/>
              <w:ind w:firstLine="2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МО "Володарский район"</w:t>
            </w:r>
          </w:p>
        </w:tc>
      </w:tr>
      <w:tr w:rsidR="000C578B" w:rsidTr="00E144F9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8B" w:rsidRDefault="000C578B" w:rsidP="00E144F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Подпрограммы 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B" w:rsidRDefault="000C578B" w:rsidP="00E144F9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firstLine="41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Приведение материально-технической базы   образовательных организаций Володарского района в нормативное состояние, в соответствии с  санитарными и техническими правилами и нормами, требованиями пожарного регламента, норм антитеррористической безопасности; </w:t>
            </w:r>
          </w:p>
          <w:p w:rsidR="000C578B" w:rsidRDefault="000C578B" w:rsidP="00E144F9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firstLine="41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финансовая поддержка мероприятий по проведению работ по устранению неисправностей изношенных конструктивных элементов, инженерных сетей, переоснащению оборудованием в соответствии с лицензионными требованиями в муниципальных образовательных организациях Володарского района;  </w:t>
            </w:r>
          </w:p>
          <w:p w:rsidR="000C578B" w:rsidRDefault="000C578B" w:rsidP="00E144F9">
            <w:pPr>
              <w:spacing w:line="276" w:lineRule="auto"/>
              <w:ind w:firstLine="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эффективных механизмов управления имущественным комплексом муниципальных образовательных организаций Володарского района;</w:t>
            </w:r>
          </w:p>
          <w:p w:rsidR="000C578B" w:rsidRDefault="000C578B" w:rsidP="00E144F9">
            <w:pPr>
              <w:spacing w:line="276" w:lineRule="auto"/>
              <w:ind w:firstLine="27"/>
              <w:jc w:val="both"/>
              <w:rPr>
                <w:sz w:val="24"/>
                <w:szCs w:val="24"/>
                <w:lang w:eastAsia="en-US"/>
              </w:rPr>
            </w:pPr>
          </w:p>
          <w:p w:rsidR="000C578B" w:rsidRDefault="000C578B" w:rsidP="00E144F9">
            <w:pPr>
              <w:spacing w:line="276" w:lineRule="auto"/>
              <w:ind w:firstLine="2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  <w:lang w:eastAsia="en-US"/>
              </w:rPr>
              <w:t>безбарьерной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среды в соответствии с реализацией программы "Доступная среда".</w:t>
            </w:r>
          </w:p>
        </w:tc>
      </w:tr>
      <w:tr w:rsidR="000C578B" w:rsidTr="00E144F9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8B" w:rsidRDefault="000C578B" w:rsidP="00E144F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8B" w:rsidRDefault="000C578B" w:rsidP="00E144F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2018-2020 гг.</w:t>
            </w:r>
          </w:p>
        </w:tc>
      </w:tr>
      <w:tr w:rsidR="000C578B" w:rsidTr="00E144F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8B" w:rsidRDefault="000C578B" w:rsidP="00E144F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B" w:rsidRDefault="000C578B" w:rsidP="00E144F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  <w:p w:rsidR="000C578B" w:rsidRDefault="000C578B" w:rsidP="00E144F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8B" w:rsidRDefault="000C578B" w:rsidP="00E144F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8B" w:rsidRDefault="000C578B" w:rsidP="00E144F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8B" w:rsidRDefault="000C578B" w:rsidP="00E144F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8B" w:rsidRDefault="000C578B" w:rsidP="00E144F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  <w:p w:rsidR="000C578B" w:rsidRDefault="000C578B" w:rsidP="00E144F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8B" w:rsidRDefault="000C578B" w:rsidP="00E144F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  <w:p w:rsidR="000C578B" w:rsidRDefault="000C578B" w:rsidP="00E144F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0C578B" w:rsidTr="00E144F9">
        <w:trPr>
          <w:trHeight w:val="874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8B" w:rsidRDefault="000C578B" w:rsidP="00E144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8B" w:rsidRDefault="000C578B" w:rsidP="00E144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B" w:rsidRDefault="000C578B" w:rsidP="00E144F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78B" w:rsidRDefault="000C578B" w:rsidP="00E144F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Всего:</w:t>
            </w:r>
          </w:p>
          <w:p w:rsidR="000C578B" w:rsidRDefault="000C578B" w:rsidP="00E144F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8B" w:rsidRDefault="000C578B" w:rsidP="00E144F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0C578B" w:rsidRDefault="000C578B" w:rsidP="00E144F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0C578B" w:rsidRDefault="000C578B" w:rsidP="00E144F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0C578B" w:rsidRDefault="000C578B" w:rsidP="00E144F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8347,44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8B" w:rsidRDefault="000C578B" w:rsidP="00E144F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0C578B" w:rsidRDefault="000C578B" w:rsidP="00E144F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0C578B" w:rsidRDefault="000C578B" w:rsidP="00E144F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0C578B" w:rsidRDefault="000C578B" w:rsidP="00E144F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B" w:rsidRDefault="000C578B" w:rsidP="00E144F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0C578B" w:rsidRDefault="000C578B" w:rsidP="00E144F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0C578B" w:rsidRDefault="000C578B" w:rsidP="00E144F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0C578B" w:rsidRDefault="000C578B" w:rsidP="00E144F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3500</w:t>
            </w:r>
          </w:p>
        </w:tc>
      </w:tr>
      <w:tr w:rsidR="000C578B" w:rsidTr="00E144F9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8B" w:rsidRDefault="000C578B" w:rsidP="00E144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8B" w:rsidRDefault="000C578B" w:rsidP="00E144F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Дополнительное образование и воспитание детей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на 2018-2020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8B" w:rsidRDefault="000C578B" w:rsidP="00E144F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78B" w:rsidRDefault="000C578B" w:rsidP="00E144F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Средства районного бюджета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8B" w:rsidRDefault="000C578B" w:rsidP="00E144F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8254,44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8B" w:rsidRDefault="000C578B" w:rsidP="00E144F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B" w:rsidRDefault="000C578B" w:rsidP="00E144F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0C578B" w:rsidRDefault="000C578B" w:rsidP="00E144F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0C578B" w:rsidRDefault="000C578B" w:rsidP="00E144F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0C578B" w:rsidRDefault="000C578B" w:rsidP="00E144F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3500</w:t>
            </w:r>
          </w:p>
        </w:tc>
      </w:tr>
      <w:tr w:rsidR="000C578B" w:rsidTr="00E144F9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8B" w:rsidRDefault="000C578B" w:rsidP="00E144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8B" w:rsidRDefault="000C578B" w:rsidP="00E144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B" w:rsidRDefault="000C578B" w:rsidP="00E144F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78B" w:rsidRDefault="000C578B" w:rsidP="00E144F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Средства бюджета Астраханской области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78B" w:rsidRPr="00AC2F07" w:rsidRDefault="000C578B" w:rsidP="00E144F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C2F07">
              <w:rPr>
                <w:color w:val="000000"/>
                <w:lang w:eastAsia="en-US"/>
              </w:rPr>
              <w:t>93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78B" w:rsidRPr="00AC2F07" w:rsidRDefault="000C578B" w:rsidP="00E144F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C2F07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78B" w:rsidRPr="00AC2F07" w:rsidRDefault="000C578B" w:rsidP="00E144F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C2F07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0C578B" w:rsidTr="00E144F9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8B" w:rsidRDefault="000C578B" w:rsidP="00E144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8B" w:rsidRDefault="000C578B" w:rsidP="00E144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B" w:rsidRDefault="000C578B" w:rsidP="00E144F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8B" w:rsidRDefault="000C578B" w:rsidP="00E144F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Другие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8B" w:rsidRDefault="000C578B" w:rsidP="00E144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8B" w:rsidRDefault="000C578B" w:rsidP="00E144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8B" w:rsidRDefault="000C578B" w:rsidP="00E144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0C578B" w:rsidRDefault="000C578B" w:rsidP="000C578B">
      <w:pPr>
        <w:widowControl w:val="0"/>
        <w:autoSpaceDE w:val="0"/>
        <w:autoSpaceDN w:val="0"/>
        <w:adjustRightInd w:val="0"/>
        <w:outlineLvl w:val="2"/>
        <w:rPr>
          <w:b/>
          <w:bCs/>
          <w:sz w:val="24"/>
          <w:szCs w:val="24"/>
        </w:rPr>
        <w:sectPr w:rsidR="000C578B" w:rsidSect="00E144F9">
          <w:pgSz w:w="11906" w:h="16838"/>
          <w:pgMar w:top="1135" w:right="1134" w:bottom="1134" w:left="1134" w:header="720" w:footer="720" w:gutter="0"/>
          <w:cols w:space="720"/>
        </w:sectPr>
      </w:pPr>
    </w:p>
    <w:p w:rsidR="000C578B" w:rsidRDefault="000C578B" w:rsidP="000C578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C578B" w:rsidRPr="005C4CF7" w:rsidRDefault="000C578B" w:rsidP="000C578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u w:val="single"/>
        </w:rPr>
      </w:pPr>
      <w:r w:rsidRPr="005F65AB">
        <w:rPr>
          <w:b/>
          <w:sz w:val="28"/>
          <w:szCs w:val="28"/>
        </w:rPr>
        <w:t xml:space="preserve">Перечень мероприятий подпрограммы </w:t>
      </w:r>
      <w:r w:rsidRPr="005C4CF7">
        <w:rPr>
          <w:b/>
          <w:sz w:val="28"/>
          <w:szCs w:val="28"/>
          <w:u w:val="single"/>
        </w:rPr>
        <w:t>"Раз</w:t>
      </w:r>
      <w:r>
        <w:rPr>
          <w:b/>
          <w:sz w:val="28"/>
          <w:szCs w:val="28"/>
          <w:u w:val="single"/>
        </w:rPr>
        <w:t>витие общего образования на 2018-2020 г</w:t>
      </w:r>
      <w:r w:rsidRPr="005C4CF7">
        <w:rPr>
          <w:b/>
          <w:sz w:val="28"/>
          <w:szCs w:val="28"/>
          <w:u w:val="single"/>
        </w:rPr>
        <w:t>г."</w:t>
      </w:r>
    </w:p>
    <w:p w:rsidR="000C578B" w:rsidRDefault="000C578B" w:rsidP="000C578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0C578B" w:rsidRDefault="000C578B" w:rsidP="000C578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26"/>
        <w:gridCol w:w="4252"/>
        <w:gridCol w:w="1701"/>
        <w:gridCol w:w="1276"/>
        <w:gridCol w:w="1276"/>
        <w:gridCol w:w="1275"/>
        <w:gridCol w:w="993"/>
        <w:gridCol w:w="993"/>
        <w:gridCol w:w="863"/>
        <w:gridCol w:w="1121"/>
        <w:gridCol w:w="1276"/>
      </w:tblGrid>
      <w:tr w:rsidR="000C578B" w:rsidRPr="000A2FBD" w:rsidTr="00E144F9">
        <w:trPr>
          <w:trHeight w:val="541"/>
        </w:trPr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№</w:t>
            </w:r>
          </w:p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proofErr w:type="spellStart"/>
            <w:r w:rsidRPr="000A2FBD">
              <w:rPr>
                <w:color w:val="000000"/>
              </w:rPr>
              <w:t>п</w:t>
            </w:r>
            <w:proofErr w:type="spellEnd"/>
            <w:r w:rsidRPr="000A2FBD">
              <w:rPr>
                <w:color w:val="000000"/>
                <w:lang w:val="en-US"/>
              </w:rPr>
              <w:t>/</w:t>
            </w:r>
            <w:proofErr w:type="spellStart"/>
            <w:r w:rsidRPr="000A2FBD">
              <w:rPr>
                <w:color w:val="000000"/>
              </w:rPr>
              <w:t>п</w:t>
            </w:r>
            <w:proofErr w:type="spellEnd"/>
          </w:p>
        </w:tc>
        <w:tc>
          <w:tcPr>
            <w:tcW w:w="4252" w:type="dxa"/>
            <w:shd w:val="clear" w:color="auto" w:fill="auto"/>
            <w:vAlign w:val="bottom"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Источник финансирования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Срок исполнения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 xml:space="preserve">Всего </w:t>
            </w:r>
          </w:p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(тыс. руб.)</w:t>
            </w:r>
          </w:p>
        </w:tc>
        <w:tc>
          <w:tcPr>
            <w:tcW w:w="4124" w:type="dxa"/>
            <w:gridSpan w:val="4"/>
          </w:tcPr>
          <w:p w:rsidR="000C578B" w:rsidRDefault="000C578B" w:rsidP="00E144F9">
            <w:pPr>
              <w:jc w:val="center"/>
              <w:rPr>
                <w:color w:val="000000"/>
              </w:rPr>
            </w:pPr>
          </w:p>
          <w:p w:rsidR="000C578B" w:rsidRDefault="000C578B" w:rsidP="00E144F9">
            <w:pPr>
              <w:jc w:val="center"/>
              <w:rPr>
                <w:color w:val="000000"/>
              </w:rPr>
            </w:pPr>
          </w:p>
          <w:p w:rsidR="000C578B" w:rsidRDefault="000C578B" w:rsidP="00E144F9">
            <w:pPr>
              <w:jc w:val="center"/>
              <w:rPr>
                <w:color w:val="000000"/>
              </w:rPr>
            </w:pPr>
          </w:p>
          <w:p w:rsidR="000C578B" w:rsidRDefault="000C578B" w:rsidP="00E144F9">
            <w:pPr>
              <w:jc w:val="center"/>
              <w:rPr>
                <w:color w:val="000000"/>
              </w:rPr>
            </w:pPr>
          </w:p>
          <w:p w:rsidR="000C578B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Объем финансирования по годам</w:t>
            </w:r>
          </w:p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 xml:space="preserve"> (тыс. руб.)</w:t>
            </w:r>
          </w:p>
        </w:tc>
        <w:tc>
          <w:tcPr>
            <w:tcW w:w="1121" w:type="dxa"/>
            <w:shd w:val="clear" w:color="auto" w:fill="auto"/>
            <w:vAlign w:val="bottom"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0C578B" w:rsidRPr="000A2FBD" w:rsidTr="00E144F9">
        <w:trPr>
          <w:trHeight w:val="541"/>
        </w:trPr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</w:p>
        </w:tc>
        <w:tc>
          <w:tcPr>
            <w:tcW w:w="993" w:type="dxa"/>
          </w:tcPr>
          <w:p w:rsidR="000C578B" w:rsidRDefault="000C578B" w:rsidP="00E144F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21" w:type="dxa"/>
            <w:shd w:val="clear" w:color="auto" w:fill="auto"/>
            <w:vAlign w:val="bottom"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</w:p>
        </w:tc>
      </w:tr>
      <w:tr w:rsidR="000C578B" w:rsidRPr="000A2FBD" w:rsidTr="00E144F9">
        <w:trPr>
          <w:trHeight w:val="60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</w:p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Бюджетные 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170155,56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56718,52</w:t>
            </w:r>
          </w:p>
        </w:tc>
        <w:tc>
          <w:tcPr>
            <w:tcW w:w="993" w:type="dxa"/>
            <w:shd w:val="clear" w:color="000000" w:fill="FFFFFF"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56718,52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56718,52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ФЭУ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функционирование организации</w:t>
            </w:r>
          </w:p>
        </w:tc>
      </w:tr>
      <w:tr w:rsidR="000C578B" w:rsidRPr="000A2FBD" w:rsidTr="00E144F9">
        <w:trPr>
          <w:trHeight w:val="51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C578B" w:rsidRPr="000A2FBD" w:rsidRDefault="000C578B" w:rsidP="00E144F9">
            <w:pPr>
              <w:jc w:val="center"/>
            </w:pPr>
            <w:r w:rsidRPr="000A2FBD">
              <w:t>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</w:pPr>
            <w:r w:rsidRPr="000A2FBD">
              <w:t>Субвенция на образовательный процесс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</w:pPr>
            <w:r w:rsidRPr="000A2FBD">
              <w:t>Бюджет Астраханской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</w:pPr>
            <w: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</w:pPr>
            <w:r>
              <w:t>569288,0465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</w:pPr>
            <w:r>
              <w:t>233408,146</w:t>
            </w:r>
          </w:p>
        </w:tc>
        <w:tc>
          <w:tcPr>
            <w:tcW w:w="993" w:type="dxa"/>
          </w:tcPr>
          <w:p w:rsidR="000C578B" w:rsidRDefault="000C578B" w:rsidP="00E144F9">
            <w:pPr>
              <w:jc w:val="center"/>
            </w:pPr>
            <w:r>
              <w:t>Ежемесячно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578B" w:rsidRPr="000A2FBD" w:rsidRDefault="000C578B" w:rsidP="00E144F9">
            <w:pPr>
              <w:jc w:val="center"/>
            </w:pPr>
            <w:r>
              <w:t>213450,4887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C578B" w:rsidRPr="000A2FBD" w:rsidRDefault="000C578B" w:rsidP="00E144F9">
            <w:pPr>
              <w:jc w:val="center"/>
            </w:pPr>
            <w:r>
              <w:t>223909,2342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0C578B" w:rsidRPr="000A2FBD" w:rsidRDefault="000C578B" w:rsidP="00E144F9">
            <w:pPr>
              <w:jc w:val="center"/>
            </w:pPr>
            <w:r w:rsidRPr="000A2FBD">
              <w:t>ФЭУ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</w:pPr>
            <w:r w:rsidRPr="000A2FBD">
              <w:t>функционирование организации</w:t>
            </w:r>
          </w:p>
        </w:tc>
      </w:tr>
      <w:tr w:rsidR="000C578B" w:rsidRPr="000A2FBD" w:rsidTr="00E144F9">
        <w:trPr>
          <w:trHeight w:val="773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C578B" w:rsidRPr="000A2FBD" w:rsidRDefault="000C578B" w:rsidP="00E144F9">
            <w:pPr>
              <w:jc w:val="center"/>
            </w:pPr>
            <w:r w:rsidRPr="000A2FBD">
              <w:t>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</w:pPr>
            <w:r w:rsidRPr="000A2FBD">
              <w:t>Субвенция на компенсацию части родительской платы</w:t>
            </w:r>
          </w:p>
        </w:tc>
        <w:tc>
          <w:tcPr>
            <w:tcW w:w="1701" w:type="dxa"/>
            <w:shd w:val="clear" w:color="auto" w:fill="auto"/>
            <w:hideMark/>
          </w:tcPr>
          <w:p w:rsidR="000C578B" w:rsidRPr="000A2FBD" w:rsidRDefault="000C578B" w:rsidP="00E144F9">
            <w:r w:rsidRPr="000A2FBD">
              <w:t>Бюджет Астраханской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</w:pPr>
            <w: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r>
              <w:t>3598,2712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r>
              <w:t xml:space="preserve">   2014,637</w:t>
            </w:r>
          </w:p>
        </w:tc>
        <w:tc>
          <w:tcPr>
            <w:tcW w:w="993" w:type="dxa"/>
          </w:tcPr>
          <w:p w:rsidR="000C578B" w:rsidRDefault="000C578B" w:rsidP="00E144F9">
            <w:proofErr w:type="spellStart"/>
            <w:r>
              <w:t>Ежемеся</w:t>
            </w:r>
            <w:proofErr w:type="spellEnd"/>
            <w:r>
              <w:t xml:space="preserve">     </w:t>
            </w:r>
            <w:proofErr w:type="spellStart"/>
            <w:r>
              <w:t>чно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0C578B" w:rsidRPr="000A2FBD" w:rsidRDefault="000C578B" w:rsidP="00E144F9">
            <w:pPr>
              <w:jc w:val="center"/>
            </w:pPr>
            <w:r>
              <w:t>1172,5331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C578B" w:rsidRPr="000A2FBD" w:rsidRDefault="000C578B" w:rsidP="00E144F9">
            <w:pPr>
              <w:jc w:val="center"/>
            </w:pPr>
            <w:r>
              <w:t>1254,6104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0C578B" w:rsidRPr="000A2FBD" w:rsidRDefault="000C578B" w:rsidP="00E144F9">
            <w:pPr>
              <w:jc w:val="center"/>
            </w:pPr>
            <w:r w:rsidRPr="000A2FBD">
              <w:t>ФЭУ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</w:pPr>
            <w:r w:rsidRPr="000A2FBD">
              <w:t>выплата денежных средств родителям</w:t>
            </w:r>
          </w:p>
        </w:tc>
      </w:tr>
      <w:tr w:rsidR="000C578B" w:rsidRPr="000A2FBD" w:rsidTr="00E144F9">
        <w:trPr>
          <w:trHeight w:val="3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Организация и проведение детских конкурсов, мероприятий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578B" w:rsidRPr="000A2FBD" w:rsidRDefault="000C578B" w:rsidP="00E144F9"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410,5</w:t>
            </w:r>
          </w:p>
        </w:tc>
        <w:tc>
          <w:tcPr>
            <w:tcW w:w="993" w:type="dxa"/>
            <w:shd w:val="clear" w:color="000000" w:fill="FFFFFF"/>
          </w:tcPr>
          <w:p w:rsidR="000C578B" w:rsidRDefault="000C578B" w:rsidP="00E144F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Развитие творчества учащихся</w:t>
            </w:r>
          </w:p>
        </w:tc>
      </w:tr>
      <w:tr w:rsidR="000C578B" w:rsidRPr="000A2FBD" w:rsidTr="00E144F9">
        <w:trPr>
          <w:trHeight w:val="3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0A2FBD">
              <w:rPr>
                <w:color w:val="000000"/>
              </w:rPr>
              <w:t>.1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Районные соревнования "Школа безопасности</w:t>
            </w:r>
          </w:p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(МБОУ "</w:t>
            </w:r>
            <w:proofErr w:type="spellStart"/>
            <w:r w:rsidRPr="000A2FBD">
              <w:rPr>
                <w:color w:val="000000"/>
              </w:rPr>
              <w:t>Большемогойская</w:t>
            </w:r>
            <w:proofErr w:type="spellEnd"/>
            <w:r w:rsidRPr="000A2FBD">
              <w:rPr>
                <w:color w:val="000000"/>
              </w:rPr>
              <w:t xml:space="preserve"> СОШ")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578B" w:rsidRPr="000A2FBD" w:rsidRDefault="000C578B" w:rsidP="00E144F9">
            <w:pPr>
              <w:jc w:val="center"/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953953" w:rsidRDefault="000C578B" w:rsidP="00E144F9">
            <w:pPr>
              <w:jc w:val="center"/>
            </w:pPr>
            <w:r>
              <w:t>60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C578B" w:rsidRPr="00953953" w:rsidRDefault="000C578B" w:rsidP="00E144F9">
            <w:pPr>
              <w:jc w:val="center"/>
            </w:pPr>
            <w:r>
              <w:t>20</w:t>
            </w:r>
          </w:p>
        </w:tc>
        <w:tc>
          <w:tcPr>
            <w:tcW w:w="993" w:type="dxa"/>
            <w:shd w:val="clear" w:color="000000" w:fill="FFFFFF"/>
          </w:tcPr>
          <w:p w:rsidR="000C578B" w:rsidRPr="00BD2C7A" w:rsidRDefault="000C578B" w:rsidP="00E144F9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– </w:t>
            </w:r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C578B" w:rsidRPr="00953953" w:rsidRDefault="000C578B" w:rsidP="00E144F9">
            <w:pPr>
              <w:jc w:val="center"/>
            </w:pPr>
            <w:r>
              <w:t>20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0C578B" w:rsidRPr="00953953" w:rsidRDefault="000C578B" w:rsidP="00E144F9">
            <w:pPr>
              <w:jc w:val="center"/>
            </w:pPr>
            <w:r>
              <w:t>20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 xml:space="preserve">Отдел образования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Развитие творчества учащихся</w:t>
            </w:r>
          </w:p>
        </w:tc>
      </w:tr>
      <w:tr w:rsidR="000C578B" w:rsidRPr="000A2FBD" w:rsidTr="00E144F9">
        <w:trPr>
          <w:trHeight w:val="3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0A2FBD">
              <w:rPr>
                <w:color w:val="000000"/>
              </w:rPr>
              <w:t>.2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Районные соревнования "Безопасное колесо"</w:t>
            </w:r>
          </w:p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(МБОУ "</w:t>
            </w:r>
            <w:proofErr w:type="spellStart"/>
            <w:r w:rsidRPr="000A2FBD">
              <w:rPr>
                <w:color w:val="000000"/>
              </w:rPr>
              <w:t>Большемогойская</w:t>
            </w:r>
            <w:proofErr w:type="spellEnd"/>
            <w:r w:rsidRPr="000A2FBD">
              <w:rPr>
                <w:color w:val="000000"/>
              </w:rPr>
              <w:t xml:space="preserve"> СОШ")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953953" w:rsidRDefault="000C578B" w:rsidP="00E144F9">
            <w:pPr>
              <w:jc w:val="center"/>
            </w:pPr>
            <w:r>
              <w:t>45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C578B" w:rsidRPr="00953953" w:rsidRDefault="000C578B" w:rsidP="00E144F9">
            <w:pPr>
              <w:jc w:val="center"/>
            </w:pPr>
            <w:r>
              <w:t>15</w:t>
            </w:r>
          </w:p>
        </w:tc>
        <w:tc>
          <w:tcPr>
            <w:tcW w:w="993" w:type="dxa"/>
            <w:shd w:val="clear" w:color="000000" w:fill="FFFFFF"/>
          </w:tcPr>
          <w:p w:rsidR="000C578B" w:rsidRPr="00BD2C7A" w:rsidRDefault="000C578B" w:rsidP="00E144F9">
            <w:pPr>
              <w:jc w:val="center"/>
            </w:pPr>
            <w:r>
              <w:rPr>
                <w:lang w:val="en-US"/>
              </w:rPr>
              <w:t xml:space="preserve">II - III </w:t>
            </w:r>
            <w:r>
              <w:t>квартал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C578B" w:rsidRPr="00953953" w:rsidRDefault="000C578B" w:rsidP="00E144F9">
            <w:r>
              <w:t>15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0C578B" w:rsidRPr="00953953" w:rsidRDefault="000C578B" w:rsidP="00E144F9">
            <w:pPr>
              <w:jc w:val="center"/>
            </w:pPr>
            <w:r>
              <w:t>15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Развитие творчества учащихся</w:t>
            </w:r>
          </w:p>
        </w:tc>
      </w:tr>
      <w:tr w:rsidR="000C578B" w:rsidRPr="000A2FBD" w:rsidTr="00E144F9">
        <w:trPr>
          <w:trHeight w:val="3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0A2FBD">
              <w:rPr>
                <w:color w:val="000000"/>
              </w:rPr>
              <w:t>.3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Районные соревнования "Президентские спортивные игры"</w:t>
            </w:r>
          </w:p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(МБОУ "Володарская СОШ № 2")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953953" w:rsidRDefault="000C578B" w:rsidP="00E144F9">
            <w:pPr>
              <w:jc w:val="center"/>
            </w:pPr>
            <w:r>
              <w:t>75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C578B" w:rsidRPr="00953953" w:rsidRDefault="000C578B" w:rsidP="00E144F9">
            <w:pPr>
              <w:jc w:val="center"/>
            </w:pPr>
            <w:r>
              <w:t>25</w:t>
            </w:r>
          </w:p>
        </w:tc>
        <w:tc>
          <w:tcPr>
            <w:tcW w:w="993" w:type="dxa"/>
            <w:shd w:val="clear" w:color="000000" w:fill="FFFFFF"/>
          </w:tcPr>
          <w:p w:rsidR="000C578B" w:rsidRPr="00BD2C7A" w:rsidRDefault="000C578B" w:rsidP="00E144F9">
            <w:pPr>
              <w:jc w:val="center"/>
            </w:pPr>
            <w:r>
              <w:rPr>
                <w:lang w:val="en-US"/>
              </w:rPr>
              <w:t xml:space="preserve">II - III </w:t>
            </w:r>
            <w:r>
              <w:t>квартал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C578B" w:rsidRPr="00953953" w:rsidRDefault="000C578B" w:rsidP="00E144F9">
            <w:pPr>
              <w:jc w:val="center"/>
            </w:pPr>
            <w:r>
              <w:t>25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0C578B" w:rsidRPr="00953953" w:rsidRDefault="000C578B" w:rsidP="00E144F9">
            <w:pPr>
              <w:jc w:val="center"/>
            </w:pPr>
            <w:r>
              <w:t>25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Развитие творчества учащихся</w:t>
            </w:r>
          </w:p>
        </w:tc>
      </w:tr>
      <w:tr w:rsidR="000C578B" w:rsidRPr="000A2FBD" w:rsidTr="00E144F9">
        <w:trPr>
          <w:trHeight w:val="78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0A2FBD">
              <w:rPr>
                <w:color w:val="000000"/>
              </w:rPr>
              <w:t>.4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Районные соревнования "Зарница"</w:t>
            </w:r>
          </w:p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(МБОУ "Володарская СОШ № 2")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000000" w:fill="FFFFFF"/>
          </w:tcPr>
          <w:p w:rsidR="000C578B" w:rsidRPr="00BD2C7A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II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 xml:space="preserve">Отдел образования, отдел </w:t>
            </w:r>
            <w:r w:rsidRPr="000A2FBD">
              <w:rPr>
                <w:color w:val="000000"/>
              </w:rPr>
              <w:lastRenderedPageBreak/>
              <w:t>культуры, молодежи и туризма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lastRenderedPageBreak/>
              <w:t>Развитие творчества учащихся</w:t>
            </w:r>
          </w:p>
        </w:tc>
      </w:tr>
      <w:tr w:rsidR="000C578B" w:rsidRPr="000A2FBD" w:rsidTr="00E144F9">
        <w:trPr>
          <w:trHeight w:val="879"/>
        </w:trPr>
        <w:tc>
          <w:tcPr>
            <w:tcW w:w="425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Областные соревнования «Безопасное колесо»</w:t>
            </w:r>
          </w:p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(МБОУ «</w:t>
            </w:r>
            <w:proofErr w:type="spellStart"/>
            <w:r>
              <w:rPr>
                <w:color w:val="000000"/>
              </w:rPr>
              <w:t>Большемогойская</w:t>
            </w:r>
            <w:proofErr w:type="spellEnd"/>
            <w:r>
              <w:rPr>
                <w:color w:val="000000"/>
              </w:rPr>
              <w:t xml:space="preserve"> СОШ»)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000000" w:fill="FFFFFF"/>
          </w:tcPr>
          <w:p w:rsidR="000C578B" w:rsidRPr="002D0E02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II-III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Развитие творчества учащихся</w:t>
            </w:r>
          </w:p>
        </w:tc>
      </w:tr>
      <w:tr w:rsidR="000C578B" w:rsidRPr="000A2FBD" w:rsidTr="00E144F9">
        <w:trPr>
          <w:trHeight w:val="848"/>
        </w:trPr>
        <w:tc>
          <w:tcPr>
            <w:tcW w:w="425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МБОУ «</w:t>
            </w:r>
            <w:proofErr w:type="spellStart"/>
            <w:r>
              <w:rPr>
                <w:color w:val="000000"/>
              </w:rPr>
              <w:t>Большемогойская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3" w:type="dxa"/>
            <w:shd w:val="clear" w:color="000000" w:fill="FFFFFF"/>
          </w:tcPr>
          <w:p w:rsidR="000C578B" w:rsidRPr="00BD2C7A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III-IV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Развитие творчества учащихся</w:t>
            </w:r>
          </w:p>
        </w:tc>
      </w:tr>
      <w:tr w:rsidR="000C578B" w:rsidRPr="000A2FBD" w:rsidTr="00E144F9">
        <w:trPr>
          <w:trHeight w:val="848"/>
        </w:trPr>
        <w:tc>
          <w:tcPr>
            <w:tcW w:w="425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Встреча главы района с медалистами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3" w:type="dxa"/>
            <w:shd w:val="clear" w:color="000000" w:fill="FFFFFF"/>
          </w:tcPr>
          <w:p w:rsidR="000C578B" w:rsidRPr="00BD2C7A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III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Поощрение талантливой молодежи</w:t>
            </w:r>
          </w:p>
        </w:tc>
      </w:tr>
      <w:tr w:rsidR="000C578B" w:rsidRPr="000A2FBD" w:rsidTr="00E144F9">
        <w:trPr>
          <w:trHeight w:val="848"/>
        </w:trPr>
        <w:tc>
          <w:tcPr>
            <w:tcW w:w="425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4.8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«Воспитатель года»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3" w:type="dxa"/>
            <w:shd w:val="clear" w:color="000000" w:fill="FFFFFF"/>
          </w:tcPr>
          <w:p w:rsidR="000C578B" w:rsidRPr="00BD2C7A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II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Развитие педагогического творчества</w:t>
            </w:r>
          </w:p>
        </w:tc>
      </w:tr>
      <w:tr w:rsidR="000C578B" w:rsidRPr="000A2FBD" w:rsidTr="00E144F9">
        <w:trPr>
          <w:trHeight w:val="848"/>
        </w:trPr>
        <w:tc>
          <w:tcPr>
            <w:tcW w:w="425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4.9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Олимпиада школьников</w:t>
            </w:r>
          </w:p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(МБОУ «Володарская СОШ № 2»)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3" w:type="dxa"/>
            <w:shd w:val="clear" w:color="000000" w:fill="FFFFFF"/>
          </w:tcPr>
          <w:p w:rsidR="000C578B" w:rsidRPr="00BD2C7A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IV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Развитие творчества учащихся</w:t>
            </w:r>
          </w:p>
        </w:tc>
      </w:tr>
      <w:tr w:rsidR="000C578B" w:rsidRPr="000A2FBD" w:rsidTr="00E144F9">
        <w:trPr>
          <w:trHeight w:val="847"/>
        </w:trPr>
        <w:tc>
          <w:tcPr>
            <w:tcW w:w="425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4.10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Проведение государственной итоговой аттестации 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993" w:type="dxa"/>
            <w:shd w:val="clear" w:color="000000" w:fill="FFFFFF"/>
          </w:tcPr>
          <w:p w:rsidR="000C578B" w:rsidRPr="00BD2C7A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II-III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ГСМ, канцтовары</w:t>
            </w:r>
          </w:p>
        </w:tc>
      </w:tr>
      <w:tr w:rsidR="000C578B" w:rsidRPr="000A2FBD" w:rsidTr="00E144F9">
        <w:trPr>
          <w:trHeight w:val="847"/>
        </w:trPr>
        <w:tc>
          <w:tcPr>
            <w:tcW w:w="425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4.11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Августовская конференция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000000" w:fill="FFFFFF"/>
          </w:tcPr>
          <w:p w:rsidR="000C578B" w:rsidRDefault="000C578B" w:rsidP="00E144F9">
            <w:pPr>
              <w:jc w:val="center"/>
              <w:rPr>
                <w:color w:val="000000"/>
              </w:rPr>
            </w:pPr>
          </w:p>
          <w:p w:rsidR="000C578B" w:rsidRPr="00006D39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квартал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Грамоты, цветы</w:t>
            </w:r>
          </w:p>
        </w:tc>
      </w:tr>
      <w:tr w:rsidR="000C578B" w:rsidRPr="000A2FBD" w:rsidTr="00E144F9">
        <w:trPr>
          <w:trHeight w:val="847"/>
        </w:trPr>
        <w:tc>
          <w:tcPr>
            <w:tcW w:w="425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4.12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 w:rsidRPr="00932F5D">
              <w:rPr>
                <w:color w:val="000000"/>
                <w:sz w:val="18"/>
                <w:szCs w:val="18"/>
              </w:rPr>
              <w:t>МБОУ «Володарская СОШ № 2»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993" w:type="dxa"/>
            <w:shd w:val="clear" w:color="000000" w:fill="FFFFFF"/>
          </w:tcPr>
          <w:p w:rsidR="000C578B" w:rsidRDefault="000C578B" w:rsidP="00E144F9">
            <w:pPr>
              <w:jc w:val="center"/>
              <w:rPr>
                <w:color w:val="000000"/>
              </w:rPr>
            </w:pPr>
          </w:p>
          <w:p w:rsidR="000C578B" w:rsidRDefault="000C578B" w:rsidP="00E144F9">
            <w:pPr>
              <w:jc w:val="center"/>
              <w:rPr>
                <w:color w:val="000000"/>
              </w:rPr>
            </w:pPr>
          </w:p>
          <w:p w:rsidR="000C578B" w:rsidRPr="008D61F9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квартал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 w:rsidRPr="00932F5D">
              <w:rPr>
                <w:color w:val="000000"/>
                <w:sz w:val="18"/>
                <w:szCs w:val="18"/>
              </w:rPr>
              <w:t xml:space="preserve">Оплата  поездки ученицы на </w:t>
            </w:r>
            <w:proofErr w:type="spellStart"/>
            <w:r w:rsidRPr="00932F5D">
              <w:rPr>
                <w:color w:val="000000"/>
                <w:sz w:val="18"/>
                <w:szCs w:val="18"/>
              </w:rPr>
              <w:t>телеолимпиаду</w:t>
            </w:r>
            <w:proofErr w:type="spellEnd"/>
            <w:r w:rsidRPr="00932F5D">
              <w:rPr>
                <w:color w:val="000000"/>
                <w:sz w:val="18"/>
                <w:szCs w:val="18"/>
              </w:rPr>
              <w:t xml:space="preserve"> в г. Москва</w:t>
            </w:r>
          </w:p>
        </w:tc>
      </w:tr>
      <w:tr w:rsidR="000C578B" w:rsidRPr="000A2FBD" w:rsidTr="00E144F9">
        <w:trPr>
          <w:trHeight w:val="847"/>
        </w:trPr>
        <w:tc>
          <w:tcPr>
            <w:tcW w:w="425" w:type="dxa"/>
            <w:shd w:val="clear" w:color="auto" w:fill="auto"/>
            <w:vAlign w:val="center"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4.13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0C578B" w:rsidRPr="00932F5D" w:rsidRDefault="000C578B" w:rsidP="00E144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Новинская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701" w:type="dxa"/>
            <w:shd w:val="clear" w:color="000000" w:fill="FFFFFF"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</w:t>
            </w:r>
          </w:p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76,5</w:t>
            </w:r>
          </w:p>
        </w:tc>
        <w:tc>
          <w:tcPr>
            <w:tcW w:w="993" w:type="dxa"/>
            <w:shd w:val="clear" w:color="000000" w:fill="FFFFFF"/>
          </w:tcPr>
          <w:p w:rsidR="000C578B" w:rsidRPr="00817C36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квартал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578B" w:rsidRPr="00932F5D" w:rsidRDefault="000C578B" w:rsidP="00E144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системы Стрелец-мониторинг с. Коровье</w:t>
            </w:r>
          </w:p>
        </w:tc>
      </w:tr>
      <w:tr w:rsidR="000C578B" w:rsidRPr="000A2FBD" w:rsidTr="00E144F9">
        <w:trPr>
          <w:trHeight w:val="30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lastRenderedPageBreak/>
              <w:t>азенные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 xml:space="preserve">Содержание общеобразовательных </w:t>
            </w:r>
            <w:r w:rsidRPr="000A2FBD">
              <w:rPr>
                <w:color w:val="000000"/>
              </w:rPr>
              <w:lastRenderedPageBreak/>
              <w:t>учреждений (муниципальное задание)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lastRenderedPageBreak/>
              <w:t xml:space="preserve">Бюджет МО </w:t>
            </w:r>
            <w:r w:rsidRPr="000A2FBD">
              <w:rPr>
                <w:color w:val="000000"/>
              </w:rPr>
              <w:lastRenderedPageBreak/>
              <w:t>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64334,128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21444,706</w:t>
            </w:r>
          </w:p>
        </w:tc>
        <w:tc>
          <w:tcPr>
            <w:tcW w:w="993" w:type="dxa"/>
            <w:shd w:val="clear" w:color="000000" w:fill="FFFFFF"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</w:t>
            </w:r>
            <w:r>
              <w:rPr>
                <w:color w:val="000000"/>
              </w:rPr>
              <w:lastRenderedPageBreak/>
              <w:t>чно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21444,71</w:t>
            </w: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21444,</w:t>
            </w:r>
            <w:r>
              <w:rPr>
                <w:color w:val="000000"/>
              </w:rPr>
              <w:lastRenderedPageBreak/>
              <w:t>711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lastRenderedPageBreak/>
              <w:t>ФЭУ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функциони</w:t>
            </w:r>
            <w:r w:rsidRPr="000A2FBD">
              <w:rPr>
                <w:color w:val="000000"/>
              </w:rPr>
              <w:lastRenderedPageBreak/>
              <w:t>рование организации</w:t>
            </w:r>
          </w:p>
        </w:tc>
      </w:tr>
      <w:tr w:rsidR="000C578B" w:rsidRPr="000A2FBD" w:rsidTr="00E144F9">
        <w:trPr>
          <w:trHeight w:val="3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0C578B" w:rsidRPr="000A2FBD" w:rsidRDefault="000C578B" w:rsidP="00E144F9">
            <w:pPr>
              <w:jc w:val="center"/>
            </w:pPr>
            <w:r w:rsidRPr="000A2FBD">
              <w:t>Субвенция на образовательный процесс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578B" w:rsidRPr="000A2FBD" w:rsidRDefault="000C578B" w:rsidP="00E144F9">
            <w:pPr>
              <w:jc w:val="center"/>
            </w:pPr>
            <w:r w:rsidRPr="000A2FBD">
              <w:t>Бюджет Астраханской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</w:pPr>
            <w: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</w:pPr>
            <w:r>
              <w:t>181148,7535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C578B" w:rsidRPr="000A2FBD" w:rsidRDefault="000C578B" w:rsidP="00E144F9">
            <w:pPr>
              <w:jc w:val="center"/>
            </w:pPr>
            <w:r>
              <w:t>74144,752</w:t>
            </w:r>
          </w:p>
        </w:tc>
        <w:tc>
          <w:tcPr>
            <w:tcW w:w="993" w:type="dxa"/>
            <w:shd w:val="clear" w:color="000000" w:fill="FFFFFF"/>
          </w:tcPr>
          <w:p w:rsidR="000C578B" w:rsidRDefault="000C578B" w:rsidP="00E144F9">
            <w:pPr>
              <w:jc w:val="center"/>
            </w:pPr>
            <w:r>
              <w:t>Ежемесячно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C578B" w:rsidRPr="000A2FBD" w:rsidRDefault="000C578B" w:rsidP="00E144F9">
            <w:pPr>
              <w:jc w:val="center"/>
            </w:pPr>
            <w:r>
              <w:t>67893,0113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0C578B" w:rsidRPr="000A2FBD" w:rsidRDefault="000C578B" w:rsidP="00E144F9">
            <w:pPr>
              <w:jc w:val="center"/>
            </w:pPr>
            <w:r>
              <w:t>71219,6658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0C578B" w:rsidRPr="000A2FBD" w:rsidRDefault="000C578B" w:rsidP="00E144F9">
            <w:pPr>
              <w:jc w:val="center"/>
            </w:pPr>
            <w:r w:rsidRPr="000A2FBD">
              <w:t>ФЭУ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</w:pPr>
            <w:r w:rsidRPr="000A2FBD">
              <w:t>функционирование организации</w:t>
            </w:r>
          </w:p>
        </w:tc>
      </w:tr>
      <w:tr w:rsidR="000C578B" w:rsidRPr="000A2FBD" w:rsidTr="00E144F9">
        <w:trPr>
          <w:trHeight w:val="3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0C578B" w:rsidRPr="000A2FBD" w:rsidRDefault="000C578B" w:rsidP="00E144F9">
            <w:pPr>
              <w:jc w:val="center"/>
            </w:pPr>
            <w:r w:rsidRPr="000A2FBD">
              <w:t>Субвенция на компенсацию части родительской платы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578B" w:rsidRPr="000A2FBD" w:rsidRDefault="000C578B" w:rsidP="00E144F9">
            <w:pPr>
              <w:jc w:val="center"/>
            </w:pPr>
            <w:r w:rsidRPr="000A2FBD">
              <w:t>Бюджет Астраханской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</w:pPr>
            <w: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</w:pPr>
            <w:r>
              <w:t>2560,1245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C578B" w:rsidRPr="000A2FBD" w:rsidRDefault="000C578B" w:rsidP="00E144F9">
            <w:pPr>
              <w:jc w:val="center"/>
            </w:pPr>
            <w:r>
              <w:t>822,799</w:t>
            </w:r>
          </w:p>
        </w:tc>
        <w:tc>
          <w:tcPr>
            <w:tcW w:w="993" w:type="dxa"/>
            <w:shd w:val="clear" w:color="000000" w:fill="FFFFFF"/>
          </w:tcPr>
          <w:p w:rsidR="000C578B" w:rsidRDefault="000C578B" w:rsidP="00E144F9">
            <w:pPr>
              <w:jc w:val="center"/>
            </w:pPr>
            <w:r>
              <w:t>Ежемесячно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C578B" w:rsidRPr="000A2FBD" w:rsidRDefault="000C578B" w:rsidP="00E144F9">
            <w:pPr>
              <w:jc w:val="center"/>
            </w:pPr>
            <w:r>
              <w:t>959,9734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0C578B" w:rsidRPr="000A2FBD" w:rsidRDefault="000C578B" w:rsidP="00E144F9">
            <w:pPr>
              <w:jc w:val="center"/>
            </w:pPr>
            <w:r>
              <w:t>1120,1626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0C578B" w:rsidRPr="000A2FBD" w:rsidRDefault="000C578B" w:rsidP="00E144F9">
            <w:pPr>
              <w:jc w:val="center"/>
            </w:pPr>
            <w:r w:rsidRPr="000A2FBD">
              <w:t>ФЭУ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</w:pPr>
            <w:r w:rsidRPr="000A2FBD">
              <w:t>выплата денежных средств родителям</w:t>
            </w:r>
          </w:p>
        </w:tc>
      </w:tr>
      <w:tr w:rsidR="000C578B" w:rsidRPr="000A2FBD" w:rsidTr="00E144F9">
        <w:trPr>
          <w:trHeight w:val="3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5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Расходы за счет средств родительской платы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578B" w:rsidRPr="000A2FBD" w:rsidRDefault="000C578B" w:rsidP="00E144F9">
            <w:pPr>
              <w:jc w:val="center"/>
            </w:pPr>
            <w:r w:rsidRPr="000A2FBD">
              <w:rPr>
                <w:color w:val="000000"/>
              </w:rPr>
              <w:t>Другие источники (родительская плата)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17749,59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5916,53</w:t>
            </w:r>
          </w:p>
        </w:tc>
        <w:tc>
          <w:tcPr>
            <w:tcW w:w="993" w:type="dxa"/>
            <w:shd w:val="clear" w:color="000000" w:fill="FFFFFF"/>
          </w:tcPr>
          <w:p w:rsidR="000C578B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5916,530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5916,530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ФЭУ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</w:p>
        </w:tc>
      </w:tr>
      <w:tr w:rsidR="000C578B" w:rsidRPr="000A2FBD" w:rsidTr="00E144F9">
        <w:trPr>
          <w:trHeight w:val="661"/>
        </w:trPr>
        <w:tc>
          <w:tcPr>
            <w:tcW w:w="5103" w:type="dxa"/>
            <w:gridSpan w:val="3"/>
            <w:vMerge w:val="restart"/>
            <w:shd w:val="clear" w:color="000000" w:fill="FFFFFF"/>
            <w:noWrap/>
            <w:vAlign w:val="bottom"/>
            <w:hideMark/>
          </w:tcPr>
          <w:p w:rsidR="000C578B" w:rsidRPr="000A2FBD" w:rsidRDefault="000C578B" w:rsidP="00E144F9">
            <w:pPr>
              <w:rPr>
                <w:b/>
                <w:bCs/>
                <w:color w:val="000000"/>
              </w:rPr>
            </w:pPr>
            <w:r w:rsidRPr="000A2FBD">
              <w:rPr>
                <w:b/>
                <w:bCs/>
                <w:color w:val="000000"/>
              </w:rPr>
              <w:t>Итого по подпрограмме: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Астраханской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C578B" w:rsidRPr="00772556" w:rsidRDefault="000C578B" w:rsidP="00E144F9">
            <w:r>
              <w:t>891370,0135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C578B" w:rsidRPr="00772556" w:rsidRDefault="000C578B" w:rsidP="00E144F9">
            <w:pPr>
              <w:jc w:val="center"/>
            </w:pPr>
            <w:r>
              <w:t>310390,3340</w:t>
            </w:r>
          </w:p>
        </w:tc>
        <w:tc>
          <w:tcPr>
            <w:tcW w:w="993" w:type="dxa"/>
            <w:shd w:val="clear" w:color="000000" w:fill="FFFFFF"/>
          </w:tcPr>
          <w:p w:rsidR="000C578B" w:rsidRDefault="000C578B" w:rsidP="00E144F9">
            <w:pPr>
              <w:jc w:val="center"/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0C578B" w:rsidRPr="00772556" w:rsidRDefault="000C578B" w:rsidP="00E144F9">
            <w:pPr>
              <w:jc w:val="center"/>
            </w:pPr>
            <w:r>
              <w:t>283476,0065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0C578B" w:rsidRPr="00772556" w:rsidRDefault="000C578B" w:rsidP="00E144F9">
            <w:pPr>
              <w:jc w:val="center"/>
            </w:pPr>
            <w:r>
              <w:t>297503,673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C578B" w:rsidRPr="000A2FBD" w:rsidRDefault="000C578B" w:rsidP="00E144F9">
            <w:pPr>
              <w:rPr>
                <w:color w:val="000000"/>
              </w:rPr>
            </w:pPr>
          </w:p>
        </w:tc>
      </w:tr>
      <w:tr w:rsidR="000C578B" w:rsidRPr="000A2FBD" w:rsidTr="00E144F9">
        <w:trPr>
          <w:trHeight w:val="1096"/>
        </w:trPr>
        <w:tc>
          <w:tcPr>
            <w:tcW w:w="5103" w:type="dxa"/>
            <w:gridSpan w:val="3"/>
            <w:vMerge/>
            <w:shd w:val="clear" w:color="000000" w:fill="FFFFFF"/>
            <w:noWrap/>
            <w:vAlign w:val="bottom"/>
            <w:hideMark/>
          </w:tcPr>
          <w:p w:rsidR="000C578B" w:rsidRPr="000A2FBD" w:rsidRDefault="000C578B" w:rsidP="00E144F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578B" w:rsidRPr="000A2FBD" w:rsidRDefault="000C578B" w:rsidP="00E144F9">
            <w:pPr>
              <w:jc w:val="center"/>
            </w:pPr>
            <w:r w:rsidRPr="000A2FBD">
              <w:rPr>
                <w:color w:val="000000"/>
              </w:rPr>
              <w:t>Бюджет МО «Володарский район» в т.ч. за счет средств родительской платы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C578B" w:rsidRPr="00772556" w:rsidRDefault="000C578B" w:rsidP="00E144F9">
            <w:pPr>
              <w:jc w:val="center"/>
            </w:pPr>
            <w:r>
              <w:t>253516,278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C578B" w:rsidRPr="00772556" w:rsidRDefault="000C578B" w:rsidP="00E144F9">
            <w:pPr>
              <w:jc w:val="center"/>
            </w:pPr>
            <w:r>
              <w:t>84566,756</w:t>
            </w:r>
          </w:p>
        </w:tc>
        <w:tc>
          <w:tcPr>
            <w:tcW w:w="993" w:type="dxa"/>
            <w:shd w:val="clear" w:color="000000" w:fill="FFFFFF"/>
          </w:tcPr>
          <w:p w:rsidR="000C578B" w:rsidRDefault="000C578B" w:rsidP="00E144F9">
            <w:pPr>
              <w:jc w:val="center"/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0C578B" w:rsidRPr="00772556" w:rsidRDefault="000C578B" w:rsidP="00E144F9">
            <w:pPr>
              <w:jc w:val="center"/>
            </w:pPr>
            <w:r>
              <w:t>84474,761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0C578B" w:rsidRPr="00772556" w:rsidRDefault="000C578B" w:rsidP="00E144F9">
            <w:pPr>
              <w:jc w:val="center"/>
            </w:pPr>
            <w:r>
              <w:t>84474,761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C578B" w:rsidRPr="000A2FBD" w:rsidRDefault="000C578B" w:rsidP="00E144F9">
            <w:pPr>
              <w:rPr>
                <w:color w:val="000000"/>
              </w:rPr>
            </w:pPr>
          </w:p>
        </w:tc>
      </w:tr>
      <w:tr w:rsidR="000C578B" w:rsidRPr="000A2FBD" w:rsidTr="00E144F9">
        <w:trPr>
          <w:trHeight w:val="1275"/>
        </w:trPr>
        <w:tc>
          <w:tcPr>
            <w:tcW w:w="5103" w:type="dxa"/>
            <w:gridSpan w:val="3"/>
            <w:shd w:val="clear" w:color="000000" w:fill="FFFFFF"/>
            <w:noWrap/>
            <w:vAlign w:val="bottom"/>
            <w:hideMark/>
          </w:tcPr>
          <w:p w:rsidR="000C578B" w:rsidRPr="000A2FBD" w:rsidRDefault="000C578B" w:rsidP="00E144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C578B" w:rsidRDefault="000C578B" w:rsidP="00E144F9">
            <w:pPr>
              <w:jc w:val="center"/>
            </w:pPr>
            <w:r>
              <w:t>1144886,2915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C578B" w:rsidRDefault="000C578B" w:rsidP="00E144F9">
            <w:pPr>
              <w:jc w:val="center"/>
            </w:pPr>
            <w:r>
              <w:t>394957,0900</w:t>
            </w:r>
          </w:p>
        </w:tc>
        <w:tc>
          <w:tcPr>
            <w:tcW w:w="993" w:type="dxa"/>
            <w:shd w:val="clear" w:color="000000" w:fill="FFFFFF"/>
          </w:tcPr>
          <w:p w:rsidR="000C578B" w:rsidRDefault="000C578B" w:rsidP="00E144F9">
            <w:pPr>
              <w:jc w:val="center"/>
            </w:pPr>
            <w:bookmarkStart w:id="0" w:name="_GoBack"/>
            <w:bookmarkEnd w:id="0"/>
          </w:p>
        </w:tc>
        <w:tc>
          <w:tcPr>
            <w:tcW w:w="993" w:type="dxa"/>
            <w:shd w:val="clear" w:color="000000" w:fill="FFFFFF"/>
            <w:vAlign w:val="center"/>
          </w:tcPr>
          <w:p w:rsidR="000C578B" w:rsidRDefault="000C578B" w:rsidP="00E144F9">
            <w:pPr>
              <w:jc w:val="center"/>
            </w:pPr>
            <w:r>
              <w:t>367950,7675</w:t>
            </w:r>
          </w:p>
        </w:tc>
        <w:tc>
          <w:tcPr>
            <w:tcW w:w="863" w:type="dxa"/>
            <w:shd w:val="clear" w:color="000000" w:fill="FFFFFF"/>
            <w:vAlign w:val="center"/>
          </w:tcPr>
          <w:p w:rsidR="000C578B" w:rsidRDefault="000C578B" w:rsidP="00E144F9">
            <w:pPr>
              <w:jc w:val="center"/>
            </w:pPr>
            <w:r>
              <w:t>381978,434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0C578B" w:rsidRPr="000A2FBD" w:rsidRDefault="000C578B" w:rsidP="00E144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C578B" w:rsidRPr="000A2FBD" w:rsidRDefault="000C578B" w:rsidP="00E144F9">
            <w:pPr>
              <w:rPr>
                <w:color w:val="000000"/>
              </w:rPr>
            </w:pPr>
          </w:p>
        </w:tc>
      </w:tr>
    </w:tbl>
    <w:p w:rsidR="0011302F" w:rsidRDefault="0011302F" w:rsidP="000C578B"/>
    <w:p w:rsidR="0011302F" w:rsidRPr="0011302F" w:rsidRDefault="0011302F" w:rsidP="0011302F"/>
    <w:p w:rsidR="0011302F" w:rsidRPr="0011302F" w:rsidRDefault="0011302F" w:rsidP="0011302F"/>
    <w:p w:rsidR="0011302F" w:rsidRPr="0011302F" w:rsidRDefault="0011302F" w:rsidP="0011302F"/>
    <w:p w:rsidR="0011302F" w:rsidRPr="0011302F" w:rsidRDefault="0011302F" w:rsidP="0011302F"/>
    <w:p w:rsidR="0011302F" w:rsidRPr="0011302F" w:rsidRDefault="0011302F" w:rsidP="0011302F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11302F" w:rsidRPr="0011302F" w:rsidRDefault="0011302F" w:rsidP="0011302F"/>
    <w:p w:rsidR="0011302F" w:rsidRPr="0011302F" w:rsidRDefault="0011302F" w:rsidP="0011302F"/>
    <w:p w:rsidR="0011302F" w:rsidRPr="0011302F" w:rsidRDefault="0011302F" w:rsidP="0011302F"/>
    <w:p w:rsidR="0011302F" w:rsidRPr="0011302F" w:rsidRDefault="0011302F" w:rsidP="0011302F"/>
    <w:p w:rsidR="000C578B" w:rsidRDefault="000C578B" w:rsidP="0011302F">
      <w:pPr>
        <w:tabs>
          <w:tab w:val="left" w:pos="1847"/>
        </w:tabs>
        <w:rPr>
          <w:b/>
          <w:bCs/>
          <w:sz w:val="24"/>
          <w:szCs w:val="24"/>
        </w:rPr>
      </w:pPr>
    </w:p>
    <w:sectPr w:rsidR="000C578B" w:rsidSect="000C578B">
      <w:pgSz w:w="16838" w:h="11906" w:orient="landscape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EE8" w:rsidRDefault="00141EE8" w:rsidP="00E144F9">
      <w:r>
        <w:separator/>
      </w:r>
    </w:p>
  </w:endnote>
  <w:endnote w:type="continuationSeparator" w:id="0">
    <w:p w:rsidR="00141EE8" w:rsidRDefault="00141EE8" w:rsidP="00E14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EE8" w:rsidRDefault="00141EE8" w:rsidP="00E144F9">
      <w:r>
        <w:separator/>
      </w:r>
    </w:p>
  </w:footnote>
  <w:footnote w:type="continuationSeparator" w:id="0">
    <w:p w:rsidR="00141EE8" w:rsidRDefault="00141EE8" w:rsidP="00E14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78B"/>
    <w:rsid w:val="00016A7D"/>
    <w:rsid w:val="0002419B"/>
    <w:rsid w:val="0003011F"/>
    <w:rsid w:val="0005118A"/>
    <w:rsid w:val="00070DA6"/>
    <w:rsid w:val="00095DEC"/>
    <w:rsid w:val="000A09D1"/>
    <w:rsid w:val="000A7875"/>
    <w:rsid w:val="000B43A4"/>
    <w:rsid w:val="000C578B"/>
    <w:rsid w:val="000F4080"/>
    <w:rsid w:val="0011302F"/>
    <w:rsid w:val="00121E74"/>
    <w:rsid w:val="00141EE8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435D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56123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033F9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144F9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C578B"/>
    <w:pPr>
      <w:ind w:left="720"/>
      <w:contextualSpacing/>
    </w:pPr>
  </w:style>
  <w:style w:type="paragraph" w:customStyle="1" w:styleId="ConsPlusCell">
    <w:name w:val="ConsPlusCell"/>
    <w:uiPriority w:val="99"/>
    <w:rsid w:val="000C578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rsid w:val="00E144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144F9"/>
  </w:style>
  <w:style w:type="paragraph" w:styleId="a7">
    <w:name w:val="footer"/>
    <w:basedOn w:val="a"/>
    <w:link w:val="a8"/>
    <w:rsid w:val="00E144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14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CAAB5-33B6-453C-86A0-16B2CAA3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23</TotalTime>
  <Pages>10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2018-07-30T07:43:00Z</cp:lastPrinted>
  <dcterms:created xsi:type="dcterms:W3CDTF">2018-07-30T07:21:00Z</dcterms:created>
  <dcterms:modified xsi:type="dcterms:W3CDTF">2018-08-16T11:33:00Z</dcterms:modified>
</cp:coreProperties>
</file>