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C304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C304A">
              <w:rPr>
                <w:sz w:val="32"/>
                <w:szCs w:val="32"/>
                <w:u w:val="single"/>
              </w:rPr>
              <w:t>28.08.2018 г.</w:t>
            </w:r>
          </w:p>
        </w:tc>
        <w:tc>
          <w:tcPr>
            <w:tcW w:w="4927" w:type="dxa"/>
          </w:tcPr>
          <w:p w:rsidR="0005118A" w:rsidRPr="002C304A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C304A">
              <w:rPr>
                <w:sz w:val="32"/>
                <w:szCs w:val="32"/>
                <w:u w:val="single"/>
              </w:rPr>
              <w:t xml:space="preserve"> 1598</w:t>
            </w:r>
          </w:p>
        </w:tc>
      </w:tr>
    </w:tbl>
    <w:p w:rsidR="00274400" w:rsidRDefault="00274400">
      <w:pPr>
        <w:jc w:val="center"/>
      </w:pPr>
    </w:p>
    <w:p w:rsidR="002C304A" w:rsidRDefault="002C304A" w:rsidP="009C130B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9C130B" w:rsidRDefault="009C130B" w:rsidP="009C130B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C130B" w:rsidRDefault="009C130B" w:rsidP="009C130B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«Володарский район» </w:t>
      </w:r>
    </w:p>
    <w:p w:rsidR="002C304A" w:rsidRDefault="009C130B" w:rsidP="009C130B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22.12.2016г. № 377 «</w:t>
      </w:r>
      <w:r w:rsidRPr="001655D4">
        <w:rPr>
          <w:rFonts w:ascii="Times New Roman" w:hAnsi="Times New Roman" w:cs="Times New Roman"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sz w:val="28"/>
          <w:szCs w:val="28"/>
        </w:rPr>
        <w:t xml:space="preserve">обращения за компенсацией </w:t>
      </w:r>
    </w:p>
    <w:p w:rsidR="002C304A" w:rsidRDefault="009C130B" w:rsidP="009C130B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1655D4">
        <w:rPr>
          <w:rFonts w:ascii="Times New Roman" w:hAnsi="Times New Roman" w:cs="Times New Roman"/>
          <w:sz w:val="28"/>
          <w:szCs w:val="28"/>
        </w:rPr>
        <w:t>родительс</w:t>
      </w:r>
      <w:r>
        <w:rPr>
          <w:rFonts w:ascii="Times New Roman" w:hAnsi="Times New Roman" w:cs="Times New Roman"/>
          <w:sz w:val="28"/>
          <w:szCs w:val="28"/>
        </w:rPr>
        <w:t xml:space="preserve">кой платы за присмотр и уход за </w:t>
      </w:r>
      <w:r w:rsidRPr="001655D4">
        <w:rPr>
          <w:rFonts w:ascii="Times New Roman" w:hAnsi="Times New Roman" w:cs="Times New Roman"/>
          <w:sz w:val="28"/>
          <w:szCs w:val="28"/>
        </w:rPr>
        <w:t>деть</w:t>
      </w:r>
      <w:r>
        <w:rPr>
          <w:rFonts w:ascii="Times New Roman" w:hAnsi="Times New Roman" w:cs="Times New Roman"/>
          <w:sz w:val="28"/>
          <w:szCs w:val="28"/>
        </w:rPr>
        <w:t xml:space="preserve">ми, </w:t>
      </w:r>
    </w:p>
    <w:p w:rsidR="002C304A" w:rsidRDefault="009C130B" w:rsidP="009C130B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посещающими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образовательные </w:t>
      </w:r>
      <w:r w:rsidRPr="001655D4">
        <w:rPr>
          <w:rFonts w:ascii="Times New Roman" w:hAnsi="Times New Roman" w:cs="Times New Roman"/>
          <w:sz w:val="28"/>
          <w:szCs w:val="28"/>
        </w:rPr>
        <w:t xml:space="preserve">организации, </w:t>
      </w:r>
    </w:p>
    <w:p w:rsidR="009C130B" w:rsidRPr="001655D4" w:rsidRDefault="009C130B" w:rsidP="009C130B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1655D4">
        <w:rPr>
          <w:rFonts w:ascii="Times New Roman" w:hAnsi="Times New Roman" w:cs="Times New Roman"/>
          <w:sz w:val="28"/>
          <w:szCs w:val="28"/>
        </w:rPr>
        <w:t>реализующие</w:t>
      </w:r>
      <w:proofErr w:type="gramEnd"/>
      <w:r w:rsidRPr="001655D4">
        <w:rPr>
          <w:rFonts w:ascii="Times New Roman" w:hAnsi="Times New Roman" w:cs="Times New Roman"/>
          <w:sz w:val="28"/>
          <w:szCs w:val="28"/>
        </w:rPr>
        <w:t xml:space="preserve"> образовательную программу</w:t>
      </w:r>
    </w:p>
    <w:p w:rsidR="002C304A" w:rsidRDefault="009C130B" w:rsidP="009C130B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1655D4">
        <w:rPr>
          <w:rFonts w:ascii="Times New Roman" w:hAnsi="Times New Roman" w:cs="Times New Roman"/>
          <w:sz w:val="28"/>
          <w:szCs w:val="28"/>
        </w:rPr>
        <w:t>дошкольно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образования, находящиеся на </w:t>
      </w:r>
      <w:r w:rsidRPr="001655D4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gramEnd"/>
    </w:p>
    <w:p w:rsidR="002C304A" w:rsidRDefault="009C130B" w:rsidP="002C304A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1655D4">
        <w:rPr>
          <w:rFonts w:ascii="Times New Roman" w:hAnsi="Times New Roman" w:cs="Times New Roman"/>
          <w:sz w:val="28"/>
          <w:szCs w:val="28"/>
        </w:rPr>
        <w:t>Володарского района</w:t>
      </w:r>
      <w:r w:rsidR="002C304A">
        <w:rPr>
          <w:rFonts w:ascii="Times New Roman" w:hAnsi="Times New Roman" w:cs="Times New Roman"/>
          <w:sz w:val="28"/>
          <w:szCs w:val="28"/>
        </w:rPr>
        <w:t xml:space="preserve"> </w:t>
      </w:r>
      <w:r w:rsidRPr="001655D4">
        <w:rPr>
          <w:rFonts w:ascii="Times New Roman" w:hAnsi="Times New Roman" w:cs="Times New Roman"/>
          <w:sz w:val="28"/>
          <w:szCs w:val="28"/>
        </w:rPr>
        <w:t xml:space="preserve">Астраханской области, </w:t>
      </w:r>
    </w:p>
    <w:p w:rsidR="009C130B" w:rsidRPr="001655D4" w:rsidRDefault="009C130B" w:rsidP="002C304A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1655D4">
        <w:rPr>
          <w:rFonts w:ascii="Times New Roman" w:hAnsi="Times New Roman" w:cs="Times New Roman"/>
          <w:sz w:val="28"/>
          <w:szCs w:val="28"/>
        </w:rPr>
        <w:t>и ее выплаты, в новой редакции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130B" w:rsidRPr="00544A38" w:rsidRDefault="009C130B" w:rsidP="009C130B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9C130B" w:rsidRPr="009C130B" w:rsidRDefault="009C130B" w:rsidP="009C130B">
      <w:pPr>
        <w:shd w:val="clear" w:color="auto" w:fill="FFFFFF"/>
        <w:ind w:firstLine="851"/>
        <w:jc w:val="both"/>
        <w:textAlignment w:val="baseline"/>
        <w:rPr>
          <w:color w:val="2D2D2D"/>
          <w:spacing w:val="2"/>
          <w:sz w:val="23"/>
          <w:szCs w:val="23"/>
        </w:rPr>
      </w:pPr>
      <w:r w:rsidRPr="00544A38">
        <w:rPr>
          <w:sz w:val="28"/>
          <w:szCs w:val="28"/>
        </w:rPr>
        <w:t>В целях реализации Федерального закона от 29.12.2012 N 273-ФЗ "Об образовании</w:t>
      </w:r>
      <w:r>
        <w:rPr>
          <w:sz w:val="28"/>
          <w:szCs w:val="28"/>
        </w:rPr>
        <w:t xml:space="preserve"> в Российской Федерации", Закона</w:t>
      </w:r>
      <w:r w:rsidRPr="00544A38">
        <w:rPr>
          <w:sz w:val="28"/>
          <w:szCs w:val="28"/>
        </w:rPr>
        <w:t xml:space="preserve"> Астраханской области </w:t>
      </w:r>
      <w:r>
        <w:rPr>
          <w:sz w:val="28"/>
          <w:szCs w:val="28"/>
        </w:rPr>
        <w:t xml:space="preserve">от 22.12.2016г. №85/2016-ОЗ «О мерах социальной поддержки и социальной помощи отдельным категориям граждан в Астраханской области», постановления Правительства Астраханской области от 08.02.2018 г. № 233, </w:t>
      </w:r>
      <w:r w:rsidRPr="00544A38">
        <w:rPr>
          <w:sz w:val="28"/>
          <w:szCs w:val="28"/>
        </w:rPr>
        <w:t>администрация МО «Володарский район»</w:t>
      </w:r>
    </w:p>
    <w:p w:rsidR="002C304A" w:rsidRDefault="002C304A" w:rsidP="002C304A">
      <w:pPr>
        <w:jc w:val="both"/>
        <w:rPr>
          <w:sz w:val="28"/>
          <w:szCs w:val="28"/>
        </w:rPr>
      </w:pPr>
    </w:p>
    <w:p w:rsidR="009C130B" w:rsidRPr="00544A38" w:rsidRDefault="009C130B" w:rsidP="002C304A">
      <w:pPr>
        <w:jc w:val="both"/>
        <w:rPr>
          <w:sz w:val="28"/>
          <w:szCs w:val="28"/>
        </w:rPr>
      </w:pPr>
      <w:r w:rsidRPr="00544A38">
        <w:rPr>
          <w:sz w:val="28"/>
          <w:szCs w:val="28"/>
        </w:rPr>
        <w:t>ПОСТАНОВЛЯЕТ:</w:t>
      </w:r>
    </w:p>
    <w:p w:rsidR="009C130B" w:rsidRDefault="009C130B" w:rsidP="002C304A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4A38">
        <w:rPr>
          <w:rFonts w:ascii="Times New Roman" w:hAnsi="Times New Roman" w:cs="Times New Roman"/>
          <w:sz w:val="28"/>
          <w:szCs w:val="28"/>
        </w:rPr>
        <w:br/>
      </w:r>
      <w:r w:rsidR="002C304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44A3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постановление администрации МО «Володарский район» №377 от 22.12.2016г. «О</w:t>
      </w:r>
      <w:r w:rsidRPr="00544A38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544A38">
        <w:rPr>
          <w:rFonts w:ascii="Times New Roman" w:hAnsi="Times New Roman" w:cs="Times New Roman"/>
          <w:sz w:val="28"/>
          <w:szCs w:val="28"/>
        </w:rPr>
        <w:t xml:space="preserve"> обращения за компенсацией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Володарского района Астраханской области, и ее выплаты, в новой редакции</w:t>
      </w:r>
      <w:r>
        <w:rPr>
          <w:rFonts w:ascii="Times New Roman" w:hAnsi="Times New Roman" w:cs="Times New Roman"/>
          <w:sz w:val="28"/>
          <w:szCs w:val="28"/>
        </w:rPr>
        <w:t>» внести  следующие изменения:</w:t>
      </w:r>
      <w:proofErr w:type="gramEnd"/>
    </w:p>
    <w:p w:rsidR="009C130B" w:rsidRDefault="009C130B" w:rsidP="002C304A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1.1.Приложение №1 к постановлению администрации МО «Володарский район» №377 от 22.12.2016г. «О порядке </w:t>
      </w:r>
      <w:r w:rsidRPr="00544A38">
        <w:rPr>
          <w:rFonts w:ascii="Times New Roman" w:hAnsi="Times New Roman" w:cs="Times New Roman"/>
          <w:sz w:val="28"/>
          <w:szCs w:val="28"/>
        </w:rPr>
        <w:t>обращения за компенсацией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Володарского района Астраханской области, и ее выплаты, в новой редакции</w:t>
      </w:r>
      <w:r>
        <w:rPr>
          <w:rFonts w:ascii="Times New Roman" w:hAnsi="Times New Roman" w:cs="Times New Roman"/>
          <w:sz w:val="28"/>
          <w:szCs w:val="28"/>
        </w:rPr>
        <w:t>», изложить в новой редакции согласно приложению.</w:t>
      </w:r>
      <w:proofErr w:type="gramEnd"/>
    </w:p>
    <w:p w:rsidR="009C130B" w:rsidRDefault="009C130B" w:rsidP="002C304A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130B" w:rsidRPr="00544A38" w:rsidRDefault="009C130B" w:rsidP="002C30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44A38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Pr="00544A38">
        <w:rPr>
          <w:sz w:val="28"/>
          <w:szCs w:val="28"/>
        </w:rPr>
        <w:t>Лукманов</w:t>
      </w:r>
      <w:proofErr w:type="spellEnd"/>
      <w:r w:rsidRPr="00544A38">
        <w:rPr>
          <w:sz w:val="28"/>
          <w:szCs w:val="28"/>
        </w:rPr>
        <w:t xml:space="preserve"> А.Н.) </w:t>
      </w:r>
      <w:proofErr w:type="gramStart"/>
      <w:r w:rsidRPr="00544A38">
        <w:rPr>
          <w:sz w:val="28"/>
          <w:szCs w:val="28"/>
        </w:rPr>
        <w:t>разместить</w:t>
      </w:r>
      <w:proofErr w:type="gramEnd"/>
      <w:r w:rsidRPr="00544A38">
        <w:rPr>
          <w:sz w:val="28"/>
          <w:szCs w:val="28"/>
        </w:rPr>
        <w:t xml:space="preserve"> настоящее постановление на сайте администрации МО «Володарский район.</w:t>
      </w:r>
    </w:p>
    <w:p w:rsidR="009C130B" w:rsidRPr="00544A38" w:rsidRDefault="009C130B" w:rsidP="002C30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44A38">
        <w:rPr>
          <w:sz w:val="28"/>
          <w:szCs w:val="28"/>
        </w:rPr>
        <w:t>.Главному редактору МАУ «Редакция газеты «Заря Каспия»                  (Шаровой Е.А.) опубликовать настоящее постановление в районной газете.</w:t>
      </w:r>
    </w:p>
    <w:p w:rsidR="009C130B" w:rsidRDefault="009C130B" w:rsidP="002C30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44A38">
        <w:rPr>
          <w:sz w:val="28"/>
          <w:szCs w:val="28"/>
        </w:rPr>
        <w:t xml:space="preserve">. Настоящее постановление вступает в силу со дня его официального опубликования и распространяется на </w:t>
      </w:r>
      <w:proofErr w:type="gramStart"/>
      <w:r w:rsidRPr="00544A38">
        <w:rPr>
          <w:sz w:val="28"/>
          <w:szCs w:val="28"/>
        </w:rPr>
        <w:t>правоотношения</w:t>
      </w:r>
      <w:proofErr w:type="gramEnd"/>
      <w:r w:rsidRPr="00544A38">
        <w:rPr>
          <w:sz w:val="28"/>
          <w:szCs w:val="28"/>
        </w:rPr>
        <w:t xml:space="preserve"> возникшие с </w:t>
      </w:r>
      <w:r>
        <w:rPr>
          <w:sz w:val="28"/>
          <w:szCs w:val="28"/>
        </w:rPr>
        <w:t>01.07</w:t>
      </w:r>
      <w:r w:rsidRPr="00544A3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544A38">
        <w:rPr>
          <w:sz w:val="28"/>
          <w:szCs w:val="28"/>
        </w:rPr>
        <w:t>г.</w:t>
      </w:r>
    </w:p>
    <w:p w:rsidR="009C130B" w:rsidRDefault="002C304A" w:rsidP="002C30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C130B">
        <w:rPr>
          <w:sz w:val="28"/>
          <w:szCs w:val="28"/>
        </w:rPr>
        <w:t>Настоящее постановление является неотъемлемой частью постановления администрации МО «Володарский район» от 22.12.2016 г. № 377.</w:t>
      </w:r>
      <w:r w:rsidR="009C130B" w:rsidRPr="00B75205">
        <w:rPr>
          <w:sz w:val="28"/>
          <w:szCs w:val="28"/>
        </w:rPr>
        <w:t xml:space="preserve"> </w:t>
      </w:r>
      <w:r w:rsidR="009C130B">
        <w:rPr>
          <w:sz w:val="28"/>
          <w:szCs w:val="28"/>
        </w:rPr>
        <w:t>«</w:t>
      </w:r>
      <w:r w:rsidR="009C130B" w:rsidRPr="001655D4">
        <w:rPr>
          <w:sz w:val="28"/>
          <w:szCs w:val="28"/>
        </w:rPr>
        <w:t xml:space="preserve">О порядке </w:t>
      </w:r>
      <w:r w:rsidR="009C130B">
        <w:rPr>
          <w:sz w:val="28"/>
          <w:szCs w:val="28"/>
        </w:rPr>
        <w:t xml:space="preserve">обращения за компенсацией части </w:t>
      </w:r>
      <w:r w:rsidR="009C130B" w:rsidRPr="001655D4">
        <w:rPr>
          <w:sz w:val="28"/>
          <w:szCs w:val="28"/>
        </w:rPr>
        <w:t>родительс</w:t>
      </w:r>
      <w:r w:rsidR="009C130B">
        <w:rPr>
          <w:sz w:val="28"/>
          <w:szCs w:val="28"/>
        </w:rPr>
        <w:t xml:space="preserve">кой платы за присмотр и уход за </w:t>
      </w:r>
      <w:r w:rsidR="009C130B" w:rsidRPr="001655D4">
        <w:rPr>
          <w:sz w:val="28"/>
          <w:szCs w:val="28"/>
        </w:rPr>
        <w:t>деть</w:t>
      </w:r>
      <w:r w:rsidR="009C130B">
        <w:rPr>
          <w:sz w:val="28"/>
          <w:szCs w:val="28"/>
        </w:rPr>
        <w:t xml:space="preserve">ми, посещающими образовательные организации, реализующие </w:t>
      </w:r>
      <w:r w:rsidR="009C130B" w:rsidRPr="001655D4">
        <w:rPr>
          <w:sz w:val="28"/>
          <w:szCs w:val="28"/>
        </w:rPr>
        <w:t>образовательную программу</w:t>
      </w:r>
      <w:r w:rsidR="009C130B">
        <w:rPr>
          <w:sz w:val="28"/>
          <w:szCs w:val="28"/>
        </w:rPr>
        <w:t xml:space="preserve"> </w:t>
      </w:r>
      <w:r w:rsidR="009C130B" w:rsidRPr="001655D4">
        <w:rPr>
          <w:sz w:val="28"/>
          <w:szCs w:val="28"/>
        </w:rPr>
        <w:t>дошкольно</w:t>
      </w:r>
      <w:r w:rsidR="009C130B">
        <w:rPr>
          <w:sz w:val="28"/>
          <w:szCs w:val="28"/>
        </w:rPr>
        <w:t xml:space="preserve">го образования, находящиеся на </w:t>
      </w:r>
      <w:r w:rsidR="009C130B" w:rsidRPr="001655D4">
        <w:rPr>
          <w:sz w:val="28"/>
          <w:szCs w:val="28"/>
        </w:rPr>
        <w:t>территории Володарского района</w:t>
      </w:r>
      <w:r w:rsidR="009C130B">
        <w:rPr>
          <w:sz w:val="28"/>
          <w:szCs w:val="28"/>
        </w:rPr>
        <w:t xml:space="preserve"> </w:t>
      </w:r>
      <w:r w:rsidR="009C130B" w:rsidRPr="001655D4">
        <w:rPr>
          <w:sz w:val="28"/>
          <w:szCs w:val="28"/>
        </w:rPr>
        <w:t>Астраханской области, и ее выплаты, в новой редакции</w:t>
      </w:r>
      <w:r w:rsidR="009C130B">
        <w:rPr>
          <w:sz w:val="28"/>
          <w:szCs w:val="28"/>
        </w:rPr>
        <w:t>».</w:t>
      </w:r>
    </w:p>
    <w:p w:rsidR="009C130B" w:rsidRPr="00544A38" w:rsidRDefault="009C130B" w:rsidP="002C30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44A38">
        <w:rPr>
          <w:sz w:val="28"/>
          <w:szCs w:val="28"/>
        </w:rPr>
        <w:t xml:space="preserve">. </w:t>
      </w:r>
      <w:proofErr w:type="gramStart"/>
      <w:r w:rsidRPr="00544A38">
        <w:rPr>
          <w:sz w:val="28"/>
          <w:szCs w:val="28"/>
        </w:rPr>
        <w:t>Контроль за</w:t>
      </w:r>
      <w:proofErr w:type="gramEnd"/>
      <w:r w:rsidRPr="00544A38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МО «Володарский район» Бояркину О.В.</w:t>
      </w:r>
      <w:r>
        <w:rPr>
          <w:sz w:val="28"/>
          <w:szCs w:val="28"/>
        </w:rPr>
        <w:t xml:space="preserve">, заместителя главы </w:t>
      </w:r>
      <w:r w:rsidRPr="00544A38">
        <w:rPr>
          <w:sz w:val="28"/>
          <w:szCs w:val="28"/>
        </w:rPr>
        <w:t>администрации МО «Володарский район»</w:t>
      </w:r>
      <w:r>
        <w:rPr>
          <w:sz w:val="28"/>
          <w:szCs w:val="28"/>
        </w:rPr>
        <w:t xml:space="preserve"> по социальной политике Афанасьеву Т.А.</w:t>
      </w:r>
    </w:p>
    <w:p w:rsidR="009C130B" w:rsidRPr="00544A38" w:rsidRDefault="009C130B" w:rsidP="002C304A">
      <w:pPr>
        <w:ind w:firstLine="851"/>
        <w:jc w:val="both"/>
        <w:rPr>
          <w:sz w:val="28"/>
          <w:szCs w:val="28"/>
        </w:rPr>
      </w:pPr>
    </w:p>
    <w:p w:rsidR="009C130B" w:rsidRPr="00544A38" w:rsidRDefault="009C130B" w:rsidP="002C304A">
      <w:pPr>
        <w:shd w:val="clear" w:color="auto" w:fill="FFFFFF"/>
        <w:ind w:firstLine="851"/>
        <w:jc w:val="both"/>
        <w:textAlignment w:val="baseline"/>
        <w:rPr>
          <w:color w:val="2D2D2D"/>
          <w:spacing w:val="2"/>
          <w:sz w:val="23"/>
          <w:szCs w:val="23"/>
        </w:rPr>
      </w:pPr>
    </w:p>
    <w:p w:rsidR="009C130B" w:rsidRPr="00544A38" w:rsidRDefault="009C130B" w:rsidP="002C304A">
      <w:pPr>
        <w:ind w:firstLine="851"/>
        <w:jc w:val="both"/>
        <w:rPr>
          <w:sz w:val="28"/>
          <w:szCs w:val="28"/>
        </w:rPr>
      </w:pPr>
      <w:r w:rsidRPr="00544A38">
        <w:rPr>
          <w:color w:val="2D2D2D"/>
          <w:spacing w:val="2"/>
          <w:sz w:val="23"/>
          <w:szCs w:val="23"/>
        </w:rPr>
        <w:br/>
      </w:r>
      <w:r w:rsidR="002C304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И.о</w:t>
      </w:r>
      <w:r w:rsidRPr="007D51A6"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ab/>
        <w:t xml:space="preserve">                                 </w:t>
      </w:r>
      <w:r w:rsidR="002C304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О.В. Бояркина</w:t>
      </w:r>
    </w:p>
    <w:p w:rsidR="009C130B" w:rsidRPr="00544A38" w:rsidRDefault="009C130B" w:rsidP="002C304A">
      <w:pPr>
        <w:ind w:firstLine="851"/>
        <w:jc w:val="both"/>
        <w:rPr>
          <w:sz w:val="28"/>
          <w:szCs w:val="28"/>
        </w:rPr>
      </w:pPr>
    </w:p>
    <w:p w:rsidR="009C130B" w:rsidRPr="00544A38" w:rsidRDefault="009C130B" w:rsidP="002C304A">
      <w:pPr>
        <w:ind w:firstLine="851"/>
        <w:jc w:val="both"/>
        <w:rPr>
          <w:sz w:val="28"/>
          <w:szCs w:val="28"/>
        </w:rPr>
      </w:pPr>
    </w:p>
    <w:p w:rsidR="009C130B" w:rsidRPr="00544A38" w:rsidRDefault="009C130B" w:rsidP="009C130B">
      <w:pPr>
        <w:ind w:firstLine="851"/>
        <w:jc w:val="both"/>
        <w:rPr>
          <w:sz w:val="28"/>
          <w:szCs w:val="28"/>
        </w:rPr>
      </w:pPr>
    </w:p>
    <w:p w:rsidR="009C130B" w:rsidRPr="00544A38" w:rsidRDefault="009C130B" w:rsidP="009C130B">
      <w:pPr>
        <w:ind w:firstLine="851"/>
        <w:jc w:val="both"/>
        <w:rPr>
          <w:sz w:val="28"/>
          <w:szCs w:val="28"/>
        </w:rPr>
      </w:pPr>
    </w:p>
    <w:p w:rsidR="009C130B" w:rsidRPr="00544A38" w:rsidRDefault="009C130B" w:rsidP="009C130B">
      <w:pPr>
        <w:ind w:firstLine="851"/>
        <w:jc w:val="both"/>
        <w:rPr>
          <w:sz w:val="28"/>
          <w:szCs w:val="28"/>
        </w:rPr>
      </w:pPr>
    </w:p>
    <w:p w:rsidR="009C130B" w:rsidRPr="00544A38" w:rsidRDefault="009C130B" w:rsidP="009C130B">
      <w:pPr>
        <w:ind w:firstLine="720"/>
        <w:jc w:val="both"/>
        <w:rPr>
          <w:sz w:val="28"/>
          <w:szCs w:val="28"/>
        </w:rPr>
      </w:pPr>
    </w:p>
    <w:p w:rsidR="009C130B" w:rsidRPr="00544A38" w:rsidRDefault="009C130B" w:rsidP="009C130B">
      <w:pPr>
        <w:ind w:firstLine="720"/>
        <w:jc w:val="both"/>
        <w:rPr>
          <w:sz w:val="28"/>
          <w:szCs w:val="28"/>
        </w:rPr>
      </w:pPr>
    </w:p>
    <w:p w:rsidR="009C130B" w:rsidRPr="00544A38" w:rsidRDefault="009C130B" w:rsidP="009C130B">
      <w:pPr>
        <w:ind w:firstLine="720"/>
        <w:jc w:val="both"/>
        <w:rPr>
          <w:sz w:val="28"/>
          <w:szCs w:val="28"/>
        </w:rPr>
      </w:pPr>
    </w:p>
    <w:p w:rsidR="009C130B" w:rsidRPr="00544A38" w:rsidRDefault="009C130B" w:rsidP="009C130B">
      <w:pPr>
        <w:ind w:firstLine="720"/>
        <w:jc w:val="both"/>
        <w:rPr>
          <w:sz w:val="28"/>
          <w:szCs w:val="28"/>
        </w:rPr>
      </w:pPr>
    </w:p>
    <w:p w:rsidR="009C130B" w:rsidRPr="00544A38" w:rsidRDefault="009C130B" w:rsidP="009C130B">
      <w:pPr>
        <w:ind w:firstLine="720"/>
        <w:jc w:val="both"/>
        <w:rPr>
          <w:sz w:val="28"/>
          <w:szCs w:val="28"/>
        </w:rPr>
      </w:pPr>
    </w:p>
    <w:p w:rsidR="009C130B" w:rsidRDefault="009C130B" w:rsidP="009C130B">
      <w:pPr>
        <w:jc w:val="right"/>
        <w:rPr>
          <w:sz w:val="28"/>
          <w:szCs w:val="26"/>
        </w:rPr>
      </w:pPr>
    </w:p>
    <w:p w:rsidR="009C130B" w:rsidRDefault="009C130B" w:rsidP="009C130B">
      <w:pPr>
        <w:jc w:val="right"/>
        <w:rPr>
          <w:sz w:val="28"/>
          <w:szCs w:val="26"/>
        </w:rPr>
      </w:pPr>
    </w:p>
    <w:p w:rsidR="009C130B" w:rsidRDefault="009C130B" w:rsidP="009C130B">
      <w:pPr>
        <w:jc w:val="right"/>
        <w:rPr>
          <w:sz w:val="28"/>
          <w:szCs w:val="26"/>
        </w:rPr>
      </w:pPr>
    </w:p>
    <w:p w:rsidR="009C130B" w:rsidRDefault="009C130B" w:rsidP="009C130B">
      <w:pPr>
        <w:jc w:val="right"/>
        <w:rPr>
          <w:sz w:val="28"/>
          <w:szCs w:val="26"/>
        </w:rPr>
      </w:pPr>
    </w:p>
    <w:p w:rsidR="009C130B" w:rsidRDefault="009C130B" w:rsidP="009C130B">
      <w:pPr>
        <w:jc w:val="right"/>
        <w:rPr>
          <w:sz w:val="28"/>
          <w:szCs w:val="26"/>
        </w:rPr>
      </w:pPr>
    </w:p>
    <w:p w:rsidR="009C130B" w:rsidRDefault="009C130B" w:rsidP="009C130B">
      <w:pPr>
        <w:jc w:val="right"/>
        <w:rPr>
          <w:sz w:val="28"/>
          <w:szCs w:val="26"/>
        </w:rPr>
      </w:pPr>
    </w:p>
    <w:p w:rsidR="009C130B" w:rsidRDefault="009C130B" w:rsidP="009C130B">
      <w:pPr>
        <w:jc w:val="right"/>
        <w:rPr>
          <w:sz w:val="28"/>
          <w:szCs w:val="26"/>
        </w:rPr>
      </w:pPr>
    </w:p>
    <w:p w:rsidR="009C130B" w:rsidRDefault="009C130B" w:rsidP="009C130B">
      <w:pPr>
        <w:jc w:val="right"/>
        <w:rPr>
          <w:sz w:val="28"/>
          <w:szCs w:val="26"/>
        </w:rPr>
      </w:pPr>
    </w:p>
    <w:p w:rsidR="002C304A" w:rsidRDefault="002C304A" w:rsidP="009C130B">
      <w:pPr>
        <w:jc w:val="right"/>
        <w:rPr>
          <w:sz w:val="28"/>
          <w:szCs w:val="26"/>
        </w:rPr>
      </w:pPr>
    </w:p>
    <w:p w:rsidR="002C304A" w:rsidRDefault="002C304A" w:rsidP="009C130B">
      <w:pPr>
        <w:jc w:val="right"/>
        <w:rPr>
          <w:sz w:val="28"/>
          <w:szCs w:val="26"/>
        </w:rPr>
      </w:pPr>
    </w:p>
    <w:p w:rsidR="002C304A" w:rsidRDefault="002C304A" w:rsidP="009C130B">
      <w:pPr>
        <w:jc w:val="right"/>
        <w:rPr>
          <w:sz w:val="28"/>
          <w:szCs w:val="26"/>
        </w:rPr>
      </w:pPr>
    </w:p>
    <w:p w:rsidR="009C130B" w:rsidRPr="001655D4" w:rsidRDefault="009C130B" w:rsidP="009C130B">
      <w:pPr>
        <w:jc w:val="right"/>
        <w:rPr>
          <w:sz w:val="28"/>
          <w:szCs w:val="26"/>
        </w:rPr>
      </w:pPr>
      <w:r w:rsidRPr="001655D4">
        <w:rPr>
          <w:sz w:val="28"/>
          <w:szCs w:val="26"/>
        </w:rPr>
        <w:lastRenderedPageBreak/>
        <w:t>Приложение №1</w:t>
      </w:r>
    </w:p>
    <w:p w:rsidR="009C130B" w:rsidRPr="001655D4" w:rsidRDefault="009C130B" w:rsidP="009C130B">
      <w:pPr>
        <w:ind w:firstLine="851"/>
        <w:jc w:val="right"/>
        <w:rPr>
          <w:sz w:val="28"/>
          <w:szCs w:val="26"/>
        </w:rPr>
      </w:pPr>
      <w:r w:rsidRPr="001655D4">
        <w:rPr>
          <w:sz w:val="28"/>
          <w:szCs w:val="26"/>
        </w:rPr>
        <w:t>к постановлению администрации</w:t>
      </w:r>
    </w:p>
    <w:p w:rsidR="009C130B" w:rsidRPr="001655D4" w:rsidRDefault="009C130B" w:rsidP="009C130B">
      <w:pPr>
        <w:ind w:firstLine="851"/>
        <w:jc w:val="right"/>
        <w:rPr>
          <w:sz w:val="28"/>
          <w:szCs w:val="26"/>
        </w:rPr>
      </w:pPr>
      <w:r w:rsidRPr="001655D4">
        <w:rPr>
          <w:sz w:val="28"/>
          <w:szCs w:val="26"/>
        </w:rPr>
        <w:t>МО "Володарский район"</w:t>
      </w:r>
    </w:p>
    <w:p w:rsidR="009C130B" w:rsidRPr="001655D4" w:rsidRDefault="009C130B" w:rsidP="009C130B">
      <w:pPr>
        <w:jc w:val="right"/>
        <w:rPr>
          <w:sz w:val="28"/>
          <w:szCs w:val="26"/>
          <w:u w:val="single"/>
        </w:rPr>
      </w:pPr>
      <w:r w:rsidRPr="001655D4">
        <w:rPr>
          <w:sz w:val="28"/>
          <w:szCs w:val="26"/>
        </w:rPr>
        <w:t xml:space="preserve">от </w:t>
      </w:r>
      <w:r w:rsidR="002C304A">
        <w:rPr>
          <w:sz w:val="28"/>
          <w:szCs w:val="26"/>
          <w:u w:val="single"/>
        </w:rPr>
        <w:t xml:space="preserve"> 28.08.2018 г.</w:t>
      </w:r>
      <w:r w:rsidRPr="001655D4">
        <w:rPr>
          <w:sz w:val="28"/>
          <w:szCs w:val="26"/>
        </w:rPr>
        <w:t xml:space="preserve"> № </w:t>
      </w:r>
      <w:r w:rsidR="002C304A">
        <w:rPr>
          <w:sz w:val="28"/>
          <w:szCs w:val="26"/>
          <w:u w:val="single"/>
        </w:rPr>
        <w:t xml:space="preserve"> 1598</w:t>
      </w:r>
    </w:p>
    <w:p w:rsidR="009C130B" w:rsidRDefault="009C130B" w:rsidP="009C130B">
      <w:pPr>
        <w:ind w:firstLine="720"/>
        <w:jc w:val="both"/>
        <w:rPr>
          <w:sz w:val="28"/>
          <w:szCs w:val="28"/>
        </w:rPr>
      </w:pPr>
    </w:p>
    <w:p w:rsidR="009C130B" w:rsidRDefault="009C130B" w:rsidP="009C130B">
      <w:pPr>
        <w:ind w:firstLine="720"/>
        <w:jc w:val="both"/>
        <w:rPr>
          <w:sz w:val="28"/>
          <w:szCs w:val="28"/>
        </w:rPr>
      </w:pPr>
    </w:p>
    <w:p w:rsidR="009C130B" w:rsidRPr="004B448F" w:rsidRDefault="009C130B" w:rsidP="009C130B">
      <w:pPr>
        <w:ind w:firstLine="720"/>
        <w:jc w:val="both"/>
        <w:rPr>
          <w:sz w:val="28"/>
          <w:szCs w:val="28"/>
        </w:rPr>
      </w:pPr>
    </w:p>
    <w:p w:rsidR="009C130B" w:rsidRPr="004B448F" w:rsidRDefault="009C130B" w:rsidP="009C130B">
      <w:pPr>
        <w:jc w:val="center"/>
        <w:rPr>
          <w:sz w:val="28"/>
          <w:szCs w:val="28"/>
        </w:rPr>
      </w:pPr>
      <w:r w:rsidRPr="004B448F">
        <w:rPr>
          <w:sz w:val="28"/>
          <w:szCs w:val="28"/>
        </w:rPr>
        <w:t>ПОРЯДОК</w:t>
      </w:r>
    </w:p>
    <w:p w:rsidR="009C130B" w:rsidRPr="004B448F" w:rsidRDefault="009C130B" w:rsidP="009C130B">
      <w:pPr>
        <w:jc w:val="center"/>
        <w:rPr>
          <w:sz w:val="28"/>
          <w:szCs w:val="28"/>
        </w:rPr>
      </w:pPr>
      <w:r w:rsidRPr="004B448F">
        <w:rPr>
          <w:sz w:val="28"/>
          <w:szCs w:val="28"/>
        </w:rPr>
        <w:t>ОБРАЩЕНИЯ ЗА КОМПЕНСАЦИЕЙ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ВОЛОДАРСКОГО РАЙОНА АСТРАХАНСКОЙ ОБЛАСТИ, И ЕЕ ВЫПЛАТЫ</w:t>
      </w:r>
    </w:p>
    <w:p w:rsidR="009C130B" w:rsidRPr="004B448F" w:rsidRDefault="009C130B" w:rsidP="009C130B">
      <w:pPr>
        <w:jc w:val="center"/>
        <w:rPr>
          <w:sz w:val="28"/>
          <w:szCs w:val="28"/>
        </w:rPr>
      </w:pPr>
    </w:p>
    <w:p w:rsidR="009C130B" w:rsidRPr="004B448F" w:rsidRDefault="009C130B" w:rsidP="009C130B">
      <w:pPr>
        <w:jc w:val="center"/>
        <w:rPr>
          <w:sz w:val="28"/>
          <w:szCs w:val="28"/>
        </w:rPr>
      </w:pPr>
      <w:r w:rsidRPr="004B448F">
        <w:rPr>
          <w:sz w:val="28"/>
          <w:szCs w:val="28"/>
        </w:rPr>
        <w:t>1. Общие положения</w:t>
      </w:r>
    </w:p>
    <w:p w:rsidR="009C130B" w:rsidRPr="004B448F" w:rsidRDefault="009C130B" w:rsidP="009C130B">
      <w:pPr>
        <w:ind w:firstLine="851"/>
        <w:jc w:val="both"/>
        <w:rPr>
          <w:sz w:val="28"/>
          <w:szCs w:val="28"/>
        </w:rPr>
      </w:pPr>
    </w:p>
    <w:p w:rsidR="009C130B" w:rsidRPr="004B448F" w:rsidRDefault="009C130B" w:rsidP="002C304A">
      <w:pPr>
        <w:ind w:firstLine="851"/>
        <w:jc w:val="both"/>
        <w:rPr>
          <w:sz w:val="28"/>
          <w:szCs w:val="28"/>
        </w:rPr>
      </w:pPr>
      <w:r w:rsidRPr="004B448F">
        <w:rPr>
          <w:sz w:val="28"/>
          <w:szCs w:val="28"/>
        </w:rPr>
        <w:t xml:space="preserve">1.1.Настоящий Порядок обращения за компенсацией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Володарского района Астраханской области, и ее выплаты (далее - Порядок) устанавливает единые </w:t>
      </w:r>
      <w:proofErr w:type="gramStart"/>
      <w:r w:rsidRPr="004B448F">
        <w:rPr>
          <w:sz w:val="28"/>
          <w:szCs w:val="28"/>
        </w:rPr>
        <w:t>правила</w:t>
      </w:r>
      <w:proofErr w:type="gramEnd"/>
      <w:r w:rsidRPr="004B448F">
        <w:rPr>
          <w:sz w:val="28"/>
          <w:szCs w:val="28"/>
        </w:rPr>
        <w:t xml:space="preserve"> и условия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Володарского района Астраханской области (далее – образовательные организации).</w:t>
      </w:r>
    </w:p>
    <w:p w:rsidR="009C130B" w:rsidRPr="004B448F" w:rsidRDefault="009C130B" w:rsidP="002C304A">
      <w:pPr>
        <w:ind w:firstLine="851"/>
        <w:jc w:val="both"/>
        <w:rPr>
          <w:sz w:val="28"/>
          <w:szCs w:val="28"/>
        </w:rPr>
      </w:pPr>
      <w:r w:rsidRPr="004B448F">
        <w:rPr>
          <w:sz w:val="28"/>
          <w:szCs w:val="28"/>
        </w:rPr>
        <w:t>1.2.Финансирование расходов, предусмотренных настоящим Порядком, осуществляется за счет средств бюджета Астраханской области, предусмотренных законом Астраханской области о бюджете Астраханской области.</w:t>
      </w:r>
    </w:p>
    <w:p w:rsidR="009C130B" w:rsidRPr="004B448F" w:rsidRDefault="009C130B" w:rsidP="002C304A">
      <w:pPr>
        <w:ind w:firstLine="851"/>
        <w:jc w:val="both"/>
        <w:rPr>
          <w:sz w:val="28"/>
          <w:szCs w:val="28"/>
        </w:rPr>
      </w:pPr>
      <w:proofErr w:type="gramStart"/>
      <w:r w:rsidRPr="004B448F">
        <w:rPr>
          <w:sz w:val="28"/>
          <w:szCs w:val="28"/>
        </w:rPr>
        <w:t xml:space="preserve">1.3.Главный распорядитель бюджетных средств бюджета                              МО "Володарский район" - Финансово-экономическое управление администрации МО «Володарский район» (далее - ГРБС) осуществляет выплаты компенсации части родительской платы за присмотр и уход за детьми, посещающими муниципальные образовательные организации за счет субвенции, предусмотренных на эти цели в бюджете Астраханской области, путем перечисления на лицевые счета муниципальных общеобразовательных организаций. </w:t>
      </w:r>
      <w:proofErr w:type="gramEnd"/>
    </w:p>
    <w:p w:rsidR="009C130B" w:rsidRPr="004B448F" w:rsidRDefault="009C130B" w:rsidP="002C304A">
      <w:pPr>
        <w:ind w:firstLine="851"/>
        <w:jc w:val="both"/>
        <w:rPr>
          <w:sz w:val="28"/>
          <w:szCs w:val="28"/>
        </w:rPr>
      </w:pPr>
      <w:r w:rsidRPr="004B448F">
        <w:rPr>
          <w:sz w:val="28"/>
          <w:szCs w:val="28"/>
        </w:rPr>
        <w:t xml:space="preserve">1.4.Назначение компенсации части родительской платы, (далее компенсация) за содержание ребенка в образовательных организациях, реализующих основную общеобразовательную программу дошкольного образования (далее - компенсация), осуществляется муниципальными учреждениями реализующих основную общеобразовательную программу </w:t>
      </w:r>
      <w:r w:rsidRPr="004B448F">
        <w:rPr>
          <w:sz w:val="28"/>
          <w:szCs w:val="28"/>
        </w:rPr>
        <w:lastRenderedPageBreak/>
        <w:t>дошкольного образования (далее уполномоченные органы в части назначения компенсации).</w:t>
      </w:r>
    </w:p>
    <w:p w:rsidR="009C130B" w:rsidRPr="004B448F" w:rsidRDefault="009C130B" w:rsidP="002C304A">
      <w:pPr>
        <w:ind w:firstLine="851"/>
        <w:jc w:val="both"/>
        <w:rPr>
          <w:sz w:val="28"/>
          <w:szCs w:val="28"/>
        </w:rPr>
      </w:pPr>
      <w:r w:rsidRPr="004B448F">
        <w:rPr>
          <w:sz w:val="28"/>
          <w:szCs w:val="28"/>
        </w:rPr>
        <w:t>1.5.Расчет и выплаты назначенной компенсации осуществляют ответственные работники бухгалтерии: МБОУ «</w:t>
      </w:r>
      <w:proofErr w:type="spellStart"/>
      <w:r w:rsidRPr="004B448F">
        <w:rPr>
          <w:sz w:val="28"/>
          <w:szCs w:val="28"/>
        </w:rPr>
        <w:t>Тишковская</w:t>
      </w:r>
      <w:proofErr w:type="spellEnd"/>
      <w:r w:rsidRPr="004B448F">
        <w:rPr>
          <w:sz w:val="28"/>
          <w:szCs w:val="28"/>
        </w:rPr>
        <w:t xml:space="preserve"> средняя общеобразовательная школа имени П.П. Мурыгина»,  МБДОУ «Детский сад №4 Березка», МБДОУ «Детский сад №34 </w:t>
      </w:r>
      <w:proofErr w:type="spellStart"/>
      <w:r w:rsidRPr="004B448F">
        <w:rPr>
          <w:sz w:val="28"/>
          <w:szCs w:val="28"/>
        </w:rPr>
        <w:t>Ивушка</w:t>
      </w:r>
      <w:proofErr w:type="spellEnd"/>
      <w:r w:rsidRPr="004B448F">
        <w:rPr>
          <w:sz w:val="28"/>
          <w:szCs w:val="28"/>
        </w:rPr>
        <w:t>», бухгалтерская служба МБОУ «Володарская СОШ №1» (далее уполномоченные органы в части осуществления расчета компенсации и выплат).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B448F">
        <w:rPr>
          <w:rFonts w:ascii="Times New Roman" w:hAnsi="Times New Roman" w:cs="Times New Roman"/>
          <w:sz w:val="28"/>
          <w:szCs w:val="28"/>
        </w:rPr>
        <w:t xml:space="preserve">1.6. </w:t>
      </w: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 на получение компенсации имеет один из родителей (законных представителей) в семье, нуждающейся в поддержке, внесший родительскую плату за присмотр и уход за детьми, посещающими образовательные организации (далее - родительская плата).</w:t>
      </w:r>
    </w:p>
    <w:p w:rsidR="009C130B" w:rsidRPr="004B448F" w:rsidRDefault="009C130B" w:rsidP="002C304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448F">
        <w:rPr>
          <w:sz w:val="28"/>
          <w:szCs w:val="28"/>
        </w:rPr>
        <w:t xml:space="preserve">        1.7. </w:t>
      </w:r>
      <w:proofErr w:type="gramStart"/>
      <w:r w:rsidRPr="004B448F">
        <w:rPr>
          <w:sz w:val="28"/>
          <w:szCs w:val="28"/>
        </w:rPr>
        <w:t>Расчет среднедушевого дохода семьи для решения вопроса о признании ее нуждающейся в поддержке осуществляется государственным казенным учреждением Астраханской области "Центр социальной поддержки населения Володарского района</w:t>
      </w:r>
      <w:r>
        <w:rPr>
          <w:sz w:val="28"/>
          <w:szCs w:val="28"/>
        </w:rPr>
        <w:t>"</w:t>
      </w:r>
      <w:r w:rsidRPr="004B448F">
        <w:rPr>
          <w:sz w:val="28"/>
          <w:szCs w:val="28"/>
        </w:rPr>
        <w:t xml:space="preserve"> в порядке, предусмотренном Федеральным </w:t>
      </w:r>
      <w:hyperlink r:id="rId4" w:history="1">
        <w:r w:rsidRPr="004B448F">
          <w:rPr>
            <w:sz w:val="28"/>
            <w:szCs w:val="28"/>
          </w:rPr>
          <w:t>законом</w:t>
        </w:r>
      </w:hyperlink>
      <w:r w:rsidRPr="004B448F">
        <w:rPr>
          <w:sz w:val="28"/>
          <w:szCs w:val="28"/>
        </w:rPr>
        <w:t xml:space="preserve"> от 05.04.2003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помощи".</w:t>
      </w:r>
      <w:proofErr w:type="gramEnd"/>
    </w:p>
    <w:p w:rsidR="009C130B" w:rsidRPr="004B448F" w:rsidRDefault="009C130B" w:rsidP="002C304A">
      <w:pPr>
        <w:ind w:firstLine="851"/>
        <w:jc w:val="both"/>
        <w:rPr>
          <w:sz w:val="28"/>
          <w:szCs w:val="28"/>
        </w:rPr>
      </w:pPr>
      <w:r w:rsidRPr="004B448F">
        <w:rPr>
          <w:sz w:val="28"/>
          <w:szCs w:val="28"/>
        </w:rPr>
        <w:t>1.8.Компенсация выплачивается в размере:</w:t>
      </w:r>
    </w:p>
    <w:p w:rsidR="009C130B" w:rsidRPr="004B448F" w:rsidRDefault="009C130B" w:rsidP="002C304A">
      <w:pPr>
        <w:ind w:firstLine="851"/>
        <w:jc w:val="both"/>
        <w:rPr>
          <w:sz w:val="28"/>
          <w:szCs w:val="28"/>
        </w:rPr>
      </w:pPr>
      <w:r w:rsidRPr="004B448F">
        <w:rPr>
          <w:sz w:val="28"/>
          <w:szCs w:val="28"/>
        </w:rPr>
        <w:t>-20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Астраханской области (далее - средний размер родительской платы), на первого ребенка;</w:t>
      </w:r>
    </w:p>
    <w:p w:rsidR="009C130B" w:rsidRPr="004B448F" w:rsidRDefault="009C130B" w:rsidP="002C304A">
      <w:pPr>
        <w:ind w:firstLine="851"/>
        <w:jc w:val="both"/>
        <w:rPr>
          <w:sz w:val="28"/>
          <w:szCs w:val="28"/>
        </w:rPr>
      </w:pPr>
      <w:r w:rsidRPr="004B448F">
        <w:rPr>
          <w:sz w:val="28"/>
          <w:szCs w:val="28"/>
        </w:rPr>
        <w:t>-50 процентов среднего размера родительской платы - на второго ребенка;</w:t>
      </w:r>
    </w:p>
    <w:p w:rsidR="009C130B" w:rsidRPr="004B448F" w:rsidRDefault="009C130B" w:rsidP="002C304A">
      <w:pPr>
        <w:ind w:firstLine="851"/>
        <w:jc w:val="both"/>
        <w:rPr>
          <w:sz w:val="28"/>
          <w:szCs w:val="28"/>
        </w:rPr>
      </w:pPr>
      <w:r w:rsidRPr="004B448F">
        <w:rPr>
          <w:sz w:val="28"/>
          <w:szCs w:val="28"/>
        </w:rPr>
        <w:t>-70 процентов среднего размера родительской платы - на третьего ребенка и последующих детей.</w:t>
      </w:r>
    </w:p>
    <w:p w:rsidR="009C130B" w:rsidRPr="004B448F" w:rsidRDefault="009C130B" w:rsidP="002C304A">
      <w:pPr>
        <w:ind w:firstLine="851"/>
        <w:jc w:val="both"/>
        <w:rPr>
          <w:sz w:val="28"/>
          <w:szCs w:val="28"/>
        </w:rPr>
      </w:pPr>
      <w:r w:rsidRPr="004B448F">
        <w:rPr>
          <w:sz w:val="28"/>
          <w:szCs w:val="28"/>
        </w:rPr>
        <w:t>Размер компенсации рассчитывается пропорционально дням фактического посещения ребенком образовательной организации.</w:t>
      </w:r>
    </w:p>
    <w:p w:rsidR="009C130B" w:rsidRPr="004B448F" w:rsidRDefault="009C130B" w:rsidP="002C304A">
      <w:pPr>
        <w:ind w:firstLine="851"/>
        <w:jc w:val="both"/>
        <w:rPr>
          <w:color w:val="FF0000"/>
          <w:sz w:val="28"/>
          <w:szCs w:val="28"/>
        </w:rPr>
      </w:pPr>
      <w:r w:rsidRPr="004B448F">
        <w:rPr>
          <w:sz w:val="28"/>
          <w:szCs w:val="28"/>
        </w:rPr>
        <w:t>1.9.Средний размер родительской платы устанавливается Правительством Астраханской области</w:t>
      </w:r>
      <w:proofErr w:type="gramStart"/>
      <w:r w:rsidRPr="004B448F">
        <w:rPr>
          <w:color w:val="FF0000"/>
          <w:sz w:val="28"/>
          <w:szCs w:val="28"/>
        </w:rPr>
        <w:t xml:space="preserve"> .</w:t>
      </w:r>
      <w:proofErr w:type="gramEnd"/>
    </w:p>
    <w:p w:rsidR="009C130B" w:rsidRPr="004B448F" w:rsidRDefault="009C130B" w:rsidP="002C304A">
      <w:pPr>
        <w:ind w:firstLine="851"/>
        <w:jc w:val="both"/>
        <w:rPr>
          <w:sz w:val="28"/>
          <w:szCs w:val="28"/>
        </w:rPr>
      </w:pPr>
      <w:r w:rsidRPr="004B448F">
        <w:rPr>
          <w:sz w:val="28"/>
          <w:szCs w:val="28"/>
        </w:rPr>
        <w:t>1.10.При определении размера компенсации не учитываются дети:</w:t>
      </w:r>
    </w:p>
    <w:p w:rsidR="009C130B" w:rsidRPr="004B448F" w:rsidRDefault="009C130B" w:rsidP="002C304A">
      <w:pPr>
        <w:ind w:firstLine="851"/>
        <w:jc w:val="both"/>
        <w:rPr>
          <w:sz w:val="28"/>
          <w:szCs w:val="28"/>
        </w:rPr>
      </w:pPr>
      <w:r w:rsidRPr="004B448F">
        <w:rPr>
          <w:sz w:val="28"/>
          <w:szCs w:val="28"/>
        </w:rPr>
        <w:t>-в отношении которых родитель (родители) лише</w:t>
      </w:r>
      <w:proofErr w:type="gramStart"/>
      <w:r w:rsidRPr="004B448F">
        <w:rPr>
          <w:sz w:val="28"/>
          <w:szCs w:val="28"/>
        </w:rPr>
        <w:t>н(</w:t>
      </w:r>
      <w:proofErr w:type="spellStart"/>
      <w:proofErr w:type="gramEnd"/>
      <w:r w:rsidRPr="004B448F">
        <w:rPr>
          <w:sz w:val="28"/>
          <w:szCs w:val="28"/>
        </w:rPr>
        <w:t>ы</w:t>
      </w:r>
      <w:proofErr w:type="spellEnd"/>
      <w:r w:rsidRPr="004B448F">
        <w:rPr>
          <w:sz w:val="28"/>
          <w:szCs w:val="28"/>
        </w:rPr>
        <w:t>) родительских прав;</w:t>
      </w:r>
    </w:p>
    <w:p w:rsidR="009C130B" w:rsidRPr="004B448F" w:rsidRDefault="009C130B" w:rsidP="002C304A">
      <w:pPr>
        <w:ind w:firstLine="851"/>
        <w:jc w:val="both"/>
        <w:rPr>
          <w:sz w:val="28"/>
          <w:szCs w:val="28"/>
        </w:rPr>
      </w:pPr>
      <w:r w:rsidRPr="004B448F">
        <w:rPr>
          <w:sz w:val="28"/>
          <w:szCs w:val="28"/>
        </w:rPr>
        <w:t xml:space="preserve">-в </w:t>
      </w:r>
      <w:proofErr w:type="gramStart"/>
      <w:r w:rsidRPr="004B448F">
        <w:rPr>
          <w:sz w:val="28"/>
          <w:szCs w:val="28"/>
        </w:rPr>
        <w:t>отношении</w:t>
      </w:r>
      <w:proofErr w:type="gramEnd"/>
      <w:r w:rsidRPr="004B448F">
        <w:rPr>
          <w:sz w:val="28"/>
          <w:szCs w:val="28"/>
        </w:rPr>
        <w:t xml:space="preserve"> которых отменено усыновление;</w:t>
      </w:r>
    </w:p>
    <w:p w:rsidR="009C130B" w:rsidRPr="004B448F" w:rsidRDefault="009C130B" w:rsidP="002C304A">
      <w:pPr>
        <w:ind w:firstLine="851"/>
        <w:jc w:val="both"/>
        <w:rPr>
          <w:sz w:val="28"/>
          <w:szCs w:val="28"/>
        </w:rPr>
      </w:pPr>
      <w:proofErr w:type="gramStart"/>
      <w:r w:rsidRPr="004B448F">
        <w:rPr>
          <w:sz w:val="28"/>
          <w:szCs w:val="28"/>
        </w:rPr>
        <w:t>-находящиеся на полном государственном обеспечении в организациях для детей-сирот и детей, оставшихся без попечения родителей;</w:t>
      </w:r>
      <w:proofErr w:type="gramEnd"/>
    </w:p>
    <w:p w:rsidR="009C130B" w:rsidRPr="004B448F" w:rsidRDefault="009C130B" w:rsidP="002C304A">
      <w:pPr>
        <w:ind w:firstLine="851"/>
        <w:jc w:val="both"/>
        <w:rPr>
          <w:sz w:val="28"/>
          <w:szCs w:val="28"/>
        </w:rPr>
      </w:pPr>
      <w:r w:rsidRPr="004B448F">
        <w:rPr>
          <w:sz w:val="28"/>
          <w:szCs w:val="28"/>
        </w:rPr>
        <w:t>-</w:t>
      </w:r>
      <w:proofErr w:type="gramStart"/>
      <w:r w:rsidRPr="004B448F">
        <w:rPr>
          <w:sz w:val="28"/>
          <w:szCs w:val="28"/>
        </w:rPr>
        <w:t>достигшие</w:t>
      </w:r>
      <w:proofErr w:type="gramEnd"/>
      <w:r w:rsidRPr="004B448F">
        <w:rPr>
          <w:sz w:val="28"/>
          <w:szCs w:val="28"/>
        </w:rPr>
        <w:t xml:space="preserve"> восемнадцатилетнего возраста.</w:t>
      </w:r>
    </w:p>
    <w:p w:rsidR="009C130B" w:rsidRPr="004B448F" w:rsidRDefault="009C130B" w:rsidP="002C304A">
      <w:pPr>
        <w:ind w:firstLine="851"/>
        <w:jc w:val="both"/>
        <w:rPr>
          <w:sz w:val="28"/>
          <w:szCs w:val="28"/>
        </w:rPr>
      </w:pPr>
      <w:r w:rsidRPr="004B448F">
        <w:rPr>
          <w:sz w:val="28"/>
          <w:szCs w:val="28"/>
        </w:rPr>
        <w:t>1.11.</w:t>
      </w:r>
      <w:r w:rsidRPr="004B448F">
        <w:rPr>
          <w:color w:val="2D2D2D"/>
          <w:spacing w:val="2"/>
          <w:sz w:val="28"/>
          <w:szCs w:val="28"/>
          <w:shd w:val="clear" w:color="auto" w:fill="FFFFFF"/>
        </w:rPr>
        <w:t xml:space="preserve"> 1.6. Термины, используемые в настоящем Порядке, применяются в значениях, </w:t>
      </w:r>
      <w:r w:rsidRPr="004B448F">
        <w:rPr>
          <w:color w:val="0D0D0D" w:themeColor="text1" w:themeTint="F2"/>
          <w:spacing w:val="2"/>
          <w:sz w:val="28"/>
          <w:szCs w:val="28"/>
          <w:shd w:val="clear" w:color="auto" w:fill="FFFFFF"/>
        </w:rPr>
        <w:t>определенных </w:t>
      </w:r>
      <w:hyperlink r:id="rId5" w:history="1">
        <w:r w:rsidRPr="004B448F">
          <w:rPr>
            <w:rStyle w:val="a5"/>
            <w:color w:val="0D0D0D" w:themeColor="text1" w:themeTint="F2"/>
            <w:spacing w:val="2"/>
            <w:sz w:val="28"/>
            <w:szCs w:val="28"/>
            <w:shd w:val="clear" w:color="auto" w:fill="FFFFFF"/>
          </w:rPr>
          <w:t>Законом Астраханской области от 22.12.2016 N 85/2016-ОЗ "О мерах социальной поддержки и социальной помощи отдельным категориям граждан в Астраханской области"</w:t>
        </w:r>
      </w:hyperlink>
      <w:r w:rsidRPr="004B448F">
        <w:rPr>
          <w:color w:val="2D2D2D"/>
          <w:spacing w:val="2"/>
          <w:sz w:val="28"/>
          <w:szCs w:val="28"/>
          <w:shd w:val="clear" w:color="auto" w:fill="FFFFFF"/>
        </w:rPr>
        <w:t> (далее - Закон).</w:t>
      </w:r>
    </w:p>
    <w:p w:rsidR="009C130B" w:rsidRPr="004B448F" w:rsidRDefault="009C130B" w:rsidP="002C304A">
      <w:pPr>
        <w:pStyle w:val="ConsPlusNormal"/>
        <w:ind w:firstLine="851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 Порядок обращения за получением компенсации</w:t>
      </w:r>
    </w:p>
    <w:p w:rsidR="009C130B" w:rsidRPr="004B448F" w:rsidRDefault="009C130B" w:rsidP="002C304A">
      <w:pPr>
        <w:pStyle w:val="ConsPlusNormal"/>
        <w:ind w:firstLine="85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130B" w:rsidRPr="004B448F" w:rsidRDefault="009C130B" w:rsidP="002C304A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59"/>
      <w:bookmarkEnd w:id="0"/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 </w:t>
      </w:r>
      <w:proofErr w:type="gramStart"/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>Один из родителей (законных представителей) (далее - заявитель) или лицо, уполномоченное им на основании доверенности, оформленной в соответствии с законодательством Российской Федерации (далее - представитель заявителя), при зачислении ребенка в образовательную организацию (для получения компенсации) и ежегодно до истечения 14 месяцев, начиная с месяца, в котором ему назначена компенсация (для подтверждения права на получение компенсации - продления выплаты компенсации) представляет в уполномоченный орган</w:t>
      </w:r>
      <w:proofErr w:type="gramEnd"/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месту нахождения образовательной организации: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>- заявление о выплате (о продлении выплаты) компенсации с указанием способа перечисления (доставки) компенсации (через организацию почтовой связи либо на лицевой счет, открытый в кредитной организации), реквизитов кредитной организации и лицевого счета для перечисления компенсации (в случае перечисления компенсации через кредитную организацию), реквизитов организации почтовой связи (в случае доставки компенсации через организацию почтовой связи</w:t>
      </w:r>
      <w:proofErr w:type="gramStart"/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>)(</w:t>
      </w:r>
      <w:proofErr w:type="gramEnd"/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№1);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61"/>
      <w:bookmarkEnd w:id="1"/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копию документа, удостоверяющего личность заявителя;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копию документа, удостоверяющего личность представителя заявителя, и документа, подтверждающего его полномочия как представителя заявителя (в случае подачи документов, указанных в настоящем пункте, представителем заявителя);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копию свидетельства о рождении (усыновлении) ребенка, на которого оформляется компенсация (либо договора о приемной семье, договора об осуществлении опеки);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64"/>
      <w:bookmarkEnd w:id="2"/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копии свидетельств о рождении (усыновлении) детей, входящих в состав семьи (либо договора о приемной семье, договора об осуществлении опеки), в случае если компенсация начисляется на второго и последующих детей;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справку о признании семьи нуждающейся в поддержке по форме, утвержденной правовым актом министерства социального развития и труда Астраханской области (далее - министерство), выданную учреждением по месту жительства или месту пребывания не </w:t>
      </w:r>
      <w:proofErr w:type="gramStart"/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proofErr w:type="gramEnd"/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30 календарных дней до дня обращения за получением (продлением выплаты) компенсации (далее - справка о признании семьи нуждающейся в поддержке).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Копии документов, указанных в </w:t>
      </w:r>
      <w:hyperlink w:anchor="P61" w:history="1">
        <w:r w:rsidRPr="004B448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абзацах третьем</w:t>
        </w:r>
      </w:hyperlink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w:anchor="P64" w:history="1">
        <w:r w:rsidRPr="004B448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шестом</w:t>
        </w:r>
      </w:hyperlink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пункта, представляются вместе с оригиналами для проверки представленных копий на соответствие оригиналам либо заверенные в порядке, предусмотренном законодательством Российской Федерации.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P67"/>
      <w:bookmarkEnd w:id="3"/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2.2. Для получения справки о признании семьи нуждающейся в поддержке заявитель (представитель заявителя) представляют в учреждение по месту жительства или месту пребывания: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заявление о выдаче </w:t>
      </w:r>
      <w:proofErr w:type="gramStart"/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справки</w:t>
      </w:r>
      <w:proofErr w:type="gramEnd"/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признании семьи нуждающейся в поддержке по форме, утвержденной правовым актом министерства, с указанием сведений о составе семьи;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P69"/>
      <w:bookmarkEnd w:id="4"/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копию документа, удостоверяющего личность заявителя;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копию документа, удостоверяющего личность представителя заявителя, и документа, подтверждающего его полномочия как представителя заявителя (в случае подачи документов, указанных в настоящем пункте, представителем заявителя);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P71"/>
      <w:bookmarkEnd w:id="5"/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копии документов, подтверждающих доходы заявителя и всех членов его семьи за три последних календарных месяца, предшествующих месяцу подачи заявления о выдаче </w:t>
      </w:r>
      <w:proofErr w:type="gramStart"/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справки</w:t>
      </w:r>
      <w:proofErr w:type="gramEnd"/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признании семьи нуждающейся в поддержке (за исключением документов, подлежащих получению в рамках межведомственного информационного взаимодействия, которые заявитель (представитель заявителя) вправе представить по собственной инициативе (далее - документы, подлежащие получению в рамках межведомственного информационного взаимодействия);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P72"/>
      <w:bookmarkEnd w:id="6"/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копии документов, содержащих сведения о принадлежащем заявителю и членам его семьи имуществе на праве собственности (за исключением документов, подлежащих получению в рамках межведомственного информационного взаимодействия);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P73"/>
      <w:bookmarkEnd w:id="7"/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копии документов, содержащих сведения о членах семьи заявителя (свидетельства о рождении, свидетельства о заключении брака, свидетельство о расторжении брака (в случае государственной регистрации рождения, заключения или расторжения брака за пределами Астраханской области), решения суда об усыновлении (удочерении), решения суда о признании гражданина членом семьи заявителя).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Копии документов, указанных в </w:t>
      </w:r>
      <w:hyperlink w:anchor="P69" w:history="1">
        <w:r w:rsidRPr="004B448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абзацах третьем</w:t>
        </w:r>
      </w:hyperlink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w:anchor="P73" w:history="1">
        <w:r w:rsidRPr="004B448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седьмом</w:t>
        </w:r>
      </w:hyperlink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пункта, представляются вместе с оригиналами для проверки представленных копий на соответствие оригиналам либо заверенные в порядке, предусмотренном законодательством Российской Федерации.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документов, указанных в </w:t>
      </w:r>
      <w:hyperlink w:anchor="P71" w:history="1">
        <w:r w:rsidRPr="004B448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абзацах пятом</w:t>
        </w:r>
      </w:hyperlink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w:anchor="P72" w:history="1">
        <w:r w:rsidRPr="004B448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шестом</w:t>
        </w:r>
      </w:hyperlink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пункта, утвержден правовым актом министерства и содержит документы, которые заявитель (представитель заявителя) обязан представить, и документы, подлежащие получению в рамках межведомственного информационного взаимодействия.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2.3. Учреждение в день поступления документов (копий документов), </w:t>
      </w: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указанных в </w:t>
      </w:r>
      <w:hyperlink w:anchor="P67" w:history="1">
        <w:r w:rsidRPr="004B448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2.2</w:t>
        </w:r>
      </w:hyperlink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раздела, регистрирует их и направляет в уполномоченные государственные органы, органы местного самоуправления и иные организации, в распоряжении которых находятся соответствующие документы, межведомственный запрос о представлении: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>- сведений о заключении брака, расторжении брака, о рождении (в случае если запись о государственной регистрации заключения брака, расторжения брака, рождения произведена на территории Астраханской области);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документов, указанных в </w:t>
      </w:r>
      <w:hyperlink w:anchor="P71" w:history="1">
        <w:r w:rsidRPr="004B448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абзацах пятом</w:t>
        </w:r>
      </w:hyperlink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w:anchor="P72" w:history="1">
        <w:r w:rsidRPr="004B448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шестом пункта 2.2</w:t>
        </w:r>
      </w:hyperlink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раздела, подлежащих получению в рамках межведомственного информационного взаимодействия.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(представитель заявителя) вправе по собственной инициативе представить документы, подлежащие получению в рамках межведомственного информационного взаимодействия, указанные в настоящем пункте.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представлении заявителем (представителем заявителя) по собственной инициативе документов, указанных в </w:t>
      </w:r>
      <w:hyperlink w:anchor="P71" w:history="1">
        <w:r w:rsidRPr="004B448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абзаце пятом пункта 2.2</w:t>
        </w:r>
      </w:hyperlink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раздела, подлежащих получению в рамках межведомственного информационного взаимодействия, указанные документы должны быть получены заявителем (представителем заявителя) не ранее чем за три последних календарных месяца, предшествующих месяцу подачи заявления о выдаче </w:t>
      </w:r>
      <w:proofErr w:type="gramStart"/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справки</w:t>
      </w:r>
      <w:proofErr w:type="gramEnd"/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признании семьи нуждающейся в поддержке.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 Учреждение в течение 10 рабочих дней со дня регистрации документов (копий документов), указанных в </w:t>
      </w:r>
      <w:hyperlink w:anchor="P67" w:history="1">
        <w:r w:rsidRPr="004B448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2.2</w:t>
        </w:r>
      </w:hyperlink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раздела, принимает решение в форме локального акта учреждения о выдаче </w:t>
      </w:r>
      <w:proofErr w:type="gramStart"/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справки</w:t>
      </w:r>
      <w:proofErr w:type="gramEnd"/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признании семьи нуждающейся в поддержке либо об отказе в выдаче справки о признании семьи нуждающейся в поддержке.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2.5. Основаниями для отказа в выдаче </w:t>
      </w:r>
      <w:proofErr w:type="gramStart"/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справки</w:t>
      </w:r>
      <w:proofErr w:type="gramEnd"/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признании семьи нуждающейся в поддержке являются: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представление неполного пакета документов, указанных в </w:t>
      </w:r>
      <w:hyperlink w:anchor="P67" w:history="1">
        <w:r w:rsidRPr="004B448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2.2</w:t>
        </w:r>
      </w:hyperlink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раздела, и (или) недостоверных сведений в них, за исключением документов, подлежащих получению в рамках межведомственного информационного взаимодействия;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>- среднедушевой доход семьи заявителя выше величины прожиточного минимума в расчете на душу населения по Астраханской области, действующей на дату обращения за получением справки о признании семьи нуждающейся в поддержке.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2.6. Учреждение в течение 5 рабочих дней со дня принятия соответствующего решения направляет заявителю (представителю заявителя) справку о признании семьи нуждающейся в поддержке или письменное </w:t>
      </w: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уведомление об отказе в выдаче </w:t>
      </w:r>
      <w:proofErr w:type="gramStart"/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справки</w:t>
      </w:r>
      <w:proofErr w:type="gramEnd"/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признании семьи нуждающейся в поддержке с указанием причины отказа.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устранения оснований для отказа в выдаче </w:t>
      </w:r>
      <w:proofErr w:type="gramStart"/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справки</w:t>
      </w:r>
      <w:proofErr w:type="gramEnd"/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признании семьи нуждающейся в поддержке заявитель (представитель заявителя) вправе повторно обратиться в учреждение в порядке, установленном настоящим разделом.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2.7. </w:t>
      </w:r>
      <w:proofErr w:type="gramStart"/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Уполномоченный орган в день поступления документов (копий документов), указанных в </w:t>
      </w:r>
      <w:hyperlink w:anchor="P59" w:history="1">
        <w:r w:rsidRPr="004B448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2.1</w:t>
        </w:r>
      </w:hyperlink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раздела, регистрирует их в журнале регистрации, форма и порядок ведения которого утверждаются правовым актом уполномоченного органа, и в течение 10 рабочих дней со дня их регистрации принимает в форме распорядительного акта уполномоченного органа решение о выплате (продлении выплаты) компенсации либо об отказе в выплате (продлении выплаты) компенсации.</w:t>
      </w:r>
      <w:proofErr w:type="gramEnd"/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Уполномоченный орган в течение 5 рабочих дней со дня принятия соответствующего решения направляет заявителю (представителю заявителя) письменное уведомление о выплате (продлении выплаты) компенсации либо об отказе в ее выплате (продлении выплаты) с указанием причины отказа по формам, предусмотренным соответственно приложением №2 и №3 к настоящему Порядку. 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>2.8. Основаниями для отказа в выплате (продлении выплаты) компенсации являются: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представление неполного пакета документов, указанных в </w:t>
      </w:r>
      <w:hyperlink w:anchor="P59" w:history="1">
        <w:r w:rsidRPr="004B448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2.1</w:t>
        </w:r>
      </w:hyperlink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раздела, недостоверных сведений в них, не соответствующих требованиям, установленным </w:t>
      </w:r>
      <w:hyperlink w:anchor="P59" w:history="1">
        <w:r w:rsidRPr="004B448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2.1</w:t>
        </w:r>
      </w:hyperlink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раздела;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>- несоответствие заявителя категории получателя компенсации, установленной пунктом 1.6 раздела 1 настоящего Порядка;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наступление обстоятельств, предусмотренных </w:t>
      </w:r>
      <w:hyperlink w:anchor="P112" w:history="1">
        <w:r w:rsidRPr="004B448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абзацами третьим</w:t>
        </w:r>
      </w:hyperlink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w:anchor="P115" w:history="1">
        <w:r w:rsidRPr="004B448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шестым пункта 2.16</w:t>
        </w:r>
      </w:hyperlink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раздела.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устранения оснований для отказа в выплате (продлении выплаты) компенсации (за исключением обстоятельств, предусмотренных </w:t>
      </w:r>
      <w:hyperlink w:anchor="P112" w:history="1">
        <w:r w:rsidRPr="004B448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абзацами третьим</w:t>
        </w:r>
      </w:hyperlink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w:anchor="P113" w:history="1">
        <w:r w:rsidRPr="004B448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четвертым пункта 2.16</w:t>
        </w:r>
      </w:hyperlink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раздела) заявитель (представитель заявителя) вправе повторно обратиться в уполномоченный орган в порядке, установленном настоящим разделом.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>2.9. Копия документа о внесенной родительской плате представляется заявителем (представителем заявителя) в уполномоченный орган в установленном им порядке.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2.10. Уполномоченный орган принимает в форме распорядительного акта решение о приостановлении выплаты компенсации на неопределенный </w:t>
      </w: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срок в течение 5 рабочих дней со дня: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P96"/>
      <w:bookmarkEnd w:id="8"/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>- невнесения получателем компенсации родительской платы за квартал, за который предусматривается компенсация;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" w:name="P97"/>
      <w:bookmarkEnd w:id="9"/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нарушения срока подтверждения права на получение компенсации, установленного в </w:t>
      </w:r>
      <w:hyperlink w:anchor="P59" w:history="1">
        <w:r w:rsidRPr="004B448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абзаце первом пункта 2.1</w:t>
        </w:r>
      </w:hyperlink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раздела.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>2.11. Выплата компенсации приостанавливается с 1-го числа месяца, следующего за месяцем, в котором было принято решение о приостановлении выплаты компенсации на неопределенный срок.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>2.12. В течение 3 рабочих дней со дня принятия решения о приостановлении выплаты компенсации на неопределенный срок уполномоченный орган в произвольной письменной форме уведомляет получателя компенсации о принятом решении и о причине его принятия.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0" w:name="P100"/>
      <w:bookmarkEnd w:id="10"/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>2.13. Выплата компенсации возобновляется в соответствии с решением уполномоченного органа, принятым в форме распорядительного акта, на основании: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заявления получателя компенсации о возобновлении выплаты компенсации, представленного уполномоченному органу в произвольной письменной форме, с приложением документов, подтверждающих внесение получателем компенсации родительской платы за квартал, за который предусматривается компенсация (в случае принятие решения о приостановлении выплаты компенсации на неопределенный срок по основанию, предусмотренному в </w:t>
      </w:r>
      <w:hyperlink w:anchor="P96" w:history="1">
        <w:r w:rsidRPr="004B448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абзаце втором пункта 2.10</w:t>
        </w:r>
      </w:hyperlink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раздела);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представленных уполномоченному органу документов (копий документов), указанных в </w:t>
      </w:r>
      <w:hyperlink w:anchor="P59" w:history="1">
        <w:r w:rsidRPr="004B448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2.1</w:t>
        </w:r>
      </w:hyperlink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раздела (в случае принятия решения о приостановлении выплаты компенсации на неопределенный срок по основанию, предусмотренному в </w:t>
      </w:r>
      <w:hyperlink w:anchor="P97" w:history="1">
        <w:r w:rsidRPr="004B448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абзаце третьем пункта 2.10</w:t>
        </w:r>
      </w:hyperlink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раздела).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2.14. Уполномоченный орган регистрирует документы (копии документов), указанные в </w:t>
      </w:r>
      <w:hyperlink w:anchor="P100" w:history="1">
        <w:r w:rsidRPr="004B448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2.13</w:t>
        </w:r>
      </w:hyperlink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раздела (далее - документы), в день их поступления в журнале регистрации и в течение 5 рабочих дней со дня их регистрации: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принимает решение в форме распорядительного акта о возобновлении выплаты компенсации (об отказе в возобновлении выплаты компенсации);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уведомляет в произвольной письменной форме получателя компенсации о принятом решении (за исключением случаев принятия решения об отказе в возобновлении выплаты компенсации в связи со смертью получателя компенсации, признания его безвестно отсутствующим или </w:t>
      </w: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объявления умершим). В случае принятия решения об отказе в возобновлении выплаты компенсации в уведомлении указывается основание для отказа.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принятия решения об отказе в возобновлении выплаты компенсации являются: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представление неполного пакета документов и (или) недостоверных сведений в них;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наступление обстоятельств, предусмотренных </w:t>
      </w:r>
      <w:hyperlink w:anchor="P112" w:history="1">
        <w:r w:rsidRPr="004B448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абзацами третьим</w:t>
        </w:r>
      </w:hyperlink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w:anchor="P115" w:history="1">
        <w:r w:rsidRPr="004B448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шестым пункта 2.16</w:t>
        </w:r>
      </w:hyperlink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раздела.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>2.15. Возобновление выплаты компенсации в случае принятия решения о возобновлении выплаты компенсации производится с 1-го числа месяца, следующего за месяцем поступления документов.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1" w:name="P110"/>
      <w:bookmarkEnd w:id="11"/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>2.16. Выплата компенсации прекращается в случае: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подачи получателем компенсации заявления об отказе в получении компенсации;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2" w:name="P112"/>
      <w:bookmarkEnd w:id="12"/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>- смерти получателя компенсации либо ребенка, за которого выплачивается компенсация;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3" w:name="P113"/>
      <w:bookmarkEnd w:id="13"/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признания получателя компенсации либо ребенка, за которого выплачивается компенсация, безвестно отсутствующими или объявления их умершими;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4" w:name="P114"/>
      <w:bookmarkEnd w:id="14"/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>- отчисления ребенка, за которого выплачивается компенсация, из образовательной организации;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5" w:name="P115"/>
      <w:bookmarkEnd w:id="15"/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>- отмены усыновления (удочерения), прекращения опеки, расторжения договора о приемной семье в отношении ребенка, за которого выплачивалась компенсация.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2.17. Получатель компенсации обязан в произвольной письменной форме сообщить в уполномоченный орган о наступлении обстоятельств, указанных в </w:t>
      </w:r>
      <w:hyperlink w:anchor="P112" w:history="1">
        <w:r w:rsidRPr="004B448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абзацах третьем</w:t>
        </w:r>
      </w:hyperlink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w:anchor="P113" w:history="1">
        <w:r w:rsidRPr="004B448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четвертом</w:t>
        </w:r>
      </w:hyperlink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 отношении ребенка), </w:t>
      </w:r>
      <w:hyperlink w:anchor="P114" w:history="1">
        <w:r w:rsidRPr="004B448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пятом</w:t>
        </w:r>
      </w:hyperlink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w:anchor="P115" w:history="1">
        <w:r w:rsidRPr="004B448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шестом пункта 2.16</w:t>
        </w:r>
      </w:hyperlink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раздела, которые влекут за собой прекращение выплаты компенсации, в течение 10 рабочих дней со дня наступления указанных обстоятельств.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>2.18. Уполномоченный орган принимает решение в форме распорядительного акта о прекращении выплаты компенсации в течение 3 рабочих дней со дня поступления: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>- заявления об отказе в получении компенсации;</w:t>
      </w:r>
    </w:p>
    <w:p w:rsidR="002C304A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информации о наступлении обстоятельств, указанных в </w:t>
      </w:r>
      <w:hyperlink w:anchor="P112" w:history="1">
        <w:r w:rsidRPr="004B448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абзацах </w:t>
        </w:r>
        <w:r w:rsidRPr="004B448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lastRenderedPageBreak/>
          <w:t>третьем</w:t>
        </w:r>
      </w:hyperlink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w:anchor="P115" w:history="1">
        <w:r w:rsidRPr="004B448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шестом пункта 2.16</w:t>
        </w:r>
      </w:hyperlink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раздела.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>2.19. Уполномоченный орган в течение 3 рабочих дней со дня принятия решения о прекращении выплаты компенсации направляет получателю компенсации письменное уведомление о прекращении выплаты компенсации с указанием оснований принятия решения, за исключением случаев прекращения выплаты компенсации в связи со смертью получателя компенсации, признания его безвестно отсутствующим или объявления умершим.</w:t>
      </w:r>
    </w:p>
    <w:p w:rsidR="009C130B" w:rsidRPr="004B448F" w:rsidRDefault="009C130B" w:rsidP="002C304A">
      <w:pPr>
        <w:pStyle w:val="ConsPlusNormal"/>
        <w:spacing w:before="22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2.20. Выплата компенсации </w:t>
      </w:r>
      <w:proofErr w:type="gramStart"/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прекращается</w:t>
      </w:r>
      <w:proofErr w:type="gramEnd"/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начиная с 1-го числа месяца, следующего за месяцем, в котором наступили обстоятельства, указанные в </w:t>
      </w:r>
      <w:hyperlink w:anchor="P110" w:history="1">
        <w:r w:rsidRPr="004B448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2.16</w:t>
        </w:r>
      </w:hyperlink>
      <w:r w:rsidRPr="004B4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раздела.</w:t>
      </w:r>
    </w:p>
    <w:p w:rsidR="009C130B" w:rsidRPr="004B448F" w:rsidRDefault="009C130B" w:rsidP="002C304A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130B" w:rsidRPr="004B448F" w:rsidRDefault="009C130B" w:rsidP="002C304A">
      <w:pPr>
        <w:ind w:firstLine="851"/>
        <w:jc w:val="center"/>
        <w:rPr>
          <w:sz w:val="28"/>
          <w:szCs w:val="28"/>
        </w:rPr>
      </w:pPr>
      <w:r w:rsidRPr="004B448F">
        <w:rPr>
          <w:sz w:val="28"/>
          <w:szCs w:val="28"/>
        </w:rPr>
        <w:t>3. Порядок выплаты компенсации</w:t>
      </w:r>
    </w:p>
    <w:p w:rsidR="009C130B" w:rsidRPr="004B448F" w:rsidRDefault="009C130B" w:rsidP="002C304A">
      <w:pPr>
        <w:ind w:firstLine="851"/>
        <w:jc w:val="both"/>
        <w:rPr>
          <w:sz w:val="28"/>
          <w:szCs w:val="28"/>
        </w:rPr>
      </w:pPr>
    </w:p>
    <w:p w:rsidR="009C130B" w:rsidRPr="004B448F" w:rsidRDefault="009C130B" w:rsidP="002C304A">
      <w:pPr>
        <w:ind w:firstLine="851"/>
        <w:jc w:val="both"/>
        <w:rPr>
          <w:sz w:val="28"/>
          <w:szCs w:val="28"/>
        </w:rPr>
      </w:pPr>
      <w:r w:rsidRPr="004B448F">
        <w:rPr>
          <w:sz w:val="28"/>
          <w:szCs w:val="28"/>
        </w:rPr>
        <w:t>3.Уполномоченным органам в части назначения компенсации:</w:t>
      </w:r>
    </w:p>
    <w:p w:rsidR="009C130B" w:rsidRPr="004B448F" w:rsidRDefault="009C130B" w:rsidP="002C304A">
      <w:pPr>
        <w:ind w:firstLine="851"/>
        <w:jc w:val="both"/>
        <w:rPr>
          <w:sz w:val="28"/>
          <w:szCs w:val="28"/>
        </w:rPr>
      </w:pPr>
      <w:r w:rsidRPr="004B448F">
        <w:rPr>
          <w:sz w:val="28"/>
          <w:szCs w:val="28"/>
        </w:rPr>
        <w:t xml:space="preserve">3.1.Формируют пакет документов для назначения компенсации части родительской платы; </w:t>
      </w:r>
    </w:p>
    <w:p w:rsidR="009C130B" w:rsidRPr="004B448F" w:rsidRDefault="009C130B" w:rsidP="002C304A">
      <w:pPr>
        <w:ind w:firstLine="851"/>
        <w:jc w:val="both"/>
        <w:rPr>
          <w:sz w:val="28"/>
          <w:szCs w:val="28"/>
        </w:rPr>
      </w:pPr>
      <w:r w:rsidRPr="004B448F">
        <w:rPr>
          <w:sz w:val="28"/>
          <w:szCs w:val="28"/>
        </w:rPr>
        <w:t xml:space="preserve">3.2.Формируют базу данных получателей компенсации, посещающих образовательные организации Володарского района; </w:t>
      </w:r>
    </w:p>
    <w:p w:rsidR="009C130B" w:rsidRPr="004B448F" w:rsidRDefault="009C130B" w:rsidP="002C304A">
      <w:pPr>
        <w:ind w:firstLine="851"/>
        <w:jc w:val="both"/>
        <w:rPr>
          <w:sz w:val="28"/>
          <w:szCs w:val="28"/>
        </w:rPr>
      </w:pPr>
      <w:r w:rsidRPr="004B448F">
        <w:rPr>
          <w:sz w:val="28"/>
          <w:szCs w:val="28"/>
        </w:rPr>
        <w:t xml:space="preserve">3.3.Ежеквартально, до 3 числа следующего </w:t>
      </w:r>
      <w:proofErr w:type="gramStart"/>
      <w:r w:rsidRPr="004B448F">
        <w:rPr>
          <w:sz w:val="28"/>
          <w:szCs w:val="28"/>
        </w:rPr>
        <w:t>за</w:t>
      </w:r>
      <w:proofErr w:type="gramEnd"/>
      <w:r w:rsidRPr="004B448F">
        <w:rPr>
          <w:sz w:val="28"/>
          <w:szCs w:val="28"/>
        </w:rPr>
        <w:t xml:space="preserve"> </w:t>
      </w:r>
      <w:proofErr w:type="gramStart"/>
      <w:r w:rsidRPr="004B448F">
        <w:rPr>
          <w:sz w:val="28"/>
          <w:szCs w:val="28"/>
        </w:rPr>
        <w:t>отчетным</w:t>
      </w:r>
      <w:proofErr w:type="gramEnd"/>
      <w:r w:rsidRPr="004B448F">
        <w:rPr>
          <w:sz w:val="28"/>
          <w:szCs w:val="28"/>
        </w:rPr>
        <w:t xml:space="preserve"> направляют сформированную базу данных и внутренние нормативно-правовые акты о назначении компенсации получателям для расчета в уполномоченные органы в части расчета и выплат. </w:t>
      </w:r>
    </w:p>
    <w:p w:rsidR="009C130B" w:rsidRPr="004B448F" w:rsidRDefault="009C130B" w:rsidP="002C304A">
      <w:pPr>
        <w:ind w:firstLine="851"/>
        <w:jc w:val="both"/>
        <w:rPr>
          <w:sz w:val="28"/>
          <w:szCs w:val="28"/>
        </w:rPr>
      </w:pPr>
      <w:r w:rsidRPr="004B448F">
        <w:rPr>
          <w:sz w:val="28"/>
          <w:szCs w:val="28"/>
        </w:rPr>
        <w:t>3.4.Проводит ежеквартальную корректировку изменений в списках получателей компенсации.</w:t>
      </w:r>
    </w:p>
    <w:p w:rsidR="009C130B" w:rsidRPr="004B448F" w:rsidRDefault="009C130B" w:rsidP="002C304A">
      <w:pPr>
        <w:ind w:firstLine="851"/>
        <w:jc w:val="both"/>
        <w:rPr>
          <w:sz w:val="28"/>
          <w:szCs w:val="28"/>
        </w:rPr>
      </w:pPr>
      <w:r w:rsidRPr="004B448F">
        <w:rPr>
          <w:sz w:val="28"/>
          <w:szCs w:val="28"/>
        </w:rPr>
        <w:t>4.Уполномоченным органам в части расчета и выплат компенсации:</w:t>
      </w:r>
    </w:p>
    <w:p w:rsidR="009C130B" w:rsidRPr="004B448F" w:rsidRDefault="009C130B" w:rsidP="002C304A">
      <w:pPr>
        <w:ind w:firstLine="851"/>
        <w:jc w:val="both"/>
        <w:rPr>
          <w:sz w:val="28"/>
          <w:szCs w:val="28"/>
        </w:rPr>
      </w:pPr>
      <w:r w:rsidRPr="004B448F">
        <w:rPr>
          <w:sz w:val="28"/>
          <w:szCs w:val="28"/>
        </w:rPr>
        <w:t>4.1.Ежеквартально, в течение</w:t>
      </w:r>
      <w:r w:rsidRPr="004B448F">
        <w:rPr>
          <w:color w:val="0D0D0D" w:themeColor="text1" w:themeTint="F2"/>
          <w:sz w:val="28"/>
          <w:szCs w:val="28"/>
        </w:rPr>
        <w:t xml:space="preserve"> 5</w:t>
      </w:r>
      <w:r w:rsidRPr="004B448F">
        <w:rPr>
          <w:sz w:val="28"/>
          <w:szCs w:val="28"/>
        </w:rPr>
        <w:t xml:space="preserve"> рабочих дней производит расчеты компенсации исходя из среднего размера родительской платы, фактического посещения детьми образовательных организаций и среднедушевого дохода семьи и представляют главному распорядителю бюджетных средств сводную заявку о потребности в денежных средствах на вышеуказанные выплаты</w:t>
      </w:r>
      <w:proofErr w:type="gramStart"/>
      <w:r w:rsidRPr="004B448F">
        <w:rPr>
          <w:sz w:val="28"/>
          <w:szCs w:val="28"/>
        </w:rPr>
        <w:t>.(</w:t>
      </w:r>
      <w:proofErr w:type="gramEnd"/>
      <w:r w:rsidRPr="004B448F">
        <w:rPr>
          <w:sz w:val="28"/>
          <w:szCs w:val="28"/>
        </w:rPr>
        <w:t>Приложение №4);</w:t>
      </w:r>
    </w:p>
    <w:p w:rsidR="009C130B" w:rsidRPr="004B448F" w:rsidRDefault="009C130B" w:rsidP="002C304A">
      <w:pPr>
        <w:ind w:firstLine="851"/>
        <w:jc w:val="both"/>
        <w:rPr>
          <w:sz w:val="28"/>
          <w:szCs w:val="28"/>
        </w:rPr>
      </w:pPr>
      <w:r w:rsidRPr="004B448F">
        <w:rPr>
          <w:sz w:val="28"/>
          <w:szCs w:val="28"/>
        </w:rPr>
        <w:t>4.2. Производит выплату компенсации способом, указанным в заявлении о выплате (о продлении выплаты) компенсации, в течени</w:t>
      </w:r>
      <w:proofErr w:type="gramStart"/>
      <w:r w:rsidRPr="004B448F">
        <w:rPr>
          <w:sz w:val="28"/>
          <w:szCs w:val="28"/>
        </w:rPr>
        <w:t>и</w:t>
      </w:r>
      <w:proofErr w:type="gramEnd"/>
      <w:r w:rsidRPr="004B448F">
        <w:rPr>
          <w:sz w:val="28"/>
          <w:szCs w:val="28"/>
        </w:rPr>
        <w:t xml:space="preserve"> 15 рабочих дней месяца, следующего за отчетным кварталом, исходя из размера внесенной родительской платы, фактически взимаемой за содержание ребенка в муниципальных образовательных учреждениях, реализующих основную общеобразовательную программу дошкольного образования.</w:t>
      </w:r>
    </w:p>
    <w:p w:rsidR="009C130B" w:rsidRPr="004B448F" w:rsidRDefault="009C130B" w:rsidP="002C304A">
      <w:pPr>
        <w:ind w:firstLine="851"/>
        <w:jc w:val="both"/>
        <w:rPr>
          <w:sz w:val="28"/>
          <w:szCs w:val="28"/>
        </w:rPr>
      </w:pPr>
      <w:r w:rsidRPr="004B448F">
        <w:rPr>
          <w:sz w:val="28"/>
          <w:szCs w:val="28"/>
        </w:rPr>
        <w:t>4.3.В случае получения компенсации на двух и более детей в семье перечисления могут производиться на один лицевой счет по заявлению родителя.</w:t>
      </w:r>
    </w:p>
    <w:p w:rsidR="009C130B" w:rsidRPr="004B448F" w:rsidRDefault="009C130B" w:rsidP="002C304A">
      <w:pPr>
        <w:ind w:firstLine="851"/>
        <w:jc w:val="both"/>
        <w:rPr>
          <w:sz w:val="28"/>
          <w:szCs w:val="28"/>
        </w:rPr>
      </w:pPr>
      <w:r w:rsidRPr="004B448F">
        <w:rPr>
          <w:sz w:val="28"/>
          <w:szCs w:val="28"/>
        </w:rPr>
        <w:t>4.4.Возврат денежных средств, излишне выплаченных родителю (законному представителю) ребенка (детей) в качестве компенсации, производится им добровольно.</w:t>
      </w:r>
    </w:p>
    <w:p w:rsidR="009C130B" w:rsidRPr="004B448F" w:rsidRDefault="009C130B" w:rsidP="002C304A">
      <w:pPr>
        <w:ind w:firstLine="851"/>
        <w:jc w:val="both"/>
        <w:rPr>
          <w:sz w:val="28"/>
          <w:szCs w:val="28"/>
        </w:rPr>
      </w:pPr>
      <w:r w:rsidRPr="004B448F">
        <w:rPr>
          <w:sz w:val="28"/>
          <w:szCs w:val="28"/>
        </w:rPr>
        <w:lastRenderedPageBreak/>
        <w:t>В случае отказа от добровольного возврата денежных средств они взыскиваются в судебном порядке.</w:t>
      </w:r>
    </w:p>
    <w:p w:rsidR="009C130B" w:rsidRDefault="009C130B" w:rsidP="002C304A">
      <w:pPr>
        <w:ind w:firstLine="851"/>
        <w:jc w:val="both"/>
        <w:rPr>
          <w:sz w:val="28"/>
          <w:szCs w:val="28"/>
        </w:rPr>
      </w:pPr>
      <w:proofErr w:type="gramStart"/>
      <w:r w:rsidRPr="004B448F">
        <w:rPr>
          <w:sz w:val="28"/>
          <w:szCs w:val="28"/>
        </w:rPr>
        <w:t>5.Главный распорядитель бюджетных средств, при условии поступлений на единый счет бюджета межбюджетных трансфертов из бюджета Астраханской области в виде субвенций на компенсацию части родительской платы, в течени</w:t>
      </w:r>
      <w:r w:rsidR="002C304A">
        <w:rPr>
          <w:sz w:val="28"/>
          <w:szCs w:val="28"/>
        </w:rPr>
        <w:t>е</w:t>
      </w:r>
      <w:r w:rsidRPr="004B448F">
        <w:rPr>
          <w:sz w:val="28"/>
          <w:szCs w:val="28"/>
        </w:rPr>
        <w:t xml:space="preserve"> 3 рабочих дней со дня получения заявки о потребности в денежных средствах (приложение №4) на вышеуказанные выплаты доводит объемы финансирования на лицевые счета образовательных учреждений, осуществляющих реализацию программу дошкольного образования.</w:t>
      </w:r>
      <w:proofErr w:type="gramEnd"/>
    </w:p>
    <w:p w:rsidR="002C304A" w:rsidRDefault="002C304A" w:rsidP="002C304A">
      <w:pPr>
        <w:jc w:val="both"/>
        <w:rPr>
          <w:sz w:val="28"/>
          <w:szCs w:val="28"/>
        </w:rPr>
      </w:pPr>
    </w:p>
    <w:p w:rsidR="002C304A" w:rsidRDefault="002C304A" w:rsidP="002C304A">
      <w:pPr>
        <w:jc w:val="both"/>
        <w:rPr>
          <w:sz w:val="28"/>
          <w:szCs w:val="28"/>
        </w:rPr>
      </w:pPr>
    </w:p>
    <w:p w:rsidR="002C304A" w:rsidRDefault="002C304A" w:rsidP="002C304A">
      <w:pPr>
        <w:jc w:val="both"/>
        <w:rPr>
          <w:sz w:val="28"/>
          <w:szCs w:val="28"/>
        </w:rPr>
      </w:pPr>
    </w:p>
    <w:p w:rsidR="002C304A" w:rsidRPr="004B448F" w:rsidRDefault="002C304A" w:rsidP="002C304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9C130B" w:rsidRPr="004B448F" w:rsidRDefault="009C130B" w:rsidP="002C304A">
      <w:pPr>
        <w:ind w:firstLine="851"/>
        <w:jc w:val="both"/>
        <w:rPr>
          <w:sz w:val="28"/>
          <w:szCs w:val="28"/>
        </w:rPr>
      </w:pPr>
    </w:p>
    <w:p w:rsidR="00B82EB4" w:rsidRDefault="00B82EB4" w:rsidP="002C304A">
      <w:pPr>
        <w:ind w:firstLine="851"/>
        <w:jc w:val="center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C130B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304A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C0603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A6C52"/>
    <w:rsid w:val="009C130B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2466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C13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C13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C130B"/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9C130B"/>
    <w:rPr>
      <w:color w:val="0000FF"/>
      <w:u w:val="single"/>
    </w:rPr>
  </w:style>
  <w:style w:type="paragraph" w:customStyle="1" w:styleId="ConsPlusNormal">
    <w:name w:val="ConsPlusNormal"/>
    <w:rsid w:val="009C130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44886974" TargetMode="External"/><Relationship Id="rId4" Type="http://schemas.openxmlformats.org/officeDocument/2006/relationships/hyperlink" Target="consultantplus://offline/ref=A0B6563F72E0E3839210BD49962F14CD2ABE393461DF607DAA81F9131AF4Z4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14</TotalTime>
  <Pages>12</Pages>
  <Words>3683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2018-08-28T13:15:00Z</cp:lastPrinted>
  <dcterms:created xsi:type="dcterms:W3CDTF">2018-08-28T12:56:00Z</dcterms:created>
  <dcterms:modified xsi:type="dcterms:W3CDTF">2018-09-23T04:54:00Z</dcterms:modified>
</cp:coreProperties>
</file>