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6512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6512A" w:rsidRPr="0076512A">
              <w:rPr>
                <w:sz w:val="32"/>
                <w:szCs w:val="32"/>
                <w:u w:val="single"/>
              </w:rPr>
              <w:t>02.03.2017г.</w:t>
            </w:r>
          </w:p>
        </w:tc>
        <w:tc>
          <w:tcPr>
            <w:tcW w:w="4927" w:type="dxa"/>
          </w:tcPr>
          <w:p w:rsidR="0005118A" w:rsidRPr="0076512A" w:rsidRDefault="0005118A" w:rsidP="0076512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6512A">
              <w:rPr>
                <w:sz w:val="32"/>
                <w:szCs w:val="32"/>
              </w:rPr>
              <w:t xml:space="preserve"> </w:t>
            </w:r>
            <w:r w:rsidR="0076512A" w:rsidRPr="0076512A">
              <w:rPr>
                <w:sz w:val="32"/>
                <w:szCs w:val="32"/>
                <w:u w:val="single"/>
              </w:rPr>
              <w:t>149</w:t>
            </w:r>
          </w:p>
        </w:tc>
      </w:tr>
    </w:tbl>
    <w:p w:rsidR="00274400" w:rsidRDefault="00274400">
      <w:pPr>
        <w:jc w:val="center"/>
      </w:pPr>
    </w:p>
    <w:p w:rsidR="0076512A" w:rsidRDefault="0076512A" w:rsidP="0076512A">
      <w:pPr>
        <w:ind w:firstLine="851"/>
        <w:rPr>
          <w:sz w:val="28"/>
        </w:rPr>
      </w:pPr>
      <w:r>
        <w:rPr>
          <w:sz w:val="28"/>
        </w:rPr>
        <w:t xml:space="preserve">Об исключении из сводного списка молодых </w:t>
      </w:r>
    </w:p>
    <w:p w:rsidR="0076512A" w:rsidRPr="0076512A" w:rsidRDefault="0076512A" w:rsidP="0076512A">
      <w:pPr>
        <w:ind w:firstLine="851"/>
        <w:rPr>
          <w:sz w:val="28"/>
        </w:rPr>
      </w:pPr>
      <w:r>
        <w:rPr>
          <w:sz w:val="28"/>
        </w:rPr>
        <w:t>семей-участниц подпрограммы</w:t>
      </w:r>
    </w:p>
    <w:p w:rsidR="0076512A" w:rsidRPr="0076512A" w:rsidRDefault="0076512A" w:rsidP="0076512A">
      <w:pPr>
        <w:ind w:firstLine="851"/>
        <w:rPr>
          <w:sz w:val="28"/>
        </w:rPr>
      </w:pPr>
      <w:r w:rsidRPr="0076512A">
        <w:rPr>
          <w:sz w:val="28"/>
        </w:rPr>
        <w:t xml:space="preserve">«Обеспечение жильем молодых семей» </w:t>
      </w:r>
    </w:p>
    <w:p w:rsidR="0076512A" w:rsidRPr="0076512A" w:rsidRDefault="0076512A" w:rsidP="0076512A">
      <w:pPr>
        <w:ind w:firstLine="851"/>
        <w:rPr>
          <w:sz w:val="28"/>
        </w:rPr>
      </w:pPr>
      <w:r w:rsidRPr="0076512A">
        <w:rPr>
          <w:sz w:val="28"/>
        </w:rPr>
        <w:t>ФЦП «Жилище» на 20</w:t>
      </w:r>
      <w:r>
        <w:rPr>
          <w:sz w:val="28"/>
        </w:rPr>
        <w:t>15</w:t>
      </w:r>
      <w:r w:rsidRPr="0076512A">
        <w:rPr>
          <w:sz w:val="28"/>
        </w:rPr>
        <w:t>-20</w:t>
      </w:r>
      <w:r>
        <w:rPr>
          <w:sz w:val="28"/>
        </w:rPr>
        <w:t>20</w:t>
      </w:r>
      <w:r w:rsidRPr="0076512A">
        <w:rPr>
          <w:sz w:val="28"/>
        </w:rPr>
        <w:t xml:space="preserve"> годы, </w:t>
      </w:r>
    </w:p>
    <w:p w:rsidR="0076512A" w:rsidRPr="0076512A" w:rsidRDefault="0076512A" w:rsidP="0076512A">
      <w:pPr>
        <w:ind w:firstLine="851"/>
        <w:rPr>
          <w:sz w:val="28"/>
        </w:rPr>
      </w:pPr>
      <w:r w:rsidRPr="0076512A">
        <w:rPr>
          <w:sz w:val="28"/>
        </w:rPr>
        <w:t xml:space="preserve">изъявивших желание получить социальную </w:t>
      </w:r>
    </w:p>
    <w:p w:rsidR="0076512A" w:rsidRPr="0076512A" w:rsidRDefault="0076512A" w:rsidP="0076512A">
      <w:pPr>
        <w:ind w:firstLine="851"/>
        <w:rPr>
          <w:sz w:val="28"/>
        </w:rPr>
      </w:pPr>
      <w:r w:rsidRPr="0076512A">
        <w:rPr>
          <w:sz w:val="28"/>
        </w:rPr>
        <w:t>выплату в 201</w:t>
      </w:r>
      <w:r>
        <w:rPr>
          <w:sz w:val="28"/>
        </w:rPr>
        <w:t>7</w:t>
      </w:r>
      <w:r w:rsidRPr="0076512A">
        <w:rPr>
          <w:sz w:val="28"/>
        </w:rPr>
        <w:t xml:space="preserve"> году по Володарскому району</w:t>
      </w:r>
    </w:p>
    <w:p w:rsidR="0076512A" w:rsidRPr="0076512A" w:rsidRDefault="0076512A" w:rsidP="0076512A">
      <w:pPr>
        <w:ind w:firstLine="851"/>
        <w:jc w:val="both"/>
        <w:rPr>
          <w:sz w:val="28"/>
        </w:rPr>
      </w:pPr>
      <w:r w:rsidRPr="0076512A">
        <w:rPr>
          <w:sz w:val="28"/>
        </w:rPr>
        <w:t xml:space="preserve">          </w:t>
      </w:r>
    </w:p>
    <w:p w:rsidR="0076512A" w:rsidRPr="0076512A" w:rsidRDefault="0076512A" w:rsidP="0076512A">
      <w:pPr>
        <w:ind w:firstLine="851"/>
        <w:jc w:val="both"/>
        <w:rPr>
          <w:sz w:val="28"/>
        </w:rPr>
      </w:pPr>
      <w:r w:rsidRPr="0076512A">
        <w:rPr>
          <w:sz w:val="28"/>
        </w:rPr>
        <w:t xml:space="preserve">В рамках реализации подпрограммы «Обеспечение жильем молодых семей» федеральной целевой программы «Жилище» на 2015-2020 годы, районной целевой программы «Свой дом для молодой семьи» на 2017-2019 годы, руководствуясь Постановлением Правительства РФ от 17.12.2010г. № 1050, ЖК РФ, на основании протокола от </w:t>
      </w:r>
      <w:r>
        <w:rPr>
          <w:sz w:val="28"/>
        </w:rPr>
        <w:t>01.03</w:t>
      </w:r>
      <w:r w:rsidRPr="0076512A">
        <w:rPr>
          <w:sz w:val="28"/>
        </w:rPr>
        <w:t>.201</w:t>
      </w:r>
      <w:r>
        <w:rPr>
          <w:sz w:val="28"/>
        </w:rPr>
        <w:t>7</w:t>
      </w:r>
      <w:r w:rsidRPr="0076512A">
        <w:rPr>
          <w:sz w:val="28"/>
        </w:rPr>
        <w:t xml:space="preserve"> №1 заседания районной комиссии по решению вопроса предоставления </w:t>
      </w:r>
      <w:r>
        <w:rPr>
          <w:sz w:val="28"/>
        </w:rPr>
        <w:t>молодым семьям социальную</w:t>
      </w:r>
      <w:r w:rsidRPr="0076512A">
        <w:rPr>
          <w:sz w:val="28"/>
        </w:rPr>
        <w:t xml:space="preserve"> выплату на приобретение (строительство) жилья, администрация МО «Володарский район»</w:t>
      </w:r>
    </w:p>
    <w:p w:rsidR="0076512A" w:rsidRPr="0076512A" w:rsidRDefault="0076512A" w:rsidP="0076512A">
      <w:pPr>
        <w:ind w:firstLine="851"/>
        <w:jc w:val="both"/>
        <w:rPr>
          <w:sz w:val="28"/>
        </w:rPr>
      </w:pPr>
    </w:p>
    <w:p w:rsidR="0076512A" w:rsidRPr="0076512A" w:rsidRDefault="0076512A" w:rsidP="0076512A">
      <w:pPr>
        <w:jc w:val="both"/>
        <w:rPr>
          <w:sz w:val="28"/>
        </w:rPr>
      </w:pPr>
      <w:r w:rsidRPr="0076512A">
        <w:rPr>
          <w:sz w:val="28"/>
        </w:rPr>
        <w:t>ПОСТАНОВЛЯЕТ:</w:t>
      </w:r>
    </w:p>
    <w:p w:rsidR="0076512A" w:rsidRDefault="0076512A" w:rsidP="0076512A">
      <w:pPr>
        <w:ind w:firstLine="851"/>
        <w:jc w:val="both"/>
        <w:rPr>
          <w:sz w:val="28"/>
        </w:rPr>
      </w:pPr>
    </w:p>
    <w:p w:rsidR="0076512A" w:rsidRPr="0076512A" w:rsidRDefault="0076512A" w:rsidP="0076512A">
      <w:pPr>
        <w:ind w:firstLine="851"/>
        <w:jc w:val="both"/>
        <w:rPr>
          <w:sz w:val="28"/>
        </w:rPr>
      </w:pPr>
      <w:r>
        <w:rPr>
          <w:sz w:val="28"/>
        </w:rPr>
        <w:t xml:space="preserve">1.Исключить из </w:t>
      </w:r>
      <w:r w:rsidRPr="0076512A">
        <w:rPr>
          <w:sz w:val="28"/>
        </w:rPr>
        <w:t>списка молод</w:t>
      </w:r>
      <w:r>
        <w:rPr>
          <w:sz w:val="28"/>
        </w:rPr>
        <w:t xml:space="preserve">ых семей-участниц подпрограммы </w:t>
      </w:r>
      <w:r w:rsidRPr="0076512A">
        <w:rPr>
          <w:sz w:val="28"/>
        </w:rPr>
        <w:t>«Обеспечение жильем молодых семей», изъявивших желан</w:t>
      </w:r>
      <w:r>
        <w:rPr>
          <w:sz w:val="28"/>
        </w:rPr>
        <w:t xml:space="preserve">ие получить социальную выплату </w:t>
      </w:r>
      <w:r w:rsidRPr="0076512A">
        <w:rPr>
          <w:sz w:val="28"/>
        </w:rPr>
        <w:t>в 2017 году по Володарскому району в связи с достижением 36 – летнего в</w:t>
      </w:r>
      <w:r>
        <w:rPr>
          <w:sz w:val="28"/>
        </w:rPr>
        <w:t xml:space="preserve">озраста следующие молодые семьи согласно </w:t>
      </w:r>
      <w:r w:rsidRPr="0076512A">
        <w:rPr>
          <w:sz w:val="28"/>
        </w:rPr>
        <w:t>приложению №1 настоящего постановления.</w:t>
      </w:r>
    </w:p>
    <w:p w:rsidR="0076512A" w:rsidRPr="0076512A" w:rsidRDefault="0076512A" w:rsidP="0076512A">
      <w:pPr>
        <w:ind w:firstLine="851"/>
        <w:jc w:val="both"/>
        <w:rPr>
          <w:sz w:val="28"/>
        </w:rPr>
      </w:pPr>
      <w:r>
        <w:rPr>
          <w:sz w:val="28"/>
        </w:rPr>
        <w:t xml:space="preserve">2.Исключить из </w:t>
      </w:r>
      <w:r w:rsidRPr="0076512A">
        <w:rPr>
          <w:sz w:val="28"/>
        </w:rPr>
        <w:t>списка моло</w:t>
      </w:r>
      <w:r>
        <w:rPr>
          <w:sz w:val="28"/>
        </w:rPr>
        <w:t>дых семей-участниц подпрограммы</w:t>
      </w:r>
      <w:r w:rsidRPr="0076512A">
        <w:rPr>
          <w:sz w:val="28"/>
        </w:rPr>
        <w:t xml:space="preserve"> «Обеспечение жильем молодых семей», получивших государственную поддержку на приобретение жилого помещения в рамках реализации программы «Обеспечение жильем молодых семей» </w:t>
      </w:r>
      <w:r>
        <w:rPr>
          <w:sz w:val="28"/>
        </w:rPr>
        <w:t xml:space="preserve">в 2016году </w:t>
      </w:r>
      <w:r w:rsidRPr="0076512A">
        <w:rPr>
          <w:sz w:val="28"/>
        </w:rPr>
        <w:t>согласно приложению № 2 настоящего постановления.</w:t>
      </w:r>
    </w:p>
    <w:p w:rsidR="0076512A" w:rsidRPr="0076512A" w:rsidRDefault="0076512A" w:rsidP="0076512A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76512A">
        <w:rPr>
          <w:sz w:val="28"/>
        </w:rPr>
        <w:t>Главному редактору МАУ «Редакция газеты «Заря Каспия» (</w:t>
      </w:r>
      <w:proofErr w:type="spellStart"/>
      <w:r w:rsidRPr="0076512A">
        <w:rPr>
          <w:sz w:val="28"/>
        </w:rPr>
        <w:t>Шарова</w:t>
      </w:r>
      <w:proofErr w:type="spellEnd"/>
      <w:r w:rsidRPr="0076512A">
        <w:rPr>
          <w:sz w:val="28"/>
        </w:rPr>
        <w:t>) опубликовать настоящее постановление (без приложения №1)</w:t>
      </w:r>
      <w:r>
        <w:rPr>
          <w:sz w:val="28"/>
        </w:rPr>
        <w:t xml:space="preserve"> в районной газете.</w:t>
      </w:r>
    </w:p>
    <w:p w:rsidR="0076512A" w:rsidRPr="0076512A" w:rsidRDefault="0076512A" w:rsidP="0076512A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76512A">
        <w:rPr>
          <w:sz w:val="28"/>
        </w:rPr>
        <w:t>Сектору и</w:t>
      </w:r>
      <w:r>
        <w:rPr>
          <w:sz w:val="28"/>
        </w:rPr>
        <w:t xml:space="preserve">нформационных </w:t>
      </w:r>
      <w:r w:rsidRPr="0076512A">
        <w:rPr>
          <w:sz w:val="28"/>
        </w:rPr>
        <w:t xml:space="preserve">технологий </w:t>
      </w:r>
      <w:r>
        <w:rPr>
          <w:sz w:val="28"/>
        </w:rPr>
        <w:t xml:space="preserve">организационного отдела </w:t>
      </w:r>
      <w:r w:rsidRPr="0076512A">
        <w:rPr>
          <w:sz w:val="28"/>
        </w:rPr>
        <w:t>администрации МО «Володарский район» (</w:t>
      </w:r>
      <w:proofErr w:type="spellStart"/>
      <w:r w:rsidRPr="0076512A">
        <w:rPr>
          <w:sz w:val="28"/>
        </w:rPr>
        <w:t>Лукманов</w:t>
      </w:r>
      <w:proofErr w:type="spellEnd"/>
      <w:r w:rsidRPr="0076512A">
        <w:rPr>
          <w:sz w:val="28"/>
        </w:rPr>
        <w:t xml:space="preserve">) </w:t>
      </w:r>
      <w:r>
        <w:rPr>
          <w:sz w:val="28"/>
        </w:rPr>
        <w:t>разместить</w:t>
      </w:r>
      <w:r w:rsidRPr="0076512A">
        <w:rPr>
          <w:sz w:val="28"/>
        </w:rPr>
        <w:t xml:space="preserve"> настояще</w:t>
      </w:r>
      <w:r>
        <w:rPr>
          <w:sz w:val="28"/>
        </w:rPr>
        <w:t>е</w:t>
      </w:r>
      <w:r w:rsidRPr="0076512A">
        <w:rPr>
          <w:sz w:val="28"/>
        </w:rPr>
        <w:t xml:space="preserve"> </w:t>
      </w:r>
      <w:r w:rsidRPr="0076512A">
        <w:rPr>
          <w:sz w:val="28"/>
        </w:rPr>
        <w:lastRenderedPageBreak/>
        <w:t>постановлени</w:t>
      </w:r>
      <w:r>
        <w:rPr>
          <w:sz w:val="28"/>
        </w:rPr>
        <w:t>е</w:t>
      </w:r>
      <w:r w:rsidRPr="0076512A">
        <w:rPr>
          <w:sz w:val="28"/>
        </w:rPr>
        <w:t xml:space="preserve"> на официальном сайте администрации МО «Володарский район» (без приложения №1).</w:t>
      </w:r>
    </w:p>
    <w:p w:rsidR="0076512A" w:rsidRPr="0076512A" w:rsidRDefault="0076512A" w:rsidP="0076512A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76512A">
        <w:rPr>
          <w:sz w:val="28"/>
        </w:rPr>
        <w:t>Настоящее постановления вступает в силу со дня его подписания.</w:t>
      </w:r>
    </w:p>
    <w:p w:rsidR="00B82EB4" w:rsidRDefault="0076512A" w:rsidP="0076512A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76512A">
        <w:rPr>
          <w:sz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76512A" w:rsidRDefault="0076512A" w:rsidP="0076512A">
      <w:pPr>
        <w:ind w:firstLine="851"/>
        <w:jc w:val="both"/>
        <w:rPr>
          <w:sz w:val="28"/>
        </w:rPr>
      </w:pPr>
    </w:p>
    <w:p w:rsidR="0076512A" w:rsidRDefault="0076512A" w:rsidP="0076512A">
      <w:pPr>
        <w:ind w:firstLine="851"/>
        <w:jc w:val="both"/>
        <w:rPr>
          <w:sz w:val="28"/>
        </w:rPr>
      </w:pPr>
    </w:p>
    <w:p w:rsidR="0076512A" w:rsidRDefault="0076512A" w:rsidP="0076512A">
      <w:pPr>
        <w:ind w:firstLine="851"/>
        <w:jc w:val="both"/>
        <w:rPr>
          <w:sz w:val="28"/>
        </w:rPr>
      </w:pPr>
    </w:p>
    <w:p w:rsidR="0076512A" w:rsidRDefault="0076512A" w:rsidP="0076512A">
      <w:pPr>
        <w:ind w:firstLine="851"/>
        <w:jc w:val="both"/>
        <w:rPr>
          <w:sz w:val="28"/>
          <w:szCs w:val="28"/>
        </w:rPr>
      </w:pPr>
    </w:p>
    <w:p w:rsidR="005637D5" w:rsidRDefault="005637D5" w:rsidP="0076512A">
      <w:pPr>
        <w:ind w:firstLine="851"/>
        <w:jc w:val="both"/>
        <w:rPr>
          <w:sz w:val="28"/>
          <w:szCs w:val="28"/>
        </w:rPr>
      </w:pPr>
    </w:p>
    <w:p w:rsidR="0076512A" w:rsidRDefault="0076512A" w:rsidP="007651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76512A" w:rsidRDefault="0076512A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Default="005637D5" w:rsidP="0076512A">
      <w:pPr>
        <w:ind w:firstLine="851"/>
        <w:jc w:val="both"/>
        <w:rPr>
          <w:sz w:val="28"/>
        </w:rPr>
      </w:pPr>
    </w:p>
    <w:p w:rsidR="005637D5" w:rsidRPr="005637D5" w:rsidRDefault="005637D5" w:rsidP="005637D5">
      <w:pPr>
        <w:ind w:firstLine="851"/>
        <w:jc w:val="right"/>
        <w:rPr>
          <w:sz w:val="28"/>
          <w:szCs w:val="26"/>
        </w:rPr>
      </w:pPr>
      <w:r w:rsidRPr="005637D5">
        <w:rPr>
          <w:sz w:val="28"/>
          <w:szCs w:val="26"/>
        </w:rPr>
        <w:lastRenderedPageBreak/>
        <w:t>Приложение №1</w:t>
      </w:r>
    </w:p>
    <w:p w:rsidR="005637D5" w:rsidRPr="005637D5" w:rsidRDefault="005637D5" w:rsidP="005637D5">
      <w:pPr>
        <w:ind w:firstLine="851"/>
        <w:jc w:val="right"/>
        <w:rPr>
          <w:sz w:val="28"/>
          <w:szCs w:val="26"/>
        </w:rPr>
      </w:pPr>
      <w:r w:rsidRPr="005637D5">
        <w:rPr>
          <w:sz w:val="28"/>
          <w:szCs w:val="26"/>
        </w:rPr>
        <w:t>к постановлению администрации</w:t>
      </w:r>
    </w:p>
    <w:p w:rsidR="005637D5" w:rsidRPr="005637D5" w:rsidRDefault="005637D5" w:rsidP="005637D5">
      <w:pPr>
        <w:ind w:firstLine="851"/>
        <w:jc w:val="right"/>
        <w:rPr>
          <w:sz w:val="28"/>
          <w:szCs w:val="26"/>
        </w:rPr>
      </w:pPr>
      <w:r w:rsidRPr="005637D5">
        <w:rPr>
          <w:sz w:val="28"/>
          <w:szCs w:val="26"/>
        </w:rPr>
        <w:t>МО "Володарский район"</w:t>
      </w:r>
    </w:p>
    <w:p w:rsidR="005637D5" w:rsidRDefault="005637D5" w:rsidP="005637D5">
      <w:pPr>
        <w:jc w:val="right"/>
        <w:rPr>
          <w:sz w:val="28"/>
          <w:szCs w:val="26"/>
          <w:u w:val="single"/>
        </w:rPr>
      </w:pPr>
      <w:r w:rsidRPr="005637D5">
        <w:rPr>
          <w:sz w:val="28"/>
          <w:szCs w:val="26"/>
        </w:rPr>
        <w:t xml:space="preserve">от </w:t>
      </w:r>
      <w:r w:rsidRPr="005637D5">
        <w:rPr>
          <w:sz w:val="28"/>
          <w:szCs w:val="26"/>
          <w:u w:val="single"/>
        </w:rPr>
        <w:t>0</w:t>
      </w:r>
      <w:r>
        <w:rPr>
          <w:sz w:val="28"/>
          <w:szCs w:val="26"/>
          <w:u w:val="single"/>
        </w:rPr>
        <w:t>2</w:t>
      </w:r>
      <w:r w:rsidRPr="005637D5">
        <w:rPr>
          <w:sz w:val="28"/>
          <w:szCs w:val="26"/>
          <w:u w:val="single"/>
        </w:rPr>
        <w:t>.03.2017 г</w:t>
      </w:r>
      <w:r w:rsidRPr="005637D5">
        <w:rPr>
          <w:sz w:val="28"/>
          <w:szCs w:val="26"/>
        </w:rPr>
        <w:t xml:space="preserve">. № </w:t>
      </w:r>
      <w:r w:rsidRPr="005637D5">
        <w:rPr>
          <w:sz w:val="28"/>
          <w:szCs w:val="26"/>
          <w:u w:val="single"/>
        </w:rPr>
        <w:t>14</w:t>
      </w:r>
      <w:r>
        <w:rPr>
          <w:sz w:val="28"/>
          <w:szCs w:val="26"/>
          <w:u w:val="single"/>
        </w:rPr>
        <w:t>9</w:t>
      </w:r>
    </w:p>
    <w:p w:rsidR="005637D5" w:rsidRDefault="005637D5" w:rsidP="005637D5">
      <w:pPr>
        <w:jc w:val="both"/>
        <w:rPr>
          <w:sz w:val="28"/>
          <w:szCs w:val="26"/>
        </w:rPr>
      </w:pPr>
    </w:p>
    <w:tbl>
      <w:tblPr>
        <w:tblpPr w:leftFromText="180" w:rightFromText="180" w:vertAnchor="text" w:horzAnchor="page" w:tblpX="240" w:tblpY="146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743"/>
        <w:gridCol w:w="1984"/>
        <w:gridCol w:w="1134"/>
        <w:gridCol w:w="3510"/>
        <w:gridCol w:w="1276"/>
        <w:gridCol w:w="1025"/>
        <w:gridCol w:w="1418"/>
      </w:tblGrid>
      <w:tr w:rsidR="005637D5" w:rsidRPr="00EE55DA" w:rsidTr="00370A7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№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Количество членов семьи (чел.)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Ф.И.О.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Число, месяц, год рождения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Дата  включения молодой семьи в список участников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Орган местного самоуправления на основании решения которого молодая семья включена в список участников подпрограммы</w:t>
            </w:r>
          </w:p>
        </w:tc>
      </w:tr>
      <w:tr w:rsidR="005637D5" w:rsidRPr="00EE55DA" w:rsidTr="00370A7F">
        <w:trPr>
          <w:trHeight w:val="94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серия, номер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 xml:space="preserve">кем, когда </w:t>
            </w:r>
          </w:p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выдан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</w:tr>
      <w:tr w:rsidR="005637D5" w:rsidRPr="00EE55DA" w:rsidTr="00370A7F">
        <w:trPr>
          <w:trHeight w:val="16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proofErr w:type="spellStart"/>
            <w:r w:rsidRPr="00906975">
              <w:rPr>
                <w:sz w:val="18"/>
                <w:szCs w:val="18"/>
              </w:rPr>
              <w:t>Айдаралиев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Жаслан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Хамитович</w:t>
            </w:r>
            <w:proofErr w:type="spellEnd"/>
            <w:r w:rsidRPr="00906975">
              <w:rPr>
                <w:sz w:val="18"/>
                <w:szCs w:val="18"/>
              </w:rPr>
              <w:t xml:space="preserve"> - муж  </w:t>
            </w:r>
            <w:proofErr w:type="spellStart"/>
            <w:r w:rsidRPr="00906975">
              <w:rPr>
                <w:sz w:val="18"/>
                <w:szCs w:val="18"/>
              </w:rPr>
              <w:t>Айдаралиева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Анара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Саламатовна</w:t>
            </w:r>
            <w:proofErr w:type="spellEnd"/>
            <w:r w:rsidRPr="00906975">
              <w:rPr>
                <w:sz w:val="18"/>
                <w:szCs w:val="18"/>
              </w:rPr>
              <w:t xml:space="preserve"> - жена </w:t>
            </w:r>
            <w:proofErr w:type="spellStart"/>
            <w:r w:rsidRPr="00906975">
              <w:rPr>
                <w:sz w:val="18"/>
                <w:szCs w:val="18"/>
              </w:rPr>
              <w:t>Айдаралиева</w:t>
            </w:r>
            <w:proofErr w:type="spellEnd"/>
            <w:r w:rsidRPr="00906975">
              <w:rPr>
                <w:sz w:val="18"/>
                <w:szCs w:val="18"/>
              </w:rPr>
              <w:t xml:space="preserve"> Анжела </w:t>
            </w:r>
            <w:proofErr w:type="spellStart"/>
            <w:r w:rsidRPr="00906975">
              <w:rPr>
                <w:sz w:val="18"/>
                <w:szCs w:val="18"/>
              </w:rPr>
              <w:t>Жаслановна</w:t>
            </w:r>
            <w:proofErr w:type="spellEnd"/>
            <w:r w:rsidRPr="00906975">
              <w:rPr>
                <w:sz w:val="18"/>
                <w:szCs w:val="18"/>
              </w:rPr>
              <w:t xml:space="preserve"> – дочь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proofErr w:type="spellStart"/>
            <w:r w:rsidRPr="00906975">
              <w:rPr>
                <w:sz w:val="18"/>
                <w:szCs w:val="18"/>
              </w:rPr>
              <w:t>Айдаралиева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Снежана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Жаслановна</w:t>
            </w:r>
            <w:proofErr w:type="spellEnd"/>
            <w:r w:rsidRPr="00906975">
              <w:rPr>
                <w:sz w:val="18"/>
                <w:szCs w:val="18"/>
              </w:rPr>
              <w:t xml:space="preserve"> -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1203  935079  1206  030366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 xml:space="preserve">-КВ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№519594</w:t>
            </w:r>
          </w:p>
          <w:p w:rsidR="005637D5" w:rsidRPr="00906975" w:rsidRDefault="005637D5" w:rsidP="00370A7F">
            <w:pPr>
              <w:rPr>
                <w:sz w:val="18"/>
                <w:szCs w:val="18"/>
                <w:lang w:val="en-US"/>
              </w:rPr>
            </w:pPr>
            <w:r w:rsidRPr="00906975">
              <w:rPr>
                <w:sz w:val="18"/>
                <w:szCs w:val="18"/>
                <w:lang w:val="en-US"/>
              </w:rPr>
              <w:t>I-KB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№644210 </w:t>
            </w:r>
            <w:r w:rsidRPr="00906975">
              <w:rPr>
                <w:sz w:val="18"/>
                <w:szCs w:val="18"/>
              </w:rPr>
              <w:br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Володарским РОВД Астраханской области 24.12.04г. 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Володарским РОВД Астраханской области 14.03.06г.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15.09.01г.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20.06.07г.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07.06.81г. 20.01.81г. 17.08.01г.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06.10.07г.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25.08.07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</w:tr>
      <w:tr w:rsidR="005637D5" w:rsidRPr="00EE55DA" w:rsidTr="00370A7F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proofErr w:type="spellStart"/>
            <w:r w:rsidRPr="00906975">
              <w:rPr>
                <w:sz w:val="18"/>
                <w:szCs w:val="18"/>
              </w:rPr>
              <w:t>Бекмурзаев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Дамир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Кумарович</w:t>
            </w:r>
            <w:proofErr w:type="spellEnd"/>
            <w:r w:rsidRPr="00906975">
              <w:rPr>
                <w:sz w:val="18"/>
                <w:szCs w:val="18"/>
              </w:rPr>
              <w:t xml:space="preserve"> - муж  </w:t>
            </w:r>
            <w:proofErr w:type="spellStart"/>
            <w:r w:rsidRPr="00906975">
              <w:rPr>
                <w:sz w:val="18"/>
                <w:szCs w:val="18"/>
              </w:rPr>
              <w:t>Бекмурзаева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Гульзада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Сахтапбиргеновна</w:t>
            </w:r>
            <w:proofErr w:type="spellEnd"/>
            <w:r w:rsidRPr="00906975">
              <w:rPr>
                <w:sz w:val="18"/>
                <w:szCs w:val="18"/>
              </w:rPr>
              <w:t xml:space="preserve"> - жена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proofErr w:type="spellStart"/>
            <w:r w:rsidRPr="00906975">
              <w:rPr>
                <w:sz w:val="18"/>
                <w:szCs w:val="18"/>
              </w:rPr>
              <w:t>Бекмурзаева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Раулина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Дамировна</w:t>
            </w:r>
            <w:proofErr w:type="spellEnd"/>
            <w:r w:rsidRPr="00906975">
              <w:rPr>
                <w:sz w:val="18"/>
                <w:szCs w:val="18"/>
              </w:rPr>
              <w:t xml:space="preserve"> - дочь </w:t>
            </w:r>
            <w:proofErr w:type="spellStart"/>
            <w:r w:rsidRPr="00906975">
              <w:rPr>
                <w:sz w:val="18"/>
                <w:szCs w:val="18"/>
              </w:rPr>
              <w:t>Бекмурзаева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Русалина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Дамировна</w:t>
            </w:r>
            <w:proofErr w:type="spellEnd"/>
            <w:r w:rsidRPr="00906975">
              <w:rPr>
                <w:sz w:val="18"/>
                <w:szCs w:val="18"/>
              </w:rPr>
              <w:t xml:space="preserve"> -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1202  454171  1205  986237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 xml:space="preserve">-КВ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№566626 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 xml:space="preserve">-КВ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№608495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Володарским РОВД Астраханской области 23.07.02г. 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ОВД Ленинского района города Астрахани 02.09.05г. Отдел ЗАГС Володарского района Астраханской области 28.11.03г.   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16.02.06г.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09.12.80г.  01.08.85г. 30.10.03г. 04.02.06г.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25.08.07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</w:tr>
      <w:tr w:rsidR="005637D5" w:rsidRPr="00EE55DA" w:rsidTr="00370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Умерзаков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Канат </w:t>
            </w:r>
            <w:proofErr w:type="spellStart"/>
            <w:r w:rsidRPr="00906975">
              <w:rPr>
                <w:bCs/>
                <w:sz w:val="18"/>
                <w:szCs w:val="18"/>
              </w:rPr>
              <w:t>Ансарович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- муж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Умерзакова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Гульбина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Сериковна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- жена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Умерзаков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Камиль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Канатович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- сын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Умерзакова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Карина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Канатовна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-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1202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532765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1206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088885</w:t>
            </w:r>
          </w:p>
          <w:p w:rsidR="005637D5" w:rsidRPr="00906975" w:rsidRDefault="005637D5" w:rsidP="00370A7F">
            <w:pPr>
              <w:rPr>
                <w:sz w:val="18"/>
                <w:szCs w:val="18"/>
                <w:lang w:val="en-US"/>
              </w:rPr>
            </w:pPr>
            <w:r w:rsidRPr="00906975">
              <w:rPr>
                <w:sz w:val="18"/>
                <w:szCs w:val="18"/>
                <w:lang w:val="en-US"/>
              </w:rPr>
              <w:t>I-KB</w:t>
            </w:r>
          </w:p>
          <w:p w:rsidR="005637D5" w:rsidRPr="00906975" w:rsidRDefault="005637D5" w:rsidP="00370A7F">
            <w:pPr>
              <w:rPr>
                <w:sz w:val="18"/>
                <w:szCs w:val="18"/>
                <w:lang w:val="en-US"/>
              </w:rPr>
            </w:pPr>
            <w:r w:rsidRPr="00906975">
              <w:rPr>
                <w:sz w:val="18"/>
                <w:szCs w:val="18"/>
              </w:rPr>
              <w:t>№</w:t>
            </w:r>
            <w:r w:rsidRPr="00906975">
              <w:rPr>
                <w:sz w:val="18"/>
                <w:szCs w:val="18"/>
                <w:lang w:val="en-US"/>
              </w:rPr>
              <w:t>505703</w:t>
            </w:r>
          </w:p>
          <w:p w:rsidR="005637D5" w:rsidRPr="00906975" w:rsidRDefault="005637D5" w:rsidP="00370A7F">
            <w:pPr>
              <w:rPr>
                <w:sz w:val="18"/>
                <w:szCs w:val="18"/>
                <w:lang w:val="en-US"/>
              </w:rPr>
            </w:pPr>
            <w:r w:rsidRPr="00906975">
              <w:rPr>
                <w:sz w:val="18"/>
                <w:szCs w:val="18"/>
                <w:lang w:val="en-US"/>
              </w:rPr>
              <w:t>I-KB</w:t>
            </w:r>
          </w:p>
          <w:p w:rsidR="005637D5" w:rsidRPr="00906975" w:rsidRDefault="005637D5" w:rsidP="00370A7F">
            <w:pPr>
              <w:rPr>
                <w:sz w:val="18"/>
                <w:szCs w:val="18"/>
                <w:lang w:val="en-US"/>
              </w:rPr>
            </w:pPr>
            <w:r w:rsidRPr="00906975">
              <w:rPr>
                <w:sz w:val="18"/>
                <w:szCs w:val="18"/>
              </w:rPr>
              <w:t>№</w:t>
            </w:r>
            <w:r w:rsidRPr="00906975">
              <w:rPr>
                <w:sz w:val="18"/>
                <w:szCs w:val="18"/>
                <w:lang w:val="en-US"/>
              </w:rPr>
              <w:t>625364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09.10.07г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13.02.07г.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30.05.00г.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26.12.06г.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04.09.80г.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18.12.80г.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06.05.00г.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11.12.06г.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11.02.08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</w:tc>
      </w:tr>
      <w:tr w:rsidR="005637D5" w:rsidRPr="00EE55DA" w:rsidTr="00370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Уразгалиев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Артур </w:t>
            </w:r>
            <w:proofErr w:type="spellStart"/>
            <w:r w:rsidRPr="00906975">
              <w:rPr>
                <w:bCs/>
                <w:sz w:val="18"/>
                <w:szCs w:val="18"/>
              </w:rPr>
              <w:t>Танатарович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- муж 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Уразгалиева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Анара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Жумагуловна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- жена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Уразгалиев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Даниял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Артурович - сын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Уразгалиева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Диана Артуровна - 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1201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232133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918453</w:t>
            </w:r>
          </w:p>
          <w:p w:rsidR="005637D5" w:rsidRPr="00906975" w:rsidRDefault="005637D5" w:rsidP="00370A7F">
            <w:pPr>
              <w:rPr>
                <w:sz w:val="18"/>
                <w:szCs w:val="18"/>
                <w:lang w:val="en-US"/>
              </w:rPr>
            </w:pPr>
            <w:r w:rsidRPr="00906975">
              <w:rPr>
                <w:sz w:val="18"/>
                <w:szCs w:val="18"/>
                <w:lang w:val="en-US"/>
              </w:rPr>
              <w:t>I-KB</w:t>
            </w:r>
          </w:p>
          <w:p w:rsidR="005637D5" w:rsidRPr="00906975" w:rsidRDefault="005637D5" w:rsidP="00370A7F">
            <w:pPr>
              <w:rPr>
                <w:sz w:val="18"/>
                <w:szCs w:val="18"/>
                <w:lang w:val="en-US"/>
              </w:rPr>
            </w:pPr>
            <w:r w:rsidRPr="00906975">
              <w:rPr>
                <w:sz w:val="18"/>
                <w:szCs w:val="18"/>
              </w:rPr>
              <w:t>№</w:t>
            </w:r>
            <w:r w:rsidRPr="00906975">
              <w:rPr>
                <w:sz w:val="18"/>
                <w:szCs w:val="18"/>
                <w:lang w:val="en-US"/>
              </w:rPr>
              <w:t>566293</w:t>
            </w:r>
          </w:p>
          <w:p w:rsidR="005637D5" w:rsidRPr="00906975" w:rsidRDefault="005637D5" w:rsidP="00370A7F">
            <w:pPr>
              <w:rPr>
                <w:sz w:val="18"/>
                <w:szCs w:val="18"/>
                <w:lang w:val="en-US"/>
              </w:rPr>
            </w:pPr>
            <w:r w:rsidRPr="00906975">
              <w:rPr>
                <w:sz w:val="18"/>
                <w:szCs w:val="18"/>
                <w:lang w:val="en-US"/>
              </w:rPr>
              <w:t>I-KB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</w:t>
            </w:r>
            <w:r w:rsidRPr="00906975">
              <w:rPr>
                <w:sz w:val="18"/>
                <w:szCs w:val="18"/>
                <w:lang w:val="en-US"/>
              </w:rPr>
              <w:t>644812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13.11.01г.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14.12.04г.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18.07.03г.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08.04.08г.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01.01.81г.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22.10.83г.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06.07.03г.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31.03.08г.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26.03.08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</w:tr>
      <w:tr w:rsidR="005637D5" w:rsidRPr="00EE55DA" w:rsidTr="00370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Туктаров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Наиль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Бариевич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муж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Туктарова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Мадина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Хаирлиевна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жена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Туктаров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Руслан </w:t>
            </w:r>
            <w:proofErr w:type="spellStart"/>
            <w:r w:rsidRPr="00906975">
              <w:rPr>
                <w:bCs/>
                <w:sz w:val="18"/>
                <w:szCs w:val="18"/>
              </w:rPr>
              <w:t>Наилевич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1206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071245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1206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089182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I-KB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№625720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ОВД Приволжского района Астраханской области 20.09.06г.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 16.03.07г.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03.05.07г.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18.03.86г.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27.12.80г.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18.04.07г.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05.09.08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</w:tr>
      <w:tr w:rsidR="005637D5" w:rsidRPr="00EE55DA" w:rsidTr="00370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r w:rsidRPr="00906975">
              <w:rPr>
                <w:bCs/>
                <w:sz w:val="18"/>
                <w:szCs w:val="18"/>
              </w:rPr>
              <w:t xml:space="preserve">Гусейнов </w:t>
            </w:r>
            <w:proofErr w:type="spellStart"/>
            <w:r w:rsidRPr="00906975">
              <w:rPr>
                <w:bCs/>
                <w:sz w:val="18"/>
                <w:szCs w:val="18"/>
              </w:rPr>
              <w:t>Гамзат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Расулович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муж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r w:rsidRPr="00906975">
              <w:rPr>
                <w:bCs/>
                <w:sz w:val="18"/>
                <w:szCs w:val="18"/>
              </w:rPr>
              <w:t xml:space="preserve">Гусейнова Людмила Михайловна – жена 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r w:rsidRPr="00906975">
              <w:rPr>
                <w:bCs/>
                <w:sz w:val="18"/>
                <w:szCs w:val="18"/>
              </w:rPr>
              <w:t xml:space="preserve">Гусейнова Арина </w:t>
            </w:r>
            <w:proofErr w:type="spellStart"/>
            <w:r w:rsidRPr="00906975">
              <w:rPr>
                <w:bCs/>
                <w:sz w:val="18"/>
                <w:szCs w:val="18"/>
              </w:rPr>
              <w:t>Гамзатовна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дочь 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r w:rsidRPr="00906975">
              <w:rPr>
                <w:bCs/>
                <w:sz w:val="18"/>
                <w:szCs w:val="18"/>
              </w:rPr>
              <w:t xml:space="preserve">Гусейнов Даниэль </w:t>
            </w:r>
            <w:proofErr w:type="spellStart"/>
            <w:r w:rsidRPr="00906975">
              <w:rPr>
                <w:bCs/>
                <w:sz w:val="18"/>
                <w:szCs w:val="18"/>
              </w:rPr>
              <w:t>Гамзатович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-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917870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1207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164149</w:t>
            </w:r>
          </w:p>
          <w:p w:rsidR="005637D5" w:rsidRPr="00906975" w:rsidRDefault="005637D5" w:rsidP="00370A7F">
            <w:pPr>
              <w:rPr>
                <w:sz w:val="18"/>
                <w:szCs w:val="18"/>
                <w:lang w:val="en-US"/>
              </w:rPr>
            </w:pPr>
            <w:r w:rsidRPr="00906975">
              <w:rPr>
                <w:sz w:val="18"/>
                <w:szCs w:val="18"/>
                <w:lang w:val="en-US"/>
              </w:rPr>
              <w:t>I-KB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№610000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>-КВ  №736277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05.10.04г.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09.11.07г.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28.03.06г.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</w:t>
            </w:r>
            <w:r w:rsidRPr="00906975">
              <w:rPr>
                <w:sz w:val="18"/>
                <w:szCs w:val="18"/>
              </w:rPr>
              <w:lastRenderedPageBreak/>
              <w:t>Володарскому району Астраханской области   13.01.12г.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lastRenderedPageBreak/>
              <w:t>16.11.80г.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19.05.86г.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14.03.06г.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05.01.12г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07.10.08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</w:tr>
      <w:tr w:rsidR="005637D5" w:rsidRPr="00EE55DA" w:rsidTr="00370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Ахбалаев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Александр Вячеславович – муж 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Ахбалаева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Айгуль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Куангалиевна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жена  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Ахбалаев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Марсель Александрович – сын 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Ахбалаева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Асель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Александровна – 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1201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173133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917613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I-KB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№571845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I-KB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№625202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07.07.01г.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03.09.04г.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ОЗАГС Володарского района Астраханской области 05.05.04г.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18.10.06г.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19.10.80г.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28.06.84г.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10.04.04г.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30.09.06г.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25.12.08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</w:tr>
      <w:tr w:rsidR="005637D5" w:rsidRPr="00EE55DA" w:rsidTr="00370A7F">
        <w:trPr>
          <w:trHeight w:val="4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Тукулов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Арстан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Муратович – муж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Тукулова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Галия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Хамитовна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жена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Тукулова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Адема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Арстановна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836727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918042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 xml:space="preserve">-КВ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№583950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 20.11.03г.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 26.10.04г.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18.02.05г.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15.12.82г.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02.12.80г.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01.02.05г.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04.03.09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</w:tr>
      <w:tr w:rsidR="005637D5" w:rsidRPr="00EE55DA" w:rsidTr="00370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r w:rsidRPr="00906975">
              <w:rPr>
                <w:bCs/>
                <w:sz w:val="18"/>
                <w:szCs w:val="18"/>
              </w:rPr>
              <w:t>Иванов Денис Николаевич – муж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r w:rsidRPr="00906975">
              <w:rPr>
                <w:bCs/>
                <w:sz w:val="18"/>
                <w:szCs w:val="18"/>
              </w:rPr>
              <w:t>Иванова Ольга Павловна – жена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r w:rsidRPr="00906975">
              <w:rPr>
                <w:bCs/>
                <w:sz w:val="18"/>
                <w:szCs w:val="18"/>
              </w:rPr>
              <w:t>Иванов Данил Денисович – сын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r w:rsidRPr="00906975">
              <w:rPr>
                <w:bCs/>
                <w:sz w:val="18"/>
                <w:szCs w:val="18"/>
              </w:rPr>
              <w:t xml:space="preserve">Иванова </w:t>
            </w:r>
            <w:proofErr w:type="spellStart"/>
            <w:r w:rsidRPr="00906975">
              <w:rPr>
                <w:bCs/>
                <w:sz w:val="18"/>
                <w:szCs w:val="18"/>
              </w:rPr>
              <w:t>Василина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Денисовна – дочь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1202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337753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1202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533765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 xml:space="preserve">-КВ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№554144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 xml:space="preserve">-КВ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№625961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 02.03.02г.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 26.10.02г.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ОЗАГС Володарского района Астраханской области 17.12.02г.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04.07.07г.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19.06.81г.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26.01.81г.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22.11.02г.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20.06.07г.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15.04.09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</w:tr>
      <w:tr w:rsidR="005637D5" w:rsidRPr="00EE55DA" w:rsidTr="00370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Мамбеталиев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Болат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Шинбергенович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- муж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Мамбеталиева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Алия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Халиевна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жена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Мамбеталиева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Айнагуль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Болатовна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- дочь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Мамбеталиева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Мадина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Болатовна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1202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419648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1206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030687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>-КВ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№625653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>-КВ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№676184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 07.06.02г.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 18.04.06г.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04.04.07г.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24.02.09г.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05.12.81г.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28.12.80г.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15.03.07г.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02.02.09г.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14.05.09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</w:tr>
      <w:tr w:rsidR="005637D5" w:rsidRPr="00EE55DA" w:rsidTr="00370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Айталиев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Эдуард </w:t>
            </w:r>
            <w:proofErr w:type="spellStart"/>
            <w:r w:rsidRPr="00906975">
              <w:rPr>
                <w:bCs/>
                <w:sz w:val="18"/>
                <w:szCs w:val="18"/>
              </w:rPr>
              <w:t>Базаргалиевич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муж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Айталиева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Ралина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Ибрагимовна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жена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Айталиева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Эльвина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Эдуардовна –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864374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1205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980805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>-КВ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№612919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 РОВД Астраханской области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20.12.03г.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14.10.05г.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18.07.06г.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21.08.83г.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21.02.81г.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08.07.06г.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03.07.09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</w:tr>
      <w:tr w:rsidR="005637D5" w:rsidRPr="00EE55DA" w:rsidTr="00370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Утебов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Муслим </w:t>
            </w:r>
            <w:proofErr w:type="spellStart"/>
            <w:r w:rsidRPr="00906975">
              <w:rPr>
                <w:bCs/>
                <w:sz w:val="18"/>
                <w:szCs w:val="18"/>
              </w:rPr>
              <w:t>Халыхович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муж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Утебова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Динара Николаевна – жена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Утебова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Анелия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Муслимовна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-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1210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337702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1210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332749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>-КВ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№714609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ОУФМС России по Астраханской области в </w:t>
            </w:r>
            <w:proofErr w:type="spellStart"/>
            <w:r w:rsidRPr="00906975">
              <w:rPr>
                <w:sz w:val="18"/>
                <w:szCs w:val="18"/>
              </w:rPr>
              <w:t>Камызякском</w:t>
            </w:r>
            <w:proofErr w:type="spellEnd"/>
            <w:r w:rsidRPr="00906975">
              <w:rPr>
                <w:sz w:val="18"/>
                <w:szCs w:val="18"/>
              </w:rPr>
              <w:t xml:space="preserve"> районе 22.09.10г.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ОУФМС России по Астраханской области в Володарском районе 01.12.10г.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08.04.11г.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28.11.80г.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25.09.84г.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29.03.11г.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21.10.11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</w:tr>
      <w:tr w:rsidR="005637D5" w:rsidRPr="00EE55DA" w:rsidTr="00370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A32275" w:rsidRDefault="005637D5" w:rsidP="00370A7F">
            <w:pPr>
              <w:rPr>
                <w:sz w:val="18"/>
                <w:szCs w:val="18"/>
              </w:rPr>
            </w:pPr>
            <w:r w:rsidRPr="00A32275">
              <w:rPr>
                <w:sz w:val="18"/>
                <w:szCs w:val="18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Кушекбаев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Руслан </w:t>
            </w:r>
            <w:proofErr w:type="spellStart"/>
            <w:r w:rsidRPr="00906975">
              <w:rPr>
                <w:bCs/>
                <w:sz w:val="18"/>
                <w:szCs w:val="18"/>
              </w:rPr>
              <w:t>Тасмуратович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муж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Кушекбаева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Раулина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bCs/>
                <w:sz w:val="18"/>
                <w:szCs w:val="18"/>
              </w:rPr>
              <w:t>Тариховна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– жена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Кушекбаева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Дания Руслановна – дочь</w:t>
            </w:r>
          </w:p>
          <w:p w:rsidR="005637D5" w:rsidRPr="00906975" w:rsidRDefault="005637D5" w:rsidP="00370A7F">
            <w:pPr>
              <w:rPr>
                <w:bCs/>
                <w:sz w:val="18"/>
                <w:szCs w:val="18"/>
              </w:rPr>
            </w:pPr>
            <w:proofErr w:type="spellStart"/>
            <w:r w:rsidRPr="00906975">
              <w:rPr>
                <w:bCs/>
                <w:sz w:val="18"/>
                <w:szCs w:val="18"/>
              </w:rPr>
              <w:t>Кушекбаева</w:t>
            </w:r>
            <w:proofErr w:type="spellEnd"/>
            <w:r w:rsidRPr="00906975">
              <w:rPr>
                <w:bCs/>
                <w:sz w:val="18"/>
                <w:szCs w:val="18"/>
              </w:rPr>
              <w:t xml:space="preserve"> Медина Руслановна -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1202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542520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1205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980638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>-КВ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№625033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>-КВ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 732503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 16.11.02г.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Володарским РОВД Астраханской области 27.09.05г.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ЗАГС Володарского района Астраханской области 22.08.06г.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06.10.11г.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25.11.80г.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18.11.80г.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16.08.06г.</w:t>
            </w:r>
          </w:p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28.09.11г.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13.02.12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</w:tr>
    </w:tbl>
    <w:p w:rsidR="005637D5" w:rsidRDefault="005637D5" w:rsidP="005637D5">
      <w:pPr>
        <w:jc w:val="both"/>
        <w:rPr>
          <w:sz w:val="28"/>
        </w:rPr>
      </w:pPr>
    </w:p>
    <w:p w:rsidR="005637D5" w:rsidRDefault="005637D5" w:rsidP="005637D5">
      <w:pPr>
        <w:jc w:val="both"/>
        <w:rPr>
          <w:sz w:val="28"/>
        </w:rPr>
      </w:pPr>
    </w:p>
    <w:p w:rsidR="005637D5" w:rsidRDefault="005637D5" w:rsidP="005637D5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5637D5" w:rsidRDefault="005637D5" w:rsidP="005637D5">
      <w:pPr>
        <w:ind w:firstLine="851"/>
        <w:jc w:val="both"/>
        <w:rPr>
          <w:sz w:val="28"/>
        </w:rPr>
      </w:pPr>
    </w:p>
    <w:p w:rsidR="005637D5" w:rsidRDefault="005637D5" w:rsidP="005637D5">
      <w:pPr>
        <w:ind w:firstLine="851"/>
        <w:jc w:val="both"/>
        <w:rPr>
          <w:sz w:val="28"/>
        </w:rPr>
      </w:pPr>
    </w:p>
    <w:p w:rsidR="005637D5" w:rsidRPr="005637D5" w:rsidRDefault="005637D5" w:rsidP="005637D5">
      <w:pPr>
        <w:ind w:firstLine="851"/>
        <w:jc w:val="right"/>
        <w:rPr>
          <w:sz w:val="28"/>
          <w:szCs w:val="26"/>
        </w:rPr>
      </w:pPr>
      <w:r w:rsidRPr="005637D5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2</w:t>
      </w:r>
    </w:p>
    <w:p w:rsidR="005637D5" w:rsidRPr="005637D5" w:rsidRDefault="005637D5" w:rsidP="005637D5">
      <w:pPr>
        <w:ind w:firstLine="851"/>
        <w:jc w:val="right"/>
        <w:rPr>
          <w:sz w:val="28"/>
          <w:szCs w:val="26"/>
        </w:rPr>
      </w:pPr>
      <w:r w:rsidRPr="005637D5">
        <w:rPr>
          <w:sz w:val="28"/>
          <w:szCs w:val="26"/>
        </w:rPr>
        <w:t>к постановлению администрации</w:t>
      </w:r>
    </w:p>
    <w:p w:rsidR="005637D5" w:rsidRPr="005637D5" w:rsidRDefault="005637D5" w:rsidP="005637D5">
      <w:pPr>
        <w:ind w:firstLine="851"/>
        <w:jc w:val="right"/>
        <w:rPr>
          <w:sz w:val="28"/>
          <w:szCs w:val="26"/>
        </w:rPr>
      </w:pPr>
      <w:r w:rsidRPr="005637D5">
        <w:rPr>
          <w:sz w:val="28"/>
          <w:szCs w:val="26"/>
        </w:rPr>
        <w:t>МО "Володарский район"</w:t>
      </w:r>
    </w:p>
    <w:p w:rsidR="005637D5" w:rsidRDefault="005637D5" w:rsidP="005637D5">
      <w:pPr>
        <w:jc w:val="right"/>
        <w:rPr>
          <w:sz w:val="28"/>
          <w:szCs w:val="26"/>
          <w:u w:val="single"/>
        </w:rPr>
      </w:pPr>
      <w:r w:rsidRPr="005637D5">
        <w:rPr>
          <w:sz w:val="28"/>
          <w:szCs w:val="26"/>
        </w:rPr>
        <w:t xml:space="preserve">от </w:t>
      </w:r>
      <w:r w:rsidRPr="005637D5">
        <w:rPr>
          <w:sz w:val="28"/>
          <w:szCs w:val="26"/>
          <w:u w:val="single"/>
        </w:rPr>
        <w:t>0</w:t>
      </w:r>
      <w:r>
        <w:rPr>
          <w:sz w:val="28"/>
          <w:szCs w:val="26"/>
          <w:u w:val="single"/>
        </w:rPr>
        <w:t>2</w:t>
      </w:r>
      <w:r w:rsidRPr="005637D5">
        <w:rPr>
          <w:sz w:val="28"/>
          <w:szCs w:val="26"/>
          <w:u w:val="single"/>
        </w:rPr>
        <w:t>.03.2017 г</w:t>
      </w:r>
      <w:r w:rsidRPr="005637D5">
        <w:rPr>
          <w:sz w:val="28"/>
          <w:szCs w:val="26"/>
        </w:rPr>
        <w:t xml:space="preserve">. № </w:t>
      </w:r>
      <w:r w:rsidRPr="005637D5">
        <w:rPr>
          <w:sz w:val="28"/>
          <w:szCs w:val="26"/>
          <w:u w:val="single"/>
        </w:rPr>
        <w:t>14</w:t>
      </w:r>
      <w:r>
        <w:rPr>
          <w:sz w:val="28"/>
          <w:szCs w:val="26"/>
          <w:u w:val="single"/>
        </w:rPr>
        <w:t>9</w:t>
      </w:r>
    </w:p>
    <w:p w:rsidR="005637D5" w:rsidRDefault="005637D5" w:rsidP="005637D5">
      <w:pPr>
        <w:ind w:firstLine="851"/>
        <w:jc w:val="both"/>
        <w:rPr>
          <w:sz w:val="28"/>
        </w:rPr>
      </w:pPr>
    </w:p>
    <w:tbl>
      <w:tblPr>
        <w:tblpPr w:leftFromText="180" w:rightFromText="180" w:vertAnchor="text" w:horzAnchor="page" w:tblpX="240" w:tblpY="146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01"/>
        <w:gridCol w:w="2268"/>
        <w:gridCol w:w="992"/>
        <w:gridCol w:w="3969"/>
        <w:gridCol w:w="992"/>
        <w:gridCol w:w="850"/>
        <w:gridCol w:w="1418"/>
      </w:tblGrid>
      <w:tr w:rsidR="005637D5" w:rsidRPr="00EE55DA" w:rsidTr="00370A7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№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Количество членов семьи (чел.)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Ф.И.О.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Число, месяц, год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Дата  включения молодой семьи в список участников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Орган местного самоуправления на основании решения которого молодая семья включена в список участников подпрограммы</w:t>
            </w:r>
          </w:p>
        </w:tc>
      </w:tr>
      <w:tr w:rsidR="005637D5" w:rsidRPr="00EE55DA" w:rsidTr="00370A7F">
        <w:trPr>
          <w:trHeight w:val="92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серия,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 xml:space="preserve">кем, когда </w:t>
            </w:r>
          </w:p>
          <w:p w:rsidR="005637D5" w:rsidRPr="00EE55DA" w:rsidRDefault="005637D5" w:rsidP="00370A7F">
            <w:pPr>
              <w:jc w:val="center"/>
              <w:rPr>
                <w:sz w:val="14"/>
                <w:szCs w:val="14"/>
              </w:rPr>
            </w:pPr>
            <w:r w:rsidRPr="00EE55DA">
              <w:rPr>
                <w:sz w:val="14"/>
                <w:szCs w:val="14"/>
              </w:rPr>
              <w:t>выдан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EE55DA" w:rsidRDefault="005637D5" w:rsidP="00370A7F">
            <w:pPr>
              <w:rPr>
                <w:sz w:val="14"/>
                <w:szCs w:val="14"/>
              </w:rPr>
            </w:pPr>
          </w:p>
        </w:tc>
      </w:tr>
      <w:tr w:rsidR="005637D5" w:rsidRPr="00EE55DA" w:rsidTr="00370A7F">
        <w:trPr>
          <w:trHeight w:val="20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7D5" w:rsidRPr="00EE55DA" w:rsidRDefault="005637D5" w:rsidP="00370A7F">
            <w:pPr>
              <w:tabs>
                <w:tab w:val="left" w:pos="142"/>
              </w:tabs>
              <w:ind w:left="360" w:hanging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Мухтарова Марианна </w:t>
            </w:r>
            <w:proofErr w:type="spellStart"/>
            <w:r w:rsidRPr="00906975">
              <w:rPr>
                <w:sz w:val="18"/>
                <w:szCs w:val="18"/>
              </w:rPr>
              <w:t>Рахметоллаевна</w:t>
            </w:r>
            <w:proofErr w:type="spellEnd"/>
            <w:r w:rsidRPr="00906975">
              <w:rPr>
                <w:sz w:val="18"/>
                <w:szCs w:val="18"/>
              </w:rPr>
              <w:t xml:space="preserve"> - мать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Мухтаров Расул </w:t>
            </w:r>
            <w:proofErr w:type="spellStart"/>
            <w:r w:rsidRPr="00906975">
              <w:rPr>
                <w:sz w:val="18"/>
                <w:szCs w:val="18"/>
              </w:rPr>
              <w:t>Асанович</w:t>
            </w:r>
            <w:proofErr w:type="spellEnd"/>
            <w:r w:rsidRPr="00906975">
              <w:rPr>
                <w:sz w:val="18"/>
                <w:szCs w:val="18"/>
              </w:rPr>
              <w:t xml:space="preserve"> - сын  Мухтаров </w:t>
            </w:r>
            <w:proofErr w:type="spellStart"/>
            <w:r w:rsidRPr="00906975">
              <w:rPr>
                <w:sz w:val="18"/>
                <w:szCs w:val="18"/>
              </w:rPr>
              <w:t>Руфат</w:t>
            </w:r>
            <w:proofErr w:type="spellEnd"/>
            <w:r w:rsidRPr="00906975">
              <w:rPr>
                <w:sz w:val="18"/>
                <w:szCs w:val="18"/>
              </w:rPr>
              <w:t xml:space="preserve"> </w:t>
            </w:r>
            <w:proofErr w:type="spellStart"/>
            <w:r w:rsidRPr="00906975">
              <w:rPr>
                <w:sz w:val="18"/>
                <w:szCs w:val="18"/>
              </w:rPr>
              <w:t>Асанович</w:t>
            </w:r>
            <w:proofErr w:type="spellEnd"/>
            <w:r w:rsidRPr="00906975">
              <w:rPr>
                <w:sz w:val="18"/>
                <w:szCs w:val="18"/>
              </w:rPr>
              <w:t xml:space="preserve"> – сын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Мухтарова Кира </w:t>
            </w:r>
            <w:proofErr w:type="spellStart"/>
            <w:r w:rsidRPr="00906975">
              <w:rPr>
                <w:sz w:val="18"/>
                <w:szCs w:val="18"/>
              </w:rPr>
              <w:t>Асановна</w:t>
            </w:r>
            <w:proofErr w:type="spellEnd"/>
            <w:r w:rsidRPr="00906975">
              <w:rPr>
                <w:sz w:val="18"/>
                <w:szCs w:val="18"/>
              </w:rPr>
              <w:t xml:space="preserve"> – дочь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1202  541919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 xml:space="preserve">-КВ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№554359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 xml:space="preserve">-КВ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№583653 </w:t>
            </w:r>
            <w:r w:rsidRPr="00906975">
              <w:rPr>
                <w:sz w:val="18"/>
                <w:szCs w:val="18"/>
              </w:rPr>
              <w:br/>
            </w:r>
            <w:r w:rsidRPr="00906975">
              <w:rPr>
                <w:sz w:val="18"/>
                <w:szCs w:val="18"/>
                <w:lang w:val="en-US"/>
              </w:rPr>
              <w:t>I</w:t>
            </w:r>
            <w:r w:rsidRPr="00906975">
              <w:rPr>
                <w:sz w:val="18"/>
                <w:szCs w:val="18"/>
              </w:rPr>
              <w:t xml:space="preserve">-КВ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№819355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Володарским РОВД Астраханской области 06.11.02г. 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 xml:space="preserve">ОЗАГС Володарского района Астраханской области 29.03.03г. 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ОЗАГС Володарского района Астраханской области  07.10.04г.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16.05.2015г.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20.11.81г. 19.03.03г. 28.09.04г.</w:t>
            </w:r>
          </w:p>
          <w:p w:rsidR="005637D5" w:rsidRPr="00906975" w:rsidRDefault="005637D5" w:rsidP="00370A7F">
            <w:pPr>
              <w:jc w:val="center"/>
              <w:rPr>
                <w:sz w:val="16"/>
                <w:szCs w:val="16"/>
              </w:rPr>
            </w:pPr>
            <w:r w:rsidRPr="00906975">
              <w:rPr>
                <w:sz w:val="18"/>
                <w:szCs w:val="18"/>
              </w:rPr>
              <w:t>22.04.15г.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15.08.07</w:t>
            </w:r>
          </w:p>
          <w:p w:rsidR="005637D5" w:rsidRPr="00906975" w:rsidRDefault="005637D5" w:rsidP="00370A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D5" w:rsidRPr="00906975" w:rsidRDefault="005637D5" w:rsidP="00370A7F">
            <w:pPr>
              <w:jc w:val="center"/>
              <w:rPr>
                <w:sz w:val="18"/>
                <w:szCs w:val="18"/>
              </w:rPr>
            </w:pPr>
            <w:r w:rsidRPr="00906975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</w:tr>
    </w:tbl>
    <w:p w:rsidR="005637D5" w:rsidRDefault="005637D5" w:rsidP="005637D5">
      <w:pPr>
        <w:ind w:firstLine="851"/>
        <w:jc w:val="both"/>
        <w:rPr>
          <w:sz w:val="28"/>
        </w:rPr>
      </w:pPr>
    </w:p>
    <w:p w:rsidR="005637D5" w:rsidRDefault="005637D5" w:rsidP="005637D5">
      <w:pPr>
        <w:ind w:firstLine="851"/>
        <w:jc w:val="both"/>
        <w:rPr>
          <w:sz w:val="28"/>
        </w:rPr>
      </w:pPr>
    </w:p>
    <w:p w:rsidR="005637D5" w:rsidRDefault="005637D5" w:rsidP="005637D5">
      <w:pPr>
        <w:ind w:firstLine="851"/>
        <w:jc w:val="both"/>
        <w:rPr>
          <w:sz w:val="28"/>
        </w:rPr>
      </w:pPr>
    </w:p>
    <w:p w:rsidR="005637D5" w:rsidRPr="005637D5" w:rsidRDefault="005637D5" w:rsidP="005637D5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5637D5" w:rsidRPr="005637D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512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33C03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17226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37D5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6512A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7C34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31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2017-03-02T11:47:00Z</cp:lastPrinted>
  <dcterms:created xsi:type="dcterms:W3CDTF">2017-03-02T11:08:00Z</dcterms:created>
  <dcterms:modified xsi:type="dcterms:W3CDTF">2017-04-12T06:01:00Z</dcterms:modified>
</cp:coreProperties>
</file>