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E28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E28C8">
              <w:rPr>
                <w:sz w:val="32"/>
                <w:szCs w:val="32"/>
                <w:u w:val="single"/>
              </w:rPr>
              <w:t>03</w:t>
            </w:r>
            <w:r w:rsidR="00A9479C">
              <w:rPr>
                <w:sz w:val="32"/>
                <w:szCs w:val="32"/>
                <w:u w:val="single"/>
              </w:rPr>
              <w:t>.</w:t>
            </w:r>
            <w:r w:rsidR="00BF7590">
              <w:rPr>
                <w:sz w:val="32"/>
                <w:szCs w:val="32"/>
                <w:u w:val="single"/>
              </w:rPr>
              <w:t>0</w:t>
            </w:r>
            <w:r w:rsidR="00AE28C8">
              <w:rPr>
                <w:sz w:val="32"/>
                <w:szCs w:val="32"/>
                <w:u w:val="single"/>
              </w:rPr>
              <w:t>3</w:t>
            </w:r>
            <w:r w:rsidR="00A9479C">
              <w:rPr>
                <w:sz w:val="32"/>
                <w:szCs w:val="32"/>
                <w:u w:val="single"/>
              </w:rPr>
              <w:t>.201</w:t>
            </w:r>
            <w:r w:rsidR="00BF7590">
              <w:rPr>
                <w:sz w:val="32"/>
                <w:szCs w:val="32"/>
                <w:u w:val="single"/>
              </w:rPr>
              <w:t>4</w:t>
            </w:r>
            <w:r w:rsidR="00A9479C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A9479C" w:rsidRDefault="0005118A" w:rsidP="00AE28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9479C">
              <w:rPr>
                <w:sz w:val="32"/>
                <w:szCs w:val="32"/>
              </w:rPr>
              <w:t xml:space="preserve"> </w:t>
            </w:r>
            <w:r w:rsidR="006C3E12">
              <w:rPr>
                <w:sz w:val="32"/>
                <w:szCs w:val="32"/>
                <w:u w:val="single"/>
              </w:rPr>
              <w:t>3</w:t>
            </w:r>
            <w:r w:rsidR="00AE28C8">
              <w:rPr>
                <w:sz w:val="32"/>
                <w:szCs w:val="32"/>
                <w:u w:val="single"/>
              </w:rPr>
              <w:t>82</w:t>
            </w:r>
          </w:p>
        </w:tc>
      </w:tr>
    </w:tbl>
    <w:p w:rsidR="00745291" w:rsidRDefault="00745291" w:rsidP="00745291">
      <w:pPr>
        <w:jc w:val="both"/>
        <w:rPr>
          <w:sz w:val="28"/>
          <w:szCs w:val="28"/>
        </w:rPr>
      </w:pPr>
    </w:p>
    <w:p w:rsidR="00D54B52" w:rsidRDefault="00D54B52" w:rsidP="00745291">
      <w:pPr>
        <w:jc w:val="both"/>
        <w:rPr>
          <w:sz w:val="28"/>
          <w:szCs w:val="28"/>
        </w:rPr>
      </w:pPr>
    </w:p>
    <w:p w:rsidR="00AE28C8" w:rsidRDefault="00745291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8C8" w:rsidRPr="00AE28C8">
        <w:rPr>
          <w:sz w:val="28"/>
          <w:szCs w:val="28"/>
        </w:rPr>
        <w:t xml:space="preserve">О внесении изменений в постановление </w:t>
      </w:r>
    </w:p>
    <w:p w:rsid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 xml:space="preserve">администрации МО «Володарский район» 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231 от 10.02.2012 года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</w:p>
    <w:p w:rsidR="00AE28C8" w:rsidRDefault="00AE28C8" w:rsidP="00AE28C8">
      <w:pPr>
        <w:jc w:val="both"/>
        <w:rPr>
          <w:sz w:val="28"/>
          <w:szCs w:val="28"/>
        </w:rPr>
      </w:pPr>
    </w:p>
    <w:p w:rsidR="00D54B52" w:rsidRPr="00AE28C8" w:rsidRDefault="00D54B52" w:rsidP="00AE28C8">
      <w:pPr>
        <w:jc w:val="both"/>
        <w:rPr>
          <w:sz w:val="28"/>
          <w:szCs w:val="28"/>
        </w:rPr>
      </w:pP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В связи с реорганизацией отдела молодежной политики семьи и детства администрации МО «Володарский район» и связи с кадровыми изменениями, администрации МО «Володарский район»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</w:p>
    <w:p w:rsidR="00AE28C8" w:rsidRPr="00AE28C8" w:rsidRDefault="00AE28C8" w:rsidP="00AE28C8">
      <w:pPr>
        <w:jc w:val="both"/>
        <w:rPr>
          <w:sz w:val="28"/>
          <w:szCs w:val="28"/>
        </w:rPr>
      </w:pPr>
      <w:r w:rsidRPr="00AE28C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AE28C8">
        <w:rPr>
          <w:sz w:val="28"/>
          <w:szCs w:val="28"/>
        </w:rPr>
        <w:t>: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1.Определить уполномоченным органом местного самоуправления по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 w:rsidRPr="00AE28C8">
        <w:rPr>
          <w:sz w:val="28"/>
          <w:szCs w:val="28"/>
        </w:rPr>
        <w:t>реализации Федеральной целевой программы «Жилище» на 2011-2015 годы,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 w:rsidRPr="00AE28C8">
        <w:rPr>
          <w:sz w:val="28"/>
          <w:szCs w:val="28"/>
        </w:rPr>
        <w:t>подпрограммы «Обеспечение жильем молодых семей» на территории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муниципального образования «Володарский район» отдел культуры,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молодежной политики, семьи и детства администрации МО «Володарский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район»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2.В связи с кадровыми изменениями: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должность Холиной Н.В. читать вместо «заместитель главы администрации МО «Володарский район» по социальной политике» -заместитель главы администрации МО «Володарский район» по социальной политике - начальника отдела культуры, молодежной политики семьи и детства администрации МО «Володарский район»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8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28C8">
        <w:rPr>
          <w:sz w:val="28"/>
          <w:szCs w:val="28"/>
        </w:rPr>
        <w:t>должность Хасановой К.Ш. читать вместо «начальника отдела молодежной политики семьи и детства администрации МО «Володарский район»» - заместитель начальника отдела культуры, молодежной политики, семьи и детства администрации МО «Володарский район»;</w:t>
      </w:r>
    </w:p>
    <w:p w:rsidR="00AE28C8" w:rsidRPr="00AE28C8" w:rsidRDefault="00AE28C8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E28C8">
        <w:rPr>
          <w:sz w:val="28"/>
          <w:szCs w:val="28"/>
        </w:rPr>
        <w:t>должность Бикановой З.Р. читать вмест</w:t>
      </w:r>
      <w:r>
        <w:rPr>
          <w:sz w:val="28"/>
          <w:szCs w:val="28"/>
        </w:rPr>
        <w:t>о</w:t>
      </w:r>
      <w:r w:rsidRPr="00AE28C8">
        <w:rPr>
          <w:sz w:val="28"/>
          <w:szCs w:val="28"/>
        </w:rPr>
        <w:t xml:space="preserve"> «специалист по работе с молодежью» - специалист по работе с молодежью сектора реализации молодежных проектов</w:t>
      </w:r>
      <w:r w:rsidR="00D54B52">
        <w:rPr>
          <w:sz w:val="28"/>
          <w:szCs w:val="28"/>
        </w:rPr>
        <w:t>.</w:t>
      </w:r>
    </w:p>
    <w:p w:rsidR="00AE28C8" w:rsidRPr="00AE28C8" w:rsidRDefault="00D54B52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E28C8" w:rsidRPr="00AE28C8">
        <w:rPr>
          <w:sz w:val="28"/>
          <w:szCs w:val="28"/>
        </w:rPr>
        <w:t>3.Утвердить:</w:t>
      </w:r>
    </w:p>
    <w:p w:rsidR="00A35054" w:rsidRPr="00A35054" w:rsidRDefault="00D54B52" w:rsidP="00AE28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8C8" w:rsidRPr="00AE28C8">
        <w:rPr>
          <w:sz w:val="28"/>
          <w:szCs w:val="28"/>
        </w:rPr>
        <w:t>- состав 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 (Приложение № 1).</w:t>
      </w:r>
    </w:p>
    <w:p w:rsidR="00A35054" w:rsidRPr="00A35054" w:rsidRDefault="00A35054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>
        <w:rPr>
          <w:sz w:val="28"/>
          <w:szCs w:val="28"/>
        </w:rPr>
        <w:t>4</w:t>
      </w:r>
      <w:r w:rsidRPr="00A35054">
        <w:rPr>
          <w:sz w:val="28"/>
          <w:szCs w:val="28"/>
        </w:rPr>
        <w:t xml:space="preserve">.Сектору информационных технологий </w:t>
      </w:r>
      <w:r w:rsidR="006C3E12">
        <w:rPr>
          <w:sz w:val="28"/>
          <w:szCs w:val="28"/>
        </w:rPr>
        <w:t xml:space="preserve">организационного отдела </w:t>
      </w:r>
      <w:r w:rsidRPr="00A35054">
        <w:rPr>
          <w:sz w:val="28"/>
          <w:szCs w:val="28"/>
        </w:rPr>
        <w:t>(</w:t>
      </w:r>
      <w:r w:rsidR="006C3E12">
        <w:rPr>
          <w:sz w:val="28"/>
          <w:szCs w:val="28"/>
        </w:rPr>
        <w:t>Лукманов</w:t>
      </w:r>
      <w:r w:rsidRPr="00A35054">
        <w:rPr>
          <w:sz w:val="28"/>
          <w:szCs w:val="28"/>
        </w:rPr>
        <w:t xml:space="preserve">) разместить </w:t>
      </w:r>
      <w:r w:rsidR="006C3E12">
        <w:rPr>
          <w:sz w:val="28"/>
          <w:szCs w:val="28"/>
        </w:rPr>
        <w:t>настоящее</w:t>
      </w:r>
      <w:r w:rsidRPr="00A35054">
        <w:rPr>
          <w:sz w:val="28"/>
          <w:szCs w:val="28"/>
        </w:rPr>
        <w:t xml:space="preserve"> постановление на официальном сайте администрации МО «Володарский район».</w:t>
      </w:r>
    </w:p>
    <w:p w:rsidR="00A35054" w:rsidRPr="00A35054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>
        <w:rPr>
          <w:sz w:val="28"/>
          <w:szCs w:val="28"/>
        </w:rPr>
        <w:t>5</w:t>
      </w:r>
      <w:r w:rsidR="00A35054" w:rsidRPr="00A35054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постановление.</w:t>
      </w:r>
    </w:p>
    <w:p w:rsidR="00A35054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>
        <w:rPr>
          <w:sz w:val="28"/>
          <w:szCs w:val="28"/>
        </w:rPr>
        <w:t>6</w:t>
      </w:r>
      <w:r w:rsidR="00A35054" w:rsidRPr="00A35054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D54B52" w:rsidRPr="00A35054" w:rsidRDefault="00D54B5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администрации МО «Володарский район» от 10.02.2013 г. № 231 считать утратившим силу.</w:t>
      </w:r>
    </w:p>
    <w:p w:rsidR="000F08E2" w:rsidRDefault="006C3E12" w:rsidP="00A35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>
        <w:rPr>
          <w:sz w:val="28"/>
          <w:szCs w:val="28"/>
        </w:rPr>
        <w:t>8</w:t>
      </w:r>
      <w:r w:rsidR="00A35054" w:rsidRPr="00A35054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CE569D">
        <w:rPr>
          <w:sz w:val="28"/>
          <w:szCs w:val="28"/>
        </w:rPr>
        <w:t>заместителя главы администрации</w:t>
      </w:r>
      <w:r w:rsidR="00A35054" w:rsidRPr="00A35054">
        <w:rPr>
          <w:sz w:val="28"/>
          <w:szCs w:val="28"/>
        </w:rPr>
        <w:t xml:space="preserve"> МО «Володарский район» </w:t>
      </w:r>
      <w:r>
        <w:rPr>
          <w:sz w:val="28"/>
          <w:szCs w:val="28"/>
        </w:rPr>
        <w:t xml:space="preserve">по </w:t>
      </w:r>
      <w:r w:rsidR="00D54B52">
        <w:rPr>
          <w:sz w:val="28"/>
          <w:szCs w:val="28"/>
        </w:rPr>
        <w:t>социальной политике Холину Н.В.</w:t>
      </w:r>
    </w:p>
    <w:p w:rsidR="006C3E12" w:rsidRDefault="006C3E12" w:rsidP="00A9479C">
      <w:pPr>
        <w:jc w:val="both"/>
        <w:rPr>
          <w:sz w:val="28"/>
          <w:szCs w:val="28"/>
        </w:rPr>
      </w:pPr>
    </w:p>
    <w:p w:rsidR="00D54B52" w:rsidRDefault="00D54B52" w:rsidP="00A9479C">
      <w:pPr>
        <w:jc w:val="both"/>
        <w:rPr>
          <w:sz w:val="28"/>
          <w:szCs w:val="28"/>
        </w:rPr>
      </w:pPr>
    </w:p>
    <w:p w:rsidR="00D54B52" w:rsidRDefault="00D54B52" w:rsidP="00A9479C">
      <w:pPr>
        <w:jc w:val="both"/>
        <w:rPr>
          <w:sz w:val="28"/>
          <w:szCs w:val="28"/>
        </w:rPr>
      </w:pPr>
    </w:p>
    <w:p w:rsidR="00D54B52" w:rsidRDefault="00D54B52" w:rsidP="00A9479C">
      <w:pPr>
        <w:jc w:val="both"/>
        <w:rPr>
          <w:sz w:val="28"/>
          <w:szCs w:val="28"/>
        </w:rPr>
      </w:pPr>
    </w:p>
    <w:p w:rsidR="00D54B52" w:rsidRDefault="00D54B52" w:rsidP="00A9479C">
      <w:pPr>
        <w:jc w:val="both"/>
        <w:rPr>
          <w:sz w:val="28"/>
          <w:szCs w:val="28"/>
        </w:rPr>
      </w:pPr>
    </w:p>
    <w:p w:rsidR="00D54B52" w:rsidRDefault="00D54B52" w:rsidP="00A9479C">
      <w:pPr>
        <w:jc w:val="both"/>
        <w:rPr>
          <w:sz w:val="28"/>
          <w:szCs w:val="28"/>
        </w:rPr>
      </w:pPr>
    </w:p>
    <w:p w:rsidR="00CE569D" w:rsidRDefault="00CE569D" w:rsidP="00A9479C">
      <w:pPr>
        <w:jc w:val="both"/>
        <w:rPr>
          <w:sz w:val="28"/>
          <w:szCs w:val="28"/>
        </w:rPr>
      </w:pPr>
    </w:p>
    <w:p w:rsidR="00A9479C" w:rsidRDefault="00205AD5" w:rsidP="00324D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4D28">
        <w:rPr>
          <w:sz w:val="28"/>
          <w:szCs w:val="28"/>
        </w:rPr>
        <w:t xml:space="preserve">Глава администрации </w:t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</w:r>
      <w:r w:rsidR="00324D28">
        <w:rPr>
          <w:sz w:val="28"/>
          <w:szCs w:val="28"/>
        </w:rPr>
        <w:tab/>
        <w:t>Б.Г. Миндиев</w:t>
      </w: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324D28">
      <w:pPr>
        <w:jc w:val="both"/>
        <w:rPr>
          <w:sz w:val="28"/>
          <w:szCs w:val="28"/>
        </w:rPr>
      </w:pPr>
    </w:p>
    <w:p w:rsidR="00D54B52" w:rsidRDefault="00D54B52" w:rsidP="00D54B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4B52" w:rsidRDefault="00D54B52" w:rsidP="00D54B5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54B52" w:rsidRDefault="00D54B52" w:rsidP="00D54B5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54B52" w:rsidRDefault="00D54B52" w:rsidP="00D54B5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</w:t>
      </w:r>
      <w:r w:rsidRPr="00D0363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D03635">
        <w:rPr>
          <w:sz w:val="28"/>
          <w:szCs w:val="28"/>
          <w:u w:val="single"/>
        </w:rPr>
        <w:t>.2014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382</w:t>
      </w:r>
    </w:p>
    <w:p w:rsidR="00D54B52" w:rsidRDefault="00D54B52" w:rsidP="00D54B52">
      <w:pPr>
        <w:jc w:val="right"/>
        <w:rPr>
          <w:sz w:val="28"/>
          <w:szCs w:val="28"/>
          <w:u w:val="single"/>
        </w:rPr>
      </w:pPr>
    </w:p>
    <w:p w:rsidR="00D54B52" w:rsidRPr="00D54B52" w:rsidRDefault="00D54B52" w:rsidP="00D54B52">
      <w:pPr>
        <w:jc w:val="center"/>
        <w:rPr>
          <w:sz w:val="28"/>
          <w:szCs w:val="28"/>
        </w:rPr>
      </w:pPr>
      <w:r w:rsidRPr="00D54B52">
        <w:rPr>
          <w:sz w:val="28"/>
          <w:szCs w:val="28"/>
        </w:rPr>
        <w:t>СОСТАВ</w:t>
      </w:r>
    </w:p>
    <w:p w:rsidR="00D54B52" w:rsidRDefault="00D54B52" w:rsidP="00D54B52">
      <w:pPr>
        <w:jc w:val="center"/>
        <w:rPr>
          <w:sz w:val="28"/>
          <w:szCs w:val="28"/>
        </w:rPr>
      </w:pPr>
      <w:r w:rsidRPr="00D54B52">
        <w:rPr>
          <w:sz w:val="28"/>
          <w:szCs w:val="28"/>
        </w:rPr>
        <w:t>комиссии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D54B52" w:rsidRDefault="00D54B52" w:rsidP="00D54B52">
      <w:pPr>
        <w:jc w:val="center"/>
        <w:rPr>
          <w:sz w:val="28"/>
          <w:szCs w:val="28"/>
        </w:rPr>
      </w:pPr>
    </w:p>
    <w:p w:rsidR="00275D91" w:rsidRDefault="00275D91" w:rsidP="00D54B52">
      <w:pPr>
        <w:jc w:val="center"/>
        <w:rPr>
          <w:sz w:val="28"/>
          <w:szCs w:val="28"/>
        </w:rPr>
      </w:pPr>
    </w:p>
    <w:p w:rsidR="00D54B52" w:rsidRPr="00D54B52" w:rsidRDefault="00D54B52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B52">
        <w:rPr>
          <w:sz w:val="28"/>
          <w:szCs w:val="28"/>
        </w:rPr>
        <w:t>Холина Н.В.- заместитель главы по социальной политике</w:t>
      </w:r>
      <w:r w:rsidR="00275D91">
        <w:rPr>
          <w:sz w:val="28"/>
          <w:szCs w:val="28"/>
        </w:rPr>
        <w:t xml:space="preserve"> </w:t>
      </w:r>
      <w:r w:rsidRPr="00D54B52">
        <w:rPr>
          <w:sz w:val="28"/>
          <w:szCs w:val="28"/>
        </w:rPr>
        <w:t>- начальник отдел культуры, молодежной политики семьи и детства администрации МО «Володарский район»</w:t>
      </w:r>
      <w:r>
        <w:rPr>
          <w:sz w:val="28"/>
          <w:szCs w:val="28"/>
        </w:rPr>
        <w:t xml:space="preserve"> </w:t>
      </w:r>
      <w:r w:rsidRPr="00D54B52">
        <w:rPr>
          <w:sz w:val="28"/>
          <w:szCs w:val="28"/>
        </w:rPr>
        <w:t>председателя комиссии.</w:t>
      </w:r>
    </w:p>
    <w:p w:rsidR="00D54B52" w:rsidRDefault="00D54B52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Хасанова </w:t>
      </w:r>
      <w:r w:rsidRPr="00D54B52">
        <w:rPr>
          <w:sz w:val="28"/>
          <w:szCs w:val="28"/>
        </w:rPr>
        <w:t>К.Ш.</w:t>
      </w:r>
      <w:r>
        <w:rPr>
          <w:sz w:val="28"/>
          <w:szCs w:val="28"/>
        </w:rPr>
        <w:t xml:space="preserve"> </w:t>
      </w:r>
      <w:r w:rsidRPr="00D54B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B52">
        <w:rPr>
          <w:sz w:val="28"/>
          <w:szCs w:val="28"/>
        </w:rPr>
        <w:t xml:space="preserve">заместитель   начальника   отдела   культуры, молодежной    политики,    семьи    и    детства    администрации    МО "Володарский район", секретарь комиссии. </w:t>
      </w:r>
    </w:p>
    <w:p w:rsidR="00D54B52" w:rsidRPr="00D54B52" w:rsidRDefault="00D54B52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B52">
        <w:rPr>
          <w:sz w:val="28"/>
          <w:szCs w:val="28"/>
        </w:rPr>
        <w:t>Члены комиссии:</w:t>
      </w:r>
    </w:p>
    <w:p w:rsidR="00275D91" w:rsidRDefault="00D54B52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4B52">
        <w:rPr>
          <w:sz w:val="28"/>
          <w:szCs w:val="28"/>
        </w:rPr>
        <w:t xml:space="preserve">Сейталиев К.Ш. -   юрист администрации МО «Володарский район». </w:t>
      </w:r>
      <w:r>
        <w:rPr>
          <w:sz w:val="28"/>
          <w:szCs w:val="28"/>
        </w:rPr>
        <w:tab/>
      </w:r>
      <w:r w:rsidRPr="00D54B52">
        <w:rPr>
          <w:sz w:val="28"/>
          <w:szCs w:val="28"/>
        </w:rPr>
        <w:t>Сахипова  Г.Х.-   председатель  счетной   палаты   администрации   МО «Володарский район»</w:t>
      </w:r>
      <w:r w:rsidR="00275D91">
        <w:rPr>
          <w:sz w:val="28"/>
          <w:szCs w:val="28"/>
        </w:rPr>
        <w:t>.</w:t>
      </w:r>
      <w:r w:rsidRPr="00D54B52">
        <w:rPr>
          <w:sz w:val="28"/>
          <w:szCs w:val="28"/>
        </w:rPr>
        <w:t xml:space="preserve"> </w:t>
      </w:r>
    </w:p>
    <w:p w:rsidR="00D54B52" w:rsidRPr="00D54B52" w:rsidRDefault="00275D91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 w:rsidRPr="00D54B52">
        <w:rPr>
          <w:sz w:val="28"/>
          <w:szCs w:val="28"/>
        </w:rPr>
        <w:t>Наурзалиева А.С. - начальник отдела архитектуры и градостроительства комитета     земельных     отношений,     архитектуры     и     обеспечение жизнедеятельности МО «Володарский район».</w:t>
      </w:r>
    </w:p>
    <w:p w:rsidR="00D54B52" w:rsidRPr="00D54B52" w:rsidRDefault="00275D91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 w:rsidRPr="00D54B52">
        <w:rPr>
          <w:sz w:val="28"/>
          <w:szCs w:val="28"/>
        </w:rPr>
        <w:t xml:space="preserve">Ерекенова A.M. - инспектор бюджетного отдела </w:t>
      </w:r>
      <w:r>
        <w:rPr>
          <w:sz w:val="28"/>
          <w:szCs w:val="28"/>
        </w:rPr>
        <w:t>финансово – экономического управления</w:t>
      </w:r>
      <w:r w:rsidR="00D54B52" w:rsidRPr="00D54B52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.</w:t>
      </w:r>
    </w:p>
    <w:p w:rsidR="00D54B52" w:rsidRDefault="00275D91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B52" w:rsidRPr="00D54B52">
        <w:rPr>
          <w:sz w:val="28"/>
          <w:szCs w:val="28"/>
        </w:rPr>
        <w:t>Биканова З.Р. - специалист по работе с молодежью сектора реализации молодежных проектов</w:t>
      </w:r>
      <w:r>
        <w:rPr>
          <w:sz w:val="28"/>
          <w:szCs w:val="28"/>
        </w:rPr>
        <w:t>.</w:t>
      </w: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Default="00275D91" w:rsidP="00D54B52">
      <w:pPr>
        <w:jc w:val="both"/>
        <w:rPr>
          <w:sz w:val="28"/>
          <w:szCs w:val="28"/>
        </w:rPr>
      </w:pPr>
    </w:p>
    <w:p w:rsidR="00275D91" w:rsidRPr="00D54B52" w:rsidRDefault="00275D91" w:rsidP="00D5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75D91" w:rsidRPr="00D54B52" w:rsidSect="00D54B52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479C"/>
    <w:rsid w:val="00003555"/>
    <w:rsid w:val="0000556F"/>
    <w:rsid w:val="00006AB7"/>
    <w:rsid w:val="00007D31"/>
    <w:rsid w:val="00010F40"/>
    <w:rsid w:val="00014666"/>
    <w:rsid w:val="00016A7D"/>
    <w:rsid w:val="0003011F"/>
    <w:rsid w:val="0003454C"/>
    <w:rsid w:val="0005118A"/>
    <w:rsid w:val="00063A62"/>
    <w:rsid w:val="0006689A"/>
    <w:rsid w:val="000701D2"/>
    <w:rsid w:val="00070FCE"/>
    <w:rsid w:val="00072087"/>
    <w:rsid w:val="00072181"/>
    <w:rsid w:val="00076596"/>
    <w:rsid w:val="00095DEC"/>
    <w:rsid w:val="000960BB"/>
    <w:rsid w:val="000A09D1"/>
    <w:rsid w:val="000A7875"/>
    <w:rsid w:val="000B56F3"/>
    <w:rsid w:val="000B7886"/>
    <w:rsid w:val="000C794B"/>
    <w:rsid w:val="000D282F"/>
    <w:rsid w:val="000E7281"/>
    <w:rsid w:val="000F08E2"/>
    <w:rsid w:val="000F2F81"/>
    <w:rsid w:val="000F3783"/>
    <w:rsid w:val="000F4080"/>
    <w:rsid w:val="00102861"/>
    <w:rsid w:val="001141CB"/>
    <w:rsid w:val="001212CD"/>
    <w:rsid w:val="00121E74"/>
    <w:rsid w:val="00122141"/>
    <w:rsid w:val="0012391C"/>
    <w:rsid w:val="00123EFA"/>
    <w:rsid w:val="00135FDB"/>
    <w:rsid w:val="0013719F"/>
    <w:rsid w:val="0014195A"/>
    <w:rsid w:val="00150281"/>
    <w:rsid w:val="00151E29"/>
    <w:rsid w:val="00152AAA"/>
    <w:rsid w:val="001546C4"/>
    <w:rsid w:val="00164FD6"/>
    <w:rsid w:val="00165A87"/>
    <w:rsid w:val="00165CF1"/>
    <w:rsid w:val="001707BE"/>
    <w:rsid w:val="00170AC1"/>
    <w:rsid w:val="0017269C"/>
    <w:rsid w:val="00172DC5"/>
    <w:rsid w:val="00183944"/>
    <w:rsid w:val="0018798C"/>
    <w:rsid w:val="00187B00"/>
    <w:rsid w:val="00197BAE"/>
    <w:rsid w:val="001A1A0C"/>
    <w:rsid w:val="001A1FA1"/>
    <w:rsid w:val="001A3CED"/>
    <w:rsid w:val="001A5676"/>
    <w:rsid w:val="001A5A9C"/>
    <w:rsid w:val="001A6E38"/>
    <w:rsid w:val="001B796C"/>
    <w:rsid w:val="001C037A"/>
    <w:rsid w:val="001C11FF"/>
    <w:rsid w:val="001C20A7"/>
    <w:rsid w:val="001C2365"/>
    <w:rsid w:val="001C36D1"/>
    <w:rsid w:val="001D0BB6"/>
    <w:rsid w:val="001D706B"/>
    <w:rsid w:val="001D7EC2"/>
    <w:rsid w:val="001E4C75"/>
    <w:rsid w:val="001E6D9A"/>
    <w:rsid w:val="001F715B"/>
    <w:rsid w:val="002041EE"/>
    <w:rsid w:val="00205AD5"/>
    <w:rsid w:val="00206298"/>
    <w:rsid w:val="0020743C"/>
    <w:rsid w:val="00217D59"/>
    <w:rsid w:val="00231E7D"/>
    <w:rsid w:val="00237597"/>
    <w:rsid w:val="002432C5"/>
    <w:rsid w:val="0024686A"/>
    <w:rsid w:val="00270BFB"/>
    <w:rsid w:val="00274400"/>
    <w:rsid w:val="00275D91"/>
    <w:rsid w:val="0028381D"/>
    <w:rsid w:val="002954DC"/>
    <w:rsid w:val="002A0450"/>
    <w:rsid w:val="002A1732"/>
    <w:rsid w:val="002A197F"/>
    <w:rsid w:val="002B1980"/>
    <w:rsid w:val="002B5B7D"/>
    <w:rsid w:val="002C4B63"/>
    <w:rsid w:val="002D1AC0"/>
    <w:rsid w:val="002D4F47"/>
    <w:rsid w:val="002D61F1"/>
    <w:rsid w:val="002D73A2"/>
    <w:rsid w:val="002E0D06"/>
    <w:rsid w:val="002E6A39"/>
    <w:rsid w:val="002F2306"/>
    <w:rsid w:val="002F36A6"/>
    <w:rsid w:val="002F4C52"/>
    <w:rsid w:val="00302253"/>
    <w:rsid w:val="00312FA1"/>
    <w:rsid w:val="0031562F"/>
    <w:rsid w:val="00320A13"/>
    <w:rsid w:val="00323D34"/>
    <w:rsid w:val="00324D28"/>
    <w:rsid w:val="003265D7"/>
    <w:rsid w:val="0032713C"/>
    <w:rsid w:val="00332B77"/>
    <w:rsid w:val="00342CE1"/>
    <w:rsid w:val="00344AA2"/>
    <w:rsid w:val="00360C1B"/>
    <w:rsid w:val="00367188"/>
    <w:rsid w:val="00367D84"/>
    <w:rsid w:val="00370867"/>
    <w:rsid w:val="003717D0"/>
    <w:rsid w:val="00373A38"/>
    <w:rsid w:val="00373D2D"/>
    <w:rsid w:val="003922DA"/>
    <w:rsid w:val="00396D9C"/>
    <w:rsid w:val="003A4925"/>
    <w:rsid w:val="003B26F9"/>
    <w:rsid w:val="003C4842"/>
    <w:rsid w:val="003C4A91"/>
    <w:rsid w:val="003C4FF5"/>
    <w:rsid w:val="003C7BAD"/>
    <w:rsid w:val="003D376C"/>
    <w:rsid w:val="003D3B00"/>
    <w:rsid w:val="003D7A1C"/>
    <w:rsid w:val="003F3665"/>
    <w:rsid w:val="003F4DF6"/>
    <w:rsid w:val="004001AA"/>
    <w:rsid w:val="00406C1D"/>
    <w:rsid w:val="00410BDA"/>
    <w:rsid w:val="0041443B"/>
    <w:rsid w:val="00434FED"/>
    <w:rsid w:val="004351DC"/>
    <w:rsid w:val="00440BC5"/>
    <w:rsid w:val="0044377B"/>
    <w:rsid w:val="00454EF1"/>
    <w:rsid w:val="00472765"/>
    <w:rsid w:val="00480263"/>
    <w:rsid w:val="004841C4"/>
    <w:rsid w:val="00486D8A"/>
    <w:rsid w:val="004A285A"/>
    <w:rsid w:val="004B7C82"/>
    <w:rsid w:val="004C1112"/>
    <w:rsid w:val="004C3E27"/>
    <w:rsid w:val="004E559E"/>
    <w:rsid w:val="004F01B9"/>
    <w:rsid w:val="004F5618"/>
    <w:rsid w:val="005013AE"/>
    <w:rsid w:val="00503195"/>
    <w:rsid w:val="00506289"/>
    <w:rsid w:val="005147DB"/>
    <w:rsid w:val="00520380"/>
    <w:rsid w:val="00520D53"/>
    <w:rsid w:val="00521873"/>
    <w:rsid w:val="00521D36"/>
    <w:rsid w:val="00530EDB"/>
    <w:rsid w:val="00532B66"/>
    <w:rsid w:val="00541BC9"/>
    <w:rsid w:val="00545098"/>
    <w:rsid w:val="005455C5"/>
    <w:rsid w:val="00546C00"/>
    <w:rsid w:val="0054767E"/>
    <w:rsid w:val="005574E7"/>
    <w:rsid w:val="00566C6F"/>
    <w:rsid w:val="005819A7"/>
    <w:rsid w:val="005840BF"/>
    <w:rsid w:val="00587D86"/>
    <w:rsid w:val="005B623E"/>
    <w:rsid w:val="005C3E8F"/>
    <w:rsid w:val="005D353A"/>
    <w:rsid w:val="005D76FC"/>
    <w:rsid w:val="005E1279"/>
    <w:rsid w:val="005E28F0"/>
    <w:rsid w:val="005E54F9"/>
    <w:rsid w:val="005F4E1A"/>
    <w:rsid w:val="005F59F1"/>
    <w:rsid w:val="005F6E2A"/>
    <w:rsid w:val="00603D8B"/>
    <w:rsid w:val="00604673"/>
    <w:rsid w:val="00605C1A"/>
    <w:rsid w:val="00617D38"/>
    <w:rsid w:val="00624E9F"/>
    <w:rsid w:val="0063157D"/>
    <w:rsid w:val="00631DDC"/>
    <w:rsid w:val="00632145"/>
    <w:rsid w:val="0064292B"/>
    <w:rsid w:val="00650242"/>
    <w:rsid w:val="00652E50"/>
    <w:rsid w:val="00664920"/>
    <w:rsid w:val="00672FAB"/>
    <w:rsid w:val="00673637"/>
    <w:rsid w:val="00677736"/>
    <w:rsid w:val="0069155B"/>
    <w:rsid w:val="006957AA"/>
    <w:rsid w:val="006967F8"/>
    <w:rsid w:val="00696842"/>
    <w:rsid w:val="006A6936"/>
    <w:rsid w:val="006B2E22"/>
    <w:rsid w:val="006B4902"/>
    <w:rsid w:val="006C1A6F"/>
    <w:rsid w:val="006C3E12"/>
    <w:rsid w:val="006C6A42"/>
    <w:rsid w:val="006C79D2"/>
    <w:rsid w:val="006D0BB0"/>
    <w:rsid w:val="006D2B15"/>
    <w:rsid w:val="006F7571"/>
    <w:rsid w:val="00702862"/>
    <w:rsid w:val="007176FF"/>
    <w:rsid w:val="007201A8"/>
    <w:rsid w:val="00722672"/>
    <w:rsid w:val="00732536"/>
    <w:rsid w:val="00745291"/>
    <w:rsid w:val="0076099E"/>
    <w:rsid w:val="00762E45"/>
    <w:rsid w:val="007645F3"/>
    <w:rsid w:val="00765743"/>
    <w:rsid w:val="00770CD8"/>
    <w:rsid w:val="00772209"/>
    <w:rsid w:val="00776C57"/>
    <w:rsid w:val="00786521"/>
    <w:rsid w:val="007916E3"/>
    <w:rsid w:val="00793D7E"/>
    <w:rsid w:val="007963B9"/>
    <w:rsid w:val="007A5286"/>
    <w:rsid w:val="007C7B2C"/>
    <w:rsid w:val="007D109A"/>
    <w:rsid w:val="007D140B"/>
    <w:rsid w:val="007D6E3A"/>
    <w:rsid w:val="007E3C4E"/>
    <w:rsid w:val="007E7544"/>
    <w:rsid w:val="007F193B"/>
    <w:rsid w:val="007F2981"/>
    <w:rsid w:val="007F48EF"/>
    <w:rsid w:val="007F5AE4"/>
    <w:rsid w:val="0080654E"/>
    <w:rsid w:val="00810695"/>
    <w:rsid w:val="008165C7"/>
    <w:rsid w:val="008274C2"/>
    <w:rsid w:val="0084156A"/>
    <w:rsid w:val="00850C92"/>
    <w:rsid w:val="00857432"/>
    <w:rsid w:val="00865407"/>
    <w:rsid w:val="00883286"/>
    <w:rsid w:val="008853F9"/>
    <w:rsid w:val="00892B35"/>
    <w:rsid w:val="00893529"/>
    <w:rsid w:val="00896ACB"/>
    <w:rsid w:val="008A1DCC"/>
    <w:rsid w:val="008B1ACC"/>
    <w:rsid w:val="008B75DD"/>
    <w:rsid w:val="008C0F7E"/>
    <w:rsid w:val="008C1D7E"/>
    <w:rsid w:val="008D182B"/>
    <w:rsid w:val="008E4C63"/>
    <w:rsid w:val="008F4203"/>
    <w:rsid w:val="008F5C24"/>
    <w:rsid w:val="008F7AF2"/>
    <w:rsid w:val="00904E1F"/>
    <w:rsid w:val="009113DF"/>
    <w:rsid w:val="0091312D"/>
    <w:rsid w:val="0091687F"/>
    <w:rsid w:val="009203A8"/>
    <w:rsid w:val="00936FD0"/>
    <w:rsid w:val="00963066"/>
    <w:rsid w:val="009672E5"/>
    <w:rsid w:val="00974068"/>
    <w:rsid w:val="00980F36"/>
    <w:rsid w:val="00987983"/>
    <w:rsid w:val="0099562E"/>
    <w:rsid w:val="009A334D"/>
    <w:rsid w:val="009C1FDC"/>
    <w:rsid w:val="009C46AA"/>
    <w:rsid w:val="009C6774"/>
    <w:rsid w:val="009D2114"/>
    <w:rsid w:val="009D3246"/>
    <w:rsid w:val="009E071F"/>
    <w:rsid w:val="009E72C5"/>
    <w:rsid w:val="009E7EDB"/>
    <w:rsid w:val="009F67F1"/>
    <w:rsid w:val="009F6A83"/>
    <w:rsid w:val="00A0351C"/>
    <w:rsid w:val="00A0517E"/>
    <w:rsid w:val="00A054C7"/>
    <w:rsid w:val="00A14983"/>
    <w:rsid w:val="00A306DB"/>
    <w:rsid w:val="00A35054"/>
    <w:rsid w:val="00A452C8"/>
    <w:rsid w:val="00A45827"/>
    <w:rsid w:val="00A532D3"/>
    <w:rsid w:val="00A6018B"/>
    <w:rsid w:val="00A65074"/>
    <w:rsid w:val="00A6771C"/>
    <w:rsid w:val="00A700FC"/>
    <w:rsid w:val="00A761D0"/>
    <w:rsid w:val="00A773B0"/>
    <w:rsid w:val="00A8157D"/>
    <w:rsid w:val="00A82489"/>
    <w:rsid w:val="00A84763"/>
    <w:rsid w:val="00A86E3D"/>
    <w:rsid w:val="00A9479C"/>
    <w:rsid w:val="00AB0867"/>
    <w:rsid w:val="00AB1755"/>
    <w:rsid w:val="00AB25E7"/>
    <w:rsid w:val="00AC1B95"/>
    <w:rsid w:val="00AC1F4A"/>
    <w:rsid w:val="00AC2209"/>
    <w:rsid w:val="00AC24CF"/>
    <w:rsid w:val="00AC2DB7"/>
    <w:rsid w:val="00AE28C8"/>
    <w:rsid w:val="00AE308B"/>
    <w:rsid w:val="00AE6912"/>
    <w:rsid w:val="00B04C32"/>
    <w:rsid w:val="00B07DE5"/>
    <w:rsid w:val="00B102AD"/>
    <w:rsid w:val="00B114CE"/>
    <w:rsid w:val="00B12D8D"/>
    <w:rsid w:val="00B14993"/>
    <w:rsid w:val="00B1510B"/>
    <w:rsid w:val="00B307BD"/>
    <w:rsid w:val="00B34C77"/>
    <w:rsid w:val="00B34C82"/>
    <w:rsid w:val="00B42676"/>
    <w:rsid w:val="00B52591"/>
    <w:rsid w:val="00B527CF"/>
    <w:rsid w:val="00B528AD"/>
    <w:rsid w:val="00B56155"/>
    <w:rsid w:val="00B64CD3"/>
    <w:rsid w:val="00B71695"/>
    <w:rsid w:val="00B72091"/>
    <w:rsid w:val="00B7653A"/>
    <w:rsid w:val="00B82EB4"/>
    <w:rsid w:val="00B8315E"/>
    <w:rsid w:val="00B867CE"/>
    <w:rsid w:val="00B925E3"/>
    <w:rsid w:val="00BB53F1"/>
    <w:rsid w:val="00BB7294"/>
    <w:rsid w:val="00BC0F48"/>
    <w:rsid w:val="00BC29AC"/>
    <w:rsid w:val="00BD6096"/>
    <w:rsid w:val="00BE73D9"/>
    <w:rsid w:val="00BF35B9"/>
    <w:rsid w:val="00BF4FFF"/>
    <w:rsid w:val="00BF6167"/>
    <w:rsid w:val="00BF7590"/>
    <w:rsid w:val="00C01FAB"/>
    <w:rsid w:val="00C13EC6"/>
    <w:rsid w:val="00C34B9B"/>
    <w:rsid w:val="00C46289"/>
    <w:rsid w:val="00C566EC"/>
    <w:rsid w:val="00C6440E"/>
    <w:rsid w:val="00C64B4E"/>
    <w:rsid w:val="00C64F15"/>
    <w:rsid w:val="00C668E5"/>
    <w:rsid w:val="00C66943"/>
    <w:rsid w:val="00C7045C"/>
    <w:rsid w:val="00C7154E"/>
    <w:rsid w:val="00C73515"/>
    <w:rsid w:val="00C8399E"/>
    <w:rsid w:val="00C85A45"/>
    <w:rsid w:val="00C922E1"/>
    <w:rsid w:val="00CA40B2"/>
    <w:rsid w:val="00CB0ADA"/>
    <w:rsid w:val="00CB5BEA"/>
    <w:rsid w:val="00CC25DE"/>
    <w:rsid w:val="00CC72AE"/>
    <w:rsid w:val="00CD0BF3"/>
    <w:rsid w:val="00CD1EDA"/>
    <w:rsid w:val="00CE4F7E"/>
    <w:rsid w:val="00CE569D"/>
    <w:rsid w:val="00CE6E15"/>
    <w:rsid w:val="00D01AC7"/>
    <w:rsid w:val="00D02AB3"/>
    <w:rsid w:val="00D03796"/>
    <w:rsid w:val="00D03F8F"/>
    <w:rsid w:val="00D0485D"/>
    <w:rsid w:val="00D061DD"/>
    <w:rsid w:val="00D11886"/>
    <w:rsid w:val="00D152E7"/>
    <w:rsid w:val="00D16E3A"/>
    <w:rsid w:val="00D20570"/>
    <w:rsid w:val="00D279E0"/>
    <w:rsid w:val="00D46399"/>
    <w:rsid w:val="00D47156"/>
    <w:rsid w:val="00D50D07"/>
    <w:rsid w:val="00D54B52"/>
    <w:rsid w:val="00D5528B"/>
    <w:rsid w:val="00D56A5F"/>
    <w:rsid w:val="00D667EC"/>
    <w:rsid w:val="00D6715C"/>
    <w:rsid w:val="00D754C0"/>
    <w:rsid w:val="00D81F26"/>
    <w:rsid w:val="00D905DC"/>
    <w:rsid w:val="00DA07A9"/>
    <w:rsid w:val="00DA124B"/>
    <w:rsid w:val="00DA59C4"/>
    <w:rsid w:val="00DA76A3"/>
    <w:rsid w:val="00DB25BD"/>
    <w:rsid w:val="00DC6A21"/>
    <w:rsid w:val="00DC704F"/>
    <w:rsid w:val="00DE139B"/>
    <w:rsid w:val="00DE5B09"/>
    <w:rsid w:val="00DF5136"/>
    <w:rsid w:val="00DF7742"/>
    <w:rsid w:val="00E0140B"/>
    <w:rsid w:val="00E059C7"/>
    <w:rsid w:val="00E247DA"/>
    <w:rsid w:val="00E401A3"/>
    <w:rsid w:val="00E62C67"/>
    <w:rsid w:val="00E64C47"/>
    <w:rsid w:val="00E70074"/>
    <w:rsid w:val="00E7364A"/>
    <w:rsid w:val="00E82CA5"/>
    <w:rsid w:val="00EA142E"/>
    <w:rsid w:val="00EB1107"/>
    <w:rsid w:val="00EB1544"/>
    <w:rsid w:val="00EB31D7"/>
    <w:rsid w:val="00EB3450"/>
    <w:rsid w:val="00EC2070"/>
    <w:rsid w:val="00EC468A"/>
    <w:rsid w:val="00ED0190"/>
    <w:rsid w:val="00EE1BCE"/>
    <w:rsid w:val="00EE1DAF"/>
    <w:rsid w:val="00EE4AE8"/>
    <w:rsid w:val="00EE52F9"/>
    <w:rsid w:val="00EF2E05"/>
    <w:rsid w:val="00EF66A8"/>
    <w:rsid w:val="00EF7B03"/>
    <w:rsid w:val="00F01B1F"/>
    <w:rsid w:val="00F07BC1"/>
    <w:rsid w:val="00F12A7A"/>
    <w:rsid w:val="00F13002"/>
    <w:rsid w:val="00F15C07"/>
    <w:rsid w:val="00F2618B"/>
    <w:rsid w:val="00F34F71"/>
    <w:rsid w:val="00F4245A"/>
    <w:rsid w:val="00F44633"/>
    <w:rsid w:val="00F54111"/>
    <w:rsid w:val="00F5510E"/>
    <w:rsid w:val="00F57F9D"/>
    <w:rsid w:val="00F62B36"/>
    <w:rsid w:val="00F673EC"/>
    <w:rsid w:val="00F7654B"/>
    <w:rsid w:val="00F90BD6"/>
    <w:rsid w:val="00F923E1"/>
    <w:rsid w:val="00FA685F"/>
    <w:rsid w:val="00FA7014"/>
    <w:rsid w:val="00FB0D17"/>
    <w:rsid w:val="00FB3008"/>
    <w:rsid w:val="00FB5905"/>
    <w:rsid w:val="00FD1DDC"/>
    <w:rsid w:val="00FD2EB6"/>
    <w:rsid w:val="00FE1C4D"/>
    <w:rsid w:val="00FF0480"/>
    <w:rsid w:val="00FF1913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2;&#1088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ADFA-33C6-4B8F-B08B-648EEA34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Анара</dc:creator>
  <cp:keywords/>
  <cp:lastModifiedBy>Айнур</cp:lastModifiedBy>
  <cp:revision>4</cp:revision>
  <cp:lastPrinted>2014-02-21T06:30:00Z</cp:lastPrinted>
  <dcterms:created xsi:type="dcterms:W3CDTF">2014-03-03T06:39:00Z</dcterms:created>
  <dcterms:modified xsi:type="dcterms:W3CDTF">2014-03-13T16:25:00Z</dcterms:modified>
</cp:coreProperties>
</file>