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307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3078" w:rsidRPr="00EA3078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EA3078" w:rsidRDefault="0005118A" w:rsidP="00EA307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3078">
              <w:rPr>
                <w:sz w:val="32"/>
                <w:szCs w:val="32"/>
              </w:rPr>
              <w:t xml:space="preserve"> </w:t>
            </w:r>
            <w:r w:rsidR="00EA3078" w:rsidRPr="00EA3078">
              <w:rPr>
                <w:sz w:val="32"/>
                <w:szCs w:val="32"/>
                <w:u w:val="single"/>
              </w:rPr>
              <w:t>79</w:t>
            </w:r>
          </w:p>
        </w:tc>
      </w:tr>
    </w:tbl>
    <w:p w:rsidR="00274400" w:rsidRDefault="00274400">
      <w:pPr>
        <w:jc w:val="center"/>
      </w:pP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 xml:space="preserve">О внесении изменений в постановление </w:t>
      </w: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 xml:space="preserve">№ 2192 от 10.12.2013г. «Об утверждении </w:t>
      </w: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 xml:space="preserve">Положения об организации специальных </w:t>
      </w: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 xml:space="preserve">(школьных) перевозок учащихся муниципальных </w:t>
      </w: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 xml:space="preserve">образовательных учреждений МО «Володарский </w:t>
      </w:r>
    </w:p>
    <w:p w:rsidR="00EA3078" w:rsidRPr="00EA3078" w:rsidRDefault="00EA3078" w:rsidP="00EA3078">
      <w:pPr>
        <w:ind w:firstLine="851"/>
        <w:rPr>
          <w:sz w:val="26"/>
          <w:szCs w:val="26"/>
        </w:rPr>
      </w:pPr>
      <w:r w:rsidRPr="00EA3078">
        <w:rPr>
          <w:sz w:val="26"/>
          <w:szCs w:val="26"/>
        </w:rPr>
        <w:t>район» Астраханской области»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 xml:space="preserve">На основании Постановления Правительства Российской Федерации от 30 июня 2015 г. N 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автобусами», администрация МО «Володарский район» 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</w:p>
    <w:p w:rsidR="00EA3078" w:rsidRPr="00EA3078" w:rsidRDefault="00EA3078" w:rsidP="00EA3078">
      <w:pPr>
        <w:jc w:val="both"/>
        <w:rPr>
          <w:sz w:val="26"/>
          <w:szCs w:val="26"/>
        </w:rPr>
      </w:pPr>
      <w:r w:rsidRPr="00EA3078">
        <w:rPr>
          <w:sz w:val="26"/>
          <w:szCs w:val="26"/>
        </w:rPr>
        <w:t>ПОСТАНОВЛЯЕТ: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1.Внести в постановление № 2192 от 10.12.2013г. «Об утверждении Положения об организации специальных (школьных) перевозок учащихся муниципальных образовательных учреждений МО «Володарский район» Астраханской области»следующие изменения: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1.1.Приложение № 1 постановления № 2192 от 10.12.2013г. дополнить п.11 согласно данному приложению.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2.Данное постановление считать неотъемлемой частью постановления администрации МО «Володарский район» от 10.12.2013 г. № 2192 ««Об утверждении Положения об организации специальных (школьных) перевозок учащихся муниципальных образовательных учреждений МО «Володарский район» Астраханской области».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(Лукманов) разместить постановление на официальном сайте администрации МО «Володарский район».</w:t>
      </w:r>
    </w:p>
    <w:p w:rsidR="00EA3078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 xml:space="preserve">5.Главному редактору МАУ «Редакция газеты «Заря Каспия» (Шарова) опубликовать настоящее постановление. </w:t>
      </w:r>
    </w:p>
    <w:p w:rsidR="00B82EB4" w:rsidRP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A3078" w:rsidRPr="00EA3078" w:rsidRDefault="00EA3078" w:rsidP="00EA3078">
      <w:pPr>
        <w:ind w:firstLine="851"/>
        <w:jc w:val="both"/>
        <w:rPr>
          <w:sz w:val="36"/>
          <w:szCs w:val="26"/>
        </w:rPr>
      </w:pPr>
    </w:p>
    <w:p w:rsidR="00EA3078" w:rsidRDefault="00EA3078" w:rsidP="00EA3078">
      <w:pPr>
        <w:ind w:firstLine="851"/>
        <w:jc w:val="both"/>
        <w:rPr>
          <w:sz w:val="26"/>
          <w:szCs w:val="26"/>
        </w:rPr>
      </w:pPr>
      <w:r w:rsidRPr="00EA3078">
        <w:rPr>
          <w:sz w:val="26"/>
          <w:szCs w:val="26"/>
        </w:rPr>
        <w:t>Глава администрации</w:t>
      </w:r>
      <w:r w:rsidRPr="00EA3078">
        <w:rPr>
          <w:sz w:val="26"/>
          <w:szCs w:val="26"/>
        </w:rPr>
        <w:tab/>
      </w:r>
      <w:r w:rsidRPr="00EA3078">
        <w:rPr>
          <w:sz w:val="26"/>
          <w:szCs w:val="26"/>
        </w:rPr>
        <w:tab/>
      </w:r>
      <w:r w:rsidRPr="00EA3078">
        <w:rPr>
          <w:sz w:val="26"/>
          <w:szCs w:val="26"/>
        </w:rPr>
        <w:tab/>
      </w:r>
      <w:r w:rsidRPr="00EA3078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</w:t>
      </w:r>
      <w:r w:rsidRPr="00EA3078">
        <w:rPr>
          <w:sz w:val="26"/>
          <w:szCs w:val="26"/>
        </w:rPr>
        <w:t xml:space="preserve">      Б.Г. Миндиев</w:t>
      </w:r>
    </w:p>
    <w:p w:rsidR="00EA3078" w:rsidRDefault="00EA3078" w:rsidP="00EA3078">
      <w:pPr>
        <w:ind w:firstLine="851"/>
        <w:jc w:val="both"/>
        <w:rPr>
          <w:sz w:val="26"/>
          <w:szCs w:val="26"/>
        </w:rPr>
      </w:pPr>
    </w:p>
    <w:p w:rsidR="009C4625" w:rsidRPr="009C4625" w:rsidRDefault="009C4625" w:rsidP="009C4625">
      <w:pPr>
        <w:ind w:firstLine="851"/>
        <w:jc w:val="right"/>
        <w:rPr>
          <w:sz w:val="26"/>
          <w:szCs w:val="26"/>
        </w:rPr>
      </w:pPr>
      <w:r w:rsidRPr="009C4625">
        <w:rPr>
          <w:sz w:val="26"/>
          <w:szCs w:val="26"/>
        </w:rPr>
        <w:lastRenderedPageBreak/>
        <w:t>Приложение №1</w:t>
      </w:r>
    </w:p>
    <w:p w:rsidR="009C4625" w:rsidRPr="009C4625" w:rsidRDefault="009C4625" w:rsidP="009C4625">
      <w:pPr>
        <w:ind w:firstLine="851"/>
        <w:jc w:val="right"/>
        <w:rPr>
          <w:sz w:val="26"/>
          <w:szCs w:val="26"/>
        </w:rPr>
      </w:pPr>
      <w:r w:rsidRPr="009C4625">
        <w:rPr>
          <w:sz w:val="26"/>
          <w:szCs w:val="26"/>
        </w:rPr>
        <w:t>к постановлению администрации</w:t>
      </w:r>
    </w:p>
    <w:p w:rsidR="009C4625" w:rsidRPr="009C4625" w:rsidRDefault="009C4625" w:rsidP="009C4625">
      <w:pPr>
        <w:ind w:firstLine="851"/>
        <w:jc w:val="right"/>
        <w:rPr>
          <w:sz w:val="26"/>
          <w:szCs w:val="26"/>
        </w:rPr>
      </w:pPr>
      <w:r w:rsidRPr="009C4625">
        <w:rPr>
          <w:sz w:val="26"/>
          <w:szCs w:val="26"/>
        </w:rPr>
        <w:t>МО "Володарский район"</w:t>
      </w:r>
    </w:p>
    <w:p w:rsidR="009C4625" w:rsidRPr="00B95002" w:rsidRDefault="009C4625" w:rsidP="009C4625">
      <w:pPr>
        <w:jc w:val="right"/>
        <w:rPr>
          <w:sz w:val="28"/>
          <w:szCs w:val="26"/>
          <w:u w:val="single"/>
        </w:rPr>
      </w:pPr>
      <w:r w:rsidRPr="009C4625">
        <w:rPr>
          <w:sz w:val="26"/>
          <w:szCs w:val="26"/>
        </w:rPr>
        <w:t xml:space="preserve">от </w:t>
      </w:r>
      <w:r w:rsidRPr="009C4625">
        <w:rPr>
          <w:sz w:val="26"/>
          <w:szCs w:val="26"/>
          <w:u w:val="single"/>
        </w:rPr>
        <w:t>14.02.2017г</w:t>
      </w:r>
      <w:r w:rsidRPr="009C4625">
        <w:rPr>
          <w:sz w:val="26"/>
          <w:szCs w:val="26"/>
        </w:rPr>
        <w:t xml:space="preserve">. № </w:t>
      </w:r>
      <w:r w:rsidRPr="009C4625">
        <w:rPr>
          <w:sz w:val="26"/>
          <w:szCs w:val="26"/>
          <w:u w:val="single"/>
        </w:rPr>
        <w:t>79</w:t>
      </w:r>
    </w:p>
    <w:p w:rsidR="009C4625" w:rsidRDefault="009C4625" w:rsidP="009C4625">
      <w:pPr>
        <w:ind w:firstLine="851"/>
        <w:jc w:val="both"/>
        <w:rPr>
          <w:sz w:val="26"/>
          <w:szCs w:val="26"/>
        </w:rPr>
      </w:pP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Пункт.11. Осуществление организованной группы детей для участие в мероприятиях не связанных с ежедневным подвозом учащихся в образовательные организации.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1.Для осуществления организованной перевозки группы детей </w:t>
      </w:r>
      <w:r w:rsidRPr="009C4625">
        <w:rPr>
          <w:sz w:val="26"/>
          <w:szCs w:val="26"/>
        </w:rPr>
        <w:t>необходимо наличие следующих документов: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а)договор фрахтования, заключенный в соответствии</w:t>
      </w:r>
      <w:r w:rsidRPr="009C4625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FD2A2C">
        <w:rPr>
          <w:sz w:val="26"/>
          <w:szCs w:val="26"/>
        </w:rPr>
        <w:t xml:space="preserve">Федеральным  законом </w:t>
      </w:r>
      <w:r w:rsidRPr="009C4625">
        <w:rPr>
          <w:sz w:val="26"/>
          <w:szCs w:val="26"/>
        </w:rPr>
        <w:t>"Устав автомобильного транспорта и городского</w:t>
      </w:r>
      <w:r>
        <w:rPr>
          <w:sz w:val="26"/>
          <w:szCs w:val="26"/>
        </w:rPr>
        <w:t xml:space="preserve"> наземного</w:t>
      </w:r>
      <w:r w:rsidR="00FD2A2C">
        <w:rPr>
          <w:sz w:val="26"/>
          <w:szCs w:val="26"/>
        </w:rPr>
        <w:t xml:space="preserve"> электрического </w:t>
      </w:r>
      <w:r w:rsidRPr="009C4625">
        <w:rPr>
          <w:sz w:val="26"/>
          <w:szCs w:val="26"/>
        </w:rPr>
        <w:t>транспорт</w:t>
      </w:r>
      <w:r>
        <w:rPr>
          <w:sz w:val="26"/>
          <w:szCs w:val="26"/>
        </w:rPr>
        <w:t xml:space="preserve">а", - в случае осуществления </w:t>
      </w:r>
      <w:r w:rsidRPr="009C4625">
        <w:rPr>
          <w:sz w:val="26"/>
          <w:szCs w:val="26"/>
        </w:rPr>
        <w:t>организованной перевозки группы дете</w:t>
      </w:r>
      <w:r>
        <w:rPr>
          <w:sz w:val="26"/>
          <w:szCs w:val="26"/>
        </w:rPr>
        <w:t xml:space="preserve">й по договору фрахтования. (В редакции Постановления </w:t>
      </w:r>
      <w:r w:rsidRPr="009C4625">
        <w:rPr>
          <w:sz w:val="26"/>
          <w:szCs w:val="26"/>
        </w:rPr>
        <w:t>Правите</w:t>
      </w:r>
      <w:r w:rsidR="00FD2A2C">
        <w:rPr>
          <w:sz w:val="26"/>
          <w:szCs w:val="26"/>
        </w:rPr>
        <w:t xml:space="preserve">льства Российской </w:t>
      </w:r>
      <w:r>
        <w:rPr>
          <w:sz w:val="26"/>
          <w:szCs w:val="26"/>
        </w:rPr>
        <w:t xml:space="preserve">Федерации </w:t>
      </w:r>
      <w:r w:rsidRPr="009C4625">
        <w:rPr>
          <w:sz w:val="26"/>
          <w:szCs w:val="26"/>
        </w:rPr>
        <w:t>от 30.06.2015 г. N 652)</w:t>
      </w:r>
      <w:r>
        <w:rPr>
          <w:sz w:val="26"/>
          <w:szCs w:val="26"/>
        </w:rPr>
        <w:t>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б)документ, содержащий сведения о медицинском</w:t>
      </w:r>
      <w:r w:rsidRPr="009C4625">
        <w:rPr>
          <w:sz w:val="26"/>
          <w:szCs w:val="26"/>
        </w:rPr>
        <w:t xml:space="preserve"> работнике</w:t>
      </w:r>
      <w:r>
        <w:rPr>
          <w:sz w:val="26"/>
          <w:szCs w:val="26"/>
        </w:rPr>
        <w:t xml:space="preserve"> (фамилия, имя, отчество, должность), копия лицензии</w:t>
      </w:r>
      <w:r w:rsidRPr="009C4625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осуществление медицинской деятельности или копия договора </w:t>
      </w:r>
      <w:r w:rsidRPr="009C4625">
        <w:rPr>
          <w:sz w:val="26"/>
          <w:szCs w:val="26"/>
        </w:rPr>
        <w:t>с</w:t>
      </w:r>
      <w:r>
        <w:rPr>
          <w:sz w:val="26"/>
          <w:szCs w:val="26"/>
        </w:rPr>
        <w:t xml:space="preserve"> медицинской организацией или индивидуальным </w:t>
      </w:r>
      <w:r w:rsidRPr="009C4625">
        <w:rPr>
          <w:sz w:val="26"/>
          <w:szCs w:val="26"/>
        </w:rPr>
        <w:t>предпринимателем,</w:t>
      </w:r>
      <w:r>
        <w:rPr>
          <w:sz w:val="26"/>
          <w:szCs w:val="26"/>
        </w:rPr>
        <w:t xml:space="preserve"> имеющими соответствующую </w:t>
      </w:r>
      <w:r w:rsidRPr="009C4625">
        <w:rPr>
          <w:sz w:val="26"/>
          <w:szCs w:val="26"/>
        </w:rPr>
        <w:t>л</w:t>
      </w:r>
      <w:r>
        <w:rPr>
          <w:sz w:val="26"/>
          <w:szCs w:val="26"/>
        </w:rPr>
        <w:t xml:space="preserve">ицензию, - в случае, предусмотренном </w:t>
      </w:r>
      <w:r w:rsidRPr="009C4625">
        <w:rPr>
          <w:sz w:val="26"/>
          <w:szCs w:val="26"/>
        </w:rPr>
        <w:t>пунктом 12 настоящих Правил;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в)копия решения о назначении  сопровождения </w:t>
      </w:r>
      <w:r w:rsidRPr="009C4625">
        <w:rPr>
          <w:sz w:val="26"/>
          <w:szCs w:val="26"/>
        </w:rPr>
        <w:t>автобусов</w:t>
      </w:r>
      <w:r>
        <w:rPr>
          <w:sz w:val="26"/>
          <w:szCs w:val="26"/>
        </w:rPr>
        <w:t xml:space="preserve"> автомобилем </w:t>
      </w:r>
      <w:r w:rsidRPr="009C4625">
        <w:rPr>
          <w:sz w:val="26"/>
          <w:szCs w:val="26"/>
        </w:rPr>
        <w:t>(автомобилями) подразде</w:t>
      </w:r>
      <w:r>
        <w:rPr>
          <w:sz w:val="26"/>
          <w:szCs w:val="26"/>
        </w:rPr>
        <w:t>ления Государственной инспекции безопасности дорожного движения</w:t>
      </w:r>
      <w:r w:rsidRPr="009C4625">
        <w:rPr>
          <w:sz w:val="26"/>
          <w:szCs w:val="26"/>
        </w:rPr>
        <w:t xml:space="preserve"> территориа</w:t>
      </w:r>
      <w:r>
        <w:rPr>
          <w:sz w:val="26"/>
          <w:szCs w:val="26"/>
        </w:rPr>
        <w:t xml:space="preserve">льного </w:t>
      </w:r>
      <w:r w:rsidRPr="009C4625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Министерства </w:t>
      </w:r>
      <w:r w:rsidRPr="009C4625">
        <w:rPr>
          <w:sz w:val="26"/>
          <w:szCs w:val="26"/>
        </w:rPr>
        <w:t>внутре</w:t>
      </w:r>
      <w:r>
        <w:rPr>
          <w:sz w:val="26"/>
          <w:szCs w:val="26"/>
        </w:rPr>
        <w:t xml:space="preserve">нних дел Российской Федерации (далее </w:t>
      </w:r>
      <w:r w:rsidRPr="009C4625">
        <w:rPr>
          <w:sz w:val="26"/>
          <w:szCs w:val="26"/>
        </w:rPr>
        <w:t>-</w:t>
      </w:r>
      <w:r>
        <w:rPr>
          <w:sz w:val="26"/>
          <w:szCs w:val="26"/>
        </w:rPr>
        <w:t xml:space="preserve"> подразделение Госавтоинспекции) или копия уведомления </w:t>
      </w:r>
      <w:r w:rsidRPr="009C4625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организован</w:t>
      </w:r>
      <w:r>
        <w:rPr>
          <w:sz w:val="26"/>
          <w:szCs w:val="26"/>
        </w:rPr>
        <w:t xml:space="preserve">ной перевозке группы детей. (В редакции </w:t>
      </w:r>
      <w:r w:rsidRPr="009C462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Правительства Российской Федерации от 30.06.2015 г. N 652)</w:t>
      </w:r>
      <w:r>
        <w:rPr>
          <w:sz w:val="26"/>
          <w:szCs w:val="26"/>
        </w:rPr>
        <w:t>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г)список набора пищевых продуктов (сухих</w:t>
      </w:r>
      <w:r w:rsidRPr="009C4625">
        <w:rPr>
          <w:sz w:val="26"/>
          <w:szCs w:val="26"/>
        </w:rPr>
        <w:t xml:space="preserve"> пайков,</w:t>
      </w:r>
      <w:r>
        <w:rPr>
          <w:sz w:val="26"/>
          <w:szCs w:val="26"/>
        </w:rPr>
        <w:t xml:space="preserve"> бутилированной воды). (В редакции Постановления </w:t>
      </w:r>
      <w:r w:rsidRPr="009C4625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Российской Федерации от 30.06.2015 г. N 652)</w:t>
      </w:r>
      <w:r>
        <w:rPr>
          <w:sz w:val="26"/>
          <w:szCs w:val="26"/>
        </w:rPr>
        <w:t>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д)список назначенных сопровождающих (с</w:t>
      </w:r>
      <w:r w:rsidRPr="009C4625">
        <w:rPr>
          <w:sz w:val="26"/>
          <w:szCs w:val="26"/>
        </w:rPr>
        <w:t xml:space="preserve"> ука</w:t>
      </w:r>
      <w:r>
        <w:rPr>
          <w:sz w:val="26"/>
          <w:szCs w:val="26"/>
        </w:rPr>
        <w:t xml:space="preserve">занием </w:t>
      </w:r>
      <w:r w:rsidRPr="009C4625">
        <w:rPr>
          <w:sz w:val="26"/>
          <w:szCs w:val="26"/>
        </w:rPr>
        <w:t>фамилии,</w:t>
      </w:r>
      <w:r>
        <w:rPr>
          <w:sz w:val="26"/>
          <w:szCs w:val="26"/>
        </w:rPr>
        <w:t xml:space="preserve"> имени, отчества каждого сопровождающего, его телефона), список детей (с указанием фамилии, имени, отчества и возраста каждого </w:t>
      </w:r>
      <w:r w:rsidRPr="009C4625">
        <w:rPr>
          <w:sz w:val="26"/>
          <w:szCs w:val="26"/>
        </w:rPr>
        <w:t>ребенка);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е)документ, содержащий сведения о водителе</w:t>
      </w:r>
      <w:r w:rsidRPr="009C4625">
        <w:rPr>
          <w:sz w:val="26"/>
          <w:szCs w:val="26"/>
        </w:rPr>
        <w:t xml:space="preserve"> (водителях)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(с указанием фамилии, имени, отчества водителя, его телефона);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ж)документ, содержащий порядок посадки детей в </w:t>
      </w:r>
      <w:r w:rsidRPr="009C4625">
        <w:rPr>
          <w:sz w:val="26"/>
          <w:szCs w:val="26"/>
        </w:rPr>
        <w:t>автобус,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у</w:t>
      </w:r>
      <w:r>
        <w:rPr>
          <w:sz w:val="26"/>
          <w:szCs w:val="26"/>
        </w:rPr>
        <w:t>становленный руководителем или должностным лицом,</w:t>
      </w:r>
      <w:r w:rsidRPr="009C4625">
        <w:rPr>
          <w:sz w:val="26"/>
          <w:szCs w:val="26"/>
        </w:rPr>
        <w:t xml:space="preserve"> ответственным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за обеспе</w:t>
      </w:r>
      <w:r>
        <w:rPr>
          <w:sz w:val="26"/>
          <w:szCs w:val="26"/>
        </w:rPr>
        <w:t xml:space="preserve">чение безопасности дорожного движения, </w:t>
      </w:r>
      <w:r w:rsidRPr="009C4625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организации, организации, осуществляющей обучение, организации, осуществляющей образовательную деятельность, </w:t>
      </w:r>
      <w:r w:rsidRPr="009C4625">
        <w:rPr>
          <w:sz w:val="26"/>
          <w:szCs w:val="26"/>
        </w:rPr>
        <w:t>медицинской</w:t>
      </w:r>
      <w:r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организации или ин</w:t>
      </w:r>
      <w:r>
        <w:rPr>
          <w:sz w:val="26"/>
          <w:szCs w:val="26"/>
        </w:rPr>
        <w:t xml:space="preserve">ой организации, индивидуальным </w:t>
      </w:r>
      <w:r w:rsidRPr="009C4625">
        <w:rPr>
          <w:sz w:val="26"/>
          <w:szCs w:val="26"/>
        </w:rPr>
        <w:t>предпринимателем,</w:t>
      </w:r>
      <w:r>
        <w:rPr>
          <w:sz w:val="26"/>
          <w:szCs w:val="26"/>
        </w:rPr>
        <w:t xml:space="preserve"> </w:t>
      </w:r>
      <w:r w:rsidR="008340FB">
        <w:rPr>
          <w:sz w:val="26"/>
          <w:szCs w:val="26"/>
        </w:rPr>
        <w:t>осуществляющими организованную</w:t>
      </w:r>
      <w:r w:rsidRPr="009C4625">
        <w:rPr>
          <w:sz w:val="26"/>
          <w:szCs w:val="26"/>
        </w:rPr>
        <w:t xml:space="preserve"> перевозку</w:t>
      </w:r>
      <w:r>
        <w:rPr>
          <w:sz w:val="26"/>
          <w:szCs w:val="26"/>
        </w:rPr>
        <w:t xml:space="preserve"> группы детей автобусом </w:t>
      </w:r>
      <w:r w:rsidRPr="009C4625">
        <w:rPr>
          <w:sz w:val="26"/>
          <w:szCs w:val="26"/>
        </w:rPr>
        <w:t>(далее - ор</w:t>
      </w:r>
      <w:r w:rsidR="008340FB">
        <w:rPr>
          <w:sz w:val="26"/>
          <w:szCs w:val="26"/>
        </w:rPr>
        <w:t xml:space="preserve">ганизация), или фрахтователем, за исключением случая, когда указанный порядок посадки детей содержится в договоре </w:t>
      </w:r>
      <w:r w:rsidRPr="009C4625">
        <w:rPr>
          <w:sz w:val="26"/>
          <w:szCs w:val="26"/>
        </w:rPr>
        <w:t>фрахтования;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з)</w:t>
      </w:r>
      <w:r w:rsidR="009C4625" w:rsidRPr="009C4625">
        <w:rPr>
          <w:sz w:val="26"/>
          <w:szCs w:val="26"/>
        </w:rPr>
        <w:t>программа маршрута, включающая в себя: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график движения с расчетным временем перевозки;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мест</w:t>
      </w:r>
      <w:r w:rsidR="008340FB">
        <w:rPr>
          <w:sz w:val="26"/>
          <w:szCs w:val="26"/>
        </w:rPr>
        <w:t>а и время остановок для отдыха с указанием</w:t>
      </w:r>
      <w:r w:rsidRPr="009C4625">
        <w:rPr>
          <w:sz w:val="26"/>
          <w:szCs w:val="26"/>
        </w:rPr>
        <w:t xml:space="preserve"> наименования</w:t>
      </w:r>
      <w:r w:rsidR="008340FB">
        <w:rPr>
          <w:sz w:val="26"/>
          <w:szCs w:val="26"/>
        </w:rPr>
        <w:t xml:space="preserve"> юридического лица или фамилии, имени и </w:t>
      </w:r>
      <w:r w:rsidRPr="009C4625">
        <w:rPr>
          <w:sz w:val="26"/>
          <w:szCs w:val="26"/>
        </w:rPr>
        <w:t xml:space="preserve">отчества </w:t>
      </w:r>
      <w:r w:rsidR="008340FB">
        <w:rPr>
          <w:sz w:val="26"/>
          <w:szCs w:val="26"/>
        </w:rPr>
        <w:t xml:space="preserve">индивидуального </w:t>
      </w:r>
      <w:r w:rsidRPr="009C4625">
        <w:rPr>
          <w:sz w:val="26"/>
          <w:szCs w:val="26"/>
        </w:rPr>
        <w:t>п</w:t>
      </w:r>
      <w:r w:rsidR="008340FB">
        <w:rPr>
          <w:sz w:val="26"/>
          <w:szCs w:val="26"/>
        </w:rPr>
        <w:t>редпринимателя, осуществляющих деятельность в о</w:t>
      </w:r>
      <w:r w:rsidR="00FD2A2C">
        <w:rPr>
          <w:sz w:val="26"/>
          <w:szCs w:val="26"/>
        </w:rPr>
        <w:t>бласти</w:t>
      </w:r>
      <w:r w:rsidR="008340FB">
        <w:rPr>
          <w:sz w:val="26"/>
          <w:szCs w:val="26"/>
        </w:rPr>
        <w:t xml:space="preserve"> оказания гостиничных услуг, либо</w:t>
      </w:r>
      <w:r w:rsidRPr="009C4625">
        <w:rPr>
          <w:sz w:val="26"/>
          <w:szCs w:val="26"/>
        </w:rPr>
        <w:t xml:space="preserve"> ре</w:t>
      </w:r>
      <w:r w:rsidR="008340FB">
        <w:rPr>
          <w:sz w:val="26"/>
          <w:szCs w:val="26"/>
        </w:rPr>
        <w:t xml:space="preserve">естрового номера </w:t>
      </w:r>
      <w:r w:rsidRPr="009C4625">
        <w:rPr>
          <w:sz w:val="26"/>
          <w:szCs w:val="26"/>
        </w:rPr>
        <w:t>туроператора,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осуществляющего о</w:t>
      </w:r>
      <w:r w:rsidR="00FD2A2C">
        <w:rPr>
          <w:sz w:val="26"/>
          <w:szCs w:val="26"/>
        </w:rPr>
        <w:t>рганизацию перевозки. (Подпункт в редакции</w:t>
      </w:r>
      <w:r w:rsidRPr="009C4625">
        <w:rPr>
          <w:sz w:val="26"/>
          <w:szCs w:val="26"/>
        </w:rPr>
        <w:t xml:space="preserve"> Постановления Правительства Российской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Федерации от 30.06.2015 г. N 652)</w:t>
      </w:r>
      <w:r w:rsidR="00FD2A2C">
        <w:rPr>
          <w:sz w:val="26"/>
          <w:szCs w:val="26"/>
        </w:rPr>
        <w:t>.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2.Оригиналы документов, указанных в пункте 4 </w:t>
      </w:r>
      <w:r w:rsidR="009C4625" w:rsidRPr="009C4625">
        <w:rPr>
          <w:sz w:val="26"/>
          <w:szCs w:val="26"/>
        </w:rPr>
        <w:t>настоящих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Правил, хра</w:t>
      </w:r>
      <w:r>
        <w:rPr>
          <w:sz w:val="26"/>
          <w:szCs w:val="26"/>
        </w:rPr>
        <w:t xml:space="preserve">нятся организацией или фрахтовщиком и </w:t>
      </w:r>
      <w:r w:rsidR="009C4625" w:rsidRPr="009C4625">
        <w:rPr>
          <w:sz w:val="26"/>
          <w:szCs w:val="26"/>
        </w:rPr>
        <w:t>фрахтователем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такая перевозка осуществлялась по договору фрахтования) в </w:t>
      </w:r>
      <w:r w:rsidR="009C4625" w:rsidRPr="009C4625">
        <w:rPr>
          <w:sz w:val="26"/>
          <w:szCs w:val="26"/>
        </w:rPr>
        <w:t>течение 3 лет после осуще</w:t>
      </w:r>
      <w:r>
        <w:rPr>
          <w:sz w:val="26"/>
          <w:szCs w:val="26"/>
        </w:rPr>
        <w:t xml:space="preserve">ствления каждой организованной перевозки </w:t>
      </w:r>
      <w:r w:rsidR="009C4625" w:rsidRPr="009C4625">
        <w:rPr>
          <w:sz w:val="26"/>
          <w:szCs w:val="26"/>
        </w:rPr>
        <w:t>группы детей.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9C4625" w:rsidRPr="009C4625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уководитель или должностное </w:t>
      </w:r>
      <w:r w:rsidR="009C4625" w:rsidRPr="009C4625">
        <w:rPr>
          <w:sz w:val="26"/>
          <w:szCs w:val="26"/>
        </w:rPr>
        <w:t>лицо</w:t>
      </w:r>
      <w:r>
        <w:rPr>
          <w:sz w:val="26"/>
          <w:szCs w:val="26"/>
        </w:rPr>
        <w:t>,</w:t>
      </w:r>
      <w:r w:rsidR="009C4625" w:rsidRPr="009C4625">
        <w:rPr>
          <w:sz w:val="26"/>
          <w:szCs w:val="26"/>
        </w:rPr>
        <w:t xml:space="preserve"> ответственное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за обеспечение безопасности дор</w:t>
      </w:r>
      <w:r>
        <w:rPr>
          <w:sz w:val="26"/>
          <w:szCs w:val="26"/>
        </w:rPr>
        <w:t xml:space="preserve">ожного движения, организации, а при </w:t>
      </w:r>
      <w:r w:rsidR="009C4625" w:rsidRPr="009C4625">
        <w:rPr>
          <w:sz w:val="26"/>
          <w:szCs w:val="26"/>
        </w:rPr>
        <w:t>организован</w:t>
      </w:r>
      <w:r>
        <w:rPr>
          <w:sz w:val="26"/>
          <w:szCs w:val="26"/>
        </w:rPr>
        <w:t>ной перевозке группы детей по договору фрахтования - фрахтователь обеспечивает наличие и передачу не позднее</w:t>
      </w:r>
      <w:r w:rsidR="009C4625" w:rsidRPr="009C4625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за 1 рабочий день до </w:t>
      </w:r>
      <w:r w:rsidR="009C4625" w:rsidRPr="009C4625">
        <w:rPr>
          <w:sz w:val="26"/>
          <w:szCs w:val="26"/>
        </w:rPr>
        <w:t>на</w:t>
      </w:r>
      <w:r>
        <w:rPr>
          <w:sz w:val="26"/>
          <w:szCs w:val="26"/>
        </w:rPr>
        <w:t>чала перевозки ответственному</w:t>
      </w:r>
      <w:r w:rsidR="009C4625" w:rsidRPr="009C4625">
        <w:rPr>
          <w:sz w:val="26"/>
          <w:szCs w:val="26"/>
        </w:rPr>
        <w:t xml:space="preserve"> (старшему</w:t>
      </w:r>
      <w:r>
        <w:rPr>
          <w:sz w:val="26"/>
          <w:szCs w:val="26"/>
        </w:rPr>
        <w:t xml:space="preserve"> ответственному) за организованную перевозку группы детей копий документов, предусмотренных подпунктами "б" - "з" </w:t>
      </w:r>
      <w:r w:rsidR="009C4625" w:rsidRPr="009C4625">
        <w:rPr>
          <w:sz w:val="26"/>
          <w:szCs w:val="26"/>
        </w:rPr>
        <w:t>пункта 4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настоящих Правил.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В случае осуществления органи</w:t>
      </w:r>
      <w:r w:rsidR="008340FB">
        <w:rPr>
          <w:sz w:val="26"/>
          <w:szCs w:val="26"/>
        </w:rPr>
        <w:t xml:space="preserve">зованной перевозки группы </w:t>
      </w:r>
      <w:r w:rsidRPr="009C4625">
        <w:rPr>
          <w:sz w:val="26"/>
          <w:szCs w:val="26"/>
        </w:rPr>
        <w:t>детей</w:t>
      </w:r>
      <w:r w:rsidR="008340FB">
        <w:rPr>
          <w:sz w:val="26"/>
          <w:szCs w:val="26"/>
        </w:rPr>
        <w:t xml:space="preserve"> по договору фрахтования фрахтователь обеспечивает наличие</w:t>
      </w:r>
      <w:r w:rsidRPr="009C4625">
        <w:rPr>
          <w:sz w:val="26"/>
          <w:szCs w:val="26"/>
        </w:rPr>
        <w:t xml:space="preserve"> и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передач</w:t>
      </w:r>
      <w:r w:rsidR="008340FB">
        <w:rPr>
          <w:sz w:val="26"/>
          <w:szCs w:val="26"/>
        </w:rPr>
        <w:t xml:space="preserve">у фрахтовщику не позднее чем за 1 рабочий день до </w:t>
      </w:r>
      <w:r w:rsidRPr="009C4625">
        <w:rPr>
          <w:sz w:val="26"/>
          <w:szCs w:val="26"/>
        </w:rPr>
        <w:t>начала</w:t>
      </w:r>
      <w:r w:rsidR="008340FB">
        <w:rPr>
          <w:sz w:val="26"/>
          <w:szCs w:val="26"/>
        </w:rPr>
        <w:t xml:space="preserve"> такой перевозки копий документов, </w:t>
      </w:r>
      <w:r w:rsidRPr="009C4625">
        <w:rPr>
          <w:sz w:val="26"/>
          <w:szCs w:val="26"/>
        </w:rPr>
        <w:t>предусмотренных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подпунктами "б" - "д" и "ж" пункта 4 настоящих Правил, а фрахтовщик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передает фрахтовател</w:t>
      </w:r>
      <w:r w:rsidR="00FD2A2C">
        <w:rPr>
          <w:sz w:val="26"/>
          <w:szCs w:val="26"/>
        </w:rPr>
        <w:t>ю не позднее чем за</w:t>
      </w:r>
      <w:r w:rsidR="008340FB">
        <w:rPr>
          <w:sz w:val="26"/>
          <w:szCs w:val="26"/>
        </w:rPr>
        <w:t xml:space="preserve"> 2 рабочих дня до начала </w:t>
      </w:r>
      <w:r w:rsidRPr="009C4625">
        <w:rPr>
          <w:sz w:val="26"/>
          <w:szCs w:val="26"/>
        </w:rPr>
        <w:t>такой перевозки копии документов, пр</w:t>
      </w:r>
      <w:r w:rsidR="008340FB">
        <w:rPr>
          <w:sz w:val="26"/>
          <w:szCs w:val="26"/>
        </w:rPr>
        <w:t xml:space="preserve">едусмотренных подпунктами "е" и </w:t>
      </w:r>
      <w:r w:rsidRPr="009C4625">
        <w:rPr>
          <w:sz w:val="26"/>
          <w:szCs w:val="26"/>
        </w:rPr>
        <w:t>"з" пункта 4 настоящих Правил.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7.Руководитель или </w:t>
      </w:r>
      <w:r w:rsidR="009C4625" w:rsidRPr="009C4625">
        <w:rPr>
          <w:sz w:val="26"/>
          <w:szCs w:val="26"/>
        </w:rPr>
        <w:t>должностн</w:t>
      </w:r>
      <w:r>
        <w:rPr>
          <w:sz w:val="26"/>
          <w:szCs w:val="26"/>
        </w:rPr>
        <w:t xml:space="preserve">ое лицо, </w:t>
      </w:r>
      <w:r w:rsidR="009C4625" w:rsidRPr="009C4625"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за обеспечение безопасности доро</w:t>
      </w:r>
      <w:r>
        <w:rPr>
          <w:sz w:val="26"/>
          <w:szCs w:val="26"/>
        </w:rPr>
        <w:t xml:space="preserve">жного движения, организации, а </w:t>
      </w:r>
      <w:r w:rsidR="009C4625" w:rsidRPr="009C462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</w:t>
      </w:r>
      <w:r>
        <w:rPr>
          <w:sz w:val="26"/>
          <w:szCs w:val="26"/>
        </w:rPr>
        <w:t xml:space="preserve">рганизованной перевозке группы детей по договору фрахтования - </w:t>
      </w:r>
      <w:r w:rsidR="009C4625" w:rsidRPr="009C4625">
        <w:rPr>
          <w:sz w:val="26"/>
          <w:szCs w:val="26"/>
        </w:rPr>
        <w:t>фрахтовщик: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 xml:space="preserve">за 2 </w:t>
      </w:r>
      <w:r w:rsidR="008340FB">
        <w:rPr>
          <w:sz w:val="26"/>
          <w:szCs w:val="26"/>
        </w:rPr>
        <w:t>рабочих дня до организованной перевозки группы</w:t>
      </w:r>
      <w:r w:rsidRPr="009C4625">
        <w:rPr>
          <w:sz w:val="26"/>
          <w:szCs w:val="26"/>
        </w:rPr>
        <w:t xml:space="preserve"> детей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обеспечивае</w:t>
      </w:r>
      <w:r w:rsidR="008340FB">
        <w:rPr>
          <w:sz w:val="26"/>
          <w:szCs w:val="26"/>
        </w:rPr>
        <w:t xml:space="preserve">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</w:t>
      </w:r>
      <w:r w:rsidRPr="009C4625">
        <w:rPr>
          <w:sz w:val="26"/>
          <w:szCs w:val="26"/>
        </w:rPr>
        <w:t>дорожного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движения, организ</w:t>
      </w:r>
      <w:r w:rsidR="008340FB">
        <w:rPr>
          <w:sz w:val="26"/>
          <w:szCs w:val="26"/>
        </w:rPr>
        <w:t xml:space="preserve">ации, или уполномоченным лицом фрахтовщика </w:t>
      </w:r>
      <w:r w:rsidRPr="009C4625">
        <w:rPr>
          <w:sz w:val="26"/>
          <w:szCs w:val="26"/>
        </w:rPr>
        <w:t>копии</w:t>
      </w:r>
      <w:r w:rsidR="008340FB">
        <w:rPr>
          <w:sz w:val="26"/>
          <w:szCs w:val="26"/>
        </w:rPr>
        <w:t xml:space="preserve"> графика движения и схемы маршрута - в случае организованной </w:t>
      </w:r>
      <w:r w:rsidRPr="009C4625">
        <w:rPr>
          <w:sz w:val="26"/>
          <w:szCs w:val="26"/>
        </w:rPr>
        <w:t>перевозки группы детей по договору фрахтования;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рабочий день до организованной перевозки группы </w:t>
      </w:r>
      <w:r w:rsidR="009C4625" w:rsidRPr="009C4625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обеспечивает передачу водителю  (водителям) копий </w:t>
      </w:r>
      <w:r w:rsidR="009C4625" w:rsidRPr="009C4625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предусмотренных подпунктами "б" - "г", "е" и "ж" пункта 4 настоящих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Правил. П</w:t>
      </w:r>
      <w:r>
        <w:rPr>
          <w:sz w:val="26"/>
          <w:szCs w:val="26"/>
        </w:rPr>
        <w:t>ри осуществлении</w:t>
      </w:r>
      <w:r w:rsidR="00FD2A2C">
        <w:rPr>
          <w:sz w:val="26"/>
          <w:szCs w:val="26"/>
        </w:rPr>
        <w:t xml:space="preserve"> перевозки 2 и более автобусами</w:t>
      </w:r>
      <w:r>
        <w:rPr>
          <w:sz w:val="26"/>
          <w:szCs w:val="26"/>
        </w:rPr>
        <w:t xml:space="preserve"> каждому водителю также передаются копия документа, предусмотренного </w:t>
      </w:r>
      <w:r w:rsidR="009C4625" w:rsidRPr="009C4625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пунктом "д" пункта 4 настоящих Правил (для </w:t>
      </w:r>
      <w:r w:rsidR="009C4625" w:rsidRPr="009C4625">
        <w:rPr>
          <w:sz w:val="26"/>
          <w:szCs w:val="26"/>
        </w:rPr>
        <w:t>ав</w:t>
      </w:r>
      <w:r>
        <w:rPr>
          <w:sz w:val="26"/>
          <w:szCs w:val="26"/>
        </w:rPr>
        <w:t xml:space="preserve">тобуса, которым </w:t>
      </w:r>
      <w:r w:rsidR="009C4625" w:rsidRPr="009C4625">
        <w:rPr>
          <w:sz w:val="26"/>
          <w:szCs w:val="26"/>
        </w:rPr>
        <w:t>он управляет), и сведения о нумерации автобусов при движении.</w:t>
      </w:r>
    </w:p>
    <w:p w:rsidR="008340FB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8</w:t>
      </w:r>
      <w:r w:rsidR="008340FB">
        <w:rPr>
          <w:sz w:val="26"/>
          <w:szCs w:val="26"/>
        </w:rPr>
        <w:t xml:space="preserve">.К управлению автобусами, </w:t>
      </w:r>
      <w:r w:rsidRPr="009C4625">
        <w:rPr>
          <w:sz w:val="26"/>
          <w:szCs w:val="26"/>
        </w:rPr>
        <w:t>осуществляющими организованную</w:t>
      </w:r>
      <w:r w:rsidR="008340FB">
        <w:rPr>
          <w:sz w:val="26"/>
          <w:szCs w:val="26"/>
        </w:rPr>
        <w:t xml:space="preserve"> перевозку группы детей, допускаются водители, соответствующие </w:t>
      </w:r>
      <w:r w:rsidRPr="009C4625">
        <w:rPr>
          <w:sz w:val="26"/>
          <w:szCs w:val="26"/>
        </w:rPr>
        <w:t>следующим требованиям: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имеющие стаж работы в качестве водителя транспортного средства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категории "D" не менее одного года из последних 3 календарных лет;</w:t>
      </w:r>
    </w:p>
    <w:p w:rsidR="009C4625" w:rsidRPr="009C4625" w:rsidRDefault="008340FB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совершавшие административные правонарушения в </w:t>
      </w:r>
      <w:r w:rsidR="009C4625" w:rsidRPr="009C4625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дорожного движения, за которые предусмотрено </w:t>
      </w:r>
      <w:r w:rsidR="009C4625" w:rsidRPr="009C4625">
        <w:rPr>
          <w:sz w:val="26"/>
          <w:szCs w:val="26"/>
        </w:rPr>
        <w:t>ад</w:t>
      </w:r>
      <w:r>
        <w:rPr>
          <w:sz w:val="26"/>
          <w:szCs w:val="26"/>
        </w:rPr>
        <w:t xml:space="preserve">министративное наказание в виде лишения права управления транспортным средством </w:t>
      </w:r>
      <w:r w:rsidR="009C4625" w:rsidRPr="009C4625">
        <w:rPr>
          <w:sz w:val="26"/>
          <w:szCs w:val="26"/>
        </w:rPr>
        <w:t>либо административный арест, в течение последнего года;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пр</w:t>
      </w:r>
      <w:r w:rsidR="008340FB">
        <w:rPr>
          <w:sz w:val="26"/>
          <w:szCs w:val="26"/>
        </w:rPr>
        <w:t xml:space="preserve">ошедшие предрейсовый инструктаж по безопасности </w:t>
      </w:r>
      <w:r w:rsidRPr="009C4625">
        <w:rPr>
          <w:sz w:val="26"/>
          <w:szCs w:val="26"/>
        </w:rPr>
        <w:t>перевозки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детей в соответствии с правилами обеспечения безо</w:t>
      </w:r>
      <w:r w:rsidR="008340FB">
        <w:rPr>
          <w:sz w:val="26"/>
          <w:szCs w:val="26"/>
        </w:rPr>
        <w:t xml:space="preserve">пасности перевозок </w:t>
      </w:r>
      <w:r w:rsidRPr="009C4625">
        <w:rPr>
          <w:sz w:val="26"/>
          <w:szCs w:val="26"/>
        </w:rPr>
        <w:t>пассажиров и грузов автомоб</w:t>
      </w:r>
      <w:r w:rsidR="008340FB">
        <w:rPr>
          <w:sz w:val="26"/>
          <w:szCs w:val="26"/>
        </w:rPr>
        <w:t xml:space="preserve">ильным транспортом и городским </w:t>
      </w:r>
      <w:r w:rsidRPr="009C4625">
        <w:rPr>
          <w:sz w:val="26"/>
          <w:szCs w:val="26"/>
        </w:rPr>
        <w:t>наземным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электриче</w:t>
      </w:r>
      <w:r w:rsidR="008340FB">
        <w:rPr>
          <w:sz w:val="26"/>
          <w:szCs w:val="26"/>
        </w:rPr>
        <w:t xml:space="preserve">ским транспортом, утвержденными Министерством транспорта </w:t>
      </w:r>
      <w:r w:rsidRPr="009C4625">
        <w:rPr>
          <w:sz w:val="26"/>
          <w:szCs w:val="26"/>
        </w:rPr>
        <w:t>Российской Федерации;</w:t>
      </w:r>
    </w:p>
    <w:p w:rsidR="008340FB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п</w:t>
      </w:r>
      <w:r w:rsidR="008340FB">
        <w:rPr>
          <w:sz w:val="26"/>
          <w:szCs w:val="26"/>
        </w:rPr>
        <w:t xml:space="preserve">рошедшие предрейсовый медицинский осмотр в </w:t>
      </w:r>
      <w:r w:rsidRPr="009C4625">
        <w:rPr>
          <w:sz w:val="26"/>
          <w:szCs w:val="26"/>
        </w:rPr>
        <w:t>порядке,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установленном Министерством здравоохранения Российской Федерации.</w:t>
      </w:r>
      <w:r w:rsidR="008340FB">
        <w:rPr>
          <w:sz w:val="26"/>
          <w:szCs w:val="26"/>
        </w:rPr>
        <w:t xml:space="preserve"> (Пункт в редакции Постановления </w:t>
      </w:r>
      <w:r w:rsidR="00FD2A2C">
        <w:rPr>
          <w:sz w:val="26"/>
          <w:szCs w:val="26"/>
        </w:rPr>
        <w:t xml:space="preserve">Правительства </w:t>
      </w:r>
      <w:r w:rsidRPr="009C4625">
        <w:rPr>
          <w:sz w:val="26"/>
          <w:szCs w:val="26"/>
        </w:rPr>
        <w:t>Российской</w:t>
      </w:r>
      <w:r w:rsidR="008340FB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Федерации от 30.06.2015 г. N 652)</w:t>
      </w:r>
      <w:r w:rsidR="008340FB">
        <w:rPr>
          <w:sz w:val="26"/>
          <w:szCs w:val="26"/>
        </w:rPr>
        <w:t>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9.Включение детей возрастом до 7 лет в группу детей </w:t>
      </w:r>
      <w:r w:rsidR="009C4625" w:rsidRPr="009C4625">
        <w:rPr>
          <w:sz w:val="26"/>
          <w:szCs w:val="26"/>
        </w:rPr>
        <w:t>для</w:t>
      </w:r>
      <w:r>
        <w:rPr>
          <w:sz w:val="26"/>
          <w:szCs w:val="26"/>
        </w:rPr>
        <w:t xml:space="preserve"> организованной перевозки </w:t>
      </w:r>
      <w:r w:rsidR="009C4625" w:rsidRPr="009C4625">
        <w:rPr>
          <w:sz w:val="26"/>
          <w:szCs w:val="26"/>
        </w:rPr>
        <w:t>авто</w:t>
      </w:r>
      <w:r>
        <w:rPr>
          <w:sz w:val="26"/>
          <w:szCs w:val="26"/>
        </w:rPr>
        <w:t xml:space="preserve">бусами при их нахождении в пути </w:t>
      </w:r>
      <w:r w:rsidR="009C4625" w:rsidRPr="009C4625">
        <w:rPr>
          <w:sz w:val="26"/>
          <w:szCs w:val="26"/>
        </w:rPr>
        <w:t>следования согласно графику движения более 4 часов не допускается.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10.Руководитель или должностное лицо, ответственные </w:t>
      </w:r>
      <w:r w:rsidR="009C4625" w:rsidRPr="009C462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обеспе</w:t>
      </w:r>
      <w:r>
        <w:rPr>
          <w:sz w:val="26"/>
          <w:szCs w:val="26"/>
        </w:rPr>
        <w:t>чение безопасности дорожного движения, организации, а при организованной</w:t>
      </w:r>
      <w:r w:rsidR="009C4625" w:rsidRPr="009C4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перевозке группы детей </w:t>
      </w:r>
      <w:r w:rsidR="009C4625" w:rsidRPr="009C4625">
        <w:rPr>
          <w:sz w:val="26"/>
          <w:szCs w:val="26"/>
        </w:rPr>
        <w:t>по договору фрахтования -</w:t>
      </w:r>
      <w:r>
        <w:rPr>
          <w:sz w:val="26"/>
          <w:szCs w:val="26"/>
        </w:rPr>
        <w:t xml:space="preserve"> фрахтователь или фрахтовщик (по взаимной договоренности) обеспечивают в установленном Министерством внутренних </w:t>
      </w:r>
      <w:r w:rsidR="009C4625" w:rsidRPr="009C4625">
        <w:rPr>
          <w:sz w:val="26"/>
          <w:szCs w:val="26"/>
        </w:rPr>
        <w:t>дел</w:t>
      </w:r>
      <w:r>
        <w:rPr>
          <w:sz w:val="26"/>
          <w:szCs w:val="26"/>
        </w:rPr>
        <w:t xml:space="preserve"> Российской  Федерации </w:t>
      </w:r>
      <w:r w:rsidR="009C4625" w:rsidRPr="009C4625">
        <w:rPr>
          <w:sz w:val="26"/>
          <w:szCs w:val="26"/>
        </w:rPr>
        <w:t>порядке подачу уведомления об организованной</w:t>
      </w:r>
      <w:r>
        <w:rPr>
          <w:sz w:val="26"/>
          <w:szCs w:val="26"/>
        </w:rPr>
        <w:t xml:space="preserve"> перевозке  группы </w:t>
      </w:r>
      <w:r w:rsidR="009C4625" w:rsidRPr="009C4625">
        <w:rPr>
          <w:sz w:val="26"/>
          <w:szCs w:val="26"/>
        </w:rPr>
        <w:t>детей в подраздел</w:t>
      </w:r>
      <w:r>
        <w:rPr>
          <w:sz w:val="26"/>
          <w:szCs w:val="26"/>
        </w:rPr>
        <w:t xml:space="preserve">ение Госавтоинспекции в случае, </w:t>
      </w:r>
      <w:r w:rsidR="009C4625" w:rsidRPr="009C4625">
        <w:rPr>
          <w:sz w:val="26"/>
          <w:szCs w:val="26"/>
        </w:rPr>
        <w:t>если организованная перевозка группы</w:t>
      </w:r>
      <w:r>
        <w:rPr>
          <w:sz w:val="26"/>
          <w:szCs w:val="26"/>
        </w:rPr>
        <w:t xml:space="preserve"> детей осуществляется одним или двумя автобусами, или заявки на сопровождение автомобилями подразделения Госавтоинспекции </w:t>
      </w:r>
      <w:r w:rsidR="009C4625" w:rsidRPr="009C4625">
        <w:rPr>
          <w:sz w:val="26"/>
          <w:szCs w:val="26"/>
        </w:rPr>
        <w:t>тра</w:t>
      </w:r>
      <w:r>
        <w:rPr>
          <w:sz w:val="26"/>
          <w:szCs w:val="26"/>
        </w:rPr>
        <w:t xml:space="preserve">нспортных колонн в случае, если </w:t>
      </w:r>
      <w:r w:rsidR="009C4625" w:rsidRPr="009C4625">
        <w:rPr>
          <w:sz w:val="26"/>
          <w:szCs w:val="26"/>
        </w:rPr>
        <w:t>указанная перевозка осуществляется в составе не менее 3 автобусов.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Подача уведомления об организ</w:t>
      </w:r>
      <w:r w:rsidR="00442406">
        <w:rPr>
          <w:sz w:val="26"/>
          <w:szCs w:val="26"/>
        </w:rPr>
        <w:t xml:space="preserve">ованной перевозке группы детей </w:t>
      </w:r>
      <w:r w:rsidRPr="009C4625">
        <w:rPr>
          <w:sz w:val="26"/>
          <w:szCs w:val="26"/>
        </w:rPr>
        <w:t>в</w:t>
      </w:r>
      <w:r w:rsidR="00442406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подразделение Госавтоинспекции осуществляется не позд</w:t>
      </w:r>
      <w:r w:rsidR="00442406">
        <w:rPr>
          <w:sz w:val="26"/>
          <w:szCs w:val="26"/>
        </w:rPr>
        <w:t xml:space="preserve">нее 2 дней до </w:t>
      </w:r>
      <w:r w:rsidRPr="009C4625">
        <w:rPr>
          <w:sz w:val="26"/>
          <w:szCs w:val="26"/>
        </w:rPr>
        <w:t>дня начала перевозки.</w:t>
      </w:r>
      <w:r w:rsidR="00442406">
        <w:rPr>
          <w:sz w:val="26"/>
          <w:szCs w:val="26"/>
        </w:rPr>
        <w:t xml:space="preserve"> (Пункт в редакции Постановления Правительства </w:t>
      </w:r>
      <w:r w:rsidRPr="009C4625">
        <w:rPr>
          <w:sz w:val="26"/>
          <w:szCs w:val="26"/>
        </w:rPr>
        <w:t>Российской</w:t>
      </w:r>
      <w:r w:rsidR="00442406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Федерации от 30.06.2015 г. N 652)</w:t>
      </w:r>
      <w:r w:rsidR="00442406">
        <w:rPr>
          <w:sz w:val="26"/>
          <w:szCs w:val="26"/>
        </w:rPr>
        <w:t>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11.В ночное время (с 23 часов до </w:t>
      </w:r>
      <w:r w:rsidR="009C4625" w:rsidRPr="009C4625">
        <w:rPr>
          <w:sz w:val="26"/>
          <w:szCs w:val="26"/>
        </w:rPr>
        <w:t>6 часов) допускается</w:t>
      </w:r>
      <w:r>
        <w:rPr>
          <w:sz w:val="26"/>
          <w:szCs w:val="26"/>
        </w:rPr>
        <w:t xml:space="preserve"> организованная перевозка</w:t>
      </w:r>
      <w:r w:rsidR="009C4625" w:rsidRPr="009C4625">
        <w:rPr>
          <w:sz w:val="26"/>
          <w:szCs w:val="26"/>
        </w:rPr>
        <w:t xml:space="preserve"> группы детей к железно</w:t>
      </w:r>
      <w:r>
        <w:rPr>
          <w:sz w:val="26"/>
          <w:szCs w:val="26"/>
        </w:rPr>
        <w:t>дорожным вокзалам, аэропортам и от них,</w:t>
      </w:r>
      <w:r w:rsidR="009C4625" w:rsidRPr="009C4625">
        <w:rPr>
          <w:sz w:val="26"/>
          <w:szCs w:val="26"/>
        </w:rPr>
        <w:t xml:space="preserve"> завершение </w:t>
      </w:r>
      <w:r>
        <w:rPr>
          <w:sz w:val="26"/>
          <w:szCs w:val="26"/>
        </w:rPr>
        <w:t>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</w:t>
      </w:r>
      <w:r w:rsidR="009C4625" w:rsidRPr="009C4625">
        <w:rPr>
          <w:sz w:val="26"/>
          <w:szCs w:val="26"/>
        </w:rPr>
        <w:t xml:space="preserve"> движения</w:t>
      </w:r>
      <w:r>
        <w:rPr>
          <w:sz w:val="26"/>
          <w:szCs w:val="26"/>
        </w:rPr>
        <w:t xml:space="preserve"> (при задержке в пути), а также организованная </w:t>
      </w:r>
      <w:r w:rsidR="009C4625" w:rsidRPr="009C4625">
        <w:rPr>
          <w:sz w:val="26"/>
          <w:szCs w:val="26"/>
        </w:rPr>
        <w:t>перевозка группы дет</w:t>
      </w:r>
      <w:r>
        <w:rPr>
          <w:sz w:val="26"/>
          <w:szCs w:val="26"/>
        </w:rPr>
        <w:t xml:space="preserve">ей, осуществляемая на основании </w:t>
      </w:r>
      <w:r w:rsidR="009C4625" w:rsidRPr="009C4625">
        <w:rPr>
          <w:sz w:val="26"/>
          <w:szCs w:val="26"/>
        </w:rPr>
        <w:t>правовых актов высших исполнительных</w:t>
      </w:r>
      <w:r>
        <w:rPr>
          <w:sz w:val="26"/>
          <w:szCs w:val="26"/>
        </w:rPr>
        <w:t xml:space="preserve"> органов государственной власти субъектов </w:t>
      </w:r>
      <w:r w:rsidR="009C4625" w:rsidRPr="009C4625">
        <w:rPr>
          <w:sz w:val="26"/>
          <w:szCs w:val="26"/>
        </w:rPr>
        <w:t>Российской Федерации. При</w:t>
      </w:r>
      <w:r>
        <w:rPr>
          <w:sz w:val="26"/>
          <w:szCs w:val="26"/>
        </w:rPr>
        <w:t xml:space="preserve"> этом после 23 часов расстояние </w:t>
      </w:r>
      <w:r w:rsidR="009C4625" w:rsidRPr="009C4625">
        <w:rPr>
          <w:sz w:val="26"/>
          <w:szCs w:val="26"/>
        </w:rPr>
        <w:t>перевозки не должно превыша</w:t>
      </w:r>
      <w:r>
        <w:rPr>
          <w:sz w:val="26"/>
          <w:szCs w:val="26"/>
        </w:rPr>
        <w:t xml:space="preserve">ть 100 километров. (В </w:t>
      </w:r>
      <w:r w:rsidR="009C4625" w:rsidRPr="009C4625">
        <w:rPr>
          <w:sz w:val="26"/>
          <w:szCs w:val="26"/>
        </w:rPr>
        <w:t>редакции</w:t>
      </w:r>
      <w:r>
        <w:rPr>
          <w:sz w:val="26"/>
          <w:szCs w:val="26"/>
        </w:rPr>
        <w:t xml:space="preserve"> Постановления Правительства Российской </w:t>
      </w:r>
      <w:r w:rsidR="009C4625" w:rsidRPr="009C4625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от 22.06.2016 г. N 569)</w:t>
      </w:r>
      <w:r>
        <w:rPr>
          <w:sz w:val="26"/>
          <w:szCs w:val="26"/>
        </w:rPr>
        <w:t>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9C4625" w:rsidRPr="009C4625">
        <w:rPr>
          <w:sz w:val="26"/>
          <w:szCs w:val="26"/>
        </w:rPr>
        <w:t>При организованной перевозке группы детей в междугородном</w:t>
      </w:r>
      <w:r>
        <w:rPr>
          <w:sz w:val="26"/>
          <w:szCs w:val="26"/>
        </w:rPr>
        <w:t xml:space="preserve"> сообщении  организованной </w:t>
      </w:r>
      <w:r w:rsidR="009C4625" w:rsidRPr="009C4625">
        <w:rPr>
          <w:sz w:val="26"/>
          <w:szCs w:val="26"/>
        </w:rPr>
        <w:t>транспортной колон</w:t>
      </w:r>
      <w:r>
        <w:rPr>
          <w:sz w:val="26"/>
          <w:szCs w:val="26"/>
        </w:rPr>
        <w:t xml:space="preserve">ной в течение более 12 часов </w:t>
      </w:r>
      <w:r w:rsidR="009C4625" w:rsidRPr="009C4625">
        <w:rPr>
          <w:sz w:val="26"/>
          <w:szCs w:val="26"/>
        </w:rPr>
        <w:t>согласно графику движения рук</w:t>
      </w:r>
      <w:r>
        <w:rPr>
          <w:sz w:val="26"/>
          <w:szCs w:val="26"/>
        </w:rPr>
        <w:t xml:space="preserve">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</w:t>
      </w:r>
      <w:r w:rsidR="009C4625" w:rsidRPr="009C4625">
        <w:rPr>
          <w:sz w:val="26"/>
          <w:szCs w:val="26"/>
        </w:rPr>
        <w:t>фра</w:t>
      </w:r>
      <w:r>
        <w:rPr>
          <w:sz w:val="26"/>
          <w:szCs w:val="26"/>
        </w:rPr>
        <w:t xml:space="preserve">хтователь или фрахтовщик (по взаимной договоренности) обеспечивает сопровождение такой группы детей медицинским работником. (В редакции Постановления Правительства </w:t>
      </w:r>
      <w:r w:rsidR="009C4625" w:rsidRPr="009C4625">
        <w:rPr>
          <w:sz w:val="26"/>
          <w:szCs w:val="26"/>
        </w:rPr>
        <w:t>Российской Федерации от 30.06.2015 г. N 652)</w:t>
      </w:r>
      <w:r>
        <w:rPr>
          <w:sz w:val="26"/>
          <w:szCs w:val="26"/>
        </w:rPr>
        <w:t>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13.При неблагоприятном изменении дорожных </w:t>
      </w:r>
      <w:r w:rsidR="009C4625" w:rsidRPr="009C4625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(ограничение движения, появление временных препятствий и </w:t>
      </w:r>
      <w:r w:rsidR="009C4625" w:rsidRPr="009C4625">
        <w:rPr>
          <w:sz w:val="26"/>
          <w:szCs w:val="26"/>
        </w:rPr>
        <w:t>др.)</w:t>
      </w:r>
      <w:r>
        <w:rPr>
          <w:sz w:val="26"/>
          <w:szCs w:val="26"/>
        </w:rPr>
        <w:t xml:space="preserve"> и (или) иных обстоятельствах, влекущих изменение</w:t>
      </w:r>
      <w:r w:rsidR="009C4625" w:rsidRPr="009C4625">
        <w:rPr>
          <w:sz w:val="26"/>
          <w:szCs w:val="26"/>
        </w:rPr>
        <w:t xml:space="preserve"> времени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отправления</w:t>
      </w:r>
      <w:r>
        <w:rPr>
          <w:sz w:val="26"/>
          <w:szCs w:val="26"/>
        </w:rPr>
        <w:t xml:space="preserve">, руководитель или должностное лицо, </w:t>
      </w:r>
      <w:r w:rsidR="009C4625" w:rsidRPr="009C4625">
        <w:rPr>
          <w:sz w:val="26"/>
          <w:szCs w:val="26"/>
        </w:rPr>
        <w:t>от</w:t>
      </w:r>
      <w:r>
        <w:rPr>
          <w:sz w:val="26"/>
          <w:szCs w:val="26"/>
        </w:rPr>
        <w:t>ветственное</w:t>
      </w:r>
      <w:r w:rsidR="009C4625" w:rsidRPr="009C4625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обе</w:t>
      </w:r>
      <w:r>
        <w:rPr>
          <w:sz w:val="26"/>
          <w:szCs w:val="26"/>
        </w:rPr>
        <w:t xml:space="preserve">спечение безопасности дорожного движения, организации, а при </w:t>
      </w:r>
      <w:r w:rsidR="009C4625" w:rsidRPr="009C4625">
        <w:rPr>
          <w:sz w:val="26"/>
          <w:szCs w:val="26"/>
        </w:rPr>
        <w:t>организованной перево</w:t>
      </w:r>
      <w:r>
        <w:rPr>
          <w:sz w:val="26"/>
          <w:szCs w:val="26"/>
        </w:rPr>
        <w:t>зке группы детей по договору фрахтования - фрахтователь или фрахтовщик (по взаимной</w:t>
      </w:r>
      <w:r w:rsidR="009C4625" w:rsidRPr="009C4625">
        <w:rPr>
          <w:sz w:val="26"/>
          <w:szCs w:val="26"/>
        </w:rPr>
        <w:t xml:space="preserve"> договоренности)</w:t>
      </w:r>
      <w:r>
        <w:rPr>
          <w:sz w:val="26"/>
          <w:szCs w:val="26"/>
        </w:rPr>
        <w:t xml:space="preserve"> обеспечивает принятие мер</w:t>
      </w:r>
      <w:r w:rsidR="009C4625" w:rsidRPr="009C4625">
        <w:rPr>
          <w:sz w:val="26"/>
          <w:szCs w:val="26"/>
        </w:rPr>
        <w:t xml:space="preserve"> по своевр</w:t>
      </w:r>
      <w:r>
        <w:rPr>
          <w:sz w:val="26"/>
          <w:szCs w:val="26"/>
        </w:rPr>
        <w:t>еменному оповещению</w:t>
      </w:r>
      <w:r w:rsidR="009C4625" w:rsidRPr="009C4625">
        <w:rPr>
          <w:sz w:val="26"/>
          <w:szCs w:val="26"/>
        </w:rPr>
        <w:t xml:space="preserve"> родителей</w:t>
      </w:r>
      <w:r>
        <w:rPr>
          <w:sz w:val="26"/>
          <w:szCs w:val="26"/>
        </w:rPr>
        <w:t xml:space="preserve"> (законных представителей) детей, сопровождающих, </w:t>
      </w:r>
      <w:r w:rsidR="009C4625" w:rsidRPr="009C4625">
        <w:rPr>
          <w:sz w:val="26"/>
          <w:szCs w:val="26"/>
        </w:rPr>
        <w:t>медицинского</w:t>
      </w:r>
      <w:r>
        <w:rPr>
          <w:sz w:val="26"/>
          <w:szCs w:val="26"/>
        </w:rPr>
        <w:t xml:space="preserve"> работника (при наличии медицинского сопровождения) </w:t>
      </w:r>
      <w:r w:rsidR="009C4625" w:rsidRPr="009C462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 xml:space="preserve">соответствующее </w:t>
      </w:r>
      <w:r>
        <w:rPr>
          <w:sz w:val="26"/>
          <w:szCs w:val="26"/>
        </w:rPr>
        <w:t xml:space="preserve">подразделение Госавтоинспекции </w:t>
      </w:r>
      <w:r w:rsidR="009C4625" w:rsidRPr="009C4625">
        <w:rPr>
          <w:sz w:val="26"/>
          <w:szCs w:val="26"/>
        </w:rPr>
        <w:t>(при  сопровождении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автомобилем (автомобилями) подразделения Госавтоинспекции).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14.Руководитель или должностное лицо, </w:t>
      </w:r>
      <w:r w:rsidR="009C4625" w:rsidRPr="009C4625"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за обеспечение безопасности доро</w:t>
      </w:r>
      <w:r>
        <w:rPr>
          <w:sz w:val="26"/>
          <w:szCs w:val="26"/>
        </w:rPr>
        <w:t xml:space="preserve">жного движения, организации, а </w:t>
      </w:r>
      <w:r w:rsidR="009C4625" w:rsidRPr="009C462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ованной перевозке группы детей по договору </w:t>
      </w:r>
      <w:r w:rsidR="009C4625" w:rsidRPr="009C4625">
        <w:rPr>
          <w:sz w:val="26"/>
          <w:szCs w:val="26"/>
        </w:rPr>
        <w:t>фрахтования -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фрахтователь</w:t>
      </w:r>
      <w:r>
        <w:rPr>
          <w:sz w:val="26"/>
          <w:szCs w:val="26"/>
        </w:rPr>
        <w:t xml:space="preserve"> обеспечивает назначение в каждый </w:t>
      </w:r>
      <w:r w:rsidR="009C4625" w:rsidRPr="009C4625">
        <w:rPr>
          <w:sz w:val="26"/>
          <w:szCs w:val="26"/>
        </w:rPr>
        <w:t>автобус,</w:t>
      </w:r>
      <w:r>
        <w:rPr>
          <w:sz w:val="26"/>
          <w:szCs w:val="26"/>
        </w:rPr>
        <w:t xml:space="preserve"> осуществляющий перевозку детей, сопровождающих, </w:t>
      </w:r>
      <w:r w:rsidR="009C4625" w:rsidRPr="009C4625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сопровождают детей при перевозке до места назначения.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Количество сопровождающ</w:t>
      </w:r>
      <w:r w:rsidR="00442406">
        <w:rPr>
          <w:sz w:val="26"/>
          <w:szCs w:val="26"/>
        </w:rPr>
        <w:t xml:space="preserve">их на 1 автобус назначается из </w:t>
      </w:r>
      <w:r w:rsidRPr="009C4625">
        <w:rPr>
          <w:sz w:val="26"/>
          <w:szCs w:val="26"/>
        </w:rPr>
        <w:t>расчета</w:t>
      </w:r>
      <w:r w:rsidR="00442406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их нахожде</w:t>
      </w:r>
      <w:r w:rsidR="00442406">
        <w:rPr>
          <w:sz w:val="26"/>
          <w:szCs w:val="26"/>
        </w:rPr>
        <w:t>ния у каждой двери автобуса, при этом</w:t>
      </w:r>
      <w:r w:rsidRPr="009C4625">
        <w:rPr>
          <w:sz w:val="26"/>
          <w:szCs w:val="26"/>
        </w:rPr>
        <w:t xml:space="preserve"> один</w:t>
      </w:r>
      <w:r w:rsidR="00442406">
        <w:rPr>
          <w:sz w:val="26"/>
          <w:szCs w:val="26"/>
        </w:rPr>
        <w:t xml:space="preserve"> из сопровождающих является ответственным за</w:t>
      </w:r>
      <w:r w:rsidRPr="009C4625">
        <w:rPr>
          <w:sz w:val="26"/>
          <w:szCs w:val="26"/>
        </w:rPr>
        <w:t xml:space="preserve"> организованную</w:t>
      </w:r>
      <w:r w:rsidR="00442406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 xml:space="preserve">перевозку группы детей </w:t>
      </w:r>
      <w:r w:rsidR="00442406">
        <w:rPr>
          <w:sz w:val="26"/>
          <w:szCs w:val="26"/>
        </w:rPr>
        <w:t xml:space="preserve">по соответствующему </w:t>
      </w:r>
      <w:r w:rsidR="00442406">
        <w:rPr>
          <w:sz w:val="26"/>
          <w:szCs w:val="26"/>
        </w:rPr>
        <w:lastRenderedPageBreak/>
        <w:t xml:space="preserve">автобусу и </w:t>
      </w:r>
      <w:r w:rsidRPr="009C4625">
        <w:rPr>
          <w:sz w:val="26"/>
          <w:szCs w:val="26"/>
        </w:rPr>
        <w:t>осуществляет</w:t>
      </w:r>
      <w:r w:rsidR="00442406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координацию д</w:t>
      </w:r>
      <w:r w:rsidR="00442406">
        <w:rPr>
          <w:sz w:val="26"/>
          <w:szCs w:val="26"/>
        </w:rPr>
        <w:t xml:space="preserve">ействий водителя (водителей) и </w:t>
      </w:r>
      <w:r w:rsidR="00FD2A2C">
        <w:rPr>
          <w:sz w:val="26"/>
          <w:szCs w:val="26"/>
        </w:rPr>
        <w:t xml:space="preserve">других </w:t>
      </w:r>
      <w:r w:rsidRPr="009C4625">
        <w:rPr>
          <w:sz w:val="26"/>
          <w:szCs w:val="26"/>
        </w:rPr>
        <w:t>сопровожд</w:t>
      </w:r>
      <w:r w:rsidR="00442406">
        <w:rPr>
          <w:sz w:val="26"/>
          <w:szCs w:val="26"/>
        </w:rPr>
        <w:t xml:space="preserve">ающих </w:t>
      </w:r>
      <w:r w:rsidRPr="009C4625">
        <w:rPr>
          <w:sz w:val="26"/>
          <w:szCs w:val="26"/>
        </w:rPr>
        <w:t>в указанном автобусе.</w:t>
      </w:r>
    </w:p>
    <w:p w:rsidR="009C4625" w:rsidRPr="009C4625" w:rsidRDefault="00442406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15.В случае если для осуществления</w:t>
      </w:r>
      <w:r w:rsidR="00C316E8">
        <w:rPr>
          <w:sz w:val="26"/>
          <w:szCs w:val="26"/>
        </w:rPr>
        <w:t xml:space="preserve"> организованной </w:t>
      </w:r>
      <w:r w:rsidR="009C4625" w:rsidRPr="009C4625">
        <w:rPr>
          <w:sz w:val="26"/>
          <w:szCs w:val="26"/>
        </w:rPr>
        <w:t>перевозки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 xml:space="preserve">группы </w:t>
      </w:r>
      <w:r>
        <w:rPr>
          <w:sz w:val="26"/>
          <w:szCs w:val="26"/>
        </w:rPr>
        <w:t xml:space="preserve">детей используется 2 и более автобуса, руководитель или должностное лицо, ответственное за обеспечение </w:t>
      </w:r>
      <w:r w:rsidR="009C4625" w:rsidRPr="009C4625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дорожного движения, орга</w:t>
      </w:r>
      <w:r>
        <w:rPr>
          <w:sz w:val="26"/>
          <w:szCs w:val="26"/>
        </w:rPr>
        <w:t xml:space="preserve">низации, а при организованной </w:t>
      </w:r>
      <w:r w:rsidR="009C4625" w:rsidRPr="009C4625">
        <w:rPr>
          <w:sz w:val="26"/>
          <w:szCs w:val="26"/>
        </w:rPr>
        <w:t>перевозке</w:t>
      </w:r>
      <w:r>
        <w:rPr>
          <w:sz w:val="26"/>
          <w:szCs w:val="26"/>
        </w:rPr>
        <w:t xml:space="preserve"> группы </w:t>
      </w:r>
      <w:r w:rsidR="009C4625" w:rsidRPr="009C4625">
        <w:rPr>
          <w:sz w:val="26"/>
          <w:szCs w:val="26"/>
        </w:rPr>
        <w:t>детей  по  договор</w:t>
      </w:r>
      <w:r w:rsidR="00FD2A2C">
        <w:rPr>
          <w:sz w:val="26"/>
          <w:szCs w:val="26"/>
        </w:rPr>
        <w:t xml:space="preserve">у  фрахтования - фрахтователь </w:t>
      </w:r>
      <w:r w:rsidR="009C4625" w:rsidRPr="009C4625">
        <w:rPr>
          <w:sz w:val="26"/>
          <w:szCs w:val="26"/>
        </w:rPr>
        <w:t>назначает</w:t>
      </w:r>
      <w:r w:rsidR="00FD2A2C"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старшего ответственного за органи</w:t>
      </w:r>
      <w:r w:rsidR="00FD2A2C">
        <w:rPr>
          <w:sz w:val="26"/>
          <w:szCs w:val="26"/>
        </w:rPr>
        <w:t>зованную перевозку группы детей</w:t>
      </w:r>
      <w:r w:rsidR="009C4625" w:rsidRPr="009C4625">
        <w:rPr>
          <w:sz w:val="26"/>
          <w:szCs w:val="26"/>
        </w:rPr>
        <w:t xml:space="preserve"> и</w:t>
      </w:r>
      <w:r w:rsidR="00FD2A2C">
        <w:rPr>
          <w:sz w:val="26"/>
          <w:szCs w:val="26"/>
        </w:rPr>
        <w:t xml:space="preserve"> координацию действий </w:t>
      </w:r>
      <w:r w:rsidR="009C4625" w:rsidRPr="009C4625">
        <w:rPr>
          <w:sz w:val="26"/>
          <w:szCs w:val="26"/>
        </w:rPr>
        <w:t>во</w:t>
      </w:r>
      <w:r w:rsidR="00FD2A2C">
        <w:rPr>
          <w:sz w:val="26"/>
          <w:szCs w:val="26"/>
        </w:rPr>
        <w:t xml:space="preserve">дителей и ответственных по </w:t>
      </w:r>
      <w:r w:rsidR="009C4625" w:rsidRPr="009C4625">
        <w:rPr>
          <w:sz w:val="26"/>
          <w:szCs w:val="26"/>
        </w:rPr>
        <w:t>автобусам,</w:t>
      </w:r>
      <w:r w:rsidR="00FD2A2C"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осуществляющим такую перевозку.</w:t>
      </w:r>
    </w:p>
    <w:p w:rsidR="009C4625" w:rsidRPr="009C4625" w:rsidRDefault="009C4625" w:rsidP="009C4625">
      <w:pPr>
        <w:ind w:firstLine="851"/>
        <w:jc w:val="both"/>
        <w:rPr>
          <w:sz w:val="26"/>
          <w:szCs w:val="26"/>
        </w:rPr>
      </w:pPr>
      <w:r w:rsidRPr="009C4625">
        <w:rPr>
          <w:sz w:val="26"/>
          <w:szCs w:val="26"/>
        </w:rPr>
        <w:t>Н</w:t>
      </w:r>
      <w:r w:rsidR="00FD2A2C">
        <w:rPr>
          <w:sz w:val="26"/>
          <w:szCs w:val="26"/>
        </w:rPr>
        <w:t xml:space="preserve">умерация автобусов при движении присваивается </w:t>
      </w:r>
      <w:r w:rsidRPr="009C4625">
        <w:rPr>
          <w:sz w:val="26"/>
          <w:szCs w:val="26"/>
        </w:rPr>
        <w:t>руководителем</w:t>
      </w:r>
      <w:r w:rsidR="00FD2A2C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 xml:space="preserve">или должностным лицом, </w:t>
      </w:r>
      <w:r w:rsidR="00FD2A2C">
        <w:rPr>
          <w:sz w:val="26"/>
          <w:szCs w:val="26"/>
        </w:rPr>
        <w:t xml:space="preserve">ответственным за обеспечение </w:t>
      </w:r>
      <w:r w:rsidRPr="009C4625">
        <w:rPr>
          <w:sz w:val="26"/>
          <w:szCs w:val="26"/>
        </w:rPr>
        <w:t>безопасности</w:t>
      </w:r>
      <w:r w:rsidR="00FD2A2C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дорожного</w:t>
      </w:r>
      <w:r w:rsidR="00FD2A2C">
        <w:rPr>
          <w:sz w:val="26"/>
          <w:szCs w:val="26"/>
        </w:rPr>
        <w:t xml:space="preserve"> движения, организации, а при</w:t>
      </w:r>
      <w:r w:rsidRPr="009C4625">
        <w:rPr>
          <w:sz w:val="26"/>
          <w:szCs w:val="26"/>
        </w:rPr>
        <w:t xml:space="preserve"> организованной  перевозке</w:t>
      </w:r>
      <w:r w:rsidR="00FD2A2C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группы д</w:t>
      </w:r>
      <w:r w:rsidR="00FD2A2C">
        <w:rPr>
          <w:sz w:val="26"/>
          <w:szCs w:val="26"/>
        </w:rPr>
        <w:t>етей по догов</w:t>
      </w:r>
      <w:r w:rsidR="00C316E8">
        <w:rPr>
          <w:sz w:val="26"/>
          <w:szCs w:val="26"/>
        </w:rPr>
        <w:t xml:space="preserve">ору фрахтования - фрахтовщиком </w:t>
      </w:r>
      <w:r w:rsidR="00FD2A2C">
        <w:rPr>
          <w:sz w:val="26"/>
          <w:szCs w:val="26"/>
        </w:rPr>
        <w:t xml:space="preserve">и </w:t>
      </w:r>
      <w:r w:rsidRPr="009C4625">
        <w:rPr>
          <w:sz w:val="26"/>
          <w:szCs w:val="26"/>
        </w:rPr>
        <w:t>передается</w:t>
      </w:r>
      <w:r w:rsidR="00FD2A2C">
        <w:rPr>
          <w:sz w:val="26"/>
          <w:szCs w:val="26"/>
        </w:rPr>
        <w:t xml:space="preserve"> фрахтователю не позднее чем за 2 рабочих дня до начала</w:t>
      </w:r>
      <w:r w:rsidRPr="009C4625">
        <w:rPr>
          <w:sz w:val="26"/>
          <w:szCs w:val="26"/>
        </w:rPr>
        <w:t xml:space="preserve"> такой</w:t>
      </w:r>
      <w:r w:rsidR="00FD2A2C">
        <w:rPr>
          <w:sz w:val="26"/>
          <w:szCs w:val="26"/>
        </w:rPr>
        <w:t xml:space="preserve"> </w:t>
      </w:r>
      <w:r w:rsidRPr="009C4625">
        <w:rPr>
          <w:sz w:val="26"/>
          <w:szCs w:val="26"/>
        </w:rPr>
        <w:t>перевозки для подготовки списка детей.</w:t>
      </w:r>
    </w:p>
    <w:p w:rsidR="009C4625" w:rsidRPr="009C4625" w:rsidRDefault="00FD2A2C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16.Медицинский работник и старший</w:t>
      </w:r>
      <w:r w:rsidR="009C4625" w:rsidRPr="009C4625">
        <w:rPr>
          <w:sz w:val="26"/>
          <w:szCs w:val="26"/>
        </w:rPr>
        <w:t xml:space="preserve"> ответственный</w:t>
      </w:r>
      <w:r>
        <w:rPr>
          <w:sz w:val="26"/>
          <w:szCs w:val="26"/>
        </w:rPr>
        <w:t xml:space="preserve"> за организованную перевозку группы детей должны находиться </w:t>
      </w:r>
      <w:r w:rsidR="009C4625" w:rsidRPr="009C462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автобусе, замыкающем колонну.</w:t>
      </w:r>
    </w:p>
    <w:p w:rsidR="009C4625" w:rsidRPr="009C4625" w:rsidRDefault="00FD2A2C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17.В случае нахождения детей в пути следования </w:t>
      </w:r>
      <w:r w:rsidR="009C4625" w:rsidRPr="009C4625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графику движения б</w:t>
      </w:r>
      <w:r>
        <w:rPr>
          <w:sz w:val="26"/>
          <w:szCs w:val="26"/>
        </w:rPr>
        <w:t>олее 3 часов в каждом автобусе руководитель</w:t>
      </w:r>
      <w:r w:rsidR="009C4625" w:rsidRPr="009C4625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должностное</w:t>
      </w:r>
      <w:r>
        <w:rPr>
          <w:sz w:val="26"/>
          <w:szCs w:val="26"/>
        </w:rPr>
        <w:t xml:space="preserve"> лицо, ответственное за обеспечение</w:t>
      </w:r>
      <w:r w:rsidR="009C4625" w:rsidRPr="009C4625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до</w:t>
      </w:r>
      <w:r>
        <w:rPr>
          <w:sz w:val="26"/>
          <w:szCs w:val="26"/>
        </w:rPr>
        <w:t xml:space="preserve">рожного движения, организации, а при организованной </w:t>
      </w:r>
      <w:r w:rsidR="009C4625" w:rsidRPr="009C4625">
        <w:rPr>
          <w:sz w:val="26"/>
          <w:szCs w:val="26"/>
        </w:rPr>
        <w:t>перевозке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 xml:space="preserve">группы детей по договору </w:t>
      </w:r>
      <w:r>
        <w:rPr>
          <w:sz w:val="26"/>
          <w:szCs w:val="26"/>
        </w:rPr>
        <w:t xml:space="preserve">фрахтования - фрахтователь или </w:t>
      </w:r>
      <w:r w:rsidR="009C4625" w:rsidRPr="009C4625">
        <w:rPr>
          <w:sz w:val="26"/>
          <w:szCs w:val="26"/>
        </w:rPr>
        <w:t>фрахтовщик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(по взаимной догово</w:t>
      </w:r>
      <w:r>
        <w:rPr>
          <w:sz w:val="26"/>
          <w:szCs w:val="26"/>
        </w:rPr>
        <w:t>ренности) обеспечивает наличие наборов</w:t>
      </w:r>
      <w:r w:rsidR="009C4625" w:rsidRPr="009C4625">
        <w:rPr>
          <w:sz w:val="26"/>
          <w:szCs w:val="26"/>
        </w:rPr>
        <w:t xml:space="preserve"> пищевых</w:t>
      </w:r>
      <w:r>
        <w:rPr>
          <w:sz w:val="26"/>
          <w:szCs w:val="26"/>
        </w:rPr>
        <w:t xml:space="preserve"> продуктов (сухих пайков, бутилированной воды) из </w:t>
      </w:r>
      <w:r w:rsidR="009C4625" w:rsidRPr="009C4625">
        <w:rPr>
          <w:sz w:val="26"/>
          <w:szCs w:val="26"/>
        </w:rPr>
        <w:t>ассортимента,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установленного Федерал</w:t>
      </w:r>
      <w:r>
        <w:rPr>
          <w:sz w:val="26"/>
          <w:szCs w:val="26"/>
        </w:rPr>
        <w:t xml:space="preserve">ьной службой по надзору в сфере защиты </w:t>
      </w:r>
      <w:r w:rsidR="009C4625" w:rsidRPr="009C4625">
        <w:rPr>
          <w:sz w:val="26"/>
          <w:szCs w:val="26"/>
        </w:rPr>
        <w:t>прав</w:t>
      </w:r>
      <w:r>
        <w:rPr>
          <w:sz w:val="26"/>
          <w:szCs w:val="26"/>
        </w:rPr>
        <w:t xml:space="preserve"> потребителей и благополучия человека или ее </w:t>
      </w:r>
      <w:r w:rsidR="009C4625" w:rsidRPr="009C4625">
        <w:rPr>
          <w:sz w:val="26"/>
          <w:szCs w:val="26"/>
        </w:rPr>
        <w:t>территориальным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управлением.</w:t>
      </w:r>
    </w:p>
    <w:p w:rsidR="009C4625" w:rsidRPr="009C4625" w:rsidRDefault="00FD2A2C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18.При организованной</w:t>
      </w:r>
      <w:r w:rsidR="009C4625" w:rsidRPr="009C4625">
        <w:rPr>
          <w:sz w:val="26"/>
          <w:szCs w:val="26"/>
        </w:rPr>
        <w:t xml:space="preserve"> пер</w:t>
      </w:r>
      <w:r>
        <w:rPr>
          <w:sz w:val="26"/>
          <w:szCs w:val="26"/>
        </w:rPr>
        <w:t xml:space="preserve">евозке группы детей </w:t>
      </w:r>
      <w:r w:rsidR="009C4625" w:rsidRPr="009C4625">
        <w:rPr>
          <w:sz w:val="26"/>
          <w:szCs w:val="26"/>
        </w:rPr>
        <w:t>автобусами</w:t>
      </w:r>
      <w:r>
        <w:rPr>
          <w:sz w:val="26"/>
          <w:szCs w:val="26"/>
        </w:rPr>
        <w:t xml:space="preserve"> запрещено допускать в автобус и</w:t>
      </w:r>
      <w:r w:rsidR="009C4625" w:rsidRPr="009C4625">
        <w:rPr>
          <w:sz w:val="26"/>
          <w:szCs w:val="26"/>
        </w:rPr>
        <w:t xml:space="preserve"> (или) перевозить в нем лиц, не</w:t>
      </w:r>
      <w:r>
        <w:rPr>
          <w:sz w:val="26"/>
          <w:szCs w:val="26"/>
        </w:rPr>
        <w:t xml:space="preserve"> включенных в списки, предусмотренные подпунктом "д" пункта</w:t>
      </w:r>
      <w:r w:rsidR="009C4625" w:rsidRPr="009C4625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настоящих Правил, кроме назначенного медицинского</w:t>
      </w:r>
      <w:r w:rsidR="009C4625" w:rsidRPr="009C4625">
        <w:rPr>
          <w:sz w:val="26"/>
          <w:szCs w:val="26"/>
        </w:rPr>
        <w:t xml:space="preserve"> работника.</w:t>
      </w:r>
      <w:r w:rsidR="00C31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Указанный </w:t>
      </w:r>
      <w:r w:rsidR="009C4625" w:rsidRPr="009C4625">
        <w:rPr>
          <w:sz w:val="26"/>
          <w:szCs w:val="26"/>
        </w:rPr>
        <w:t xml:space="preserve">запрет </w:t>
      </w:r>
      <w:r>
        <w:rPr>
          <w:sz w:val="26"/>
          <w:szCs w:val="26"/>
        </w:rPr>
        <w:t xml:space="preserve">не распространяется на случаи, </w:t>
      </w:r>
      <w:r w:rsidR="009C4625" w:rsidRPr="009C4625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фе</w:t>
      </w:r>
      <w:r>
        <w:rPr>
          <w:sz w:val="26"/>
          <w:szCs w:val="26"/>
        </w:rPr>
        <w:t xml:space="preserve">деральными законами. (Дополнен - Постановление </w:t>
      </w:r>
      <w:r w:rsidR="009C4625" w:rsidRPr="009C4625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</w:t>
      </w:r>
      <w:r w:rsidR="009C4625" w:rsidRPr="009C4625">
        <w:rPr>
          <w:sz w:val="26"/>
          <w:szCs w:val="26"/>
        </w:rPr>
        <w:t>Российской Федерации от 30.06.2015 г. N 652)</w:t>
      </w:r>
      <w:r w:rsidR="00C316E8">
        <w:rPr>
          <w:sz w:val="26"/>
          <w:szCs w:val="26"/>
        </w:rPr>
        <w:t>.</w:t>
      </w:r>
    </w:p>
    <w:p w:rsidR="00EA3078" w:rsidRDefault="00EA3078" w:rsidP="009C4625">
      <w:pPr>
        <w:ind w:firstLine="851"/>
        <w:jc w:val="both"/>
        <w:rPr>
          <w:sz w:val="26"/>
          <w:szCs w:val="26"/>
        </w:rPr>
      </w:pPr>
    </w:p>
    <w:p w:rsidR="00FD2A2C" w:rsidRDefault="00FD2A2C" w:rsidP="009C4625">
      <w:pPr>
        <w:ind w:firstLine="851"/>
        <w:jc w:val="both"/>
        <w:rPr>
          <w:sz w:val="26"/>
          <w:szCs w:val="26"/>
        </w:rPr>
      </w:pPr>
    </w:p>
    <w:p w:rsidR="00FD2A2C" w:rsidRDefault="00FD2A2C" w:rsidP="009C4625">
      <w:pPr>
        <w:ind w:firstLine="851"/>
        <w:jc w:val="both"/>
        <w:rPr>
          <w:sz w:val="26"/>
          <w:szCs w:val="26"/>
        </w:rPr>
      </w:pPr>
    </w:p>
    <w:p w:rsidR="00FD2A2C" w:rsidRDefault="00FD2A2C" w:rsidP="009C4625">
      <w:pPr>
        <w:ind w:firstLine="851"/>
        <w:jc w:val="both"/>
        <w:rPr>
          <w:sz w:val="26"/>
          <w:szCs w:val="26"/>
        </w:rPr>
      </w:pPr>
    </w:p>
    <w:p w:rsidR="00FD2A2C" w:rsidRPr="00EA3078" w:rsidRDefault="00FD2A2C" w:rsidP="009C4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FD2A2C" w:rsidRPr="00EA3078" w:rsidSect="00EA3078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07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2406"/>
    <w:rsid w:val="0044377B"/>
    <w:rsid w:val="004909F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4452"/>
    <w:rsid w:val="006D2B15"/>
    <w:rsid w:val="0076099E"/>
    <w:rsid w:val="00762E45"/>
    <w:rsid w:val="00764E33"/>
    <w:rsid w:val="007D6E3A"/>
    <w:rsid w:val="007E3C4E"/>
    <w:rsid w:val="007F193B"/>
    <w:rsid w:val="008053DA"/>
    <w:rsid w:val="008164ED"/>
    <w:rsid w:val="008340FB"/>
    <w:rsid w:val="00866035"/>
    <w:rsid w:val="00883286"/>
    <w:rsid w:val="008B75DD"/>
    <w:rsid w:val="008C1D7E"/>
    <w:rsid w:val="0091312D"/>
    <w:rsid w:val="0094002E"/>
    <w:rsid w:val="009C462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4451"/>
    <w:rsid w:val="00C11D04"/>
    <w:rsid w:val="00C316E8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3374"/>
    <w:rsid w:val="00D905DC"/>
    <w:rsid w:val="00DA07A9"/>
    <w:rsid w:val="00DA124B"/>
    <w:rsid w:val="00DA76A3"/>
    <w:rsid w:val="00E059C7"/>
    <w:rsid w:val="00E247DA"/>
    <w:rsid w:val="00E6422C"/>
    <w:rsid w:val="00E82CA5"/>
    <w:rsid w:val="00EA3078"/>
    <w:rsid w:val="00EE4AE8"/>
    <w:rsid w:val="00F07BC1"/>
    <w:rsid w:val="00F14941"/>
    <w:rsid w:val="00F62B36"/>
    <w:rsid w:val="00FA685F"/>
    <w:rsid w:val="00FD2A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52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2017-02-15T04:17:00Z</cp:lastPrinted>
  <dcterms:created xsi:type="dcterms:W3CDTF">2017-02-14T11:29:00Z</dcterms:created>
  <dcterms:modified xsi:type="dcterms:W3CDTF">2017-02-28T06:38:00Z</dcterms:modified>
</cp:coreProperties>
</file>