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BE7C44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BE7C44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E7C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E7C44">
              <w:rPr>
                <w:sz w:val="32"/>
                <w:szCs w:val="32"/>
                <w:u w:val="single"/>
              </w:rPr>
              <w:t>21.01.2020 г.</w:t>
            </w:r>
          </w:p>
        </w:tc>
        <w:tc>
          <w:tcPr>
            <w:tcW w:w="4927" w:type="dxa"/>
          </w:tcPr>
          <w:p w:rsidR="0005118A" w:rsidRPr="00BE7C44" w:rsidRDefault="0005118A" w:rsidP="00BE7C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E7C44">
              <w:rPr>
                <w:sz w:val="32"/>
                <w:szCs w:val="32"/>
              </w:rPr>
              <w:t xml:space="preserve"> </w:t>
            </w:r>
            <w:r w:rsidR="00BE7C44">
              <w:rPr>
                <w:sz w:val="32"/>
                <w:szCs w:val="32"/>
                <w:u w:val="single"/>
              </w:rPr>
              <w:t>45</w:t>
            </w:r>
          </w:p>
        </w:tc>
      </w:tr>
    </w:tbl>
    <w:p w:rsidR="00274400" w:rsidRDefault="00274400">
      <w:pPr>
        <w:jc w:val="center"/>
      </w:pPr>
    </w:p>
    <w:p w:rsidR="00BE7C44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Default="00BE7C44" w:rsidP="00BE7C44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О проведении </w:t>
      </w:r>
      <w:proofErr w:type="gramStart"/>
      <w:r w:rsidRPr="00107418">
        <w:rPr>
          <w:sz w:val="28"/>
          <w:szCs w:val="28"/>
        </w:rPr>
        <w:t>совместных</w:t>
      </w:r>
      <w:proofErr w:type="gramEnd"/>
    </w:p>
    <w:p w:rsidR="00BE7C44" w:rsidRDefault="00BE7C44" w:rsidP="00BE7C44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рейдовых мероприятий </w:t>
      </w:r>
      <w:r>
        <w:rPr>
          <w:sz w:val="28"/>
          <w:szCs w:val="28"/>
        </w:rPr>
        <w:t xml:space="preserve">на территории </w:t>
      </w:r>
    </w:p>
    <w:p w:rsidR="00BE7C44" w:rsidRDefault="00BE7C44" w:rsidP="00BE7C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E7C44" w:rsidRPr="00107418" w:rsidRDefault="00BE7C44" w:rsidP="00BE7C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BE7C44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 xml:space="preserve">В соответствии с Федеральным законом от 24.06.1999 №120 - ФЗ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Об основах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, Законом Астраханской области от 16.08.2006 г. №53/2006-ОЗ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О защите нравственности и здоровья детей в Астраханской области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администрация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BE7C44" w:rsidRDefault="00BE7C44" w:rsidP="00BE7C44">
      <w:pPr>
        <w:jc w:val="both"/>
        <w:rPr>
          <w:sz w:val="28"/>
          <w:szCs w:val="28"/>
        </w:rPr>
      </w:pPr>
    </w:p>
    <w:p w:rsidR="00BE7C44" w:rsidRDefault="00BE7C44" w:rsidP="00BE7C44">
      <w:pPr>
        <w:jc w:val="both"/>
        <w:rPr>
          <w:sz w:val="28"/>
          <w:szCs w:val="28"/>
        </w:rPr>
      </w:pPr>
      <w:r w:rsidRPr="00BE4502">
        <w:rPr>
          <w:sz w:val="28"/>
          <w:szCs w:val="28"/>
        </w:rPr>
        <w:t>ПОСТАНОВЛЯЕТ:</w:t>
      </w:r>
    </w:p>
    <w:p w:rsidR="00BE7C44" w:rsidRPr="00BE4502" w:rsidRDefault="00BE7C44" w:rsidP="00BE7C44">
      <w:pPr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 xml:space="preserve">1.Комиссии по делам несовершеннолетних и защите их прав администрации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(Афанасьева Т.А.) (далее – </w:t>
      </w:r>
      <w:proofErr w:type="spellStart"/>
      <w:r w:rsidRPr="00BE4502">
        <w:rPr>
          <w:sz w:val="28"/>
          <w:szCs w:val="28"/>
        </w:rPr>
        <w:t>КДНиЗП</w:t>
      </w:r>
      <w:proofErr w:type="spellEnd"/>
      <w:r w:rsidRPr="00BE4502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) совместно с представителями органов и учреждений системы профилактики безнадзорности и правонарушений несовершеннолетних организовать проведение межведомственных рейдовых мероприятий на территории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в целях:</w:t>
      </w: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1</w:t>
      </w:r>
      <w:r>
        <w:rPr>
          <w:sz w:val="28"/>
          <w:szCs w:val="28"/>
        </w:rPr>
        <w:t>.1.Выявления семей, ненадлежащим образом занимающихся воспитанием, содержанием и обучением детей и подростков, жестоко обращающихся с детьми для оказания необходимой социальной, педагогической, психологической  и иной помощи</w:t>
      </w:r>
      <w:r w:rsidRPr="00BE4502">
        <w:rPr>
          <w:sz w:val="28"/>
          <w:szCs w:val="28"/>
        </w:rPr>
        <w:t>;</w:t>
      </w: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1.2.</w:t>
      </w:r>
      <w:r>
        <w:rPr>
          <w:sz w:val="28"/>
          <w:szCs w:val="28"/>
        </w:rPr>
        <w:t>В</w:t>
      </w:r>
      <w:r w:rsidRPr="00BE4502">
        <w:rPr>
          <w:sz w:val="28"/>
          <w:szCs w:val="28"/>
        </w:rPr>
        <w:t>ыявления несовершеннолетних, находящихся в ночное время в общественных местах без сопровождения законных представителей, а также незаконной продажи несовершеннолетним алкогольной продукции, в целях профилактики правонарушений несовершеннолетних и снижению роста преступности среди несовершеннолетних.</w:t>
      </w: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2.</w:t>
      </w:r>
      <w:r w:rsidRPr="00BE4502">
        <w:rPr>
          <w:rFonts w:eastAsia="Calibri"/>
          <w:sz w:val="28"/>
          <w:szCs w:val="28"/>
          <w:lang w:eastAsia="en-US"/>
        </w:rPr>
        <w:t xml:space="preserve">Утвердить </w:t>
      </w:r>
      <w:r w:rsidRPr="00BE4502">
        <w:rPr>
          <w:sz w:val="28"/>
          <w:szCs w:val="28"/>
        </w:rPr>
        <w:t>график проведения совместных рейдовых мероприятий (приложение №</w:t>
      </w:r>
      <w:r>
        <w:rPr>
          <w:sz w:val="28"/>
          <w:szCs w:val="28"/>
        </w:rPr>
        <w:t>1</w:t>
      </w:r>
      <w:r w:rsidRPr="00BE4502">
        <w:rPr>
          <w:sz w:val="28"/>
          <w:szCs w:val="28"/>
        </w:rPr>
        <w:t>).</w:t>
      </w:r>
    </w:p>
    <w:p w:rsidR="00BE7C44" w:rsidRPr="00BE4502" w:rsidRDefault="00BE7C44" w:rsidP="00BE7C44">
      <w:pPr>
        <w:pStyle w:val="Default"/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lastRenderedPageBreak/>
        <w:t xml:space="preserve">3. Рекомендовать главам муниципальных образований Володарского района: </w:t>
      </w:r>
    </w:p>
    <w:p w:rsidR="00BE7C44" w:rsidRPr="00BE4502" w:rsidRDefault="00BE7C44" w:rsidP="00BE7C44">
      <w:pPr>
        <w:pStyle w:val="Default"/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3.1.</w:t>
      </w:r>
      <w:r>
        <w:rPr>
          <w:sz w:val="28"/>
          <w:szCs w:val="28"/>
        </w:rPr>
        <w:t>О</w:t>
      </w:r>
      <w:r w:rsidRPr="00BE4502">
        <w:rPr>
          <w:sz w:val="28"/>
          <w:szCs w:val="28"/>
        </w:rPr>
        <w:t xml:space="preserve">казать содействие в проведении межведомственных рейдовых мероприятий; </w:t>
      </w:r>
    </w:p>
    <w:p w:rsidR="00BE7C44" w:rsidRPr="00BE4502" w:rsidRDefault="00BE7C44" w:rsidP="00BE7C44">
      <w:pPr>
        <w:pStyle w:val="Default"/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3.2.</w:t>
      </w:r>
      <w:r>
        <w:rPr>
          <w:sz w:val="28"/>
          <w:szCs w:val="28"/>
        </w:rPr>
        <w:t>О</w:t>
      </w:r>
      <w:r w:rsidRPr="00BE4502">
        <w:rPr>
          <w:sz w:val="28"/>
          <w:szCs w:val="28"/>
        </w:rPr>
        <w:t xml:space="preserve">рганизовать два раза в месяц проведение межведомственных рейдов на территориях муниципальных образований; </w:t>
      </w:r>
    </w:p>
    <w:p w:rsidR="00BE7C44" w:rsidRPr="00BE4502" w:rsidRDefault="00BE7C44" w:rsidP="00BE7C44">
      <w:pPr>
        <w:pStyle w:val="Default"/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3.3.</w:t>
      </w:r>
      <w:r>
        <w:rPr>
          <w:sz w:val="28"/>
          <w:szCs w:val="28"/>
        </w:rPr>
        <w:t>В</w:t>
      </w:r>
      <w:r w:rsidRPr="00BE4502">
        <w:rPr>
          <w:sz w:val="28"/>
          <w:szCs w:val="28"/>
        </w:rPr>
        <w:t>ключить в межведомственные рейдовые мероприятия представителей полиции, здравоохранения, образования, культуры, молодежного патруля, родительских комитетов, общественности и депутатов;</w:t>
      </w:r>
    </w:p>
    <w:p w:rsidR="00BE7C44" w:rsidRPr="00BE4502" w:rsidRDefault="00BE7C44" w:rsidP="00BE7C44">
      <w:pPr>
        <w:pStyle w:val="Default"/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3.4.</w:t>
      </w:r>
      <w:r>
        <w:rPr>
          <w:sz w:val="28"/>
          <w:szCs w:val="28"/>
        </w:rPr>
        <w:t>И</w:t>
      </w:r>
      <w:r w:rsidRPr="00BE4502">
        <w:rPr>
          <w:sz w:val="28"/>
          <w:szCs w:val="28"/>
        </w:rPr>
        <w:t xml:space="preserve">нформировать </w:t>
      </w:r>
      <w:proofErr w:type="spellStart"/>
      <w:r w:rsidRPr="00BE4502">
        <w:rPr>
          <w:sz w:val="28"/>
          <w:szCs w:val="28"/>
        </w:rPr>
        <w:t>КДНиЗП</w:t>
      </w:r>
      <w:proofErr w:type="spellEnd"/>
      <w:r w:rsidRPr="00BE4502">
        <w:rPr>
          <w:sz w:val="28"/>
          <w:szCs w:val="28"/>
        </w:rPr>
        <w:t xml:space="preserve"> администрации Володарского района до 30 числа каждого месяца о результатах рейдов.</w:t>
      </w:r>
    </w:p>
    <w:p w:rsidR="00BE7C44" w:rsidRPr="00BE4502" w:rsidRDefault="00BE7C44" w:rsidP="00BE7C44">
      <w:pPr>
        <w:pStyle w:val="Default"/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 xml:space="preserve"> 4.Начальнику организационного отдела администрации                                 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(Ахмедова) обеспечить транспортным средством рабочую группу по проведению совместных рейдовых мероприятий, </w:t>
      </w:r>
      <w:proofErr w:type="gramStart"/>
      <w:r w:rsidRPr="00BE4502">
        <w:rPr>
          <w:sz w:val="28"/>
          <w:szCs w:val="28"/>
        </w:rPr>
        <w:t>согласно графика</w:t>
      </w:r>
      <w:proofErr w:type="gramEnd"/>
      <w:r w:rsidRPr="00BE4502">
        <w:rPr>
          <w:sz w:val="28"/>
          <w:szCs w:val="28"/>
        </w:rPr>
        <w:t>.</w:t>
      </w:r>
    </w:p>
    <w:p w:rsidR="00BE7C44" w:rsidRDefault="00BE7C44" w:rsidP="00BE7C44">
      <w:pPr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 xml:space="preserve">5.Сектору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(</w:t>
      </w:r>
      <w:proofErr w:type="spellStart"/>
      <w:r w:rsidRPr="00BE4502">
        <w:rPr>
          <w:sz w:val="28"/>
          <w:szCs w:val="28"/>
        </w:rPr>
        <w:t>Лукманов</w:t>
      </w:r>
      <w:proofErr w:type="spellEnd"/>
      <w:r w:rsidRPr="00BE4502">
        <w:rPr>
          <w:sz w:val="28"/>
          <w:szCs w:val="28"/>
        </w:rPr>
        <w:t xml:space="preserve">) </w:t>
      </w:r>
      <w:proofErr w:type="gramStart"/>
      <w:r w:rsidRPr="00BE4502">
        <w:rPr>
          <w:sz w:val="28"/>
          <w:szCs w:val="28"/>
        </w:rPr>
        <w:t>разместить</w:t>
      </w:r>
      <w:proofErr w:type="gramEnd"/>
      <w:r w:rsidRPr="00BE4502">
        <w:rPr>
          <w:sz w:val="28"/>
          <w:szCs w:val="28"/>
        </w:rPr>
        <w:t xml:space="preserve">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>.</w:t>
      </w:r>
    </w:p>
    <w:p w:rsidR="00BE7C44" w:rsidRPr="00204BBD" w:rsidRDefault="00BE7C44" w:rsidP="00BE7C44">
      <w:pPr>
        <w:ind w:firstLine="720"/>
        <w:jc w:val="both"/>
        <w:rPr>
          <w:sz w:val="28"/>
          <w:szCs w:val="28"/>
        </w:rPr>
      </w:pPr>
      <w:r w:rsidRPr="00204BBD">
        <w:rPr>
          <w:sz w:val="28"/>
          <w:szCs w:val="28"/>
        </w:rPr>
        <w:t xml:space="preserve">6. Главному редактору МАУ </w:t>
      </w:r>
      <w:r>
        <w:rPr>
          <w:sz w:val="28"/>
          <w:szCs w:val="28"/>
        </w:rPr>
        <w:t>«</w:t>
      </w:r>
      <w:r w:rsidRPr="00204BBD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04BB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204BBD">
        <w:rPr>
          <w:sz w:val="28"/>
          <w:szCs w:val="28"/>
        </w:rPr>
        <w:t xml:space="preserve"> (</w:t>
      </w:r>
      <w:proofErr w:type="spellStart"/>
      <w:r w:rsidRPr="00204BBD">
        <w:rPr>
          <w:sz w:val="28"/>
          <w:szCs w:val="28"/>
        </w:rPr>
        <w:t>Шарова</w:t>
      </w:r>
      <w:proofErr w:type="spellEnd"/>
      <w:r w:rsidRPr="00204BBD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</w:t>
      </w:r>
      <w:r w:rsidRPr="00204BBD">
        <w:rPr>
          <w:sz w:val="28"/>
          <w:szCs w:val="28"/>
        </w:rPr>
        <w:t xml:space="preserve">остановление в районной газете. </w:t>
      </w:r>
    </w:p>
    <w:p w:rsidR="00BE7C44" w:rsidRPr="00BE4502" w:rsidRDefault="00BE7C44" w:rsidP="00BE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E4502">
        <w:rPr>
          <w:sz w:val="28"/>
          <w:szCs w:val="28"/>
        </w:rPr>
        <w:t xml:space="preserve">Постановление  администрации муниципального образования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BE450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E450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E4502">
        <w:rPr>
          <w:sz w:val="28"/>
          <w:szCs w:val="28"/>
        </w:rPr>
        <w:t xml:space="preserve">г.  № </w:t>
      </w:r>
      <w:r>
        <w:rPr>
          <w:sz w:val="28"/>
          <w:szCs w:val="28"/>
        </w:rPr>
        <w:t>1531</w:t>
      </w:r>
      <w:r w:rsidRPr="00BE45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О проведении совместных рейдовых мероприятий</w:t>
      </w:r>
      <w:r>
        <w:rPr>
          <w:sz w:val="28"/>
          <w:szCs w:val="28"/>
        </w:rPr>
        <w:t xml:space="preserve"> на территории МО «Володарский район» в 2019 году»</w:t>
      </w:r>
      <w:r w:rsidRPr="00BE4502">
        <w:rPr>
          <w:sz w:val="28"/>
          <w:szCs w:val="28"/>
        </w:rPr>
        <w:t xml:space="preserve"> признать утратившим силу.</w:t>
      </w:r>
    </w:p>
    <w:p w:rsidR="00BE7C44" w:rsidRPr="00BE4502" w:rsidRDefault="00BE7C44" w:rsidP="00BE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E4502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BE7C44" w:rsidRPr="00BE4502" w:rsidRDefault="00BE7C44" w:rsidP="00BE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E4502">
        <w:rPr>
          <w:sz w:val="28"/>
          <w:szCs w:val="28"/>
        </w:rPr>
        <w:t xml:space="preserve">. </w:t>
      </w:r>
      <w:proofErr w:type="gramStart"/>
      <w:r w:rsidRPr="00BE4502">
        <w:rPr>
          <w:sz w:val="28"/>
          <w:szCs w:val="28"/>
        </w:rPr>
        <w:t>Контроль за</w:t>
      </w:r>
      <w:proofErr w:type="gramEnd"/>
      <w:r w:rsidRPr="00BE45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по социальной политике Афанасьеву</w:t>
      </w:r>
      <w:r w:rsidRPr="00BE7C44">
        <w:rPr>
          <w:sz w:val="28"/>
          <w:szCs w:val="28"/>
        </w:rPr>
        <w:t xml:space="preserve"> </w:t>
      </w:r>
      <w:r w:rsidRPr="00BE4502">
        <w:rPr>
          <w:sz w:val="28"/>
          <w:szCs w:val="28"/>
        </w:rPr>
        <w:t>Т.А.</w:t>
      </w:r>
    </w:p>
    <w:p w:rsidR="00BE7C44" w:rsidRPr="00BE4502" w:rsidRDefault="00BE7C44" w:rsidP="00BE7C44">
      <w:pPr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 xml:space="preserve"> </w:t>
      </w: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Глава администрации</w:t>
      </w:r>
      <w:r w:rsidRPr="00BE4502">
        <w:rPr>
          <w:sz w:val="28"/>
          <w:szCs w:val="28"/>
        </w:rPr>
        <w:tab/>
      </w:r>
      <w:r w:rsidRPr="00BE4502">
        <w:rPr>
          <w:sz w:val="28"/>
          <w:szCs w:val="28"/>
        </w:rPr>
        <w:tab/>
      </w:r>
      <w:r w:rsidRPr="00BE4502">
        <w:rPr>
          <w:sz w:val="28"/>
          <w:szCs w:val="28"/>
        </w:rPr>
        <w:tab/>
      </w:r>
      <w:r w:rsidRPr="00BE4502">
        <w:rPr>
          <w:sz w:val="28"/>
          <w:szCs w:val="28"/>
        </w:rPr>
        <w:tab/>
      </w:r>
      <w:r w:rsidRPr="00BE4502">
        <w:rPr>
          <w:sz w:val="28"/>
          <w:szCs w:val="28"/>
        </w:rPr>
        <w:tab/>
      </w:r>
      <w:r w:rsidRPr="00BE4502">
        <w:rPr>
          <w:sz w:val="28"/>
          <w:szCs w:val="28"/>
        </w:rPr>
        <w:tab/>
      </w:r>
      <w:r w:rsidRPr="00BE4502">
        <w:rPr>
          <w:sz w:val="28"/>
          <w:szCs w:val="28"/>
        </w:rPr>
        <w:tab/>
        <w:t xml:space="preserve">Б.Г. </w:t>
      </w:r>
      <w:proofErr w:type="spellStart"/>
      <w:r w:rsidRPr="00BE4502">
        <w:rPr>
          <w:sz w:val="28"/>
          <w:szCs w:val="28"/>
        </w:rPr>
        <w:t>Миндиев</w:t>
      </w:r>
      <w:proofErr w:type="spellEnd"/>
    </w:p>
    <w:p w:rsidR="00BE7C44" w:rsidRPr="00BE4502" w:rsidRDefault="00BE7C44" w:rsidP="00BE7C44">
      <w:pPr>
        <w:rPr>
          <w:sz w:val="28"/>
          <w:szCs w:val="28"/>
        </w:rPr>
      </w:pPr>
    </w:p>
    <w:p w:rsidR="00BE7C44" w:rsidRPr="00107418" w:rsidRDefault="00BE7C44" w:rsidP="00BE7C44">
      <w:pPr>
        <w:rPr>
          <w:sz w:val="28"/>
          <w:szCs w:val="28"/>
        </w:rPr>
      </w:pPr>
    </w:p>
    <w:p w:rsidR="00BE7C44" w:rsidRPr="00107418" w:rsidRDefault="00BE7C44" w:rsidP="00BE7C44">
      <w:pPr>
        <w:rPr>
          <w:sz w:val="28"/>
          <w:szCs w:val="28"/>
        </w:rPr>
      </w:pPr>
    </w:p>
    <w:p w:rsidR="00BE7C44" w:rsidRPr="00107418" w:rsidRDefault="00BE7C44" w:rsidP="00BE7C44">
      <w:pPr>
        <w:rPr>
          <w:sz w:val="28"/>
          <w:szCs w:val="28"/>
        </w:rPr>
      </w:pPr>
    </w:p>
    <w:p w:rsidR="00BE7C44" w:rsidRDefault="00BE7C44" w:rsidP="00BE7C44">
      <w:pPr>
        <w:rPr>
          <w:sz w:val="28"/>
          <w:szCs w:val="28"/>
        </w:rPr>
      </w:pPr>
    </w:p>
    <w:p w:rsidR="00BE7C44" w:rsidRDefault="00BE7C44" w:rsidP="00BE7C44">
      <w:pPr>
        <w:rPr>
          <w:sz w:val="28"/>
          <w:szCs w:val="28"/>
        </w:rPr>
      </w:pPr>
    </w:p>
    <w:p w:rsidR="00BE7C44" w:rsidRDefault="00BE7C44" w:rsidP="00BE7C44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7C44" w:rsidRDefault="00BE7C44" w:rsidP="00BE7C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7C44" w:rsidRDefault="00BE7C44" w:rsidP="00BE7C44">
      <w:pPr>
        <w:tabs>
          <w:tab w:val="left" w:pos="2168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E7C44" w:rsidRDefault="00BE7C44" w:rsidP="00BE7C44">
      <w:pPr>
        <w:tabs>
          <w:tab w:val="left" w:pos="2168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E7C44" w:rsidRDefault="00BE7C44" w:rsidP="00BE7C44">
      <w:pPr>
        <w:tabs>
          <w:tab w:val="left" w:pos="2168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E7C44" w:rsidRDefault="00BE7C44" w:rsidP="00BE7C44">
      <w:pPr>
        <w:tabs>
          <w:tab w:val="left" w:pos="2168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21.01.2020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45</w:t>
      </w:r>
    </w:p>
    <w:p w:rsidR="00BE7C44" w:rsidRPr="00107418" w:rsidRDefault="00BE7C44" w:rsidP="00BE7C44">
      <w:pPr>
        <w:rPr>
          <w:sz w:val="28"/>
          <w:szCs w:val="28"/>
        </w:rPr>
      </w:pPr>
    </w:p>
    <w:p w:rsidR="00BE7C44" w:rsidRPr="006D5CAE" w:rsidRDefault="00BE7C44" w:rsidP="00BE7C44">
      <w:pPr>
        <w:tabs>
          <w:tab w:val="left" w:pos="421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График проведения </w:t>
      </w:r>
      <w:r w:rsidRPr="006D5CAE">
        <w:rPr>
          <w:sz w:val="28"/>
          <w:szCs w:val="28"/>
        </w:rPr>
        <w:t>рейдовых мероприятий</w:t>
      </w:r>
      <w:r w:rsidRPr="006D5CAE">
        <w:rPr>
          <w:rFonts w:eastAsia="Calibri"/>
          <w:sz w:val="28"/>
          <w:szCs w:val="28"/>
          <w:lang w:eastAsia="en-US"/>
        </w:rPr>
        <w:t xml:space="preserve"> </w:t>
      </w:r>
    </w:p>
    <w:p w:rsidR="00BE7C44" w:rsidRDefault="00BE7C44" w:rsidP="00BE7C44">
      <w:pPr>
        <w:rPr>
          <w:sz w:val="28"/>
          <w:szCs w:val="28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4519"/>
        <w:gridCol w:w="4111"/>
      </w:tblGrid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№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43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43DF">
              <w:rPr>
                <w:sz w:val="28"/>
                <w:szCs w:val="28"/>
              </w:rPr>
              <w:t>/</w:t>
            </w:r>
            <w:proofErr w:type="spellStart"/>
            <w:r w:rsidRPr="000E43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Дата проведения совместных рейдов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tabs>
                <w:tab w:val="left" w:pos="4218"/>
              </w:tabs>
              <w:jc w:val="center"/>
              <w:rPr>
                <w:sz w:val="28"/>
                <w:szCs w:val="28"/>
              </w:rPr>
            </w:pPr>
          </w:p>
          <w:p w:rsidR="00BE7C44" w:rsidRDefault="00BE7C44" w:rsidP="00D11E50">
            <w:pPr>
              <w:tabs>
                <w:tab w:val="left" w:pos="42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Pr="000E43DF">
              <w:rPr>
                <w:sz w:val="28"/>
                <w:szCs w:val="28"/>
              </w:rPr>
              <w:t>проведения</w:t>
            </w:r>
          </w:p>
          <w:p w:rsidR="00BE7C44" w:rsidRPr="000E43DF" w:rsidRDefault="00BE7C44" w:rsidP="00D11E50">
            <w:pPr>
              <w:tabs>
                <w:tab w:val="left" w:pos="5078"/>
              </w:tabs>
              <w:jc w:val="center"/>
              <w:rPr>
                <w:sz w:val="28"/>
                <w:szCs w:val="28"/>
              </w:rPr>
            </w:pP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1</w:t>
            </w:r>
            <w:r w:rsidRPr="000E43DF">
              <w:rPr>
                <w:rFonts w:eastAsia="CordiaUPC"/>
                <w:sz w:val="28"/>
                <w:szCs w:val="28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tabs>
                <w:tab w:val="left" w:pos="5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2.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3.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4.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5.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6.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7.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8.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9.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10.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  <w:tr w:rsidR="00BE7C44" w:rsidRPr="000E43DF" w:rsidTr="00BE7C44">
        <w:trPr>
          <w:trHeight w:val="79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 w:rsidRPr="000E43DF">
              <w:rPr>
                <w:sz w:val="28"/>
                <w:szCs w:val="28"/>
              </w:rPr>
              <w:t>11.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C44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7C44" w:rsidRPr="000E43DF" w:rsidRDefault="00BE7C44" w:rsidP="00D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44" w:rsidRDefault="00BE7C44" w:rsidP="00D11E50">
            <w:pPr>
              <w:jc w:val="center"/>
            </w:pPr>
            <w:r w:rsidRPr="00C9348D">
              <w:rPr>
                <w:sz w:val="28"/>
                <w:szCs w:val="28"/>
              </w:rPr>
              <w:t>20.00 – 24.00</w:t>
            </w:r>
          </w:p>
        </w:tc>
      </w:tr>
    </w:tbl>
    <w:p w:rsidR="00BE7C44" w:rsidRDefault="00BE7C44" w:rsidP="00BE7C44">
      <w:pPr>
        <w:tabs>
          <w:tab w:val="left" w:pos="851"/>
        </w:tabs>
        <w:rPr>
          <w:sz w:val="28"/>
          <w:szCs w:val="28"/>
        </w:rPr>
      </w:pPr>
    </w:p>
    <w:p w:rsidR="00BE7C44" w:rsidRDefault="00BE7C44" w:rsidP="00BE7C4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7C44" w:rsidRDefault="00BE7C44" w:rsidP="00BE7C44">
      <w:pPr>
        <w:tabs>
          <w:tab w:val="left" w:pos="851"/>
        </w:tabs>
        <w:rPr>
          <w:sz w:val="28"/>
          <w:szCs w:val="28"/>
        </w:rPr>
      </w:pPr>
    </w:p>
    <w:p w:rsidR="00BE7C44" w:rsidRDefault="00BE7C44" w:rsidP="00BE7C44">
      <w:pPr>
        <w:tabs>
          <w:tab w:val="left" w:pos="851"/>
        </w:tabs>
        <w:rPr>
          <w:sz w:val="28"/>
          <w:szCs w:val="28"/>
        </w:rPr>
      </w:pPr>
    </w:p>
    <w:p w:rsidR="00BE7C44" w:rsidRPr="000E43DF" w:rsidRDefault="00BE7C44" w:rsidP="00BE7C4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7C4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7C44"/>
    <w:rsid w:val="00C4202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2020-01-22T06:18:00Z</cp:lastPrinted>
  <dcterms:created xsi:type="dcterms:W3CDTF">2020-01-22T06:16:00Z</dcterms:created>
  <dcterms:modified xsi:type="dcterms:W3CDTF">2020-01-22T06:19:00Z</dcterms:modified>
</cp:coreProperties>
</file>