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7C2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7C21">
              <w:rPr>
                <w:sz w:val="32"/>
                <w:szCs w:val="32"/>
                <w:u w:val="single"/>
              </w:rPr>
              <w:t>18.03.2020 г.</w:t>
            </w:r>
          </w:p>
        </w:tc>
        <w:tc>
          <w:tcPr>
            <w:tcW w:w="4927" w:type="dxa"/>
          </w:tcPr>
          <w:p w:rsidR="0005118A" w:rsidRPr="00107C21" w:rsidRDefault="0005118A" w:rsidP="00107C2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7C21">
              <w:rPr>
                <w:sz w:val="32"/>
                <w:szCs w:val="32"/>
              </w:rPr>
              <w:t xml:space="preserve"> </w:t>
            </w:r>
            <w:r w:rsidR="00107C21" w:rsidRPr="00107C21">
              <w:rPr>
                <w:sz w:val="32"/>
                <w:szCs w:val="32"/>
                <w:u w:val="single"/>
              </w:rPr>
              <w:t>350</w:t>
            </w:r>
          </w:p>
        </w:tc>
      </w:tr>
    </w:tbl>
    <w:p w:rsidR="00274400" w:rsidRDefault="00274400">
      <w:pPr>
        <w:jc w:val="center"/>
      </w:pPr>
    </w:p>
    <w:p w:rsidR="00107C21" w:rsidRDefault="00107C21" w:rsidP="00107C21">
      <w:pPr>
        <w:ind w:firstLine="851"/>
        <w:rPr>
          <w:color w:val="000000"/>
          <w:sz w:val="28"/>
          <w:szCs w:val="28"/>
        </w:rPr>
      </w:pPr>
    </w:p>
    <w:p w:rsidR="00107C21" w:rsidRPr="002F7B1D" w:rsidRDefault="00107C21" w:rsidP="00107C21">
      <w:pPr>
        <w:ind w:firstLine="851"/>
        <w:rPr>
          <w:sz w:val="28"/>
          <w:szCs w:val="28"/>
        </w:rPr>
      </w:pPr>
      <w:r w:rsidRPr="002F7B1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2F7B1D">
        <w:rPr>
          <w:color w:val="000000"/>
          <w:sz w:val="28"/>
          <w:szCs w:val="28"/>
        </w:rPr>
        <w:t xml:space="preserve"> утверждении </w:t>
      </w:r>
      <w:r w:rsidRPr="002F7B1D">
        <w:rPr>
          <w:sz w:val="28"/>
          <w:szCs w:val="28"/>
        </w:rPr>
        <w:t xml:space="preserve"> муниципальной программы </w:t>
      </w:r>
    </w:p>
    <w:p w:rsidR="00107C21" w:rsidRDefault="00107C21" w:rsidP="00107C21">
      <w:pPr>
        <w:ind w:firstLine="851"/>
        <w:rPr>
          <w:sz w:val="28"/>
          <w:szCs w:val="28"/>
        </w:rPr>
      </w:pPr>
      <w:r w:rsidRPr="002F7B1D">
        <w:rPr>
          <w:sz w:val="28"/>
          <w:szCs w:val="28"/>
        </w:rPr>
        <w:t xml:space="preserve">Володарского района «Подготовка и проведение </w:t>
      </w:r>
    </w:p>
    <w:p w:rsidR="00107C21" w:rsidRDefault="00107C21" w:rsidP="00107C21">
      <w:pPr>
        <w:ind w:firstLine="851"/>
        <w:rPr>
          <w:sz w:val="28"/>
          <w:szCs w:val="28"/>
        </w:rPr>
      </w:pPr>
      <w:r w:rsidRPr="002F7B1D">
        <w:rPr>
          <w:sz w:val="28"/>
          <w:szCs w:val="28"/>
        </w:rPr>
        <w:t xml:space="preserve">празднования 75-й годовщины Победы </w:t>
      </w:r>
      <w:proofErr w:type="gramStart"/>
      <w:r w:rsidRPr="002F7B1D">
        <w:rPr>
          <w:sz w:val="28"/>
          <w:szCs w:val="28"/>
        </w:rPr>
        <w:t>в</w:t>
      </w:r>
      <w:proofErr w:type="gramEnd"/>
      <w:r w:rsidRPr="002F7B1D">
        <w:rPr>
          <w:sz w:val="28"/>
          <w:szCs w:val="28"/>
        </w:rPr>
        <w:t xml:space="preserve"> Великой </w:t>
      </w:r>
    </w:p>
    <w:p w:rsidR="00107C21" w:rsidRPr="002F7B1D" w:rsidRDefault="00107C21" w:rsidP="00107C21">
      <w:pPr>
        <w:ind w:firstLine="851"/>
        <w:rPr>
          <w:sz w:val="28"/>
          <w:szCs w:val="28"/>
        </w:rPr>
      </w:pPr>
      <w:r w:rsidRPr="002F7B1D">
        <w:rPr>
          <w:sz w:val="28"/>
          <w:szCs w:val="28"/>
        </w:rPr>
        <w:t xml:space="preserve">Отечественной войне 1941-1945 годов на 2020 год» </w:t>
      </w:r>
    </w:p>
    <w:p w:rsidR="00107C21" w:rsidRPr="002F7B1D" w:rsidRDefault="00107C21" w:rsidP="00107C21">
      <w:pPr>
        <w:ind w:firstLine="851"/>
        <w:rPr>
          <w:sz w:val="28"/>
          <w:szCs w:val="28"/>
        </w:rPr>
      </w:pPr>
      <w:r w:rsidRPr="002F7B1D">
        <w:rPr>
          <w:sz w:val="28"/>
          <w:szCs w:val="28"/>
        </w:rPr>
        <w:t xml:space="preserve">(в новой редакции) </w:t>
      </w:r>
    </w:p>
    <w:p w:rsidR="00107C21" w:rsidRPr="009E7DA8" w:rsidRDefault="00107C21" w:rsidP="00107C21">
      <w:pPr>
        <w:ind w:firstLine="851"/>
        <w:rPr>
          <w:sz w:val="28"/>
          <w:szCs w:val="28"/>
        </w:rPr>
      </w:pPr>
    </w:p>
    <w:p w:rsidR="00107C21" w:rsidRDefault="00107C21" w:rsidP="00107C21">
      <w:pPr>
        <w:ind w:firstLine="720"/>
        <w:jc w:val="both"/>
        <w:rPr>
          <w:sz w:val="28"/>
          <w:szCs w:val="28"/>
        </w:rPr>
      </w:pPr>
      <w:r w:rsidRPr="009E7DA8">
        <w:rPr>
          <w:color w:val="000000"/>
          <w:sz w:val="28"/>
          <w:szCs w:val="28"/>
        </w:rPr>
        <w:t xml:space="preserve">Во исполнение распоряжения Правительства Российской Федерации от 01.12.2018 года  № 2660-р «Об утверждении плана основных мероприятий по подготовке и празднованию 75-й годовщины Победы </w:t>
      </w:r>
      <w:proofErr w:type="gramStart"/>
      <w:r w:rsidRPr="009E7DA8">
        <w:rPr>
          <w:color w:val="000000"/>
          <w:sz w:val="28"/>
          <w:szCs w:val="28"/>
        </w:rPr>
        <w:t>в</w:t>
      </w:r>
      <w:proofErr w:type="gramEnd"/>
      <w:r w:rsidRPr="009E7DA8">
        <w:rPr>
          <w:color w:val="000000"/>
          <w:sz w:val="28"/>
          <w:szCs w:val="28"/>
        </w:rPr>
        <w:t xml:space="preserve"> Великой Отечественной </w:t>
      </w:r>
      <w:proofErr w:type="gramStart"/>
      <w:r w:rsidRPr="009E7DA8">
        <w:rPr>
          <w:color w:val="000000"/>
          <w:sz w:val="28"/>
          <w:szCs w:val="28"/>
        </w:rPr>
        <w:t>войне 1941-1945 гг</w:t>
      </w:r>
      <w:r>
        <w:rPr>
          <w:color w:val="000000"/>
          <w:sz w:val="28"/>
          <w:szCs w:val="28"/>
        </w:rPr>
        <w:t>.</w:t>
      </w:r>
      <w:r w:rsidRPr="009E7DA8">
        <w:rPr>
          <w:color w:val="000000"/>
          <w:sz w:val="28"/>
          <w:szCs w:val="28"/>
        </w:rPr>
        <w:t xml:space="preserve">», в соответствии с </w:t>
      </w:r>
      <w:r w:rsidRPr="009E7DA8">
        <w:rPr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целевых программ на территории муниципального образования «Володарский район</w:t>
      </w:r>
      <w:r w:rsidRPr="009E7DA8">
        <w:rPr>
          <w:color w:val="000000"/>
          <w:sz w:val="28"/>
          <w:szCs w:val="28"/>
        </w:rPr>
        <w:t>, а также в</w:t>
      </w:r>
      <w:r w:rsidRPr="009E7DA8">
        <w:rPr>
          <w:sz w:val="28"/>
          <w:szCs w:val="28"/>
        </w:rPr>
        <w:t xml:space="preserve"> целях  проведения основных мероприятий  по подготовке и празднов</w:t>
      </w:r>
      <w:r>
        <w:rPr>
          <w:sz w:val="28"/>
          <w:szCs w:val="28"/>
        </w:rPr>
        <w:t>анию 75-летней годовщины Победы</w:t>
      </w:r>
      <w:r w:rsidRPr="009E7DA8">
        <w:rPr>
          <w:sz w:val="28"/>
          <w:szCs w:val="28"/>
        </w:rPr>
        <w:t>, администрация МО «Володарский район»</w:t>
      </w:r>
      <w:proofErr w:type="gramEnd"/>
    </w:p>
    <w:p w:rsidR="00107C21" w:rsidRPr="009E7DA8" w:rsidRDefault="00107C21" w:rsidP="00107C21">
      <w:pPr>
        <w:ind w:firstLine="720"/>
        <w:jc w:val="both"/>
        <w:rPr>
          <w:color w:val="000000"/>
          <w:sz w:val="28"/>
          <w:szCs w:val="28"/>
        </w:rPr>
      </w:pPr>
    </w:p>
    <w:p w:rsidR="00107C21" w:rsidRDefault="00107C21" w:rsidP="00107C21">
      <w:pPr>
        <w:jc w:val="both"/>
        <w:rPr>
          <w:sz w:val="28"/>
          <w:szCs w:val="28"/>
        </w:rPr>
      </w:pPr>
      <w:r w:rsidRPr="009E7DA8">
        <w:rPr>
          <w:sz w:val="28"/>
          <w:szCs w:val="28"/>
        </w:rPr>
        <w:t>ПОСТАНОВЛЯЕТ:</w:t>
      </w:r>
    </w:p>
    <w:p w:rsidR="00107C21" w:rsidRPr="009E7DA8" w:rsidRDefault="00107C21" w:rsidP="00107C21">
      <w:pPr>
        <w:jc w:val="both"/>
        <w:rPr>
          <w:sz w:val="28"/>
          <w:szCs w:val="28"/>
        </w:rPr>
      </w:pPr>
    </w:p>
    <w:p w:rsidR="00107C21" w:rsidRDefault="00107C21" w:rsidP="00107C21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E7DA8">
        <w:rPr>
          <w:color w:val="000000"/>
          <w:sz w:val="28"/>
          <w:szCs w:val="28"/>
        </w:rPr>
        <w:t>Утвердить  муниципальную  целев</w:t>
      </w:r>
      <w:r>
        <w:rPr>
          <w:color w:val="000000"/>
          <w:sz w:val="28"/>
          <w:szCs w:val="28"/>
        </w:rPr>
        <w:t>у</w:t>
      </w:r>
      <w:r w:rsidRPr="009E7DA8">
        <w:rPr>
          <w:color w:val="000000"/>
          <w:sz w:val="28"/>
          <w:szCs w:val="28"/>
        </w:rPr>
        <w:t>ю программу</w:t>
      </w:r>
      <w:proofErr w:type="gramStart"/>
      <w:r w:rsidRPr="009E7DA8">
        <w:rPr>
          <w:sz w:val="28"/>
          <w:szCs w:val="28"/>
        </w:rPr>
        <w:t>«П</w:t>
      </w:r>
      <w:proofErr w:type="gramEnd"/>
      <w:r w:rsidRPr="009E7DA8">
        <w:rPr>
          <w:sz w:val="28"/>
          <w:szCs w:val="28"/>
        </w:rPr>
        <w:t xml:space="preserve">одготовка и проведение празднования 75-й годовщины Победы в Великой Отечественной войне 1941-1945 годов </w:t>
      </w:r>
      <w:r>
        <w:rPr>
          <w:sz w:val="28"/>
          <w:szCs w:val="28"/>
        </w:rPr>
        <w:t>на 2020 год» (в новой редакции) (Приложение №1).</w:t>
      </w:r>
    </w:p>
    <w:p w:rsidR="00107C21" w:rsidRDefault="00107C21" w:rsidP="00107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Утвердить перечень новых мероприятий муниципальной целевой программы </w:t>
      </w:r>
      <w:r w:rsidRPr="009E7DA8">
        <w:rPr>
          <w:sz w:val="28"/>
          <w:szCs w:val="28"/>
        </w:rPr>
        <w:t>«Подготовка и проведение празднования 75-й годовщины Победы в Великой Отечественной войне 1941-1945 годов на 2020 год» (в новой редакции)</w:t>
      </w:r>
      <w:r>
        <w:rPr>
          <w:sz w:val="28"/>
          <w:szCs w:val="28"/>
        </w:rPr>
        <w:t>.</w:t>
      </w:r>
    </w:p>
    <w:p w:rsidR="00107C21" w:rsidRDefault="00107C21" w:rsidP="00107C2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>Считать утратившим силу постановление администрации МО «Володарский район» от 30.12.2019 г. № 2211 «О муниципальной программе Володарского района «Подготовка и проведение празднования 75-й годовщины Победы в Великой Отечественной войне 1941-1945 годов на 2020 год».</w:t>
      </w:r>
    </w:p>
    <w:p w:rsidR="00107C21" w:rsidRDefault="00107C21" w:rsidP="00107C2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E7DA8">
        <w:rPr>
          <w:color w:val="000000"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E7DA8">
        <w:rPr>
          <w:color w:val="000000"/>
          <w:sz w:val="28"/>
          <w:szCs w:val="28"/>
        </w:rPr>
        <w:t>Лукманов</w:t>
      </w:r>
      <w:proofErr w:type="spellEnd"/>
      <w:r w:rsidRPr="009E7DA8">
        <w:rPr>
          <w:color w:val="000000"/>
          <w:sz w:val="28"/>
          <w:szCs w:val="28"/>
        </w:rPr>
        <w:t xml:space="preserve">) </w:t>
      </w:r>
      <w:proofErr w:type="gramStart"/>
      <w:r w:rsidRPr="009E7DA8">
        <w:rPr>
          <w:color w:val="000000"/>
          <w:sz w:val="28"/>
          <w:szCs w:val="28"/>
        </w:rPr>
        <w:t>разместить</w:t>
      </w:r>
      <w:proofErr w:type="gramEnd"/>
      <w:r w:rsidRPr="009E7DA8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07C21" w:rsidRDefault="00107C21" w:rsidP="00107C2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5.МАУ  «Редакция газеты  «</w:t>
      </w:r>
      <w:r w:rsidRPr="009E7DA8">
        <w:rPr>
          <w:color w:val="000000"/>
          <w:sz w:val="28"/>
          <w:szCs w:val="28"/>
        </w:rPr>
        <w:t>Заря Каспия» (</w:t>
      </w: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 xml:space="preserve">) опубликовать данное постановление. </w:t>
      </w:r>
    </w:p>
    <w:p w:rsidR="00107C21" w:rsidRDefault="00107C21" w:rsidP="00107C2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9E7DA8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107C21" w:rsidRPr="009E7DA8" w:rsidRDefault="00107C21" w:rsidP="00107C2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9E7DA8">
        <w:rPr>
          <w:color w:val="000000"/>
          <w:sz w:val="28"/>
          <w:szCs w:val="28"/>
        </w:rPr>
        <w:t>Контроль за</w:t>
      </w:r>
      <w:proofErr w:type="gramEnd"/>
      <w:r w:rsidRPr="009E7DA8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107C21" w:rsidRPr="009E7DA8" w:rsidRDefault="00107C21" w:rsidP="00107C21">
      <w:pPr>
        <w:ind w:firstLine="851"/>
        <w:rPr>
          <w:sz w:val="28"/>
          <w:szCs w:val="28"/>
        </w:rPr>
      </w:pPr>
    </w:p>
    <w:p w:rsidR="00107C21" w:rsidRPr="009E7DA8" w:rsidRDefault="00107C21" w:rsidP="00107C21">
      <w:pPr>
        <w:ind w:firstLine="851"/>
        <w:jc w:val="both"/>
        <w:rPr>
          <w:sz w:val="28"/>
          <w:szCs w:val="28"/>
        </w:rPr>
      </w:pPr>
    </w:p>
    <w:p w:rsidR="00107C21" w:rsidRPr="009E7DA8" w:rsidRDefault="00107C21" w:rsidP="00107C21">
      <w:pPr>
        <w:jc w:val="both"/>
        <w:rPr>
          <w:sz w:val="28"/>
          <w:szCs w:val="28"/>
        </w:rPr>
      </w:pPr>
    </w:p>
    <w:p w:rsidR="00107C21" w:rsidRPr="00107C21" w:rsidRDefault="00107C21" w:rsidP="00107C21">
      <w:pPr>
        <w:ind w:firstLine="851"/>
        <w:jc w:val="both"/>
        <w:rPr>
          <w:sz w:val="28"/>
          <w:szCs w:val="28"/>
        </w:rPr>
      </w:pPr>
      <w:r w:rsidRPr="009E7DA8">
        <w:rPr>
          <w:sz w:val="28"/>
          <w:szCs w:val="28"/>
        </w:rPr>
        <w:t>Глава администрации</w:t>
      </w:r>
      <w:r w:rsidRPr="009E7DA8">
        <w:rPr>
          <w:sz w:val="28"/>
          <w:szCs w:val="28"/>
        </w:rPr>
        <w:tab/>
      </w:r>
      <w:r w:rsidRPr="009E7DA8">
        <w:rPr>
          <w:sz w:val="28"/>
          <w:szCs w:val="28"/>
        </w:rPr>
        <w:tab/>
      </w:r>
      <w:r w:rsidRPr="009E7DA8">
        <w:rPr>
          <w:sz w:val="28"/>
          <w:szCs w:val="28"/>
        </w:rPr>
        <w:tab/>
      </w:r>
      <w:r w:rsidRPr="009E7DA8">
        <w:rPr>
          <w:sz w:val="28"/>
          <w:szCs w:val="28"/>
        </w:rPr>
        <w:tab/>
      </w:r>
      <w:r w:rsidRPr="00107C21">
        <w:rPr>
          <w:sz w:val="28"/>
          <w:szCs w:val="28"/>
        </w:rPr>
        <w:t xml:space="preserve">                         Б.Г. </w:t>
      </w:r>
      <w:proofErr w:type="spellStart"/>
      <w:r w:rsidRPr="00107C21">
        <w:rPr>
          <w:sz w:val="28"/>
          <w:szCs w:val="28"/>
        </w:rPr>
        <w:t>Миндиев</w:t>
      </w:r>
      <w:proofErr w:type="spellEnd"/>
    </w:p>
    <w:p w:rsidR="00107C21" w:rsidRDefault="00107C21" w:rsidP="00107C21">
      <w:pPr>
        <w:jc w:val="both"/>
        <w:rPr>
          <w:color w:val="000000"/>
          <w:sz w:val="26"/>
          <w:szCs w:val="26"/>
        </w:rPr>
        <w:sectPr w:rsidR="00107C21" w:rsidSect="008E3464">
          <w:pgSz w:w="11906" w:h="16838"/>
          <w:pgMar w:top="794" w:right="851" w:bottom="794" w:left="851" w:header="720" w:footer="720" w:gutter="0"/>
          <w:cols w:space="720"/>
          <w:docGrid w:linePitch="272"/>
        </w:sectPr>
      </w:pPr>
    </w:p>
    <w:p w:rsidR="00107C21" w:rsidRPr="00107C21" w:rsidRDefault="00107C21" w:rsidP="00107C21">
      <w:pPr>
        <w:ind w:left="-720" w:firstLine="720"/>
        <w:jc w:val="right"/>
        <w:rPr>
          <w:color w:val="000000"/>
          <w:sz w:val="28"/>
          <w:szCs w:val="28"/>
        </w:rPr>
      </w:pPr>
      <w:r w:rsidRPr="00107C21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107C21" w:rsidRPr="00107C21" w:rsidRDefault="00107C21" w:rsidP="00107C21">
      <w:pPr>
        <w:ind w:left="-720" w:firstLine="720"/>
        <w:jc w:val="right"/>
        <w:rPr>
          <w:color w:val="000000"/>
          <w:sz w:val="28"/>
          <w:szCs w:val="28"/>
        </w:rPr>
      </w:pPr>
      <w:r w:rsidRPr="00107C21">
        <w:rPr>
          <w:color w:val="000000"/>
          <w:sz w:val="28"/>
          <w:szCs w:val="28"/>
        </w:rPr>
        <w:t xml:space="preserve">к постановлению  администрации                                                                                                                                                                                                        МО «Володарский район»                                                                                                                                                                                                                                      от </w:t>
      </w:r>
      <w:r w:rsidRPr="00107C21">
        <w:rPr>
          <w:color w:val="000000"/>
          <w:sz w:val="28"/>
          <w:szCs w:val="28"/>
          <w:u w:val="single"/>
        </w:rPr>
        <w:t>18.03.2020 г.</w:t>
      </w:r>
      <w:r w:rsidRPr="00107C21">
        <w:rPr>
          <w:color w:val="000000"/>
          <w:sz w:val="28"/>
          <w:szCs w:val="28"/>
        </w:rPr>
        <w:t xml:space="preserve"> № </w:t>
      </w:r>
      <w:r w:rsidRPr="00107C21">
        <w:rPr>
          <w:color w:val="000000"/>
          <w:sz w:val="28"/>
          <w:szCs w:val="28"/>
          <w:u w:val="single"/>
        </w:rPr>
        <w:t>350</w:t>
      </w:r>
      <w:r w:rsidRPr="00107C21">
        <w:rPr>
          <w:color w:val="000000"/>
          <w:sz w:val="28"/>
          <w:szCs w:val="28"/>
        </w:rPr>
        <w:t xml:space="preserve"> </w:t>
      </w:r>
    </w:p>
    <w:p w:rsidR="00107C21" w:rsidRDefault="00107C21" w:rsidP="00107C21">
      <w:pPr>
        <w:jc w:val="center"/>
        <w:rPr>
          <w:sz w:val="26"/>
          <w:szCs w:val="26"/>
        </w:rPr>
      </w:pP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ПАСПОРТ</w:t>
      </w: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Муниципальной Целевой Программы</w:t>
      </w:r>
    </w:p>
    <w:p w:rsidR="00107C21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«Подготовка и проведение празднования 75-й годовщины Победы в Великой Отечественной войне 1941-1945 годов на 2020 год»</w:t>
      </w:r>
    </w:p>
    <w:p w:rsidR="00107C21" w:rsidRDefault="00107C21" w:rsidP="00107C21">
      <w:pPr>
        <w:jc w:val="center"/>
        <w:rPr>
          <w:sz w:val="26"/>
          <w:szCs w:val="26"/>
        </w:rPr>
      </w:pPr>
    </w:p>
    <w:tbl>
      <w:tblPr>
        <w:tblW w:w="9900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2374"/>
        <w:gridCol w:w="3956"/>
      </w:tblGrid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ind w:left="142" w:right="-2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Муниципальная Целевая Программа «Подготовка и проведение празднования 75-й годовщины Победы в Великой Отечественной войне 1941-1945 годов на 2020 год»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Цели муниципальной     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ind w:firstLine="31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- создание комплексной системы взаимодействия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 района по подготовке и проведению празднования 75-й годовщины Победы в Великой Отечественной войне 1941-1945 годов на территории Володарского района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муниципальной     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2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- организация и проведение праздничных мероприятий, патриотическое воспитание молодежи Володарского района;</w:t>
            </w:r>
          </w:p>
          <w:p w:rsidR="00107C21" w:rsidRPr="00B931F7" w:rsidRDefault="00107C21" w:rsidP="00FF6249">
            <w:pPr>
              <w:pStyle w:val="2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- предоставление мер социальной поддержки отдельным категориям граждан в связи с подготовкой и проведением празднования 75-й годовщины Победы в Великой Отечественной войне 1941-1945 годов на территории Володарского района;</w:t>
            </w:r>
          </w:p>
          <w:p w:rsidR="00107C21" w:rsidRPr="00B931F7" w:rsidRDefault="00107C21" w:rsidP="00FF6249">
            <w:pPr>
              <w:pStyle w:val="2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- увековечение памяти погибших при защите Отечества в годы Великой Отечественной войны 1941-1945 годов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Заказчик    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культуры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молодежи и туризма администрации МО «Володарский район»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по физической культуре и спорту администрации МО «Вол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одарский район», Отдел культуры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молодежи и туризма администрации МО «Володарский район», отдел образования администрации МО «Володарский район»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Default="00107C21" w:rsidP="00FF6249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- проведение празднования 75-й годовщины Победы в Великой Отечественной войне 1941-1945 годов на территории Володарского района;</w:t>
            </w:r>
          </w:p>
          <w:p w:rsidR="00107C21" w:rsidRDefault="00107C21" w:rsidP="00FF6249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</w:p>
          <w:p w:rsidR="00107C21" w:rsidRPr="00B931F7" w:rsidRDefault="00107C21" w:rsidP="00FF6249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 xml:space="preserve">- предоставление мер социальной поддержки участникам и инвалидам Великой Отечественной войны, вдовам погибших (умерших) в годы Великой Отечественной войны, труженикам тыла; </w:t>
            </w:r>
          </w:p>
          <w:p w:rsidR="00107C21" w:rsidRPr="00B931F7" w:rsidRDefault="00107C21" w:rsidP="00FF6249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- увековечение памяти погибших при защите Отечества в годы Великой Отечественной войны;</w:t>
            </w:r>
          </w:p>
          <w:p w:rsidR="00107C21" w:rsidRPr="00B931F7" w:rsidRDefault="00107C21" w:rsidP="00FF624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информационно - пропагандистских, культурно-массовых и спортивных мероприятий, посвященных празднованию 75-й годовщины Победы в Великой Отечественной войне 1941-1945 годов на территории Володарского района</w:t>
            </w:r>
          </w:p>
          <w:p w:rsidR="00107C21" w:rsidRPr="00B931F7" w:rsidRDefault="00107C21" w:rsidP="00FF624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Источники финансирования    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муниципальной программы,  </w:t>
            </w: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том числе по годам: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(тыс. рублей)</w:t>
            </w:r>
          </w:p>
        </w:tc>
      </w:tr>
      <w:tr w:rsidR="00107C21" w:rsidRPr="00B931F7" w:rsidTr="00FF6249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</w:tr>
      <w:tr w:rsidR="00107C21" w:rsidRPr="00B931F7" w:rsidTr="00FF624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31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бюджета МО «Володарский район»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821,85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21" w:rsidRPr="00B931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821,85</w:t>
            </w:r>
          </w:p>
        </w:tc>
      </w:tr>
    </w:tbl>
    <w:p w:rsidR="00107C21" w:rsidRDefault="00107C21" w:rsidP="00107C21">
      <w:pPr>
        <w:jc w:val="center"/>
        <w:rPr>
          <w:sz w:val="26"/>
          <w:szCs w:val="26"/>
        </w:rPr>
      </w:pP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1. Общие положения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Программа разработана в целях координации деятельности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по подготовке и проведению празднования 75-й годовщины Победы в Великой Отечественной войне 1941-1945 годов на территории Володарского района.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Объект Программы – организация и проведение мероприятий для инвалидов и участников Великой Отечественной войны, вдов погибших (умерших) участников Великой Отечественной войны, тружеников тыла.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Сфера действия Программы – решения вопросов в области социальной защиты участников и инвалидов Великой Отечественной войны, тружеников тыла, вдов погибших (умерших) участников Великой Отечественной войны.</w:t>
      </w:r>
    </w:p>
    <w:p w:rsidR="00107C21" w:rsidRPr="00B931F7" w:rsidRDefault="00107C21" w:rsidP="00107C21">
      <w:pPr>
        <w:jc w:val="center"/>
        <w:rPr>
          <w:sz w:val="26"/>
          <w:szCs w:val="26"/>
        </w:rPr>
      </w:pP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2. Содержание проблемы, обоснование необходимости</w:t>
      </w: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ее решения программным методом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9 мая 2020 года – знаменательная дата в истории России – 75-я годовщина Победы советского народа в Великой Отечественной войне 1941-1945 годов.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Число ветеранов Великой Отечественной войны, проживающих на территории Володарского района, составляет 352 человека, из них участников и инвалидов Великой Отечественной войны – 5</w:t>
      </w:r>
      <w:proofErr w:type="gramStart"/>
      <w:r w:rsidRPr="00B931F7">
        <w:rPr>
          <w:sz w:val="26"/>
          <w:szCs w:val="26"/>
        </w:rPr>
        <w:t xml:space="preserve"> ;</w:t>
      </w:r>
      <w:proofErr w:type="gramEnd"/>
      <w:r w:rsidRPr="00B931F7">
        <w:rPr>
          <w:sz w:val="26"/>
          <w:szCs w:val="26"/>
        </w:rPr>
        <w:t xml:space="preserve"> тружеников тыла - 254; вдов погибших (умерших) участников Великой Отечественной войны –</w:t>
      </w:r>
      <w:r>
        <w:rPr>
          <w:sz w:val="26"/>
          <w:szCs w:val="26"/>
        </w:rPr>
        <w:t xml:space="preserve"> 57; детей войны – 36 человек.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 xml:space="preserve">На территории Володарского района празднование дня Победы в Великой Отечественной войне 1941-1945 годов проходит с особой торжественностью и масштабом. Проводятся тематические праздничные мероприятия: концерты, фестивали, торжественные приемы ветеранов Великой Отечественной войны, митинги с возложением цветов (венков), посещение ветеранов Великой Отечественной войны с вручением памятных подарков, экскурсионные программы </w:t>
      </w:r>
      <w:r w:rsidRPr="00B931F7">
        <w:rPr>
          <w:sz w:val="26"/>
          <w:szCs w:val="26"/>
        </w:rPr>
        <w:lastRenderedPageBreak/>
        <w:t xml:space="preserve">для ветеранов Великой Отечественной войны, уроки мужества в общеобразовательных школах, Вахты памяти. 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 xml:space="preserve">75-я годовщина Победы в Великой Отечественной войне 1941-1945 годов это дань исторической памяти. Масштабные празднования будут способствовать воспитанию гражданственности и патриотизма молодого поколения. В юбилейный год планируется продолжить реализацию тематических мероприятий, приуроченных к празднованию 75-й годовщины Победы в Великой Отечественной войне 1941-1945 годов. 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 xml:space="preserve">Актуальным является и вопрос увековечения памяти погибших в годы Великой Отечественной войны. Для будущих поколений исторические памятники и воинские захоронения являются свидетельством памяти и величия ратного подвига нашего народа. Сохранение памятников Великой Отечественной войны является продолжением традиций, направленных на закрепление в народной памяти имен тех, кто отдал свою жизнь за Отечество. 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 xml:space="preserve">Планируется организация и проведение различных праздничных мероприятий, освещение в средствах массовой информации, публикация материалов, посвященных подвигу советского народа в Великой Отечественной войне 1941-1945 годов. </w:t>
      </w: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 xml:space="preserve">  </w:t>
      </w:r>
    </w:p>
    <w:p w:rsidR="00107C21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3. Основная цель и задачи Программы</w:t>
      </w:r>
    </w:p>
    <w:p w:rsidR="00107C21" w:rsidRPr="00B931F7" w:rsidRDefault="00107C21" w:rsidP="00107C21">
      <w:pPr>
        <w:jc w:val="center"/>
        <w:rPr>
          <w:sz w:val="26"/>
          <w:szCs w:val="26"/>
        </w:rPr>
      </w:pP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Целью Программы является создание комплексной системы взаимодействия  администрации муниципального образования «Володарский район», муниципальных образований Володарского района, общественных объединений, учреждений (организации) по подготовке и проведению празднования 75-й годовщины Победы в Великой Отечественной войне 1941-1945 годов на территории Володарского района.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Для достижения поставленной цели предполагается решение следующих задач: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организация и проведение праздничных мероприятий, патриотическое воспитание молодежи Володарского района;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предоставление мер социальной поддержки отдельным категориям граждан в связи подготовкой и проведением празднования 75-й годовщины Победы в Великой Отечественной войне 1941-1945 годов на территории Володарского района;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увековечение памяти погибших при защите Отечества в годы Великой Отечественной войны 1941-1945 годов.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</w:p>
    <w:p w:rsidR="00107C21" w:rsidRPr="00B931F7" w:rsidRDefault="00107C21" w:rsidP="00107C21">
      <w:pPr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4. Оценка результативности и эффективности реализации Программы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Реализация программных мероприятий позволит: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провести празднование 75-й годовщины Победы в Великой Отечественной войне 1941-1945 годов на территории Володарского района;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предоставить меры социальной поддержки участникам и инвалидам Великой Отечественной войны, вдовам погибших (умерших) в годы Великой Отечественной войны, труженикам тыла;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увековечить память погибших при защите Отечества в годы Великой Отечественной войны 1941-1945 годов;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t>- провести информационно-пропагандистские, культурно-массовые и спортивные мероприятия, посвященные празднованию 75-й годовщины Победы в Великой Отечественной войне 1941-1945 годов.</w:t>
      </w:r>
    </w:p>
    <w:p w:rsidR="00107C21" w:rsidRDefault="00107C21" w:rsidP="00107C21">
      <w:pPr>
        <w:ind w:firstLine="851"/>
        <w:jc w:val="both"/>
        <w:rPr>
          <w:sz w:val="26"/>
          <w:szCs w:val="26"/>
        </w:rPr>
      </w:pPr>
      <w:r w:rsidRPr="00B931F7">
        <w:rPr>
          <w:sz w:val="26"/>
          <w:szCs w:val="26"/>
        </w:rPr>
        <w:lastRenderedPageBreak/>
        <w:t>Для оценки хода реализации и эффективности мероприятий, предусмотренных Программой, используются следующие статистические и качественные показатели эффективности.</w:t>
      </w:r>
    </w:p>
    <w:p w:rsidR="00107C21" w:rsidRPr="00B931F7" w:rsidRDefault="00107C21" w:rsidP="00107C21">
      <w:pPr>
        <w:ind w:firstLine="851"/>
        <w:jc w:val="both"/>
        <w:rPr>
          <w:sz w:val="26"/>
          <w:szCs w:val="26"/>
        </w:rPr>
      </w:pPr>
    </w:p>
    <w:p w:rsidR="00107C21" w:rsidRDefault="00107C21" w:rsidP="00107C21">
      <w:pPr>
        <w:ind w:firstLine="851"/>
        <w:jc w:val="center"/>
        <w:rPr>
          <w:sz w:val="26"/>
          <w:szCs w:val="26"/>
        </w:rPr>
      </w:pPr>
      <w:r w:rsidRPr="00B931F7">
        <w:rPr>
          <w:sz w:val="26"/>
          <w:szCs w:val="26"/>
        </w:rPr>
        <w:t>Показатели эффективности реализации Программы</w:t>
      </w:r>
    </w:p>
    <w:tbl>
      <w:tblPr>
        <w:tblW w:w="4838" w:type="pct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3493"/>
        <w:gridCol w:w="1619"/>
      </w:tblGrid>
      <w:tr w:rsidR="00107C21" w:rsidRPr="00B931F7" w:rsidTr="00FF6249">
        <w:trPr>
          <w:jc w:val="center"/>
        </w:trPr>
        <w:tc>
          <w:tcPr>
            <w:tcW w:w="4564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>Наименование цели, задачи</w:t>
            </w:r>
          </w:p>
        </w:tc>
        <w:tc>
          <w:tcPr>
            <w:tcW w:w="3569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5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>2020 г.</w:t>
            </w:r>
          </w:p>
        </w:tc>
      </w:tr>
      <w:tr w:rsidR="00107C21" w:rsidRPr="00B931F7" w:rsidTr="00FF6249">
        <w:trPr>
          <w:jc w:val="center"/>
        </w:trPr>
        <w:tc>
          <w:tcPr>
            <w:tcW w:w="4564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Цель: создание комплексной системы взаимодействия администрации МО «Володарский район», муниципальных образований Володарского района,  общественных объединений, учреждений (организации) по подготовке и проведению празднования 75-й годовщины Победы в Великой Отечественной войне 1941-1945 годов на территории Володарского района</w:t>
            </w:r>
          </w:p>
        </w:tc>
        <w:tc>
          <w:tcPr>
            <w:tcW w:w="3569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Охват администрации МО «Володарский район», муниципальных образований района, общественных объединений, учреждений (организации) мероприятиями, направленными на подготовку и проведение празднования 75-й годовщины Победы в Великой Отечественной войне 1941-1945 годов на территории Володарского района, %</w:t>
            </w:r>
          </w:p>
        </w:tc>
        <w:tc>
          <w:tcPr>
            <w:tcW w:w="1675" w:type="dxa"/>
            <w:vAlign w:val="center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>100</w:t>
            </w:r>
          </w:p>
        </w:tc>
      </w:tr>
      <w:tr w:rsidR="00107C21" w:rsidRPr="00B931F7" w:rsidTr="00FF6249">
        <w:trPr>
          <w:jc w:val="center"/>
        </w:trPr>
        <w:tc>
          <w:tcPr>
            <w:tcW w:w="4564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Задача: организация и проведение праздничных мероприятий, патриотическое воспитание молодежи Володарского района</w:t>
            </w:r>
          </w:p>
        </w:tc>
        <w:tc>
          <w:tcPr>
            <w:tcW w:w="3569" w:type="dxa"/>
          </w:tcPr>
          <w:p w:rsidR="00107C21" w:rsidRPr="00B931F7" w:rsidRDefault="00107C21" w:rsidP="00FF6249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Доля граждан, охваченных праздничными мероприятиями, от заявленного количества граждан, %</w:t>
            </w:r>
          </w:p>
          <w:p w:rsidR="00107C21" w:rsidRPr="00B931F7" w:rsidRDefault="00107C21" w:rsidP="00FF6249">
            <w:pPr>
              <w:ind w:left="-57" w:right="-57"/>
              <w:rPr>
                <w:color w:val="000000"/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Доля молодых людей, охваченных мероприятиями в целях патриотического воспитания, от заявленного количества граждан, %</w:t>
            </w:r>
          </w:p>
        </w:tc>
        <w:tc>
          <w:tcPr>
            <w:tcW w:w="1675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>100</w:t>
            </w: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>100</w:t>
            </w:r>
          </w:p>
        </w:tc>
      </w:tr>
      <w:tr w:rsidR="00107C21" w:rsidRPr="00B931F7" w:rsidTr="00FF6249">
        <w:trPr>
          <w:jc w:val="center"/>
        </w:trPr>
        <w:tc>
          <w:tcPr>
            <w:tcW w:w="4564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 xml:space="preserve">Задача: </w:t>
            </w:r>
            <w:r w:rsidRPr="00B931F7">
              <w:rPr>
                <w:color w:val="000000"/>
                <w:sz w:val="26"/>
                <w:szCs w:val="26"/>
              </w:rPr>
              <w:t>предоставление мер социальной поддержки отдельным категориям граждан в связи подготовкой и празднованием 75-й годовщины Победы в Великой Отечественной войне 1941-1945 годов на территории Володарского района</w:t>
            </w:r>
          </w:p>
        </w:tc>
        <w:tc>
          <w:tcPr>
            <w:tcW w:w="3569" w:type="dxa"/>
          </w:tcPr>
          <w:p w:rsidR="00107C21" w:rsidRPr="00B931F7" w:rsidRDefault="00107C21" w:rsidP="00FF6249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Доля граждан, охваченных мерами социальной поддержки, от заявленного количества граждан, %</w:t>
            </w:r>
          </w:p>
        </w:tc>
        <w:tc>
          <w:tcPr>
            <w:tcW w:w="1675" w:type="dxa"/>
            <w:vAlign w:val="center"/>
          </w:tcPr>
          <w:p w:rsidR="00107C21" w:rsidRPr="00B931F7" w:rsidRDefault="00107C21" w:rsidP="00FF6249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07C21" w:rsidRPr="00B931F7" w:rsidTr="00FF6249">
        <w:trPr>
          <w:jc w:val="center"/>
        </w:trPr>
        <w:tc>
          <w:tcPr>
            <w:tcW w:w="4564" w:type="dxa"/>
          </w:tcPr>
          <w:p w:rsidR="00107C21" w:rsidRPr="00B931F7" w:rsidRDefault="00107C21" w:rsidP="00FF624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6"/>
                <w:szCs w:val="26"/>
              </w:rPr>
            </w:pPr>
            <w:r w:rsidRPr="00B931F7">
              <w:rPr>
                <w:sz w:val="26"/>
                <w:szCs w:val="26"/>
              </w:rPr>
              <w:t xml:space="preserve">Задача: </w:t>
            </w:r>
            <w:r w:rsidRPr="00B931F7">
              <w:rPr>
                <w:color w:val="000000"/>
                <w:sz w:val="26"/>
                <w:szCs w:val="26"/>
              </w:rPr>
              <w:t>увековечение памяти погибших при защите Отечества в годы Великой Отечественной войны 1941-1945 годов</w:t>
            </w:r>
          </w:p>
        </w:tc>
        <w:tc>
          <w:tcPr>
            <w:tcW w:w="3569" w:type="dxa"/>
            <w:vAlign w:val="center"/>
          </w:tcPr>
          <w:p w:rsidR="00107C21" w:rsidRPr="00B931F7" w:rsidRDefault="00107C21" w:rsidP="00FF6249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Доля проведенных работ от запланированного количества работ, %</w:t>
            </w:r>
          </w:p>
        </w:tc>
        <w:tc>
          <w:tcPr>
            <w:tcW w:w="1675" w:type="dxa"/>
            <w:vAlign w:val="center"/>
          </w:tcPr>
          <w:p w:rsidR="00107C21" w:rsidRPr="00B931F7" w:rsidRDefault="00107C21" w:rsidP="00FF6249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B931F7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107C21" w:rsidRDefault="00107C21" w:rsidP="00107C21">
      <w:pPr>
        <w:ind w:firstLine="851"/>
        <w:jc w:val="center"/>
        <w:rPr>
          <w:sz w:val="26"/>
          <w:szCs w:val="26"/>
        </w:rPr>
        <w:sectPr w:rsidR="00107C2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07C21" w:rsidRDefault="00107C21" w:rsidP="00107C21">
      <w:pPr>
        <w:ind w:left="-720" w:firstLine="720"/>
        <w:jc w:val="right"/>
        <w:rPr>
          <w:color w:val="000000"/>
          <w:sz w:val="24"/>
          <w:szCs w:val="24"/>
        </w:rPr>
        <w:sectPr w:rsidR="00107C2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07C21" w:rsidRPr="008F613D" w:rsidRDefault="00107C21" w:rsidP="00107C21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lastRenderedPageBreak/>
        <w:t xml:space="preserve">Перечень мероприятий </w:t>
      </w:r>
    </w:p>
    <w:p w:rsidR="00107C21" w:rsidRDefault="00107C21" w:rsidP="00107C21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8F613D">
        <w:rPr>
          <w:b/>
          <w:color w:val="000000"/>
          <w:sz w:val="28"/>
          <w:szCs w:val="28"/>
        </w:rPr>
        <w:t>Муниципальной Целевой Программы  «Подготовка и проведение празднования 7</w:t>
      </w:r>
      <w:r>
        <w:rPr>
          <w:b/>
          <w:color w:val="000000"/>
          <w:sz w:val="28"/>
          <w:szCs w:val="28"/>
        </w:rPr>
        <w:t>5</w:t>
      </w:r>
      <w:r w:rsidRPr="008F613D">
        <w:rPr>
          <w:b/>
          <w:color w:val="000000"/>
          <w:sz w:val="28"/>
          <w:szCs w:val="28"/>
        </w:rPr>
        <w:t>-й годовщины Победы в Великой Отечественной войне 1941-1945 годов на 20</w:t>
      </w:r>
      <w:r>
        <w:rPr>
          <w:b/>
          <w:color w:val="000000"/>
          <w:sz w:val="28"/>
          <w:szCs w:val="28"/>
        </w:rPr>
        <w:t>20</w:t>
      </w:r>
      <w:r w:rsidRPr="008F613D">
        <w:rPr>
          <w:b/>
          <w:color w:val="000000"/>
          <w:sz w:val="28"/>
          <w:szCs w:val="28"/>
        </w:rPr>
        <w:t xml:space="preserve"> год»</w:t>
      </w:r>
    </w:p>
    <w:tbl>
      <w:tblPr>
        <w:tblW w:w="15343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5529"/>
        <w:gridCol w:w="1609"/>
        <w:gridCol w:w="1417"/>
        <w:gridCol w:w="993"/>
        <w:gridCol w:w="1144"/>
        <w:gridCol w:w="1074"/>
        <w:gridCol w:w="3037"/>
      </w:tblGrid>
      <w:tr w:rsidR="00107C21" w:rsidRPr="00AF7066" w:rsidTr="00107C21">
        <w:trPr>
          <w:trHeight w:val="2035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N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F706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F706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F706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    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609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Перечень 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стандартных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процедур,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обеспечивающих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выполнение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мероприятия, с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указанием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предельных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сроков их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исполнения *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Источники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Срок  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исполнения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мероприятия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Объем     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мероприятия в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текущем   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финансовом году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(тыс. руб.)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(тыс.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руб.)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 xml:space="preserve">мероприятия  </w:t>
            </w:r>
          </w:p>
        </w:tc>
      </w:tr>
      <w:tr w:rsidR="00107C21" w:rsidRPr="00AF7066" w:rsidTr="00107C21">
        <w:trPr>
          <w:trHeight w:val="650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329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9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Par488"/>
        <w:bookmarkEnd w:id="0"/>
      </w:tr>
      <w:tr w:rsidR="00107C21" w:rsidRPr="00AF7066" w:rsidTr="00107C21">
        <w:trPr>
          <w:trHeight w:val="545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 xml:space="preserve">Организационные мероприятия </w:t>
            </w:r>
          </w:p>
        </w:tc>
        <w:tc>
          <w:tcPr>
            <w:tcW w:w="1609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187,85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187,85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07C21" w:rsidRPr="00AF7066" w:rsidTr="00107C21">
        <w:trPr>
          <w:trHeight w:val="17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</w:rPr>
              <w:t xml:space="preserve">Разработка и утверждение Плана организационных и практических мероприятий по обеспечению общественного порядка и общественной безопасности, в том числе комплекса мер по недопущению совершения экстремистских, террористических актов и иных тяжких правонарушений, в период подготовки и празднования 75-ой годовщины Победы в Великой Отечественной войне 1945-1941 </w:t>
            </w:r>
            <w:proofErr w:type="spellStart"/>
            <w:proofErr w:type="gramStart"/>
            <w:r w:rsidRPr="00AF706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Средства районного  бюджета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Март – май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ОМВД по Володарскому району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107C21" w:rsidRPr="00AF7066" w:rsidTr="00107C21">
        <w:trPr>
          <w:trHeight w:val="985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</w:rPr>
              <w:t>Поздравление ветеранов, участников, инвалидов, тружеников, вдов погибших (умерших) участников Великой Отечественной войны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Приобретение подарочных наборов, цветов и открыток 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Март апрель </w:t>
            </w:r>
          </w:p>
        </w:tc>
        <w:tc>
          <w:tcPr>
            <w:tcW w:w="1144" w:type="dxa"/>
            <w:vMerge w:val="restart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72,6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76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29" w:type="dxa"/>
            <w:vMerge w:val="restart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Оформление подписки на газету «Заря Каспия» 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к 75-ой годовщине Победы </w:t>
            </w:r>
            <w:proofErr w:type="gramStart"/>
            <w:r w:rsidRPr="00AF7066">
              <w:rPr>
                <w:sz w:val="22"/>
                <w:szCs w:val="22"/>
              </w:rPr>
              <w:t>в</w:t>
            </w:r>
            <w:proofErr w:type="gramEnd"/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 Великой Отечественной войне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lastRenderedPageBreak/>
              <w:t xml:space="preserve">1941 – 1945 годов для ветеранов 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Великой Отечественной войны, вдов, 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умерших участников и инвалидов 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Великой Отечественной войны, бывших несовершеннолетних узников концлагерей,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детей войны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</w:t>
            </w:r>
            <w:r w:rsidRPr="00AF7066">
              <w:rPr>
                <w:rFonts w:ascii="Times New Roman" w:hAnsi="Times New Roman" w:cs="Times New Roman"/>
                <w:color w:val="000000"/>
              </w:rPr>
              <w:lastRenderedPageBreak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lastRenderedPageBreak/>
              <w:t>2020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</w:rPr>
              <w:t xml:space="preserve">МАУ «Районная газета «Заря Каспия» </w:t>
            </w: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76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Возложение венков к памятникам, обелискам и захоронениям защитников Отечества;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Приобретение цветов, венков для возложения к обелискам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Средства районного  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037" w:type="dxa"/>
            <w:vMerge w:val="restart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Организационный отдел администрации МО «Володарский район»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МОО «Милосердие» </w:t>
            </w:r>
          </w:p>
        </w:tc>
      </w:tr>
      <w:tr w:rsidR="00107C21" w:rsidRPr="00AF7066" w:rsidTr="00107C21">
        <w:trPr>
          <w:trHeight w:val="1015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76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529" w:type="dxa"/>
            <w:vMerge w:val="restart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Вручение юбилейных медалей</w:t>
            </w:r>
          </w:p>
          <w:p w:rsidR="00107C21" w:rsidRPr="00D715AF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«75 лет Великой Победе»</w:t>
            </w:r>
          </w:p>
        </w:tc>
        <w:tc>
          <w:tcPr>
            <w:tcW w:w="1609" w:type="dxa"/>
            <w:vMerge w:val="restart"/>
          </w:tcPr>
          <w:p w:rsidR="00107C21" w:rsidRDefault="00107C21" w:rsidP="00FF6249">
            <w:pPr>
              <w:jc w:val="center"/>
              <w:rPr>
                <w:color w:val="000000"/>
              </w:rPr>
            </w:pPr>
          </w:p>
          <w:p w:rsidR="00107C21" w:rsidRDefault="00107C21" w:rsidP="00FF6249">
            <w:pPr>
              <w:jc w:val="center"/>
              <w:rPr>
                <w:color w:val="000000"/>
              </w:rPr>
            </w:pPr>
          </w:p>
          <w:p w:rsidR="00107C21" w:rsidRPr="00D715AF" w:rsidRDefault="00107C21" w:rsidP="00FF6249">
            <w:pPr>
              <w:jc w:val="center"/>
              <w:rPr>
                <w:sz w:val="24"/>
                <w:szCs w:val="24"/>
              </w:rPr>
            </w:pPr>
            <w:r w:rsidRPr="00D715AF">
              <w:rPr>
                <w:color w:val="000000"/>
                <w:sz w:val="24"/>
                <w:szCs w:val="24"/>
              </w:rPr>
              <w:t>Изготовление и приобретение медалей</w:t>
            </w:r>
            <w:r w:rsidRPr="00D71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Средства районного  бюджета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  <w:r w:rsidRPr="00AF7066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105, 25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105, 25</w:t>
            </w:r>
          </w:p>
        </w:tc>
        <w:tc>
          <w:tcPr>
            <w:tcW w:w="3037" w:type="dxa"/>
            <w:vMerge w:val="restart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Организационный отдел администрации МО «Володарский район»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МОО «Милосердие»</w:t>
            </w:r>
          </w:p>
        </w:tc>
      </w:tr>
      <w:tr w:rsidR="00107C21" w:rsidRPr="00AF7066" w:rsidTr="00107C21">
        <w:trPr>
          <w:trHeight w:val="1498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1872"/>
          <w:jc w:val="center"/>
        </w:trPr>
        <w:tc>
          <w:tcPr>
            <w:tcW w:w="540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9665A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5529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Ремонтно-восстановительные работы обелисков, памятников воинам ВОВ, изготовление мемориальных плит. </w:t>
            </w:r>
          </w:p>
        </w:tc>
        <w:tc>
          <w:tcPr>
            <w:tcW w:w="1609" w:type="dxa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Default="00107C21" w:rsidP="00FF6249">
            <w:pPr>
              <w:jc w:val="center"/>
            </w:pPr>
          </w:p>
          <w:p w:rsidR="00107C21" w:rsidRPr="0049665A" w:rsidRDefault="00107C21" w:rsidP="00FF6249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Проведение ремонтных работ</w:t>
            </w:r>
          </w:p>
          <w:p w:rsidR="00107C21" w:rsidRPr="0049665A" w:rsidRDefault="00107C21" w:rsidP="00FF6249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Изг</w:t>
            </w:r>
            <w:r>
              <w:rPr>
                <w:sz w:val="24"/>
                <w:szCs w:val="24"/>
              </w:rPr>
              <w:t>о</w:t>
            </w:r>
            <w:r w:rsidRPr="0049665A">
              <w:rPr>
                <w:sz w:val="24"/>
                <w:szCs w:val="24"/>
              </w:rPr>
              <w:t>товл</w:t>
            </w:r>
            <w:r>
              <w:rPr>
                <w:sz w:val="24"/>
                <w:szCs w:val="24"/>
              </w:rPr>
              <w:t>е</w:t>
            </w:r>
            <w:r w:rsidRPr="0049665A">
              <w:rPr>
                <w:sz w:val="24"/>
                <w:szCs w:val="24"/>
              </w:rPr>
              <w:t xml:space="preserve">ние мемориальных </w:t>
            </w:r>
            <w:proofErr w:type="spellStart"/>
            <w:r w:rsidRPr="0049665A">
              <w:rPr>
                <w:sz w:val="24"/>
                <w:szCs w:val="24"/>
              </w:rPr>
              <w:t>стелл</w:t>
            </w:r>
            <w:proofErr w:type="spellEnd"/>
            <w:r w:rsidRPr="0049665A">
              <w:rPr>
                <w:sz w:val="24"/>
                <w:szCs w:val="24"/>
              </w:rPr>
              <w:t xml:space="preserve"> и плит</w:t>
            </w:r>
          </w:p>
          <w:p w:rsidR="00107C21" w:rsidRPr="0049665A" w:rsidRDefault="00107C21" w:rsidP="00FF6249">
            <w:pPr>
              <w:jc w:val="center"/>
            </w:pPr>
            <w:r w:rsidRPr="0049665A">
              <w:rPr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Средства районного  бюджета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Бюджет поселений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 апрель</w:t>
            </w:r>
          </w:p>
        </w:tc>
        <w:tc>
          <w:tcPr>
            <w:tcW w:w="1144" w:type="dxa"/>
            <w:vAlign w:val="center"/>
          </w:tcPr>
          <w:p w:rsidR="00107C21" w:rsidRPr="000968EB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  <w:r w:rsidRPr="000968EB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074" w:type="dxa"/>
            <w:vAlign w:val="center"/>
          </w:tcPr>
          <w:p w:rsidR="00107C21" w:rsidRPr="000968EB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  <w:r w:rsidRPr="000968EB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Отдел культуры,</w:t>
            </w:r>
          </w:p>
          <w:p w:rsidR="00107C21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молодежи и туризма администрации МО «Володарский район»</w:t>
            </w:r>
          </w:p>
          <w:p w:rsidR="00107C21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Муниципальные образования района </w:t>
            </w:r>
          </w:p>
          <w:p w:rsidR="00107C21" w:rsidRPr="000968EB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МОО «Милосердие» </w:t>
            </w:r>
          </w:p>
        </w:tc>
      </w:tr>
      <w:tr w:rsidR="00107C21" w:rsidRPr="00AF7066" w:rsidTr="00107C21">
        <w:trPr>
          <w:trHeight w:val="1872"/>
          <w:jc w:val="center"/>
        </w:trPr>
        <w:tc>
          <w:tcPr>
            <w:tcW w:w="540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65A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5529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памятнной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посвященных  75-летию Победы в ВОВ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олдырево</w:t>
            </w:r>
          </w:p>
        </w:tc>
        <w:tc>
          <w:tcPr>
            <w:tcW w:w="1609" w:type="dxa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49665A" w:rsidRDefault="00107C21" w:rsidP="00FF6249"/>
          <w:p w:rsidR="00107C21" w:rsidRPr="0049665A" w:rsidRDefault="00107C21" w:rsidP="00FF6249"/>
          <w:p w:rsidR="00107C21" w:rsidRDefault="00107C21" w:rsidP="00FF6249"/>
          <w:p w:rsidR="00107C21" w:rsidRPr="0049665A" w:rsidRDefault="00107C21" w:rsidP="00FF6249"/>
        </w:tc>
        <w:tc>
          <w:tcPr>
            <w:tcW w:w="1417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 </w:t>
            </w:r>
          </w:p>
        </w:tc>
        <w:tc>
          <w:tcPr>
            <w:tcW w:w="993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1144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молодежи и туризма администрации МО «Володарский район»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Большемогойский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сельсовет» </w:t>
            </w:r>
          </w:p>
        </w:tc>
      </w:tr>
      <w:tr w:rsidR="00107C21" w:rsidRPr="00AF7066" w:rsidTr="00107C21">
        <w:trPr>
          <w:trHeight w:val="1872"/>
          <w:jc w:val="center"/>
        </w:trPr>
        <w:tc>
          <w:tcPr>
            <w:tcW w:w="540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Художественное оформление мраморных плит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улугановка</w:t>
            </w:r>
            <w:proofErr w:type="spellEnd"/>
          </w:p>
        </w:tc>
        <w:tc>
          <w:tcPr>
            <w:tcW w:w="1609" w:type="dxa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кульуры</w:t>
            </w:r>
            <w:proofErr w:type="spellEnd"/>
            <w:r>
              <w:rPr>
                <w:color w:val="000000"/>
                <w:sz w:val="22"/>
                <w:szCs w:val="22"/>
              </w:rPr>
              <w:t>, молодежи и туризма администрации МО «Володарский район»</w:t>
            </w:r>
          </w:p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Тулугановкий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сельсовет» </w:t>
            </w:r>
          </w:p>
        </w:tc>
      </w:tr>
      <w:tr w:rsidR="00107C21" w:rsidRPr="00AF7066" w:rsidTr="00107C21">
        <w:trPr>
          <w:trHeight w:val="1872"/>
          <w:jc w:val="center"/>
        </w:trPr>
        <w:tc>
          <w:tcPr>
            <w:tcW w:w="540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«Слава героям»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озлово</w:t>
            </w:r>
          </w:p>
        </w:tc>
        <w:tc>
          <w:tcPr>
            <w:tcW w:w="1609" w:type="dxa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кульуры</w:t>
            </w:r>
            <w:proofErr w:type="spellEnd"/>
            <w:r>
              <w:rPr>
                <w:color w:val="000000"/>
                <w:sz w:val="22"/>
                <w:szCs w:val="22"/>
              </w:rPr>
              <w:t>, молодежи и туризма администрации МО «Володарский район»</w:t>
            </w:r>
          </w:p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«Козловский сельсовет» </w:t>
            </w:r>
          </w:p>
        </w:tc>
      </w:tr>
      <w:tr w:rsidR="00107C21" w:rsidRPr="00AF7066" w:rsidTr="00107C21">
        <w:trPr>
          <w:trHeight w:val="1872"/>
          <w:jc w:val="center"/>
        </w:trPr>
        <w:tc>
          <w:tcPr>
            <w:tcW w:w="540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Реставрация и ремонт военно-мемориального обелиска участникам ВОВ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Султановка</w:t>
            </w:r>
            <w:proofErr w:type="spellEnd"/>
          </w:p>
        </w:tc>
        <w:tc>
          <w:tcPr>
            <w:tcW w:w="1609" w:type="dxa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07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кульуры</w:t>
            </w:r>
            <w:proofErr w:type="spellEnd"/>
            <w:r>
              <w:rPr>
                <w:color w:val="000000"/>
                <w:sz w:val="22"/>
                <w:szCs w:val="22"/>
              </w:rPr>
              <w:t>, молодежи и туризма администрации МО «Володарский район»</w:t>
            </w:r>
          </w:p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Султановский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сельсовет» </w:t>
            </w:r>
          </w:p>
        </w:tc>
      </w:tr>
      <w:tr w:rsidR="00107C21" w:rsidRPr="00AF7066" w:rsidTr="00107C21">
        <w:trPr>
          <w:trHeight w:val="1872"/>
          <w:jc w:val="center"/>
        </w:trPr>
        <w:tc>
          <w:tcPr>
            <w:tcW w:w="540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мемориала и Парка Победы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овокрасное</w:t>
            </w:r>
            <w:proofErr w:type="spellEnd"/>
          </w:p>
        </w:tc>
        <w:tc>
          <w:tcPr>
            <w:tcW w:w="1609" w:type="dxa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кульуры</w:t>
            </w:r>
            <w:proofErr w:type="spellEnd"/>
            <w:r>
              <w:rPr>
                <w:color w:val="000000"/>
                <w:sz w:val="22"/>
                <w:szCs w:val="22"/>
              </w:rPr>
              <w:t>, молодежи и туризма администрации МО «Володарский район»</w:t>
            </w:r>
          </w:p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Новокрасинский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сельсовет» </w:t>
            </w:r>
          </w:p>
        </w:tc>
      </w:tr>
      <w:tr w:rsidR="00107C21" w:rsidRPr="00AF7066" w:rsidTr="00107C21">
        <w:trPr>
          <w:trHeight w:val="1557"/>
          <w:jc w:val="center"/>
        </w:trPr>
        <w:tc>
          <w:tcPr>
            <w:tcW w:w="540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плит из черного гранита на обелиске участникам ВОВ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алинино</w:t>
            </w:r>
          </w:p>
        </w:tc>
        <w:tc>
          <w:tcPr>
            <w:tcW w:w="1609" w:type="dxa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районного бюджета</w:t>
            </w:r>
          </w:p>
        </w:tc>
        <w:tc>
          <w:tcPr>
            <w:tcW w:w="993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74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кульуры</w:t>
            </w:r>
            <w:proofErr w:type="spellEnd"/>
            <w:r>
              <w:rPr>
                <w:color w:val="000000"/>
                <w:sz w:val="22"/>
                <w:szCs w:val="22"/>
              </w:rPr>
              <w:t>, молодежи и туризма администрации МО «Володарский район»</w:t>
            </w:r>
          </w:p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 «Калининский сельсовет» </w:t>
            </w:r>
          </w:p>
        </w:tc>
      </w:tr>
      <w:tr w:rsidR="00107C21" w:rsidRPr="00AF7066" w:rsidTr="00107C21">
        <w:trPr>
          <w:trHeight w:val="289"/>
          <w:jc w:val="center"/>
        </w:trPr>
        <w:tc>
          <w:tcPr>
            <w:tcW w:w="540" w:type="dxa"/>
            <w:vMerge w:val="restart"/>
            <w:vAlign w:val="center"/>
          </w:tcPr>
          <w:p w:rsidR="00107C21" w:rsidRPr="0049665A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F7066">
              <w:rPr>
                <w:rFonts w:ascii="Times New Roman" w:hAnsi="Times New Roman" w:cs="Times New Roman"/>
                <w:b/>
              </w:rPr>
              <w:t>Тематические, 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AF7066">
              <w:rPr>
                <w:rFonts w:ascii="Times New Roman" w:hAnsi="Times New Roman" w:cs="Times New Roman"/>
                <w:b/>
              </w:rPr>
              <w:t xml:space="preserve">мационно-пропагандистские и культурно-массовые мероприятия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Средства районного  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334</w:t>
            </w:r>
            <w:r w:rsidRPr="00AF7066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334</w:t>
            </w:r>
            <w:r w:rsidRPr="00AF7066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1083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76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9" w:type="dxa"/>
            <w:vMerge w:val="restart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066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AF7066">
              <w:rPr>
                <w:rFonts w:ascii="Times New Roman" w:hAnsi="Times New Roman" w:cs="Times New Roman"/>
              </w:rPr>
              <w:t xml:space="preserve"> выставки, лекции, концерты классные часы для учащихся,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</w:rPr>
              <w:t>родителей, посвященные 75-летию Победы в Великой Отечественной войны 1941 – 1945 г</w:t>
            </w:r>
            <w:proofErr w:type="gramStart"/>
            <w:r w:rsidRPr="00AF7066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МО «Володарский район» </w:t>
            </w: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1245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Уроки Победы, уроки мужества. 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Интегрированные уроки, посвященные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памятным датам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Отдел образования администрации МО «Володарский район</w:t>
            </w:r>
            <w:r w:rsidRPr="00AF706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107C21" w:rsidRPr="00AF7066" w:rsidTr="00107C21">
        <w:trPr>
          <w:trHeight w:val="253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76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  <w:r w:rsidRPr="00AF7066">
              <w:rPr>
                <w:sz w:val="22"/>
                <w:szCs w:val="22"/>
              </w:rPr>
              <w:t xml:space="preserve">  портретов участников ВОВ  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10,0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10,0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Администрация МО «Володарский район»</w:t>
            </w:r>
          </w:p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Отдел культуры, молодежной политики, семьи и детства администрации МО «Володарский район»</w:t>
            </w:r>
          </w:p>
        </w:tc>
      </w:tr>
      <w:tr w:rsidR="00107C21" w:rsidRPr="00AF7066" w:rsidTr="00107C21">
        <w:trPr>
          <w:trHeight w:val="118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370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Участие поисков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F7066">
              <w:rPr>
                <w:color w:val="000000"/>
                <w:sz w:val="22"/>
                <w:szCs w:val="22"/>
              </w:rPr>
              <w:t xml:space="preserve">го отряда  в раскопках на полях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сражения ВОВ </w:t>
            </w:r>
            <w:proofErr w:type="spellStart"/>
            <w:r w:rsidRPr="00AF706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F7066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AF7066">
              <w:rPr>
                <w:color w:val="000000"/>
                <w:sz w:val="22"/>
                <w:szCs w:val="22"/>
              </w:rPr>
              <w:t>алхута</w:t>
            </w:r>
            <w:proofErr w:type="spellEnd"/>
            <w:r w:rsidRPr="00AF7066">
              <w:rPr>
                <w:color w:val="000000"/>
                <w:sz w:val="22"/>
                <w:szCs w:val="22"/>
              </w:rPr>
              <w:t xml:space="preserve"> (Республика Калмыкия)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ind w:right="-111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Организация поездки (Приобретение продуктовых наборов,  оплата проезда)  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107C21" w:rsidRPr="00AF7066" w:rsidTr="00107C21">
        <w:trPr>
          <w:trHeight w:val="370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351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Организация встречи с ветеранами ВОВ в дни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 воинской Славы и памятные дни: день героев России, день Защитника Отечества, день памяти и скорби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Оплата проезда, организация питания 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Апрель-июнь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Администрация МО «Володарский район» </w:t>
            </w: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81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Организация выездных концертов, посвященных 75-й годовщине Победы в Великой Отечественной войне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Организация выездов (ГСМ)</w:t>
            </w: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Март </w:t>
            </w:r>
            <w:proofErr w:type="gramStart"/>
            <w:r w:rsidRPr="00AF7066">
              <w:rPr>
                <w:rFonts w:ascii="Times New Roman" w:hAnsi="Times New Roman" w:cs="Times New Roman"/>
                <w:color w:val="000000"/>
              </w:rPr>
              <w:t>–и</w:t>
            </w:r>
            <w:proofErr w:type="gramEnd"/>
            <w:r w:rsidRPr="00AF7066">
              <w:rPr>
                <w:rFonts w:ascii="Times New Roman" w:hAnsi="Times New Roman" w:cs="Times New Roman"/>
                <w:color w:val="000000"/>
              </w:rPr>
              <w:t>юнь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Отдел культуры, молодежной политики, семьи и детства администрации МО «Володарский район»</w:t>
            </w: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315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Праздничный салют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F706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F706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Администрация МО «Володарский район» </w:t>
            </w: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276"/>
          <w:jc w:val="center"/>
        </w:trPr>
        <w:tc>
          <w:tcPr>
            <w:tcW w:w="540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Merge w:val="restart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Встреча ветеранов ВОВ с допризывной молодежью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</w:p>
          <w:p w:rsidR="00107C21" w:rsidRPr="00AF7066" w:rsidRDefault="00107C21" w:rsidP="00FF6249">
            <w:pPr>
              <w:ind w:left="-108" w:right="-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609" w:type="dxa"/>
            <w:vMerge w:val="restart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Апрель, октябрь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Merge w:val="restart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Отдел культуры, молодежной политики, семьи и детства администрации МО «Володарский район»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07C21" w:rsidRPr="00AF7066" w:rsidTr="00107C21">
        <w:trPr>
          <w:trHeight w:val="447"/>
          <w:jc w:val="center"/>
        </w:trPr>
        <w:tc>
          <w:tcPr>
            <w:tcW w:w="540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Merge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4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C21" w:rsidRPr="00AF7066" w:rsidTr="00107C21">
        <w:trPr>
          <w:trHeight w:val="1197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Встречи с ветеранами ВОВ в образовательных учреждениях района с мероприятиями «Никто не забыт, ничто не забыто»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Отдел образования администрация МО «Володарский район»</w:t>
            </w:r>
          </w:p>
        </w:tc>
      </w:tr>
      <w:tr w:rsidR="00107C21" w:rsidRPr="00AF7066" w:rsidTr="00107C21">
        <w:trPr>
          <w:trHeight w:val="1257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Проведение в общеобразовательных учреждениях и профессиональных учебных заведениях района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«Урок мужества»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Отдел образования  администрации МО «Володарский район»</w:t>
            </w:r>
          </w:p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2208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Проведение классных часов, конкурсов рисунков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 и чтецов, плакатов, сочинений, авторских стихов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  <w:r w:rsidRPr="00AF7066">
              <w:rPr>
                <w:sz w:val="22"/>
                <w:szCs w:val="22"/>
              </w:rPr>
              <w:t xml:space="preserve"> в образовательных учреждениях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Володарского района, </w:t>
            </w:r>
            <w:proofErr w:type="gramStart"/>
            <w:r w:rsidRPr="00AF7066">
              <w:rPr>
                <w:sz w:val="22"/>
                <w:szCs w:val="22"/>
              </w:rPr>
              <w:t>посвященных</w:t>
            </w:r>
            <w:proofErr w:type="gramEnd"/>
            <w:r w:rsidRPr="00AF7066">
              <w:rPr>
                <w:sz w:val="22"/>
                <w:szCs w:val="22"/>
              </w:rPr>
              <w:t xml:space="preserve"> Дню Победы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образования администрации МО</w:t>
            </w:r>
            <w:proofErr w:type="gramStart"/>
            <w:r w:rsidRPr="00AF7066">
              <w:rPr>
                <w:color w:val="000000"/>
                <w:sz w:val="22"/>
                <w:szCs w:val="22"/>
              </w:rPr>
              <w:t>«В</w:t>
            </w:r>
            <w:proofErr w:type="gramEnd"/>
            <w:r w:rsidRPr="00AF7066">
              <w:rPr>
                <w:color w:val="000000"/>
                <w:sz w:val="22"/>
                <w:szCs w:val="22"/>
              </w:rPr>
              <w:t>олодарский район»</w:t>
            </w:r>
          </w:p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Образовательные учреждения района</w:t>
            </w:r>
          </w:p>
        </w:tc>
      </w:tr>
      <w:tr w:rsidR="00107C21" w:rsidRPr="00AF7066" w:rsidTr="00107C21">
        <w:trPr>
          <w:trHeight w:val="828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Конкурс музеев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и залов боевой Славы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Экскурсионная поездка для школьников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 </w:t>
            </w:r>
          </w:p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образования администрации МО</w:t>
            </w:r>
            <w:proofErr w:type="gramStart"/>
            <w:r w:rsidRPr="00AF7066">
              <w:rPr>
                <w:color w:val="000000"/>
                <w:sz w:val="22"/>
                <w:szCs w:val="22"/>
              </w:rPr>
              <w:t>«В</w:t>
            </w:r>
            <w:proofErr w:type="gramEnd"/>
            <w:r w:rsidRPr="00AF7066">
              <w:rPr>
                <w:color w:val="000000"/>
                <w:sz w:val="22"/>
                <w:szCs w:val="22"/>
              </w:rPr>
              <w:t>олодарский район»</w:t>
            </w:r>
          </w:p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Образовательные учреждения района</w:t>
            </w:r>
          </w:p>
        </w:tc>
      </w:tr>
      <w:tr w:rsidR="00107C21" w:rsidRPr="00AF7066" w:rsidTr="00107C21">
        <w:trPr>
          <w:trHeight w:val="2414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Велоэстафета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«Великой Победе посвящается» 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Оформление тематических площадок  </w:t>
            </w: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F706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F706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Отдел культуры, молодежной политики, семьи и детства администрации МО «Володарский район», комитет по физической культуре и спорту </w:t>
            </w:r>
          </w:p>
        </w:tc>
      </w:tr>
      <w:tr w:rsidR="00107C21" w:rsidRPr="00AF7066" w:rsidTr="00107C21">
        <w:trPr>
          <w:trHeight w:val="1189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 xml:space="preserve">Организация волонтерского движения </w:t>
            </w:r>
          </w:p>
          <w:p w:rsidR="00107C21" w:rsidRPr="00AF7066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«Волонтеры Победы»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Приобретение формы с атрибутикой «Волонтеры Победы» </w:t>
            </w: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культуры, молодежной политики, семьи и детства администрации МО «Володарский район»</w:t>
            </w:r>
          </w:p>
        </w:tc>
      </w:tr>
      <w:tr w:rsidR="00107C21" w:rsidRPr="00AF7066" w:rsidTr="00107C21">
        <w:trPr>
          <w:trHeight w:val="1835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Подготовка и проведение Парада Победы к 75-летию Победы в Великой Отечественной войне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Оформление площадок к Параду </w:t>
            </w:r>
          </w:p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Организационные мероприятия</w:t>
            </w:r>
            <w:r>
              <w:rPr>
                <w:sz w:val="22"/>
                <w:szCs w:val="22"/>
              </w:rPr>
              <w:t xml:space="preserve"> (аренда транспорта) </w:t>
            </w: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74" w:type="dxa"/>
            <w:vAlign w:val="center"/>
          </w:tcPr>
          <w:p w:rsidR="00107C21" w:rsidRPr="009D7EF7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образования администрации МО «Володарский район»</w:t>
            </w:r>
          </w:p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культуры, молодежной политики, семьи и детства администрации МО «Володарский район»</w:t>
            </w:r>
          </w:p>
        </w:tc>
      </w:tr>
      <w:tr w:rsidR="00107C21" w:rsidRPr="00AF7066" w:rsidTr="00107C21">
        <w:trPr>
          <w:trHeight w:val="1835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Оформление к 75-летию Победы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Изготовление тематических баннеров,  инсталляций</w:t>
            </w: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Март-май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25,0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культуры, молодежной политики, семьи и детства администрации МО «Володарский район»</w:t>
            </w:r>
          </w:p>
        </w:tc>
      </w:tr>
      <w:tr w:rsidR="00107C21" w:rsidRPr="00AF7066" w:rsidTr="00107C21">
        <w:trPr>
          <w:trHeight w:val="1835"/>
          <w:jc w:val="center"/>
        </w:trPr>
        <w:tc>
          <w:tcPr>
            <w:tcW w:w="540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и пошив костюмов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участников юбилейного Парада Победы </w:t>
            </w:r>
          </w:p>
          <w:p w:rsidR="00107C21" w:rsidRPr="00AF7066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МКУ ДО «Дом детского творчества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арфино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AF706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AF7066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образования администрации МО «Володарский район»</w:t>
            </w:r>
          </w:p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ДО «Дом детского творчества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арфино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1835"/>
          <w:jc w:val="center"/>
        </w:trPr>
        <w:tc>
          <w:tcPr>
            <w:tcW w:w="540" w:type="dxa"/>
            <w:vAlign w:val="center"/>
          </w:tcPr>
          <w:p w:rsidR="00107C21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5529" w:type="dxa"/>
            <w:vAlign w:val="center"/>
          </w:tcPr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и пошив костюмов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участников юбилейного Парада Победы </w:t>
            </w:r>
          </w:p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МБДОУ «Детский сад № 4 «Березка» </w:t>
            </w:r>
          </w:p>
        </w:tc>
        <w:tc>
          <w:tcPr>
            <w:tcW w:w="1609" w:type="dxa"/>
          </w:tcPr>
          <w:p w:rsidR="00107C21" w:rsidRPr="00AF7066" w:rsidRDefault="00107C21" w:rsidP="00FF62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F706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F7066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Отдел образования администрации МО «Володарский район»</w:t>
            </w:r>
          </w:p>
          <w:p w:rsidR="00107C21" w:rsidRPr="00AF7066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ДО «Дом детского творчества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арфино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140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и пошив костюмов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107C21" w:rsidRDefault="00107C21" w:rsidP="00FF6249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участников юбилейного Парада Победы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администрации МО «Володарский район» 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F7066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AF7066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vAlign w:val="center"/>
          </w:tcPr>
          <w:p w:rsidR="00107C21" w:rsidRDefault="00107C21" w:rsidP="00FF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Организационный отдел </w:t>
            </w:r>
            <w:r w:rsidRPr="00AF7066">
              <w:rPr>
                <w:color w:val="000000"/>
                <w:sz w:val="22"/>
                <w:szCs w:val="22"/>
              </w:rPr>
              <w:t xml:space="preserve"> администрации МО «Володарский район»</w:t>
            </w:r>
          </w:p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97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Первенство района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по баскетболу </w:t>
            </w:r>
          </w:p>
          <w:p w:rsidR="00107C21" w:rsidRDefault="00107C21" w:rsidP="00FF6249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 xml:space="preserve">среди муниципальных образований района, 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посвященные Дню Победы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7" w:type="dxa"/>
            <w:vMerge w:val="restart"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Комитет по физической культуре и спорту администрации МО «Володарский район»</w:t>
            </w:r>
          </w:p>
        </w:tc>
      </w:tr>
      <w:tr w:rsidR="00107C21" w:rsidRPr="00AF7066" w:rsidTr="00107C21">
        <w:trPr>
          <w:trHeight w:val="942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Первенство района по настольному теннису среди школьников, посвященное Дню Победы</w:t>
            </w:r>
          </w:p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Merge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559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Легкоатлетическая эстафета среди школьников, посвященная Дню Победы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Merge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783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  <w:r w:rsidRPr="00AF7066">
              <w:rPr>
                <w:sz w:val="22"/>
                <w:szCs w:val="22"/>
              </w:rPr>
              <w:t>Кубок по футболу среди МО</w:t>
            </w:r>
          </w:p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Merge/>
            <w:vAlign w:val="center"/>
          </w:tcPr>
          <w:p w:rsidR="00107C21" w:rsidRPr="00AF7066" w:rsidRDefault="00107C21" w:rsidP="00FF62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992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AF70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  <w:r w:rsidRPr="00AF7066">
              <w:rPr>
                <w:color w:val="000000"/>
                <w:sz w:val="22"/>
                <w:szCs w:val="22"/>
              </w:rPr>
              <w:t>Турнир по футболу, посвященный Дню Победы</w:t>
            </w:r>
          </w:p>
        </w:tc>
        <w:tc>
          <w:tcPr>
            <w:tcW w:w="160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AF7066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706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37" w:type="dxa"/>
            <w:vMerge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</w:tr>
      <w:tr w:rsidR="00107C21" w:rsidRPr="00AF7066" w:rsidTr="00107C21">
        <w:trPr>
          <w:trHeight w:val="710"/>
          <w:jc w:val="center"/>
        </w:trPr>
        <w:tc>
          <w:tcPr>
            <w:tcW w:w="540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AF7066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609" w:type="dxa"/>
            <w:vAlign w:val="center"/>
          </w:tcPr>
          <w:p w:rsidR="00107C21" w:rsidRPr="00AF7066" w:rsidRDefault="00107C21" w:rsidP="00FF6249">
            <w:pPr>
              <w:ind w:left="-108" w:right="-11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821,85</w:t>
            </w:r>
          </w:p>
        </w:tc>
        <w:tc>
          <w:tcPr>
            <w:tcW w:w="1074" w:type="dxa"/>
            <w:vAlign w:val="center"/>
          </w:tcPr>
          <w:p w:rsidR="00107C21" w:rsidRPr="00AF7066" w:rsidRDefault="00107C21" w:rsidP="00FF62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821,85</w:t>
            </w:r>
          </w:p>
        </w:tc>
        <w:tc>
          <w:tcPr>
            <w:tcW w:w="3037" w:type="dxa"/>
          </w:tcPr>
          <w:p w:rsidR="00107C21" w:rsidRPr="00AF7066" w:rsidRDefault="00107C21" w:rsidP="00FF62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7C21" w:rsidRPr="00AF7066" w:rsidRDefault="00107C21" w:rsidP="00107C21">
      <w:pPr>
        <w:ind w:left="-720" w:firstLine="720"/>
        <w:jc w:val="both"/>
        <w:rPr>
          <w:color w:val="000000"/>
          <w:sz w:val="22"/>
          <w:szCs w:val="22"/>
        </w:rPr>
      </w:pPr>
    </w:p>
    <w:p w:rsidR="00107C21" w:rsidRDefault="00107C21" w:rsidP="00107C21">
      <w:pPr>
        <w:ind w:left="-720" w:firstLine="720"/>
        <w:jc w:val="both"/>
        <w:rPr>
          <w:color w:val="000000"/>
          <w:sz w:val="24"/>
          <w:szCs w:val="24"/>
        </w:rPr>
      </w:pPr>
    </w:p>
    <w:p w:rsidR="00107C21" w:rsidRPr="00AF7066" w:rsidRDefault="00107C21" w:rsidP="00107C21">
      <w:pPr>
        <w:ind w:firstLine="720"/>
        <w:jc w:val="both"/>
        <w:rPr>
          <w:color w:val="000000"/>
          <w:sz w:val="24"/>
          <w:szCs w:val="24"/>
        </w:rPr>
      </w:pPr>
      <w:r w:rsidRPr="00AF7066">
        <w:rPr>
          <w:color w:val="000000"/>
          <w:sz w:val="24"/>
          <w:szCs w:val="24"/>
        </w:rPr>
        <w:t>Верно:</w:t>
      </w:r>
    </w:p>
    <w:p w:rsidR="00B82EB4" w:rsidRDefault="00B82EB4" w:rsidP="00E6647A">
      <w:pPr>
        <w:ind w:firstLine="567"/>
      </w:pPr>
    </w:p>
    <w:sectPr w:rsidR="00B82EB4" w:rsidSect="00107C2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400D"/>
    <w:multiLevelType w:val="multilevel"/>
    <w:tmpl w:val="8F60D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07C21"/>
    <w:rsid w:val="00016A7D"/>
    <w:rsid w:val="00026F29"/>
    <w:rsid w:val="0003011F"/>
    <w:rsid w:val="0005118A"/>
    <w:rsid w:val="00095DEC"/>
    <w:rsid w:val="000A09D1"/>
    <w:rsid w:val="000A7875"/>
    <w:rsid w:val="000F4080"/>
    <w:rsid w:val="00107C21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684E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14254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629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7C2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107C21"/>
    <w:pPr>
      <w:ind w:firstLine="720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07C21"/>
    <w:rPr>
      <w:sz w:val="28"/>
      <w:szCs w:val="24"/>
    </w:rPr>
  </w:style>
  <w:style w:type="paragraph" w:styleId="a4">
    <w:name w:val="Body Text"/>
    <w:basedOn w:val="a"/>
    <w:link w:val="a5"/>
    <w:uiPriority w:val="99"/>
    <w:unhideWhenUsed/>
    <w:rsid w:val="00107C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7C21"/>
  </w:style>
  <w:style w:type="paragraph" w:customStyle="1" w:styleId="ConsPlusNormal">
    <w:name w:val="ConsPlusNormal"/>
    <w:rsid w:val="00107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14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2020-03-23T10:47:00Z</dcterms:created>
  <dcterms:modified xsi:type="dcterms:W3CDTF">2020-05-15T09:16:00Z</dcterms:modified>
</cp:coreProperties>
</file>