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7D0E5D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7D0E5D" w:rsidRPr="007D0E5D">
              <w:rPr>
                <w:sz w:val="32"/>
                <w:szCs w:val="32"/>
                <w:u w:val="single"/>
              </w:rPr>
              <w:t>14.06.2017г.</w:t>
            </w:r>
          </w:p>
        </w:tc>
        <w:tc>
          <w:tcPr>
            <w:tcW w:w="4927" w:type="dxa"/>
          </w:tcPr>
          <w:p w:rsidR="0005118A" w:rsidRPr="007D0E5D" w:rsidRDefault="007D0E5D" w:rsidP="00B82E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  <w:r w:rsidRPr="007D0E5D">
              <w:rPr>
                <w:sz w:val="32"/>
                <w:szCs w:val="32"/>
                <w:u w:val="single"/>
              </w:rPr>
              <w:t>534</w:t>
            </w:r>
          </w:p>
        </w:tc>
      </w:tr>
    </w:tbl>
    <w:p w:rsidR="00274400" w:rsidRDefault="00274400">
      <w:pPr>
        <w:jc w:val="center"/>
      </w:pPr>
    </w:p>
    <w:p w:rsidR="007D0E5D" w:rsidRDefault="007D0E5D" w:rsidP="007D0E5D">
      <w:pPr>
        <w:ind w:firstLine="851"/>
        <w:jc w:val="both"/>
        <w:rPr>
          <w:sz w:val="28"/>
          <w:szCs w:val="28"/>
        </w:rPr>
      </w:pPr>
    </w:p>
    <w:p w:rsidR="007D0E5D" w:rsidRDefault="007D0E5D" w:rsidP="007D0E5D">
      <w:pPr>
        <w:ind w:firstLine="851"/>
        <w:jc w:val="both"/>
        <w:rPr>
          <w:sz w:val="28"/>
          <w:szCs w:val="28"/>
        </w:rPr>
      </w:pPr>
      <w:r w:rsidRPr="007D0E5D">
        <w:rPr>
          <w:sz w:val="28"/>
          <w:szCs w:val="28"/>
        </w:rPr>
        <w:t xml:space="preserve">О внесение изменений в постановление </w:t>
      </w:r>
    </w:p>
    <w:p w:rsidR="007D0E5D" w:rsidRDefault="007D0E5D" w:rsidP="007D0E5D">
      <w:pPr>
        <w:ind w:firstLine="851"/>
        <w:jc w:val="both"/>
        <w:rPr>
          <w:sz w:val="28"/>
          <w:szCs w:val="28"/>
        </w:rPr>
      </w:pPr>
      <w:r w:rsidRPr="007D0E5D">
        <w:rPr>
          <w:sz w:val="28"/>
          <w:szCs w:val="28"/>
        </w:rPr>
        <w:t xml:space="preserve">№ 52 от 08.02.2017 г. администрации </w:t>
      </w:r>
    </w:p>
    <w:p w:rsidR="007D0E5D" w:rsidRDefault="007D0E5D" w:rsidP="007D0E5D">
      <w:pPr>
        <w:ind w:firstLine="851"/>
        <w:jc w:val="both"/>
        <w:rPr>
          <w:sz w:val="28"/>
          <w:szCs w:val="28"/>
        </w:rPr>
      </w:pPr>
      <w:r w:rsidRPr="007D0E5D">
        <w:rPr>
          <w:sz w:val="28"/>
          <w:szCs w:val="28"/>
        </w:rPr>
        <w:t>МО «Володарский район»</w:t>
      </w:r>
      <w:r>
        <w:rPr>
          <w:sz w:val="28"/>
          <w:szCs w:val="28"/>
        </w:rPr>
        <w:t xml:space="preserve"> </w:t>
      </w:r>
      <w:r w:rsidRPr="007D0E5D">
        <w:rPr>
          <w:sz w:val="28"/>
          <w:szCs w:val="28"/>
        </w:rPr>
        <w:t xml:space="preserve">«Об утверждении </w:t>
      </w:r>
    </w:p>
    <w:p w:rsidR="007D0E5D" w:rsidRDefault="007D0E5D" w:rsidP="007D0E5D">
      <w:pPr>
        <w:ind w:firstLine="851"/>
        <w:jc w:val="both"/>
        <w:rPr>
          <w:sz w:val="28"/>
          <w:szCs w:val="28"/>
        </w:rPr>
      </w:pPr>
      <w:r w:rsidRPr="007D0E5D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 xml:space="preserve"> </w:t>
      </w:r>
      <w:r w:rsidRPr="007D0E5D">
        <w:rPr>
          <w:sz w:val="28"/>
          <w:szCs w:val="28"/>
        </w:rPr>
        <w:t>«Развитие гражданской</w:t>
      </w:r>
    </w:p>
    <w:p w:rsidR="007D0E5D" w:rsidRPr="007D0E5D" w:rsidRDefault="007D0E5D" w:rsidP="007D0E5D">
      <w:pPr>
        <w:ind w:firstLine="851"/>
        <w:jc w:val="both"/>
        <w:rPr>
          <w:sz w:val="28"/>
          <w:szCs w:val="28"/>
        </w:rPr>
      </w:pPr>
      <w:r w:rsidRPr="007D0E5D">
        <w:rPr>
          <w:sz w:val="28"/>
          <w:szCs w:val="28"/>
        </w:rPr>
        <w:t>обороны, снижение</w:t>
      </w:r>
      <w:r>
        <w:rPr>
          <w:sz w:val="28"/>
          <w:szCs w:val="28"/>
        </w:rPr>
        <w:t xml:space="preserve"> </w:t>
      </w:r>
      <w:r w:rsidRPr="007D0E5D">
        <w:rPr>
          <w:sz w:val="28"/>
          <w:szCs w:val="28"/>
        </w:rPr>
        <w:t xml:space="preserve">рисков и смягчений последствий ЧС </w:t>
      </w:r>
    </w:p>
    <w:p w:rsidR="007D0E5D" w:rsidRPr="007D0E5D" w:rsidRDefault="007D0E5D" w:rsidP="007D0E5D">
      <w:pPr>
        <w:ind w:firstLine="851"/>
        <w:jc w:val="both"/>
        <w:rPr>
          <w:sz w:val="28"/>
          <w:szCs w:val="28"/>
        </w:rPr>
      </w:pPr>
      <w:r w:rsidRPr="007D0E5D">
        <w:rPr>
          <w:sz w:val="28"/>
          <w:szCs w:val="28"/>
        </w:rPr>
        <w:t xml:space="preserve">техногенного и природного характера» </w:t>
      </w:r>
    </w:p>
    <w:p w:rsidR="007D0E5D" w:rsidRPr="007D0E5D" w:rsidRDefault="007D0E5D" w:rsidP="007D0E5D">
      <w:pPr>
        <w:ind w:firstLine="851"/>
        <w:jc w:val="both"/>
        <w:rPr>
          <w:sz w:val="28"/>
          <w:szCs w:val="28"/>
        </w:rPr>
      </w:pPr>
      <w:r w:rsidRPr="007D0E5D">
        <w:rPr>
          <w:sz w:val="28"/>
          <w:szCs w:val="28"/>
        </w:rPr>
        <w:t>МО «Володарский район» на 2017 – 2019 годы».</w:t>
      </w:r>
    </w:p>
    <w:p w:rsidR="007D0E5D" w:rsidRDefault="007D0E5D" w:rsidP="007D0E5D">
      <w:pPr>
        <w:ind w:firstLine="851"/>
        <w:jc w:val="both"/>
        <w:rPr>
          <w:sz w:val="28"/>
          <w:szCs w:val="28"/>
        </w:rPr>
      </w:pPr>
    </w:p>
    <w:p w:rsidR="007D0E5D" w:rsidRDefault="007D0E5D" w:rsidP="007D0E5D">
      <w:pPr>
        <w:ind w:firstLine="851"/>
        <w:jc w:val="both"/>
        <w:rPr>
          <w:sz w:val="28"/>
          <w:szCs w:val="28"/>
        </w:rPr>
      </w:pPr>
      <w:r w:rsidRPr="007D0E5D">
        <w:rPr>
          <w:sz w:val="28"/>
          <w:szCs w:val="28"/>
        </w:rPr>
        <w:t>В целях гражданской обороны, обеспечения безопасности и жизнедеятельности населения и предотвращения чрезвычайных ситуаций природного и техногенного характера, руководствуясь федеральными законами: от 21.12.1994 г. №  68-ФЗ «О защите населения и территорий от чрезвычайных ситуаций природного и техногенного характера» от 12.02.1998 г. № 28-ФЗ «О гражданской обороне» от 06.10.2003 г. № 131-ФЗ «Об общих принципах организации местного самоуправления в Российской Федерации» и другими законами Российской Федерации и Астраханской области и в соответствии с решением Совета МО «Володарский район»  № 27 от 27.04.2017 г. о внесении изменений в решение Совета МО «Володарский район» от 29.12.2016 г.  № 51 «О бюджете МО «Володарский район» на 2017 и план</w:t>
      </w:r>
      <w:r>
        <w:rPr>
          <w:sz w:val="28"/>
          <w:szCs w:val="28"/>
        </w:rPr>
        <w:t xml:space="preserve">овый период 2018, 2019 г.г» в </w:t>
      </w:r>
      <w:r w:rsidRPr="007D0E5D">
        <w:rPr>
          <w:sz w:val="28"/>
          <w:szCs w:val="28"/>
        </w:rPr>
        <w:t>целях информирования населения о пожарной безопасности</w:t>
      </w:r>
      <w:r>
        <w:rPr>
          <w:sz w:val="28"/>
          <w:szCs w:val="28"/>
        </w:rPr>
        <w:t>:</w:t>
      </w:r>
      <w:r w:rsidRPr="007D0E5D">
        <w:rPr>
          <w:sz w:val="28"/>
          <w:szCs w:val="28"/>
        </w:rPr>
        <w:t xml:space="preserve"> </w:t>
      </w:r>
    </w:p>
    <w:p w:rsidR="007D0E5D" w:rsidRDefault="007D0E5D" w:rsidP="007D0E5D">
      <w:pPr>
        <w:ind w:firstLine="851"/>
        <w:jc w:val="both"/>
        <w:rPr>
          <w:sz w:val="28"/>
          <w:szCs w:val="28"/>
        </w:rPr>
      </w:pPr>
    </w:p>
    <w:p w:rsidR="007D0E5D" w:rsidRPr="007D0E5D" w:rsidRDefault="007D0E5D" w:rsidP="007D0E5D">
      <w:pPr>
        <w:jc w:val="both"/>
        <w:rPr>
          <w:sz w:val="28"/>
          <w:szCs w:val="28"/>
        </w:rPr>
      </w:pPr>
      <w:r w:rsidRPr="007D0E5D">
        <w:rPr>
          <w:sz w:val="28"/>
          <w:szCs w:val="28"/>
        </w:rPr>
        <w:t>ПОСТАНОВЛЯЕТ:</w:t>
      </w:r>
    </w:p>
    <w:p w:rsidR="007D0E5D" w:rsidRDefault="007D0E5D" w:rsidP="007D0E5D">
      <w:pPr>
        <w:ind w:firstLine="851"/>
        <w:jc w:val="both"/>
        <w:rPr>
          <w:sz w:val="28"/>
          <w:szCs w:val="28"/>
        </w:rPr>
      </w:pPr>
    </w:p>
    <w:p w:rsidR="007D0E5D" w:rsidRDefault="007D0E5D" w:rsidP="007D0E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D0E5D">
        <w:rPr>
          <w:sz w:val="28"/>
          <w:szCs w:val="28"/>
        </w:rPr>
        <w:t>В разделе  № 1 муниципальной программы «Развитие гражданской обороны, снижения рисков и смягчений последствий ЧС техногенного и природного характера» на 2017 – 2019 годы» внести следующие изменения:</w:t>
      </w:r>
    </w:p>
    <w:p w:rsidR="007D0E5D" w:rsidRPr="007D0E5D" w:rsidRDefault="007D0E5D" w:rsidP="007D0E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7D0E5D">
        <w:rPr>
          <w:sz w:val="28"/>
          <w:szCs w:val="28"/>
        </w:rPr>
        <w:t>Раздел 2.5. муниципальной программы «Развитие гражданской обороны, снижения рисков и смягчений последствий ЧС техногенного и природного характера» на 2017 – 2019 годы» изложить в новой редакции согласно приложению:</w:t>
      </w:r>
    </w:p>
    <w:p w:rsidR="007D0E5D" w:rsidRPr="007D0E5D" w:rsidRDefault="007D0E5D" w:rsidP="007D0E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7D0E5D">
        <w:rPr>
          <w:sz w:val="28"/>
          <w:szCs w:val="28"/>
        </w:rPr>
        <w:t>Настоящее постановление считать неотъемлемой частью постановления от 08.02.2017 г. № 52 об утверждении муниципальной программы «Развитие гражданской обороны, снижения рисков и смягчений последствий ЧС техногенного и природного характера» на 2017 – 2019 годы».</w:t>
      </w:r>
    </w:p>
    <w:p w:rsidR="007D0E5D" w:rsidRPr="007D0E5D" w:rsidRDefault="007D0E5D" w:rsidP="007D0E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D0E5D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7D0E5D">
        <w:rPr>
          <w:sz w:val="28"/>
          <w:szCs w:val="28"/>
        </w:rPr>
        <w:t>Лукманов</w:t>
      </w:r>
      <w:proofErr w:type="spellEnd"/>
      <w:r w:rsidRPr="007D0E5D">
        <w:rPr>
          <w:sz w:val="28"/>
          <w:szCs w:val="28"/>
        </w:rPr>
        <w:t xml:space="preserve">) опубликовать муниципальную программу на официальном сайте администрации   </w:t>
      </w:r>
      <w:r>
        <w:rPr>
          <w:sz w:val="28"/>
          <w:szCs w:val="28"/>
        </w:rPr>
        <w:t xml:space="preserve">                      </w:t>
      </w:r>
      <w:r w:rsidRPr="007D0E5D">
        <w:rPr>
          <w:sz w:val="28"/>
          <w:szCs w:val="28"/>
        </w:rPr>
        <w:t>МО «Володарский район».</w:t>
      </w:r>
    </w:p>
    <w:p w:rsidR="007D0E5D" w:rsidRPr="007D0E5D" w:rsidRDefault="007D0E5D" w:rsidP="007D0E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7D0E5D">
        <w:rPr>
          <w:sz w:val="28"/>
          <w:szCs w:val="28"/>
        </w:rPr>
        <w:t>Главному редактору МАУ «Редакция газеты Заря Каспия» (</w:t>
      </w:r>
      <w:proofErr w:type="spellStart"/>
      <w:r w:rsidRPr="007D0E5D">
        <w:rPr>
          <w:sz w:val="28"/>
          <w:szCs w:val="28"/>
        </w:rPr>
        <w:t>Шарова</w:t>
      </w:r>
      <w:proofErr w:type="spellEnd"/>
      <w:r w:rsidRPr="007D0E5D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7D0E5D" w:rsidRPr="007D0E5D" w:rsidRDefault="007D0E5D" w:rsidP="007D0E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D0E5D">
        <w:rPr>
          <w:sz w:val="28"/>
          <w:szCs w:val="28"/>
        </w:rPr>
        <w:t>Настоящее постановление вступает в силу со дня его официального опубликования и распространяются на правоотношения, возникающие с 24.03.2017 г..</w:t>
      </w:r>
    </w:p>
    <w:p w:rsidR="007D0E5D" w:rsidRDefault="007D0E5D" w:rsidP="007D0E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7D0E5D">
        <w:rPr>
          <w:sz w:val="28"/>
          <w:szCs w:val="28"/>
        </w:rPr>
        <w:t xml:space="preserve">Контроль над исполнением настоящего постановления  возложить на заместителя главы администрации МО «Володарский район» по оперативной работе </w:t>
      </w:r>
      <w:proofErr w:type="spellStart"/>
      <w:r w:rsidRPr="007D0E5D">
        <w:rPr>
          <w:sz w:val="28"/>
          <w:szCs w:val="28"/>
        </w:rPr>
        <w:t>Магзанова</w:t>
      </w:r>
      <w:proofErr w:type="spellEnd"/>
      <w:r w:rsidRPr="007D0E5D">
        <w:rPr>
          <w:sz w:val="28"/>
          <w:szCs w:val="28"/>
        </w:rPr>
        <w:t xml:space="preserve"> С.И.</w:t>
      </w:r>
    </w:p>
    <w:p w:rsidR="007D0E5D" w:rsidRDefault="007D0E5D" w:rsidP="007D0E5D">
      <w:pPr>
        <w:ind w:firstLine="851"/>
        <w:jc w:val="both"/>
        <w:rPr>
          <w:sz w:val="28"/>
          <w:szCs w:val="28"/>
        </w:rPr>
      </w:pPr>
    </w:p>
    <w:p w:rsidR="007D0E5D" w:rsidRDefault="007D0E5D" w:rsidP="007D0E5D">
      <w:pPr>
        <w:ind w:firstLine="851"/>
        <w:jc w:val="both"/>
        <w:rPr>
          <w:sz w:val="28"/>
          <w:szCs w:val="28"/>
        </w:rPr>
      </w:pPr>
    </w:p>
    <w:p w:rsidR="007D0E5D" w:rsidRDefault="007D0E5D" w:rsidP="007D0E5D">
      <w:pPr>
        <w:ind w:firstLine="851"/>
        <w:jc w:val="both"/>
        <w:rPr>
          <w:sz w:val="28"/>
          <w:szCs w:val="28"/>
        </w:rPr>
      </w:pPr>
    </w:p>
    <w:p w:rsidR="007D0E5D" w:rsidRPr="007D0E5D" w:rsidRDefault="007D0E5D" w:rsidP="007D0E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  <w:r>
        <w:rPr>
          <w:sz w:val="28"/>
          <w:szCs w:val="28"/>
        </w:rPr>
        <w:t xml:space="preserve"> </w:t>
      </w:r>
    </w:p>
    <w:p w:rsidR="00B82EB4" w:rsidRPr="007D0E5D" w:rsidRDefault="00B82EB4" w:rsidP="007D0E5D">
      <w:pPr>
        <w:ind w:firstLine="851"/>
        <w:jc w:val="both"/>
        <w:rPr>
          <w:sz w:val="28"/>
          <w:szCs w:val="28"/>
        </w:rPr>
      </w:pPr>
    </w:p>
    <w:sectPr w:rsidR="00B82EB4" w:rsidRPr="007D0E5D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D0E5D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0E5D"/>
    <w:rsid w:val="007D6E3A"/>
    <w:rsid w:val="007E16A5"/>
    <w:rsid w:val="007E3C4E"/>
    <w:rsid w:val="007F193B"/>
    <w:rsid w:val="008053DA"/>
    <w:rsid w:val="00866035"/>
    <w:rsid w:val="00883286"/>
    <w:rsid w:val="008A0A89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31B18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9</TotalTime>
  <Pages>2</Pages>
  <Words>326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2017-06-15T10:46:00Z</cp:lastPrinted>
  <dcterms:created xsi:type="dcterms:W3CDTF">2017-06-15T10:38:00Z</dcterms:created>
  <dcterms:modified xsi:type="dcterms:W3CDTF">2017-06-21T05:12:00Z</dcterms:modified>
</cp:coreProperties>
</file>