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00D1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00D1D">
              <w:rPr>
                <w:sz w:val="32"/>
                <w:szCs w:val="32"/>
                <w:u w:val="single"/>
              </w:rPr>
              <w:t>06.10.2014 г.</w:t>
            </w:r>
          </w:p>
        </w:tc>
        <w:tc>
          <w:tcPr>
            <w:tcW w:w="4927" w:type="dxa"/>
          </w:tcPr>
          <w:p w:rsidR="0005118A" w:rsidRPr="0091312D" w:rsidRDefault="0005118A" w:rsidP="00800D1D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00D1D">
              <w:rPr>
                <w:sz w:val="32"/>
                <w:szCs w:val="32"/>
              </w:rPr>
              <w:t xml:space="preserve"> </w:t>
            </w:r>
            <w:r w:rsidR="00800D1D">
              <w:rPr>
                <w:sz w:val="32"/>
                <w:szCs w:val="32"/>
                <w:u w:val="single"/>
              </w:rPr>
              <w:t>1827</w:t>
            </w:r>
          </w:p>
        </w:tc>
      </w:tr>
    </w:tbl>
    <w:p w:rsidR="00274400" w:rsidRDefault="00274400">
      <w:pPr>
        <w:jc w:val="center"/>
      </w:pPr>
    </w:p>
    <w:p w:rsidR="00800D1D" w:rsidRDefault="00800D1D" w:rsidP="00800D1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 проведении флюорографических</w:t>
      </w:r>
    </w:p>
    <w:p w:rsidR="00800D1D" w:rsidRDefault="00800D1D" w:rsidP="00800D1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осмотров населения района передвижной</w:t>
      </w:r>
    </w:p>
    <w:p w:rsidR="00800D1D" w:rsidRDefault="00800D1D" w:rsidP="00800D1D">
      <w:pPr>
        <w:ind w:firstLine="720"/>
        <w:rPr>
          <w:sz w:val="28"/>
          <w:szCs w:val="28"/>
        </w:rPr>
      </w:pPr>
      <w:r>
        <w:rPr>
          <w:sz w:val="28"/>
          <w:szCs w:val="28"/>
        </w:rPr>
        <w:t>флюорографической установкой областного</w:t>
      </w:r>
    </w:p>
    <w:p w:rsidR="00800D1D" w:rsidRDefault="00800D1D" w:rsidP="00800D1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противотуберкулезного диспансера</w:t>
      </w:r>
    </w:p>
    <w:p w:rsidR="00800D1D" w:rsidRDefault="00800D1D" w:rsidP="00800D1D">
      <w:pPr>
        <w:rPr>
          <w:sz w:val="28"/>
          <w:szCs w:val="28"/>
        </w:rPr>
      </w:pPr>
    </w:p>
    <w:p w:rsidR="00800D1D" w:rsidRDefault="00800D1D" w:rsidP="00800D1D">
      <w:pPr>
        <w:rPr>
          <w:sz w:val="28"/>
          <w:szCs w:val="28"/>
        </w:rPr>
      </w:pPr>
    </w:p>
    <w:p w:rsidR="00800D1D" w:rsidRDefault="00800D1D" w:rsidP="00800D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Российской Федерации от 18.06.2001 г. № 77-ФЗ «О предупреждении распространения туберкулеза в Российской Федерации» и в целях раннего выявления туберкулеза, администрация МО "Володарский район"</w:t>
      </w:r>
    </w:p>
    <w:p w:rsidR="00800D1D" w:rsidRDefault="00800D1D" w:rsidP="00800D1D">
      <w:pPr>
        <w:jc w:val="both"/>
        <w:rPr>
          <w:sz w:val="28"/>
          <w:szCs w:val="28"/>
        </w:rPr>
      </w:pPr>
    </w:p>
    <w:p w:rsidR="00800D1D" w:rsidRDefault="00800D1D" w:rsidP="00800D1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00D1D" w:rsidRDefault="00800D1D" w:rsidP="00800D1D">
      <w:pPr>
        <w:jc w:val="both"/>
        <w:rPr>
          <w:sz w:val="28"/>
          <w:szCs w:val="28"/>
        </w:rPr>
      </w:pPr>
    </w:p>
    <w:p w:rsidR="00800D1D" w:rsidRDefault="00800D1D" w:rsidP="00800D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Главам муниципальных образований района совместно с медицинским персоналом структурных подразделений ГБУЗ АО "Володарская РБ" провести широкую разъяснительную работу среди населения для привлечения к флюорографическому обследованию, в первую очередь безработных и лиц пожилого возраста, не проходивших флюорообследование 2 года и более (Приложение №1).</w:t>
      </w:r>
    </w:p>
    <w:p w:rsidR="00800D1D" w:rsidRDefault="00800D1D" w:rsidP="00800D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(Лукманов) разместить настоящее постановление на сайте администрации МО «Володарский район».</w:t>
      </w:r>
    </w:p>
    <w:p w:rsidR="00800D1D" w:rsidRDefault="00800D1D" w:rsidP="00800D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Главному редактору МАУ «Редакция газеты «Заря Каспия» Шаровой Е.А. опубликовать настоящее постановление в районной газете.</w:t>
      </w:r>
    </w:p>
    <w:p w:rsidR="00800D1D" w:rsidRDefault="00800D1D" w:rsidP="00800D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МО «Володарский район» по социальной политике Холину Н.В.</w:t>
      </w:r>
    </w:p>
    <w:p w:rsidR="00800D1D" w:rsidRDefault="00800D1D" w:rsidP="00800D1D">
      <w:pPr>
        <w:rPr>
          <w:sz w:val="28"/>
          <w:szCs w:val="28"/>
        </w:rPr>
      </w:pPr>
    </w:p>
    <w:p w:rsidR="00800D1D" w:rsidRDefault="00800D1D" w:rsidP="00800D1D">
      <w:pPr>
        <w:ind w:firstLine="720"/>
        <w:rPr>
          <w:sz w:val="28"/>
          <w:szCs w:val="28"/>
        </w:rPr>
      </w:pPr>
    </w:p>
    <w:p w:rsidR="00800D1D" w:rsidRDefault="00800D1D" w:rsidP="00800D1D">
      <w:pPr>
        <w:ind w:firstLine="720"/>
        <w:rPr>
          <w:sz w:val="28"/>
          <w:szCs w:val="28"/>
        </w:rPr>
      </w:pPr>
    </w:p>
    <w:p w:rsidR="00800D1D" w:rsidRDefault="00800D1D" w:rsidP="00800D1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Миндиев </w:t>
      </w:r>
    </w:p>
    <w:p w:rsidR="00800D1D" w:rsidRDefault="00800D1D" w:rsidP="00800D1D">
      <w:pPr>
        <w:ind w:firstLine="720"/>
        <w:rPr>
          <w:sz w:val="28"/>
          <w:szCs w:val="28"/>
        </w:rPr>
      </w:pPr>
    </w:p>
    <w:p w:rsidR="00800D1D" w:rsidRDefault="00800D1D" w:rsidP="00800D1D">
      <w:pPr>
        <w:ind w:firstLine="720"/>
        <w:rPr>
          <w:sz w:val="28"/>
          <w:szCs w:val="28"/>
        </w:rPr>
      </w:pPr>
    </w:p>
    <w:p w:rsidR="00800D1D" w:rsidRDefault="00800D1D" w:rsidP="00800D1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00D1D" w:rsidRDefault="00800D1D" w:rsidP="00800D1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00D1D" w:rsidRDefault="00800D1D" w:rsidP="00800D1D">
      <w:pPr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800D1D" w:rsidRDefault="00800D1D" w:rsidP="00800D1D">
      <w:pPr>
        <w:ind w:left="5760" w:firstLine="72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06.10.2014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1827</w:t>
      </w:r>
    </w:p>
    <w:p w:rsidR="00800D1D" w:rsidRDefault="00800D1D" w:rsidP="00800D1D">
      <w:pPr>
        <w:jc w:val="both"/>
        <w:rPr>
          <w:sz w:val="28"/>
          <w:szCs w:val="28"/>
        </w:rPr>
      </w:pPr>
    </w:p>
    <w:p w:rsidR="00800D1D" w:rsidRDefault="00800D1D" w:rsidP="00800D1D">
      <w:pPr>
        <w:jc w:val="both"/>
        <w:rPr>
          <w:sz w:val="28"/>
          <w:szCs w:val="28"/>
        </w:rPr>
      </w:pPr>
    </w:p>
    <w:p w:rsidR="00800D1D" w:rsidRDefault="00800D1D" w:rsidP="00800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800D1D" w:rsidRDefault="00800D1D" w:rsidP="00800D1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ПФР по Володарскому району в октябре-декабре 2014 г.</w:t>
      </w:r>
    </w:p>
    <w:p w:rsidR="00800D1D" w:rsidRDefault="00800D1D" w:rsidP="00800D1D">
      <w:pPr>
        <w:jc w:val="center"/>
        <w:rPr>
          <w:sz w:val="28"/>
          <w:szCs w:val="28"/>
        </w:rPr>
      </w:pPr>
      <w:r>
        <w:rPr>
          <w:sz w:val="28"/>
          <w:szCs w:val="28"/>
        </w:rPr>
        <w:t>2 этап</w:t>
      </w:r>
    </w:p>
    <w:p w:rsidR="00800D1D" w:rsidRDefault="00800D1D" w:rsidP="00800D1D">
      <w:pPr>
        <w:jc w:val="center"/>
        <w:rPr>
          <w:sz w:val="28"/>
          <w:szCs w:val="28"/>
        </w:rPr>
      </w:pPr>
    </w:p>
    <w:p w:rsidR="00800D1D" w:rsidRDefault="00800D1D" w:rsidP="00800D1D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7"/>
        <w:gridCol w:w="3288"/>
        <w:gridCol w:w="3259"/>
      </w:tblGrid>
      <w:tr w:rsidR="00800D1D" w:rsidRPr="00800D1D" w:rsidTr="00800D1D">
        <w:trPr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1D" w:rsidRPr="00800D1D" w:rsidRDefault="00800D1D" w:rsidP="00800D1D">
            <w:pPr>
              <w:rPr>
                <w:sz w:val="28"/>
                <w:szCs w:val="28"/>
              </w:rPr>
            </w:pPr>
            <w:r w:rsidRPr="00800D1D"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1D" w:rsidRPr="00800D1D" w:rsidRDefault="00800D1D" w:rsidP="00800D1D">
            <w:pPr>
              <w:rPr>
                <w:sz w:val="28"/>
                <w:szCs w:val="28"/>
              </w:rPr>
            </w:pPr>
            <w:r w:rsidRPr="00800D1D">
              <w:rPr>
                <w:sz w:val="28"/>
                <w:szCs w:val="28"/>
              </w:rPr>
              <w:t>Подлежат обследованию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1D" w:rsidRPr="00800D1D" w:rsidRDefault="00800D1D" w:rsidP="00800D1D">
            <w:pPr>
              <w:rPr>
                <w:sz w:val="28"/>
                <w:szCs w:val="28"/>
              </w:rPr>
            </w:pPr>
            <w:r w:rsidRPr="00800D1D">
              <w:rPr>
                <w:sz w:val="28"/>
                <w:szCs w:val="28"/>
              </w:rPr>
              <w:t>Дата</w:t>
            </w:r>
          </w:p>
        </w:tc>
      </w:tr>
      <w:tr w:rsidR="00800D1D" w:rsidRPr="00800D1D" w:rsidTr="00800D1D">
        <w:trPr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1D" w:rsidRPr="00800D1D" w:rsidRDefault="00800D1D" w:rsidP="008B0118">
            <w:pPr>
              <w:jc w:val="center"/>
              <w:rPr>
                <w:sz w:val="28"/>
                <w:szCs w:val="28"/>
              </w:rPr>
            </w:pPr>
            <w:r w:rsidRPr="00800D1D">
              <w:rPr>
                <w:sz w:val="28"/>
                <w:szCs w:val="28"/>
              </w:rPr>
              <w:t>с. Тишково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1D" w:rsidRPr="00800D1D" w:rsidRDefault="002A0AFC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1D" w:rsidRPr="00800D1D" w:rsidRDefault="00800D1D" w:rsidP="008B0118">
            <w:pPr>
              <w:jc w:val="center"/>
              <w:rPr>
                <w:sz w:val="28"/>
                <w:szCs w:val="28"/>
              </w:rPr>
            </w:pPr>
            <w:r w:rsidRPr="00800D1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800D1D">
              <w:rPr>
                <w:sz w:val="28"/>
                <w:szCs w:val="28"/>
              </w:rPr>
              <w:t>.10-</w:t>
            </w:r>
            <w:r>
              <w:rPr>
                <w:sz w:val="28"/>
                <w:szCs w:val="28"/>
              </w:rPr>
              <w:t>10</w:t>
            </w:r>
            <w:r w:rsidRPr="00800D1D">
              <w:rPr>
                <w:sz w:val="28"/>
                <w:szCs w:val="28"/>
              </w:rPr>
              <w:t>.10</w:t>
            </w:r>
          </w:p>
        </w:tc>
      </w:tr>
      <w:tr w:rsidR="00800D1D" w:rsidRPr="00800D1D" w:rsidTr="00800D1D">
        <w:trPr>
          <w:trHeight w:val="31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1D" w:rsidRPr="00800D1D" w:rsidRDefault="00800D1D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Марфино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1D" w:rsidRPr="00800D1D" w:rsidRDefault="002A0AFC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1D" w:rsidRPr="00800D1D" w:rsidRDefault="002A0AFC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13.10-22.10</w:t>
            </w:r>
          </w:p>
        </w:tc>
      </w:tr>
      <w:tr w:rsidR="00800D1D" w:rsidRPr="00800D1D" w:rsidTr="00800D1D">
        <w:trPr>
          <w:trHeight w:val="31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1D" w:rsidRPr="00800D1D" w:rsidRDefault="00800D1D" w:rsidP="008B0118">
            <w:pPr>
              <w:jc w:val="center"/>
              <w:rPr>
                <w:sz w:val="28"/>
                <w:szCs w:val="28"/>
              </w:rPr>
            </w:pPr>
            <w:r w:rsidRPr="00800D1D">
              <w:rPr>
                <w:sz w:val="28"/>
                <w:szCs w:val="28"/>
              </w:rPr>
              <w:t>с.Тюрино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1D" w:rsidRPr="00800D1D" w:rsidRDefault="002A0AFC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1D" w:rsidRPr="00800D1D" w:rsidRDefault="002A0AFC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23.10.2014</w:t>
            </w:r>
          </w:p>
        </w:tc>
      </w:tr>
      <w:tr w:rsidR="00800D1D" w:rsidRPr="00800D1D" w:rsidTr="00800D1D">
        <w:trPr>
          <w:trHeight w:val="31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1D" w:rsidRPr="00800D1D" w:rsidRDefault="00800D1D" w:rsidP="008B0118">
            <w:pPr>
              <w:jc w:val="center"/>
              <w:rPr>
                <w:sz w:val="28"/>
                <w:szCs w:val="28"/>
              </w:rPr>
            </w:pPr>
            <w:r w:rsidRPr="00800D1D">
              <w:rPr>
                <w:sz w:val="28"/>
                <w:szCs w:val="28"/>
              </w:rPr>
              <w:t>с.Лебяжье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1D" w:rsidRPr="00800D1D" w:rsidRDefault="002A0AFC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1D" w:rsidRPr="00800D1D" w:rsidRDefault="002A0AFC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24.10.2014</w:t>
            </w:r>
          </w:p>
        </w:tc>
      </w:tr>
      <w:tr w:rsidR="00800D1D" w:rsidRPr="00800D1D" w:rsidTr="00800D1D">
        <w:trPr>
          <w:trHeight w:val="31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1D" w:rsidRPr="00800D1D" w:rsidRDefault="00800D1D" w:rsidP="008B0118">
            <w:pPr>
              <w:jc w:val="center"/>
              <w:rPr>
                <w:sz w:val="28"/>
                <w:szCs w:val="28"/>
              </w:rPr>
            </w:pPr>
            <w:r w:rsidRPr="00800D1D">
              <w:rPr>
                <w:sz w:val="28"/>
                <w:szCs w:val="28"/>
              </w:rPr>
              <w:t>с.Калинино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1D" w:rsidRPr="00800D1D" w:rsidRDefault="002A0AFC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1D" w:rsidRPr="00800D1D" w:rsidRDefault="002A0AFC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27.10-29.10</w:t>
            </w:r>
          </w:p>
        </w:tc>
      </w:tr>
      <w:tr w:rsidR="002A0AFC" w:rsidRPr="00800D1D" w:rsidTr="00800D1D">
        <w:trPr>
          <w:trHeight w:val="31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FC" w:rsidRPr="00800D1D" w:rsidRDefault="002A0AFC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с.Новокрасное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FC" w:rsidRPr="00800D1D" w:rsidRDefault="002A0AFC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FC" w:rsidRPr="00800D1D" w:rsidRDefault="002A0AFC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30.10-31.10</w:t>
            </w:r>
          </w:p>
        </w:tc>
      </w:tr>
      <w:tr w:rsidR="002A0AFC" w:rsidRPr="00800D1D" w:rsidTr="00800D1D">
        <w:trPr>
          <w:trHeight w:val="31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FC" w:rsidRDefault="002A0AFC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с.Ямное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FC" w:rsidRPr="00800D1D" w:rsidRDefault="002A0AFC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FC" w:rsidRPr="00800D1D" w:rsidRDefault="002A0AFC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01.11.2014</w:t>
            </w:r>
          </w:p>
        </w:tc>
      </w:tr>
      <w:tr w:rsidR="002A0AFC" w:rsidRPr="00800D1D" w:rsidTr="00800D1D">
        <w:trPr>
          <w:trHeight w:val="31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FC" w:rsidRPr="00800D1D" w:rsidRDefault="002A0AFC" w:rsidP="008B0118">
            <w:pPr>
              <w:jc w:val="center"/>
              <w:rPr>
                <w:sz w:val="28"/>
                <w:szCs w:val="28"/>
              </w:rPr>
            </w:pPr>
            <w:r w:rsidRPr="00800D1D">
              <w:rPr>
                <w:sz w:val="28"/>
                <w:szCs w:val="28"/>
              </w:rPr>
              <w:t>с.Разбугорье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FC" w:rsidRPr="00800D1D" w:rsidRDefault="002A0AFC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FC" w:rsidRPr="00800D1D" w:rsidRDefault="002A0AFC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05.11.2014</w:t>
            </w:r>
          </w:p>
        </w:tc>
      </w:tr>
      <w:tr w:rsidR="002A0AFC" w:rsidRPr="00800D1D" w:rsidTr="00800D1D">
        <w:trPr>
          <w:trHeight w:val="31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FC" w:rsidRPr="00800D1D" w:rsidRDefault="002A0AFC" w:rsidP="008B0118">
            <w:pPr>
              <w:jc w:val="center"/>
              <w:rPr>
                <w:sz w:val="28"/>
                <w:szCs w:val="28"/>
              </w:rPr>
            </w:pPr>
            <w:r w:rsidRPr="00800D1D">
              <w:rPr>
                <w:sz w:val="28"/>
                <w:szCs w:val="28"/>
              </w:rPr>
              <w:t>с.Тулугановка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FC" w:rsidRPr="00800D1D" w:rsidRDefault="002A0AFC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FC" w:rsidRPr="00800D1D" w:rsidRDefault="008B0118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06.11.-07.11</w:t>
            </w:r>
          </w:p>
        </w:tc>
      </w:tr>
      <w:tr w:rsidR="002A0AFC" w:rsidRPr="00800D1D" w:rsidTr="00800D1D">
        <w:trPr>
          <w:trHeight w:val="31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FC" w:rsidRPr="00800D1D" w:rsidRDefault="002A0AFC" w:rsidP="008B0118">
            <w:pPr>
              <w:jc w:val="center"/>
              <w:rPr>
                <w:sz w:val="28"/>
                <w:szCs w:val="28"/>
              </w:rPr>
            </w:pPr>
            <w:r w:rsidRPr="00800D1D">
              <w:rPr>
                <w:sz w:val="28"/>
                <w:szCs w:val="28"/>
              </w:rPr>
              <w:t>с.Зеленга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FC" w:rsidRPr="00800D1D" w:rsidRDefault="002A0AFC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FC" w:rsidRPr="00800D1D" w:rsidRDefault="008B0118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10.11-13.11</w:t>
            </w:r>
          </w:p>
        </w:tc>
      </w:tr>
      <w:tr w:rsidR="002A0AFC" w:rsidRPr="00800D1D" w:rsidTr="00800D1D">
        <w:trPr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FC" w:rsidRPr="00800D1D" w:rsidRDefault="002A0AFC" w:rsidP="008B0118">
            <w:pPr>
              <w:jc w:val="center"/>
              <w:rPr>
                <w:sz w:val="28"/>
                <w:szCs w:val="28"/>
              </w:rPr>
            </w:pPr>
            <w:r w:rsidRPr="00800D1D">
              <w:rPr>
                <w:sz w:val="28"/>
                <w:szCs w:val="28"/>
              </w:rPr>
              <w:t>с.Маково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FC" w:rsidRPr="00800D1D" w:rsidRDefault="002A0AFC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FC" w:rsidRPr="00800D1D" w:rsidRDefault="008B0118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14.11-18.11</w:t>
            </w:r>
          </w:p>
        </w:tc>
      </w:tr>
      <w:tr w:rsidR="002A0AFC" w:rsidRPr="00800D1D" w:rsidTr="00800D1D">
        <w:trPr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FC" w:rsidRPr="00800D1D" w:rsidRDefault="002A0AFC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Костюбе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FC" w:rsidRPr="00800D1D" w:rsidRDefault="002A0AFC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FC" w:rsidRPr="00800D1D" w:rsidRDefault="008B0118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19.11-20.11</w:t>
            </w:r>
          </w:p>
        </w:tc>
      </w:tr>
      <w:tr w:rsidR="002A0AFC" w:rsidRPr="00800D1D" w:rsidTr="00800D1D">
        <w:trPr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FC" w:rsidRPr="00800D1D" w:rsidRDefault="002A0AFC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с.Болдырево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FC" w:rsidRPr="00800D1D" w:rsidRDefault="002A0AFC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FC" w:rsidRPr="00800D1D" w:rsidRDefault="008B0118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21.11.2014</w:t>
            </w:r>
          </w:p>
        </w:tc>
      </w:tr>
      <w:tr w:rsidR="002A0AFC" w:rsidRPr="00800D1D" w:rsidTr="00800D1D">
        <w:trPr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FC" w:rsidRDefault="002A0AFC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с.Крутое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FC" w:rsidRPr="00800D1D" w:rsidRDefault="002A0AFC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FC" w:rsidRPr="00800D1D" w:rsidRDefault="008B0118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24.11-25.11</w:t>
            </w:r>
          </w:p>
        </w:tc>
      </w:tr>
      <w:tr w:rsidR="002A0AFC" w:rsidRPr="00800D1D" w:rsidTr="00800D1D">
        <w:trPr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FC" w:rsidRDefault="002A0AFC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с.Цветное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FC" w:rsidRPr="00800D1D" w:rsidRDefault="002A0AFC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FC" w:rsidRPr="00800D1D" w:rsidRDefault="008B0118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26.11-28.11</w:t>
            </w:r>
          </w:p>
        </w:tc>
      </w:tr>
      <w:tr w:rsidR="002A0AFC" w:rsidRPr="00800D1D" w:rsidTr="00800D1D">
        <w:trPr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FC" w:rsidRDefault="002A0AFC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с.Сорочье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FC" w:rsidRPr="00800D1D" w:rsidRDefault="002A0AFC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FC" w:rsidRPr="00800D1D" w:rsidRDefault="008B0118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01.12-02.12</w:t>
            </w:r>
          </w:p>
        </w:tc>
      </w:tr>
      <w:tr w:rsidR="002A0AFC" w:rsidRPr="00800D1D" w:rsidTr="00800D1D">
        <w:trPr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FC" w:rsidRDefault="002A0AFC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с.Алексеевка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FC" w:rsidRPr="00800D1D" w:rsidRDefault="002A0AFC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FC" w:rsidRPr="00800D1D" w:rsidRDefault="008B0118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03.12.2014</w:t>
            </w:r>
          </w:p>
        </w:tc>
      </w:tr>
      <w:tr w:rsidR="002A0AFC" w:rsidRPr="00800D1D" w:rsidTr="00800D1D">
        <w:trPr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FC" w:rsidRDefault="002A0AFC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с.Султановка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FC" w:rsidRPr="00800D1D" w:rsidRDefault="002A0AFC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FC" w:rsidRPr="00800D1D" w:rsidRDefault="008B0118" w:rsidP="008B0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04.12-05.12</w:t>
            </w:r>
          </w:p>
        </w:tc>
      </w:tr>
    </w:tbl>
    <w:p w:rsidR="00800D1D" w:rsidRDefault="00800D1D" w:rsidP="00800D1D">
      <w:pPr>
        <w:rPr>
          <w:sz w:val="28"/>
          <w:szCs w:val="28"/>
        </w:rPr>
      </w:pPr>
    </w:p>
    <w:p w:rsidR="00800D1D" w:rsidRDefault="00800D1D" w:rsidP="00800D1D">
      <w:pPr>
        <w:rPr>
          <w:sz w:val="28"/>
          <w:szCs w:val="28"/>
        </w:rPr>
      </w:pPr>
    </w:p>
    <w:p w:rsidR="00800D1D" w:rsidRDefault="00800D1D" w:rsidP="00800D1D">
      <w:pPr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800D1D" w:rsidRDefault="00800D1D" w:rsidP="00800D1D">
      <w:pPr>
        <w:jc w:val="center"/>
      </w:pPr>
    </w:p>
    <w:p w:rsidR="00800D1D" w:rsidRDefault="00800D1D" w:rsidP="00800D1D">
      <w:pPr>
        <w:ind w:firstLine="720"/>
        <w:rPr>
          <w:sz w:val="28"/>
          <w:szCs w:val="28"/>
        </w:rPr>
      </w:pPr>
    </w:p>
    <w:p w:rsidR="00800D1D" w:rsidRDefault="00800D1D" w:rsidP="00800D1D">
      <w:pPr>
        <w:jc w:val="both"/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0D1D"/>
    <w:rsid w:val="00016A7D"/>
    <w:rsid w:val="0003011F"/>
    <w:rsid w:val="0005118A"/>
    <w:rsid w:val="00095DEC"/>
    <w:rsid w:val="000A09D1"/>
    <w:rsid w:val="000A7875"/>
    <w:rsid w:val="000D7294"/>
    <w:rsid w:val="000F4080"/>
    <w:rsid w:val="0010500E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A0AFC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1311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00D1D"/>
    <w:rsid w:val="00883286"/>
    <w:rsid w:val="008B0118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00830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C6D12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800D1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7">
    <w:name w:val="Font Style27"/>
    <w:basedOn w:val="a0"/>
    <w:uiPriority w:val="99"/>
    <w:rsid w:val="00800D1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053A-FD43-49CF-92A7-687D75F8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2014-10-07T06:40:00Z</cp:lastPrinted>
  <dcterms:created xsi:type="dcterms:W3CDTF">2014-10-07T06:40:00Z</dcterms:created>
  <dcterms:modified xsi:type="dcterms:W3CDTF">2014-10-14T15:44:00Z</dcterms:modified>
</cp:coreProperties>
</file>