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1C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91C8D" w:rsidRPr="00891C8D">
              <w:rPr>
                <w:sz w:val="32"/>
                <w:szCs w:val="32"/>
                <w:u w:val="single"/>
              </w:rPr>
              <w:t>06.12.</w:t>
            </w:r>
            <w:r w:rsidR="00B82EB4" w:rsidRPr="00891C8D">
              <w:rPr>
                <w:sz w:val="32"/>
                <w:szCs w:val="32"/>
                <w:u w:val="single"/>
              </w:rPr>
              <w:t>201</w:t>
            </w:r>
            <w:r w:rsidR="00C72B62" w:rsidRPr="00891C8D">
              <w:rPr>
                <w:sz w:val="32"/>
                <w:szCs w:val="32"/>
                <w:u w:val="single"/>
              </w:rPr>
              <w:t>6</w:t>
            </w:r>
            <w:r w:rsidR="00B82EB4" w:rsidRPr="00891C8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91C8D" w:rsidRDefault="0005118A" w:rsidP="00891C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91C8D">
              <w:rPr>
                <w:sz w:val="32"/>
                <w:szCs w:val="32"/>
              </w:rPr>
              <w:t xml:space="preserve"> </w:t>
            </w:r>
            <w:r w:rsidR="00891C8D" w:rsidRPr="00891C8D">
              <w:rPr>
                <w:sz w:val="32"/>
                <w:szCs w:val="32"/>
                <w:u w:val="single"/>
              </w:rPr>
              <w:t>346</w:t>
            </w:r>
          </w:p>
        </w:tc>
      </w:tr>
    </w:tbl>
    <w:p w:rsidR="00274400" w:rsidRPr="00891C8D" w:rsidRDefault="00274400" w:rsidP="00891C8D">
      <w:pPr>
        <w:jc w:val="both"/>
        <w:rPr>
          <w:sz w:val="28"/>
        </w:rPr>
      </w:pPr>
    </w:p>
    <w:p w:rsidR="00891C8D" w:rsidRDefault="00891C8D" w:rsidP="00891C8D">
      <w:pPr>
        <w:ind w:firstLine="851"/>
        <w:rPr>
          <w:sz w:val="28"/>
        </w:rPr>
      </w:pPr>
      <w:r w:rsidRPr="00891C8D">
        <w:rPr>
          <w:sz w:val="28"/>
        </w:rPr>
        <w:t xml:space="preserve">О внесении изменений в </w:t>
      </w:r>
      <w:proofErr w:type="gramStart"/>
      <w:r w:rsidRPr="00891C8D">
        <w:rPr>
          <w:sz w:val="28"/>
        </w:rPr>
        <w:t>муниципальную</w:t>
      </w:r>
      <w:proofErr w:type="gramEnd"/>
      <w:r w:rsidRPr="00891C8D">
        <w:rPr>
          <w:sz w:val="28"/>
        </w:rPr>
        <w:t xml:space="preserve"> </w:t>
      </w:r>
    </w:p>
    <w:p w:rsidR="00891C8D" w:rsidRDefault="00891C8D" w:rsidP="00891C8D">
      <w:pPr>
        <w:ind w:firstLine="851"/>
        <w:rPr>
          <w:sz w:val="28"/>
        </w:rPr>
      </w:pPr>
      <w:r w:rsidRPr="00891C8D">
        <w:rPr>
          <w:sz w:val="28"/>
        </w:rPr>
        <w:t xml:space="preserve">программу «Развитие образования и воспитания </w:t>
      </w:r>
    </w:p>
    <w:p w:rsidR="00891C8D" w:rsidRPr="00891C8D" w:rsidRDefault="00891C8D" w:rsidP="00891C8D">
      <w:pPr>
        <w:ind w:firstLine="851"/>
        <w:rPr>
          <w:sz w:val="28"/>
        </w:rPr>
      </w:pPr>
      <w:r w:rsidRPr="00891C8D">
        <w:rPr>
          <w:sz w:val="28"/>
        </w:rPr>
        <w:t>в Володарском районе на 2016 год»</w:t>
      </w:r>
    </w:p>
    <w:p w:rsidR="00891C8D" w:rsidRDefault="00891C8D" w:rsidP="00891C8D">
      <w:pPr>
        <w:ind w:firstLine="851"/>
        <w:jc w:val="both"/>
        <w:rPr>
          <w:sz w:val="28"/>
        </w:rPr>
      </w:pPr>
    </w:p>
    <w:p w:rsid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В целях корректировки бюджета и на основании статей 179,</w:t>
      </w:r>
      <w:r>
        <w:rPr>
          <w:sz w:val="28"/>
        </w:rPr>
        <w:t xml:space="preserve"> </w:t>
      </w:r>
      <w:r w:rsidRPr="00891C8D">
        <w:rPr>
          <w:sz w:val="28"/>
        </w:rPr>
        <w:t>179.3 Бюджетного кодекса РФ, повышения решения отдельных задач в сфере образования на территории Волода</w:t>
      </w:r>
      <w:r>
        <w:rPr>
          <w:sz w:val="28"/>
        </w:rPr>
        <w:t>рского района, администрация МО</w:t>
      </w:r>
      <w:proofErr w:type="gramStart"/>
      <w:r w:rsidRPr="00891C8D">
        <w:rPr>
          <w:sz w:val="28"/>
        </w:rPr>
        <w:t>«В</w:t>
      </w:r>
      <w:proofErr w:type="gramEnd"/>
      <w:r w:rsidRPr="00891C8D">
        <w:rPr>
          <w:sz w:val="28"/>
        </w:rPr>
        <w:t>олодарский район»</w:t>
      </w:r>
    </w:p>
    <w:p w:rsidR="00891C8D" w:rsidRDefault="00891C8D" w:rsidP="00891C8D">
      <w:pPr>
        <w:jc w:val="both"/>
        <w:rPr>
          <w:sz w:val="28"/>
        </w:rPr>
      </w:pPr>
    </w:p>
    <w:p w:rsidR="00891C8D" w:rsidRPr="00891C8D" w:rsidRDefault="00891C8D" w:rsidP="00891C8D">
      <w:pPr>
        <w:jc w:val="both"/>
        <w:rPr>
          <w:sz w:val="28"/>
        </w:rPr>
      </w:pPr>
      <w:r w:rsidRPr="00891C8D">
        <w:rPr>
          <w:sz w:val="28"/>
        </w:rPr>
        <w:t>ПОСТАНОВЛЯЕТ:</w:t>
      </w:r>
    </w:p>
    <w:p w:rsidR="00891C8D" w:rsidRDefault="00891C8D" w:rsidP="00891C8D">
      <w:pPr>
        <w:ind w:firstLine="851"/>
        <w:jc w:val="both"/>
        <w:rPr>
          <w:sz w:val="28"/>
        </w:rPr>
      </w:pP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1.Внести в муниципальную программу «Развитие образования и воспитания в Володарском районе на 2016 год» следующие изменения (Приложение №2).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1.2.Приложение №2: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1.2.3.В «Перечень мероприятий подпрограммы «Модернизация и укрепление материально- технической базы образовательных организаций на 2016г.» добавить следующие пункты: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В Разделе I Мероприятия по приведению образовательных организаций в нормативное состояние, добавить пункты: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№ 15 Приобретение школьной мебели (Козловская СОШ) объем финансирования дополнительно по годам на 2016 го</w:t>
      </w:r>
      <w:r>
        <w:rPr>
          <w:sz w:val="28"/>
        </w:rPr>
        <w:t>д 32,</w:t>
      </w:r>
      <w:r w:rsidRPr="00891C8D">
        <w:rPr>
          <w:sz w:val="28"/>
        </w:rPr>
        <w:t>688</w:t>
      </w:r>
      <w:r>
        <w:rPr>
          <w:sz w:val="28"/>
        </w:rPr>
        <w:t>тыс</w:t>
      </w:r>
      <w:proofErr w:type="gramStart"/>
      <w:r>
        <w:rPr>
          <w:sz w:val="28"/>
        </w:rPr>
        <w:t>.</w:t>
      </w:r>
      <w:r w:rsidRPr="00891C8D">
        <w:rPr>
          <w:sz w:val="28"/>
        </w:rPr>
        <w:t>р</w:t>
      </w:r>
      <w:proofErr w:type="gramEnd"/>
      <w:r w:rsidRPr="00891C8D">
        <w:rPr>
          <w:sz w:val="28"/>
        </w:rPr>
        <w:t>ублей;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>
        <w:rPr>
          <w:sz w:val="28"/>
        </w:rPr>
        <w:t xml:space="preserve">№ </w:t>
      </w:r>
      <w:r w:rsidRPr="00891C8D">
        <w:rPr>
          <w:sz w:val="28"/>
        </w:rPr>
        <w:t>16 Приобретение школьной мебели (</w:t>
      </w:r>
      <w:proofErr w:type="spellStart"/>
      <w:r w:rsidRPr="00891C8D">
        <w:rPr>
          <w:sz w:val="28"/>
        </w:rPr>
        <w:t>Новорычанская</w:t>
      </w:r>
      <w:proofErr w:type="spellEnd"/>
      <w:r w:rsidRPr="00891C8D">
        <w:rPr>
          <w:sz w:val="28"/>
        </w:rPr>
        <w:t xml:space="preserve"> ООШ) объем</w:t>
      </w:r>
      <w:r>
        <w:rPr>
          <w:sz w:val="28"/>
        </w:rPr>
        <w:t xml:space="preserve"> </w:t>
      </w:r>
      <w:r w:rsidRPr="00891C8D">
        <w:rPr>
          <w:sz w:val="28"/>
        </w:rPr>
        <w:t xml:space="preserve">финансирования дополнительно по годам на 2016 год </w:t>
      </w:r>
      <w:r>
        <w:rPr>
          <w:sz w:val="28"/>
        </w:rPr>
        <w:t>13,600тыс</w:t>
      </w:r>
      <w:proofErr w:type="gramStart"/>
      <w:r>
        <w:rPr>
          <w:sz w:val="28"/>
        </w:rPr>
        <w:t>.р</w:t>
      </w:r>
      <w:proofErr w:type="gramEnd"/>
      <w:r w:rsidRPr="00891C8D">
        <w:rPr>
          <w:sz w:val="28"/>
        </w:rPr>
        <w:t>ублей;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r w:rsidRPr="00891C8D">
        <w:rPr>
          <w:sz w:val="28"/>
        </w:rPr>
        <w:t>В Разделе II Установка системы видеонаблюдения объем финансирования по годам на 2016 год заменить сумму 1205,73 тыс.</w:t>
      </w:r>
      <w:r w:rsidR="007C6974">
        <w:rPr>
          <w:sz w:val="28"/>
        </w:rPr>
        <w:t xml:space="preserve"> рублей на 1159,442 тыс. рублей.</w:t>
      </w:r>
    </w:p>
    <w:p w:rsidR="00891C8D" w:rsidRPr="00891C8D" w:rsidRDefault="00891C8D" w:rsidP="00891C8D">
      <w:pPr>
        <w:ind w:firstLine="851"/>
        <w:jc w:val="both"/>
        <w:rPr>
          <w:sz w:val="28"/>
        </w:rPr>
      </w:pPr>
      <w:proofErr w:type="gramStart"/>
      <w:r w:rsidRPr="00891C8D">
        <w:rPr>
          <w:sz w:val="28"/>
        </w:rPr>
        <w:t>2.Отделу планировани</w:t>
      </w:r>
      <w:r w:rsidR="007C6974">
        <w:rPr>
          <w:sz w:val="28"/>
        </w:rPr>
        <w:t>я бюджетных расходов финансово -</w:t>
      </w:r>
      <w:r w:rsidRPr="00891C8D">
        <w:rPr>
          <w:sz w:val="28"/>
        </w:rPr>
        <w:t xml:space="preserve">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  <w:proofErr w:type="gramEnd"/>
    </w:p>
    <w:p w:rsidR="00891C8D" w:rsidRPr="00891C8D" w:rsidRDefault="007C6974" w:rsidP="00891C8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</w:t>
      </w:r>
      <w:r w:rsidR="00891C8D" w:rsidRPr="00891C8D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891C8D" w:rsidRPr="00891C8D">
        <w:rPr>
          <w:sz w:val="28"/>
        </w:rPr>
        <w:t>Лукманов</w:t>
      </w:r>
      <w:proofErr w:type="spellEnd"/>
      <w:r w:rsidR="00891C8D" w:rsidRPr="00891C8D">
        <w:rPr>
          <w:sz w:val="28"/>
        </w:rPr>
        <w:t>) опубликовать настоящее постановление на сайте администрации МО «Володарский район».</w:t>
      </w:r>
    </w:p>
    <w:p w:rsidR="00891C8D" w:rsidRPr="00891C8D" w:rsidRDefault="007C6974" w:rsidP="00891C8D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891C8D" w:rsidRPr="00891C8D">
        <w:rPr>
          <w:sz w:val="28"/>
        </w:rPr>
        <w:t>Данное Постановление считать неотъемлемой частью Постановления администрации МО «Володарский район» от 21.12.2015г. № 1882. «О муниципальной программе «Развитие образования и воспитания в Володарском районе на 2016 год»</w:t>
      </w:r>
    </w:p>
    <w:p w:rsidR="00891C8D" w:rsidRPr="00891C8D" w:rsidRDefault="007C6974" w:rsidP="00891C8D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891C8D" w:rsidRPr="00891C8D">
        <w:rPr>
          <w:sz w:val="28"/>
        </w:rPr>
        <w:t>Настоящее постановление вступает в силу со дня опубликования.</w:t>
      </w:r>
    </w:p>
    <w:p w:rsidR="00B82EB4" w:rsidRDefault="007C6974" w:rsidP="00891C8D">
      <w:pPr>
        <w:ind w:firstLine="851"/>
        <w:jc w:val="both"/>
        <w:rPr>
          <w:sz w:val="28"/>
        </w:rPr>
      </w:pPr>
      <w:r>
        <w:rPr>
          <w:sz w:val="28"/>
        </w:rPr>
        <w:t>6.</w:t>
      </w:r>
      <w:proofErr w:type="gramStart"/>
      <w:r w:rsidR="00891C8D" w:rsidRPr="00891C8D">
        <w:rPr>
          <w:sz w:val="28"/>
        </w:rPr>
        <w:t>Контроль за</w:t>
      </w:r>
      <w:proofErr w:type="gramEnd"/>
      <w:r w:rsidR="00891C8D" w:rsidRPr="00891C8D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C6974" w:rsidRDefault="007C6974" w:rsidP="00891C8D">
      <w:pPr>
        <w:ind w:firstLine="851"/>
        <w:jc w:val="both"/>
        <w:rPr>
          <w:sz w:val="28"/>
        </w:rPr>
      </w:pPr>
    </w:p>
    <w:p w:rsidR="007C6974" w:rsidRDefault="007C6974" w:rsidP="00891C8D">
      <w:pPr>
        <w:ind w:firstLine="851"/>
        <w:jc w:val="both"/>
        <w:rPr>
          <w:sz w:val="28"/>
        </w:rPr>
      </w:pPr>
    </w:p>
    <w:p w:rsidR="007C6974" w:rsidRDefault="007C6974" w:rsidP="00891C8D">
      <w:pPr>
        <w:ind w:firstLine="851"/>
        <w:jc w:val="both"/>
        <w:rPr>
          <w:sz w:val="28"/>
        </w:rPr>
      </w:pPr>
    </w:p>
    <w:p w:rsidR="007C6974" w:rsidRDefault="007C6974" w:rsidP="007C6974">
      <w:pPr>
        <w:ind w:firstLine="851"/>
        <w:jc w:val="both"/>
        <w:rPr>
          <w:sz w:val="28"/>
          <w:szCs w:val="28"/>
        </w:rPr>
      </w:pPr>
    </w:p>
    <w:p w:rsidR="007C6974" w:rsidRPr="00625232" w:rsidRDefault="007C6974" w:rsidP="007C6974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C6974" w:rsidRDefault="007C6974" w:rsidP="00891C8D">
      <w:pPr>
        <w:ind w:firstLine="851"/>
        <w:jc w:val="both"/>
        <w:rPr>
          <w:sz w:val="28"/>
        </w:rPr>
      </w:pPr>
    </w:p>
    <w:p w:rsidR="007C6974" w:rsidRPr="00891C8D" w:rsidRDefault="007C6974" w:rsidP="00891C8D">
      <w:pPr>
        <w:ind w:firstLine="851"/>
        <w:jc w:val="both"/>
        <w:rPr>
          <w:sz w:val="28"/>
        </w:rPr>
      </w:pPr>
    </w:p>
    <w:sectPr w:rsidR="007C6974" w:rsidRPr="00891C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C8D"/>
    <w:rsid w:val="00016A7D"/>
    <w:rsid w:val="0002419B"/>
    <w:rsid w:val="0003011F"/>
    <w:rsid w:val="0005118A"/>
    <w:rsid w:val="00070DA6"/>
    <w:rsid w:val="00086CED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32F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C6974"/>
    <w:rsid w:val="007D6E3A"/>
    <w:rsid w:val="007E3C4E"/>
    <w:rsid w:val="007F193B"/>
    <w:rsid w:val="008053DA"/>
    <w:rsid w:val="00866035"/>
    <w:rsid w:val="00883286"/>
    <w:rsid w:val="00891C8D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78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2016-12-06T06:29:00Z</cp:lastPrinted>
  <dcterms:created xsi:type="dcterms:W3CDTF">2016-12-06T06:16:00Z</dcterms:created>
  <dcterms:modified xsi:type="dcterms:W3CDTF">2017-01-21T14:28:00Z</dcterms:modified>
</cp:coreProperties>
</file>