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90F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90FDA">
              <w:rPr>
                <w:sz w:val="32"/>
                <w:szCs w:val="32"/>
                <w:u w:val="single"/>
              </w:rPr>
              <w:t>17.01.2023 г.</w:t>
            </w:r>
          </w:p>
        </w:tc>
        <w:tc>
          <w:tcPr>
            <w:tcW w:w="4927" w:type="dxa"/>
          </w:tcPr>
          <w:p w:rsidR="0005118A" w:rsidRPr="002F5DD7" w:rsidRDefault="0005118A" w:rsidP="00C90F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90FDA">
              <w:rPr>
                <w:sz w:val="32"/>
                <w:szCs w:val="32"/>
                <w:u w:val="single"/>
              </w:rPr>
              <w:t>30</w:t>
            </w:r>
          </w:p>
        </w:tc>
      </w:tr>
    </w:tbl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Об утверждении плана работы</w:t>
      </w: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СПК на 2023 год</w:t>
      </w:r>
    </w:p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В соответствии с Федеральным законом от 06.10.2003 №131-Ф</w:t>
      </w:r>
      <w:r>
        <w:rPr>
          <w:sz w:val="28"/>
          <w:szCs w:val="28"/>
        </w:rPr>
        <w:t>З</w:t>
      </w:r>
      <w:r w:rsidRPr="00C90FD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Володарского района и организацией работы санитарно-противоэпидемической комиссии, администрация МО «Володарский район»</w:t>
      </w:r>
    </w:p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Pr="00C90FDA" w:rsidRDefault="00C90FDA" w:rsidP="00C90FDA">
      <w:pPr>
        <w:jc w:val="both"/>
        <w:rPr>
          <w:sz w:val="28"/>
          <w:szCs w:val="28"/>
        </w:rPr>
      </w:pPr>
      <w:r w:rsidRPr="00C90FDA">
        <w:rPr>
          <w:sz w:val="28"/>
          <w:szCs w:val="28"/>
        </w:rPr>
        <w:t>ПОСТАНОВЛЯЕТ:</w:t>
      </w:r>
    </w:p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1.</w:t>
      </w:r>
      <w:r w:rsidRPr="00C90FDA">
        <w:rPr>
          <w:sz w:val="28"/>
          <w:szCs w:val="28"/>
        </w:rPr>
        <w:tab/>
        <w:t>Утвердить план мероприятий санитарно-противоэпидемической комиссии на 2023 год (приложение № 1).</w:t>
      </w: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2.</w:t>
      </w:r>
      <w:r w:rsidRPr="00C90FDA">
        <w:rPr>
          <w:sz w:val="28"/>
          <w:szCs w:val="28"/>
        </w:rPr>
        <w:tab/>
        <w:t>Постановление №448 от 29.03.2021г. считать утратившим силу.</w:t>
      </w: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Сектору</w:t>
      </w:r>
      <w:r w:rsidRPr="00C90FDA">
        <w:rPr>
          <w:sz w:val="28"/>
          <w:szCs w:val="28"/>
        </w:rPr>
        <w:t xml:space="preserve"> информационных технологий организационного отдела администрации МО «Володарский район» (Поддубнов) разместить настоящее постановление на сайте администрации МО «Володарский район».</w:t>
      </w: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4.</w:t>
      </w:r>
      <w:r w:rsidRPr="00C90FDA">
        <w:rPr>
          <w:sz w:val="28"/>
          <w:szCs w:val="28"/>
        </w:rPr>
        <w:tab/>
        <w:t>И.о. главного редактора МАУ «Редакция газеты «Заря Каспия» (Королевский В.В.) опубликовать настоящее постановление в районной газете «Заря Каспия».</w:t>
      </w:r>
    </w:p>
    <w:p w:rsidR="00C90FDA" w:rsidRPr="00C90FDA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5.</w:t>
      </w:r>
      <w:r w:rsidRPr="00C90FDA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BF46F2" w:rsidRDefault="00C90FDA" w:rsidP="00C90FDA">
      <w:pPr>
        <w:ind w:firstLine="851"/>
        <w:jc w:val="both"/>
        <w:rPr>
          <w:sz w:val="28"/>
          <w:szCs w:val="28"/>
        </w:rPr>
      </w:pPr>
      <w:r w:rsidRPr="00C90FDA">
        <w:rPr>
          <w:sz w:val="28"/>
          <w:szCs w:val="28"/>
        </w:rPr>
        <w:t>6.</w:t>
      </w:r>
      <w:r w:rsidRPr="00C90FDA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МО «Володарский район» по социальной политике Курмангалиева Х.Б.</w:t>
      </w:r>
    </w:p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Default="00C90FDA" w:rsidP="00C90FDA">
      <w:pPr>
        <w:ind w:firstLine="851"/>
        <w:jc w:val="both"/>
        <w:rPr>
          <w:sz w:val="28"/>
          <w:szCs w:val="28"/>
        </w:rPr>
      </w:pPr>
    </w:p>
    <w:p w:rsidR="00C90FDA" w:rsidRDefault="00C90FDA" w:rsidP="00C9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Х.Г. Исмуханов</w:t>
      </w:r>
    </w:p>
    <w:p w:rsidR="00C90FDA" w:rsidRPr="00C90FDA" w:rsidRDefault="00C90FDA" w:rsidP="00C90FDA">
      <w:pPr>
        <w:rPr>
          <w:sz w:val="28"/>
          <w:szCs w:val="28"/>
        </w:rPr>
      </w:pPr>
    </w:p>
    <w:p w:rsidR="00C90FDA" w:rsidRPr="00C90FDA" w:rsidRDefault="00C90FDA" w:rsidP="00C90FDA">
      <w:pPr>
        <w:rPr>
          <w:sz w:val="28"/>
          <w:szCs w:val="28"/>
        </w:rPr>
      </w:pPr>
    </w:p>
    <w:p w:rsidR="00C90FDA" w:rsidRDefault="00C90FDA" w:rsidP="00C90FDA">
      <w:pPr>
        <w:rPr>
          <w:sz w:val="28"/>
          <w:szCs w:val="28"/>
        </w:rPr>
      </w:pPr>
    </w:p>
    <w:p w:rsidR="00C90FDA" w:rsidRDefault="00C90FDA" w:rsidP="00C90FDA">
      <w:pPr>
        <w:rPr>
          <w:sz w:val="28"/>
          <w:szCs w:val="28"/>
        </w:rPr>
      </w:pPr>
    </w:p>
    <w:p w:rsidR="00C90FDA" w:rsidRDefault="00C90FDA" w:rsidP="00C90FDA">
      <w:pPr>
        <w:tabs>
          <w:tab w:val="left" w:pos="22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0FDA" w:rsidRDefault="00C90FDA" w:rsidP="00C90FDA">
      <w:pPr>
        <w:tabs>
          <w:tab w:val="left" w:pos="2212"/>
        </w:tabs>
        <w:rPr>
          <w:sz w:val="28"/>
          <w:szCs w:val="28"/>
        </w:rPr>
      </w:pPr>
    </w:p>
    <w:p w:rsidR="00C90FDA" w:rsidRDefault="00C90FDA" w:rsidP="00C90FDA">
      <w:pPr>
        <w:tabs>
          <w:tab w:val="left" w:pos="221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90FDA" w:rsidRDefault="00C90FDA" w:rsidP="00C90FDA">
      <w:pPr>
        <w:tabs>
          <w:tab w:val="left" w:pos="22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0FDA" w:rsidRDefault="00C90FDA" w:rsidP="00C90FDA">
      <w:pPr>
        <w:tabs>
          <w:tab w:val="left" w:pos="22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90FDA" w:rsidRDefault="00C90FDA" w:rsidP="00C90FDA">
      <w:pPr>
        <w:tabs>
          <w:tab w:val="left" w:pos="2212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90FDA">
        <w:rPr>
          <w:sz w:val="28"/>
          <w:szCs w:val="28"/>
          <w:u w:val="single"/>
        </w:rPr>
        <w:t>17.01.202</w:t>
      </w:r>
      <w:r w:rsidR="000652ED">
        <w:rPr>
          <w:sz w:val="28"/>
          <w:szCs w:val="28"/>
          <w:u w:val="single"/>
        </w:rPr>
        <w:t>3</w:t>
      </w:r>
      <w:r w:rsidRPr="00C90FDA">
        <w:rPr>
          <w:sz w:val="28"/>
          <w:szCs w:val="28"/>
          <w:u w:val="single"/>
        </w:rPr>
        <w:t xml:space="preserve"> г. № 30</w:t>
      </w:r>
    </w:p>
    <w:p w:rsidR="00C90FDA" w:rsidRPr="00C90FDA" w:rsidRDefault="00C90FDA" w:rsidP="00C90FDA">
      <w:pPr>
        <w:rPr>
          <w:sz w:val="28"/>
          <w:szCs w:val="28"/>
        </w:rPr>
      </w:pPr>
    </w:p>
    <w:p w:rsidR="00C90FDA" w:rsidRDefault="00C90FDA" w:rsidP="00C90FDA">
      <w:pPr>
        <w:rPr>
          <w:sz w:val="28"/>
          <w:szCs w:val="28"/>
        </w:rPr>
      </w:pPr>
    </w:p>
    <w:p w:rsidR="00C90FDA" w:rsidRDefault="00C90FDA" w:rsidP="00C90FDA">
      <w:pPr>
        <w:rPr>
          <w:sz w:val="28"/>
          <w:szCs w:val="28"/>
        </w:rPr>
      </w:pPr>
    </w:p>
    <w:p w:rsidR="00C90FDA" w:rsidRPr="00C90FDA" w:rsidRDefault="00C90FDA" w:rsidP="00C90FDA">
      <w:pPr>
        <w:jc w:val="center"/>
        <w:rPr>
          <w:sz w:val="28"/>
          <w:szCs w:val="28"/>
        </w:rPr>
      </w:pPr>
      <w:r w:rsidRPr="00C90FDA">
        <w:rPr>
          <w:sz w:val="28"/>
          <w:szCs w:val="28"/>
        </w:rPr>
        <w:t>План</w:t>
      </w:r>
    </w:p>
    <w:p w:rsidR="00C90FDA" w:rsidRDefault="00C90FDA" w:rsidP="00C90FDA">
      <w:pPr>
        <w:jc w:val="center"/>
        <w:rPr>
          <w:sz w:val="28"/>
          <w:szCs w:val="28"/>
        </w:rPr>
      </w:pPr>
      <w:r w:rsidRPr="00C90FDA">
        <w:rPr>
          <w:sz w:val="28"/>
          <w:szCs w:val="28"/>
        </w:rPr>
        <w:t>мероприятий санитарно-противоэпидемической комиссии на 2023 год</w:t>
      </w:r>
    </w:p>
    <w:p w:rsidR="00C90FDA" w:rsidRDefault="00C90FDA" w:rsidP="00C90F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49"/>
        <w:gridCol w:w="1422"/>
        <w:gridCol w:w="3366"/>
      </w:tblGrid>
      <w:tr w:rsidR="00C90FDA" w:rsidRPr="004804C1" w:rsidTr="00D8084A">
        <w:tc>
          <w:tcPr>
            <w:tcW w:w="534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Исполнитель</w:t>
            </w:r>
          </w:p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</w:p>
        </w:tc>
      </w:tr>
      <w:tr w:rsidR="00C90FDA" w:rsidRPr="004804C1" w:rsidTr="00D8084A">
        <w:tc>
          <w:tcPr>
            <w:tcW w:w="534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C90FDA" w:rsidRPr="00392553" w:rsidRDefault="00C90FDA" w:rsidP="00D8084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3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улучшению </w:t>
            </w:r>
          </w:p>
          <w:p w:rsidR="00C90FDA" w:rsidRPr="00392553" w:rsidRDefault="00C90FDA" w:rsidP="00D8084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3">
              <w:rPr>
                <w:rFonts w:ascii="Times New Roman" w:hAnsi="Times New Roman" w:cs="Times New Roman"/>
                <w:sz w:val="24"/>
                <w:szCs w:val="24"/>
              </w:rPr>
              <w:t>иммунизации против полиомиелита,</w:t>
            </w:r>
          </w:p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туберкулеза</w:t>
            </w:r>
            <w:r w:rsidRPr="00392553">
              <w:rPr>
                <w:sz w:val="24"/>
                <w:szCs w:val="24"/>
              </w:rPr>
              <w:t xml:space="preserve"> в Володарском районе</w:t>
            </w:r>
          </w:p>
        </w:tc>
        <w:tc>
          <w:tcPr>
            <w:tcW w:w="1422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 Роспотребнадзор, главы администраций</w:t>
            </w:r>
          </w:p>
        </w:tc>
      </w:tr>
      <w:tr w:rsidR="00C90FDA" w:rsidRPr="004804C1" w:rsidTr="00D8084A">
        <w:tc>
          <w:tcPr>
            <w:tcW w:w="534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C90FDA" w:rsidRPr="004804C1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мероприятий по профилактике бруцеллеза 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на территории Володарского района</w:t>
            </w:r>
          </w:p>
        </w:tc>
        <w:tc>
          <w:tcPr>
            <w:tcW w:w="1422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 ГБУ АО «Володарская райветстанция»,</w:t>
            </w:r>
            <w:r>
              <w:rPr>
                <w:sz w:val="24"/>
                <w:szCs w:val="24"/>
              </w:rPr>
              <w:t xml:space="preserve"> </w:t>
            </w:r>
            <w:r w:rsidRPr="004804C1">
              <w:rPr>
                <w:sz w:val="24"/>
                <w:szCs w:val="24"/>
              </w:rPr>
              <w:t>Роспотребнадзор, главы администраций</w:t>
            </w:r>
          </w:p>
        </w:tc>
      </w:tr>
      <w:tr w:rsidR="00C90FDA" w:rsidRPr="004804C1" w:rsidTr="00D8084A">
        <w:tc>
          <w:tcPr>
            <w:tcW w:w="534" w:type="dxa"/>
          </w:tcPr>
          <w:p w:rsidR="00C90FDA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C90FDA" w:rsidRPr="004804C1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14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мероприятий по санитарной охране территории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1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A14">
              <w:rPr>
                <w:rFonts w:ascii="Times New Roman" w:hAnsi="Times New Roman" w:cs="Times New Roman"/>
                <w:sz w:val="24"/>
                <w:szCs w:val="24"/>
              </w:rPr>
              <w:t xml:space="preserve"> от особо-опасных инфекций.</w:t>
            </w:r>
          </w:p>
        </w:tc>
        <w:tc>
          <w:tcPr>
            <w:tcW w:w="1422" w:type="dxa"/>
          </w:tcPr>
          <w:p w:rsidR="00C90FDA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 ГБУ АО «Володарская райветстанция»,</w:t>
            </w:r>
            <w:r>
              <w:rPr>
                <w:sz w:val="24"/>
                <w:szCs w:val="24"/>
              </w:rPr>
              <w:t xml:space="preserve"> </w:t>
            </w:r>
            <w:r w:rsidRPr="004804C1">
              <w:rPr>
                <w:sz w:val="24"/>
                <w:szCs w:val="24"/>
              </w:rPr>
              <w:t>Роспотребнадзор, главы администраций</w:t>
            </w:r>
          </w:p>
        </w:tc>
      </w:tr>
      <w:tr w:rsidR="00C90FDA" w:rsidRPr="004804C1" w:rsidTr="00D8084A">
        <w:tc>
          <w:tcPr>
            <w:tcW w:w="534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C90FDA" w:rsidRPr="00531640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0FDA" w:rsidRPr="00531640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Крымской геморрагической </w:t>
            </w:r>
          </w:p>
          <w:p w:rsidR="00C90FDA" w:rsidRPr="004804C1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0">
              <w:rPr>
                <w:rFonts w:ascii="Times New Roman" w:hAnsi="Times New Roman" w:cs="Times New Roman"/>
                <w:sz w:val="24"/>
                <w:szCs w:val="24"/>
              </w:rPr>
              <w:t>лихорадки (КГЛ), Астраханской риккетсиозной лихорадки (АРЛ), лихорадки Западного Нила (ЛЗН), лихорадки КУ на территории Володарского района</w:t>
            </w:r>
          </w:p>
        </w:tc>
        <w:tc>
          <w:tcPr>
            <w:tcW w:w="1422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 ГБУ АО «Володарская райветстанция»,</w:t>
            </w:r>
          </w:p>
          <w:p w:rsidR="00C90FDA" w:rsidRPr="004804C1" w:rsidRDefault="00C90FDA" w:rsidP="00D8084A">
            <w:pPr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Роспотребнадзор, главы администраций</w:t>
            </w:r>
          </w:p>
        </w:tc>
      </w:tr>
      <w:tr w:rsidR="00C90FDA" w:rsidRPr="004804C1" w:rsidTr="00D8084A">
        <w:tc>
          <w:tcPr>
            <w:tcW w:w="534" w:type="dxa"/>
          </w:tcPr>
          <w:p w:rsidR="00C90FDA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C90FDA" w:rsidRPr="00531640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бешенства на территории Володарского района</w:t>
            </w:r>
          </w:p>
        </w:tc>
        <w:tc>
          <w:tcPr>
            <w:tcW w:w="1422" w:type="dxa"/>
          </w:tcPr>
          <w:p w:rsidR="00C90FDA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 ГБУ АО «Володарская райветстанция»,</w:t>
            </w:r>
          </w:p>
          <w:p w:rsidR="00C90FDA" w:rsidRPr="004804C1" w:rsidRDefault="00C90FDA" w:rsidP="00D8084A">
            <w:pPr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Роспотребнадзор, главы администраций</w:t>
            </w:r>
          </w:p>
        </w:tc>
      </w:tr>
      <w:tr w:rsidR="00C90FDA" w:rsidTr="00D8084A">
        <w:tc>
          <w:tcPr>
            <w:tcW w:w="534" w:type="dxa"/>
          </w:tcPr>
          <w:p w:rsidR="00C90FDA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C90FDA" w:rsidRPr="004804C1" w:rsidRDefault="00C90FDA" w:rsidP="00D808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ситуации по заболеваемости туберкулезом в Володарском районе</w:t>
            </w:r>
          </w:p>
        </w:tc>
        <w:tc>
          <w:tcPr>
            <w:tcW w:w="1422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</w:t>
            </w:r>
          </w:p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 Роспотребнадзор, главы администраций</w:t>
            </w:r>
          </w:p>
        </w:tc>
      </w:tr>
      <w:tr w:rsidR="00C90FDA" w:rsidTr="00D8084A">
        <w:tc>
          <w:tcPr>
            <w:tcW w:w="534" w:type="dxa"/>
          </w:tcPr>
          <w:p w:rsidR="00C90FDA" w:rsidRPr="003207FB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:rsidR="00C90FDA" w:rsidRPr="004804C1" w:rsidRDefault="00C90FDA" w:rsidP="00C90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противоэпидемических </w:t>
            </w:r>
            <w:r w:rsidRPr="004804C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 xml:space="preserve">ях </w:t>
            </w:r>
            <w:r w:rsidRPr="004804C1">
              <w:rPr>
                <w:sz w:val="24"/>
                <w:szCs w:val="24"/>
              </w:rPr>
              <w:t>по профилактике гриппа и ОРВИ</w:t>
            </w:r>
            <w:r>
              <w:rPr>
                <w:sz w:val="24"/>
                <w:szCs w:val="24"/>
              </w:rPr>
              <w:t xml:space="preserve"> в Володарском районе</w:t>
            </w:r>
          </w:p>
        </w:tc>
        <w:tc>
          <w:tcPr>
            <w:tcW w:w="1422" w:type="dxa"/>
          </w:tcPr>
          <w:p w:rsidR="00C90FDA" w:rsidRPr="004804C1" w:rsidRDefault="00C90FDA" w:rsidP="00D8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4804C1">
              <w:rPr>
                <w:sz w:val="24"/>
                <w:szCs w:val="24"/>
              </w:rPr>
              <w:t>тябрь</w:t>
            </w:r>
          </w:p>
        </w:tc>
        <w:tc>
          <w:tcPr>
            <w:tcW w:w="3366" w:type="dxa"/>
          </w:tcPr>
          <w:p w:rsidR="00C90FDA" w:rsidRPr="004804C1" w:rsidRDefault="00C90FDA" w:rsidP="00D8084A">
            <w:pPr>
              <w:jc w:val="both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 Роспотребнадзор, главы администраций</w:t>
            </w:r>
          </w:p>
        </w:tc>
      </w:tr>
    </w:tbl>
    <w:p w:rsidR="00C90FDA" w:rsidRDefault="00C90FDA" w:rsidP="00C90FDA">
      <w:pPr>
        <w:jc w:val="center"/>
        <w:rPr>
          <w:sz w:val="28"/>
          <w:szCs w:val="28"/>
        </w:rPr>
      </w:pPr>
    </w:p>
    <w:p w:rsidR="00C90FDA" w:rsidRPr="00C90FDA" w:rsidRDefault="00C90FDA" w:rsidP="00C90FDA">
      <w:pPr>
        <w:rPr>
          <w:sz w:val="28"/>
          <w:szCs w:val="28"/>
        </w:rPr>
      </w:pPr>
    </w:p>
    <w:p w:rsidR="00C90FDA" w:rsidRDefault="00C90FDA" w:rsidP="00C90FDA">
      <w:pPr>
        <w:rPr>
          <w:sz w:val="28"/>
          <w:szCs w:val="28"/>
        </w:rPr>
      </w:pPr>
    </w:p>
    <w:p w:rsidR="00C90FDA" w:rsidRPr="00C90FDA" w:rsidRDefault="00C90FDA" w:rsidP="00C90F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90FDA" w:rsidRPr="00C90FDA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54" w:rsidRDefault="002A1554" w:rsidP="000E7C77">
      <w:r>
        <w:separator/>
      </w:r>
    </w:p>
  </w:endnote>
  <w:endnote w:type="continuationSeparator" w:id="0">
    <w:p w:rsidR="002A1554" w:rsidRDefault="002A1554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54" w:rsidRDefault="002A1554" w:rsidP="000E7C77">
      <w:r>
        <w:separator/>
      </w:r>
    </w:p>
  </w:footnote>
  <w:footnote w:type="continuationSeparator" w:id="0">
    <w:p w:rsidR="002A1554" w:rsidRDefault="002A1554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652ED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A1554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5431F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90FDA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C90F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2023-01-17T07:38:00Z</cp:lastPrinted>
  <dcterms:created xsi:type="dcterms:W3CDTF">2023-01-17T07:38:00Z</dcterms:created>
  <dcterms:modified xsi:type="dcterms:W3CDTF">2023-01-18T09:46:00Z</dcterms:modified>
</cp:coreProperties>
</file>