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62E5B" w:rsidRDefault="0005118A" w:rsidP="00062E5B">
            <w:pPr>
              <w:jc w:val="center"/>
              <w:rPr>
                <w:sz w:val="32"/>
                <w:szCs w:val="32"/>
                <w:u w:val="single"/>
              </w:rPr>
            </w:pPr>
            <w:r w:rsidRPr="00062E5B">
              <w:rPr>
                <w:sz w:val="32"/>
                <w:szCs w:val="32"/>
                <w:u w:val="single"/>
              </w:rPr>
              <w:t xml:space="preserve">от </w:t>
            </w:r>
            <w:r w:rsidR="00062E5B" w:rsidRPr="00062E5B">
              <w:rPr>
                <w:sz w:val="32"/>
                <w:szCs w:val="32"/>
                <w:u w:val="single"/>
              </w:rPr>
              <w:t xml:space="preserve">22.02.2018 </w:t>
            </w:r>
            <w:r w:rsidR="00B82EB4" w:rsidRPr="00062E5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62E5B" w:rsidRDefault="0005118A" w:rsidP="00062E5B">
            <w:pPr>
              <w:jc w:val="center"/>
              <w:rPr>
                <w:sz w:val="32"/>
                <w:szCs w:val="32"/>
                <w:u w:val="single"/>
              </w:rPr>
            </w:pPr>
            <w:r w:rsidRPr="00062E5B">
              <w:rPr>
                <w:sz w:val="32"/>
                <w:szCs w:val="32"/>
                <w:u w:val="single"/>
                <w:lang w:val="en-US"/>
              </w:rPr>
              <w:t>N</w:t>
            </w:r>
            <w:r w:rsidR="00062E5B" w:rsidRPr="00062E5B">
              <w:rPr>
                <w:sz w:val="32"/>
                <w:szCs w:val="32"/>
                <w:u w:val="single"/>
              </w:rPr>
              <w:t xml:space="preserve"> 325</w:t>
            </w:r>
          </w:p>
        </w:tc>
      </w:tr>
    </w:tbl>
    <w:p w:rsidR="00274400" w:rsidRDefault="00274400">
      <w:pPr>
        <w:jc w:val="center"/>
      </w:pPr>
    </w:p>
    <w:p w:rsid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О муниципальной программе «Социальная поддержка </w:t>
      </w:r>
    </w:p>
    <w:p w:rsid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старшего поколения, ветеранов и инвалидов и иных 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категорий </w:t>
      </w:r>
      <w:r w:rsidRPr="00062E5B">
        <w:rPr>
          <w:sz w:val="28"/>
          <w:szCs w:val="28"/>
        </w:rPr>
        <w:tab/>
        <w:t>граждан Володарского района  на 2018-2020 годы»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В соответствии с решением Совета МО «Володарский район» № 96 от 23.11.2017</w:t>
      </w:r>
      <w:r>
        <w:rPr>
          <w:sz w:val="28"/>
          <w:szCs w:val="28"/>
        </w:rPr>
        <w:t xml:space="preserve"> </w:t>
      </w:r>
      <w:r w:rsidRPr="00062E5B">
        <w:rPr>
          <w:sz w:val="28"/>
          <w:szCs w:val="28"/>
        </w:rPr>
        <w:t>г. «О бюджете МО «Володарский район» на 2018 и плановый период 2019-2020 годов», решением Совета МО «Володарский район» № 101 от 28.12.2017г. « О внесении изменения в решение Совета МО «Володарский район» № 96 от 23.11.2017г. «О бюджете МО «Володарский район» на 2018 и плановый период 2019-2020 годов», а также в целях поддержки старшего поколения, ветеранов и инвалидов и иных категорий граждан Володарского района администрация МО «Володарский район»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142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ПОСТАНОВЛЯЕТ:</w:t>
      </w:r>
    </w:p>
    <w:p w:rsid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1. Утвердить муниципальную программу «Социальная поддержка старшего поколения, ветеранов и инвалидов и иных категорий граждан Володарского района на 2018-2020 годы» (Приложение №1).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 xml:space="preserve">Финансово – 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062E5B">
        <w:rPr>
          <w:sz w:val="28"/>
          <w:szCs w:val="28"/>
        </w:rPr>
        <w:t>МО «Володарский район» (Бояркина):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>Внести в реестр муниципальных программ программу «Социальная поддержка старшего поколения, ветеранов и инвалидов и иных категорий граждан Володарского района на 2018-2020 годы».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</w:t>
      </w:r>
      <w:r>
        <w:rPr>
          <w:sz w:val="28"/>
          <w:szCs w:val="28"/>
        </w:rPr>
        <w:t xml:space="preserve">                </w:t>
      </w:r>
      <w:r w:rsidRPr="00062E5B">
        <w:rPr>
          <w:sz w:val="28"/>
          <w:szCs w:val="28"/>
        </w:rPr>
        <w:t xml:space="preserve">МО «Володарский район» квартальный, годовой (итоговый) отчеты согласно  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  </w:t>
      </w:r>
      <w:r w:rsidRPr="00062E5B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62E5B">
        <w:rPr>
          <w:sz w:val="28"/>
          <w:szCs w:val="28"/>
        </w:rPr>
        <w:t>Лукманов</w:t>
      </w:r>
      <w:proofErr w:type="spellEnd"/>
      <w:r w:rsidRPr="00062E5B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062E5B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062E5B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62E5B">
        <w:rPr>
          <w:sz w:val="28"/>
          <w:szCs w:val="28"/>
        </w:rPr>
        <w:t xml:space="preserve"> (</w:t>
      </w:r>
      <w:proofErr w:type="spellStart"/>
      <w:r w:rsidRPr="00062E5B">
        <w:rPr>
          <w:sz w:val="28"/>
          <w:szCs w:val="28"/>
        </w:rPr>
        <w:t>Шарова</w:t>
      </w:r>
      <w:proofErr w:type="spellEnd"/>
      <w:r w:rsidRPr="00062E5B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>Постановление администрации МО «Володарский район» № 179 от 10.03.2017г. считать утратившим силу.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62E5B">
        <w:rPr>
          <w:sz w:val="28"/>
          <w:szCs w:val="28"/>
        </w:rPr>
        <w:t>Контроль за исполнением настоящего постановления  возложить на  заместителя  главы администрации МО «Володарский район» по социальной политике Афанасьеву Т.А</w:t>
      </w:r>
      <w:r>
        <w:rPr>
          <w:sz w:val="28"/>
          <w:szCs w:val="28"/>
        </w:rPr>
        <w:t>.</w:t>
      </w: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ind w:firstLine="851"/>
        <w:jc w:val="both"/>
        <w:rPr>
          <w:sz w:val="28"/>
          <w:szCs w:val="28"/>
        </w:rPr>
      </w:pPr>
      <w:r w:rsidRPr="00062E5B">
        <w:rPr>
          <w:sz w:val="28"/>
          <w:szCs w:val="28"/>
        </w:rPr>
        <w:t>Глава администрации</w:t>
      </w:r>
      <w:r w:rsidRPr="00062E5B">
        <w:rPr>
          <w:sz w:val="28"/>
          <w:szCs w:val="28"/>
        </w:rPr>
        <w:tab/>
        <w:t xml:space="preserve">                    </w:t>
      </w:r>
      <w:r w:rsidRPr="00062E5B">
        <w:rPr>
          <w:sz w:val="28"/>
          <w:szCs w:val="28"/>
        </w:rPr>
        <w:tab/>
      </w:r>
      <w:r w:rsidRPr="00062E5B">
        <w:rPr>
          <w:sz w:val="28"/>
          <w:szCs w:val="28"/>
        </w:rPr>
        <w:tab/>
        <w:t xml:space="preserve">                           Б.Г. </w:t>
      </w:r>
      <w:proofErr w:type="spellStart"/>
      <w:r w:rsidRPr="00062E5B">
        <w:rPr>
          <w:sz w:val="28"/>
          <w:szCs w:val="28"/>
        </w:rPr>
        <w:t>Миндиев</w:t>
      </w:r>
      <w:proofErr w:type="spellEnd"/>
    </w:p>
    <w:p w:rsidR="00062E5B" w:rsidRDefault="00062E5B" w:rsidP="00062E5B">
      <w:pPr>
        <w:ind w:firstLine="851"/>
        <w:jc w:val="both"/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Default="00062E5B" w:rsidP="00062E5B">
      <w:pPr>
        <w:rPr>
          <w:sz w:val="28"/>
          <w:szCs w:val="28"/>
        </w:rPr>
      </w:pPr>
    </w:p>
    <w:p w:rsidR="00B82EB4" w:rsidRDefault="00062E5B" w:rsidP="00062E5B">
      <w:pPr>
        <w:tabs>
          <w:tab w:val="left" w:pos="52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2E5B" w:rsidRDefault="00062E5B" w:rsidP="00062E5B">
      <w:pPr>
        <w:tabs>
          <w:tab w:val="left" w:pos="5272"/>
        </w:tabs>
        <w:rPr>
          <w:sz w:val="28"/>
          <w:szCs w:val="28"/>
        </w:rPr>
      </w:pPr>
    </w:p>
    <w:p w:rsidR="00062E5B" w:rsidRDefault="00062E5B" w:rsidP="00062E5B">
      <w:pPr>
        <w:tabs>
          <w:tab w:val="left" w:pos="5272"/>
        </w:tabs>
        <w:rPr>
          <w:sz w:val="28"/>
          <w:szCs w:val="28"/>
        </w:rPr>
      </w:pPr>
    </w:p>
    <w:p w:rsidR="00062E5B" w:rsidRDefault="00062E5B" w:rsidP="00062E5B">
      <w:pPr>
        <w:tabs>
          <w:tab w:val="left" w:pos="5272"/>
        </w:tabs>
        <w:rPr>
          <w:sz w:val="28"/>
          <w:szCs w:val="28"/>
        </w:rPr>
      </w:pPr>
    </w:p>
    <w:p w:rsidR="00062E5B" w:rsidRDefault="00062E5B" w:rsidP="00062E5B">
      <w:pPr>
        <w:tabs>
          <w:tab w:val="left" w:pos="5272"/>
        </w:tabs>
        <w:rPr>
          <w:sz w:val="28"/>
          <w:szCs w:val="28"/>
        </w:rPr>
      </w:pPr>
    </w:p>
    <w:p w:rsidR="00062E5B" w:rsidRDefault="00062E5B" w:rsidP="00062E5B">
      <w:pPr>
        <w:tabs>
          <w:tab w:val="left" w:pos="527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62E5B" w:rsidRDefault="00062E5B" w:rsidP="00062E5B">
      <w:pPr>
        <w:tabs>
          <w:tab w:val="left" w:pos="52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2E5B" w:rsidRDefault="00062E5B" w:rsidP="00062E5B">
      <w:pPr>
        <w:tabs>
          <w:tab w:val="left" w:pos="52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62E5B" w:rsidRDefault="00062E5B" w:rsidP="00062E5B">
      <w:pPr>
        <w:tabs>
          <w:tab w:val="left" w:pos="52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2E5B">
        <w:rPr>
          <w:sz w:val="28"/>
          <w:szCs w:val="28"/>
          <w:u w:val="single"/>
        </w:rPr>
        <w:t>22.02.2018</w:t>
      </w:r>
      <w:r>
        <w:rPr>
          <w:sz w:val="28"/>
          <w:szCs w:val="28"/>
        </w:rPr>
        <w:t xml:space="preserve"> г. № </w:t>
      </w:r>
      <w:r w:rsidRPr="00062E5B">
        <w:rPr>
          <w:sz w:val="28"/>
          <w:szCs w:val="28"/>
          <w:u w:val="single"/>
        </w:rPr>
        <w:t>325</w:t>
      </w: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B757D0" w:rsidRDefault="00062E5B" w:rsidP="00062E5B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Раздел 1. Паспорт муниципальной программы</w:t>
      </w:r>
    </w:p>
    <w:p w:rsidR="00062E5B" w:rsidRDefault="00062E5B" w:rsidP="00062E5B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sz w:val="28"/>
          <w:szCs w:val="28"/>
        </w:rPr>
        <w:t>8-2020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</w:p>
    <w:p w:rsidR="00062E5B" w:rsidRDefault="00062E5B" w:rsidP="00062E5B">
      <w:pPr>
        <w:jc w:val="center"/>
        <w:rPr>
          <w:sz w:val="28"/>
          <w:szCs w:val="28"/>
        </w:rPr>
      </w:pPr>
    </w:p>
    <w:tbl>
      <w:tblPr>
        <w:tblW w:w="943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628"/>
        <w:gridCol w:w="1559"/>
        <w:gridCol w:w="1621"/>
        <w:gridCol w:w="1508"/>
      </w:tblGrid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201</w:t>
            </w:r>
            <w:r>
              <w:rPr>
                <w:sz w:val="28"/>
                <w:szCs w:val="28"/>
              </w:rPr>
              <w:t>7-2019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B757D0">
              <w:rPr>
                <w:sz w:val="28"/>
                <w:szCs w:val="28"/>
              </w:rPr>
              <w:t>»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Муниципальный заказчик    </w:t>
            </w:r>
            <w:r w:rsidRPr="00B757D0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757D0">
              <w:rPr>
                <w:sz w:val="28"/>
                <w:szCs w:val="28"/>
              </w:rPr>
              <w:t xml:space="preserve">аместитель главы администрации МО «Володарский район» </w:t>
            </w:r>
            <w:r>
              <w:rPr>
                <w:sz w:val="28"/>
                <w:szCs w:val="28"/>
              </w:rPr>
              <w:t>социальной политике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62E5B" w:rsidRPr="00B757D0" w:rsidTr="00062E5B">
        <w:trPr>
          <w:jc w:val="center"/>
        </w:trPr>
        <w:tc>
          <w:tcPr>
            <w:tcW w:w="3119" w:type="dxa"/>
            <w:vAlign w:val="center"/>
            <w:hideMark/>
          </w:tcPr>
          <w:p w:rsidR="00062E5B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Перечень подпрограмм</w:t>
            </w:r>
          </w:p>
          <w:p w:rsidR="00062E5B" w:rsidRDefault="00062E5B" w:rsidP="0088393F">
            <w:pPr>
              <w:jc w:val="center"/>
              <w:rPr>
                <w:sz w:val="28"/>
                <w:szCs w:val="28"/>
              </w:rPr>
            </w:pP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-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6316" w:type="dxa"/>
            <w:gridSpan w:val="4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Расходы (тыс. рублей)</w:t>
            </w:r>
          </w:p>
        </w:tc>
      </w:tr>
      <w:tr w:rsidR="00062E5B" w:rsidRPr="00B757D0" w:rsidTr="00062E5B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621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57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62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1 862,10</w:t>
            </w:r>
          </w:p>
        </w:tc>
        <w:tc>
          <w:tcPr>
            <w:tcW w:w="1559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620,7</w:t>
            </w:r>
          </w:p>
        </w:tc>
        <w:tc>
          <w:tcPr>
            <w:tcW w:w="1621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620,7</w:t>
            </w:r>
          </w:p>
        </w:tc>
        <w:tc>
          <w:tcPr>
            <w:tcW w:w="150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620,7</w:t>
            </w:r>
          </w:p>
        </w:tc>
      </w:tr>
      <w:tr w:rsidR="00062E5B" w:rsidRPr="00B757D0" w:rsidTr="00062E5B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62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E5B" w:rsidRPr="00B757D0" w:rsidTr="00062E5B">
        <w:trPr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62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E5B" w:rsidRPr="00B757D0" w:rsidTr="00062E5B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316" w:type="dxa"/>
            <w:gridSpan w:val="4"/>
            <w:vAlign w:val="center"/>
          </w:tcPr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-Улучшение качества жизни и повышение степени социальной защищенности граждан пожилого возраста;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 Повышение уровня социальной адаптации граждан пожилого возраста и повышение активности граждан старшего поколения в жизни общества, упрочнение социальных связей;</w:t>
            </w:r>
          </w:p>
          <w:p w:rsidR="00062E5B" w:rsidRPr="00B757D0" w:rsidRDefault="00062E5B" w:rsidP="0088393F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-Поддержка деятельности общественных организаций.</w:t>
            </w:r>
          </w:p>
        </w:tc>
      </w:tr>
    </w:tbl>
    <w:p w:rsidR="00062E5B" w:rsidRPr="00B757D0" w:rsidRDefault="00062E5B" w:rsidP="00062E5B">
      <w:pPr>
        <w:jc w:val="center"/>
        <w:rPr>
          <w:sz w:val="28"/>
          <w:szCs w:val="28"/>
        </w:rPr>
      </w:pPr>
    </w:p>
    <w:p w:rsidR="00062E5B" w:rsidRPr="00B757D0" w:rsidRDefault="00062E5B" w:rsidP="00062E5B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t>Раздел 2. Общая характеристика муниципальной программы «</w:t>
      </w:r>
      <w:r w:rsidRPr="00B757D0">
        <w:rPr>
          <w:sz w:val="28"/>
          <w:szCs w:val="28"/>
        </w:rPr>
        <w:t>Социальная поддержка старшего поколения, ветеранов и инвалидов и иных категорий граждан Володарского района на 201</w:t>
      </w:r>
      <w:r>
        <w:rPr>
          <w:sz w:val="28"/>
          <w:szCs w:val="28"/>
        </w:rPr>
        <w:t>8-2020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Уважение  к гражданам пожилого возраста и забота о них всегда являлись одной из немногих неизменных качеств человеческой цивилизации.</w:t>
      </w:r>
      <w:r w:rsidRPr="00B757D0">
        <w:rPr>
          <w:sz w:val="28"/>
          <w:szCs w:val="28"/>
        </w:rPr>
        <w:tab/>
        <w:t xml:space="preserve">Старение населения  является основной характеристикой современной демографической ситуации и вызывает серьезные экономические, общественные, </w:t>
      </w:r>
      <w:proofErr w:type="spellStart"/>
      <w:r w:rsidRPr="00B757D0">
        <w:rPr>
          <w:sz w:val="28"/>
          <w:szCs w:val="28"/>
        </w:rPr>
        <w:t>социопсихологические</w:t>
      </w:r>
      <w:proofErr w:type="spellEnd"/>
      <w:r w:rsidRPr="00B757D0">
        <w:rPr>
          <w:sz w:val="28"/>
          <w:szCs w:val="28"/>
        </w:rPr>
        <w:t>, культурные и медицинские последствия. Граждане пожилого возраста — наиболее многочисленная категория потребителей 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 xml:space="preserve"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</w:t>
      </w:r>
      <w:r w:rsidRPr="00B757D0">
        <w:rPr>
          <w:sz w:val="28"/>
          <w:szCs w:val="28"/>
        </w:rPr>
        <w:lastRenderedPageBreak/>
        <w:t>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Членами организации могут быть граждане, достигшие 18 лет и юридические лица - общественные объединения.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</w:p>
    <w:p w:rsidR="00062E5B" w:rsidRPr="00B757D0" w:rsidRDefault="00062E5B" w:rsidP="00062E5B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Цели и задачи муниципальной программы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Основными целями реализации муниципальной программы являются: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-Содействие в решении вопросов социально-правового, культурного развития Володарского района;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-Оказание информационной и консультативной помощи жителям и организациям Володарского района;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-Содействие развитию взаимодействия жителей Володарского района Астраханской области  с органами государственной власти, местного самоуправления;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-Защита прав, законных интересов членов организации.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Для достижения цели организация решает следующие основные задачи: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-Выдвижение и поддержка гражданских инициатив, имеющих особое значение для Володарского района;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общекультурного единения населения Володарского района;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062E5B" w:rsidRPr="00B757D0" w:rsidRDefault="00062E5B" w:rsidP="00062E5B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-Организация различных клубов по культурным направлениям общественного развития.</w:t>
      </w:r>
    </w:p>
    <w:p w:rsidR="00062E5B" w:rsidRPr="00B757D0" w:rsidRDefault="00062E5B" w:rsidP="00062E5B">
      <w:pPr>
        <w:ind w:firstLine="709"/>
        <w:jc w:val="both"/>
        <w:rPr>
          <w:rFonts w:eastAsia="SimSun"/>
          <w:sz w:val="28"/>
          <w:szCs w:val="28"/>
        </w:rPr>
      </w:pPr>
    </w:p>
    <w:p w:rsidR="00062E5B" w:rsidRPr="00B757D0" w:rsidRDefault="00062E5B" w:rsidP="00062E5B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lastRenderedPageBreak/>
        <w:t xml:space="preserve">Раздел 2. </w:t>
      </w:r>
      <w:r w:rsidRPr="00B757D0">
        <w:rPr>
          <w:sz w:val="28"/>
          <w:szCs w:val="28"/>
        </w:rPr>
        <w:t>Контроль и отчетность при реализации программы</w:t>
      </w:r>
    </w:p>
    <w:p w:rsidR="00062E5B" w:rsidRPr="00B757D0" w:rsidRDefault="00062E5B" w:rsidP="00062E5B">
      <w:pPr>
        <w:jc w:val="both"/>
        <w:rPr>
          <w:sz w:val="28"/>
          <w:szCs w:val="28"/>
        </w:rPr>
      </w:pPr>
    </w:p>
    <w:p w:rsidR="00062E5B" w:rsidRDefault="00062E5B" w:rsidP="0006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 xml:space="preserve">В  целях текущего контроля за эффективным использованием бюджетных средств,  разработчику программы необходимо направлять в отдел экономического развития и муниципального заказа ФЭУ администрации </w:t>
      </w:r>
      <w:r>
        <w:rPr>
          <w:sz w:val="28"/>
          <w:szCs w:val="28"/>
        </w:rPr>
        <w:t xml:space="preserve">                 </w:t>
      </w:r>
      <w:r w:rsidRPr="00B757D0">
        <w:rPr>
          <w:sz w:val="28"/>
          <w:szCs w:val="28"/>
        </w:rPr>
        <w:t xml:space="preserve">МО «Володарский район» квартальный, годовой (итоговый) отчеты согласно  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 </w:t>
      </w:r>
      <w:r w:rsidRPr="00B757D0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62E5B" w:rsidRDefault="00062E5B" w:rsidP="00062E5B">
      <w:pPr>
        <w:jc w:val="both"/>
        <w:rPr>
          <w:sz w:val="28"/>
          <w:szCs w:val="28"/>
        </w:rPr>
      </w:pPr>
    </w:p>
    <w:p w:rsidR="00062E5B" w:rsidRDefault="00062E5B" w:rsidP="00062E5B">
      <w:pPr>
        <w:jc w:val="both"/>
        <w:rPr>
          <w:sz w:val="28"/>
          <w:szCs w:val="28"/>
        </w:rPr>
      </w:pPr>
    </w:p>
    <w:p w:rsidR="00062E5B" w:rsidRDefault="00062E5B" w:rsidP="00062E5B">
      <w:pPr>
        <w:jc w:val="both"/>
        <w:rPr>
          <w:sz w:val="28"/>
          <w:szCs w:val="28"/>
        </w:rPr>
      </w:pPr>
    </w:p>
    <w:p w:rsidR="00062E5B" w:rsidRDefault="00062E5B" w:rsidP="00062E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Default="00062E5B" w:rsidP="00062E5B">
      <w:pPr>
        <w:rPr>
          <w:sz w:val="28"/>
          <w:szCs w:val="28"/>
        </w:rPr>
      </w:pPr>
    </w:p>
    <w:p w:rsidR="00062E5B" w:rsidRDefault="00062E5B" w:rsidP="00062E5B">
      <w:pPr>
        <w:tabs>
          <w:tab w:val="left" w:pos="37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2E5B" w:rsidRDefault="00062E5B" w:rsidP="00062E5B">
      <w:pPr>
        <w:tabs>
          <w:tab w:val="left" w:pos="3797"/>
        </w:tabs>
        <w:rPr>
          <w:sz w:val="28"/>
          <w:szCs w:val="28"/>
        </w:rPr>
        <w:sectPr w:rsidR="00062E5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62E5B" w:rsidRDefault="00062E5B" w:rsidP="00062E5B">
      <w:pPr>
        <w:tabs>
          <w:tab w:val="left" w:pos="3797"/>
        </w:tabs>
        <w:jc w:val="center"/>
        <w:rPr>
          <w:sz w:val="28"/>
          <w:szCs w:val="28"/>
        </w:rPr>
      </w:pPr>
      <w:r w:rsidRPr="00062E5B">
        <w:rPr>
          <w:sz w:val="28"/>
          <w:szCs w:val="28"/>
        </w:rPr>
        <w:lastRenderedPageBreak/>
        <w:t>Перечень мероприятий программы «Социальная поддержка старшего поколения, ветеранов и инвалидов и иных категорий граждан Володарского района на 2018-2020 годы»</w:t>
      </w:r>
    </w:p>
    <w:p w:rsidR="00062E5B" w:rsidRDefault="00062E5B" w:rsidP="00062E5B">
      <w:pPr>
        <w:tabs>
          <w:tab w:val="left" w:pos="3797"/>
        </w:tabs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32"/>
        <w:gridCol w:w="1352"/>
        <w:gridCol w:w="1418"/>
        <w:gridCol w:w="1134"/>
        <w:gridCol w:w="1134"/>
        <w:gridCol w:w="1843"/>
        <w:gridCol w:w="1134"/>
        <w:gridCol w:w="1134"/>
        <w:gridCol w:w="1842"/>
        <w:gridCol w:w="1560"/>
      </w:tblGrid>
      <w:tr w:rsidR="00062E5B" w:rsidRPr="00062E5B" w:rsidTr="00062E5B"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</w:tr>
      <w:tr w:rsidR="00062E5B" w:rsidRPr="00062E5B" w:rsidTr="00062E5B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№</w:t>
            </w:r>
          </w:p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proofErr w:type="spellStart"/>
            <w:r w:rsidRPr="00062E5B">
              <w:rPr>
                <w:sz w:val="24"/>
                <w:szCs w:val="24"/>
              </w:rPr>
              <w:t>п</w:t>
            </w:r>
            <w:proofErr w:type="spellEnd"/>
            <w:r w:rsidRPr="00062E5B">
              <w:rPr>
                <w:sz w:val="24"/>
                <w:szCs w:val="24"/>
              </w:rPr>
              <w:t>/</w:t>
            </w:r>
            <w:proofErr w:type="spellStart"/>
            <w:r w:rsidRPr="00062E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062E5B" w:rsidRPr="00062E5B" w:rsidTr="00062E5B">
        <w:tc>
          <w:tcPr>
            <w:tcW w:w="567" w:type="dxa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Период финансирования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</w:p>
        </w:tc>
      </w:tr>
      <w:tr w:rsidR="00062E5B" w:rsidRPr="00062E5B" w:rsidTr="00062E5B">
        <w:tc>
          <w:tcPr>
            <w:tcW w:w="567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Субсидия некоммерческим организациям</w:t>
            </w:r>
          </w:p>
        </w:tc>
        <w:tc>
          <w:tcPr>
            <w:tcW w:w="1984" w:type="dxa"/>
            <w:gridSpan w:val="2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2018-2020 годы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1 862,10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620,7</w:t>
            </w:r>
          </w:p>
        </w:tc>
        <w:tc>
          <w:tcPr>
            <w:tcW w:w="1843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620,7</w:t>
            </w:r>
          </w:p>
        </w:tc>
        <w:tc>
          <w:tcPr>
            <w:tcW w:w="1134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620,7</w:t>
            </w:r>
          </w:p>
        </w:tc>
        <w:tc>
          <w:tcPr>
            <w:tcW w:w="1842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ООО «Милосердие»</w:t>
            </w:r>
          </w:p>
        </w:tc>
        <w:tc>
          <w:tcPr>
            <w:tcW w:w="1560" w:type="dxa"/>
            <w:vAlign w:val="center"/>
          </w:tcPr>
          <w:p w:rsidR="00062E5B" w:rsidRPr="00062E5B" w:rsidRDefault="00062E5B" w:rsidP="00062E5B">
            <w:pPr>
              <w:jc w:val="center"/>
              <w:rPr>
                <w:sz w:val="24"/>
                <w:szCs w:val="24"/>
              </w:rPr>
            </w:pPr>
            <w:r w:rsidRPr="00062E5B">
              <w:rPr>
                <w:sz w:val="24"/>
                <w:szCs w:val="24"/>
              </w:rPr>
              <w:t>Поддержка деятельности общественных организаций</w:t>
            </w:r>
          </w:p>
        </w:tc>
      </w:tr>
    </w:tbl>
    <w:p w:rsidR="00062E5B" w:rsidRDefault="00062E5B" w:rsidP="00062E5B">
      <w:pPr>
        <w:tabs>
          <w:tab w:val="left" w:pos="3797"/>
        </w:tabs>
        <w:jc w:val="center"/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rPr>
          <w:sz w:val="28"/>
          <w:szCs w:val="28"/>
        </w:rPr>
      </w:pPr>
    </w:p>
    <w:p w:rsidR="00062E5B" w:rsidRDefault="00062E5B" w:rsidP="00062E5B">
      <w:pPr>
        <w:rPr>
          <w:sz w:val="28"/>
          <w:szCs w:val="28"/>
        </w:rPr>
      </w:pPr>
    </w:p>
    <w:p w:rsidR="00062E5B" w:rsidRPr="00062E5B" w:rsidRDefault="00062E5B" w:rsidP="00062E5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62E5B" w:rsidRPr="00062E5B" w:rsidSect="00062E5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62E5B"/>
    <w:rsid w:val="00016A7D"/>
    <w:rsid w:val="0002419B"/>
    <w:rsid w:val="0003011F"/>
    <w:rsid w:val="0005118A"/>
    <w:rsid w:val="00062E5B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4F78E5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40D1"/>
    <w:rsid w:val="00AB0867"/>
    <w:rsid w:val="00AC2DB7"/>
    <w:rsid w:val="00AD5E28"/>
    <w:rsid w:val="00B114CE"/>
    <w:rsid w:val="00B12D8D"/>
    <w:rsid w:val="00B14993"/>
    <w:rsid w:val="00B22C61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2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2018-02-22T07:57:00Z</cp:lastPrinted>
  <dcterms:created xsi:type="dcterms:W3CDTF">2018-02-22T07:47:00Z</dcterms:created>
  <dcterms:modified xsi:type="dcterms:W3CDTF">2018-03-30T10:56:00Z</dcterms:modified>
</cp:coreProperties>
</file>