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FB4CFE">
            <w:pPr>
              <w:jc w:val="center"/>
              <w:rPr>
                <w:sz w:val="32"/>
                <w:szCs w:val="32"/>
              </w:rPr>
            </w:pPr>
            <w:r w:rsidRPr="0091312D">
              <w:rPr>
                <w:sz w:val="32"/>
                <w:szCs w:val="32"/>
              </w:rPr>
              <w:t xml:space="preserve">от </w:t>
            </w:r>
            <w:r w:rsidR="00FB4CFE">
              <w:rPr>
                <w:sz w:val="32"/>
                <w:szCs w:val="32"/>
                <w:u w:val="single"/>
              </w:rPr>
              <w:t>27.04.2021 г.</w:t>
            </w:r>
          </w:p>
        </w:tc>
        <w:tc>
          <w:tcPr>
            <w:tcW w:w="4927" w:type="dxa"/>
          </w:tcPr>
          <w:p w:rsidR="0005118A" w:rsidRPr="00FB4CFE" w:rsidRDefault="0005118A" w:rsidP="00813D5D">
            <w:pPr>
              <w:jc w:val="center"/>
              <w:rPr>
                <w:sz w:val="32"/>
                <w:szCs w:val="32"/>
              </w:rPr>
            </w:pPr>
            <w:r w:rsidRPr="0091312D">
              <w:rPr>
                <w:sz w:val="32"/>
                <w:szCs w:val="32"/>
                <w:lang w:val="en-US"/>
              </w:rPr>
              <w:t>N</w:t>
            </w:r>
            <w:r w:rsidR="00FB4CFE">
              <w:rPr>
                <w:sz w:val="32"/>
                <w:szCs w:val="32"/>
              </w:rPr>
              <w:t xml:space="preserve"> </w:t>
            </w:r>
            <w:r w:rsidR="00FB4CFE">
              <w:rPr>
                <w:sz w:val="32"/>
                <w:szCs w:val="32"/>
                <w:u w:val="single"/>
              </w:rPr>
              <w:t>56</w:t>
            </w:r>
            <w:r w:rsidR="00813D5D">
              <w:rPr>
                <w:sz w:val="32"/>
                <w:szCs w:val="32"/>
                <w:u w:val="single"/>
              </w:rPr>
              <w:t>4</w:t>
            </w:r>
          </w:p>
        </w:tc>
      </w:tr>
    </w:tbl>
    <w:p w:rsidR="00274400" w:rsidRDefault="00274400">
      <w:pPr>
        <w:jc w:val="center"/>
      </w:pPr>
    </w:p>
    <w:p w:rsidR="00FB4CFE" w:rsidRDefault="00FB4CFE" w:rsidP="00FB4CFE">
      <w:pPr>
        <w:ind w:firstLine="851"/>
        <w:rPr>
          <w:sz w:val="28"/>
        </w:rPr>
      </w:pPr>
    </w:p>
    <w:p w:rsidR="00813D5D" w:rsidRDefault="00813D5D" w:rsidP="00813D5D">
      <w:pPr>
        <w:ind w:firstLine="851"/>
        <w:rPr>
          <w:sz w:val="28"/>
          <w:szCs w:val="28"/>
        </w:rPr>
      </w:pPr>
      <w:r w:rsidRPr="004B4CEB">
        <w:rPr>
          <w:sz w:val="28"/>
          <w:szCs w:val="28"/>
        </w:rPr>
        <w:t xml:space="preserve">Об утверждении административного </w:t>
      </w:r>
    </w:p>
    <w:p w:rsidR="00813D5D" w:rsidRDefault="00813D5D" w:rsidP="00813D5D">
      <w:pPr>
        <w:ind w:firstLine="851"/>
        <w:rPr>
          <w:sz w:val="28"/>
          <w:szCs w:val="28"/>
        </w:rPr>
      </w:pPr>
      <w:r w:rsidRPr="004B4CEB">
        <w:rPr>
          <w:sz w:val="28"/>
          <w:szCs w:val="28"/>
        </w:rPr>
        <w:t xml:space="preserve">регламента муниципального образования </w:t>
      </w:r>
    </w:p>
    <w:p w:rsidR="00813D5D" w:rsidRDefault="00813D5D" w:rsidP="00813D5D">
      <w:pPr>
        <w:ind w:firstLine="851"/>
        <w:rPr>
          <w:sz w:val="28"/>
          <w:szCs w:val="28"/>
        </w:rPr>
      </w:pPr>
      <w:r w:rsidRPr="004B4CEB">
        <w:rPr>
          <w:sz w:val="28"/>
          <w:szCs w:val="28"/>
        </w:rPr>
        <w:t xml:space="preserve">«Володарский район» по предоставлению </w:t>
      </w:r>
    </w:p>
    <w:p w:rsidR="00813D5D" w:rsidRDefault="00813D5D" w:rsidP="00813D5D">
      <w:pPr>
        <w:ind w:firstLine="851"/>
        <w:rPr>
          <w:sz w:val="28"/>
          <w:szCs w:val="28"/>
        </w:rPr>
      </w:pPr>
      <w:r w:rsidRPr="004B4CEB">
        <w:rPr>
          <w:sz w:val="28"/>
          <w:szCs w:val="28"/>
        </w:rPr>
        <w:t xml:space="preserve">муниципальной услуги «Предоставление </w:t>
      </w:r>
    </w:p>
    <w:p w:rsidR="00813D5D" w:rsidRDefault="00813D5D" w:rsidP="00813D5D">
      <w:pPr>
        <w:ind w:firstLine="851"/>
        <w:rPr>
          <w:sz w:val="28"/>
          <w:szCs w:val="28"/>
        </w:rPr>
      </w:pPr>
      <w:r w:rsidRPr="004B4CEB">
        <w:rPr>
          <w:sz w:val="28"/>
          <w:szCs w:val="28"/>
        </w:rPr>
        <w:t xml:space="preserve">в безвозмездное пользование земельных участков, </w:t>
      </w:r>
    </w:p>
    <w:p w:rsidR="00813D5D" w:rsidRDefault="00813D5D" w:rsidP="00813D5D">
      <w:pPr>
        <w:ind w:firstLine="851"/>
        <w:rPr>
          <w:sz w:val="28"/>
          <w:szCs w:val="28"/>
        </w:rPr>
      </w:pPr>
      <w:r w:rsidRPr="004B4CEB">
        <w:rPr>
          <w:sz w:val="28"/>
          <w:szCs w:val="28"/>
        </w:rPr>
        <w:t xml:space="preserve">находящихся в муниципальной собственности, </w:t>
      </w:r>
    </w:p>
    <w:p w:rsidR="00813D5D" w:rsidRDefault="00813D5D" w:rsidP="00813D5D">
      <w:pPr>
        <w:ind w:firstLine="851"/>
        <w:rPr>
          <w:sz w:val="28"/>
          <w:szCs w:val="28"/>
        </w:rPr>
      </w:pPr>
      <w:r w:rsidRPr="004B4CEB">
        <w:rPr>
          <w:sz w:val="28"/>
          <w:szCs w:val="28"/>
        </w:rPr>
        <w:t xml:space="preserve">или земельных участков, государственная собственность </w:t>
      </w:r>
    </w:p>
    <w:p w:rsidR="00813D5D" w:rsidRPr="004B4CEB" w:rsidRDefault="00813D5D" w:rsidP="00813D5D">
      <w:pPr>
        <w:ind w:firstLine="851"/>
        <w:rPr>
          <w:sz w:val="28"/>
          <w:szCs w:val="28"/>
        </w:rPr>
      </w:pPr>
      <w:r w:rsidRPr="004B4CEB">
        <w:rPr>
          <w:sz w:val="28"/>
          <w:szCs w:val="28"/>
        </w:rPr>
        <w:t>на которые не разграничена»</w:t>
      </w:r>
    </w:p>
    <w:p w:rsidR="00813D5D" w:rsidRPr="004B4CEB" w:rsidRDefault="00813D5D" w:rsidP="00813D5D">
      <w:pPr>
        <w:ind w:firstLine="851"/>
        <w:jc w:val="both"/>
        <w:rPr>
          <w:sz w:val="28"/>
          <w:szCs w:val="28"/>
        </w:rPr>
      </w:pPr>
    </w:p>
    <w:p w:rsidR="00813D5D" w:rsidRDefault="00813D5D" w:rsidP="00813D5D">
      <w:pPr>
        <w:ind w:firstLine="851"/>
        <w:jc w:val="both"/>
        <w:rPr>
          <w:sz w:val="28"/>
          <w:szCs w:val="28"/>
        </w:rPr>
      </w:pPr>
    </w:p>
    <w:p w:rsidR="00813D5D" w:rsidRPr="004B4CEB" w:rsidRDefault="00813D5D" w:rsidP="00813D5D">
      <w:pPr>
        <w:ind w:firstLine="851"/>
        <w:jc w:val="both"/>
        <w:rPr>
          <w:sz w:val="28"/>
          <w:szCs w:val="28"/>
        </w:rPr>
      </w:pPr>
      <w:r w:rsidRPr="004B4CEB">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813D5D" w:rsidRPr="004B4CEB" w:rsidRDefault="00813D5D" w:rsidP="00813D5D">
      <w:pPr>
        <w:ind w:firstLine="851"/>
        <w:jc w:val="both"/>
        <w:rPr>
          <w:sz w:val="28"/>
          <w:szCs w:val="28"/>
        </w:rPr>
      </w:pPr>
    </w:p>
    <w:p w:rsidR="00813D5D" w:rsidRPr="004B4CEB" w:rsidRDefault="00813D5D" w:rsidP="00813D5D">
      <w:pPr>
        <w:jc w:val="both"/>
        <w:rPr>
          <w:sz w:val="28"/>
          <w:szCs w:val="28"/>
        </w:rPr>
      </w:pPr>
      <w:r w:rsidRPr="004B4CEB">
        <w:rPr>
          <w:sz w:val="28"/>
          <w:szCs w:val="28"/>
        </w:rPr>
        <w:t xml:space="preserve">ПОСТАНОВЛЯЕТ: </w:t>
      </w: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r w:rsidRPr="004B4CEB">
        <w:rPr>
          <w:sz w:val="28"/>
          <w:szCs w:val="28"/>
        </w:rPr>
        <w:t>1.Утвердить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r>
        <w:rPr>
          <w:sz w:val="28"/>
          <w:szCs w:val="28"/>
        </w:rPr>
        <w:t xml:space="preserve"> (Приложение №1)</w:t>
      </w:r>
      <w:r w:rsidRPr="004B4CEB">
        <w:rPr>
          <w:sz w:val="28"/>
          <w:szCs w:val="28"/>
        </w:rPr>
        <w:t>.</w:t>
      </w:r>
    </w:p>
    <w:p w:rsidR="00813D5D" w:rsidRPr="004B4CEB" w:rsidRDefault="00813D5D" w:rsidP="00813D5D">
      <w:pPr>
        <w:ind w:firstLine="851"/>
        <w:jc w:val="both"/>
        <w:rPr>
          <w:sz w:val="28"/>
          <w:szCs w:val="28"/>
        </w:rPr>
      </w:pPr>
      <w:r w:rsidRPr="004B4CEB">
        <w:rPr>
          <w:sz w:val="28"/>
          <w:szCs w:val="28"/>
        </w:rPr>
        <w:t>2.Признать утратившим силу постановление администрации МО «Володарский район» от 10.02.2017 №64 «Об утверждении регламента администрации МО «Володарский район» по предоставлению муниципальной услуги «Предварительное в безвозмездное пользования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813D5D" w:rsidRPr="004B4CEB" w:rsidRDefault="00813D5D" w:rsidP="00813D5D">
      <w:pPr>
        <w:ind w:firstLine="851"/>
        <w:jc w:val="both"/>
        <w:rPr>
          <w:sz w:val="28"/>
          <w:szCs w:val="28"/>
        </w:rPr>
      </w:pPr>
      <w:r w:rsidRPr="004B4CEB">
        <w:rPr>
          <w:sz w:val="28"/>
          <w:szCs w:val="28"/>
        </w:rPr>
        <w:lastRenderedPageBreak/>
        <w:t xml:space="preserve">2.Главному редактору МАУ «Редакция </w:t>
      </w:r>
      <w:r>
        <w:rPr>
          <w:sz w:val="28"/>
          <w:szCs w:val="28"/>
        </w:rPr>
        <w:t>г</w:t>
      </w:r>
      <w:r w:rsidRPr="004B4CEB">
        <w:rPr>
          <w:sz w:val="28"/>
          <w:szCs w:val="28"/>
        </w:rPr>
        <w:t>азеты «Заря Каспия» (Шарова) опубликовать настоящее постановление в районной газете «Заря Каспия».</w:t>
      </w:r>
    </w:p>
    <w:p w:rsidR="00813D5D" w:rsidRPr="004B4CEB" w:rsidRDefault="00813D5D" w:rsidP="00813D5D">
      <w:pPr>
        <w:ind w:firstLine="851"/>
        <w:jc w:val="both"/>
        <w:rPr>
          <w:sz w:val="28"/>
          <w:szCs w:val="28"/>
        </w:rPr>
      </w:pPr>
      <w:r w:rsidRPr="004B4CEB">
        <w:rPr>
          <w:sz w:val="28"/>
          <w:szCs w:val="28"/>
        </w:rPr>
        <w:t>3.Сектору информационных технологий организационного отдела администрации МО «Володарский район» (</w:t>
      </w:r>
      <w:r>
        <w:rPr>
          <w:sz w:val="28"/>
          <w:szCs w:val="28"/>
        </w:rPr>
        <w:t>Поддубнов</w:t>
      </w:r>
      <w:r w:rsidRPr="004B4CEB">
        <w:rPr>
          <w:sz w:val="28"/>
          <w:szCs w:val="28"/>
        </w:rPr>
        <w:t>) разместить настоящее постановление на официальном сайте администрации МО «Володарский район».</w:t>
      </w:r>
    </w:p>
    <w:p w:rsidR="00813D5D" w:rsidRPr="004B4CEB" w:rsidRDefault="00813D5D" w:rsidP="00813D5D">
      <w:pPr>
        <w:ind w:firstLine="851"/>
        <w:jc w:val="both"/>
        <w:rPr>
          <w:sz w:val="28"/>
          <w:szCs w:val="28"/>
        </w:rPr>
      </w:pPr>
      <w:r w:rsidRPr="004B4CEB">
        <w:rPr>
          <w:sz w:val="28"/>
          <w:szCs w:val="28"/>
        </w:rPr>
        <w:t>4.Постановление вступает в силу с момента его официального опубликования.</w:t>
      </w:r>
    </w:p>
    <w:p w:rsidR="00813D5D" w:rsidRPr="004B4CEB" w:rsidRDefault="00813D5D" w:rsidP="00813D5D">
      <w:pPr>
        <w:ind w:firstLine="851"/>
        <w:jc w:val="both"/>
        <w:rPr>
          <w:sz w:val="28"/>
          <w:szCs w:val="28"/>
        </w:rPr>
      </w:pPr>
      <w:r w:rsidRPr="004B4CEB">
        <w:rPr>
          <w:sz w:val="28"/>
          <w:szCs w:val="28"/>
        </w:rPr>
        <w:t xml:space="preserve">5.Контроль за исполнением настоящего постановления </w:t>
      </w:r>
      <w:r>
        <w:rPr>
          <w:sz w:val="28"/>
          <w:szCs w:val="28"/>
        </w:rPr>
        <w:t>оставляю за собой.</w:t>
      </w: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r>
        <w:rPr>
          <w:sz w:val="28"/>
          <w:szCs w:val="28"/>
        </w:rPr>
        <w:t xml:space="preserve">И.о. заместителя главы </w:t>
      </w:r>
    </w:p>
    <w:p w:rsidR="00813D5D" w:rsidRPr="004B4CEB" w:rsidRDefault="00813D5D" w:rsidP="00813D5D">
      <w:pPr>
        <w:ind w:firstLine="851"/>
        <w:jc w:val="both"/>
        <w:rPr>
          <w:sz w:val="28"/>
          <w:szCs w:val="28"/>
        </w:rPr>
      </w:pPr>
      <w:r>
        <w:rPr>
          <w:sz w:val="28"/>
          <w:szCs w:val="28"/>
        </w:rPr>
        <w:t xml:space="preserve">по оперативной работе </w:t>
      </w:r>
      <w:r>
        <w:rPr>
          <w:sz w:val="28"/>
          <w:szCs w:val="28"/>
        </w:rPr>
        <w:tab/>
      </w:r>
      <w:r>
        <w:rPr>
          <w:sz w:val="28"/>
          <w:szCs w:val="28"/>
        </w:rPr>
        <w:tab/>
      </w:r>
      <w:r>
        <w:rPr>
          <w:sz w:val="28"/>
          <w:szCs w:val="28"/>
        </w:rPr>
        <w:tab/>
      </w:r>
      <w:r>
        <w:rPr>
          <w:sz w:val="28"/>
          <w:szCs w:val="28"/>
        </w:rPr>
        <w:tab/>
      </w:r>
      <w:r>
        <w:rPr>
          <w:sz w:val="28"/>
          <w:szCs w:val="28"/>
        </w:rPr>
        <w:tab/>
        <w:t>Р.Т.Мухамбетов</w:t>
      </w:r>
      <w:r w:rsidRPr="004B4CEB">
        <w:rPr>
          <w:sz w:val="28"/>
          <w:szCs w:val="28"/>
        </w:rPr>
        <w:tab/>
      </w:r>
      <w:r w:rsidRPr="004B4CEB">
        <w:rPr>
          <w:sz w:val="28"/>
          <w:szCs w:val="28"/>
        </w:rPr>
        <w:tab/>
      </w:r>
      <w:r w:rsidRPr="004B4CEB">
        <w:rPr>
          <w:sz w:val="28"/>
          <w:szCs w:val="28"/>
        </w:rPr>
        <w:tab/>
      </w:r>
      <w:r w:rsidRPr="004B4CEB">
        <w:rPr>
          <w:sz w:val="28"/>
          <w:szCs w:val="28"/>
        </w:rPr>
        <w:tab/>
      </w:r>
    </w:p>
    <w:p w:rsidR="00813D5D" w:rsidRPr="004B4CEB" w:rsidRDefault="00813D5D" w:rsidP="00813D5D">
      <w:pPr>
        <w:ind w:firstLine="851"/>
        <w:jc w:val="both"/>
        <w:rPr>
          <w:sz w:val="28"/>
          <w:szCs w:val="28"/>
        </w:rPr>
      </w:pPr>
    </w:p>
    <w:p w:rsidR="00813D5D" w:rsidRPr="004B4CEB"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Pr="004B4CEB" w:rsidRDefault="00813D5D" w:rsidP="00813D5D">
      <w:pPr>
        <w:ind w:firstLine="851"/>
        <w:jc w:val="right"/>
        <w:rPr>
          <w:sz w:val="28"/>
          <w:szCs w:val="28"/>
        </w:rPr>
      </w:pPr>
      <w:r w:rsidRPr="004B4CEB">
        <w:rPr>
          <w:sz w:val="28"/>
          <w:szCs w:val="28"/>
        </w:rPr>
        <w:lastRenderedPageBreak/>
        <w:t>Приложение №1</w:t>
      </w:r>
    </w:p>
    <w:p w:rsidR="00813D5D" w:rsidRPr="004B4CEB" w:rsidRDefault="00813D5D" w:rsidP="00813D5D">
      <w:pPr>
        <w:ind w:firstLine="851"/>
        <w:jc w:val="right"/>
        <w:rPr>
          <w:sz w:val="28"/>
          <w:szCs w:val="28"/>
        </w:rPr>
      </w:pPr>
      <w:r w:rsidRPr="004B4CEB">
        <w:rPr>
          <w:sz w:val="28"/>
          <w:szCs w:val="28"/>
        </w:rPr>
        <w:t>к постановлению администрации</w:t>
      </w:r>
    </w:p>
    <w:p w:rsidR="00813D5D" w:rsidRPr="004B4CEB" w:rsidRDefault="00813D5D" w:rsidP="00813D5D">
      <w:pPr>
        <w:ind w:firstLine="851"/>
        <w:jc w:val="right"/>
        <w:rPr>
          <w:sz w:val="28"/>
          <w:szCs w:val="28"/>
        </w:rPr>
      </w:pPr>
      <w:r w:rsidRPr="004B4CEB">
        <w:rPr>
          <w:sz w:val="28"/>
          <w:szCs w:val="28"/>
        </w:rPr>
        <w:t>МО "Володарский район"</w:t>
      </w:r>
    </w:p>
    <w:p w:rsidR="00813D5D" w:rsidRPr="004B4CEB" w:rsidRDefault="00813D5D" w:rsidP="00813D5D">
      <w:pPr>
        <w:jc w:val="right"/>
        <w:rPr>
          <w:sz w:val="28"/>
          <w:szCs w:val="28"/>
          <w:u w:val="single"/>
        </w:rPr>
      </w:pPr>
      <w:r w:rsidRPr="004B4CEB">
        <w:rPr>
          <w:sz w:val="28"/>
          <w:szCs w:val="28"/>
        </w:rPr>
        <w:t>от</w:t>
      </w:r>
      <w:r>
        <w:rPr>
          <w:sz w:val="28"/>
          <w:szCs w:val="28"/>
        </w:rPr>
        <w:t xml:space="preserve"> </w:t>
      </w:r>
      <w:r>
        <w:rPr>
          <w:sz w:val="28"/>
          <w:szCs w:val="28"/>
          <w:u w:val="single"/>
        </w:rPr>
        <w:t>27.04.2021 г.</w:t>
      </w:r>
      <w:r w:rsidRPr="004B4CEB">
        <w:rPr>
          <w:sz w:val="28"/>
          <w:szCs w:val="28"/>
        </w:rPr>
        <w:t xml:space="preserve"> №</w:t>
      </w:r>
      <w:r>
        <w:rPr>
          <w:sz w:val="28"/>
          <w:szCs w:val="28"/>
        </w:rPr>
        <w:t xml:space="preserve"> </w:t>
      </w:r>
      <w:r>
        <w:rPr>
          <w:sz w:val="28"/>
          <w:szCs w:val="28"/>
          <w:u w:val="single"/>
        </w:rPr>
        <w:t>564</w:t>
      </w:r>
      <w:r w:rsidRPr="004B4CEB">
        <w:rPr>
          <w:sz w:val="28"/>
          <w:szCs w:val="28"/>
        </w:rPr>
        <w:t xml:space="preserve"> </w:t>
      </w:r>
    </w:p>
    <w:p w:rsidR="00813D5D" w:rsidRPr="004B4CEB" w:rsidRDefault="00813D5D" w:rsidP="00813D5D">
      <w:pPr>
        <w:jc w:val="both"/>
        <w:rPr>
          <w:sz w:val="28"/>
          <w:szCs w:val="28"/>
        </w:rPr>
      </w:pPr>
    </w:p>
    <w:p w:rsidR="00813D5D" w:rsidRPr="004B4CEB" w:rsidRDefault="00813D5D" w:rsidP="00813D5D">
      <w:pPr>
        <w:jc w:val="center"/>
        <w:rPr>
          <w:sz w:val="28"/>
          <w:szCs w:val="28"/>
        </w:rPr>
      </w:pPr>
      <w:r w:rsidRPr="004B4CEB">
        <w:rPr>
          <w:sz w:val="28"/>
          <w:szCs w:val="28"/>
        </w:rPr>
        <w:t>Административный регламент</w:t>
      </w:r>
    </w:p>
    <w:p w:rsidR="00813D5D" w:rsidRPr="004B4CEB" w:rsidRDefault="00813D5D" w:rsidP="00813D5D">
      <w:pPr>
        <w:jc w:val="center"/>
        <w:rPr>
          <w:sz w:val="28"/>
          <w:szCs w:val="28"/>
        </w:rPr>
      </w:pPr>
      <w:r w:rsidRPr="004B4CEB">
        <w:rPr>
          <w:sz w:val="28"/>
          <w:szCs w:val="28"/>
        </w:rPr>
        <w:t>администрации  МО «Володарский район»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813D5D" w:rsidRPr="004B4CEB" w:rsidRDefault="00813D5D" w:rsidP="00813D5D">
      <w:pPr>
        <w:jc w:val="center"/>
        <w:rPr>
          <w:sz w:val="28"/>
          <w:szCs w:val="28"/>
        </w:rPr>
      </w:pPr>
    </w:p>
    <w:p w:rsidR="00813D5D" w:rsidRPr="004B4CEB" w:rsidRDefault="00813D5D" w:rsidP="00813D5D">
      <w:pPr>
        <w:jc w:val="center"/>
        <w:rPr>
          <w:sz w:val="28"/>
          <w:szCs w:val="28"/>
        </w:rPr>
      </w:pPr>
      <w:r w:rsidRPr="004B4CEB">
        <w:rPr>
          <w:sz w:val="28"/>
          <w:szCs w:val="28"/>
        </w:rPr>
        <w:t>1. Общие положения</w:t>
      </w:r>
    </w:p>
    <w:p w:rsidR="00813D5D" w:rsidRPr="004B4CEB" w:rsidRDefault="00813D5D" w:rsidP="00813D5D">
      <w:pPr>
        <w:jc w:val="both"/>
        <w:rPr>
          <w:sz w:val="28"/>
          <w:szCs w:val="28"/>
        </w:rPr>
      </w:pPr>
    </w:p>
    <w:p w:rsidR="00813D5D" w:rsidRPr="004B4CEB" w:rsidRDefault="00813D5D" w:rsidP="00813D5D">
      <w:pPr>
        <w:ind w:firstLine="851"/>
        <w:jc w:val="both"/>
        <w:rPr>
          <w:sz w:val="28"/>
          <w:szCs w:val="28"/>
        </w:rPr>
      </w:pPr>
      <w:r w:rsidRPr="004B4CEB">
        <w:rPr>
          <w:sz w:val="28"/>
          <w:szCs w:val="28"/>
        </w:rPr>
        <w:t>1.1.Административный регламент администрации  МО «Володарский район»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государственная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1.2.Административный регламент размещается на официальном сайте муниципального образования «Володарский район» (далее - администрация)  http://www.regio№vol.ru, автономного учреждения Астраханской области «Многофункциональный центр предоставления государственных и муниципальных услуг» (далее -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1.3. Предоставление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муниципальная услуга) осуществляется категориям физических и юридических лиц, указанных в пункте 2 статьи 39.10 Земельного кодекса Российской Федерации и обратившихся с запросом о предоставлении муниципальной услуги, выраженным в письменной или электронной форме (далее - заявители).</w:t>
      </w:r>
    </w:p>
    <w:p w:rsidR="00813D5D" w:rsidRPr="004B4CEB" w:rsidRDefault="00813D5D" w:rsidP="00813D5D">
      <w:pPr>
        <w:ind w:firstLine="851"/>
        <w:jc w:val="both"/>
        <w:rPr>
          <w:sz w:val="28"/>
          <w:szCs w:val="28"/>
        </w:rPr>
      </w:pPr>
      <w:r w:rsidRPr="004B4CEB">
        <w:rPr>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13D5D" w:rsidRPr="004B4CEB" w:rsidRDefault="00813D5D" w:rsidP="00813D5D">
      <w:pPr>
        <w:ind w:firstLine="851"/>
        <w:jc w:val="both"/>
        <w:rPr>
          <w:sz w:val="28"/>
          <w:szCs w:val="28"/>
        </w:rPr>
      </w:pPr>
      <w:r w:rsidRPr="004B4CEB">
        <w:rPr>
          <w:sz w:val="28"/>
          <w:szCs w:val="28"/>
        </w:rPr>
        <w:t>1.4. Порядок информирования о правилах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lastRenderedPageBreak/>
        <w:t>1.4.1.Информация о месте нахождения и графике работы администрации, отдела земельных и имущественных отношений администрации МО «Володарский район»:</w:t>
      </w:r>
    </w:p>
    <w:p w:rsidR="00813D5D" w:rsidRPr="004B4CEB" w:rsidRDefault="00813D5D" w:rsidP="00813D5D">
      <w:pPr>
        <w:ind w:firstLine="851"/>
        <w:jc w:val="both"/>
        <w:rPr>
          <w:sz w:val="28"/>
          <w:szCs w:val="28"/>
        </w:rPr>
      </w:pPr>
      <w:r w:rsidRPr="004B4CEB">
        <w:rPr>
          <w:sz w:val="28"/>
          <w:szCs w:val="28"/>
        </w:rPr>
        <w:t>Адрес местонахождения: 416170, Астраханская область, Володарский район, п. Володарский, пл. Октябрьская, 2.</w:t>
      </w:r>
    </w:p>
    <w:p w:rsidR="00813D5D" w:rsidRPr="004B4CEB" w:rsidRDefault="00813D5D" w:rsidP="00813D5D">
      <w:pPr>
        <w:ind w:firstLine="851"/>
        <w:jc w:val="both"/>
        <w:rPr>
          <w:sz w:val="28"/>
          <w:szCs w:val="28"/>
        </w:rPr>
      </w:pPr>
      <w:r w:rsidRPr="004B4CEB">
        <w:rPr>
          <w:sz w:val="28"/>
          <w:szCs w:val="28"/>
        </w:rPr>
        <w:t>График работы:</w:t>
      </w:r>
    </w:p>
    <w:p w:rsidR="00813D5D" w:rsidRPr="004B4CEB" w:rsidRDefault="00813D5D" w:rsidP="00813D5D">
      <w:pPr>
        <w:ind w:firstLine="851"/>
        <w:jc w:val="both"/>
        <w:rPr>
          <w:sz w:val="28"/>
          <w:szCs w:val="28"/>
        </w:rPr>
      </w:pPr>
      <w:r w:rsidRPr="004B4CEB">
        <w:rPr>
          <w:sz w:val="28"/>
          <w:szCs w:val="28"/>
        </w:rPr>
        <w:t>понедельник - пятница с 08.00 до 17.00 (перерыв на обед ежедневно с 12.00 до 13.00).</w:t>
      </w:r>
    </w:p>
    <w:p w:rsidR="00813D5D" w:rsidRPr="004B4CEB" w:rsidRDefault="00813D5D" w:rsidP="00813D5D">
      <w:pPr>
        <w:ind w:firstLine="851"/>
        <w:jc w:val="both"/>
        <w:rPr>
          <w:sz w:val="28"/>
          <w:szCs w:val="28"/>
        </w:rPr>
      </w:pPr>
      <w:r w:rsidRPr="004B4CEB">
        <w:rPr>
          <w:sz w:val="28"/>
          <w:szCs w:val="28"/>
        </w:rPr>
        <w:t>Выходные дни - суббота, воскресенье.</w:t>
      </w:r>
    </w:p>
    <w:p w:rsidR="00813D5D" w:rsidRPr="004B4CEB" w:rsidRDefault="00813D5D" w:rsidP="00813D5D">
      <w:pPr>
        <w:ind w:firstLine="851"/>
        <w:jc w:val="both"/>
        <w:rPr>
          <w:sz w:val="28"/>
          <w:szCs w:val="28"/>
        </w:rPr>
      </w:pPr>
      <w:r w:rsidRPr="004B4CEB">
        <w:rPr>
          <w:sz w:val="28"/>
          <w:szCs w:val="28"/>
        </w:rPr>
        <w:t>адрес электронной почты: regio№vol@mail.ru</w:t>
      </w:r>
    </w:p>
    <w:p w:rsidR="00813D5D" w:rsidRPr="004B4CEB" w:rsidRDefault="00813D5D" w:rsidP="00813D5D">
      <w:pPr>
        <w:ind w:firstLine="851"/>
        <w:jc w:val="both"/>
        <w:rPr>
          <w:sz w:val="28"/>
          <w:szCs w:val="28"/>
        </w:rPr>
      </w:pPr>
      <w:r w:rsidRPr="004B4CEB">
        <w:rPr>
          <w:sz w:val="28"/>
          <w:szCs w:val="28"/>
        </w:rPr>
        <w:t>официальный сайт: www.regio№vol.ru</w:t>
      </w:r>
    </w:p>
    <w:p w:rsidR="00813D5D" w:rsidRPr="004B4CEB" w:rsidRDefault="00813D5D" w:rsidP="00813D5D">
      <w:pPr>
        <w:ind w:firstLine="851"/>
        <w:jc w:val="both"/>
        <w:rPr>
          <w:sz w:val="28"/>
          <w:szCs w:val="28"/>
        </w:rPr>
      </w:pPr>
      <w:r w:rsidRPr="004B4CEB">
        <w:rPr>
          <w:sz w:val="28"/>
          <w:szCs w:val="28"/>
        </w:rPr>
        <w:t>Телефоны для справок:</w:t>
      </w:r>
    </w:p>
    <w:p w:rsidR="00813D5D" w:rsidRPr="004B4CEB" w:rsidRDefault="00813D5D" w:rsidP="00813D5D">
      <w:pPr>
        <w:ind w:firstLine="851"/>
        <w:jc w:val="both"/>
        <w:rPr>
          <w:sz w:val="28"/>
          <w:szCs w:val="28"/>
        </w:rPr>
      </w:pPr>
      <w:r w:rsidRPr="004B4CEB">
        <w:rPr>
          <w:sz w:val="28"/>
          <w:szCs w:val="28"/>
        </w:rPr>
        <w:t>приемная 8(8512) 9-11-26;</w:t>
      </w:r>
    </w:p>
    <w:p w:rsidR="00813D5D" w:rsidRPr="004B4CEB" w:rsidRDefault="00813D5D" w:rsidP="00813D5D">
      <w:pPr>
        <w:ind w:firstLine="851"/>
        <w:jc w:val="both"/>
        <w:rPr>
          <w:sz w:val="28"/>
          <w:szCs w:val="28"/>
        </w:rPr>
      </w:pPr>
      <w:r w:rsidRPr="004B4CEB">
        <w:rPr>
          <w:sz w:val="28"/>
          <w:szCs w:val="28"/>
        </w:rPr>
        <w:t>факс: 8(8512) 9-10-08.</w:t>
      </w:r>
    </w:p>
    <w:p w:rsidR="00813D5D" w:rsidRPr="004B4CEB" w:rsidRDefault="00813D5D" w:rsidP="00813D5D">
      <w:pPr>
        <w:ind w:firstLine="851"/>
        <w:jc w:val="both"/>
        <w:rPr>
          <w:sz w:val="28"/>
          <w:szCs w:val="28"/>
        </w:rPr>
      </w:pPr>
      <w:r w:rsidRPr="004B4CEB">
        <w:rPr>
          <w:sz w:val="28"/>
          <w:szCs w:val="28"/>
        </w:rPr>
        <w:t>Местонахождение АУ АО "МФЦ" Володарский филиал:</w:t>
      </w:r>
    </w:p>
    <w:p w:rsidR="00813D5D" w:rsidRPr="004B4CEB" w:rsidRDefault="00813D5D" w:rsidP="00813D5D">
      <w:pPr>
        <w:ind w:firstLine="851"/>
        <w:jc w:val="both"/>
        <w:rPr>
          <w:sz w:val="28"/>
          <w:szCs w:val="28"/>
        </w:rPr>
      </w:pPr>
      <w:r w:rsidRPr="004B4CEB">
        <w:rPr>
          <w:sz w:val="28"/>
          <w:szCs w:val="28"/>
        </w:rPr>
        <w:t>Юридический адрес: 416170, Астраханская область, Володарский район, п. Володарский, ул. Мичурина д. 19 кор. «б» литер «А».</w:t>
      </w:r>
    </w:p>
    <w:p w:rsidR="00813D5D" w:rsidRPr="004B4CEB" w:rsidRDefault="00813D5D" w:rsidP="00813D5D">
      <w:pPr>
        <w:ind w:firstLine="851"/>
        <w:jc w:val="both"/>
        <w:rPr>
          <w:sz w:val="28"/>
          <w:szCs w:val="28"/>
        </w:rPr>
      </w:pPr>
      <w:r w:rsidRPr="004B4CEB">
        <w:rPr>
          <w:sz w:val="28"/>
          <w:szCs w:val="28"/>
        </w:rPr>
        <w:t xml:space="preserve">Сайт: </w:t>
      </w:r>
      <w:r w:rsidRPr="004B4CEB">
        <w:rPr>
          <w:sz w:val="28"/>
          <w:szCs w:val="28"/>
          <w:lang w:val="en-US"/>
        </w:rPr>
        <w:t>www</w:t>
      </w:r>
      <w:r w:rsidRPr="004B4CEB">
        <w:rPr>
          <w:sz w:val="28"/>
          <w:szCs w:val="28"/>
        </w:rPr>
        <w:t>.</w:t>
      </w:r>
      <w:r w:rsidRPr="004B4CEB">
        <w:rPr>
          <w:sz w:val="28"/>
          <w:szCs w:val="28"/>
          <w:lang w:val="en-US"/>
        </w:rPr>
        <w:t>mfc</w:t>
      </w:r>
      <w:r w:rsidRPr="004B4CEB">
        <w:rPr>
          <w:sz w:val="28"/>
          <w:szCs w:val="28"/>
        </w:rPr>
        <w:t>-</w:t>
      </w:r>
      <w:r w:rsidRPr="004B4CEB">
        <w:rPr>
          <w:sz w:val="28"/>
          <w:szCs w:val="28"/>
          <w:lang w:val="en-US"/>
        </w:rPr>
        <w:t>astrobl</w:t>
      </w:r>
      <w:r w:rsidRPr="004B4CEB">
        <w:rPr>
          <w:sz w:val="28"/>
          <w:szCs w:val="28"/>
        </w:rPr>
        <w:t>.</w:t>
      </w:r>
      <w:r w:rsidRPr="004B4CEB">
        <w:rPr>
          <w:sz w:val="28"/>
          <w:szCs w:val="28"/>
          <w:lang w:val="en-US"/>
        </w:rPr>
        <w:t>ru</w:t>
      </w:r>
      <w:r w:rsidRPr="004B4CEB">
        <w:rPr>
          <w:sz w:val="28"/>
          <w:szCs w:val="28"/>
        </w:rPr>
        <w:t xml:space="preserve">; </w:t>
      </w:r>
      <w:r w:rsidRPr="004B4CEB">
        <w:rPr>
          <w:sz w:val="28"/>
          <w:szCs w:val="28"/>
          <w:lang w:val="en-US"/>
        </w:rPr>
        <w:t>e</w:t>
      </w:r>
      <w:r w:rsidRPr="004B4CEB">
        <w:rPr>
          <w:sz w:val="28"/>
          <w:szCs w:val="28"/>
        </w:rPr>
        <w:t>-</w:t>
      </w:r>
      <w:r w:rsidRPr="004B4CEB">
        <w:rPr>
          <w:sz w:val="28"/>
          <w:szCs w:val="28"/>
          <w:lang w:val="en-US"/>
        </w:rPr>
        <w:t>mail</w:t>
      </w:r>
      <w:r w:rsidRPr="004B4CEB">
        <w:rPr>
          <w:sz w:val="28"/>
          <w:szCs w:val="28"/>
        </w:rPr>
        <w:t xml:space="preserve">: </w:t>
      </w:r>
      <w:r w:rsidRPr="004B4CEB">
        <w:rPr>
          <w:sz w:val="28"/>
          <w:szCs w:val="28"/>
          <w:lang w:val="en-US"/>
        </w:rPr>
        <w:t>mfc</w:t>
      </w:r>
      <w:r w:rsidRPr="004B4CEB">
        <w:rPr>
          <w:sz w:val="28"/>
          <w:szCs w:val="28"/>
        </w:rPr>
        <w:t>.</w:t>
      </w:r>
      <w:r w:rsidRPr="004B4CEB">
        <w:rPr>
          <w:sz w:val="28"/>
          <w:szCs w:val="28"/>
          <w:lang w:val="en-US"/>
        </w:rPr>
        <w:t>volod</w:t>
      </w:r>
      <w:r w:rsidRPr="004B4CEB">
        <w:rPr>
          <w:sz w:val="28"/>
          <w:szCs w:val="28"/>
        </w:rPr>
        <w:t>@</w:t>
      </w:r>
      <w:r w:rsidRPr="004B4CEB">
        <w:rPr>
          <w:sz w:val="28"/>
          <w:szCs w:val="28"/>
          <w:lang w:val="en-US"/>
        </w:rPr>
        <w:t>astrobl</w:t>
      </w:r>
      <w:r w:rsidRPr="004B4CEB">
        <w:rPr>
          <w:sz w:val="28"/>
          <w:szCs w:val="28"/>
        </w:rPr>
        <w:t>.</w:t>
      </w:r>
      <w:r w:rsidRPr="004B4CEB">
        <w:rPr>
          <w:sz w:val="28"/>
          <w:szCs w:val="28"/>
          <w:lang w:val="en-US"/>
        </w:rPr>
        <w:t>ru</w:t>
      </w:r>
      <w:r w:rsidRPr="004B4CEB">
        <w:rPr>
          <w:sz w:val="28"/>
          <w:szCs w:val="28"/>
        </w:rPr>
        <w:t>.</w:t>
      </w:r>
    </w:p>
    <w:p w:rsidR="00813D5D" w:rsidRPr="004B4CEB" w:rsidRDefault="00813D5D" w:rsidP="00813D5D">
      <w:pPr>
        <w:ind w:firstLine="851"/>
        <w:jc w:val="both"/>
        <w:rPr>
          <w:sz w:val="28"/>
          <w:szCs w:val="28"/>
        </w:rPr>
      </w:pPr>
      <w:r w:rsidRPr="004B4CEB">
        <w:rPr>
          <w:sz w:val="28"/>
          <w:szCs w:val="28"/>
        </w:rPr>
        <w:t>Центр телефонного обслуживания: телефон  +7 8512 487-052, +7 8512 487-053.</w:t>
      </w:r>
    </w:p>
    <w:p w:rsidR="00813D5D" w:rsidRPr="004B4CEB" w:rsidRDefault="00813D5D" w:rsidP="00813D5D">
      <w:pPr>
        <w:ind w:firstLine="851"/>
        <w:jc w:val="both"/>
        <w:rPr>
          <w:sz w:val="28"/>
          <w:szCs w:val="28"/>
        </w:rPr>
      </w:pPr>
      <w:r w:rsidRPr="004B4CEB">
        <w:rPr>
          <w:sz w:val="28"/>
          <w:szCs w:val="28"/>
        </w:rPr>
        <w:t>График работы:  пн, вт, ср, пт - с 8.00 до 17.00, чт - с 8.00 до 19.30, сб - с 8.00 до 13.00. воскр.- выходной.</w:t>
      </w:r>
    </w:p>
    <w:p w:rsidR="00813D5D" w:rsidRPr="004B4CEB" w:rsidRDefault="00813D5D" w:rsidP="00813D5D">
      <w:pPr>
        <w:ind w:firstLine="851"/>
        <w:jc w:val="both"/>
        <w:rPr>
          <w:sz w:val="28"/>
          <w:szCs w:val="28"/>
        </w:rPr>
      </w:pPr>
      <w:r w:rsidRPr="004B4CEB">
        <w:rPr>
          <w:sz w:val="28"/>
          <w:szCs w:val="28"/>
        </w:rPr>
        <w:t>Прием заявителей осуществляется по адресам:</w:t>
      </w:r>
    </w:p>
    <w:p w:rsidR="00813D5D" w:rsidRPr="004B4CEB" w:rsidRDefault="00813D5D" w:rsidP="00813D5D">
      <w:pPr>
        <w:ind w:firstLine="851"/>
        <w:jc w:val="both"/>
        <w:rPr>
          <w:sz w:val="28"/>
          <w:szCs w:val="28"/>
        </w:rPr>
      </w:pPr>
      <w:r w:rsidRPr="004B4CEB">
        <w:rPr>
          <w:sz w:val="28"/>
          <w:szCs w:val="28"/>
        </w:rPr>
        <w:t>416170 Астраханская обл., пос. Володарский, ул. Мичурина д.19 «б» литер «А».</w:t>
      </w:r>
    </w:p>
    <w:p w:rsidR="00813D5D" w:rsidRPr="004B4CEB" w:rsidRDefault="00813D5D" w:rsidP="00813D5D">
      <w:pPr>
        <w:ind w:firstLine="851"/>
        <w:jc w:val="both"/>
        <w:rPr>
          <w:sz w:val="28"/>
          <w:szCs w:val="28"/>
        </w:rPr>
      </w:pPr>
      <w:r w:rsidRPr="004B4CEB">
        <w:rPr>
          <w:sz w:val="28"/>
          <w:szCs w:val="28"/>
        </w:rPr>
        <w:t>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www.mfc-astrobl.ru и информационных стендах в АУ АО "МФЦ".</w:t>
      </w:r>
    </w:p>
    <w:p w:rsidR="00813D5D" w:rsidRPr="004B4CEB" w:rsidRDefault="00813D5D" w:rsidP="00813D5D">
      <w:pPr>
        <w:ind w:firstLine="851"/>
        <w:jc w:val="both"/>
        <w:rPr>
          <w:sz w:val="28"/>
          <w:szCs w:val="28"/>
        </w:rPr>
      </w:pPr>
      <w:r w:rsidRPr="004B4CEB">
        <w:rPr>
          <w:sz w:val="28"/>
          <w:szCs w:val="28"/>
        </w:rPr>
        <w:t>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 Володарский, пл. Октябрьская, 2 «а»,  телефон 8(85142) 9-18-75/факс 8(85142) 9-10-08, e-mail: kizo_vol@mail.ru.</w:t>
      </w:r>
    </w:p>
    <w:p w:rsidR="00813D5D" w:rsidRPr="004B4CEB" w:rsidRDefault="00813D5D" w:rsidP="00813D5D">
      <w:pPr>
        <w:ind w:firstLine="851"/>
        <w:jc w:val="both"/>
        <w:rPr>
          <w:sz w:val="28"/>
          <w:szCs w:val="28"/>
        </w:rPr>
      </w:pPr>
      <w:r w:rsidRPr="004B4CEB">
        <w:rPr>
          <w:sz w:val="28"/>
          <w:szCs w:val="28"/>
        </w:rPr>
        <w:t>График работы: понедельник - пятница с 8.00 до 17.00 час. (перерыв - с 12.00 до 13.00  час.), суббота и воскресенье - выходные дни.</w:t>
      </w:r>
    </w:p>
    <w:p w:rsidR="00813D5D" w:rsidRPr="004B4CEB" w:rsidRDefault="00813D5D" w:rsidP="00813D5D">
      <w:pPr>
        <w:ind w:firstLine="851"/>
        <w:jc w:val="center"/>
        <w:rPr>
          <w:sz w:val="28"/>
          <w:szCs w:val="28"/>
        </w:rPr>
      </w:pPr>
      <w:r w:rsidRPr="004B4CEB">
        <w:rPr>
          <w:sz w:val="28"/>
          <w:szCs w:val="28"/>
        </w:rPr>
        <w:t>1.5. Порядок получения информации заявителями по вопросам</w:t>
      </w:r>
    </w:p>
    <w:p w:rsidR="00813D5D" w:rsidRPr="004B4CEB" w:rsidRDefault="00813D5D" w:rsidP="00813D5D">
      <w:pPr>
        <w:ind w:firstLine="851"/>
        <w:jc w:val="center"/>
        <w:rPr>
          <w:sz w:val="28"/>
          <w:szCs w:val="28"/>
        </w:rPr>
      </w:pPr>
      <w:r w:rsidRPr="004B4CEB">
        <w:rPr>
          <w:sz w:val="28"/>
          <w:szCs w:val="28"/>
        </w:rPr>
        <w:t>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1.5.1.Информирование заявителей о предоставлении муниципальной услуги осуществляется должностным лицом отдела и сотрудником МФЦ, ответственным за предоставление муниципальной услуги, по следующим направлениям:</w:t>
      </w:r>
    </w:p>
    <w:p w:rsidR="00813D5D" w:rsidRPr="004B4CEB" w:rsidRDefault="00813D5D" w:rsidP="00813D5D">
      <w:pPr>
        <w:ind w:firstLine="851"/>
        <w:jc w:val="both"/>
        <w:rPr>
          <w:sz w:val="28"/>
          <w:szCs w:val="28"/>
        </w:rPr>
      </w:pPr>
      <w:r w:rsidRPr="004B4CEB">
        <w:rPr>
          <w:sz w:val="28"/>
          <w:szCs w:val="28"/>
        </w:rPr>
        <w:t>-о местонахождении и графике работы администрации, отдела, МФЦ;</w:t>
      </w:r>
    </w:p>
    <w:p w:rsidR="00813D5D" w:rsidRPr="004B4CEB" w:rsidRDefault="00813D5D" w:rsidP="00813D5D">
      <w:pPr>
        <w:ind w:firstLine="851"/>
        <w:jc w:val="both"/>
        <w:rPr>
          <w:sz w:val="28"/>
          <w:szCs w:val="28"/>
        </w:rPr>
      </w:pPr>
      <w:r w:rsidRPr="004B4CEB">
        <w:rPr>
          <w:sz w:val="28"/>
          <w:szCs w:val="28"/>
        </w:rPr>
        <w:t>-о справочных телефонах администрации, отдела, МФЦ;</w:t>
      </w:r>
    </w:p>
    <w:p w:rsidR="00813D5D" w:rsidRPr="004B4CEB" w:rsidRDefault="00813D5D" w:rsidP="00813D5D">
      <w:pPr>
        <w:ind w:firstLine="851"/>
        <w:jc w:val="both"/>
        <w:rPr>
          <w:sz w:val="28"/>
          <w:szCs w:val="28"/>
        </w:rPr>
      </w:pPr>
      <w:r w:rsidRPr="004B4CEB">
        <w:rPr>
          <w:sz w:val="28"/>
          <w:szCs w:val="28"/>
        </w:rPr>
        <w:lastRenderedPageBreak/>
        <w:t>-об адресе официального сайта администрации, отдела, МФЦ в сети «Интернет», адресах электронной почты администрации, отдела, МФЦ, о возможности получения муниципальной услуги в электронной форме, в том числе через единый и региональный порталы;</w:t>
      </w:r>
    </w:p>
    <w:p w:rsidR="00813D5D" w:rsidRPr="004B4CEB" w:rsidRDefault="00813D5D" w:rsidP="00813D5D">
      <w:pPr>
        <w:ind w:firstLine="851"/>
        <w:jc w:val="both"/>
        <w:rPr>
          <w:sz w:val="28"/>
          <w:szCs w:val="28"/>
        </w:rPr>
      </w:pPr>
      <w:r w:rsidRPr="004B4CEB">
        <w:rPr>
          <w:sz w:val="28"/>
          <w:szCs w:val="28"/>
        </w:rPr>
        <w:t>-о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813D5D" w:rsidRPr="004B4CEB" w:rsidRDefault="00813D5D" w:rsidP="00813D5D">
      <w:pPr>
        <w:ind w:firstLine="851"/>
        <w:jc w:val="both"/>
        <w:rPr>
          <w:sz w:val="28"/>
          <w:szCs w:val="28"/>
        </w:rPr>
      </w:pPr>
      <w:r w:rsidRPr="004B4CEB">
        <w:rPr>
          <w:sz w:val="28"/>
          <w:szCs w:val="28"/>
        </w:rPr>
        <w:t>-о порядке, форме и месте размещения информации, указанной в абзацах с третьего по седьмой настоящего подпункта.</w:t>
      </w:r>
    </w:p>
    <w:p w:rsidR="00813D5D" w:rsidRPr="004B4CEB" w:rsidRDefault="00813D5D" w:rsidP="00813D5D">
      <w:pPr>
        <w:ind w:firstLine="851"/>
        <w:jc w:val="both"/>
        <w:rPr>
          <w:sz w:val="28"/>
          <w:szCs w:val="28"/>
        </w:rPr>
      </w:pPr>
      <w:r w:rsidRPr="004B4CEB">
        <w:rPr>
          <w:sz w:val="28"/>
          <w:szCs w:val="28"/>
        </w:rPr>
        <w:t>Основными требованиями к предоставлению информации являются:</w:t>
      </w:r>
    </w:p>
    <w:p w:rsidR="00813D5D" w:rsidRPr="004B4CEB" w:rsidRDefault="00813D5D" w:rsidP="00813D5D">
      <w:pPr>
        <w:ind w:firstLine="851"/>
        <w:jc w:val="both"/>
        <w:rPr>
          <w:sz w:val="28"/>
          <w:szCs w:val="28"/>
        </w:rPr>
      </w:pPr>
      <w:r w:rsidRPr="004B4CEB">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813D5D" w:rsidRPr="004B4CEB" w:rsidRDefault="00813D5D" w:rsidP="00813D5D">
      <w:pPr>
        <w:ind w:firstLine="851"/>
        <w:jc w:val="both"/>
        <w:rPr>
          <w:sz w:val="28"/>
          <w:szCs w:val="28"/>
        </w:rPr>
      </w:pPr>
      <w:r w:rsidRPr="004B4CEB">
        <w:rPr>
          <w:sz w:val="28"/>
          <w:szCs w:val="28"/>
        </w:rPr>
        <w:t>-своевременность;</w:t>
      </w:r>
    </w:p>
    <w:p w:rsidR="00813D5D" w:rsidRPr="004B4CEB" w:rsidRDefault="00813D5D" w:rsidP="00813D5D">
      <w:pPr>
        <w:ind w:firstLine="851"/>
        <w:jc w:val="both"/>
        <w:rPr>
          <w:sz w:val="28"/>
          <w:szCs w:val="28"/>
        </w:rPr>
      </w:pPr>
      <w:r w:rsidRPr="004B4CEB">
        <w:rPr>
          <w:sz w:val="28"/>
          <w:szCs w:val="28"/>
        </w:rPr>
        <w:t>-четкость в изложении информации;</w:t>
      </w:r>
    </w:p>
    <w:p w:rsidR="00813D5D" w:rsidRPr="004B4CEB" w:rsidRDefault="00813D5D" w:rsidP="00813D5D">
      <w:pPr>
        <w:ind w:firstLine="851"/>
        <w:jc w:val="both"/>
        <w:rPr>
          <w:sz w:val="28"/>
          <w:szCs w:val="28"/>
        </w:rPr>
      </w:pPr>
      <w:r w:rsidRPr="004B4CEB">
        <w:rPr>
          <w:sz w:val="28"/>
          <w:szCs w:val="28"/>
        </w:rPr>
        <w:t>-наглядность форм подачи информации;</w:t>
      </w:r>
    </w:p>
    <w:p w:rsidR="00813D5D" w:rsidRPr="004B4CEB" w:rsidRDefault="00813D5D" w:rsidP="00813D5D">
      <w:pPr>
        <w:ind w:firstLine="851"/>
        <w:jc w:val="both"/>
        <w:rPr>
          <w:sz w:val="28"/>
          <w:szCs w:val="28"/>
        </w:rPr>
      </w:pPr>
      <w:r w:rsidRPr="004B4CEB">
        <w:rPr>
          <w:sz w:val="28"/>
          <w:szCs w:val="28"/>
        </w:rPr>
        <w:t>-удобство и доступность.</w:t>
      </w:r>
    </w:p>
    <w:p w:rsidR="00813D5D" w:rsidRPr="004B4CEB" w:rsidRDefault="00813D5D" w:rsidP="00813D5D">
      <w:pPr>
        <w:ind w:firstLine="851"/>
        <w:jc w:val="both"/>
        <w:rPr>
          <w:sz w:val="28"/>
          <w:szCs w:val="28"/>
        </w:rPr>
      </w:pPr>
      <w:r w:rsidRPr="004B4CEB">
        <w:rPr>
          <w:sz w:val="28"/>
          <w:szCs w:val="28"/>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813D5D" w:rsidRPr="004B4CEB" w:rsidRDefault="00813D5D" w:rsidP="00813D5D">
      <w:pPr>
        <w:ind w:firstLine="851"/>
        <w:jc w:val="both"/>
        <w:rPr>
          <w:sz w:val="28"/>
          <w:szCs w:val="28"/>
        </w:rPr>
      </w:pPr>
      <w:r w:rsidRPr="004B4CEB">
        <w:rPr>
          <w:sz w:val="28"/>
          <w:szCs w:val="28"/>
        </w:rPr>
        <w:t>1.5.2.Информирование заявителей о предоставлении муниципальной услуги осуществляется в форме:</w:t>
      </w:r>
    </w:p>
    <w:p w:rsidR="00813D5D" w:rsidRPr="004B4CEB" w:rsidRDefault="00813D5D" w:rsidP="00813D5D">
      <w:pPr>
        <w:ind w:firstLine="851"/>
        <w:jc w:val="both"/>
        <w:rPr>
          <w:sz w:val="28"/>
          <w:szCs w:val="28"/>
        </w:rPr>
      </w:pPr>
      <w:r w:rsidRPr="004B4CEB">
        <w:rPr>
          <w:sz w:val="28"/>
          <w:szCs w:val="28"/>
        </w:rPr>
        <w:t>-непосредственного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813D5D" w:rsidRPr="004B4CEB" w:rsidRDefault="00813D5D" w:rsidP="00813D5D">
      <w:pPr>
        <w:ind w:firstLine="851"/>
        <w:jc w:val="both"/>
        <w:rPr>
          <w:sz w:val="28"/>
          <w:szCs w:val="28"/>
        </w:rPr>
      </w:pPr>
      <w:r w:rsidRPr="004B4CEB">
        <w:rPr>
          <w:sz w:val="28"/>
          <w:szCs w:val="28"/>
        </w:rPr>
        <w:t>-взаимодействия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813D5D" w:rsidRPr="004B4CEB" w:rsidRDefault="00813D5D" w:rsidP="00813D5D">
      <w:pPr>
        <w:ind w:firstLine="851"/>
        <w:jc w:val="both"/>
        <w:rPr>
          <w:sz w:val="28"/>
          <w:szCs w:val="28"/>
        </w:rPr>
      </w:pPr>
      <w:r w:rsidRPr="004B4CEB">
        <w:rPr>
          <w:sz w:val="28"/>
          <w:szCs w:val="28"/>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813D5D" w:rsidRPr="004B4CEB" w:rsidRDefault="00813D5D" w:rsidP="00813D5D">
      <w:pPr>
        <w:ind w:firstLine="851"/>
        <w:jc w:val="both"/>
        <w:rPr>
          <w:sz w:val="28"/>
          <w:szCs w:val="28"/>
        </w:rPr>
      </w:pPr>
      <w:r w:rsidRPr="004B4CEB">
        <w:rPr>
          <w:sz w:val="28"/>
          <w:szCs w:val="28"/>
        </w:rPr>
        <w:t>1.5.3.Требования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813D5D" w:rsidRPr="004B4CEB" w:rsidRDefault="00813D5D" w:rsidP="00813D5D">
      <w:pPr>
        <w:ind w:firstLine="851"/>
        <w:jc w:val="both"/>
        <w:rPr>
          <w:sz w:val="28"/>
          <w:szCs w:val="28"/>
        </w:rPr>
      </w:pPr>
      <w:r w:rsidRPr="004B4CEB">
        <w:rPr>
          <w:sz w:val="28"/>
          <w:szCs w:val="28"/>
        </w:rPr>
        <w:t xml:space="preserve">-при ответе на телефонные звонки должностное лицо администрации,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w:t>
      </w:r>
      <w:r w:rsidRPr="004B4CEB">
        <w:rPr>
          <w:sz w:val="28"/>
          <w:szCs w:val="28"/>
        </w:rPr>
        <w:lastRenderedPageBreak/>
        <w:t>разговоров с окружающими людьми и не прерывать разговор по причине поступления звонка на другой телефонный аппарат;</w:t>
      </w:r>
    </w:p>
    <w:p w:rsidR="00813D5D" w:rsidRPr="004B4CEB" w:rsidRDefault="00813D5D" w:rsidP="00813D5D">
      <w:pPr>
        <w:ind w:firstLine="851"/>
        <w:jc w:val="both"/>
        <w:rPr>
          <w:sz w:val="28"/>
          <w:szCs w:val="28"/>
        </w:rPr>
      </w:pPr>
      <w:r w:rsidRPr="004B4CEB">
        <w:rPr>
          <w:sz w:val="28"/>
          <w:szCs w:val="28"/>
        </w:rPr>
        <w:t>-при личном обращении заявителей должностное лицо администрации,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813D5D" w:rsidRPr="004B4CEB" w:rsidRDefault="00813D5D" w:rsidP="00813D5D">
      <w:pPr>
        <w:ind w:firstLine="851"/>
        <w:jc w:val="both"/>
        <w:rPr>
          <w:sz w:val="28"/>
          <w:szCs w:val="28"/>
        </w:rPr>
      </w:pPr>
      <w:r w:rsidRPr="004B4CEB">
        <w:rPr>
          <w:sz w:val="28"/>
          <w:szCs w:val="28"/>
        </w:rPr>
        <w:t>-в конце предоставления информации (по телефону или лично) должностное лицо администрации,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813D5D" w:rsidRPr="004B4CEB" w:rsidRDefault="00813D5D" w:rsidP="00813D5D">
      <w:pPr>
        <w:ind w:firstLine="851"/>
        <w:jc w:val="both"/>
        <w:rPr>
          <w:sz w:val="28"/>
          <w:szCs w:val="28"/>
        </w:rPr>
      </w:pPr>
      <w:r w:rsidRPr="004B4CEB">
        <w:rPr>
          <w:sz w:val="28"/>
          <w:szCs w:val="28"/>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администрации. Письменный ответ на обращения и обращения в электронной форме дается в течение 30 дней со дня регистрации обращения.</w:t>
      </w:r>
    </w:p>
    <w:p w:rsidR="00813D5D" w:rsidRPr="004B4CEB" w:rsidRDefault="00813D5D" w:rsidP="00813D5D">
      <w:pPr>
        <w:ind w:firstLine="851"/>
        <w:jc w:val="both"/>
        <w:rPr>
          <w:sz w:val="28"/>
          <w:szCs w:val="28"/>
        </w:rPr>
      </w:pPr>
      <w:r w:rsidRPr="004B4CEB">
        <w:rPr>
          <w:sz w:val="28"/>
          <w:szCs w:val="28"/>
        </w:rPr>
        <w:t>1.5.4.На информационных стендах администрации, на официальных сайтах администрации и МФЦ размещаются следующие информационные материалы:</w:t>
      </w:r>
    </w:p>
    <w:p w:rsidR="00813D5D" w:rsidRPr="004B4CEB" w:rsidRDefault="00813D5D" w:rsidP="00813D5D">
      <w:pPr>
        <w:ind w:firstLine="851"/>
        <w:jc w:val="both"/>
        <w:rPr>
          <w:sz w:val="28"/>
          <w:szCs w:val="28"/>
        </w:rPr>
      </w:pPr>
      <w:r w:rsidRPr="004B4CEB">
        <w:rPr>
          <w:sz w:val="28"/>
          <w:szCs w:val="28"/>
        </w:rPr>
        <w:t>-текст настоящего административного регламента;</w:t>
      </w:r>
    </w:p>
    <w:p w:rsidR="00813D5D" w:rsidRPr="004B4CEB" w:rsidRDefault="00813D5D" w:rsidP="00813D5D">
      <w:pPr>
        <w:ind w:firstLine="851"/>
        <w:jc w:val="both"/>
        <w:rPr>
          <w:sz w:val="28"/>
          <w:szCs w:val="28"/>
        </w:rPr>
      </w:pPr>
      <w:r w:rsidRPr="004B4CEB">
        <w:rPr>
          <w:sz w:val="28"/>
          <w:szCs w:val="28"/>
        </w:rPr>
        <w:t>-перечень услуг, которые являются необходимыми и обязательными для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-досудебный (внесудебный) порядок обжалования решений и действий (бездействия) администрации, а также должностных лиц администрации;</w:t>
      </w:r>
    </w:p>
    <w:p w:rsidR="00813D5D" w:rsidRPr="004B4CEB" w:rsidRDefault="00813D5D" w:rsidP="00813D5D">
      <w:pPr>
        <w:ind w:firstLine="851"/>
        <w:jc w:val="both"/>
        <w:rPr>
          <w:sz w:val="28"/>
          <w:szCs w:val="28"/>
        </w:rPr>
      </w:pPr>
      <w:r w:rsidRPr="004B4CEB">
        <w:rPr>
          <w:sz w:val="28"/>
          <w:szCs w:val="28"/>
        </w:rPr>
        <w:t>-блок-схема,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813D5D" w:rsidRPr="004B4CEB" w:rsidRDefault="00813D5D" w:rsidP="00813D5D">
      <w:pPr>
        <w:ind w:firstLine="851"/>
        <w:jc w:val="both"/>
        <w:rPr>
          <w:sz w:val="28"/>
          <w:szCs w:val="28"/>
        </w:rPr>
      </w:pPr>
      <w:r w:rsidRPr="004B4CEB">
        <w:rPr>
          <w:sz w:val="28"/>
          <w:szCs w:val="28"/>
        </w:rPr>
        <w:t>-перечень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813D5D" w:rsidRPr="004B4CEB" w:rsidRDefault="00813D5D" w:rsidP="00813D5D">
      <w:pPr>
        <w:ind w:firstLine="851"/>
        <w:jc w:val="both"/>
        <w:rPr>
          <w:sz w:val="28"/>
          <w:szCs w:val="28"/>
        </w:rPr>
      </w:pPr>
      <w:r w:rsidRPr="004B4CEB">
        <w:rPr>
          <w:sz w:val="28"/>
          <w:szCs w:val="28"/>
        </w:rPr>
        <w:t xml:space="preserve">-заявление о предоставлении муниципальной услуги (приложение № 1 к административному регламенту); </w:t>
      </w:r>
    </w:p>
    <w:p w:rsidR="00813D5D" w:rsidRPr="004B4CEB" w:rsidRDefault="00813D5D" w:rsidP="00813D5D">
      <w:pPr>
        <w:ind w:firstLine="851"/>
        <w:jc w:val="both"/>
        <w:rPr>
          <w:sz w:val="28"/>
          <w:szCs w:val="28"/>
        </w:rPr>
      </w:pPr>
      <w:r w:rsidRPr="004B4CEB">
        <w:rPr>
          <w:sz w:val="28"/>
          <w:szCs w:val="28"/>
        </w:rPr>
        <w:t>-телефоны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813D5D" w:rsidRPr="004B4CEB" w:rsidRDefault="00813D5D" w:rsidP="00813D5D">
      <w:pPr>
        <w:ind w:firstLine="851"/>
        <w:jc w:val="both"/>
        <w:rPr>
          <w:sz w:val="28"/>
          <w:szCs w:val="28"/>
        </w:rPr>
      </w:pPr>
      <w:r w:rsidRPr="004B4CEB">
        <w:rPr>
          <w:sz w:val="28"/>
          <w:szCs w:val="28"/>
        </w:rPr>
        <w:t>-извлечения из нормативных правовых актов, регулирующих вопросы, связанные с предоставлением муниципальной услуги.</w:t>
      </w:r>
    </w:p>
    <w:p w:rsidR="00813D5D" w:rsidRPr="004B4CEB" w:rsidRDefault="00813D5D" w:rsidP="00813D5D">
      <w:pPr>
        <w:ind w:firstLine="851"/>
        <w:jc w:val="both"/>
        <w:rPr>
          <w:sz w:val="28"/>
          <w:szCs w:val="28"/>
        </w:rPr>
      </w:pPr>
      <w:r w:rsidRPr="004B4CEB">
        <w:rPr>
          <w:sz w:val="28"/>
          <w:szCs w:val="28"/>
        </w:rPr>
        <w:t>1.5.5.Информационные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813D5D" w:rsidRPr="004B4CEB" w:rsidRDefault="00813D5D" w:rsidP="00813D5D">
      <w:pPr>
        <w:ind w:firstLine="851"/>
        <w:jc w:val="both"/>
        <w:rPr>
          <w:sz w:val="28"/>
          <w:szCs w:val="28"/>
        </w:rPr>
      </w:pPr>
      <w:r w:rsidRPr="004B4CEB">
        <w:rPr>
          <w:sz w:val="28"/>
          <w:szCs w:val="28"/>
        </w:rPr>
        <w:lastRenderedPageBreak/>
        <w:t>1.5.6.Информационные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813D5D" w:rsidRPr="004B4CEB" w:rsidRDefault="00813D5D" w:rsidP="00813D5D">
      <w:pPr>
        <w:ind w:firstLine="851"/>
        <w:jc w:val="both"/>
        <w:rPr>
          <w:sz w:val="28"/>
          <w:szCs w:val="28"/>
        </w:rPr>
      </w:pPr>
      <w:r w:rsidRPr="004B4CEB">
        <w:rPr>
          <w:sz w:val="28"/>
          <w:szCs w:val="28"/>
        </w:rPr>
        <w:t>1.5.7.Текст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813D5D" w:rsidRPr="004B4CEB" w:rsidRDefault="00813D5D" w:rsidP="00813D5D">
      <w:pPr>
        <w:ind w:firstLine="851"/>
        <w:jc w:val="both"/>
        <w:rPr>
          <w:sz w:val="28"/>
          <w:szCs w:val="28"/>
        </w:rPr>
      </w:pPr>
      <w:r w:rsidRPr="004B4CEB">
        <w:rPr>
          <w:sz w:val="28"/>
          <w:szCs w:val="28"/>
        </w:rPr>
        <w:t>1.5.8.При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813D5D" w:rsidRPr="004B4CEB" w:rsidRDefault="00813D5D" w:rsidP="00813D5D">
      <w:pPr>
        <w:ind w:firstLine="851"/>
        <w:jc w:val="both"/>
        <w:rPr>
          <w:sz w:val="28"/>
          <w:szCs w:val="28"/>
        </w:rPr>
      </w:pPr>
      <w:r w:rsidRPr="004B4CEB">
        <w:rPr>
          <w:sz w:val="28"/>
          <w:szCs w:val="28"/>
        </w:rPr>
        <w:t xml:space="preserve"> </w:t>
      </w:r>
    </w:p>
    <w:p w:rsidR="00813D5D" w:rsidRPr="004B4CEB" w:rsidRDefault="00813D5D" w:rsidP="00813D5D">
      <w:pPr>
        <w:jc w:val="center"/>
        <w:rPr>
          <w:sz w:val="28"/>
          <w:szCs w:val="28"/>
        </w:rPr>
      </w:pPr>
      <w:r w:rsidRPr="004B4CEB">
        <w:rPr>
          <w:sz w:val="28"/>
          <w:szCs w:val="28"/>
        </w:rPr>
        <w:t>2. Стандарт предоставления муниципальной услуги</w:t>
      </w:r>
    </w:p>
    <w:p w:rsidR="00813D5D" w:rsidRPr="004B4CEB" w:rsidRDefault="00813D5D" w:rsidP="00813D5D">
      <w:pPr>
        <w:jc w:val="both"/>
        <w:rPr>
          <w:sz w:val="28"/>
          <w:szCs w:val="28"/>
        </w:rPr>
      </w:pPr>
    </w:p>
    <w:p w:rsidR="00813D5D" w:rsidRPr="004B4CEB" w:rsidRDefault="00813D5D" w:rsidP="00813D5D">
      <w:pPr>
        <w:ind w:firstLine="851"/>
        <w:jc w:val="both"/>
        <w:rPr>
          <w:sz w:val="28"/>
          <w:szCs w:val="28"/>
        </w:rPr>
      </w:pPr>
      <w:r w:rsidRPr="004B4CEB">
        <w:rPr>
          <w:sz w:val="28"/>
          <w:szCs w:val="28"/>
        </w:rPr>
        <w:t>2.1. Наименование муниципальной услуги:</w:t>
      </w:r>
    </w:p>
    <w:p w:rsidR="00813D5D" w:rsidRPr="004B4CEB" w:rsidRDefault="00813D5D" w:rsidP="00813D5D">
      <w:pPr>
        <w:ind w:firstLine="851"/>
        <w:jc w:val="both"/>
        <w:rPr>
          <w:sz w:val="28"/>
          <w:szCs w:val="28"/>
        </w:rPr>
      </w:pPr>
      <w:r w:rsidRPr="004B4CEB">
        <w:rPr>
          <w:sz w:val="28"/>
          <w:szCs w:val="28"/>
        </w:rPr>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813D5D" w:rsidRPr="004B4CEB" w:rsidRDefault="00813D5D" w:rsidP="00813D5D">
      <w:pPr>
        <w:ind w:firstLine="851"/>
        <w:jc w:val="both"/>
        <w:rPr>
          <w:sz w:val="28"/>
          <w:szCs w:val="28"/>
        </w:rPr>
      </w:pPr>
      <w:r w:rsidRPr="004B4CEB">
        <w:rPr>
          <w:sz w:val="28"/>
          <w:szCs w:val="28"/>
        </w:rPr>
        <w:t>2.2.Наименование органа местного самоуправления, непосредственно предоставляющего муниципальную услугу.</w:t>
      </w:r>
    </w:p>
    <w:p w:rsidR="00813D5D" w:rsidRPr="004B4CEB" w:rsidRDefault="00813D5D" w:rsidP="00813D5D">
      <w:pPr>
        <w:ind w:firstLine="540"/>
        <w:jc w:val="both"/>
        <w:rPr>
          <w:sz w:val="28"/>
          <w:szCs w:val="28"/>
        </w:rPr>
      </w:pPr>
      <w:r w:rsidRPr="004B4CEB">
        <w:rPr>
          <w:sz w:val="28"/>
          <w:szCs w:val="28"/>
        </w:rPr>
        <w:t>2.2.1.Предоставление муниципальной услуги осуществляется администрацией, отделом земельных и имущественных отношения администрации МО «Володарский район» (далее -отдел) через МФЦ или единый либо региональный портал.</w:t>
      </w:r>
    </w:p>
    <w:p w:rsidR="00813D5D" w:rsidRPr="004B4CEB" w:rsidRDefault="00813D5D" w:rsidP="00813D5D">
      <w:pPr>
        <w:ind w:firstLine="540"/>
        <w:jc w:val="both"/>
        <w:rPr>
          <w:sz w:val="28"/>
          <w:szCs w:val="28"/>
        </w:rPr>
      </w:pPr>
      <w:r w:rsidRPr="004B4CEB">
        <w:rPr>
          <w:sz w:val="28"/>
          <w:szCs w:val="28"/>
        </w:rPr>
        <w:t>Ответственными исполнителями муниципальной услуги являются должностные лица администрации, отдела, ответственные за выполнение конкретной административной процедуры, и сотрудники МФЦ, ответственные за выполнение конкретной административной процедуры согласно административному Регламенту.</w:t>
      </w:r>
    </w:p>
    <w:p w:rsidR="00813D5D" w:rsidRPr="004B4CEB" w:rsidRDefault="00813D5D" w:rsidP="00813D5D">
      <w:pPr>
        <w:ind w:firstLine="540"/>
        <w:jc w:val="both"/>
        <w:rPr>
          <w:sz w:val="28"/>
          <w:szCs w:val="28"/>
        </w:rPr>
      </w:pPr>
      <w:r w:rsidRPr="004B4CEB">
        <w:rPr>
          <w:sz w:val="28"/>
          <w:szCs w:val="28"/>
        </w:rP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813D5D" w:rsidRPr="004B4CEB" w:rsidRDefault="00813D5D" w:rsidP="00813D5D">
      <w:pPr>
        <w:ind w:firstLine="540"/>
        <w:jc w:val="both"/>
        <w:rPr>
          <w:sz w:val="28"/>
          <w:szCs w:val="28"/>
        </w:rPr>
      </w:pPr>
      <w:r w:rsidRPr="004B4CEB">
        <w:rPr>
          <w:sz w:val="28"/>
          <w:szCs w:val="28"/>
        </w:rPr>
        <w:t>- Федеральная служба государственной регистрации, кадастра и картографии;</w:t>
      </w:r>
    </w:p>
    <w:p w:rsidR="00813D5D" w:rsidRPr="004B4CEB" w:rsidRDefault="00813D5D" w:rsidP="00813D5D">
      <w:pPr>
        <w:ind w:firstLine="540"/>
        <w:jc w:val="both"/>
        <w:rPr>
          <w:sz w:val="28"/>
          <w:szCs w:val="28"/>
        </w:rPr>
      </w:pPr>
      <w:r w:rsidRPr="004B4CEB">
        <w:rPr>
          <w:sz w:val="28"/>
          <w:szCs w:val="28"/>
        </w:rPr>
        <w:t>- Федеральная налоговая служба.</w:t>
      </w:r>
    </w:p>
    <w:p w:rsidR="00813D5D" w:rsidRPr="004B4CEB" w:rsidRDefault="00813D5D" w:rsidP="00813D5D">
      <w:pPr>
        <w:ind w:firstLine="540"/>
        <w:jc w:val="both"/>
        <w:rPr>
          <w:sz w:val="28"/>
          <w:szCs w:val="28"/>
        </w:rPr>
      </w:pPr>
      <w:r w:rsidRPr="004B4CEB">
        <w:rPr>
          <w:sz w:val="28"/>
          <w:szCs w:val="28"/>
        </w:rPr>
        <w:t>2.2.3. При предоставлении муниципальной услуги должностные лица и (или) 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13D5D" w:rsidRPr="004B4CEB" w:rsidRDefault="00813D5D" w:rsidP="00813D5D">
      <w:pPr>
        <w:ind w:firstLine="851"/>
        <w:jc w:val="both"/>
        <w:rPr>
          <w:sz w:val="28"/>
          <w:szCs w:val="28"/>
        </w:rPr>
      </w:pPr>
      <w:r w:rsidRPr="004B4CEB">
        <w:rPr>
          <w:sz w:val="28"/>
          <w:szCs w:val="28"/>
        </w:rPr>
        <w:t>2.3.Описание результата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 xml:space="preserve">Результатом предоставления муниципальной услуги является заключение договора безвозмездного пользования земельным участком, находящимся в муниципальной собственности или земельных участков, государственная собственность на которые не разграничена (далее – договор безвозмездного пользования), либо подготовка и направление заявителю </w:t>
      </w:r>
      <w:r w:rsidRPr="004B4CEB">
        <w:rPr>
          <w:sz w:val="28"/>
          <w:szCs w:val="28"/>
        </w:rPr>
        <w:lastRenderedPageBreak/>
        <w:t xml:space="preserve">письма об отказе в приеме заявления и документов, письма  администрации об отказе в предоставлении муниципальной услуги.  </w:t>
      </w:r>
    </w:p>
    <w:p w:rsidR="00813D5D" w:rsidRPr="004B4CEB" w:rsidRDefault="00813D5D" w:rsidP="00813D5D">
      <w:pPr>
        <w:ind w:firstLine="851"/>
        <w:jc w:val="center"/>
        <w:rPr>
          <w:sz w:val="28"/>
          <w:szCs w:val="28"/>
        </w:rPr>
      </w:pPr>
      <w:r w:rsidRPr="004B4CEB">
        <w:rPr>
          <w:sz w:val="28"/>
          <w:szCs w:val="28"/>
        </w:rPr>
        <w:t>2.4.Срок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2.4.1.Общий срок предоставления муниципальной услуги составляет не более 30 дней и складывается из следующих сроков:</w:t>
      </w:r>
    </w:p>
    <w:p w:rsidR="00813D5D" w:rsidRPr="004B4CEB" w:rsidRDefault="00813D5D" w:rsidP="00813D5D">
      <w:pPr>
        <w:ind w:firstLine="540"/>
        <w:jc w:val="both"/>
        <w:rPr>
          <w:sz w:val="28"/>
          <w:szCs w:val="28"/>
        </w:rPr>
      </w:pPr>
      <w:r w:rsidRPr="004B4CEB">
        <w:rPr>
          <w:sz w:val="28"/>
          <w:szCs w:val="28"/>
        </w:rP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813D5D" w:rsidRPr="004B4CEB" w:rsidRDefault="00813D5D" w:rsidP="00813D5D">
      <w:pPr>
        <w:ind w:firstLine="540"/>
        <w:jc w:val="both"/>
        <w:rPr>
          <w:sz w:val="28"/>
          <w:szCs w:val="28"/>
        </w:rPr>
      </w:pPr>
      <w:r w:rsidRPr="004B4CEB">
        <w:rPr>
          <w:sz w:val="28"/>
          <w:szCs w:val="28"/>
        </w:rPr>
        <w:t>- прием, регистрация заявления и документов - 1 день;</w:t>
      </w:r>
    </w:p>
    <w:p w:rsidR="00813D5D" w:rsidRPr="004B4CEB" w:rsidRDefault="00813D5D" w:rsidP="00813D5D">
      <w:pPr>
        <w:ind w:firstLine="540"/>
        <w:jc w:val="both"/>
        <w:rPr>
          <w:sz w:val="28"/>
          <w:szCs w:val="28"/>
        </w:rPr>
      </w:pPr>
      <w:r w:rsidRPr="004B4CEB">
        <w:rPr>
          <w:sz w:val="28"/>
          <w:szCs w:val="28"/>
        </w:rP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813D5D" w:rsidRPr="004B4CEB" w:rsidRDefault="00813D5D" w:rsidP="00813D5D">
      <w:pPr>
        <w:ind w:firstLine="540"/>
        <w:jc w:val="both"/>
        <w:rPr>
          <w:sz w:val="28"/>
          <w:szCs w:val="28"/>
        </w:rPr>
      </w:pPr>
      <w:r w:rsidRPr="004B4CEB">
        <w:rPr>
          <w:sz w:val="28"/>
          <w:szCs w:val="28"/>
        </w:rP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813D5D" w:rsidRPr="004B4CEB" w:rsidRDefault="00813D5D" w:rsidP="00813D5D">
      <w:pPr>
        <w:ind w:firstLine="540"/>
        <w:jc w:val="both"/>
        <w:rPr>
          <w:sz w:val="28"/>
          <w:szCs w:val="28"/>
        </w:rPr>
      </w:pPr>
      <w:r w:rsidRPr="004B4CEB">
        <w:rPr>
          <w:sz w:val="28"/>
          <w:szCs w:val="28"/>
        </w:rPr>
        <w:t>- выдача (направление) заявителю проекта договора с предложением о заключении договора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813D5D" w:rsidRPr="004B4CEB" w:rsidRDefault="00813D5D" w:rsidP="00813D5D">
      <w:pPr>
        <w:ind w:firstLine="540"/>
        <w:jc w:val="both"/>
        <w:rPr>
          <w:sz w:val="28"/>
          <w:szCs w:val="28"/>
        </w:rPr>
      </w:pPr>
      <w:r w:rsidRPr="004B4CEB">
        <w:rPr>
          <w:sz w:val="28"/>
          <w:szCs w:val="28"/>
        </w:rPr>
        <w:t>В случае представления заявителем документов, указанных в пп. 2.6.1, 2.6.2 пункта 2.6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w:t>
      </w:r>
    </w:p>
    <w:p w:rsidR="00813D5D" w:rsidRPr="004B4CEB" w:rsidRDefault="00813D5D" w:rsidP="00813D5D">
      <w:pPr>
        <w:ind w:firstLine="851"/>
        <w:jc w:val="both"/>
        <w:rPr>
          <w:sz w:val="28"/>
          <w:szCs w:val="28"/>
        </w:rPr>
      </w:pPr>
      <w:r w:rsidRPr="004B4CEB">
        <w:rPr>
          <w:sz w:val="28"/>
          <w:szCs w:val="28"/>
        </w:rPr>
        <w:t>2.5. Предоставление муниципальной услуги осуществляется в соответствии с:</w:t>
      </w:r>
    </w:p>
    <w:p w:rsidR="00813D5D" w:rsidRPr="004B4CEB" w:rsidRDefault="00813D5D" w:rsidP="00813D5D">
      <w:pPr>
        <w:ind w:firstLine="851"/>
        <w:jc w:val="both"/>
        <w:rPr>
          <w:sz w:val="28"/>
          <w:szCs w:val="28"/>
        </w:rPr>
      </w:pPr>
      <w:r w:rsidRPr="004B4CEB">
        <w:rPr>
          <w:sz w:val="28"/>
          <w:szCs w:val="28"/>
        </w:rPr>
        <w:t>- Конституцией Российской Федерации (Российская газета, 1993. № 237. 2008, № 267. 2014. № 27, № 163):</w:t>
      </w:r>
    </w:p>
    <w:p w:rsidR="00813D5D" w:rsidRPr="004B4CEB" w:rsidRDefault="00813D5D" w:rsidP="00813D5D">
      <w:pPr>
        <w:ind w:firstLine="851"/>
        <w:jc w:val="both"/>
        <w:rPr>
          <w:sz w:val="28"/>
          <w:szCs w:val="28"/>
        </w:rPr>
      </w:pPr>
      <w:r w:rsidRPr="004B4CEB">
        <w:rPr>
          <w:sz w:val="28"/>
          <w:szCs w:val="28"/>
        </w:rPr>
        <w:t xml:space="preserve">- Земельным кодексом Российской Федерации (Собрание законодательства РФ, 2001, № 44, ст. 4147; 2003, № 27 (ч. 1), ст. 2700; 2004, № 27, ст. 2711; № 41, ст. 3993; № 52 (ч. 1), ст. 5276; 2005, № 1 (ч. 1), ст. 15; ст. 17; № 10, ст. 763; № 30 (ч. II), ст. 3122; ст. 3128; 2006, № 1, ст. 17; № 17 (ч. 1), ст. 1782; № 23, ст. 2380; № 27, ст. 2880; ст. 2881; № 31 (ч. 1), 3453; № 43, ст. 4412; № 50, ст. 5279; ст. 5282; № 52 (ч. 1), 5498; 2007, № 1 (ч. 1), ст. 23; ст. 24; № 10, ст. 1148; № 21, ст. 2455; № 26, ст. 3075; № 31, ст. 4009; № 45, ст. 5417; № 46, ст. 5553; 2008, № 20, ст. 2251; ст. 2253, № 29 (ч. 1), ст. 3418; № 30 (ч. 1), ст. 3597; № 30 (ч. 2), ст. 3616; № 52 (ч. 1), ст. 6236; 2009, № I, ст. 19; № 11, ст. 1261; № 29, ст. 3582; ст. 3601; № 30, ст. 3735; ст. 6416; ст. 6419; ст. 6441; 2010, № 30, ст. 3998; 2011, № 1, ст. 47, ст. 54; № 13, ст. 1688; № 15, ст. 2029; № 25, ст. 3531; № 27, ст. 3880; № 29, ст. 4284; № 30 (ч. 1), ст. 4562, ст. 4563, ст. 4567, ст. 4594, ст. 4605; № 48, ст. 6732; № 49 (ч. 1), ст. 7027, ст. 7043; № 50, ст. 7343, ст. 7365, ст. 7366; № 51, ст. 7446, ст. 7448; 2012, № 26, ст. 3446; № 31, ст. 4322; № 53 (ч. 1), ст. 7643; 2013, № 9, ст. 873; № 14, ст. 1663; № 19, ст. 2325, ст. 2329, ст. 2331; № 23, ст. 2881; № 27, ст. 3440, ст. 3477, № 30 (ч. 1), ст. 4080; № 52 (ч. 1), ст. 6961; ст. 6971; ст. 6976; ст. 7011; 2014, № 30 (ч. 1.), ст. 4218, ст. 4225; 4235; 2014, № 43, ст. 5799; 2015, № 1 (ч. 1), ст. 11, ст. 38, ст. 40; № 1 (ч. 1), ст. 52; № 10, ст. </w:t>
      </w:r>
      <w:r w:rsidRPr="004B4CEB">
        <w:rPr>
          <w:sz w:val="28"/>
          <w:szCs w:val="28"/>
        </w:rPr>
        <w:lastRenderedPageBreak/>
        <w:t>1418; № 27, ст. 3997; № 29 (ч. 1), ст. 4339, ст. 4359, ст. 4378; № 41 (ч. 2), ст. 5631, № 48 (ч. 1), ст. 6723, 2016, № I (ч. 1), ст. 80); № 18, ст. 2495; № 22, ст. 3097; № 26 (ч. 1), ст. 3890; № 27 (ч. 2), ст. 4267, ст. 4268, ст. 4269, ст. 4287, ст. 4294, ст. 4298, ст. 4306; 2017, № 27, ст. 3938, ст. 3940; № 30, ст. 4457, № 31 (ч. 1), ст. 4765, ст. 4829; 2018, № 1 (ч. 1), ст. 90, ст. 91, № 27, ст. 3947, № 28, ст. 4139, ст. 4149, № 32 (ч. 2), ст. 5133, ст. 5135); № 53 (ч. 1), ст. 8411);</w:t>
      </w:r>
    </w:p>
    <w:p w:rsidR="00813D5D" w:rsidRPr="004B4CEB" w:rsidRDefault="00813D5D" w:rsidP="00813D5D">
      <w:pPr>
        <w:ind w:firstLine="851"/>
        <w:jc w:val="both"/>
        <w:rPr>
          <w:sz w:val="28"/>
          <w:szCs w:val="28"/>
        </w:rPr>
      </w:pPr>
      <w:r w:rsidRPr="004B4CEB">
        <w:rPr>
          <w:sz w:val="28"/>
          <w:szCs w:val="28"/>
        </w:rPr>
        <w:t>- Федеральным законом от 25.10.2001 № 137-ФЗ "О введении в действие Земельного кодекса Российской Федерации" (Собрание законодательства РФ, 2001, № 44, ст. 4148; 2003, № 28, ст. 2875; № 50, ст. 4846; 2004, № 41, ст. 3993; 2005, № 25, ст. 2425; 2006, № 1, ст. 3, ст. 17; 17 (ч. 1), ст. 1782; № 27, ст. 2881; № 52 (ч. 1), ст. 5498; 2207, № 7, ст. 834; № 31, ст. 4009; № 46, ст. 5553; № 48 (ч. 2), ст. 5812; № 49, ст. 6071; 2008, № 30 (ч. 1), ст. 3597; 2009, № 1, ст. 19; № 19, ст. 2281, ст. 2283; № 29, ст. 3582; № 52 (ч. 1), ст. 6418, ст. 6427; 2010, № 30, ст. 3999; 201 1, № 1, ст. 47; № 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 2016, № 22, ст. 3097; № 26 (ч. 1), ст. 3890; № 27 (ч. 2), ст. 4267, ст. 4287, ст. 4294, ст. 4306; 2017, № 25, ст. 3593, № 27, ст. 3938, ст. 3940; № 31 (ч. 1), ст. 4829; 2018, № 1 (ч. 1), ст. 90, № 32 (ч. 2), ст. 5134);</w:t>
      </w:r>
    </w:p>
    <w:p w:rsidR="00813D5D" w:rsidRPr="004B4CEB" w:rsidRDefault="00813D5D" w:rsidP="00813D5D">
      <w:pPr>
        <w:ind w:firstLine="851"/>
        <w:jc w:val="both"/>
        <w:rPr>
          <w:sz w:val="28"/>
          <w:szCs w:val="28"/>
        </w:rPr>
      </w:pPr>
      <w:r w:rsidRPr="004B4CEB">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РФ, 2010, № 31, ст. 4179; 201 1, № 15, ст. 2038; № 27, ст. 3873; ст. 3880; № 29. ст. 4291; № 30 (ч. 1). ст. 4587; № 49 (ч. 5), ст. 7061; 2012, № 31, ст. 4322; 2013, № 14, ст. 1651; № 27, ст. 3477; ст. 3480; № 30 (ч. 1, ст. 4084; № 51. ст. 6679; № 52 (ч. 1), ст. 6952; ст. 6961; ст. 7009); 2014, № 26 (ч. 1), ст. 3366; № 30 (ч. 1), ст. 4264. № 49 (ч. 6), ст. 6928; 2015 (ч. 1), ст. 67; ст. 72; № 10, ст. 1393; № 29 (ч. 1), ст. 4342, ст. 4376; 2016, № 1, ст. 916; № 27 (ч. 2), ст. 4293, ст. 4294; 2017, № 1 (ч. I), ст. 12; № 50 (ч. III), ст. 7555; 2018, № 1 (ч. 1), ст. 63, № 9, ст. 1283, № 17, ст. 2427, № 18, ст. 2557; № 24, ст. 3413; № 27, ст. 3954; № 30, ст. 4539; № 31, ст. 4858);</w:t>
      </w:r>
    </w:p>
    <w:p w:rsidR="00813D5D" w:rsidRPr="004B4CEB" w:rsidRDefault="00813D5D" w:rsidP="00813D5D">
      <w:pPr>
        <w:ind w:firstLine="851"/>
        <w:jc w:val="both"/>
        <w:rPr>
          <w:sz w:val="28"/>
          <w:szCs w:val="28"/>
        </w:rPr>
      </w:pPr>
      <w:r w:rsidRPr="004B4CEB">
        <w:rPr>
          <w:sz w:val="28"/>
          <w:szCs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(часть 1), ст. 9; ст. 12; ст. 17; ст. 25; ст. 37; № 17, ст. 1480; № 27, ст. 2708; № 30 (ч. 1), ст. 3104; ст. 3108; № 42, ст. 4216; 2006, № 1, ст. 9; ст. 10; ст. 17; № 6, ст. 636; № 8, ст. 852; № 23, ст. 2380; № 30, ст. 3296; № 31 (1 ч.), ст. 3427; ст. 3452; № 43, ст. 4412; № 49 (1 ч.), ст. 5088; № 50, ст. 5279; 2007, № 1 (1 ч.),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w:t>
      </w:r>
      <w:r w:rsidRPr="004B4CEB">
        <w:rPr>
          <w:sz w:val="28"/>
          <w:szCs w:val="28"/>
        </w:rPr>
        <w:lastRenderedPageBreak/>
        <w:t>ст. 4594; № 31, ст. 4703; № 48, ст. 6730; № 49 (ч. 1), ст. 7039; № 49 (ч. 5), ст. 7070; № 50, ст. 7353; 2012, № 26, ст. 3444; ст. 3446; № 27, ст. 3587; № 29, ст. 3990; № 31, ст. 4326; № 43, ст. 5786; № 50 (ч. 5), ст. 6967; № 53 (ч. 1), ст. 7596, ст. 7614; 2013, № 4, ст. 1663; № 19, ст. 2325, ст. 2329, ст. 2331; № 27, ст. 3477; № 43, ст. 5454; № 44, ст. 5633; ст. 5642; № 48, ст. 6165; № 51, ст. 6690; № 52 (ч. I), ст. 6961; ст. 6981; ст. 7008; 2014, № 22, ст. 2770; № 26 (ч. I), ст. 3371; № 30 (ч. 1), ст. 4218, ст. 4257; № 40 (ч. 2), ст. 5321; № 42 ст. 5615; № 52 (ч. 1) ст. 7542, 7558; 2015, № 1 (ч. 1), ст. 7, ст. 9, ст. 52, ст. 72; № 6, ст. 886; № 13, ст. 1807, ст. 1808; № 27, ст. 3978, ст. 3995; № 41 (ч. 2), ст. 5642; № 45, ст. 6204; № 48 (ч. 1), ст. 6723; 2016, № 1 (ч. 1), ст. 66, ст. 67; № 7, ст. 905; № 23, ст. 3295; № 26 (ч. 1), ст. 3866; № 27 (ч. 1), ст. 4231; 2017, № 1 (ч. I), ст. 6, ст. 35, ст. 42, ст. 46, № 15 (ч. 1), ст. 2137, ст. 2139, № 24, ст. 3476; № 30, ст. 4451; № 31 (ч. I), ст. 4751, ст. 4765, ст. 4828; № 45, ст. 6573; № 50 (ч. III), ст. 7551, ст. 7560; 2018, № 1 (ч. 1), ст. 39, ст. 47, № 7, ст. 975, № 17, ст. 2432, № 28, ст. 4145, ст. 4153, № 31, ст. 4833, № 32 (ч. 1), ст. 5100, ст. 5133; № 45, ст. 6837, ст. 6839, ст. 6842; № 53 (ч. 1), ст. 8424, ст. 8482; 2019, № 6, ст. 461);</w:t>
      </w:r>
    </w:p>
    <w:p w:rsidR="00813D5D" w:rsidRPr="004B4CEB" w:rsidRDefault="00813D5D" w:rsidP="00813D5D">
      <w:pPr>
        <w:ind w:firstLine="851"/>
        <w:jc w:val="both"/>
        <w:rPr>
          <w:sz w:val="28"/>
          <w:szCs w:val="28"/>
        </w:rPr>
      </w:pPr>
      <w:r w:rsidRPr="004B4CEB">
        <w:rPr>
          <w:sz w:val="28"/>
          <w:szCs w:val="28"/>
        </w:rPr>
        <w:t>- Федеральным законом от 06.04.2011 № 63-ФЗ "Об электронной подписи" (Собрание законодательства РФ, 2011, № 15, ст. 2036; № 27, ст. 3880; 2012, № 29, ст. 3988; 2013, № 14, ст. 1668; № 27, ст. 3463, ст. 3477; 2014, № 26 (ч. 1), ст. 3390, 2016; № 1 (ч. 1), ст. 65; 2016, № 26 (ч. I), ст. 3889;);</w:t>
      </w:r>
    </w:p>
    <w:p w:rsidR="00813D5D" w:rsidRPr="004B4CEB" w:rsidRDefault="00813D5D" w:rsidP="00813D5D">
      <w:pPr>
        <w:ind w:firstLine="851"/>
        <w:jc w:val="both"/>
        <w:rPr>
          <w:sz w:val="28"/>
          <w:szCs w:val="28"/>
        </w:rPr>
      </w:pPr>
      <w:r w:rsidRPr="004B4CEB">
        <w:rPr>
          <w:sz w:val="28"/>
          <w:szCs w:val="28"/>
        </w:rPr>
        <w:t>- Федеральным законом от 13.07.2015 № 218-ФЗ "О государственной регистрации недвижимости" (Собрание законодательства РФ, 2015, № 29 (ч. I), ст. 4344; 2016, № 18, ст. 2484, ст. 2495; № 23, ст. 3296; № 26 (ч. I), ст. 3890: № 27 (ч. I), ст. 4198; № 27 (ч. II), ст. 4237, ст. 4248, ст. 4284, ст. 4287, ст. 4294: 2017, № 27, ст. 3938, № 31 (ч. I), ст. 4767, ст. 4771, ст. 4796, ст. 4829, № 48, ст. 7052: 2018. № I (ч. 1). ст. 90, ст. 91, № 10, ст. 1437, № 15 (ч. 1), ст. 2031, № 28, ст. 4139; № 32 (ч. 1), ст. 5101, (ч. 2), ст. 5115, (ч. 2), ст. 5131, (ч. 2), ст. 5133, (ч. 2), ст. 5134, (ч. 2), ст. 5135, № 53 (ч. 1), ст. 8404);</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РФ, 2010, № 38, ст. 4823; 2011, № 24, ст. 3503; № 49 (ч. 5), ст. 7284; 2013, № 45, ст. 5827; 2014, № 12, ст. 1303; № 42, ст. 5746; № 48, ст. 6862, ст. 6876; № 56, ст. 7113; 2016, № 34, ст. 5243; 2017, № 9 29, ст. 4380; № 30, ст. 4672; № 41, ст. 5981; № 44, ст. 6523; № 45, ст. 6661; № 28, ст. 4234; № 49 (ч. 6), ст. 7600);</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 22, ст. 3169, № 35, ст. 5092; 2012, № 28, ст. 3908, № 36, ст. 4903, № 50 (ч. 6), ст. 7070, № 52, ст. 7507; 2014, № 5, ст. 506; 2017, № 44, ст. 6523; 201 8, № 6, ст. 880; № 25, ст. 3696; № 36, ст. 5623; № 46, ст. 7050);</w:t>
      </w:r>
    </w:p>
    <w:p w:rsidR="00813D5D" w:rsidRPr="004B4CEB" w:rsidRDefault="00813D5D" w:rsidP="00813D5D">
      <w:pPr>
        <w:ind w:firstLine="851"/>
        <w:jc w:val="both"/>
        <w:rPr>
          <w:sz w:val="28"/>
          <w:szCs w:val="28"/>
        </w:rPr>
      </w:pPr>
      <w:r w:rsidRPr="004B4CEB">
        <w:rPr>
          <w:sz w:val="28"/>
          <w:szCs w:val="28"/>
        </w:rPr>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w:t>
      </w:r>
      <w:r w:rsidRPr="004B4CEB">
        <w:rPr>
          <w:sz w:val="28"/>
          <w:szCs w:val="28"/>
        </w:rPr>
        <w:lastRenderedPageBreak/>
        <w:t>услуг, в форме электронных документов" (Собрание законодательства РФ, 2011, № 29, ст. 4479);</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 49 (ч. 5), ст. 7284; 2013, № 45, ст. 5807; 2014, № 50, ст. 7113; 2015, № 1 (ч. 2), ст. 283; № 8, ст. 1175; 2017, № 20, ст. 2913, № 23, ст. 3352; № 32, ст. 5065; № 41, ст. 5981; № 44, ст. 6523; 2018, № 8, ст. 1215, № 15 (ч. 1), ст. 2121; № 25, ст. 3696; № 40, ст. 6142);</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35, ст. 4829; 2014, № 50, ст. 7113; 2015, № 47, ст. 6596; 2016, № 51, ст. 7370; № 44, ст. 6523; 2018, № 25, ст. 3696);</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 36, ст. 4903; 2014, № 50, ст. 7113; 2017, № 44, ст. 6523);</w:t>
      </w:r>
    </w:p>
    <w:p w:rsidR="00813D5D" w:rsidRPr="004B4CEB" w:rsidRDefault="00813D5D" w:rsidP="00813D5D">
      <w:pPr>
        <w:ind w:firstLine="851"/>
        <w:jc w:val="both"/>
        <w:rPr>
          <w:sz w:val="28"/>
          <w:szCs w:val="28"/>
        </w:rPr>
      </w:pPr>
      <w:r w:rsidRPr="004B4CEB">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2013, № 5, ст. 377, № 45, ст. 5807, № 50, ст. 6601, 2014 № 50, ст. 7113; 2016. № 34. ст. 5247; 2017, № 44, ст. 6523; 2018, № 49 (ч. 6), ст. 7600);</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2018, № 49 (ч. 6), ст. 7600);</w:t>
      </w:r>
    </w:p>
    <w:p w:rsidR="00813D5D" w:rsidRPr="004B4CEB" w:rsidRDefault="00813D5D" w:rsidP="00813D5D">
      <w:pPr>
        <w:ind w:firstLine="851"/>
        <w:jc w:val="both"/>
        <w:rPr>
          <w:sz w:val="28"/>
          <w:szCs w:val="28"/>
        </w:rPr>
      </w:pPr>
      <w:r w:rsidRPr="004B4CEB">
        <w:rPr>
          <w:sz w:val="28"/>
          <w:szCs w:val="28"/>
        </w:rPr>
        <w:lastRenderedPageBreak/>
        <w:t>- Постановлением Правительства Российской Федерации от 12.12.2015 №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г. № 176" (Собрание законодательства Российской Федерации, 2015, № 51 (ч. 3), ст. 735);</w:t>
      </w:r>
    </w:p>
    <w:p w:rsidR="00813D5D" w:rsidRPr="004B4CEB" w:rsidRDefault="00813D5D" w:rsidP="00813D5D">
      <w:pPr>
        <w:ind w:firstLine="851"/>
        <w:jc w:val="both"/>
        <w:rPr>
          <w:sz w:val="28"/>
          <w:szCs w:val="28"/>
        </w:rPr>
      </w:pPr>
      <w:r w:rsidRPr="004B4CEB">
        <w:rPr>
          <w:sz w:val="28"/>
          <w:szCs w:val="28"/>
        </w:rPr>
        <w:t>- Приказом Минэкономразвития РФ от 12.01.2015 №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 2018, официальный интернет-портал правовой информации http://www.pravo.gov.ru);</w:t>
      </w:r>
    </w:p>
    <w:p w:rsidR="00813D5D" w:rsidRPr="004B4CEB" w:rsidRDefault="00813D5D" w:rsidP="00813D5D">
      <w:pPr>
        <w:ind w:firstLine="851"/>
        <w:jc w:val="both"/>
        <w:rPr>
          <w:sz w:val="28"/>
          <w:szCs w:val="28"/>
        </w:rPr>
      </w:pPr>
      <w:r w:rsidRPr="004B4CEB">
        <w:rPr>
          <w:sz w:val="28"/>
          <w:szCs w:val="28"/>
        </w:rPr>
        <w:t>–Уставом муниципального образования «Володарский район»;</w:t>
      </w:r>
    </w:p>
    <w:p w:rsidR="00813D5D" w:rsidRPr="004B4CEB" w:rsidRDefault="00813D5D" w:rsidP="00813D5D">
      <w:pPr>
        <w:ind w:firstLine="851"/>
        <w:jc w:val="both"/>
        <w:rPr>
          <w:sz w:val="28"/>
          <w:szCs w:val="28"/>
        </w:rPr>
      </w:pPr>
      <w:r w:rsidRPr="004B4CEB">
        <w:rPr>
          <w:sz w:val="28"/>
          <w:szCs w:val="28"/>
        </w:rPr>
        <w:t>–Постановлением администрации муниципального образования Володарский район от 14.05.2012 №940 «О порядке разработки и утверждения административных регламентов предоставления муниципальных услуг»;</w:t>
      </w:r>
    </w:p>
    <w:p w:rsidR="00813D5D" w:rsidRPr="004B4CEB" w:rsidRDefault="00813D5D" w:rsidP="00813D5D">
      <w:pPr>
        <w:ind w:firstLine="851"/>
        <w:jc w:val="both"/>
        <w:rPr>
          <w:sz w:val="28"/>
          <w:szCs w:val="28"/>
        </w:rPr>
      </w:pPr>
      <w:r w:rsidRPr="004B4CEB">
        <w:rPr>
          <w:sz w:val="28"/>
          <w:szCs w:val="28"/>
        </w:rPr>
        <w:t>–Постановлением администрации муниципального образования «Володарский район» от 03.05.2012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813D5D" w:rsidRPr="004B4CEB" w:rsidRDefault="00813D5D" w:rsidP="00813D5D">
      <w:pPr>
        <w:ind w:firstLine="540"/>
        <w:jc w:val="both"/>
        <w:rPr>
          <w:sz w:val="28"/>
          <w:szCs w:val="28"/>
        </w:rPr>
      </w:pPr>
      <w:r w:rsidRPr="004B4CEB">
        <w:rPr>
          <w:sz w:val="28"/>
          <w:szCs w:val="28"/>
        </w:rPr>
        <w:t>2.6. Исчерпывающий перечень документов, необходимых для предоставления муниципальной услуги, и порядок их представления.</w:t>
      </w:r>
    </w:p>
    <w:p w:rsidR="00813D5D" w:rsidRPr="004B4CEB" w:rsidRDefault="00813D5D" w:rsidP="00813D5D">
      <w:pPr>
        <w:ind w:firstLine="540"/>
        <w:jc w:val="both"/>
        <w:rPr>
          <w:sz w:val="28"/>
          <w:szCs w:val="28"/>
        </w:rPr>
      </w:pPr>
      <w:r w:rsidRPr="004B4CEB">
        <w:rPr>
          <w:sz w:val="28"/>
          <w:szCs w:val="28"/>
        </w:rPr>
        <w:t>2.6.1. Для предоставления муниципальной услуги заявитель представляет самостоятельно:</w:t>
      </w:r>
    </w:p>
    <w:p w:rsidR="00813D5D" w:rsidRPr="004B4CEB" w:rsidRDefault="00813D5D" w:rsidP="00813D5D">
      <w:pPr>
        <w:ind w:firstLine="540"/>
        <w:jc w:val="both"/>
        <w:rPr>
          <w:sz w:val="28"/>
          <w:szCs w:val="28"/>
        </w:rPr>
      </w:pPr>
      <w:r w:rsidRPr="004B4CEB">
        <w:rPr>
          <w:sz w:val="28"/>
          <w:szCs w:val="28"/>
        </w:rPr>
        <w:t>1) Заявление о предоставлении земельного участка (образец приведен в приложении 2 к административному Регламенту), в котором указываются:</w:t>
      </w:r>
    </w:p>
    <w:p w:rsidR="00813D5D" w:rsidRPr="004B4CEB" w:rsidRDefault="00813D5D" w:rsidP="00813D5D">
      <w:pPr>
        <w:ind w:firstLine="540"/>
        <w:jc w:val="both"/>
        <w:rPr>
          <w:sz w:val="28"/>
          <w:szCs w:val="28"/>
        </w:rPr>
      </w:pPr>
      <w:r w:rsidRPr="004B4CEB">
        <w:rPr>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rsidR="00813D5D" w:rsidRPr="004B4CEB" w:rsidRDefault="00813D5D" w:rsidP="00813D5D">
      <w:pPr>
        <w:ind w:firstLine="540"/>
        <w:jc w:val="both"/>
        <w:rPr>
          <w:sz w:val="28"/>
          <w:szCs w:val="28"/>
        </w:rPr>
      </w:pPr>
      <w:r w:rsidRPr="004B4CEB">
        <w:rPr>
          <w:sz w:val="28"/>
          <w:szCs w:val="28"/>
        </w:rPr>
        <w:t>-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3D5D" w:rsidRPr="004B4CEB" w:rsidRDefault="00813D5D" w:rsidP="00813D5D">
      <w:pPr>
        <w:ind w:firstLine="540"/>
        <w:jc w:val="both"/>
        <w:rPr>
          <w:sz w:val="28"/>
          <w:szCs w:val="28"/>
        </w:rPr>
      </w:pPr>
      <w:r w:rsidRPr="004B4CEB">
        <w:rPr>
          <w:sz w:val="28"/>
          <w:szCs w:val="28"/>
        </w:rPr>
        <w:t>- кадастровый номер испрашиваемого земельного участка;</w:t>
      </w:r>
    </w:p>
    <w:p w:rsidR="00813D5D" w:rsidRPr="004B4CEB" w:rsidRDefault="00813D5D" w:rsidP="00813D5D">
      <w:pPr>
        <w:ind w:firstLine="540"/>
        <w:jc w:val="both"/>
        <w:rPr>
          <w:sz w:val="28"/>
          <w:szCs w:val="28"/>
        </w:rPr>
      </w:pPr>
      <w:r w:rsidRPr="004B4CEB">
        <w:rPr>
          <w:sz w:val="28"/>
          <w:szCs w:val="28"/>
        </w:rPr>
        <w:t>- основание предоставления земельного участка без проведения торгов из числа предусмотренных п. 2 ст. 39.10 Земельного кодекса Российской Федерации;</w:t>
      </w:r>
    </w:p>
    <w:p w:rsidR="00813D5D" w:rsidRPr="004B4CEB" w:rsidRDefault="00813D5D" w:rsidP="00813D5D">
      <w:pPr>
        <w:ind w:firstLine="540"/>
        <w:jc w:val="both"/>
        <w:rPr>
          <w:sz w:val="28"/>
          <w:szCs w:val="28"/>
        </w:rPr>
      </w:pPr>
      <w:r w:rsidRPr="004B4CEB">
        <w:rPr>
          <w:sz w:val="28"/>
          <w:szCs w:val="28"/>
        </w:rPr>
        <w:t>- вид права, на котором заявитель желает приобрести земельный участок;</w:t>
      </w:r>
    </w:p>
    <w:p w:rsidR="00813D5D" w:rsidRPr="004B4CEB" w:rsidRDefault="00813D5D" w:rsidP="00813D5D">
      <w:pPr>
        <w:ind w:firstLine="540"/>
        <w:jc w:val="both"/>
        <w:rPr>
          <w:sz w:val="28"/>
          <w:szCs w:val="28"/>
        </w:rPr>
      </w:pPr>
      <w:r w:rsidRPr="004B4CEB">
        <w:rPr>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3D5D" w:rsidRPr="004B4CEB" w:rsidRDefault="00813D5D" w:rsidP="00813D5D">
      <w:pPr>
        <w:ind w:firstLine="540"/>
        <w:jc w:val="both"/>
        <w:rPr>
          <w:sz w:val="28"/>
          <w:szCs w:val="28"/>
        </w:rPr>
      </w:pPr>
      <w:r w:rsidRPr="004B4CEB">
        <w:rPr>
          <w:sz w:val="28"/>
          <w:szCs w:val="28"/>
        </w:rPr>
        <w:t>- цель использования земельного участка;</w:t>
      </w:r>
    </w:p>
    <w:p w:rsidR="00813D5D" w:rsidRPr="004B4CEB" w:rsidRDefault="00813D5D" w:rsidP="00813D5D">
      <w:pPr>
        <w:ind w:firstLine="540"/>
        <w:jc w:val="both"/>
        <w:rPr>
          <w:sz w:val="28"/>
          <w:szCs w:val="28"/>
        </w:rPr>
      </w:pPr>
      <w:r w:rsidRPr="004B4CEB">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3D5D" w:rsidRPr="004B4CEB" w:rsidRDefault="00813D5D" w:rsidP="00813D5D">
      <w:pPr>
        <w:ind w:firstLine="540"/>
        <w:jc w:val="both"/>
        <w:rPr>
          <w:sz w:val="28"/>
          <w:szCs w:val="28"/>
        </w:rPr>
      </w:pPr>
      <w:r w:rsidRPr="004B4CEB">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3D5D" w:rsidRPr="004B4CEB" w:rsidRDefault="00813D5D" w:rsidP="00813D5D">
      <w:pPr>
        <w:ind w:firstLine="540"/>
        <w:jc w:val="both"/>
        <w:rPr>
          <w:sz w:val="28"/>
          <w:szCs w:val="28"/>
        </w:rPr>
      </w:pPr>
      <w:r w:rsidRPr="004B4CEB">
        <w:rPr>
          <w:sz w:val="28"/>
          <w:szCs w:val="28"/>
        </w:rPr>
        <w:t>- почтовый адрес и (или) адрес электронной почты для связи с заявителем.</w:t>
      </w:r>
    </w:p>
    <w:p w:rsidR="00813D5D" w:rsidRPr="004B4CEB" w:rsidRDefault="00813D5D" w:rsidP="00813D5D">
      <w:pPr>
        <w:ind w:firstLine="540"/>
        <w:jc w:val="both"/>
        <w:rPr>
          <w:sz w:val="28"/>
          <w:szCs w:val="28"/>
        </w:rPr>
      </w:pPr>
      <w:r w:rsidRPr="004B4CEB">
        <w:rPr>
          <w:sz w:val="28"/>
          <w:szCs w:val="28"/>
        </w:rPr>
        <w:t>Срок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устанавливается по заявлению заинтересованного в получении земельного участка лица с учетом ограничений, предусмотренных п. 2 ст. 39.10 Земельного кодекса Российской Федерации.</w:t>
      </w:r>
    </w:p>
    <w:p w:rsidR="00813D5D" w:rsidRPr="004B4CEB" w:rsidRDefault="00813D5D" w:rsidP="00813D5D">
      <w:pPr>
        <w:ind w:firstLine="540"/>
        <w:jc w:val="both"/>
        <w:rPr>
          <w:sz w:val="28"/>
          <w:szCs w:val="28"/>
        </w:rPr>
      </w:pPr>
      <w:bookmarkStart w:id="1" w:name="p206"/>
      <w:bookmarkEnd w:id="1"/>
      <w:r w:rsidRPr="004B4CEB">
        <w:rPr>
          <w:sz w:val="28"/>
          <w:szCs w:val="28"/>
        </w:rPr>
        <w:t>2)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при личном обращении заявителя.</w:t>
      </w:r>
    </w:p>
    <w:p w:rsidR="00813D5D" w:rsidRPr="004B4CEB" w:rsidRDefault="00813D5D" w:rsidP="00813D5D">
      <w:pPr>
        <w:ind w:firstLine="540"/>
        <w:jc w:val="both"/>
        <w:rPr>
          <w:sz w:val="28"/>
          <w:szCs w:val="28"/>
        </w:rPr>
      </w:pPr>
      <w:r w:rsidRPr="004B4CEB">
        <w:rPr>
          <w:sz w:val="28"/>
          <w:szCs w:val="28"/>
        </w:rPr>
        <w:t>3) Копия документа, подтверждающего личность заявителя (в случае направления заявления посредством почтовой связи на бумажном носителе),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13D5D" w:rsidRPr="004B4CEB" w:rsidRDefault="00813D5D" w:rsidP="00813D5D">
      <w:pPr>
        <w:ind w:firstLine="540"/>
        <w:jc w:val="both"/>
        <w:rPr>
          <w:sz w:val="28"/>
          <w:szCs w:val="28"/>
        </w:rPr>
      </w:pPr>
      <w:r w:rsidRPr="004B4CEB">
        <w:rPr>
          <w:sz w:val="28"/>
          <w:szCs w:val="28"/>
        </w:rPr>
        <w:t>4)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РФ от 12.01.2015 № 1;</w:t>
      </w:r>
    </w:p>
    <w:p w:rsidR="00813D5D" w:rsidRPr="004B4CEB" w:rsidRDefault="00813D5D" w:rsidP="00813D5D">
      <w:pPr>
        <w:ind w:firstLine="540"/>
        <w:jc w:val="both"/>
        <w:rPr>
          <w:sz w:val="28"/>
          <w:szCs w:val="28"/>
        </w:rPr>
      </w:pPr>
      <w:r w:rsidRPr="004B4CE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3D5D" w:rsidRPr="004B4CEB" w:rsidRDefault="00813D5D" w:rsidP="00813D5D">
      <w:pPr>
        <w:ind w:firstLine="540"/>
        <w:jc w:val="both"/>
        <w:rPr>
          <w:sz w:val="28"/>
          <w:szCs w:val="28"/>
        </w:rPr>
      </w:pPr>
      <w:bookmarkStart w:id="2" w:name="p210"/>
      <w:bookmarkEnd w:id="2"/>
      <w:r w:rsidRPr="004B4CEB">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13D5D" w:rsidRPr="004B4CEB" w:rsidRDefault="00813D5D" w:rsidP="00813D5D">
      <w:pPr>
        <w:ind w:firstLine="540"/>
        <w:jc w:val="both"/>
        <w:rPr>
          <w:sz w:val="28"/>
          <w:szCs w:val="28"/>
        </w:rPr>
      </w:pPr>
      <w:r w:rsidRPr="004B4CEB">
        <w:rPr>
          <w:sz w:val="28"/>
          <w:szCs w:val="28"/>
        </w:rPr>
        <w:t xml:space="preserve">Предоставление указанных в </w:t>
      </w:r>
      <w:hyperlink w:anchor="p206" w:history="1">
        <w:r w:rsidRPr="004B4CEB">
          <w:rPr>
            <w:color w:val="0000FF"/>
            <w:sz w:val="28"/>
            <w:szCs w:val="28"/>
            <w:u w:val="single"/>
          </w:rPr>
          <w:t>пп. 2</w:t>
        </w:r>
      </w:hyperlink>
      <w:r w:rsidRPr="004B4CEB">
        <w:rPr>
          <w:sz w:val="28"/>
          <w:szCs w:val="28"/>
        </w:rPr>
        <w:t xml:space="preserve"> - </w:t>
      </w:r>
      <w:hyperlink w:anchor="p210" w:history="1">
        <w:r w:rsidRPr="004B4CEB">
          <w:rPr>
            <w:color w:val="0000FF"/>
            <w:sz w:val="28"/>
            <w:szCs w:val="28"/>
            <w:u w:val="single"/>
          </w:rPr>
          <w:t>6</w:t>
        </w:r>
      </w:hyperlink>
      <w:r w:rsidRPr="004B4CEB">
        <w:rPr>
          <w:sz w:val="28"/>
          <w:szCs w:val="28"/>
        </w:rPr>
        <w:t xml:space="preserve">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13D5D" w:rsidRPr="004B4CEB" w:rsidRDefault="00813D5D" w:rsidP="00813D5D">
      <w:pPr>
        <w:ind w:firstLine="540"/>
        <w:jc w:val="both"/>
        <w:rPr>
          <w:sz w:val="28"/>
          <w:szCs w:val="28"/>
        </w:rPr>
      </w:pPr>
      <w:r w:rsidRPr="004B4CEB">
        <w:rPr>
          <w:sz w:val="28"/>
          <w:szCs w:val="28"/>
        </w:rPr>
        <w:lastRenderedPageBreak/>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813D5D" w:rsidRPr="004B4CEB" w:rsidRDefault="00813D5D" w:rsidP="00813D5D">
      <w:pPr>
        <w:ind w:firstLine="540"/>
        <w:jc w:val="both"/>
        <w:rPr>
          <w:sz w:val="28"/>
          <w:szCs w:val="28"/>
        </w:rPr>
      </w:pPr>
      <w:r w:rsidRPr="004B4CEB">
        <w:rPr>
          <w:sz w:val="28"/>
          <w:szCs w:val="28"/>
        </w:rPr>
        <w:t>1) выписка из Единого государственного реестра юридических лиц, Единого государственного реестра индивидуальных предпринимателей (далее - ЕГРЮЛ, ЕГРИП) о юридическом лице или индивидуальном предпринимателе, являющемся заявителем;</w:t>
      </w:r>
    </w:p>
    <w:p w:rsidR="00813D5D" w:rsidRPr="004B4CEB" w:rsidRDefault="00813D5D" w:rsidP="00813D5D">
      <w:pPr>
        <w:ind w:firstLine="540"/>
        <w:jc w:val="both"/>
        <w:rPr>
          <w:sz w:val="28"/>
          <w:szCs w:val="28"/>
        </w:rPr>
      </w:pPr>
      <w:r w:rsidRPr="004B4CEB">
        <w:rPr>
          <w:sz w:val="28"/>
          <w:szCs w:val="28"/>
        </w:rPr>
        <w:t>2) выписка из Единого государственного реестра недвижимости (далее - ЕГРН) об объекте недвижимости (об испрашиваемом земельном участке);</w:t>
      </w:r>
    </w:p>
    <w:p w:rsidR="00813D5D" w:rsidRPr="004B4CEB" w:rsidRDefault="00813D5D" w:rsidP="00813D5D">
      <w:pPr>
        <w:ind w:firstLine="540"/>
        <w:jc w:val="both"/>
        <w:rPr>
          <w:sz w:val="28"/>
          <w:szCs w:val="28"/>
        </w:rPr>
      </w:pPr>
      <w:r w:rsidRPr="004B4CEB">
        <w:rPr>
          <w:sz w:val="28"/>
          <w:szCs w:val="28"/>
        </w:rPr>
        <w:t>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13D5D" w:rsidRPr="004B4CEB" w:rsidRDefault="00813D5D" w:rsidP="00813D5D">
      <w:pPr>
        <w:ind w:firstLine="540"/>
        <w:jc w:val="both"/>
        <w:rPr>
          <w:sz w:val="28"/>
          <w:szCs w:val="28"/>
        </w:rPr>
      </w:pPr>
      <w:r w:rsidRPr="004B4CEB">
        <w:rPr>
          <w:sz w:val="28"/>
          <w:szCs w:val="28"/>
        </w:rPr>
        <w:t>2.6.3. Порядок обращения в Администрацию или МФЦ для подачи документов и получения муниципальной услуги.</w:t>
      </w:r>
    </w:p>
    <w:p w:rsidR="00813D5D" w:rsidRPr="004B4CEB" w:rsidRDefault="00813D5D" w:rsidP="00813D5D">
      <w:pPr>
        <w:ind w:firstLine="540"/>
        <w:jc w:val="both"/>
        <w:rPr>
          <w:sz w:val="28"/>
          <w:szCs w:val="28"/>
        </w:rPr>
      </w:pPr>
      <w:r w:rsidRPr="004B4CEB">
        <w:rPr>
          <w:sz w:val="28"/>
          <w:szCs w:val="28"/>
        </w:rPr>
        <w:t>По выбору заявителя заявление о предоставлении муниципальной услуги и документы, указанные в пп. 2.6.1, 2.6.2 пункта 2.6 административного Регламента, представляются в Администрацию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 и документы.</w:t>
      </w:r>
    </w:p>
    <w:p w:rsidR="00813D5D" w:rsidRPr="004B4CEB" w:rsidRDefault="00813D5D" w:rsidP="00813D5D">
      <w:pPr>
        <w:ind w:firstLine="540"/>
        <w:jc w:val="both"/>
        <w:rPr>
          <w:sz w:val="28"/>
          <w:szCs w:val="28"/>
        </w:rPr>
      </w:pPr>
      <w:r w:rsidRPr="004B4CEB">
        <w:rPr>
          <w:sz w:val="28"/>
          <w:szCs w:val="28"/>
        </w:rPr>
        <w:t>Факт подтверждения направления документов, указанных в пп. 2.6.1, 2.6.2 пункта 2.6 административного Регламента, по почте лежит на заявителе.</w:t>
      </w:r>
    </w:p>
    <w:p w:rsidR="00813D5D" w:rsidRPr="004B4CEB" w:rsidRDefault="00813D5D" w:rsidP="00813D5D">
      <w:pPr>
        <w:ind w:firstLine="540"/>
        <w:jc w:val="both"/>
        <w:rPr>
          <w:sz w:val="28"/>
          <w:szCs w:val="28"/>
        </w:rPr>
      </w:pPr>
      <w:r w:rsidRPr="004B4CEB">
        <w:rPr>
          <w:sz w:val="28"/>
          <w:szCs w:val="28"/>
        </w:rPr>
        <w:t>В случае направления заявления и документов, указанных в пп. 2.6.1, 2.6.2 пункта 2.6 административного Регламента, в электронной форме, в том числе через региональный либо единый портал:</w:t>
      </w:r>
    </w:p>
    <w:p w:rsidR="00813D5D" w:rsidRPr="004B4CEB" w:rsidRDefault="00813D5D" w:rsidP="00813D5D">
      <w:pPr>
        <w:ind w:firstLine="540"/>
        <w:jc w:val="both"/>
        <w:rPr>
          <w:sz w:val="28"/>
          <w:szCs w:val="28"/>
        </w:rPr>
      </w:pPr>
      <w:r w:rsidRPr="004B4CEB">
        <w:rPr>
          <w:sz w:val="28"/>
          <w:szCs w:val="28"/>
        </w:rP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813D5D" w:rsidRPr="004B4CEB" w:rsidRDefault="00813D5D" w:rsidP="00813D5D">
      <w:pPr>
        <w:ind w:firstLine="540"/>
        <w:jc w:val="both"/>
        <w:rPr>
          <w:sz w:val="28"/>
          <w:szCs w:val="28"/>
        </w:rPr>
      </w:pPr>
      <w:r w:rsidRPr="004B4CEB">
        <w:rPr>
          <w:sz w:val="28"/>
          <w:szCs w:val="28"/>
        </w:rPr>
        <w:t>- документы, указанные в пп. 2.6.2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813D5D" w:rsidRPr="004B4CEB" w:rsidRDefault="00813D5D" w:rsidP="00813D5D">
      <w:pPr>
        <w:ind w:firstLine="540"/>
        <w:jc w:val="both"/>
        <w:rPr>
          <w:sz w:val="28"/>
          <w:szCs w:val="28"/>
        </w:rPr>
      </w:pPr>
      <w:r w:rsidRPr="004B4CEB">
        <w:rPr>
          <w:sz w:val="28"/>
          <w:szCs w:val="28"/>
        </w:rPr>
        <w:t>Запрещается требовать от заявителя:</w:t>
      </w:r>
    </w:p>
    <w:p w:rsidR="00813D5D" w:rsidRPr="004B4CEB" w:rsidRDefault="00813D5D" w:rsidP="00813D5D">
      <w:pPr>
        <w:ind w:firstLine="540"/>
        <w:jc w:val="both"/>
        <w:rPr>
          <w:sz w:val="28"/>
          <w:szCs w:val="28"/>
        </w:rPr>
      </w:pPr>
      <w:r w:rsidRPr="004B4CE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D5D" w:rsidRPr="004B4CEB" w:rsidRDefault="00813D5D" w:rsidP="00813D5D">
      <w:pPr>
        <w:ind w:firstLine="540"/>
        <w:jc w:val="both"/>
        <w:rPr>
          <w:sz w:val="28"/>
          <w:szCs w:val="28"/>
        </w:rPr>
      </w:pPr>
      <w:r w:rsidRPr="004B4CEB">
        <w:rPr>
          <w:sz w:val="28"/>
          <w:szCs w:val="28"/>
        </w:rP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813D5D" w:rsidRPr="004B4CEB" w:rsidRDefault="00813D5D" w:rsidP="00813D5D">
      <w:pPr>
        <w:ind w:firstLine="540"/>
        <w:jc w:val="both"/>
        <w:rPr>
          <w:sz w:val="28"/>
          <w:szCs w:val="28"/>
        </w:rPr>
      </w:pPr>
      <w:r w:rsidRPr="004B4CEB">
        <w:rPr>
          <w:sz w:val="28"/>
          <w:szCs w:val="28"/>
        </w:rPr>
        <w:lastRenderedPageBreak/>
        <w:t>2.7. Основаниями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813D5D" w:rsidRPr="004B4CEB" w:rsidRDefault="00813D5D" w:rsidP="00813D5D">
      <w:pPr>
        <w:ind w:firstLine="540"/>
        <w:jc w:val="both"/>
        <w:rPr>
          <w:sz w:val="28"/>
          <w:szCs w:val="28"/>
        </w:rPr>
      </w:pPr>
      <w:r w:rsidRPr="004B4CEB">
        <w:rPr>
          <w:sz w:val="28"/>
          <w:szCs w:val="28"/>
        </w:rPr>
        <w:t>2.8. Основание возврата заявления о предоставлении земельного участка.</w:t>
      </w:r>
    </w:p>
    <w:p w:rsidR="00813D5D" w:rsidRPr="004B4CEB" w:rsidRDefault="00813D5D" w:rsidP="00813D5D">
      <w:pPr>
        <w:ind w:firstLine="540"/>
        <w:jc w:val="both"/>
        <w:rPr>
          <w:sz w:val="28"/>
          <w:szCs w:val="28"/>
        </w:rPr>
      </w:pPr>
      <w:r w:rsidRPr="004B4CEB">
        <w:rPr>
          <w:sz w:val="28"/>
          <w:szCs w:val="28"/>
        </w:rPr>
        <w:t>Администрация возвращает заявление заявителю, если оно не соответствует положениям пп. 1 пункта 2.6.1 административного Регламента, подано в иной уполномоченный орган или к заявлению не приложены документы, представляемые в соответствии с пп. 2 - 6 пункта 2.6.1 административного Регламента.</w:t>
      </w:r>
    </w:p>
    <w:p w:rsidR="00813D5D" w:rsidRPr="004B4CEB" w:rsidRDefault="00813D5D" w:rsidP="00813D5D">
      <w:pPr>
        <w:ind w:firstLine="540"/>
        <w:jc w:val="both"/>
        <w:rPr>
          <w:sz w:val="28"/>
          <w:szCs w:val="28"/>
        </w:rPr>
      </w:pPr>
      <w:r w:rsidRPr="004B4CEB">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3D5D" w:rsidRPr="004B4CEB" w:rsidRDefault="00813D5D" w:rsidP="00813D5D">
      <w:pPr>
        <w:ind w:firstLine="540"/>
        <w:jc w:val="both"/>
        <w:rPr>
          <w:sz w:val="28"/>
          <w:szCs w:val="28"/>
        </w:rPr>
      </w:pPr>
      <w:r w:rsidRPr="004B4CEB">
        <w:rPr>
          <w:sz w:val="28"/>
          <w:szCs w:val="28"/>
        </w:rPr>
        <w:t>2.9.1. 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813D5D" w:rsidRPr="004B4CEB" w:rsidRDefault="00813D5D" w:rsidP="00813D5D">
      <w:pPr>
        <w:ind w:firstLine="540"/>
        <w:jc w:val="both"/>
        <w:rPr>
          <w:sz w:val="28"/>
          <w:szCs w:val="28"/>
        </w:rPr>
      </w:pPr>
      <w:r w:rsidRPr="004B4CEB">
        <w:rPr>
          <w:sz w:val="28"/>
          <w:szCs w:val="28"/>
        </w:rPr>
        <w:t>2.9.2. Основания для отказа в предоставлении муниципальной услуги:</w:t>
      </w:r>
    </w:p>
    <w:p w:rsidR="00813D5D" w:rsidRPr="004B4CEB" w:rsidRDefault="00813D5D" w:rsidP="00813D5D">
      <w:pPr>
        <w:ind w:firstLine="540"/>
        <w:jc w:val="both"/>
        <w:rPr>
          <w:sz w:val="28"/>
          <w:szCs w:val="28"/>
        </w:rPr>
      </w:pPr>
      <w:r w:rsidRPr="004B4CEB">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813D5D" w:rsidRPr="004B4CEB" w:rsidRDefault="00813D5D" w:rsidP="00813D5D">
      <w:pPr>
        <w:ind w:firstLine="540"/>
        <w:jc w:val="both"/>
        <w:rPr>
          <w:sz w:val="28"/>
          <w:szCs w:val="28"/>
        </w:rPr>
      </w:pPr>
      <w:r w:rsidRPr="004B4CEB">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Pr="004B4CEB">
        <w:rPr>
          <w:sz w:val="28"/>
          <w:szCs w:val="28"/>
        </w:rPr>
        <w:lastRenderedPageBreak/>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13D5D" w:rsidRPr="004B4CEB" w:rsidRDefault="00813D5D" w:rsidP="00813D5D">
      <w:pPr>
        <w:ind w:firstLine="540"/>
        <w:jc w:val="both"/>
        <w:rPr>
          <w:sz w:val="28"/>
          <w:szCs w:val="28"/>
        </w:rPr>
      </w:pPr>
      <w:r w:rsidRPr="004B4CEB">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3D5D" w:rsidRPr="004B4CEB" w:rsidRDefault="00813D5D" w:rsidP="00813D5D">
      <w:pPr>
        <w:ind w:firstLine="540"/>
        <w:jc w:val="both"/>
        <w:rPr>
          <w:sz w:val="28"/>
          <w:szCs w:val="28"/>
        </w:rPr>
      </w:pPr>
      <w:r w:rsidRPr="004B4CEB">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w:t>
      </w:r>
      <w:r w:rsidRPr="004B4CEB">
        <w:rPr>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территорий предназначен для размещения объектов федерального значения, объектов регионального значения или объектов местного значения;</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www.torgi.gov.ru;</w:t>
      </w:r>
    </w:p>
    <w:p w:rsidR="00813D5D" w:rsidRPr="004B4CEB" w:rsidRDefault="00813D5D" w:rsidP="00813D5D">
      <w:pPr>
        <w:ind w:firstLine="540"/>
        <w:jc w:val="both"/>
        <w:rPr>
          <w:sz w:val="28"/>
          <w:szCs w:val="28"/>
        </w:rPr>
      </w:pPr>
      <w:r w:rsidRPr="004B4CEB">
        <w:rPr>
          <w:sz w:val="28"/>
          <w:szCs w:val="28"/>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 по основаниям, в соответствии с которыми земельный участок не может быть предметом аукциона;</w:t>
      </w:r>
    </w:p>
    <w:p w:rsidR="00813D5D" w:rsidRPr="004B4CEB" w:rsidRDefault="00813D5D" w:rsidP="00813D5D">
      <w:pPr>
        <w:ind w:firstLine="540"/>
        <w:jc w:val="both"/>
        <w:rPr>
          <w:sz w:val="28"/>
          <w:szCs w:val="28"/>
        </w:rPr>
      </w:pPr>
      <w:r w:rsidRPr="004B4CEB">
        <w:rPr>
          <w:sz w:val="28"/>
          <w:szCs w:val="28"/>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13D5D" w:rsidRPr="004B4CEB" w:rsidRDefault="00813D5D" w:rsidP="00813D5D">
      <w:pPr>
        <w:ind w:firstLine="540"/>
        <w:jc w:val="both"/>
        <w:rPr>
          <w:sz w:val="28"/>
          <w:szCs w:val="28"/>
        </w:rPr>
      </w:pPr>
      <w:r w:rsidRPr="004B4CEB">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3D5D" w:rsidRPr="004B4CEB" w:rsidRDefault="00813D5D" w:rsidP="00813D5D">
      <w:pPr>
        <w:ind w:firstLine="540"/>
        <w:jc w:val="both"/>
        <w:rPr>
          <w:sz w:val="28"/>
          <w:szCs w:val="28"/>
        </w:rPr>
      </w:pPr>
      <w:r w:rsidRPr="004B4CEB">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13D5D" w:rsidRPr="004B4CEB" w:rsidRDefault="00813D5D" w:rsidP="00813D5D">
      <w:pPr>
        <w:ind w:firstLine="540"/>
        <w:jc w:val="both"/>
        <w:rPr>
          <w:sz w:val="28"/>
          <w:szCs w:val="28"/>
        </w:rPr>
      </w:pPr>
      <w:r w:rsidRPr="004B4CEB">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3D5D" w:rsidRPr="004B4CEB" w:rsidRDefault="00813D5D" w:rsidP="00813D5D">
      <w:pPr>
        <w:ind w:firstLine="540"/>
        <w:jc w:val="both"/>
        <w:rPr>
          <w:sz w:val="28"/>
          <w:szCs w:val="28"/>
        </w:rPr>
      </w:pPr>
      <w:r w:rsidRPr="004B4CEB">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4B4CEB">
        <w:rPr>
          <w:sz w:val="28"/>
          <w:szCs w:val="28"/>
        </w:rPr>
        <w:lastRenderedPageBreak/>
        <w:t>государственной программой Российской Федерации, государственной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813D5D" w:rsidRPr="004B4CEB" w:rsidRDefault="00813D5D" w:rsidP="00813D5D">
      <w:pPr>
        <w:ind w:firstLine="540"/>
        <w:jc w:val="both"/>
        <w:rPr>
          <w:sz w:val="28"/>
          <w:szCs w:val="28"/>
        </w:rPr>
      </w:pPr>
      <w:r w:rsidRPr="004B4CEB">
        <w:rPr>
          <w:sz w:val="28"/>
          <w:szCs w:val="28"/>
        </w:rPr>
        <w:t>- предоставление земельного участка на заявленном виде прав не допускается;</w:t>
      </w:r>
    </w:p>
    <w:p w:rsidR="00813D5D" w:rsidRPr="004B4CEB" w:rsidRDefault="00813D5D" w:rsidP="00813D5D">
      <w:pPr>
        <w:ind w:firstLine="540"/>
        <w:jc w:val="both"/>
        <w:rPr>
          <w:sz w:val="28"/>
          <w:szCs w:val="28"/>
        </w:rPr>
      </w:pPr>
      <w:r w:rsidRPr="004B4CEB">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13D5D" w:rsidRPr="004B4CEB" w:rsidRDefault="00813D5D" w:rsidP="00813D5D">
      <w:pPr>
        <w:ind w:firstLine="540"/>
        <w:jc w:val="both"/>
        <w:rPr>
          <w:sz w:val="28"/>
          <w:szCs w:val="28"/>
        </w:rPr>
      </w:pPr>
      <w:r w:rsidRPr="004B4CEB">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3D5D" w:rsidRPr="004B4CEB" w:rsidRDefault="00813D5D" w:rsidP="00813D5D">
      <w:pPr>
        <w:ind w:firstLine="540"/>
        <w:jc w:val="both"/>
        <w:rPr>
          <w:sz w:val="28"/>
          <w:szCs w:val="28"/>
        </w:rPr>
      </w:pPr>
      <w:r w:rsidRPr="004B4CEB">
        <w:rPr>
          <w:sz w:val="28"/>
          <w:szCs w:val="28"/>
        </w:rPr>
        <w:t>- границы земельного участка, указанного в заявлении о его предоставлении, подлежат уточнению в соответствии с Федеральным законом от 13.07.2015 N 218-ФЗ "О государственной регистрации недвижимости";</w:t>
      </w:r>
    </w:p>
    <w:p w:rsidR="00813D5D" w:rsidRPr="004B4CEB" w:rsidRDefault="00813D5D" w:rsidP="00813D5D">
      <w:pPr>
        <w:ind w:firstLine="540"/>
        <w:jc w:val="both"/>
        <w:rPr>
          <w:sz w:val="28"/>
          <w:szCs w:val="28"/>
        </w:rPr>
      </w:pPr>
      <w:r w:rsidRPr="004B4CEB">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13D5D" w:rsidRPr="004B4CEB" w:rsidRDefault="00813D5D" w:rsidP="00813D5D">
      <w:pPr>
        <w:ind w:firstLine="540"/>
        <w:jc w:val="both"/>
        <w:rPr>
          <w:sz w:val="28"/>
          <w:szCs w:val="28"/>
        </w:rPr>
      </w:pPr>
      <w:r w:rsidRPr="004B4CEB">
        <w:rPr>
          <w:sz w:val="28"/>
          <w:szCs w:val="28"/>
        </w:rPr>
        <w:t>2.10. Требования к взиманию платы с заявителя за предоставление муниципальной услуги.</w:t>
      </w:r>
    </w:p>
    <w:p w:rsidR="00813D5D" w:rsidRPr="004B4CEB" w:rsidRDefault="00813D5D" w:rsidP="00813D5D">
      <w:pPr>
        <w:ind w:firstLine="540"/>
        <w:jc w:val="both"/>
        <w:rPr>
          <w:sz w:val="28"/>
          <w:szCs w:val="28"/>
        </w:rPr>
      </w:pPr>
      <w:r w:rsidRPr="004B4CEB">
        <w:rPr>
          <w:sz w:val="28"/>
          <w:szCs w:val="28"/>
        </w:rPr>
        <w:t>Муниципальная услуга предоставляется бесплатно.</w:t>
      </w:r>
    </w:p>
    <w:p w:rsidR="00813D5D" w:rsidRPr="004B4CEB" w:rsidRDefault="00813D5D" w:rsidP="00813D5D">
      <w:pPr>
        <w:ind w:firstLine="851"/>
        <w:jc w:val="both"/>
        <w:rPr>
          <w:sz w:val="28"/>
          <w:szCs w:val="28"/>
        </w:rPr>
      </w:pPr>
      <w:r w:rsidRPr="004B4CEB">
        <w:rPr>
          <w:sz w:val="28"/>
          <w:szCs w:val="28"/>
        </w:rPr>
        <w:t>2.11.Требования к помещению, в котором предоставляется государственная услуга.</w:t>
      </w:r>
    </w:p>
    <w:p w:rsidR="00813D5D" w:rsidRPr="004B4CEB" w:rsidRDefault="00813D5D" w:rsidP="00813D5D">
      <w:pPr>
        <w:ind w:firstLine="851"/>
        <w:jc w:val="both"/>
        <w:rPr>
          <w:sz w:val="28"/>
          <w:szCs w:val="28"/>
        </w:rPr>
      </w:pPr>
      <w:r w:rsidRPr="004B4CEB">
        <w:rPr>
          <w:sz w:val="28"/>
          <w:szCs w:val="28"/>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813D5D" w:rsidRPr="004B4CEB" w:rsidRDefault="00813D5D" w:rsidP="00813D5D">
      <w:pPr>
        <w:ind w:firstLine="851"/>
        <w:jc w:val="both"/>
        <w:rPr>
          <w:sz w:val="28"/>
          <w:szCs w:val="28"/>
        </w:rPr>
      </w:pPr>
      <w:r w:rsidRPr="004B4CEB">
        <w:rPr>
          <w:sz w:val="28"/>
          <w:szCs w:val="28"/>
        </w:rPr>
        <w:t>Помещение отдела  предоставляющей муниципальную услугу, оборудовано:</w:t>
      </w:r>
    </w:p>
    <w:p w:rsidR="00813D5D" w:rsidRPr="004B4CEB" w:rsidRDefault="00813D5D" w:rsidP="00813D5D">
      <w:pPr>
        <w:ind w:firstLine="851"/>
        <w:jc w:val="both"/>
        <w:rPr>
          <w:sz w:val="28"/>
          <w:szCs w:val="28"/>
        </w:rPr>
      </w:pPr>
      <w:r w:rsidRPr="004B4CEB">
        <w:rPr>
          <w:sz w:val="28"/>
          <w:szCs w:val="28"/>
        </w:rPr>
        <w:t>-системой кондиционирования воздуха;</w:t>
      </w:r>
    </w:p>
    <w:p w:rsidR="00813D5D" w:rsidRPr="004B4CEB" w:rsidRDefault="00813D5D" w:rsidP="00813D5D">
      <w:pPr>
        <w:ind w:firstLine="851"/>
        <w:jc w:val="both"/>
        <w:rPr>
          <w:sz w:val="28"/>
          <w:szCs w:val="28"/>
        </w:rPr>
      </w:pPr>
      <w:r w:rsidRPr="004B4CEB">
        <w:rPr>
          <w:sz w:val="28"/>
          <w:szCs w:val="28"/>
        </w:rPr>
        <w:t>-противопожарной системой и средствами пожаротушения;</w:t>
      </w:r>
    </w:p>
    <w:p w:rsidR="00813D5D" w:rsidRPr="004B4CEB" w:rsidRDefault="00813D5D" w:rsidP="00813D5D">
      <w:pPr>
        <w:ind w:firstLine="851"/>
        <w:jc w:val="both"/>
        <w:rPr>
          <w:sz w:val="28"/>
          <w:szCs w:val="28"/>
        </w:rPr>
      </w:pPr>
      <w:r w:rsidRPr="004B4CEB">
        <w:rPr>
          <w:sz w:val="28"/>
          <w:szCs w:val="28"/>
        </w:rPr>
        <w:lastRenderedPageBreak/>
        <w:t>-средствами оказания первой медицинской помощи (аптечки);</w:t>
      </w:r>
    </w:p>
    <w:p w:rsidR="00813D5D" w:rsidRPr="004B4CEB" w:rsidRDefault="00813D5D" w:rsidP="00813D5D">
      <w:pPr>
        <w:ind w:firstLine="851"/>
        <w:jc w:val="both"/>
        <w:rPr>
          <w:sz w:val="28"/>
          <w:szCs w:val="28"/>
        </w:rPr>
      </w:pPr>
      <w:r w:rsidRPr="004B4CEB">
        <w:rPr>
          <w:sz w:val="28"/>
          <w:szCs w:val="28"/>
        </w:rPr>
        <w:t>-системой оповещения о возникновении чрезвычайной ситуации.</w:t>
      </w:r>
    </w:p>
    <w:p w:rsidR="00813D5D" w:rsidRPr="004B4CEB" w:rsidRDefault="00813D5D" w:rsidP="00813D5D">
      <w:pPr>
        <w:ind w:firstLine="851"/>
        <w:jc w:val="both"/>
        <w:rPr>
          <w:sz w:val="28"/>
          <w:szCs w:val="28"/>
        </w:rPr>
      </w:pPr>
      <w:r w:rsidRPr="004B4CEB">
        <w:rPr>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13D5D" w:rsidRPr="004B4CEB" w:rsidRDefault="00813D5D" w:rsidP="00813D5D">
      <w:pPr>
        <w:ind w:firstLine="851"/>
        <w:jc w:val="both"/>
        <w:rPr>
          <w:sz w:val="28"/>
          <w:szCs w:val="28"/>
        </w:rPr>
      </w:pPr>
      <w:r w:rsidRPr="004B4CEB">
        <w:rPr>
          <w:sz w:val="28"/>
          <w:szCs w:val="2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13D5D" w:rsidRPr="004B4CEB" w:rsidRDefault="00813D5D" w:rsidP="00813D5D">
      <w:pPr>
        <w:ind w:firstLine="851"/>
        <w:jc w:val="both"/>
        <w:rPr>
          <w:sz w:val="28"/>
          <w:szCs w:val="28"/>
        </w:rPr>
      </w:pPr>
      <w:r w:rsidRPr="004B4CEB">
        <w:rPr>
          <w:sz w:val="28"/>
          <w:szCs w:val="28"/>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813D5D" w:rsidRPr="004B4CEB" w:rsidRDefault="00813D5D" w:rsidP="00813D5D">
      <w:pPr>
        <w:ind w:firstLine="851"/>
        <w:jc w:val="both"/>
        <w:rPr>
          <w:sz w:val="28"/>
          <w:szCs w:val="28"/>
        </w:rPr>
      </w:pPr>
      <w:r w:rsidRPr="004B4CEB">
        <w:rPr>
          <w:sz w:val="28"/>
          <w:szCs w:val="28"/>
        </w:rPr>
        <w:t xml:space="preserve">Места для получения информации и заполнения документов оборудуются информационными стендами. </w:t>
      </w:r>
    </w:p>
    <w:p w:rsidR="00813D5D" w:rsidRPr="004B4CEB" w:rsidRDefault="00813D5D" w:rsidP="00813D5D">
      <w:pPr>
        <w:ind w:firstLine="851"/>
        <w:jc w:val="both"/>
        <w:rPr>
          <w:sz w:val="28"/>
          <w:szCs w:val="28"/>
        </w:rPr>
      </w:pPr>
      <w:r w:rsidRPr="004B4CEB">
        <w:rPr>
          <w:sz w:val="28"/>
          <w:szCs w:val="28"/>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813D5D" w:rsidRPr="004B4CEB" w:rsidRDefault="00813D5D" w:rsidP="00813D5D">
      <w:pPr>
        <w:ind w:firstLine="851"/>
        <w:jc w:val="both"/>
        <w:rPr>
          <w:sz w:val="28"/>
          <w:szCs w:val="28"/>
        </w:rPr>
      </w:pPr>
      <w:r w:rsidRPr="004B4CEB">
        <w:rPr>
          <w:sz w:val="28"/>
          <w:szCs w:val="28"/>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813D5D" w:rsidRPr="004B4CEB" w:rsidRDefault="00813D5D" w:rsidP="00813D5D">
      <w:pPr>
        <w:ind w:firstLine="851"/>
        <w:jc w:val="both"/>
        <w:rPr>
          <w:sz w:val="28"/>
          <w:szCs w:val="28"/>
        </w:rPr>
      </w:pPr>
      <w:r w:rsidRPr="004B4CEB">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13D5D" w:rsidRPr="004B4CEB" w:rsidRDefault="00813D5D" w:rsidP="00813D5D">
      <w:pPr>
        <w:ind w:firstLine="851"/>
        <w:jc w:val="both"/>
        <w:rPr>
          <w:sz w:val="28"/>
          <w:szCs w:val="28"/>
        </w:rPr>
      </w:pPr>
      <w:r w:rsidRPr="004B4CEB">
        <w:rPr>
          <w:sz w:val="28"/>
          <w:szCs w:val="28"/>
        </w:rPr>
        <w:t>2.12.Показатели доступности и качества муниципальной услуги:</w:t>
      </w:r>
    </w:p>
    <w:p w:rsidR="00813D5D" w:rsidRPr="004B4CEB" w:rsidRDefault="00813D5D" w:rsidP="00813D5D">
      <w:pPr>
        <w:ind w:firstLine="851"/>
        <w:jc w:val="both"/>
        <w:rPr>
          <w:sz w:val="28"/>
          <w:szCs w:val="28"/>
        </w:rPr>
      </w:pPr>
      <w:r w:rsidRPr="004B4CEB">
        <w:rPr>
          <w:sz w:val="28"/>
          <w:szCs w:val="28"/>
        </w:rPr>
        <w:t>-соблюдение сроков предоставления муниципальной услуги и условий ожидания приема;</w:t>
      </w:r>
    </w:p>
    <w:p w:rsidR="00813D5D" w:rsidRPr="004B4CEB" w:rsidRDefault="00813D5D" w:rsidP="00813D5D">
      <w:pPr>
        <w:ind w:firstLine="851"/>
        <w:jc w:val="both"/>
        <w:rPr>
          <w:sz w:val="28"/>
          <w:szCs w:val="28"/>
        </w:rPr>
      </w:pPr>
      <w:r w:rsidRPr="004B4CEB">
        <w:rPr>
          <w:sz w:val="28"/>
          <w:szCs w:val="28"/>
        </w:rPr>
        <w:t>-своевременное, полное информирование о муниципальной услуге посредством форм информирования, предусмотренных подпунктом 1.4.4 пункта 1.4 административного регламента;</w:t>
      </w:r>
    </w:p>
    <w:p w:rsidR="00813D5D" w:rsidRPr="004B4CEB" w:rsidRDefault="00813D5D" w:rsidP="00813D5D">
      <w:pPr>
        <w:ind w:firstLine="851"/>
        <w:jc w:val="both"/>
        <w:rPr>
          <w:sz w:val="28"/>
          <w:szCs w:val="28"/>
        </w:rPr>
      </w:pPr>
      <w:r w:rsidRPr="004B4CEB">
        <w:rPr>
          <w:sz w:val="28"/>
          <w:szCs w:val="28"/>
        </w:rPr>
        <w:t xml:space="preserve">-обоснованность отказа в приеме заявления и документов, либо в предоставлении муниципальной услуги; </w:t>
      </w:r>
    </w:p>
    <w:p w:rsidR="00813D5D" w:rsidRPr="004B4CEB" w:rsidRDefault="00813D5D" w:rsidP="00813D5D">
      <w:pPr>
        <w:ind w:firstLine="851"/>
        <w:jc w:val="both"/>
        <w:rPr>
          <w:sz w:val="28"/>
          <w:szCs w:val="28"/>
        </w:rPr>
      </w:pPr>
      <w:r w:rsidRPr="004B4CEB">
        <w:rPr>
          <w:sz w:val="28"/>
          <w:szCs w:val="28"/>
        </w:rPr>
        <w:t>-получение муниципальной услуги в электронной форме, а также в иных формах по выбору заявителя;</w:t>
      </w:r>
    </w:p>
    <w:p w:rsidR="00813D5D" w:rsidRPr="004B4CEB" w:rsidRDefault="00813D5D" w:rsidP="00813D5D">
      <w:pPr>
        <w:ind w:firstLine="851"/>
        <w:jc w:val="both"/>
        <w:rPr>
          <w:sz w:val="28"/>
          <w:szCs w:val="28"/>
        </w:rPr>
      </w:pPr>
      <w:r w:rsidRPr="004B4CEB">
        <w:rPr>
          <w:sz w:val="28"/>
          <w:szCs w:val="28"/>
        </w:rPr>
        <w:lastRenderedPageBreak/>
        <w:t xml:space="preserve">-минимальные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 </w:t>
      </w:r>
    </w:p>
    <w:p w:rsidR="00813D5D" w:rsidRPr="004B4CEB" w:rsidRDefault="00813D5D" w:rsidP="00813D5D">
      <w:pPr>
        <w:ind w:firstLine="851"/>
        <w:jc w:val="both"/>
        <w:rPr>
          <w:sz w:val="28"/>
          <w:szCs w:val="28"/>
        </w:rPr>
      </w:pPr>
      <w:r w:rsidRPr="004B4CEB">
        <w:rPr>
          <w:sz w:val="28"/>
          <w:szCs w:val="28"/>
        </w:rPr>
        <w:t>-соответствие должностных регламентов ответственных должностных лиц администрации, отдела, должностных инструкций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13D5D" w:rsidRPr="004B4CEB" w:rsidRDefault="00813D5D" w:rsidP="00813D5D">
      <w:pPr>
        <w:ind w:firstLine="851"/>
        <w:jc w:val="both"/>
        <w:rPr>
          <w:sz w:val="28"/>
          <w:szCs w:val="28"/>
        </w:rPr>
      </w:pPr>
      <w:r w:rsidRPr="004B4CEB">
        <w:rPr>
          <w:sz w:val="28"/>
          <w:szCs w:val="28"/>
        </w:rPr>
        <w:t>-ресурсное обеспечение исполнения административного регламента.</w:t>
      </w:r>
    </w:p>
    <w:p w:rsidR="00813D5D" w:rsidRPr="004B4CEB" w:rsidRDefault="00813D5D" w:rsidP="00813D5D">
      <w:pPr>
        <w:ind w:firstLine="851"/>
        <w:jc w:val="both"/>
        <w:rPr>
          <w:sz w:val="28"/>
          <w:szCs w:val="28"/>
        </w:rPr>
      </w:pPr>
      <w:r w:rsidRPr="004B4CEB">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13D5D" w:rsidRPr="004B4CEB" w:rsidRDefault="00813D5D" w:rsidP="00813D5D">
      <w:pPr>
        <w:ind w:firstLine="851"/>
        <w:jc w:val="both"/>
        <w:rPr>
          <w:sz w:val="28"/>
          <w:szCs w:val="28"/>
        </w:rPr>
      </w:pPr>
      <w:r w:rsidRPr="004B4CEB">
        <w:rPr>
          <w:sz w:val="28"/>
          <w:szCs w:val="28"/>
        </w:rPr>
        <w:t>Анализ практики применения административного регламента проводится должностными лицами администрации, отдела один раз в год.</w:t>
      </w:r>
    </w:p>
    <w:p w:rsidR="00813D5D" w:rsidRPr="004B4CEB" w:rsidRDefault="00813D5D" w:rsidP="00813D5D">
      <w:pPr>
        <w:ind w:firstLine="851"/>
        <w:jc w:val="both"/>
        <w:rPr>
          <w:sz w:val="28"/>
          <w:szCs w:val="28"/>
        </w:rPr>
      </w:pPr>
      <w:r w:rsidRPr="004B4CEB">
        <w:rPr>
          <w:sz w:val="28"/>
          <w:szCs w:val="28"/>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13D5D" w:rsidRPr="004B4CEB" w:rsidRDefault="00813D5D" w:rsidP="00813D5D">
      <w:pPr>
        <w:ind w:firstLine="851"/>
        <w:jc w:val="both"/>
        <w:rPr>
          <w:sz w:val="28"/>
          <w:szCs w:val="28"/>
        </w:rPr>
      </w:pPr>
      <w:r w:rsidRPr="004B4CEB">
        <w:rPr>
          <w:sz w:val="28"/>
          <w:szCs w:val="28"/>
        </w:rPr>
        <w:t>2.13.Особенности предоставления муниципальной услуги в электронной форме и особенности предоставления муниципальной услуги в МФЦ.</w:t>
      </w:r>
    </w:p>
    <w:p w:rsidR="00813D5D" w:rsidRPr="004B4CEB" w:rsidRDefault="00813D5D" w:rsidP="00813D5D">
      <w:pPr>
        <w:ind w:firstLine="540"/>
        <w:jc w:val="both"/>
        <w:rPr>
          <w:sz w:val="28"/>
          <w:szCs w:val="28"/>
        </w:rPr>
      </w:pPr>
      <w:r w:rsidRPr="004B4CEB">
        <w:rPr>
          <w:sz w:val="28"/>
          <w:szCs w:val="28"/>
        </w:rPr>
        <w:t>Предоставление муниципальной услуги в электронной форме обеспечивает возможность:</w:t>
      </w:r>
    </w:p>
    <w:p w:rsidR="00813D5D" w:rsidRPr="004B4CEB" w:rsidRDefault="00813D5D" w:rsidP="00813D5D">
      <w:pPr>
        <w:ind w:firstLine="540"/>
        <w:jc w:val="both"/>
        <w:rPr>
          <w:sz w:val="28"/>
          <w:szCs w:val="28"/>
        </w:rPr>
      </w:pPr>
      <w:r w:rsidRPr="004B4CEB">
        <w:rPr>
          <w:sz w:val="28"/>
          <w:szCs w:val="28"/>
        </w:rPr>
        <w:t>- подачи заявления и документов, указанных в подпунктах 2.6.1 - 2.6.2 пункта 2.6 административного Регламента, в электронной форме, в том числе через региональный и единый порталы в порядке, установленном в пункте 2.6.3 пункта 2.6 административного Регламента;</w:t>
      </w:r>
    </w:p>
    <w:p w:rsidR="00813D5D" w:rsidRPr="004B4CEB" w:rsidRDefault="00813D5D" w:rsidP="00813D5D">
      <w:pPr>
        <w:ind w:firstLine="540"/>
        <w:jc w:val="both"/>
        <w:rPr>
          <w:sz w:val="28"/>
          <w:szCs w:val="28"/>
        </w:rPr>
      </w:pPr>
      <w:r w:rsidRPr="004B4CEB">
        <w:rPr>
          <w:sz w:val="28"/>
          <w:szCs w:val="28"/>
        </w:rPr>
        <w:t>- получения заявителем сведений о ходе предоставления муниципальной услуги;</w:t>
      </w:r>
    </w:p>
    <w:p w:rsidR="00813D5D" w:rsidRPr="004B4CEB" w:rsidRDefault="00813D5D" w:rsidP="00813D5D">
      <w:pPr>
        <w:ind w:firstLine="540"/>
        <w:jc w:val="both"/>
        <w:rPr>
          <w:sz w:val="28"/>
          <w:szCs w:val="28"/>
        </w:rPr>
      </w:pPr>
      <w:r w:rsidRPr="004B4CEB">
        <w:rPr>
          <w:sz w:val="28"/>
          <w:szCs w:val="28"/>
        </w:rPr>
        <w:t>- получения заявителем результата муниципальной услуги, предусмотренного п. 2.3 административного Регламента.</w:t>
      </w:r>
    </w:p>
    <w:p w:rsidR="00813D5D" w:rsidRPr="004B4CEB" w:rsidRDefault="00813D5D" w:rsidP="00813D5D">
      <w:pPr>
        <w:ind w:firstLine="540"/>
        <w:jc w:val="both"/>
        <w:rPr>
          <w:sz w:val="28"/>
          <w:szCs w:val="28"/>
        </w:rPr>
      </w:pPr>
      <w:r w:rsidRPr="004B4CEB">
        <w:rPr>
          <w:sz w:val="28"/>
          <w:szCs w:val="28"/>
        </w:rPr>
        <w:t>2.14. Особенности предоставления муниципальной услуги в МФЦ.</w:t>
      </w:r>
    </w:p>
    <w:p w:rsidR="00813D5D" w:rsidRPr="004B4CEB" w:rsidRDefault="00813D5D" w:rsidP="00813D5D">
      <w:pPr>
        <w:ind w:firstLine="851"/>
        <w:jc w:val="both"/>
        <w:rPr>
          <w:sz w:val="28"/>
          <w:szCs w:val="28"/>
        </w:rPr>
      </w:pPr>
      <w:r w:rsidRPr="004B4CEB">
        <w:rPr>
          <w:sz w:val="28"/>
          <w:szCs w:val="28"/>
        </w:rPr>
        <w:t>Возможность предоставления муниципальной услуги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(далее – соглашение о взаимодействии).</w:t>
      </w:r>
    </w:p>
    <w:p w:rsidR="00813D5D" w:rsidRPr="004B4CEB" w:rsidRDefault="00813D5D" w:rsidP="00813D5D">
      <w:pPr>
        <w:jc w:val="both"/>
        <w:rPr>
          <w:sz w:val="28"/>
          <w:szCs w:val="28"/>
        </w:rPr>
      </w:pPr>
    </w:p>
    <w:p w:rsidR="00813D5D" w:rsidRPr="004B4CEB" w:rsidRDefault="00813D5D" w:rsidP="00813D5D">
      <w:pPr>
        <w:jc w:val="center"/>
        <w:rPr>
          <w:sz w:val="28"/>
          <w:szCs w:val="28"/>
        </w:rPr>
      </w:pPr>
      <w:r w:rsidRPr="004B4CE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3D5D" w:rsidRPr="004B4CEB" w:rsidRDefault="00813D5D" w:rsidP="00813D5D">
      <w:pPr>
        <w:jc w:val="both"/>
        <w:rPr>
          <w:sz w:val="28"/>
          <w:szCs w:val="28"/>
        </w:rPr>
      </w:pPr>
    </w:p>
    <w:p w:rsidR="00813D5D" w:rsidRPr="004B4CEB" w:rsidRDefault="00813D5D" w:rsidP="00813D5D">
      <w:pPr>
        <w:ind w:firstLine="851"/>
        <w:jc w:val="both"/>
        <w:rPr>
          <w:sz w:val="28"/>
          <w:szCs w:val="28"/>
        </w:rPr>
      </w:pPr>
      <w:r w:rsidRPr="004B4CEB">
        <w:rPr>
          <w:sz w:val="28"/>
          <w:szCs w:val="28"/>
        </w:rPr>
        <w:lastRenderedPageBreak/>
        <w:t>3.1.Описание последовательности административных процедур при предоставлении муниципальной услуги.</w:t>
      </w:r>
    </w:p>
    <w:p w:rsidR="00813D5D" w:rsidRPr="004B4CEB" w:rsidRDefault="00813D5D" w:rsidP="00813D5D">
      <w:pPr>
        <w:ind w:firstLine="851"/>
        <w:jc w:val="both"/>
        <w:rPr>
          <w:sz w:val="28"/>
          <w:szCs w:val="28"/>
        </w:rPr>
      </w:pPr>
      <w:r w:rsidRPr="004B4CEB">
        <w:rPr>
          <w:sz w:val="28"/>
          <w:szCs w:val="28"/>
        </w:rPr>
        <w:t>Последовательность административных процедур, выполняемых при предоставлении муниципальной услуги, показана в блок-схеме (приложение № 2 к административному регламенту).</w:t>
      </w:r>
    </w:p>
    <w:p w:rsidR="00813D5D" w:rsidRPr="004B4CEB" w:rsidRDefault="00813D5D" w:rsidP="00813D5D">
      <w:pPr>
        <w:ind w:firstLine="540"/>
        <w:jc w:val="both"/>
        <w:rPr>
          <w:sz w:val="28"/>
          <w:szCs w:val="28"/>
        </w:rPr>
      </w:pPr>
      <w:r w:rsidRPr="004B4CEB">
        <w:rPr>
          <w:sz w:val="28"/>
          <w:szCs w:val="28"/>
        </w:rPr>
        <w:t>- прием, регистрация заявления и документов - 1 день;</w:t>
      </w:r>
    </w:p>
    <w:p w:rsidR="00813D5D" w:rsidRPr="004B4CEB" w:rsidRDefault="00813D5D" w:rsidP="00813D5D">
      <w:pPr>
        <w:ind w:firstLine="540"/>
        <w:jc w:val="both"/>
        <w:rPr>
          <w:sz w:val="28"/>
          <w:szCs w:val="28"/>
        </w:rPr>
      </w:pPr>
      <w:r w:rsidRPr="004B4CEB">
        <w:rPr>
          <w:sz w:val="28"/>
          <w:szCs w:val="28"/>
        </w:rP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813D5D" w:rsidRPr="004B4CEB" w:rsidRDefault="00813D5D" w:rsidP="00813D5D">
      <w:pPr>
        <w:ind w:firstLine="540"/>
        <w:jc w:val="both"/>
        <w:rPr>
          <w:sz w:val="28"/>
          <w:szCs w:val="28"/>
        </w:rPr>
      </w:pPr>
      <w:r w:rsidRPr="004B4CEB">
        <w:rPr>
          <w:sz w:val="28"/>
          <w:szCs w:val="28"/>
        </w:rP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813D5D" w:rsidRPr="004B4CEB" w:rsidRDefault="00813D5D" w:rsidP="00813D5D">
      <w:pPr>
        <w:ind w:firstLine="540"/>
        <w:jc w:val="both"/>
        <w:rPr>
          <w:sz w:val="28"/>
          <w:szCs w:val="28"/>
        </w:rPr>
      </w:pPr>
      <w:r w:rsidRPr="004B4CEB">
        <w:rPr>
          <w:sz w:val="28"/>
          <w:szCs w:val="28"/>
        </w:rPr>
        <w:t>- выдача (направление) заявителю проекта договора с предложением о заключении договора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813D5D" w:rsidRPr="004B4CEB" w:rsidRDefault="00813D5D" w:rsidP="00813D5D">
      <w:pPr>
        <w:ind w:firstLine="851"/>
        <w:jc w:val="both"/>
        <w:rPr>
          <w:sz w:val="28"/>
          <w:szCs w:val="28"/>
        </w:rPr>
      </w:pPr>
      <w:r w:rsidRPr="004B4CEB">
        <w:rPr>
          <w:sz w:val="28"/>
          <w:szCs w:val="28"/>
        </w:rPr>
        <w:t xml:space="preserve">3.2.Прием и регистрация заявления и документов. </w:t>
      </w:r>
    </w:p>
    <w:p w:rsidR="00813D5D" w:rsidRPr="004B4CEB" w:rsidRDefault="00813D5D" w:rsidP="00813D5D">
      <w:pPr>
        <w:ind w:firstLine="851"/>
        <w:jc w:val="both"/>
        <w:rPr>
          <w:sz w:val="28"/>
          <w:szCs w:val="28"/>
        </w:rPr>
      </w:pPr>
      <w:r w:rsidRPr="004B4CEB">
        <w:rPr>
          <w:sz w:val="28"/>
          <w:szCs w:val="28"/>
        </w:rPr>
        <w:t xml:space="preserve">Основанием для начала данной административной процедуры является поступление в администрацию, МФЦ, заявления и документов, указанных в подпунктах 2.6.1 - 2.6.2 пункта 2.6 административного Регламента, в электронной форме, в том числе через региональный и единый порталы в порядке, установленном в пункте 2.6.3 пункта 2.6 административного Регламента (далее – заявление и документы). </w:t>
      </w:r>
    </w:p>
    <w:p w:rsidR="00813D5D" w:rsidRPr="004B4CEB" w:rsidRDefault="00813D5D" w:rsidP="00813D5D">
      <w:pPr>
        <w:ind w:firstLine="851"/>
        <w:jc w:val="both"/>
        <w:rPr>
          <w:sz w:val="28"/>
          <w:szCs w:val="28"/>
        </w:rPr>
      </w:pPr>
      <w:r w:rsidRPr="004B4CEB">
        <w:rPr>
          <w:sz w:val="28"/>
          <w:szCs w:val="28"/>
        </w:rPr>
        <w:t xml:space="preserve">Ответственными за исполнение данной административной процедуры является должностное лицо администрации, отдела или сотрудник МФЦ, ответственные за прием и регистрацию документов. </w:t>
      </w:r>
    </w:p>
    <w:p w:rsidR="00813D5D" w:rsidRPr="004B4CEB" w:rsidRDefault="00813D5D" w:rsidP="00813D5D">
      <w:pPr>
        <w:ind w:firstLine="851"/>
        <w:jc w:val="both"/>
        <w:rPr>
          <w:sz w:val="28"/>
          <w:szCs w:val="28"/>
        </w:rPr>
      </w:pPr>
      <w:r w:rsidRPr="004B4CEB">
        <w:rPr>
          <w:sz w:val="28"/>
          <w:szCs w:val="28"/>
        </w:rPr>
        <w:t xml:space="preserve">При личном обращении заявитель должен предъявить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w:t>
      </w:r>
    </w:p>
    <w:p w:rsidR="00813D5D" w:rsidRPr="004B4CEB" w:rsidRDefault="00813D5D" w:rsidP="00813D5D">
      <w:pPr>
        <w:ind w:firstLine="851"/>
        <w:jc w:val="both"/>
        <w:rPr>
          <w:sz w:val="28"/>
          <w:szCs w:val="28"/>
        </w:rPr>
      </w:pPr>
      <w:r w:rsidRPr="004B4CEB">
        <w:rPr>
          <w:sz w:val="28"/>
          <w:szCs w:val="28"/>
        </w:rPr>
        <w:t>Должностное лицо администрации, или сотрудник МФЦ, ответственные за прием и регистрацию документов, выполняют при этом следующие действия:</w:t>
      </w:r>
    </w:p>
    <w:p w:rsidR="00813D5D" w:rsidRPr="004B4CEB" w:rsidRDefault="00813D5D" w:rsidP="00813D5D">
      <w:pPr>
        <w:ind w:firstLine="851"/>
        <w:jc w:val="both"/>
        <w:rPr>
          <w:sz w:val="28"/>
          <w:szCs w:val="28"/>
        </w:rPr>
      </w:pPr>
      <w:r w:rsidRPr="004B4CEB">
        <w:rPr>
          <w:sz w:val="28"/>
          <w:szCs w:val="28"/>
        </w:rPr>
        <w:t xml:space="preserve">-регистрируют заявление и документы в соответствии с порядком, установленным  администрацией или МФЦ; </w:t>
      </w:r>
    </w:p>
    <w:p w:rsidR="00813D5D" w:rsidRPr="004B4CEB" w:rsidRDefault="00813D5D" w:rsidP="00813D5D">
      <w:pPr>
        <w:ind w:firstLine="851"/>
        <w:jc w:val="both"/>
        <w:rPr>
          <w:sz w:val="28"/>
          <w:szCs w:val="28"/>
        </w:rPr>
      </w:pPr>
      <w:r w:rsidRPr="004B4CEB">
        <w:rPr>
          <w:sz w:val="28"/>
          <w:szCs w:val="28"/>
        </w:rPr>
        <w:t>-на втором экземпляре заявления ставят подпись и дату приема заявления и документов;</w:t>
      </w:r>
    </w:p>
    <w:p w:rsidR="00813D5D" w:rsidRPr="004B4CEB" w:rsidRDefault="00813D5D" w:rsidP="00813D5D">
      <w:pPr>
        <w:ind w:firstLine="851"/>
        <w:jc w:val="both"/>
        <w:rPr>
          <w:sz w:val="28"/>
          <w:szCs w:val="28"/>
        </w:rPr>
      </w:pPr>
      <w:r w:rsidRPr="004B4CEB">
        <w:rPr>
          <w:sz w:val="28"/>
          <w:szCs w:val="28"/>
        </w:rPr>
        <w:t>-заверяют копию документа, подтверждающего полномочия представителя заявителя, и  приобщают к поданному заявлению.</w:t>
      </w:r>
    </w:p>
    <w:p w:rsidR="00813D5D" w:rsidRPr="004B4CEB" w:rsidRDefault="00813D5D" w:rsidP="00813D5D">
      <w:pPr>
        <w:ind w:firstLine="851"/>
        <w:jc w:val="both"/>
        <w:rPr>
          <w:sz w:val="28"/>
          <w:szCs w:val="28"/>
        </w:rPr>
      </w:pPr>
      <w:r w:rsidRPr="004B4CEB">
        <w:rPr>
          <w:sz w:val="28"/>
          <w:szCs w:val="28"/>
        </w:rPr>
        <w:t>При поступлении заявления и документов, по почте, должностное лицо администрации, отдела или сотрудник МФЦ, ответственные за прием и регистрацию документов, принимают заявление с документами, выполняя при этом следующие действия:</w:t>
      </w:r>
    </w:p>
    <w:p w:rsidR="00813D5D" w:rsidRPr="004B4CEB" w:rsidRDefault="00813D5D" w:rsidP="00813D5D">
      <w:pPr>
        <w:ind w:firstLine="851"/>
        <w:jc w:val="both"/>
        <w:rPr>
          <w:sz w:val="28"/>
          <w:szCs w:val="28"/>
        </w:rPr>
      </w:pPr>
      <w:r w:rsidRPr="004B4CEB">
        <w:rPr>
          <w:sz w:val="28"/>
          <w:szCs w:val="28"/>
        </w:rPr>
        <w:t>-вскрывают конверт;</w:t>
      </w:r>
    </w:p>
    <w:p w:rsidR="00813D5D" w:rsidRPr="004B4CEB" w:rsidRDefault="00813D5D" w:rsidP="00813D5D">
      <w:pPr>
        <w:ind w:firstLine="851"/>
        <w:jc w:val="both"/>
        <w:rPr>
          <w:sz w:val="28"/>
          <w:szCs w:val="28"/>
        </w:rPr>
      </w:pPr>
      <w:r w:rsidRPr="004B4CEB">
        <w:rPr>
          <w:sz w:val="28"/>
          <w:szCs w:val="28"/>
        </w:rPr>
        <w:lastRenderedPageBreak/>
        <w:t>-регистрируют заявление и документы, в соответствии с порядком, установленным  администрацией или МФЦ.</w:t>
      </w:r>
    </w:p>
    <w:p w:rsidR="00813D5D" w:rsidRPr="004B4CEB" w:rsidRDefault="00813D5D" w:rsidP="00813D5D">
      <w:pPr>
        <w:ind w:firstLine="851"/>
        <w:jc w:val="both"/>
        <w:rPr>
          <w:sz w:val="28"/>
          <w:szCs w:val="28"/>
        </w:rPr>
      </w:pPr>
      <w:r w:rsidRPr="004B4CEB">
        <w:rPr>
          <w:sz w:val="28"/>
          <w:szCs w:val="28"/>
        </w:rPr>
        <w:t>При поступлении заявления и документов в электронной форме, в том числе через региональный и единый порталы, должностное лицо администрации, отдела или сотрудник МФЦ, ответственные за прием и регистрацию документов, принимают заявление и документы, выполняя при этом следующие действия:</w:t>
      </w:r>
    </w:p>
    <w:p w:rsidR="00813D5D" w:rsidRPr="004B4CEB" w:rsidRDefault="00813D5D" w:rsidP="00813D5D">
      <w:pPr>
        <w:ind w:firstLine="851"/>
        <w:jc w:val="both"/>
        <w:rPr>
          <w:sz w:val="28"/>
          <w:szCs w:val="28"/>
        </w:rPr>
      </w:pPr>
      <w:r w:rsidRPr="004B4CEB">
        <w:rPr>
          <w:sz w:val="28"/>
          <w:szCs w:val="28"/>
        </w:rPr>
        <w:t>-направляют заявителю уведомления о получении заявления и документов, способом указанным в заявлении, в срок, не позднее рабочего дня, следующего за днем поступления заявления и документов;</w:t>
      </w:r>
    </w:p>
    <w:p w:rsidR="00813D5D" w:rsidRPr="004B4CEB" w:rsidRDefault="00813D5D" w:rsidP="00813D5D">
      <w:pPr>
        <w:ind w:firstLine="851"/>
        <w:jc w:val="both"/>
        <w:rPr>
          <w:sz w:val="28"/>
          <w:szCs w:val="28"/>
        </w:rPr>
      </w:pPr>
      <w:r w:rsidRPr="004B4CEB">
        <w:rPr>
          <w:sz w:val="28"/>
          <w:szCs w:val="28"/>
        </w:rPr>
        <w:t>-распечатывают заявление и документы;</w:t>
      </w:r>
    </w:p>
    <w:p w:rsidR="00813D5D" w:rsidRPr="004B4CEB" w:rsidRDefault="00813D5D" w:rsidP="00813D5D">
      <w:pPr>
        <w:ind w:firstLine="851"/>
        <w:jc w:val="both"/>
        <w:rPr>
          <w:sz w:val="28"/>
          <w:szCs w:val="28"/>
        </w:rPr>
      </w:pPr>
      <w:r w:rsidRPr="004B4CEB">
        <w:rPr>
          <w:sz w:val="28"/>
          <w:szCs w:val="28"/>
        </w:rPr>
        <w:t xml:space="preserve">-регистрируют заявление и документы, в системе электронного документооборота. </w:t>
      </w:r>
    </w:p>
    <w:p w:rsidR="00813D5D" w:rsidRPr="004B4CEB" w:rsidRDefault="00813D5D" w:rsidP="00813D5D">
      <w:pPr>
        <w:ind w:firstLine="851"/>
        <w:jc w:val="both"/>
        <w:rPr>
          <w:sz w:val="28"/>
          <w:szCs w:val="28"/>
        </w:rPr>
      </w:pPr>
      <w:r w:rsidRPr="004B4CEB">
        <w:rPr>
          <w:sz w:val="28"/>
          <w:szCs w:val="28"/>
        </w:rPr>
        <w:t>Должностное лицо администрации, ответственное за прием и регистрацию документов, передает зарегистрированное заявление и документы, должностному лицу администрации, отдела, ответственному за предоставление муниципальной услуги, определенному в соответствии с визой руководителя администрации.</w:t>
      </w:r>
    </w:p>
    <w:p w:rsidR="00813D5D" w:rsidRPr="004B4CEB" w:rsidRDefault="00813D5D" w:rsidP="00813D5D">
      <w:pPr>
        <w:ind w:firstLine="851"/>
        <w:jc w:val="both"/>
        <w:rPr>
          <w:sz w:val="28"/>
          <w:szCs w:val="28"/>
        </w:rPr>
      </w:pPr>
      <w:r w:rsidRPr="004B4CEB">
        <w:rPr>
          <w:sz w:val="28"/>
          <w:szCs w:val="28"/>
        </w:rPr>
        <w:t>Сотрудник МФЦ, ответственный за прием и регистрацию документов, в день регистрации в МФЦ заявления и документов, направляет их в агентство для рассмотрения.</w:t>
      </w:r>
    </w:p>
    <w:p w:rsidR="00813D5D" w:rsidRPr="004B4CEB" w:rsidRDefault="00813D5D" w:rsidP="00813D5D">
      <w:pPr>
        <w:ind w:firstLine="851"/>
        <w:jc w:val="both"/>
        <w:rPr>
          <w:sz w:val="28"/>
          <w:szCs w:val="28"/>
        </w:rPr>
      </w:pPr>
      <w:r w:rsidRPr="004B4CEB">
        <w:rPr>
          <w:sz w:val="28"/>
          <w:szCs w:val="28"/>
        </w:rPr>
        <w:t>Поступившие заявление и документы, из МФЦ должностное лицо администрации, отдела, ответственное за прием и регистрацию документов, в день поступления передает должностному лицу администрации, ответственному за предоставление муниципальной услуги, определенному в соответствии с визой руководителя администрации для рассмотрения.</w:t>
      </w:r>
    </w:p>
    <w:p w:rsidR="00813D5D" w:rsidRPr="004B4CEB" w:rsidRDefault="00813D5D" w:rsidP="00813D5D">
      <w:pPr>
        <w:ind w:firstLine="851"/>
        <w:jc w:val="both"/>
        <w:rPr>
          <w:sz w:val="28"/>
          <w:szCs w:val="28"/>
        </w:rPr>
      </w:pPr>
      <w:r w:rsidRPr="004B4CEB">
        <w:rPr>
          <w:sz w:val="28"/>
          <w:szCs w:val="28"/>
        </w:rPr>
        <w:t>Результатом исполнения данной административной процедуры является регистрация должностным лицом администрации, сотрудником МФЦ, ответственным за прием и регистрацию документов, заявления и документов и передача (направление) их должностному лицу администрации, отдела, ответственному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Максимальный срок исполнения данной административной процедуры составляет 1 день.</w:t>
      </w:r>
    </w:p>
    <w:p w:rsidR="00813D5D" w:rsidRPr="004B4CEB" w:rsidRDefault="00813D5D" w:rsidP="00813D5D">
      <w:pPr>
        <w:ind w:firstLine="851"/>
        <w:jc w:val="both"/>
        <w:rPr>
          <w:sz w:val="28"/>
          <w:szCs w:val="28"/>
        </w:rPr>
      </w:pPr>
      <w:r w:rsidRPr="004B4CEB">
        <w:rPr>
          <w:sz w:val="28"/>
          <w:szCs w:val="28"/>
        </w:rPr>
        <w:t>3.3. Рассмотрение заявления и документов, направление письма об отказе в приеме заявления и документов заявителю.</w:t>
      </w:r>
    </w:p>
    <w:p w:rsidR="00813D5D" w:rsidRPr="004B4CEB" w:rsidRDefault="00813D5D" w:rsidP="00813D5D">
      <w:pPr>
        <w:ind w:firstLine="851"/>
        <w:jc w:val="both"/>
        <w:rPr>
          <w:sz w:val="28"/>
          <w:szCs w:val="28"/>
        </w:rPr>
      </w:pPr>
      <w:r w:rsidRPr="004B4CEB">
        <w:rPr>
          <w:sz w:val="28"/>
          <w:szCs w:val="28"/>
        </w:rPr>
        <w:t>Основанием для начала данной административной процедуры является поступление заявления и документов, должностному лицу администрации, отдела, ответственному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Ответственным за исполнение данной административной процедуры является должностное лицо администрации, отдела, ответственное за предоставление муниципальной услуги.</w:t>
      </w:r>
    </w:p>
    <w:p w:rsidR="00813D5D" w:rsidRPr="0073780F" w:rsidRDefault="00813D5D" w:rsidP="00813D5D">
      <w:pPr>
        <w:ind w:firstLine="540"/>
        <w:jc w:val="both"/>
        <w:rPr>
          <w:sz w:val="28"/>
          <w:szCs w:val="28"/>
        </w:rPr>
      </w:pPr>
      <w:r w:rsidRPr="004B4CEB">
        <w:rPr>
          <w:sz w:val="28"/>
          <w:szCs w:val="28"/>
        </w:rPr>
        <w:t xml:space="preserve">Должностное лицо администрации, отдела, ответственное за предоставление муниципальной услуги, </w:t>
      </w:r>
      <w:r w:rsidRPr="0073780F">
        <w:rPr>
          <w:sz w:val="28"/>
          <w:szCs w:val="28"/>
        </w:rPr>
        <w:t>при рассмотрении заявления и документов выполняет следующие действия:</w:t>
      </w:r>
    </w:p>
    <w:p w:rsidR="00813D5D" w:rsidRPr="0073780F" w:rsidRDefault="00813D5D" w:rsidP="00813D5D">
      <w:pPr>
        <w:ind w:firstLine="540"/>
        <w:jc w:val="both"/>
        <w:rPr>
          <w:sz w:val="28"/>
          <w:szCs w:val="28"/>
        </w:rPr>
      </w:pPr>
      <w:r w:rsidRPr="0073780F">
        <w:rPr>
          <w:sz w:val="28"/>
          <w:szCs w:val="28"/>
        </w:rPr>
        <w:lastRenderedPageBreak/>
        <w:t>-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подпунктах 2.6.1 - 2.6.2 пункта 2.6 административного Регламента;</w:t>
      </w:r>
    </w:p>
    <w:p w:rsidR="00813D5D" w:rsidRPr="0073780F" w:rsidRDefault="00813D5D" w:rsidP="00813D5D">
      <w:pPr>
        <w:ind w:firstLine="540"/>
        <w:jc w:val="both"/>
        <w:rPr>
          <w:sz w:val="28"/>
          <w:szCs w:val="28"/>
        </w:rPr>
      </w:pPr>
      <w:r w:rsidRPr="0073780F">
        <w:rPr>
          <w:sz w:val="28"/>
          <w:szCs w:val="28"/>
        </w:rPr>
        <w:t>- организует межведомственное информационное взаимодействие в порядке, предусмотренном пунктом 3.4 административного Регламента;</w:t>
      </w:r>
    </w:p>
    <w:p w:rsidR="00813D5D" w:rsidRPr="0073780F" w:rsidRDefault="00813D5D" w:rsidP="00813D5D">
      <w:pPr>
        <w:ind w:firstLine="540"/>
        <w:jc w:val="both"/>
        <w:rPr>
          <w:sz w:val="28"/>
          <w:szCs w:val="28"/>
        </w:rPr>
      </w:pPr>
      <w:r w:rsidRPr="0073780F">
        <w:rPr>
          <w:sz w:val="28"/>
          <w:szCs w:val="28"/>
        </w:rPr>
        <w:t>- рассматривает полученный в ходе межведомственного информационного взаимодействия ответ на межведомственный запрос.</w:t>
      </w:r>
    </w:p>
    <w:p w:rsidR="00813D5D" w:rsidRPr="0073780F" w:rsidRDefault="00813D5D" w:rsidP="00813D5D">
      <w:pPr>
        <w:ind w:firstLine="540"/>
        <w:jc w:val="both"/>
        <w:rPr>
          <w:sz w:val="28"/>
          <w:szCs w:val="28"/>
        </w:rPr>
      </w:pPr>
      <w:r w:rsidRPr="0073780F">
        <w:rPr>
          <w:sz w:val="28"/>
          <w:szCs w:val="28"/>
        </w:rPr>
        <w:t>В случае если заявление не соответствует пп. 1 подпункта 2.6.1 административного Регламента, подано в иной уполномоченный орган или к заявлению не приложены документы, представляемые в соответствии с пп. 2 - 6 подпункта 2.6.1 административного Регламента, должностное лицо и (или) специалист отдела в течение 8 дней обеспечивает подписание письма о возврате заявления с указанием в нем причин возврата. Должностное лицо и (или) специалист отдела, ответственное за прием и регистрацию заявления и документов, в течение 1 дня осуществляет возврат заявления заявителю посредством выдачи (направления) письма о возврате с приложением заявления.</w:t>
      </w:r>
    </w:p>
    <w:p w:rsidR="00813D5D" w:rsidRPr="0073780F" w:rsidRDefault="00813D5D" w:rsidP="00813D5D">
      <w:pPr>
        <w:ind w:firstLine="540"/>
        <w:jc w:val="both"/>
        <w:rPr>
          <w:sz w:val="28"/>
          <w:szCs w:val="28"/>
        </w:rPr>
      </w:pPr>
      <w:r w:rsidRPr="0073780F">
        <w:rPr>
          <w:sz w:val="28"/>
          <w:szCs w:val="28"/>
        </w:rPr>
        <w:t xml:space="preserve">При наличии одного из оснований для отказа в предоставлении муниципальной услуги, предусмотренных подпунктом 2.9.2 пункта 2.9 административного Регламента, должностное лицо и (или) специалист </w:t>
      </w:r>
      <w:r w:rsidRPr="004B4CEB">
        <w:rPr>
          <w:sz w:val="28"/>
          <w:szCs w:val="28"/>
        </w:rPr>
        <w:t>администрации</w:t>
      </w:r>
      <w:r w:rsidRPr="0073780F">
        <w:rPr>
          <w:sz w:val="28"/>
          <w:szCs w:val="28"/>
        </w:rPr>
        <w:t xml:space="preserve"> подготавливает проект решения об отказе в предоставлении муниципальной услуги с указанием причин отказа в форме проекта распоряжения </w:t>
      </w:r>
      <w:r w:rsidRPr="004B4CEB">
        <w:rPr>
          <w:sz w:val="28"/>
          <w:szCs w:val="28"/>
        </w:rPr>
        <w:t>администрации</w:t>
      </w:r>
      <w:r w:rsidRPr="0073780F">
        <w:rPr>
          <w:sz w:val="28"/>
          <w:szCs w:val="28"/>
        </w:rPr>
        <w:t xml:space="preserve"> и обеспечивает его принятие.</w:t>
      </w:r>
    </w:p>
    <w:p w:rsidR="00813D5D" w:rsidRPr="004B4CEB" w:rsidRDefault="00813D5D" w:rsidP="00813D5D">
      <w:pPr>
        <w:ind w:firstLine="851"/>
        <w:jc w:val="both"/>
        <w:rPr>
          <w:sz w:val="28"/>
          <w:szCs w:val="28"/>
        </w:rPr>
      </w:pPr>
      <w:r w:rsidRPr="004B4CEB">
        <w:rPr>
          <w:sz w:val="28"/>
          <w:szCs w:val="28"/>
        </w:rPr>
        <w:t>Направление письма об отказе в приеме заявления и документов, в зависимости от способа, указанного заявителем в заявлении, осуществляется путем выдачи лично под роспись, направления заказным почтовым отправлением с уведомлением о вручении, в форме электронного документа, подписанного усиленной квалифицированной электронной подписью.</w:t>
      </w:r>
    </w:p>
    <w:p w:rsidR="00813D5D" w:rsidRPr="004B4CEB" w:rsidRDefault="00813D5D" w:rsidP="00813D5D">
      <w:pPr>
        <w:ind w:firstLine="851"/>
        <w:jc w:val="both"/>
        <w:rPr>
          <w:sz w:val="28"/>
          <w:szCs w:val="28"/>
        </w:rPr>
      </w:pPr>
      <w:r w:rsidRPr="004B4CEB">
        <w:rPr>
          <w:sz w:val="28"/>
          <w:szCs w:val="28"/>
        </w:rPr>
        <w:t>В случае направления письма об отказе в приеме заявления и документов в форме электронных документов по соответствующему запросу заявителя, ему также выдается экземпляр письма об отказе в приеме заявления и документов с приложением заявления и документов в бумажном виде.</w:t>
      </w:r>
    </w:p>
    <w:p w:rsidR="00813D5D" w:rsidRPr="0073780F" w:rsidRDefault="00813D5D" w:rsidP="00813D5D">
      <w:pPr>
        <w:ind w:firstLine="540"/>
        <w:jc w:val="both"/>
        <w:rPr>
          <w:sz w:val="28"/>
          <w:szCs w:val="28"/>
        </w:rPr>
      </w:pPr>
      <w:r w:rsidRPr="0073780F">
        <w:rPr>
          <w:sz w:val="28"/>
          <w:szCs w:val="28"/>
        </w:rPr>
        <w:t xml:space="preserve">При отсутствии оснований для отказа в предоставлении муниципальной услуги, предусмотренных подпунктом 2.9.2 пункта 2.9 административного Регламента, должностное лицо и (или) специалист отдела </w:t>
      </w:r>
      <w:r w:rsidRPr="004B4CEB">
        <w:rPr>
          <w:sz w:val="28"/>
          <w:szCs w:val="28"/>
        </w:rPr>
        <w:t>готовит</w:t>
      </w:r>
      <w:r w:rsidRPr="0073780F">
        <w:rPr>
          <w:sz w:val="28"/>
          <w:szCs w:val="28"/>
        </w:rPr>
        <w:t xml:space="preserve"> проект договора с предложением о заключении договора.</w:t>
      </w:r>
    </w:p>
    <w:p w:rsidR="00813D5D" w:rsidRPr="0073780F" w:rsidRDefault="00813D5D" w:rsidP="00813D5D">
      <w:pPr>
        <w:ind w:firstLine="540"/>
        <w:jc w:val="both"/>
        <w:rPr>
          <w:sz w:val="28"/>
          <w:szCs w:val="28"/>
        </w:rPr>
      </w:pPr>
      <w:r w:rsidRPr="0073780F">
        <w:rPr>
          <w:sz w:val="28"/>
          <w:szCs w:val="28"/>
        </w:rPr>
        <w:t>Результатом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813D5D" w:rsidRPr="0073780F" w:rsidRDefault="00813D5D" w:rsidP="00813D5D">
      <w:pPr>
        <w:ind w:firstLine="540"/>
        <w:jc w:val="both"/>
        <w:rPr>
          <w:sz w:val="28"/>
          <w:szCs w:val="28"/>
        </w:rPr>
      </w:pPr>
      <w:r w:rsidRPr="0073780F">
        <w:rPr>
          <w:sz w:val="28"/>
          <w:szCs w:val="28"/>
        </w:rPr>
        <w:t>Срок исполнения данной административной процедуры составляет 28 дней.</w:t>
      </w:r>
    </w:p>
    <w:p w:rsidR="00813D5D" w:rsidRPr="004B4CEB" w:rsidRDefault="00813D5D" w:rsidP="00813D5D">
      <w:pPr>
        <w:ind w:firstLine="851"/>
        <w:jc w:val="both"/>
        <w:rPr>
          <w:sz w:val="28"/>
          <w:szCs w:val="28"/>
        </w:rPr>
      </w:pPr>
      <w:r w:rsidRPr="004B4CEB">
        <w:rPr>
          <w:sz w:val="28"/>
          <w:szCs w:val="28"/>
        </w:rPr>
        <w:t>3.4.Организация межведомственного информационного взаимодействия.</w:t>
      </w:r>
    </w:p>
    <w:p w:rsidR="00813D5D" w:rsidRPr="00222FA8" w:rsidRDefault="00813D5D" w:rsidP="00813D5D">
      <w:pPr>
        <w:ind w:firstLine="540"/>
        <w:jc w:val="both"/>
        <w:rPr>
          <w:sz w:val="28"/>
          <w:szCs w:val="28"/>
        </w:rPr>
      </w:pPr>
      <w:r w:rsidRPr="00222FA8">
        <w:rPr>
          <w:sz w:val="28"/>
          <w:szCs w:val="28"/>
        </w:rPr>
        <w:lastRenderedPageBreak/>
        <w:t>Основанием для начала данной административной процедуры является непредставление заявителем по собственной инициативе документов, указанных в подпункте 2.6.2 пункта 2.6 административного Регламента.</w:t>
      </w:r>
    </w:p>
    <w:p w:rsidR="00813D5D" w:rsidRPr="004B4CEB" w:rsidRDefault="00813D5D" w:rsidP="00813D5D">
      <w:pPr>
        <w:ind w:firstLine="851"/>
        <w:jc w:val="both"/>
        <w:rPr>
          <w:sz w:val="28"/>
          <w:szCs w:val="28"/>
        </w:rPr>
      </w:pPr>
      <w:r w:rsidRPr="004B4CEB">
        <w:rPr>
          <w:sz w:val="28"/>
          <w:szCs w:val="28"/>
        </w:rPr>
        <w:t>Ответственным за организацию межведомственного информационного взаимодействия является должностное лицо администрации, отдела, ответственное за предоставление муниципальной услуги.</w:t>
      </w:r>
    </w:p>
    <w:p w:rsidR="00813D5D" w:rsidRPr="00222FA8" w:rsidRDefault="00813D5D" w:rsidP="00813D5D">
      <w:pPr>
        <w:ind w:firstLine="540"/>
        <w:jc w:val="both"/>
        <w:rPr>
          <w:sz w:val="28"/>
          <w:szCs w:val="28"/>
        </w:rPr>
      </w:pPr>
      <w:r w:rsidRPr="00222FA8">
        <w:rPr>
          <w:sz w:val="28"/>
          <w:szCs w:val="28"/>
        </w:rPr>
        <w:t>Должностное лицо и (или) специалист отдела не позднее второго дня с момента поступления заявления и документов на рассмотрение запрашивает в рамках межведомственного информационного взаимодействия:</w:t>
      </w:r>
    </w:p>
    <w:p w:rsidR="00813D5D" w:rsidRPr="00222FA8" w:rsidRDefault="00813D5D" w:rsidP="00813D5D">
      <w:pPr>
        <w:ind w:firstLine="540"/>
        <w:jc w:val="both"/>
        <w:rPr>
          <w:sz w:val="28"/>
          <w:szCs w:val="28"/>
        </w:rPr>
      </w:pPr>
      <w:r w:rsidRPr="00222FA8">
        <w:rPr>
          <w:sz w:val="28"/>
          <w:szCs w:val="28"/>
        </w:rPr>
        <w:t>1) выписку из ЕГРЮЛ, ЕГРИП о юридическом лице либо индивидуальном предпринимателе, являющемся заявителем;</w:t>
      </w:r>
    </w:p>
    <w:p w:rsidR="00813D5D" w:rsidRPr="00222FA8" w:rsidRDefault="00813D5D" w:rsidP="00813D5D">
      <w:pPr>
        <w:ind w:firstLine="540"/>
        <w:jc w:val="both"/>
        <w:rPr>
          <w:sz w:val="28"/>
          <w:szCs w:val="28"/>
        </w:rPr>
      </w:pPr>
      <w:r w:rsidRPr="00222FA8">
        <w:rPr>
          <w:sz w:val="28"/>
          <w:szCs w:val="28"/>
        </w:rPr>
        <w:t>2) выписку из ЕГРН об объекте недвижимости (об испрашиваемом земельном участке);</w:t>
      </w:r>
    </w:p>
    <w:p w:rsidR="00813D5D" w:rsidRPr="00222FA8" w:rsidRDefault="00813D5D" w:rsidP="00813D5D">
      <w:pPr>
        <w:ind w:firstLine="540"/>
        <w:jc w:val="both"/>
        <w:rPr>
          <w:sz w:val="28"/>
          <w:szCs w:val="28"/>
        </w:rPr>
      </w:pPr>
      <w:r w:rsidRPr="00222FA8">
        <w:rPr>
          <w:sz w:val="28"/>
          <w:szCs w:val="28"/>
        </w:rPr>
        <w:t>3) выписку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813D5D" w:rsidRPr="00222FA8" w:rsidRDefault="00813D5D" w:rsidP="00813D5D">
      <w:pPr>
        <w:ind w:firstLine="540"/>
        <w:jc w:val="both"/>
        <w:rPr>
          <w:sz w:val="28"/>
          <w:szCs w:val="28"/>
        </w:rPr>
      </w:pPr>
      <w:r w:rsidRPr="00222FA8">
        <w:rPr>
          <w:sz w:val="28"/>
          <w:szCs w:val="28"/>
        </w:rP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813D5D" w:rsidRPr="00222FA8" w:rsidRDefault="00813D5D" w:rsidP="00813D5D">
      <w:pPr>
        <w:ind w:firstLine="540"/>
        <w:jc w:val="both"/>
        <w:rPr>
          <w:sz w:val="28"/>
          <w:szCs w:val="28"/>
        </w:rPr>
      </w:pPr>
      <w:r w:rsidRPr="00222FA8">
        <w:rPr>
          <w:sz w:val="28"/>
          <w:szCs w:val="28"/>
        </w:rPr>
        <w:t>Срок исполнения данной административной процедуры - не более 5 рабочих дней со дня поступления межведомственного запроса в соответствующее ведомство.</w:t>
      </w:r>
    </w:p>
    <w:p w:rsidR="00813D5D" w:rsidRPr="004B4CEB" w:rsidRDefault="00813D5D" w:rsidP="00813D5D">
      <w:pPr>
        <w:ind w:firstLine="540"/>
        <w:jc w:val="both"/>
        <w:rPr>
          <w:sz w:val="28"/>
          <w:szCs w:val="28"/>
        </w:rPr>
      </w:pPr>
      <w:r w:rsidRPr="004B4CEB">
        <w:rPr>
          <w:sz w:val="28"/>
          <w:szCs w:val="28"/>
        </w:rPr>
        <w:t>3.5. Выдача (направление) заявителю проекта договора с предложением о заключении договора либо решения об отказе в предоставлении муниципальной услуги.</w:t>
      </w:r>
    </w:p>
    <w:p w:rsidR="00813D5D" w:rsidRPr="00222FA8" w:rsidRDefault="00813D5D" w:rsidP="00813D5D">
      <w:pPr>
        <w:ind w:firstLine="540"/>
        <w:jc w:val="both"/>
        <w:rPr>
          <w:sz w:val="28"/>
          <w:szCs w:val="28"/>
        </w:rPr>
      </w:pPr>
      <w:r w:rsidRPr="00222FA8">
        <w:rPr>
          <w:sz w:val="28"/>
          <w:szCs w:val="28"/>
        </w:rPr>
        <w:t>Основанием для начала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813D5D" w:rsidRPr="004B4CEB" w:rsidRDefault="00813D5D" w:rsidP="00813D5D">
      <w:pPr>
        <w:ind w:firstLine="851"/>
        <w:jc w:val="both"/>
        <w:rPr>
          <w:sz w:val="28"/>
          <w:szCs w:val="28"/>
        </w:rPr>
      </w:pPr>
      <w:r w:rsidRPr="004B4CEB">
        <w:rPr>
          <w:sz w:val="28"/>
          <w:szCs w:val="28"/>
        </w:rPr>
        <w:t>Ответственным за исполнение данной административной процедуры является должностное лицо администрации, отдела, ответственное за предоставление муниципальной услуги.</w:t>
      </w:r>
    </w:p>
    <w:p w:rsidR="00813D5D" w:rsidRPr="00222FA8" w:rsidRDefault="00813D5D" w:rsidP="00813D5D">
      <w:pPr>
        <w:ind w:firstLine="540"/>
        <w:jc w:val="both"/>
        <w:rPr>
          <w:sz w:val="28"/>
          <w:szCs w:val="28"/>
        </w:rPr>
      </w:pPr>
      <w:r w:rsidRPr="00222FA8">
        <w:rPr>
          <w:sz w:val="28"/>
          <w:szCs w:val="28"/>
        </w:rPr>
        <w:t xml:space="preserve">В случае если заявитель указал в своем заявлении получение документов через почту, </w:t>
      </w:r>
      <w:r w:rsidRPr="004B4CEB">
        <w:rPr>
          <w:sz w:val="28"/>
          <w:szCs w:val="28"/>
        </w:rPr>
        <w:t>должностное лицо администрации, отдела, ответственное за предоставление муниципальной услуги</w:t>
      </w:r>
      <w:r w:rsidRPr="00222FA8">
        <w:rPr>
          <w:sz w:val="28"/>
          <w:szCs w:val="28"/>
        </w:rPr>
        <w:t>, обеспечивают направление почтовым отправлением проекта договора с предложением о заключении договора либо копии решения об отказе в предоставлении муниципальной услуги.</w:t>
      </w:r>
    </w:p>
    <w:p w:rsidR="00813D5D" w:rsidRPr="00222FA8" w:rsidRDefault="00813D5D" w:rsidP="00813D5D">
      <w:pPr>
        <w:ind w:firstLine="540"/>
        <w:jc w:val="both"/>
        <w:rPr>
          <w:sz w:val="28"/>
          <w:szCs w:val="28"/>
        </w:rPr>
      </w:pPr>
      <w:r w:rsidRPr="00222FA8">
        <w:rPr>
          <w:sz w:val="28"/>
          <w:szCs w:val="28"/>
        </w:rPr>
        <w:t xml:space="preserve">В случае если результатом предоставления муниципальной услуги является принятие решения об отказе в предоставлении муниципальной услуги и если заявитель указал в своем заявлении получение документов, являющихся результатом предоставления муниципальной услуги, в электронной форме, </w:t>
      </w:r>
      <w:r w:rsidRPr="004B4CEB">
        <w:rPr>
          <w:sz w:val="28"/>
          <w:szCs w:val="28"/>
        </w:rPr>
        <w:t>должностное лицо администрации, отдела, ответственное за предоставление муниципальной услуги</w:t>
      </w:r>
      <w:r w:rsidRPr="00222FA8">
        <w:rPr>
          <w:sz w:val="28"/>
          <w:szCs w:val="28"/>
        </w:rPr>
        <w:t xml:space="preserve">, направляют заявителю копию решения в форме распоряжения </w:t>
      </w:r>
      <w:r w:rsidRPr="004B4CEB">
        <w:rPr>
          <w:sz w:val="28"/>
          <w:szCs w:val="28"/>
        </w:rPr>
        <w:t>администрации</w:t>
      </w:r>
      <w:r w:rsidRPr="00222FA8">
        <w:rPr>
          <w:sz w:val="28"/>
          <w:szCs w:val="28"/>
        </w:rPr>
        <w:t xml:space="preserve"> об отказе в предоставлении муниципальной услуги в форме электронного документа, подписанного усиленной квалифицированной электронной подписью, а также дополнительно </w:t>
      </w:r>
      <w:r w:rsidRPr="00222FA8">
        <w:rPr>
          <w:sz w:val="28"/>
          <w:szCs w:val="28"/>
        </w:rPr>
        <w:lastRenderedPageBreak/>
        <w:t>направляют заявителю посредством почтового отправления либо передают в МФЦ для выдачи заявителю лично (в зависимости от способа выдачи (направления) документов, указанного в заявлении).</w:t>
      </w:r>
    </w:p>
    <w:p w:rsidR="00813D5D" w:rsidRPr="00222FA8" w:rsidRDefault="00813D5D" w:rsidP="00813D5D">
      <w:pPr>
        <w:ind w:firstLine="540"/>
        <w:jc w:val="both"/>
        <w:rPr>
          <w:sz w:val="28"/>
          <w:szCs w:val="28"/>
        </w:rPr>
      </w:pPr>
      <w:r w:rsidRPr="00222FA8">
        <w:rPr>
          <w:sz w:val="28"/>
          <w:szCs w:val="28"/>
        </w:rPr>
        <w:t xml:space="preserve">В случае если результатом предоставления муниципальной услуги является подготовка проекта договора и если заявитель указал в своем заявлении получение документов, являющихся результатом предоставления муниципальной услуги, в электронной форме, </w:t>
      </w:r>
      <w:r w:rsidRPr="004B4CEB">
        <w:rPr>
          <w:sz w:val="28"/>
          <w:szCs w:val="28"/>
        </w:rPr>
        <w:t>должностное лицо администрации, отдела, ответственное за предоставление муниципальной услуги</w:t>
      </w:r>
      <w:r w:rsidRPr="00222FA8">
        <w:rPr>
          <w:sz w:val="28"/>
          <w:szCs w:val="28"/>
        </w:rPr>
        <w:t>, направляют в Личный кабинет заявителя на едином или региональном портале сообщение в форме электронного документа, подписанного усиленной квалифицированной электронной подписью, о необходимости явиться за получением документа, являющегося результатом предоставления муниципальной услуги, в МФЦ.</w:t>
      </w:r>
    </w:p>
    <w:p w:rsidR="00813D5D" w:rsidRPr="00222FA8" w:rsidRDefault="00813D5D" w:rsidP="00813D5D">
      <w:pPr>
        <w:ind w:firstLine="540"/>
        <w:jc w:val="both"/>
        <w:rPr>
          <w:sz w:val="28"/>
          <w:szCs w:val="28"/>
        </w:rPr>
      </w:pPr>
      <w:r w:rsidRPr="00222FA8">
        <w:rPr>
          <w:sz w:val="28"/>
          <w:szCs w:val="28"/>
        </w:rPr>
        <w:t xml:space="preserve">В случае если заявитель указал в своем заявлении получение документов лично, </w:t>
      </w:r>
      <w:r w:rsidRPr="004B4CEB">
        <w:rPr>
          <w:sz w:val="28"/>
          <w:szCs w:val="28"/>
        </w:rPr>
        <w:t>должностное лицо администрации, отдела, ответственное за предоставление муниципальной услуги</w:t>
      </w:r>
      <w:r w:rsidRPr="00222FA8">
        <w:rPr>
          <w:sz w:val="28"/>
          <w:szCs w:val="28"/>
        </w:rPr>
        <w:t>,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813D5D" w:rsidRPr="00222FA8" w:rsidRDefault="00813D5D" w:rsidP="00813D5D">
      <w:pPr>
        <w:ind w:firstLine="540"/>
        <w:jc w:val="both"/>
        <w:rPr>
          <w:sz w:val="28"/>
          <w:szCs w:val="28"/>
        </w:rPr>
      </w:pPr>
      <w:r w:rsidRPr="00222FA8">
        <w:rPr>
          <w:sz w:val="28"/>
          <w:szCs w:val="28"/>
        </w:rP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813D5D" w:rsidRPr="00222FA8" w:rsidRDefault="00813D5D" w:rsidP="00813D5D">
      <w:pPr>
        <w:ind w:firstLine="540"/>
        <w:jc w:val="both"/>
        <w:rPr>
          <w:sz w:val="28"/>
          <w:szCs w:val="28"/>
        </w:rPr>
      </w:pPr>
      <w:r w:rsidRPr="00222FA8">
        <w:rPr>
          <w:sz w:val="28"/>
          <w:szCs w:val="28"/>
        </w:rP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813D5D" w:rsidRPr="004B4CEB" w:rsidRDefault="00813D5D" w:rsidP="00813D5D">
      <w:pPr>
        <w:ind w:firstLine="851"/>
        <w:jc w:val="both"/>
        <w:rPr>
          <w:sz w:val="28"/>
          <w:szCs w:val="28"/>
        </w:rPr>
      </w:pPr>
    </w:p>
    <w:p w:rsidR="00813D5D" w:rsidRPr="004B4CEB" w:rsidRDefault="00813D5D" w:rsidP="00813D5D">
      <w:pPr>
        <w:jc w:val="center"/>
        <w:rPr>
          <w:sz w:val="28"/>
          <w:szCs w:val="28"/>
        </w:rPr>
      </w:pPr>
      <w:r w:rsidRPr="004B4CEB">
        <w:rPr>
          <w:sz w:val="28"/>
          <w:szCs w:val="28"/>
        </w:rPr>
        <w:t>4. Формы контроля за исполнением административного регламента</w:t>
      </w:r>
    </w:p>
    <w:p w:rsidR="00813D5D" w:rsidRPr="004B4CEB" w:rsidRDefault="00813D5D" w:rsidP="00813D5D">
      <w:pPr>
        <w:jc w:val="both"/>
        <w:rPr>
          <w:sz w:val="28"/>
          <w:szCs w:val="28"/>
        </w:rPr>
      </w:pPr>
    </w:p>
    <w:p w:rsidR="00813D5D" w:rsidRPr="004B4CEB" w:rsidRDefault="00813D5D" w:rsidP="00813D5D">
      <w:pPr>
        <w:ind w:firstLine="851"/>
        <w:jc w:val="both"/>
        <w:rPr>
          <w:sz w:val="28"/>
          <w:szCs w:val="28"/>
        </w:rPr>
      </w:pPr>
      <w:r w:rsidRPr="004B4CEB">
        <w:rPr>
          <w:sz w:val="28"/>
          <w:szCs w:val="28"/>
        </w:rPr>
        <w:t>4.1.Текущий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должностным лицом администрации, начальником отдела, или директором МФЦ, ответственного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4.2.Должностные лица несут ответственность за:</w:t>
      </w:r>
    </w:p>
    <w:p w:rsidR="00813D5D" w:rsidRPr="004B4CEB" w:rsidRDefault="00813D5D" w:rsidP="00813D5D">
      <w:pPr>
        <w:ind w:firstLine="851"/>
        <w:jc w:val="both"/>
        <w:rPr>
          <w:sz w:val="28"/>
          <w:szCs w:val="28"/>
        </w:rPr>
      </w:pPr>
      <w:r w:rsidRPr="004B4CEB">
        <w:rPr>
          <w:sz w:val="28"/>
          <w:szCs w:val="28"/>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813D5D" w:rsidRPr="004B4CEB" w:rsidRDefault="00813D5D" w:rsidP="00813D5D">
      <w:pPr>
        <w:ind w:firstLine="851"/>
        <w:jc w:val="both"/>
        <w:rPr>
          <w:sz w:val="28"/>
          <w:szCs w:val="28"/>
        </w:rPr>
      </w:pPr>
      <w:r w:rsidRPr="004B4CEB">
        <w:rPr>
          <w:sz w:val="28"/>
          <w:szCs w:val="28"/>
        </w:rPr>
        <w:t>-проверку заявления и документов, подготовку и обеспечение подписания письма об отказе в приеме заявления и документов, проекта постановления, договора безвозмездного пользования земельным участком, письма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-организацию межведомственного информационного взаимодействия - должностное лицо, ответственное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lastRenderedPageBreak/>
        <w:t>-передачу (направление) заявителю письма об отказе в приеме заявления и документов, проекта договора безвозмездного пользования земельным участком, письма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Ответственность должностных лиц администрации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813D5D" w:rsidRPr="004B4CEB" w:rsidRDefault="00813D5D" w:rsidP="00813D5D">
      <w:pPr>
        <w:ind w:firstLine="851"/>
        <w:jc w:val="both"/>
        <w:rPr>
          <w:sz w:val="28"/>
          <w:szCs w:val="28"/>
        </w:rPr>
      </w:pPr>
      <w:r w:rsidRPr="004B4CEB">
        <w:rPr>
          <w:sz w:val="28"/>
          <w:szCs w:val="28"/>
        </w:rPr>
        <w:t>4.3.Контроль полноты и качества предоставления муниципальной услуги осуществляется руководителем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813D5D" w:rsidRPr="004B4CEB" w:rsidRDefault="00813D5D" w:rsidP="00813D5D">
      <w:pPr>
        <w:ind w:firstLine="851"/>
        <w:jc w:val="both"/>
        <w:rPr>
          <w:sz w:val="28"/>
          <w:szCs w:val="28"/>
        </w:rPr>
      </w:pPr>
      <w:r w:rsidRPr="004B4CEB">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813D5D" w:rsidRPr="004B4CEB" w:rsidRDefault="00813D5D" w:rsidP="00813D5D">
      <w:pPr>
        <w:ind w:firstLine="851"/>
        <w:jc w:val="both"/>
        <w:rPr>
          <w:sz w:val="28"/>
          <w:szCs w:val="28"/>
        </w:rPr>
      </w:pPr>
      <w:r w:rsidRPr="004B4CEB">
        <w:rPr>
          <w:sz w:val="28"/>
          <w:szCs w:val="28"/>
        </w:rPr>
        <w:t>4.4.В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813D5D" w:rsidRPr="004B4CEB" w:rsidRDefault="00813D5D" w:rsidP="00813D5D">
      <w:pPr>
        <w:ind w:firstLine="851"/>
        <w:jc w:val="both"/>
        <w:rPr>
          <w:sz w:val="28"/>
          <w:szCs w:val="28"/>
        </w:rPr>
      </w:pPr>
      <w:r w:rsidRPr="004B4CEB">
        <w:rPr>
          <w:sz w:val="28"/>
          <w:szCs w:val="28"/>
        </w:rPr>
        <w:t>По результатам рассмотрения документов и материалов граждане, их объединения и организации вправе направлять в администрации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813D5D" w:rsidRPr="004B4CEB" w:rsidRDefault="00813D5D" w:rsidP="00813D5D">
      <w:pPr>
        <w:ind w:firstLine="851"/>
        <w:jc w:val="both"/>
        <w:rPr>
          <w:sz w:val="28"/>
          <w:szCs w:val="28"/>
        </w:rPr>
      </w:pPr>
    </w:p>
    <w:p w:rsidR="00813D5D" w:rsidRPr="004B4CEB" w:rsidRDefault="00813D5D" w:rsidP="00813D5D">
      <w:pPr>
        <w:jc w:val="center"/>
        <w:rPr>
          <w:sz w:val="28"/>
          <w:szCs w:val="28"/>
        </w:rPr>
      </w:pPr>
      <w:r w:rsidRPr="004B4CEB">
        <w:rPr>
          <w:sz w:val="28"/>
          <w:szCs w:val="28"/>
        </w:rPr>
        <w:t>5. Досудебный (внесудебный) порядок обжалования решений и действий (бездействия) администрации, а также его должностных лиц</w:t>
      </w:r>
    </w:p>
    <w:p w:rsidR="00813D5D" w:rsidRPr="004B4CEB" w:rsidRDefault="00813D5D" w:rsidP="00813D5D">
      <w:pPr>
        <w:jc w:val="both"/>
        <w:rPr>
          <w:sz w:val="28"/>
          <w:szCs w:val="28"/>
        </w:rPr>
      </w:pPr>
    </w:p>
    <w:p w:rsidR="00813D5D" w:rsidRPr="004B4CEB" w:rsidRDefault="00813D5D" w:rsidP="00813D5D">
      <w:pPr>
        <w:ind w:firstLine="540"/>
        <w:jc w:val="both"/>
        <w:rPr>
          <w:sz w:val="28"/>
          <w:szCs w:val="28"/>
        </w:rPr>
      </w:pPr>
      <w:r w:rsidRPr="004B4CEB">
        <w:rPr>
          <w:sz w:val="28"/>
          <w:szCs w:val="28"/>
        </w:rPr>
        <w:t>5.1. Информация для заявителей об их праве подать жалобу на решения и действия (бездействие) администрации, должностного лица администрации либо муниципального служащего, МФЦ, работника МФЦ при предоставлении муниципальной услуги.</w:t>
      </w:r>
    </w:p>
    <w:p w:rsidR="00813D5D" w:rsidRPr="004B4CEB" w:rsidRDefault="00813D5D" w:rsidP="00813D5D">
      <w:pPr>
        <w:ind w:firstLine="540"/>
        <w:jc w:val="both"/>
        <w:rPr>
          <w:sz w:val="28"/>
          <w:szCs w:val="28"/>
        </w:rPr>
      </w:pPr>
      <w:r w:rsidRPr="004B4CEB">
        <w:rPr>
          <w:sz w:val="28"/>
          <w:szCs w:val="28"/>
        </w:rPr>
        <w:t xml:space="preserve">Заявитель имеет право подать жалобу на решения и действия (бездействие) администрации, должностного лица администрации либо муниципального </w:t>
      </w:r>
      <w:r w:rsidRPr="004B4CEB">
        <w:rPr>
          <w:sz w:val="28"/>
          <w:szCs w:val="28"/>
        </w:rPr>
        <w:lastRenderedPageBreak/>
        <w:t>служащего, МФЦ, работника МФЦ при предоставлении муниципальной услуги (далее - жалоба).</w:t>
      </w:r>
    </w:p>
    <w:p w:rsidR="00813D5D" w:rsidRPr="004B4CEB" w:rsidRDefault="00813D5D" w:rsidP="00813D5D">
      <w:pPr>
        <w:ind w:firstLine="851"/>
        <w:jc w:val="both"/>
        <w:rPr>
          <w:sz w:val="28"/>
          <w:szCs w:val="28"/>
        </w:rPr>
      </w:pPr>
      <w:r w:rsidRPr="004B4CEB">
        <w:rPr>
          <w:sz w:val="28"/>
          <w:szCs w:val="28"/>
        </w:rPr>
        <w:t>5.2.Способы информирования заявителей о порядке подачи и рассмотрения жалобы.</w:t>
      </w:r>
    </w:p>
    <w:p w:rsidR="00813D5D" w:rsidRPr="004B4CEB" w:rsidRDefault="00813D5D" w:rsidP="00813D5D">
      <w:pPr>
        <w:ind w:firstLine="851"/>
        <w:jc w:val="both"/>
        <w:rPr>
          <w:sz w:val="28"/>
          <w:szCs w:val="28"/>
        </w:rPr>
      </w:pPr>
      <w:r w:rsidRPr="004B4CEB">
        <w:rPr>
          <w:sz w:val="28"/>
          <w:szCs w:val="28"/>
        </w:rPr>
        <w:t>Информирование заявителей о порядке подачи и рассмотрения жалобы осуществляется следующими способами:</w:t>
      </w:r>
    </w:p>
    <w:p w:rsidR="00813D5D" w:rsidRPr="004B4CEB" w:rsidRDefault="00813D5D" w:rsidP="00813D5D">
      <w:pPr>
        <w:ind w:firstLine="851"/>
        <w:jc w:val="both"/>
        <w:rPr>
          <w:sz w:val="28"/>
          <w:szCs w:val="28"/>
        </w:rPr>
      </w:pPr>
      <w:r w:rsidRPr="004B4CEB">
        <w:rPr>
          <w:sz w:val="28"/>
          <w:szCs w:val="28"/>
        </w:rPr>
        <w:t>-путем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813D5D" w:rsidRPr="004B4CEB" w:rsidRDefault="00813D5D" w:rsidP="00813D5D">
      <w:pPr>
        <w:ind w:firstLine="851"/>
        <w:jc w:val="both"/>
        <w:rPr>
          <w:sz w:val="28"/>
          <w:szCs w:val="28"/>
        </w:rPr>
      </w:pPr>
      <w:r w:rsidRPr="004B4CEB">
        <w:rPr>
          <w:sz w:val="28"/>
          <w:szCs w:val="28"/>
        </w:rPr>
        <w:t>-путем взаимодействия должностных лиц администрации, ответственных за рассмотрение жалобы, с заявителями по почте, по электронной почте;</w:t>
      </w:r>
    </w:p>
    <w:p w:rsidR="00813D5D" w:rsidRPr="004B4CEB" w:rsidRDefault="00813D5D" w:rsidP="00813D5D">
      <w:pPr>
        <w:ind w:firstLine="851"/>
        <w:jc w:val="both"/>
        <w:rPr>
          <w:sz w:val="28"/>
          <w:szCs w:val="28"/>
        </w:rPr>
      </w:pPr>
      <w:r w:rsidRPr="004B4CEB">
        <w:rPr>
          <w:sz w:val="28"/>
          <w:szCs w:val="28"/>
        </w:rPr>
        <w:t>-посредством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813D5D" w:rsidRPr="004B4CEB" w:rsidRDefault="00813D5D" w:rsidP="00813D5D">
      <w:pPr>
        <w:ind w:firstLine="851"/>
        <w:jc w:val="both"/>
        <w:rPr>
          <w:sz w:val="28"/>
          <w:szCs w:val="28"/>
        </w:rPr>
      </w:pPr>
      <w:r w:rsidRPr="004B4CEB">
        <w:rPr>
          <w:sz w:val="28"/>
          <w:szCs w:val="28"/>
        </w:rPr>
        <w:t>-посредством информационных материалов, которые размещаются на информационных стендах в помещении администрации и МФЦ.</w:t>
      </w:r>
    </w:p>
    <w:p w:rsidR="00813D5D" w:rsidRPr="004B4CEB" w:rsidRDefault="00813D5D" w:rsidP="00813D5D">
      <w:pPr>
        <w:ind w:firstLine="851"/>
        <w:jc w:val="both"/>
        <w:rPr>
          <w:sz w:val="28"/>
          <w:szCs w:val="28"/>
        </w:rPr>
      </w:pPr>
      <w:r w:rsidRPr="004B4CEB">
        <w:rPr>
          <w:sz w:val="28"/>
          <w:szCs w:val="28"/>
        </w:rPr>
        <w:t>5.3.Предмет жалобы.</w:t>
      </w:r>
    </w:p>
    <w:p w:rsidR="00813D5D" w:rsidRPr="00222FA8" w:rsidRDefault="00813D5D" w:rsidP="00813D5D">
      <w:pPr>
        <w:ind w:firstLine="851"/>
        <w:jc w:val="both"/>
        <w:rPr>
          <w:sz w:val="28"/>
          <w:szCs w:val="28"/>
        </w:rPr>
      </w:pPr>
      <w:r w:rsidRPr="00222FA8">
        <w:rPr>
          <w:sz w:val="28"/>
          <w:szCs w:val="28"/>
        </w:rPr>
        <w:t>Заявитель может обратиться с жалобой, в том числе в следующих случаях:</w:t>
      </w:r>
    </w:p>
    <w:p w:rsidR="00813D5D" w:rsidRPr="00222FA8" w:rsidRDefault="00813D5D" w:rsidP="00813D5D">
      <w:pPr>
        <w:ind w:firstLine="851"/>
        <w:jc w:val="both"/>
        <w:rPr>
          <w:sz w:val="28"/>
          <w:szCs w:val="28"/>
        </w:rPr>
      </w:pPr>
      <w:r w:rsidRPr="00222FA8">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Федеральный закон);</w:t>
      </w:r>
    </w:p>
    <w:p w:rsidR="00813D5D" w:rsidRPr="00222FA8" w:rsidRDefault="00813D5D" w:rsidP="00813D5D">
      <w:pPr>
        <w:ind w:firstLine="851"/>
        <w:jc w:val="both"/>
        <w:rPr>
          <w:sz w:val="28"/>
          <w:szCs w:val="28"/>
        </w:rPr>
      </w:pPr>
      <w:r w:rsidRPr="00222FA8">
        <w:rPr>
          <w:sz w:val="28"/>
          <w:szCs w:val="28"/>
        </w:rPr>
        <w:t>- нарушение срока предоставления муниципальной услуги;</w:t>
      </w:r>
    </w:p>
    <w:p w:rsidR="00813D5D" w:rsidRPr="00222FA8" w:rsidRDefault="00813D5D" w:rsidP="00813D5D">
      <w:pPr>
        <w:ind w:firstLine="851"/>
        <w:jc w:val="both"/>
        <w:rPr>
          <w:sz w:val="28"/>
          <w:szCs w:val="28"/>
        </w:rPr>
      </w:pPr>
      <w:r w:rsidRPr="00222FA8">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813D5D" w:rsidRPr="00222FA8" w:rsidRDefault="00813D5D" w:rsidP="00813D5D">
      <w:pPr>
        <w:ind w:firstLine="851"/>
        <w:jc w:val="both"/>
        <w:rPr>
          <w:sz w:val="28"/>
          <w:szCs w:val="28"/>
        </w:rPr>
      </w:pPr>
      <w:r w:rsidRPr="00222FA8">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3D5D" w:rsidRPr="00222FA8" w:rsidRDefault="00813D5D" w:rsidP="00813D5D">
      <w:pPr>
        <w:ind w:firstLine="851"/>
        <w:jc w:val="both"/>
        <w:rPr>
          <w:sz w:val="28"/>
          <w:szCs w:val="28"/>
        </w:rPr>
      </w:pPr>
      <w:r w:rsidRPr="00222FA8">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D5D" w:rsidRPr="00222FA8" w:rsidRDefault="00813D5D" w:rsidP="00813D5D">
      <w:pPr>
        <w:ind w:firstLine="851"/>
        <w:jc w:val="both"/>
        <w:rPr>
          <w:sz w:val="28"/>
          <w:szCs w:val="28"/>
        </w:rPr>
      </w:pPr>
      <w:r w:rsidRPr="00222FA8">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D5D" w:rsidRPr="004B4CEB" w:rsidRDefault="00813D5D" w:rsidP="00813D5D">
      <w:pPr>
        <w:ind w:firstLine="851"/>
        <w:jc w:val="both"/>
        <w:rPr>
          <w:sz w:val="28"/>
          <w:szCs w:val="28"/>
        </w:rPr>
      </w:pPr>
      <w:r w:rsidRPr="004B4CEB">
        <w:rPr>
          <w:sz w:val="28"/>
          <w:szCs w:val="28"/>
        </w:rPr>
        <w:lastRenderedPageBreak/>
        <w:t>-отказа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13D5D" w:rsidRPr="00222FA8" w:rsidRDefault="00813D5D" w:rsidP="00813D5D">
      <w:pPr>
        <w:ind w:firstLine="851"/>
        <w:jc w:val="both"/>
        <w:rPr>
          <w:sz w:val="28"/>
          <w:szCs w:val="28"/>
        </w:rPr>
      </w:pPr>
      <w:r w:rsidRPr="00222FA8">
        <w:rPr>
          <w:sz w:val="28"/>
          <w:szCs w:val="28"/>
        </w:rPr>
        <w:t>- нарушение срока или порядка выдачи документов по результатам предоставления муниципальной услуги;</w:t>
      </w:r>
    </w:p>
    <w:p w:rsidR="00813D5D" w:rsidRPr="00222FA8" w:rsidRDefault="00813D5D" w:rsidP="00813D5D">
      <w:pPr>
        <w:ind w:firstLine="851"/>
        <w:jc w:val="both"/>
        <w:rPr>
          <w:sz w:val="28"/>
          <w:szCs w:val="28"/>
        </w:rPr>
      </w:pPr>
      <w:r w:rsidRPr="00222FA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813D5D" w:rsidRPr="00222FA8" w:rsidRDefault="00813D5D" w:rsidP="00813D5D">
      <w:pPr>
        <w:ind w:firstLine="851"/>
        <w:jc w:val="both"/>
        <w:rPr>
          <w:sz w:val="28"/>
          <w:szCs w:val="28"/>
        </w:rPr>
      </w:pPr>
      <w:r w:rsidRPr="00222FA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813D5D" w:rsidRPr="004B4CEB" w:rsidRDefault="00813D5D" w:rsidP="00813D5D">
      <w:pPr>
        <w:ind w:firstLine="540"/>
        <w:jc w:val="both"/>
        <w:rPr>
          <w:sz w:val="28"/>
          <w:szCs w:val="28"/>
        </w:rPr>
      </w:pPr>
      <w:r w:rsidRPr="004B4CEB">
        <w:rPr>
          <w:sz w:val="28"/>
          <w:szCs w:val="28"/>
        </w:rPr>
        <w:t>5.4. Муниципальные органы и должностные лица, уполномоченные на рассмотрение жалоб.</w:t>
      </w:r>
    </w:p>
    <w:p w:rsidR="00813D5D" w:rsidRPr="004B4CEB" w:rsidRDefault="00813D5D" w:rsidP="00813D5D">
      <w:pPr>
        <w:ind w:firstLine="851"/>
        <w:jc w:val="both"/>
        <w:rPr>
          <w:sz w:val="28"/>
          <w:szCs w:val="28"/>
        </w:rPr>
      </w:pPr>
      <w:r w:rsidRPr="004B4CEB">
        <w:rPr>
          <w:sz w:val="28"/>
          <w:szCs w:val="28"/>
        </w:rPr>
        <w:t>5.4.1.Жалоба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813D5D" w:rsidRPr="00390A43" w:rsidRDefault="00813D5D" w:rsidP="00813D5D">
      <w:pPr>
        <w:ind w:firstLine="540"/>
        <w:jc w:val="both"/>
        <w:rPr>
          <w:sz w:val="28"/>
          <w:szCs w:val="28"/>
        </w:rPr>
      </w:pPr>
      <w:r w:rsidRPr="004B4CEB">
        <w:rPr>
          <w:sz w:val="28"/>
          <w:szCs w:val="28"/>
        </w:rPr>
        <w:t xml:space="preserve">5.4.2. </w:t>
      </w:r>
      <w:r w:rsidRPr="00390A43">
        <w:rPr>
          <w:sz w:val="28"/>
          <w:szCs w:val="28"/>
        </w:rPr>
        <w:t>Жалоба на решения и действия (бездействие) МФЦ, его работников подается и рассматривается в порядке, установленном Правительством РФ.</w:t>
      </w:r>
    </w:p>
    <w:p w:rsidR="00813D5D" w:rsidRPr="004B4CEB" w:rsidRDefault="00813D5D" w:rsidP="00813D5D">
      <w:pPr>
        <w:ind w:firstLine="851"/>
        <w:jc w:val="both"/>
        <w:rPr>
          <w:sz w:val="28"/>
          <w:szCs w:val="28"/>
        </w:rPr>
      </w:pPr>
      <w:r w:rsidRPr="004B4CEB">
        <w:rPr>
          <w:sz w:val="28"/>
          <w:szCs w:val="28"/>
        </w:rPr>
        <w:t>5.4.3.Жалоба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813D5D" w:rsidRPr="004B4CEB" w:rsidRDefault="00813D5D" w:rsidP="00813D5D">
      <w:pPr>
        <w:ind w:firstLine="851"/>
        <w:jc w:val="both"/>
        <w:rPr>
          <w:sz w:val="28"/>
          <w:szCs w:val="28"/>
        </w:rPr>
      </w:pPr>
      <w:r w:rsidRPr="004B4CEB">
        <w:rPr>
          <w:sz w:val="28"/>
          <w:szCs w:val="28"/>
        </w:rPr>
        <w:t>При этом срок рассмотрения жалобы исчисляется со дня регистрации жалобы в администрации.</w:t>
      </w:r>
    </w:p>
    <w:p w:rsidR="00813D5D" w:rsidRPr="004B4CEB" w:rsidRDefault="00813D5D" w:rsidP="00813D5D">
      <w:pPr>
        <w:ind w:firstLine="851"/>
        <w:jc w:val="both"/>
        <w:rPr>
          <w:sz w:val="28"/>
          <w:szCs w:val="28"/>
        </w:rPr>
      </w:pPr>
      <w:r w:rsidRPr="004B4CEB">
        <w:rPr>
          <w:sz w:val="28"/>
          <w:szCs w:val="28"/>
        </w:rPr>
        <w:t>5.4.4.Уполномоченные на рассмотрение жалоб должностные лица администрации, отдела обеспечивают прием и рассмотрение жалоб в соответствии с требованиями настоящего раздела административного регламента.</w:t>
      </w:r>
    </w:p>
    <w:p w:rsidR="00813D5D" w:rsidRPr="004B4CEB" w:rsidRDefault="00813D5D" w:rsidP="00813D5D">
      <w:pPr>
        <w:ind w:firstLine="851"/>
        <w:jc w:val="both"/>
        <w:rPr>
          <w:sz w:val="28"/>
          <w:szCs w:val="28"/>
        </w:rPr>
      </w:pPr>
      <w:r w:rsidRPr="004B4CEB">
        <w:rPr>
          <w:sz w:val="28"/>
          <w:szCs w:val="28"/>
        </w:rPr>
        <w:t>5.5.Порядок подачи и рассмотрения жалобы.</w:t>
      </w:r>
    </w:p>
    <w:p w:rsidR="00813D5D" w:rsidRPr="004B4CEB" w:rsidRDefault="00813D5D" w:rsidP="00813D5D">
      <w:pPr>
        <w:ind w:firstLine="540"/>
        <w:jc w:val="both"/>
        <w:rPr>
          <w:sz w:val="28"/>
          <w:szCs w:val="28"/>
        </w:rPr>
      </w:pPr>
      <w:r w:rsidRPr="004B4CEB">
        <w:rPr>
          <w:sz w:val="28"/>
          <w:szCs w:val="28"/>
        </w:rPr>
        <w:t>5.5.1. Жалоба на решения и действия (бездействие) администрации, должностного лица администрации либо муниципального служащего может быть подана лично, направлена по почте, через МФЦ, с использованием сети Интернет, официального сайта администрации муниципального образования "Володарский район", а также может быть принята при личном приеме заявителя.</w:t>
      </w:r>
    </w:p>
    <w:p w:rsidR="00813D5D" w:rsidRPr="004B4CEB" w:rsidRDefault="00813D5D" w:rsidP="00813D5D">
      <w:pPr>
        <w:ind w:firstLine="851"/>
        <w:jc w:val="both"/>
        <w:rPr>
          <w:sz w:val="28"/>
          <w:szCs w:val="28"/>
        </w:rPr>
      </w:pPr>
      <w:r w:rsidRPr="004B4CEB">
        <w:rPr>
          <w:sz w:val="28"/>
          <w:szCs w:val="28"/>
        </w:rPr>
        <w:t xml:space="preserve">5.5.2.Почтовый адрес администрации:  </w:t>
      </w:r>
    </w:p>
    <w:p w:rsidR="00813D5D" w:rsidRPr="004B4CEB" w:rsidRDefault="00813D5D" w:rsidP="00813D5D">
      <w:pPr>
        <w:ind w:firstLine="851"/>
        <w:jc w:val="both"/>
        <w:rPr>
          <w:sz w:val="28"/>
          <w:szCs w:val="28"/>
        </w:rPr>
      </w:pPr>
      <w:r w:rsidRPr="004B4CEB">
        <w:rPr>
          <w:sz w:val="28"/>
          <w:szCs w:val="28"/>
        </w:rPr>
        <w:t>Адрес местонахождения: 416170, Астраханская область, Володарский район, п. Володарский, пл. Октябрьская, 2.</w:t>
      </w:r>
    </w:p>
    <w:p w:rsidR="00813D5D" w:rsidRPr="004B4CEB" w:rsidRDefault="00813D5D" w:rsidP="00813D5D">
      <w:pPr>
        <w:ind w:firstLine="851"/>
        <w:jc w:val="both"/>
        <w:rPr>
          <w:sz w:val="28"/>
          <w:szCs w:val="28"/>
        </w:rPr>
      </w:pPr>
      <w:r w:rsidRPr="004B4CEB">
        <w:rPr>
          <w:sz w:val="28"/>
          <w:szCs w:val="28"/>
        </w:rPr>
        <w:t>График работы:</w:t>
      </w:r>
    </w:p>
    <w:p w:rsidR="00813D5D" w:rsidRPr="004B4CEB" w:rsidRDefault="00813D5D" w:rsidP="00813D5D">
      <w:pPr>
        <w:ind w:firstLine="851"/>
        <w:jc w:val="both"/>
        <w:rPr>
          <w:sz w:val="28"/>
          <w:szCs w:val="28"/>
        </w:rPr>
      </w:pPr>
      <w:r w:rsidRPr="004B4CEB">
        <w:rPr>
          <w:sz w:val="28"/>
          <w:szCs w:val="28"/>
        </w:rPr>
        <w:lastRenderedPageBreak/>
        <w:t>понедельник - пятница с 08.00 до 17.00 (перерыв на обед ежедневно с 12.00 до 13.00).</w:t>
      </w:r>
    </w:p>
    <w:p w:rsidR="00813D5D" w:rsidRPr="004B4CEB" w:rsidRDefault="00813D5D" w:rsidP="00813D5D">
      <w:pPr>
        <w:ind w:firstLine="851"/>
        <w:jc w:val="both"/>
        <w:rPr>
          <w:sz w:val="28"/>
          <w:szCs w:val="28"/>
        </w:rPr>
      </w:pPr>
      <w:r w:rsidRPr="004B4CEB">
        <w:rPr>
          <w:sz w:val="28"/>
          <w:szCs w:val="28"/>
        </w:rPr>
        <w:t>Выходные дни - суббота, воскресенье.</w:t>
      </w:r>
    </w:p>
    <w:p w:rsidR="00813D5D" w:rsidRPr="004B4CEB" w:rsidRDefault="00813D5D" w:rsidP="00813D5D">
      <w:pPr>
        <w:ind w:firstLine="851"/>
        <w:jc w:val="both"/>
        <w:rPr>
          <w:sz w:val="28"/>
          <w:szCs w:val="28"/>
        </w:rPr>
      </w:pPr>
      <w:r w:rsidRPr="004B4CEB">
        <w:rPr>
          <w:sz w:val="28"/>
          <w:szCs w:val="28"/>
        </w:rPr>
        <w:t>адрес электронной почты: regio№vol@mail.ru</w:t>
      </w:r>
    </w:p>
    <w:p w:rsidR="00813D5D" w:rsidRPr="004B4CEB" w:rsidRDefault="00813D5D" w:rsidP="00813D5D">
      <w:pPr>
        <w:ind w:firstLine="851"/>
        <w:jc w:val="both"/>
        <w:rPr>
          <w:sz w:val="28"/>
          <w:szCs w:val="28"/>
        </w:rPr>
      </w:pPr>
      <w:r w:rsidRPr="004B4CEB">
        <w:rPr>
          <w:sz w:val="28"/>
          <w:szCs w:val="28"/>
        </w:rPr>
        <w:t>официальный сайт: www.regio№vol.ru</w:t>
      </w:r>
    </w:p>
    <w:p w:rsidR="00813D5D" w:rsidRPr="004B4CEB" w:rsidRDefault="00813D5D" w:rsidP="00813D5D">
      <w:pPr>
        <w:ind w:firstLine="851"/>
        <w:jc w:val="both"/>
        <w:rPr>
          <w:sz w:val="28"/>
          <w:szCs w:val="28"/>
        </w:rPr>
      </w:pPr>
      <w:r w:rsidRPr="004B4CEB">
        <w:rPr>
          <w:sz w:val="28"/>
          <w:szCs w:val="28"/>
        </w:rPr>
        <w:t>Телефоны для справок:</w:t>
      </w:r>
    </w:p>
    <w:p w:rsidR="00813D5D" w:rsidRPr="004B4CEB" w:rsidRDefault="00813D5D" w:rsidP="00813D5D">
      <w:pPr>
        <w:ind w:firstLine="851"/>
        <w:jc w:val="both"/>
        <w:rPr>
          <w:sz w:val="28"/>
          <w:szCs w:val="28"/>
        </w:rPr>
      </w:pPr>
      <w:r w:rsidRPr="004B4CEB">
        <w:rPr>
          <w:sz w:val="28"/>
          <w:szCs w:val="28"/>
        </w:rPr>
        <w:t>приемная 8(8512) 9-11-26;</w:t>
      </w:r>
    </w:p>
    <w:p w:rsidR="00813D5D" w:rsidRPr="004B4CEB" w:rsidRDefault="00813D5D" w:rsidP="00813D5D">
      <w:pPr>
        <w:ind w:firstLine="851"/>
        <w:jc w:val="both"/>
        <w:rPr>
          <w:sz w:val="28"/>
          <w:szCs w:val="28"/>
        </w:rPr>
      </w:pPr>
      <w:r w:rsidRPr="004B4CEB">
        <w:rPr>
          <w:sz w:val="28"/>
          <w:szCs w:val="28"/>
        </w:rPr>
        <w:t>факс: 8(8512) 9-10-08.</w:t>
      </w:r>
    </w:p>
    <w:p w:rsidR="00813D5D" w:rsidRPr="004B4CEB" w:rsidRDefault="00813D5D" w:rsidP="00813D5D">
      <w:pPr>
        <w:ind w:firstLine="851"/>
        <w:jc w:val="both"/>
        <w:rPr>
          <w:sz w:val="28"/>
          <w:szCs w:val="28"/>
        </w:rPr>
      </w:pPr>
      <w:r w:rsidRPr="004B4CEB">
        <w:rPr>
          <w:sz w:val="28"/>
          <w:szCs w:val="28"/>
        </w:rPr>
        <w:t>1.4.2.Информация о месте нахождения и графике работы МФЦ:</w:t>
      </w:r>
    </w:p>
    <w:p w:rsidR="00813D5D" w:rsidRPr="004B4CEB" w:rsidRDefault="00813D5D" w:rsidP="00813D5D">
      <w:pPr>
        <w:ind w:firstLine="851"/>
        <w:jc w:val="both"/>
        <w:rPr>
          <w:sz w:val="28"/>
          <w:szCs w:val="28"/>
        </w:rPr>
      </w:pPr>
      <w:r w:rsidRPr="004B4CEB">
        <w:rPr>
          <w:sz w:val="28"/>
          <w:szCs w:val="28"/>
        </w:rPr>
        <w:t>Местонахождение МФЦ и почтовый адрес:</w:t>
      </w:r>
    </w:p>
    <w:p w:rsidR="00813D5D" w:rsidRPr="004B4CEB" w:rsidRDefault="00813D5D" w:rsidP="00813D5D">
      <w:pPr>
        <w:ind w:firstLine="851"/>
        <w:jc w:val="both"/>
        <w:rPr>
          <w:sz w:val="28"/>
          <w:szCs w:val="28"/>
        </w:rPr>
      </w:pPr>
      <w:r w:rsidRPr="004B4CEB">
        <w:rPr>
          <w:sz w:val="28"/>
          <w:szCs w:val="28"/>
        </w:rPr>
        <w:t>416170, Астраханская область Володарский район п. Володарский ул. Мичурина, 19 «б», литер «А» тел. 48-70-52, 48-70-53</w:t>
      </w:r>
    </w:p>
    <w:p w:rsidR="00813D5D" w:rsidRPr="004B4CEB" w:rsidRDefault="00813D5D" w:rsidP="00813D5D">
      <w:pPr>
        <w:ind w:firstLine="851"/>
        <w:jc w:val="both"/>
        <w:rPr>
          <w:sz w:val="28"/>
          <w:szCs w:val="28"/>
        </w:rPr>
      </w:pPr>
      <w:r w:rsidRPr="004B4CEB">
        <w:rPr>
          <w:sz w:val="28"/>
          <w:szCs w:val="28"/>
        </w:rPr>
        <w:t>Адрес официального сайта: http://mfc.astrobl;</w:t>
      </w:r>
    </w:p>
    <w:p w:rsidR="00813D5D" w:rsidRPr="004B4CEB" w:rsidRDefault="00813D5D" w:rsidP="00813D5D">
      <w:pPr>
        <w:ind w:firstLine="851"/>
        <w:jc w:val="both"/>
        <w:rPr>
          <w:sz w:val="28"/>
          <w:szCs w:val="28"/>
        </w:rPr>
      </w:pPr>
      <w:r w:rsidRPr="004B4CEB">
        <w:rPr>
          <w:sz w:val="28"/>
          <w:szCs w:val="28"/>
        </w:rPr>
        <w:t>Адрес электронной почты: mfc.volod@mail.ru</w:t>
      </w:r>
    </w:p>
    <w:p w:rsidR="00813D5D" w:rsidRPr="004B4CEB" w:rsidRDefault="00813D5D" w:rsidP="00813D5D">
      <w:pPr>
        <w:ind w:firstLine="851"/>
        <w:jc w:val="both"/>
        <w:rPr>
          <w:sz w:val="28"/>
          <w:szCs w:val="28"/>
        </w:rPr>
      </w:pPr>
      <w:r w:rsidRPr="004B4CEB">
        <w:rPr>
          <w:sz w:val="28"/>
          <w:szCs w:val="28"/>
        </w:rPr>
        <w:t>График работы МФЦ: понедельник, вторник, среда, пятница - с 8.00 до 17.00, четверг - с 8.00 до 19.30, суббота - с 8.00 до 13.00ч.</w:t>
      </w:r>
    </w:p>
    <w:p w:rsidR="00813D5D" w:rsidRPr="004B4CEB" w:rsidRDefault="00813D5D" w:rsidP="00813D5D">
      <w:pPr>
        <w:ind w:firstLine="851"/>
        <w:jc w:val="both"/>
        <w:rPr>
          <w:sz w:val="28"/>
          <w:szCs w:val="28"/>
        </w:rPr>
      </w:pPr>
      <w:r w:rsidRPr="004B4CEB">
        <w:rPr>
          <w:sz w:val="28"/>
          <w:szCs w:val="28"/>
        </w:rPr>
        <w:t>воскресенье - выходной день.</w:t>
      </w:r>
    </w:p>
    <w:p w:rsidR="00813D5D" w:rsidRPr="004B4CEB" w:rsidRDefault="00813D5D" w:rsidP="00813D5D">
      <w:pPr>
        <w:ind w:firstLine="851"/>
        <w:jc w:val="both"/>
        <w:rPr>
          <w:sz w:val="28"/>
          <w:szCs w:val="28"/>
        </w:rPr>
      </w:pPr>
      <w:r w:rsidRPr="004B4CEB">
        <w:rPr>
          <w:sz w:val="28"/>
          <w:szCs w:val="28"/>
        </w:rPr>
        <w:t>5.5.3.Жалоба должна содержать:</w:t>
      </w:r>
    </w:p>
    <w:p w:rsidR="00813D5D" w:rsidRPr="004B4CEB" w:rsidRDefault="00813D5D" w:rsidP="00813D5D">
      <w:pPr>
        <w:ind w:firstLine="851"/>
        <w:jc w:val="both"/>
        <w:rPr>
          <w:sz w:val="28"/>
          <w:szCs w:val="28"/>
        </w:rPr>
      </w:pPr>
      <w:r w:rsidRPr="004B4CEB">
        <w:rPr>
          <w:sz w:val="28"/>
          <w:szCs w:val="28"/>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813D5D" w:rsidRPr="004B4CEB" w:rsidRDefault="00813D5D" w:rsidP="00813D5D">
      <w:pPr>
        <w:ind w:firstLine="851"/>
        <w:jc w:val="both"/>
        <w:rPr>
          <w:sz w:val="28"/>
          <w:szCs w:val="28"/>
        </w:rPr>
      </w:pPr>
      <w:r w:rsidRPr="004B4CEB">
        <w:rPr>
          <w:sz w:val="28"/>
          <w:szCs w:val="28"/>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813D5D" w:rsidRPr="004B4CEB" w:rsidRDefault="00813D5D" w:rsidP="00813D5D">
      <w:pPr>
        <w:ind w:firstLine="851"/>
        <w:jc w:val="both"/>
        <w:rPr>
          <w:sz w:val="28"/>
          <w:szCs w:val="28"/>
        </w:rPr>
      </w:pPr>
      <w:r w:rsidRPr="004B4CEB">
        <w:rPr>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813D5D" w:rsidRPr="004B4CEB" w:rsidRDefault="00813D5D" w:rsidP="00813D5D">
      <w:pPr>
        <w:ind w:firstLine="851"/>
        <w:jc w:val="both"/>
        <w:rPr>
          <w:sz w:val="28"/>
          <w:szCs w:val="28"/>
        </w:rPr>
      </w:pPr>
      <w:r w:rsidRPr="004B4CEB">
        <w:rPr>
          <w:sz w:val="28"/>
          <w:szCs w:val="28"/>
        </w:rP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813D5D" w:rsidRPr="004B4CEB" w:rsidRDefault="00813D5D" w:rsidP="00813D5D">
      <w:pPr>
        <w:ind w:firstLine="540"/>
        <w:jc w:val="both"/>
        <w:rPr>
          <w:sz w:val="28"/>
          <w:szCs w:val="28"/>
        </w:rPr>
      </w:pPr>
      <w:r w:rsidRPr="004B4CEB">
        <w:rPr>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3D5D" w:rsidRPr="004B4CEB" w:rsidRDefault="00813D5D" w:rsidP="00813D5D">
      <w:pPr>
        <w:ind w:firstLine="540"/>
        <w:jc w:val="both"/>
        <w:rPr>
          <w:sz w:val="28"/>
          <w:szCs w:val="28"/>
        </w:rPr>
      </w:pPr>
      <w:r w:rsidRPr="004B4CEB">
        <w:rPr>
          <w:sz w:val="28"/>
          <w:szCs w:val="28"/>
        </w:rPr>
        <w:t>- оформленная в соответствии с законодательством Российской Федерации доверенность (для физических лиц);</w:t>
      </w:r>
    </w:p>
    <w:p w:rsidR="00813D5D" w:rsidRPr="004B4CEB" w:rsidRDefault="00813D5D" w:rsidP="00813D5D">
      <w:pPr>
        <w:ind w:firstLine="540"/>
        <w:jc w:val="both"/>
        <w:rPr>
          <w:sz w:val="28"/>
          <w:szCs w:val="28"/>
        </w:rPr>
      </w:pPr>
      <w:r w:rsidRPr="004B4CEB">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3D5D" w:rsidRPr="004B4CEB" w:rsidRDefault="00813D5D" w:rsidP="00813D5D">
      <w:pPr>
        <w:ind w:firstLine="540"/>
        <w:jc w:val="both"/>
        <w:rPr>
          <w:sz w:val="28"/>
          <w:szCs w:val="28"/>
        </w:rPr>
      </w:pPr>
      <w:r w:rsidRPr="004B4CEB">
        <w:rPr>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D5D" w:rsidRPr="004B4CEB" w:rsidRDefault="00813D5D" w:rsidP="00813D5D">
      <w:pPr>
        <w:ind w:firstLine="851"/>
        <w:jc w:val="both"/>
        <w:rPr>
          <w:sz w:val="28"/>
          <w:szCs w:val="28"/>
        </w:rPr>
      </w:pPr>
      <w:r w:rsidRPr="004B4CEB">
        <w:rPr>
          <w:sz w:val="28"/>
          <w:szCs w:val="28"/>
        </w:rPr>
        <w:t>5.5.5.Прием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13D5D" w:rsidRPr="004B4CEB" w:rsidRDefault="00813D5D" w:rsidP="00813D5D">
      <w:pPr>
        <w:ind w:firstLine="851"/>
        <w:jc w:val="both"/>
        <w:rPr>
          <w:sz w:val="28"/>
          <w:szCs w:val="28"/>
        </w:rPr>
      </w:pPr>
      <w:r w:rsidRPr="004B4CEB">
        <w:rPr>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813D5D" w:rsidRPr="004B4CEB" w:rsidRDefault="00813D5D" w:rsidP="00813D5D">
      <w:pPr>
        <w:ind w:firstLine="851"/>
        <w:jc w:val="both"/>
        <w:rPr>
          <w:sz w:val="28"/>
          <w:szCs w:val="28"/>
        </w:rPr>
      </w:pPr>
      <w:r w:rsidRPr="004B4CEB">
        <w:rPr>
          <w:sz w:val="28"/>
          <w:szCs w:val="28"/>
        </w:rPr>
        <w:t>Жалоба в письменной форме может быть также направлена по почте.</w:t>
      </w:r>
    </w:p>
    <w:p w:rsidR="00813D5D" w:rsidRPr="004B4CEB" w:rsidRDefault="00813D5D" w:rsidP="00813D5D">
      <w:pPr>
        <w:ind w:firstLine="851"/>
        <w:jc w:val="both"/>
        <w:rPr>
          <w:sz w:val="28"/>
          <w:szCs w:val="28"/>
        </w:rPr>
      </w:pPr>
      <w:r w:rsidRPr="004B4CE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5.5.6.В электронном виде жалоба может быть подана заявителем посредством:</w:t>
      </w:r>
    </w:p>
    <w:p w:rsidR="00813D5D" w:rsidRPr="004B4CEB" w:rsidRDefault="00813D5D" w:rsidP="00813D5D">
      <w:pPr>
        <w:ind w:firstLine="851"/>
        <w:jc w:val="both"/>
        <w:rPr>
          <w:sz w:val="28"/>
          <w:szCs w:val="28"/>
        </w:rPr>
      </w:pPr>
      <w:r w:rsidRPr="004B4CEB">
        <w:rPr>
          <w:sz w:val="28"/>
          <w:szCs w:val="28"/>
        </w:rPr>
        <w:t>-официального сайта администрации в сети «Интернет»;</w:t>
      </w:r>
    </w:p>
    <w:p w:rsidR="00813D5D" w:rsidRPr="004B4CEB" w:rsidRDefault="00813D5D" w:rsidP="00813D5D">
      <w:pPr>
        <w:ind w:firstLine="540"/>
        <w:jc w:val="both"/>
        <w:rPr>
          <w:sz w:val="28"/>
          <w:szCs w:val="28"/>
        </w:rPr>
      </w:pPr>
      <w:r w:rsidRPr="004B4CEB">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813D5D" w:rsidRPr="004B4CEB" w:rsidRDefault="00813D5D" w:rsidP="00813D5D">
      <w:pPr>
        <w:ind w:firstLine="851"/>
        <w:jc w:val="both"/>
        <w:rPr>
          <w:sz w:val="28"/>
          <w:szCs w:val="28"/>
        </w:rPr>
      </w:pPr>
      <w:r w:rsidRPr="004B4CEB">
        <w:rPr>
          <w:sz w:val="28"/>
          <w:szCs w:val="28"/>
        </w:rPr>
        <w:t>5.5.7.При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D5D" w:rsidRPr="004B4CEB" w:rsidRDefault="00813D5D" w:rsidP="00813D5D">
      <w:pPr>
        <w:ind w:firstLine="851"/>
        <w:jc w:val="both"/>
        <w:rPr>
          <w:sz w:val="28"/>
          <w:szCs w:val="28"/>
        </w:rPr>
      </w:pPr>
      <w:r w:rsidRPr="004B4CEB">
        <w:rPr>
          <w:sz w:val="28"/>
          <w:szCs w:val="28"/>
        </w:rPr>
        <w:t>5.5.8.В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отдела, уполномоченное на рассмотрение жалобы, обеспечивает в соответствии с визой руководителя администрации незамедлительное направление соответствующих материалов в органы прокуратуры.</w:t>
      </w:r>
    </w:p>
    <w:p w:rsidR="00813D5D" w:rsidRPr="004B4CEB" w:rsidRDefault="00813D5D" w:rsidP="00813D5D">
      <w:pPr>
        <w:ind w:firstLine="851"/>
        <w:jc w:val="both"/>
        <w:rPr>
          <w:sz w:val="28"/>
          <w:szCs w:val="28"/>
        </w:rPr>
      </w:pPr>
      <w:r w:rsidRPr="004B4CEB">
        <w:rPr>
          <w:sz w:val="28"/>
          <w:szCs w:val="28"/>
        </w:rPr>
        <w:t>5.6.Сроки рассмотрения жалобы.</w:t>
      </w:r>
    </w:p>
    <w:p w:rsidR="00813D5D" w:rsidRPr="004B4CEB" w:rsidRDefault="00813D5D" w:rsidP="00813D5D">
      <w:pPr>
        <w:ind w:firstLine="851"/>
        <w:jc w:val="both"/>
        <w:rPr>
          <w:sz w:val="28"/>
          <w:szCs w:val="28"/>
        </w:rPr>
      </w:pPr>
      <w:r w:rsidRPr="004B4CEB">
        <w:rPr>
          <w:sz w:val="28"/>
          <w:szCs w:val="28"/>
        </w:rPr>
        <w:t>Жалоба, поступившая в администрации,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13D5D" w:rsidRPr="004B4CEB" w:rsidRDefault="00813D5D" w:rsidP="00813D5D">
      <w:pPr>
        <w:ind w:firstLine="851"/>
        <w:jc w:val="both"/>
        <w:rPr>
          <w:sz w:val="28"/>
          <w:szCs w:val="28"/>
        </w:rPr>
      </w:pPr>
      <w:r w:rsidRPr="004B4CEB">
        <w:rPr>
          <w:sz w:val="28"/>
          <w:szCs w:val="28"/>
        </w:rPr>
        <w:lastRenderedPageBreak/>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3D5D" w:rsidRPr="004B4CEB" w:rsidRDefault="00813D5D" w:rsidP="00813D5D">
      <w:pPr>
        <w:ind w:firstLine="851"/>
        <w:jc w:val="both"/>
        <w:rPr>
          <w:sz w:val="28"/>
          <w:szCs w:val="28"/>
        </w:rPr>
      </w:pPr>
      <w:r w:rsidRPr="004B4CEB">
        <w:rPr>
          <w:sz w:val="28"/>
          <w:szCs w:val="28"/>
        </w:rPr>
        <w:t>5.7.Перечень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Основания для приостановления рассмотрения жалобы отсутствуют.</w:t>
      </w:r>
    </w:p>
    <w:p w:rsidR="00813D5D" w:rsidRPr="004B4CEB" w:rsidRDefault="00813D5D" w:rsidP="00813D5D">
      <w:pPr>
        <w:ind w:firstLine="851"/>
        <w:jc w:val="both"/>
        <w:rPr>
          <w:sz w:val="28"/>
          <w:szCs w:val="28"/>
        </w:rPr>
      </w:pPr>
      <w:r w:rsidRPr="004B4CEB">
        <w:rPr>
          <w:sz w:val="28"/>
          <w:szCs w:val="28"/>
        </w:rPr>
        <w:t>5.8.Результат рассмотрения жалобы.</w:t>
      </w:r>
    </w:p>
    <w:p w:rsidR="00813D5D" w:rsidRPr="004B4CEB" w:rsidRDefault="00813D5D" w:rsidP="00813D5D">
      <w:pPr>
        <w:ind w:firstLine="851"/>
        <w:jc w:val="both"/>
        <w:rPr>
          <w:sz w:val="28"/>
          <w:szCs w:val="28"/>
        </w:rPr>
      </w:pPr>
      <w:r w:rsidRPr="004B4CEB">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администрации принимает решение:</w:t>
      </w:r>
    </w:p>
    <w:p w:rsidR="00813D5D" w:rsidRPr="004B4CEB" w:rsidRDefault="00813D5D" w:rsidP="00813D5D">
      <w:pPr>
        <w:ind w:firstLine="540"/>
        <w:jc w:val="both"/>
        <w:rPr>
          <w:sz w:val="28"/>
          <w:szCs w:val="28"/>
        </w:rPr>
      </w:pPr>
      <w:r w:rsidRPr="004B4CEB">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D5D" w:rsidRPr="004B4CEB" w:rsidRDefault="00813D5D" w:rsidP="00813D5D">
      <w:pPr>
        <w:ind w:firstLine="540"/>
        <w:jc w:val="both"/>
        <w:rPr>
          <w:sz w:val="28"/>
          <w:szCs w:val="28"/>
        </w:rPr>
      </w:pPr>
      <w:r w:rsidRPr="004B4CEB">
        <w:rPr>
          <w:sz w:val="28"/>
          <w:szCs w:val="28"/>
        </w:rPr>
        <w:t>- в удовлетворении жалобы отказывается.</w:t>
      </w:r>
    </w:p>
    <w:p w:rsidR="00813D5D" w:rsidRPr="004B4CEB" w:rsidRDefault="00813D5D" w:rsidP="00813D5D">
      <w:pPr>
        <w:ind w:firstLine="851"/>
        <w:jc w:val="both"/>
        <w:rPr>
          <w:sz w:val="28"/>
          <w:szCs w:val="28"/>
        </w:rPr>
      </w:pPr>
      <w:r w:rsidRPr="004B4CEB">
        <w:rPr>
          <w:sz w:val="28"/>
          <w:szCs w:val="28"/>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5.9.Порядок информирования заявителя о результатах рассмотрения жалобы.</w:t>
      </w:r>
    </w:p>
    <w:p w:rsidR="00813D5D" w:rsidRPr="004B4CEB" w:rsidRDefault="00813D5D" w:rsidP="00813D5D">
      <w:pPr>
        <w:ind w:firstLine="851"/>
        <w:jc w:val="both"/>
        <w:rPr>
          <w:sz w:val="28"/>
          <w:szCs w:val="28"/>
        </w:rPr>
      </w:pPr>
      <w:r w:rsidRPr="004B4CEB">
        <w:rPr>
          <w:sz w:val="28"/>
          <w:szCs w:val="28"/>
        </w:rPr>
        <w:t>5.9.1.Ответ по результатам рассмотрения жалобы направляется заявителю не позднее дня, следующего за днем принятия решения, в письменной форме.</w:t>
      </w:r>
    </w:p>
    <w:p w:rsidR="00813D5D" w:rsidRPr="00390A43" w:rsidRDefault="00813D5D" w:rsidP="00813D5D">
      <w:pPr>
        <w:ind w:firstLine="540"/>
        <w:jc w:val="both"/>
        <w:rPr>
          <w:sz w:val="28"/>
          <w:szCs w:val="28"/>
        </w:rPr>
      </w:pPr>
      <w:r w:rsidRPr="00390A43">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4B4CEB">
        <w:rPr>
          <w:sz w:val="28"/>
          <w:szCs w:val="28"/>
        </w:rPr>
        <w:t>администрации</w:t>
      </w:r>
      <w:r w:rsidRPr="00390A43">
        <w:rPr>
          <w:sz w:val="28"/>
          <w:szCs w:val="28"/>
        </w:rPr>
        <w:t>, вид которой установлен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5.9.2.В ответе по результатам рассмотрения жалобы указываются:</w:t>
      </w:r>
    </w:p>
    <w:p w:rsidR="00813D5D" w:rsidRPr="004B4CEB" w:rsidRDefault="00813D5D" w:rsidP="00813D5D">
      <w:pPr>
        <w:ind w:firstLine="851"/>
        <w:jc w:val="both"/>
        <w:rPr>
          <w:sz w:val="28"/>
          <w:szCs w:val="28"/>
        </w:rPr>
      </w:pPr>
      <w:r w:rsidRPr="004B4CEB">
        <w:rPr>
          <w:sz w:val="28"/>
          <w:szCs w:val="28"/>
        </w:rPr>
        <w:t>-наименование администрации,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13D5D" w:rsidRPr="004B4CEB" w:rsidRDefault="00813D5D" w:rsidP="00813D5D">
      <w:pPr>
        <w:ind w:firstLine="851"/>
        <w:jc w:val="both"/>
        <w:rPr>
          <w:sz w:val="28"/>
          <w:szCs w:val="28"/>
        </w:rPr>
      </w:pPr>
      <w:r w:rsidRPr="004B4CEB">
        <w:rPr>
          <w:sz w:val="28"/>
          <w:szCs w:val="28"/>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13D5D" w:rsidRPr="004B4CEB" w:rsidRDefault="00813D5D" w:rsidP="00813D5D">
      <w:pPr>
        <w:ind w:firstLine="851"/>
        <w:jc w:val="both"/>
        <w:rPr>
          <w:sz w:val="28"/>
          <w:szCs w:val="28"/>
        </w:rPr>
      </w:pPr>
      <w:r w:rsidRPr="004B4CEB">
        <w:rPr>
          <w:sz w:val="28"/>
          <w:szCs w:val="28"/>
        </w:rPr>
        <w:t>-фамилия, имя, отчество (при наличии) или наименование заявителя;</w:t>
      </w:r>
    </w:p>
    <w:p w:rsidR="00813D5D" w:rsidRPr="004B4CEB" w:rsidRDefault="00813D5D" w:rsidP="00813D5D">
      <w:pPr>
        <w:ind w:firstLine="851"/>
        <w:jc w:val="both"/>
        <w:rPr>
          <w:sz w:val="28"/>
          <w:szCs w:val="28"/>
        </w:rPr>
      </w:pPr>
      <w:r w:rsidRPr="004B4CEB">
        <w:rPr>
          <w:sz w:val="28"/>
          <w:szCs w:val="28"/>
        </w:rPr>
        <w:t>-основания для принятия решения по жалобе;</w:t>
      </w:r>
    </w:p>
    <w:p w:rsidR="00813D5D" w:rsidRPr="004B4CEB" w:rsidRDefault="00813D5D" w:rsidP="00813D5D">
      <w:pPr>
        <w:ind w:firstLine="851"/>
        <w:jc w:val="both"/>
        <w:rPr>
          <w:sz w:val="28"/>
          <w:szCs w:val="28"/>
        </w:rPr>
      </w:pPr>
      <w:r w:rsidRPr="004B4CEB">
        <w:rPr>
          <w:sz w:val="28"/>
          <w:szCs w:val="28"/>
        </w:rPr>
        <w:lastRenderedPageBreak/>
        <w:t>-принятое по жалобе решение;</w:t>
      </w:r>
    </w:p>
    <w:p w:rsidR="00813D5D" w:rsidRPr="004B4CEB" w:rsidRDefault="00813D5D" w:rsidP="00813D5D">
      <w:pPr>
        <w:ind w:firstLine="851"/>
        <w:jc w:val="both"/>
        <w:rPr>
          <w:sz w:val="28"/>
          <w:szCs w:val="28"/>
        </w:rPr>
      </w:pPr>
      <w:r w:rsidRPr="004B4CE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D5D" w:rsidRPr="004B4CEB" w:rsidRDefault="00813D5D" w:rsidP="00813D5D">
      <w:pPr>
        <w:ind w:firstLine="851"/>
        <w:jc w:val="both"/>
        <w:rPr>
          <w:sz w:val="28"/>
          <w:szCs w:val="28"/>
        </w:rPr>
      </w:pPr>
      <w:r w:rsidRPr="004B4CEB">
        <w:rPr>
          <w:sz w:val="28"/>
          <w:szCs w:val="28"/>
        </w:rPr>
        <w:t>-сведения о порядке обжалования принятого по жалобе решения.</w:t>
      </w:r>
    </w:p>
    <w:p w:rsidR="00813D5D" w:rsidRPr="004B4CEB" w:rsidRDefault="00813D5D" w:rsidP="00813D5D">
      <w:pPr>
        <w:ind w:firstLine="851"/>
        <w:jc w:val="both"/>
        <w:rPr>
          <w:sz w:val="28"/>
          <w:szCs w:val="28"/>
        </w:rPr>
      </w:pPr>
      <w:r w:rsidRPr="004B4CEB">
        <w:rPr>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813D5D" w:rsidRPr="004B4CEB" w:rsidRDefault="00813D5D" w:rsidP="00813D5D">
      <w:pPr>
        <w:ind w:firstLine="540"/>
        <w:jc w:val="both"/>
        <w:rPr>
          <w:sz w:val="28"/>
          <w:szCs w:val="28"/>
        </w:rPr>
      </w:pPr>
      <w:r w:rsidRPr="004B4CEB">
        <w:rPr>
          <w:sz w:val="28"/>
          <w:szCs w:val="28"/>
        </w:rPr>
        <w:t>5.9.3. Порядок обжалования решения по жалобе.</w:t>
      </w:r>
    </w:p>
    <w:p w:rsidR="00813D5D" w:rsidRPr="004B4CEB" w:rsidRDefault="00813D5D" w:rsidP="00813D5D">
      <w:pPr>
        <w:ind w:firstLine="540"/>
        <w:jc w:val="both"/>
        <w:rPr>
          <w:sz w:val="28"/>
          <w:szCs w:val="28"/>
        </w:rPr>
      </w:pPr>
      <w:r w:rsidRPr="004B4CEB">
        <w:rPr>
          <w:sz w:val="28"/>
          <w:szCs w:val="28"/>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5.10.Право заявителя на получение информации и документов, необходимых для обоснования и рассмотрения жалобы.</w:t>
      </w:r>
    </w:p>
    <w:p w:rsidR="00813D5D" w:rsidRPr="004B4CEB" w:rsidRDefault="00813D5D" w:rsidP="00813D5D">
      <w:pPr>
        <w:ind w:firstLine="851"/>
        <w:jc w:val="both"/>
        <w:rPr>
          <w:sz w:val="28"/>
          <w:szCs w:val="28"/>
        </w:rPr>
      </w:pPr>
      <w:r w:rsidRPr="004B4CEB">
        <w:rPr>
          <w:sz w:val="28"/>
          <w:szCs w:val="28"/>
        </w:rPr>
        <w:t>Для обоснования и рассмотрения жалобы заявители имеют право представлять в агентство дополнительные документы и материалы либо обращаться с просьбой об их истребовании, в том числе в электронной форме.</w:t>
      </w:r>
    </w:p>
    <w:p w:rsidR="00813D5D" w:rsidRPr="004B4CEB" w:rsidRDefault="00813D5D" w:rsidP="00813D5D">
      <w:pPr>
        <w:ind w:firstLine="851"/>
        <w:jc w:val="both"/>
        <w:rPr>
          <w:sz w:val="28"/>
          <w:szCs w:val="28"/>
        </w:rPr>
      </w:pPr>
      <w:r w:rsidRPr="004B4CEB">
        <w:rPr>
          <w:sz w:val="28"/>
          <w:szCs w:val="28"/>
        </w:rPr>
        <w:t>Администрация или должностное лицо администрации, отдела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13D5D" w:rsidRPr="004B4CEB" w:rsidRDefault="00813D5D" w:rsidP="00813D5D">
      <w:pPr>
        <w:ind w:firstLine="851"/>
        <w:jc w:val="both"/>
        <w:rPr>
          <w:sz w:val="28"/>
          <w:szCs w:val="28"/>
        </w:rPr>
      </w:pPr>
      <w:r w:rsidRPr="004B4CEB">
        <w:rPr>
          <w:sz w:val="28"/>
          <w:szCs w:val="28"/>
        </w:rPr>
        <w:t>5.11.Перечень случаев, в которых ответ на жалобу не дается.</w:t>
      </w:r>
    </w:p>
    <w:p w:rsidR="00813D5D" w:rsidRPr="004B4CEB" w:rsidRDefault="00813D5D" w:rsidP="00813D5D">
      <w:pPr>
        <w:ind w:firstLine="851"/>
        <w:jc w:val="both"/>
        <w:rPr>
          <w:sz w:val="28"/>
          <w:szCs w:val="28"/>
        </w:rPr>
      </w:pPr>
      <w:r w:rsidRPr="004B4CEB">
        <w:rPr>
          <w:sz w:val="28"/>
          <w:szCs w:val="28"/>
        </w:rPr>
        <w:t>Администрация вправе оставить жалобу без ответа в следующих случаях:</w:t>
      </w:r>
    </w:p>
    <w:p w:rsidR="00813D5D" w:rsidRPr="004B4CEB" w:rsidRDefault="00813D5D" w:rsidP="00813D5D">
      <w:pPr>
        <w:ind w:firstLine="851"/>
        <w:jc w:val="both"/>
        <w:rPr>
          <w:sz w:val="28"/>
          <w:szCs w:val="28"/>
        </w:rPr>
      </w:pPr>
      <w:r w:rsidRPr="004B4CEB">
        <w:rPr>
          <w:sz w:val="28"/>
          <w:szCs w:val="28"/>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813D5D" w:rsidRPr="004B4CEB" w:rsidRDefault="00813D5D" w:rsidP="00813D5D">
      <w:pPr>
        <w:ind w:firstLine="851"/>
        <w:jc w:val="both"/>
        <w:rPr>
          <w:sz w:val="28"/>
          <w:szCs w:val="28"/>
        </w:rPr>
      </w:pPr>
      <w:r w:rsidRPr="004B4CEB">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D5D" w:rsidRPr="004B4CEB" w:rsidRDefault="00813D5D" w:rsidP="00813D5D">
      <w:pPr>
        <w:ind w:firstLine="851"/>
        <w:jc w:val="both"/>
        <w:rPr>
          <w:sz w:val="28"/>
          <w:szCs w:val="28"/>
        </w:rPr>
      </w:pPr>
      <w:r w:rsidRPr="004B4CEB">
        <w:rPr>
          <w:sz w:val="28"/>
          <w:szCs w:val="28"/>
        </w:rPr>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813D5D" w:rsidRPr="004B4CEB" w:rsidRDefault="00813D5D" w:rsidP="00813D5D">
      <w:pPr>
        <w:ind w:firstLine="851"/>
        <w:jc w:val="both"/>
        <w:rPr>
          <w:sz w:val="28"/>
          <w:szCs w:val="28"/>
        </w:rPr>
      </w:pPr>
      <w:r w:rsidRPr="004B4CEB">
        <w:rPr>
          <w:sz w:val="28"/>
          <w:szCs w:val="28"/>
        </w:rPr>
        <w:t>5.12.Перечень случаев, в которых агентство отказывает в удовлетворении жалобы.</w:t>
      </w:r>
    </w:p>
    <w:p w:rsidR="00813D5D" w:rsidRPr="004B4CEB" w:rsidRDefault="00813D5D" w:rsidP="00813D5D">
      <w:pPr>
        <w:ind w:firstLine="851"/>
        <w:jc w:val="both"/>
        <w:rPr>
          <w:sz w:val="28"/>
          <w:szCs w:val="28"/>
        </w:rPr>
      </w:pPr>
      <w:r w:rsidRPr="004B4CEB">
        <w:rPr>
          <w:sz w:val="28"/>
          <w:szCs w:val="28"/>
        </w:rPr>
        <w:t>Администрация отказывает в удовлетворении жалобы в следующих случаях:</w:t>
      </w:r>
    </w:p>
    <w:p w:rsidR="00813D5D" w:rsidRPr="004B4CEB" w:rsidRDefault="00813D5D" w:rsidP="00813D5D">
      <w:pPr>
        <w:ind w:firstLine="851"/>
        <w:jc w:val="both"/>
        <w:rPr>
          <w:sz w:val="28"/>
          <w:szCs w:val="28"/>
        </w:rPr>
      </w:pPr>
      <w:r w:rsidRPr="004B4CEB">
        <w:rPr>
          <w:sz w:val="28"/>
          <w:szCs w:val="28"/>
        </w:rPr>
        <w:t>-наличие вступившего в законную силу решения суда, арбитражного суда по жалобе о том же предмете и по тем же основаниям;</w:t>
      </w:r>
    </w:p>
    <w:p w:rsidR="00813D5D" w:rsidRPr="004B4CEB" w:rsidRDefault="00813D5D" w:rsidP="00813D5D">
      <w:pPr>
        <w:ind w:firstLine="851"/>
        <w:jc w:val="both"/>
        <w:rPr>
          <w:sz w:val="28"/>
          <w:szCs w:val="28"/>
        </w:rPr>
      </w:pPr>
      <w:r w:rsidRPr="004B4CEB">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 xml:space="preserve">-наличие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w:t>
      </w:r>
    </w:p>
    <w:p w:rsidR="00813D5D" w:rsidRPr="00390A43" w:rsidRDefault="00813D5D" w:rsidP="00813D5D">
      <w:pPr>
        <w:ind w:firstLine="540"/>
        <w:jc w:val="both"/>
        <w:rPr>
          <w:sz w:val="28"/>
          <w:szCs w:val="28"/>
        </w:rPr>
      </w:pPr>
      <w:r w:rsidRPr="00390A43">
        <w:rPr>
          <w:sz w:val="28"/>
          <w:szCs w:val="28"/>
        </w:rPr>
        <w:t>5.13. В случае если жалоба подана заявителем в администрацию</w:t>
      </w:r>
      <w:r w:rsidRPr="004B4CEB">
        <w:rPr>
          <w:sz w:val="28"/>
          <w:szCs w:val="28"/>
        </w:rPr>
        <w:t>, отдел</w:t>
      </w:r>
      <w:r w:rsidRPr="00390A43">
        <w:rPr>
          <w:sz w:val="28"/>
          <w:szCs w:val="28"/>
        </w:rPr>
        <w:t xml:space="preserve"> и в их компетенцию не входит принятие решения по жалобе, в течение 3 рабочих дней со дня ее регистрации администрация</w:t>
      </w:r>
      <w:r w:rsidRPr="004B4CEB">
        <w:rPr>
          <w:sz w:val="28"/>
          <w:szCs w:val="28"/>
        </w:rPr>
        <w:t>, отдел</w:t>
      </w:r>
      <w:r w:rsidRPr="00390A43">
        <w:rPr>
          <w:sz w:val="28"/>
          <w:szCs w:val="28"/>
        </w:rPr>
        <w:t xml:space="preserve"> направляют жалобу в уполномоченный на ее рассмотрение орган и в письменной форме информируют заявителя о перенаправлении жалобы.</w:t>
      </w:r>
    </w:p>
    <w:p w:rsidR="00813D5D" w:rsidRPr="00390A43" w:rsidRDefault="00813D5D" w:rsidP="00813D5D">
      <w:pPr>
        <w:ind w:firstLine="540"/>
        <w:jc w:val="both"/>
        <w:rPr>
          <w:sz w:val="28"/>
          <w:szCs w:val="28"/>
        </w:rPr>
      </w:pPr>
      <w:r w:rsidRPr="00390A43">
        <w:rPr>
          <w:sz w:val="28"/>
          <w:szCs w:val="28"/>
        </w:rPr>
        <w:t>При этом срок рассмотрения жалобы исчисляется со дня регистрации жалобы в уполномоченном на ее рассмотрение органе.</w:t>
      </w: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r w:rsidRPr="004B4CEB">
        <w:rPr>
          <w:sz w:val="28"/>
          <w:szCs w:val="28"/>
        </w:rPr>
        <w:t>Верно:</w:t>
      </w: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jc w:val="right"/>
        <w:rPr>
          <w:sz w:val="28"/>
          <w:szCs w:val="28"/>
        </w:rPr>
      </w:pPr>
      <w:r w:rsidRPr="004B4CEB">
        <w:rPr>
          <w:sz w:val="28"/>
          <w:szCs w:val="28"/>
        </w:rPr>
        <w:lastRenderedPageBreak/>
        <w:t>Приложение № 1</w:t>
      </w:r>
    </w:p>
    <w:p w:rsidR="00813D5D" w:rsidRPr="004B4CEB" w:rsidRDefault="00813D5D" w:rsidP="00813D5D">
      <w:pPr>
        <w:jc w:val="right"/>
        <w:rPr>
          <w:sz w:val="28"/>
          <w:szCs w:val="28"/>
        </w:rPr>
      </w:pPr>
      <w:r w:rsidRPr="004B4CEB">
        <w:rPr>
          <w:sz w:val="28"/>
          <w:szCs w:val="28"/>
        </w:rPr>
        <w:t>к административному</w:t>
      </w:r>
    </w:p>
    <w:p w:rsidR="00813D5D" w:rsidRPr="004B4CEB" w:rsidRDefault="00813D5D" w:rsidP="00813D5D">
      <w:pPr>
        <w:jc w:val="right"/>
        <w:rPr>
          <w:sz w:val="28"/>
          <w:szCs w:val="28"/>
        </w:rPr>
      </w:pPr>
      <w:r w:rsidRPr="004B4CEB">
        <w:rPr>
          <w:sz w:val="28"/>
          <w:szCs w:val="28"/>
        </w:rPr>
        <w:t>регламенту</w:t>
      </w:r>
    </w:p>
    <w:p w:rsidR="00813D5D" w:rsidRPr="004B4CEB" w:rsidRDefault="00813D5D" w:rsidP="00813D5D">
      <w:pPr>
        <w:jc w:val="both"/>
        <w:rPr>
          <w:sz w:val="28"/>
          <w:szCs w:val="28"/>
        </w:rPr>
      </w:pPr>
    </w:p>
    <w:p w:rsidR="00813D5D" w:rsidRPr="004B4CEB" w:rsidRDefault="00813D5D" w:rsidP="00813D5D">
      <w:pPr>
        <w:jc w:val="right"/>
        <w:rPr>
          <w:sz w:val="28"/>
          <w:szCs w:val="28"/>
        </w:rPr>
      </w:pPr>
      <w:r w:rsidRPr="004B4CEB">
        <w:rPr>
          <w:sz w:val="28"/>
          <w:szCs w:val="28"/>
        </w:rPr>
        <w:t>ОБРАЗЕЦ</w:t>
      </w:r>
    </w:p>
    <w:p w:rsidR="00813D5D" w:rsidRPr="004B4CEB" w:rsidRDefault="00813D5D" w:rsidP="00813D5D">
      <w:pPr>
        <w:jc w:val="both"/>
        <w:rPr>
          <w:sz w:val="28"/>
          <w:szCs w:val="28"/>
        </w:rPr>
      </w:pPr>
      <w:r w:rsidRPr="004B4CEB">
        <w:rPr>
          <w:sz w:val="28"/>
          <w:szCs w:val="28"/>
        </w:rPr>
        <w:t xml:space="preserve">                                                                                           Главе администрации</w:t>
      </w:r>
    </w:p>
    <w:p w:rsidR="00813D5D" w:rsidRPr="004B4CEB" w:rsidRDefault="00813D5D" w:rsidP="00813D5D">
      <w:pPr>
        <w:jc w:val="both"/>
        <w:rPr>
          <w:sz w:val="28"/>
          <w:szCs w:val="28"/>
        </w:rPr>
      </w:pPr>
      <w:r w:rsidRPr="004B4CEB">
        <w:rPr>
          <w:sz w:val="28"/>
          <w:szCs w:val="28"/>
        </w:rPr>
        <w:t xml:space="preserve">                                                                                           МО «Володарский район»              </w:t>
      </w:r>
    </w:p>
    <w:p w:rsidR="00813D5D" w:rsidRPr="004B4CEB" w:rsidRDefault="00813D5D" w:rsidP="00813D5D">
      <w:pPr>
        <w:jc w:val="both"/>
        <w:rPr>
          <w:sz w:val="28"/>
          <w:szCs w:val="28"/>
        </w:rPr>
      </w:pPr>
      <w:r w:rsidRPr="004B4CEB">
        <w:rPr>
          <w:sz w:val="28"/>
          <w:szCs w:val="28"/>
        </w:rPr>
        <w:t xml:space="preserve">                           </w:t>
      </w:r>
    </w:p>
    <w:p w:rsidR="00813D5D" w:rsidRPr="004B4CEB" w:rsidRDefault="00813D5D" w:rsidP="00813D5D">
      <w:pPr>
        <w:ind w:left="4536"/>
        <w:jc w:val="both"/>
        <w:rPr>
          <w:sz w:val="28"/>
          <w:szCs w:val="28"/>
        </w:rPr>
      </w:pPr>
      <w:r w:rsidRPr="004B4CEB">
        <w:rPr>
          <w:sz w:val="28"/>
          <w:szCs w:val="28"/>
        </w:rPr>
        <w:t>от__________________________________</w:t>
      </w:r>
    </w:p>
    <w:p w:rsidR="00813D5D" w:rsidRPr="004B4CEB" w:rsidRDefault="00813D5D" w:rsidP="00813D5D">
      <w:pPr>
        <w:ind w:left="4536"/>
        <w:jc w:val="center"/>
        <w:rPr>
          <w:sz w:val="28"/>
          <w:szCs w:val="28"/>
        </w:rPr>
      </w:pPr>
      <w:r w:rsidRPr="004B4CEB">
        <w:rPr>
          <w:sz w:val="28"/>
          <w:szCs w:val="28"/>
        </w:rPr>
        <w:t>ФИО</w:t>
      </w:r>
    </w:p>
    <w:p w:rsidR="00813D5D" w:rsidRPr="004B4CEB" w:rsidRDefault="00813D5D" w:rsidP="00813D5D">
      <w:pPr>
        <w:ind w:left="4536"/>
        <w:jc w:val="both"/>
        <w:rPr>
          <w:sz w:val="28"/>
          <w:szCs w:val="28"/>
        </w:rPr>
      </w:pPr>
      <w:r w:rsidRPr="004B4CEB">
        <w:rPr>
          <w:sz w:val="28"/>
          <w:szCs w:val="28"/>
        </w:rPr>
        <w:t xml:space="preserve">____________________________________ </w:t>
      </w:r>
    </w:p>
    <w:p w:rsidR="00813D5D" w:rsidRDefault="00813D5D" w:rsidP="00813D5D">
      <w:pPr>
        <w:ind w:left="4536"/>
        <w:jc w:val="right"/>
        <w:rPr>
          <w:sz w:val="28"/>
          <w:szCs w:val="28"/>
        </w:rPr>
      </w:pPr>
      <w:r w:rsidRPr="004B4CEB">
        <w:rPr>
          <w:sz w:val="28"/>
          <w:szCs w:val="28"/>
        </w:rPr>
        <w:t xml:space="preserve">Наименование, </w:t>
      </w:r>
    </w:p>
    <w:p w:rsidR="00813D5D" w:rsidRPr="004B4CEB" w:rsidRDefault="00813D5D" w:rsidP="00813D5D">
      <w:pPr>
        <w:ind w:left="4536"/>
        <w:jc w:val="right"/>
        <w:rPr>
          <w:sz w:val="28"/>
          <w:szCs w:val="28"/>
        </w:rPr>
      </w:pPr>
      <w:r w:rsidRPr="004B4CEB">
        <w:rPr>
          <w:sz w:val="28"/>
          <w:szCs w:val="28"/>
        </w:rPr>
        <w:t>местонахождение заявителя,</w:t>
      </w:r>
    </w:p>
    <w:p w:rsidR="00813D5D" w:rsidRPr="004B4CEB" w:rsidRDefault="00813D5D" w:rsidP="00813D5D">
      <w:pPr>
        <w:ind w:left="4536"/>
        <w:jc w:val="right"/>
        <w:rPr>
          <w:sz w:val="28"/>
          <w:szCs w:val="28"/>
        </w:rPr>
      </w:pPr>
      <w:r w:rsidRPr="004B4CEB">
        <w:rPr>
          <w:sz w:val="28"/>
          <w:szCs w:val="28"/>
        </w:rPr>
        <w:t>(для юридических лиц)</w:t>
      </w:r>
    </w:p>
    <w:p w:rsidR="00813D5D" w:rsidRPr="004B4CEB" w:rsidRDefault="00813D5D" w:rsidP="00813D5D">
      <w:pPr>
        <w:ind w:left="4536"/>
        <w:jc w:val="right"/>
        <w:rPr>
          <w:sz w:val="28"/>
          <w:szCs w:val="28"/>
        </w:rPr>
      </w:pPr>
      <w:r w:rsidRPr="004B4CEB">
        <w:rPr>
          <w:sz w:val="28"/>
          <w:szCs w:val="28"/>
        </w:rPr>
        <w:t>ИНН, государственный регистрационный номер записи о муниципальной регистрации ЕГРЮЛ,</w:t>
      </w:r>
    </w:p>
    <w:p w:rsidR="00813D5D" w:rsidRPr="004B4CEB" w:rsidRDefault="00813D5D" w:rsidP="00813D5D">
      <w:pPr>
        <w:jc w:val="right"/>
        <w:rPr>
          <w:sz w:val="28"/>
          <w:szCs w:val="28"/>
        </w:rPr>
      </w:pPr>
      <w:r w:rsidRPr="004B4CEB">
        <w:rPr>
          <w:sz w:val="28"/>
          <w:szCs w:val="28"/>
        </w:rPr>
        <w:t xml:space="preserve">                          </w:t>
      </w:r>
      <w:r>
        <w:rPr>
          <w:sz w:val="28"/>
          <w:szCs w:val="28"/>
        </w:rPr>
        <w:t xml:space="preserve">                    </w:t>
      </w:r>
      <w:r w:rsidRPr="004B4CEB">
        <w:rPr>
          <w:sz w:val="28"/>
          <w:szCs w:val="28"/>
        </w:rPr>
        <w:t xml:space="preserve">(за исключением иностранных юридических лиц) </w:t>
      </w:r>
    </w:p>
    <w:p w:rsidR="00813D5D" w:rsidRPr="004B4CEB" w:rsidRDefault="00813D5D" w:rsidP="00813D5D">
      <w:pPr>
        <w:ind w:left="4536"/>
        <w:jc w:val="both"/>
        <w:rPr>
          <w:sz w:val="28"/>
          <w:szCs w:val="28"/>
        </w:rPr>
      </w:pPr>
      <w:r w:rsidRPr="004B4CEB">
        <w:rPr>
          <w:sz w:val="28"/>
          <w:szCs w:val="28"/>
        </w:rPr>
        <w:t xml:space="preserve">                                                                                       ___________________________________</w:t>
      </w:r>
    </w:p>
    <w:p w:rsidR="00813D5D" w:rsidRPr="004B4CEB" w:rsidRDefault="00813D5D" w:rsidP="00813D5D">
      <w:pPr>
        <w:jc w:val="right"/>
        <w:rPr>
          <w:sz w:val="28"/>
          <w:szCs w:val="28"/>
        </w:rPr>
      </w:pPr>
      <w:r w:rsidRPr="004B4CEB">
        <w:rPr>
          <w:sz w:val="28"/>
          <w:szCs w:val="28"/>
        </w:rPr>
        <w:t xml:space="preserve">                                                                                            реквизиты документа, удостоверяющего личность заявителя (для гражданина)</w:t>
      </w:r>
    </w:p>
    <w:p w:rsidR="00813D5D" w:rsidRPr="004B4CEB" w:rsidRDefault="00813D5D" w:rsidP="00813D5D">
      <w:pPr>
        <w:ind w:left="4536"/>
        <w:rPr>
          <w:sz w:val="28"/>
          <w:szCs w:val="28"/>
        </w:rPr>
      </w:pPr>
      <w:r w:rsidRPr="004B4CEB">
        <w:rPr>
          <w:sz w:val="28"/>
          <w:szCs w:val="28"/>
        </w:rPr>
        <w:t>____________________________________</w:t>
      </w:r>
    </w:p>
    <w:p w:rsidR="00813D5D" w:rsidRPr="004B4CEB" w:rsidRDefault="00813D5D" w:rsidP="00813D5D">
      <w:pPr>
        <w:rPr>
          <w:sz w:val="28"/>
          <w:szCs w:val="28"/>
        </w:rPr>
      </w:pPr>
      <w:r w:rsidRPr="004B4CEB">
        <w:rPr>
          <w:sz w:val="28"/>
          <w:szCs w:val="28"/>
        </w:rPr>
        <w:t xml:space="preserve">                                                           </w:t>
      </w:r>
      <w:r>
        <w:rPr>
          <w:sz w:val="28"/>
          <w:szCs w:val="28"/>
        </w:rPr>
        <w:t xml:space="preserve">        </w:t>
      </w:r>
      <w:r w:rsidRPr="004B4CEB">
        <w:rPr>
          <w:sz w:val="28"/>
          <w:szCs w:val="28"/>
        </w:rPr>
        <w:t>место жительства, контактный телефон</w:t>
      </w:r>
    </w:p>
    <w:p w:rsidR="00813D5D" w:rsidRPr="004B4CEB" w:rsidRDefault="00813D5D" w:rsidP="00813D5D">
      <w:pPr>
        <w:jc w:val="both"/>
        <w:rPr>
          <w:sz w:val="28"/>
          <w:szCs w:val="28"/>
        </w:rPr>
      </w:pPr>
      <w:r w:rsidRPr="004B4CEB">
        <w:rPr>
          <w:sz w:val="28"/>
          <w:szCs w:val="28"/>
        </w:rPr>
        <w:t xml:space="preserve">                                                                                                                                                        </w:t>
      </w:r>
    </w:p>
    <w:p w:rsidR="00813D5D" w:rsidRPr="004B4CEB" w:rsidRDefault="00813D5D" w:rsidP="00813D5D">
      <w:pPr>
        <w:jc w:val="both"/>
        <w:rPr>
          <w:sz w:val="28"/>
          <w:szCs w:val="28"/>
        </w:rPr>
      </w:pP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Примерная форма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заявления о предоставлении земельного участка,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находящегося в муниципальной собственности,</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либо земельного участка, государственная собственность</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на который не разграничена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Прошу  Вас  в  соответствии  со  статьей  39.17  Земельного  кодекса РФ</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предоставить _______________________________________________________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(вид права, на котором заявитель желает приобрести земельный участок)</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земельный участок по адресу: 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(адрес земельного участка)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с кадастровым номером ______ для целей 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(указывается цель использования земельного участка)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на  основании п. _____ ст. __ 39.10 Земельного кодекса Российской Федерации</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сроком на______________________.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Иные сведения:</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Реквизиты   решения   о   предварительном  согласовании  предоставления</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земельного   участка   в   случае,  если  испрашиваемый  земельный  участок</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образовывался  или  его  границы  уточнялись  на основании данного решения:</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lastRenderedPageBreak/>
        <w:t>__________________________________________________________________________.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Реквизиты  решения  об  изъятии  земельного участка для государственных</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нужд   или   муниципальных   нужд   в   случае,   если   земельный  участок</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предоставляется  взамен  земельного участка, изымаемого для государственных</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или           муниципальных           нужд           (при          наличии)</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__________________________________________________________________________.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Реквизиты    решения    об   утверждении   документа   территориального</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планирования и (или) проекта планировки территории в случае, если земельный</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участок  предоставляется  для  размещения  объектов,  предусмотренных  этим</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документом и (или) этим проектом (при наличии): 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Настоящее заявление с моих слов составлено верно.</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__________________________ 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(ФИО полностью)                          (подпись)</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"___" _____________ 20 __ г.</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К заявлению прилагаются: _____________________________________________.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Результат предоставления муниципальной услуги прошу (нужное указать):</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выдать на руки через МФЦ;</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направить почтовой связью;</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направить по адресу электронной почты;</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направить  в электронной форме через личный кабинет в едином портале</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или региональном портале (в случае подачи заявления через личный кабинет).</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С  целью  предоставления  муниципальной  услуги  даю  свое  согласие на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распространение   (в   том   числе   передачу)   с  использованием  средств</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автоматизации  и/или  без  использования  таких  средств  моих персональных</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данных,  а  именно:  паспортные данные, а также систематизацию, накопление,</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хранение,   использование,   обезличивание,   блокирование,  уничтожение  с</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использованием  средств автоматизации и/или без использования таких средств</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полученных персональных данных.</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"___" _____________ 20 __ г. 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(дата направления заявления) (подпись заявителя или его представителя)</w:t>
      </w:r>
    </w:p>
    <w:p w:rsidR="00813D5D" w:rsidRPr="004B4CEB" w:rsidRDefault="00813D5D" w:rsidP="00813D5D">
      <w:pPr>
        <w:jc w:val="both"/>
        <w:rPr>
          <w:sz w:val="28"/>
          <w:szCs w:val="28"/>
        </w:rPr>
      </w:pPr>
    </w:p>
    <w:p w:rsidR="00813D5D" w:rsidRPr="004B4CEB" w:rsidRDefault="00813D5D" w:rsidP="00813D5D">
      <w:pPr>
        <w:jc w:val="both"/>
        <w:rPr>
          <w:sz w:val="28"/>
          <w:szCs w:val="28"/>
        </w:rPr>
      </w:pPr>
    </w:p>
    <w:p w:rsidR="00813D5D" w:rsidRPr="004B4CEB" w:rsidRDefault="00813D5D" w:rsidP="00813D5D">
      <w:pPr>
        <w:jc w:val="both"/>
        <w:rPr>
          <w:sz w:val="28"/>
          <w:szCs w:val="28"/>
        </w:rPr>
      </w:pPr>
    </w:p>
    <w:p w:rsidR="00813D5D" w:rsidRPr="004B4CEB" w:rsidRDefault="00813D5D" w:rsidP="00813D5D">
      <w:pPr>
        <w:jc w:val="right"/>
        <w:rPr>
          <w:sz w:val="28"/>
          <w:szCs w:val="28"/>
        </w:rPr>
      </w:pPr>
    </w:p>
    <w:p w:rsidR="00813D5D" w:rsidRDefault="00813D5D" w:rsidP="00813D5D">
      <w:pPr>
        <w:jc w:val="right"/>
        <w:rPr>
          <w:sz w:val="28"/>
          <w:szCs w:val="28"/>
        </w:rPr>
      </w:pPr>
    </w:p>
    <w:p w:rsidR="00813D5D" w:rsidRDefault="00813D5D" w:rsidP="00813D5D">
      <w:pPr>
        <w:jc w:val="right"/>
        <w:rPr>
          <w:sz w:val="28"/>
          <w:szCs w:val="28"/>
        </w:rPr>
      </w:pPr>
    </w:p>
    <w:p w:rsidR="00813D5D" w:rsidRPr="004B4CEB" w:rsidRDefault="00813D5D" w:rsidP="00813D5D">
      <w:pPr>
        <w:jc w:val="right"/>
        <w:rPr>
          <w:sz w:val="28"/>
          <w:szCs w:val="28"/>
        </w:rPr>
      </w:pPr>
    </w:p>
    <w:p w:rsidR="00813D5D" w:rsidRPr="004B4CEB" w:rsidRDefault="00813D5D" w:rsidP="00813D5D">
      <w:pPr>
        <w:jc w:val="right"/>
        <w:rPr>
          <w:sz w:val="28"/>
          <w:szCs w:val="28"/>
        </w:rPr>
      </w:pPr>
    </w:p>
    <w:p w:rsidR="00813D5D" w:rsidRPr="004B4CEB" w:rsidRDefault="00813D5D" w:rsidP="00813D5D">
      <w:pPr>
        <w:jc w:val="right"/>
        <w:rPr>
          <w:sz w:val="28"/>
          <w:szCs w:val="28"/>
        </w:rPr>
      </w:pPr>
    </w:p>
    <w:p w:rsidR="00813D5D" w:rsidRPr="004B4CEB" w:rsidRDefault="00813D5D" w:rsidP="00813D5D">
      <w:pPr>
        <w:jc w:val="right"/>
        <w:rPr>
          <w:sz w:val="28"/>
          <w:szCs w:val="28"/>
        </w:rPr>
      </w:pPr>
    </w:p>
    <w:p w:rsidR="00813D5D" w:rsidRPr="004B4CEB" w:rsidRDefault="00813D5D" w:rsidP="00813D5D">
      <w:pPr>
        <w:jc w:val="right"/>
        <w:rPr>
          <w:sz w:val="28"/>
          <w:szCs w:val="28"/>
        </w:rPr>
      </w:pPr>
      <w:r w:rsidRPr="004B4CEB">
        <w:rPr>
          <w:sz w:val="28"/>
          <w:szCs w:val="28"/>
        </w:rPr>
        <w:lastRenderedPageBreak/>
        <w:t>Приложение № 2</w:t>
      </w:r>
    </w:p>
    <w:p w:rsidR="00813D5D" w:rsidRPr="004B4CEB" w:rsidRDefault="00813D5D" w:rsidP="00813D5D">
      <w:pPr>
        <w:jc w:val="right"/>
        <w:rPr>
          <w:sz w:val="28"/>
          <w:szCs w:val="28"/>
        </w:rPr>
      </w:pPr>
      <w:r w:rsidRPr="004B4CEB">
        <w:rPr>
          <w:sz w:val="28"/>
          <w:szCs w:val="28"/>
        </w:rPr>
        <w:t>к административному</w:t>
      </w:r>
    </w:p>
    <w:p w:rsidR="00813D5D" w:rsidRPr="004B4CEB" w:rsidRDefault="00813D5D" w:rsidP="00813D5D">
      <w:pPr>
        <w:jc w:val="right"/>
        <w:rPr>
          <w:sz w:val="28"/>
          <w:szCs w:val="28"/>
        </w:rPr>
      </w:pPr>
      <w:r w:rsidRPr="004B4CEB">
        <w:rPr>
          <w:sz w:val="28"/>
          <w:szCs w:val="28"/>
        </w:rPr>
        <w:t>регламенту</w:t>
      </w:r>
    </w:p>
    <w:p w:rsidR="00813D5D" w:rsidRPr="004B4CEB" w:rsidRDefault="00813D5D" w:rsidP="00813D5D">
      <w:pPr>
        <w:jc w:val="both"/>
        <w:rPr>
          <w:sz w:val="28"/>
          <w:szCs w:val="28"/>
        </w:rPr>
      </w:pPr>
    </w:p>
    <w:p w:rsidR="00813D5D" w:rsidRPr="00C4621F" w:rsidRDefault="00813D5D" w:rsidP="00813D5D">
      <w:pPr>
        <w:jc w:val="center"/>
        <w:rPr>
          <w:rFonts w:ascii="Verdana" w:hAnsi="Verdana"/>
          <w:b/>
          <w:bCs/>
          <w:sz w:val="28"/>
          <w:szCs w:val="28"/>
        </w:rPr>
      </w:pPr>
      <w:r w:rsidRPr="00C4621F">
        <w:rPr>
          <w:rFonts w:ascii="Arial" w:hAnsi="Arial" w:cs="Arial"/>
          <w:b/>
          <w:bCs/>
          <w:sz w:val="28"/>
          <w:szCs w:val="28"/>
        </w:rPr>
        <w:t>БЛОК-СХЕМА</w:t>
      </w:r>
    </w:p>
    <w:p w:rsidR="00813D5D" w:rsidRPr="00C4621F" w:rsidRDefault="00813D5D" w:rsidP="00813D5D">
      <w:pPr>
        <w:jc w:val="center"/>
        <w:rPr>
          <w:rFonts w:ascii="Verdana" w:hAnsi="Verdana"/>
          <w:b/>
          <w:bCs/>
          <w:sz w:val="28"/>
          <w:szCs w:val="28"/>
        </w:rPr>
      </w:pPr>
      <w:r w:rsidRPr="00C4621F">
        <w:rPr>
          <w:rFonts w:ascii="Arial" w:hAnsi="Arial" w:cs="Arial"/>
          <w:b/>
          <w:bCs/>
          <w:sz w:val="28"/>
          <w:szCs w:val="28"/>
        </w:rPr>
        <w:t>ПОСЛЕДОВАТЕЛЬНОСТИ АДМИНИСТРАТИВНЫХ ПРОЦЕДУР</w:t>
      </w:r>
    </w:p>
    <w:p w:rsidR="00813D5D" w:rsidRPr="00C4621F" w:rsidRDefault="00813D5D" w:rsidP="00813D5D">
      <w:pPr>
        <w:jc w:val="center"/>
        <w:rPr>
          <w:rFonts w:ascii="Verdana" w:hAnsi="Verdana"/>
          <w:b/>
          <w:bCs/>
          <w:sz w:val="28"/>
          <w:szCs w:val="28"/>
        </w:rPr>
      </w:pPr>
      <w:r w:rsidRPr="00C4621F">
        <w:rPr>
          <w:rFonts w:ascii="Arial" w:hAnsi="Arial" w:cs="Arial"/>
          <w:b/>
          <w:bCs/>
          <w:sz w:val="28"/>
          <w:szCs w:val="28"/>
        </w:rPr>
        <w:t>ПРИ ПРЕДОСТАВЛЕНИИ МУНИЦИПАЛЬНОЙ УСЛУГИ</w:t>
      </w:r>
    </w:p>
    <w:p w:rsidR="00813D5D" w:rsidRPr="004B4CEB" w:rsidRDefault="00813D5D" w:rsidP="00813D5D">
      <w:pPr>
        <w:pStyle w:val="ConsPlusNonformat"/>
        <w:jc w:val="both"/>
        <w:rPr>
          <w:sz w:val="28"/>
          <w:szCs w:val="28"/>
        </w:rPr>
      </w:pPr>
      <w:r w:rsidRPr="00C4621F">
        <w:rPr>
          <w:sz w:val="28"/>
          <w:szCs w:val="28"/>
        </w:rPr>
        <w:t> </w:t>
      </w: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Заявитель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Подача заявления и документов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                   \/                \/</w:t>
      </w:r>
    </w:p>
    <w:p w:rsidR="00813D5D" w:rsidRPr="004B4CEB" w:rsidRDefault="00813D5D" w:rsidP="00813D5D">
      <w:pPr>
        <w:pStyle w:val="ConsPlusNonformat"/>
        <w:jc w:val="both"/>
        <w:rPr>
          <w:sz w:val="28"/>
          <w:szCs w:val="28"/>
        </w:rPr>
      </w:pPr>
      <w:r w:rsidRPr="004B4CEB">
        <w:rPr>
          <w:sz w:val="28"/>
          <w:szCs w:val="28"/>
        </w:rPr>
        <w:t xml:space="preserve">    ┌──────┐   ┌─────────────┐   ┌───────────────────┐   ┌─────┐</w:t>
      </w:r>
    </w:p>
    <w:p w:rsidR="00813D5D" w:rsidRPr="004B4CEB" w:rsidRDefault="00813D5D" w:rsidP="00813D5D">
      <w:pPr>
        <w:pStyle w:val="ConsPlusNonformat"/>
        <w:jc w:val="both"/>
        <w:rPr>
          <w:sz w:val="28"/>
          <w:szCs w:val="28"/>
        </w:rPr>
      </w:pPr>
      <w:r w:rsidRPr="004B4CEB">
        <w:rPr>
          <w:sz w:val="28"/>
          <w:szCs w:val="28"/>
        </w:rPr>
        <w:t xml:space="preserve">    │Почтой│   │Единый портал│   │Региональный портал│   │ МФЦ │</w:t>
      </w:r>
    </w:p>
    <w:p w:rsidR="00813D5D" w:rsidRPr="004B4CEB" w:rsidRDefault="00813D5D" w:rsidP="00813D5D">
      <w:pPr>
        <w:pStyle w:val="ConsPlusNonformat"/>
        <w:jc w:val="both"/>
        <w:rPr>
          <w:sz w:val="28"/>
          <w:szCs w:val="28"/>
        </w:rPr>
      </w:pPr>
      <w:r w:rsidRPr="004B4CEB">
        <w:rPr>
          <w:sz w:val="28"/>
          <w:szCs w:val="28"/>
        </w:rPr>
        <w:t xml:space="preserve">    └──┬───┘   └────┬────────┘   └───────────────────┘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Прием, регистрация заявления и документов - 1 день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┌────────┤Рассмотрение заявления и документов 28 дней├───────┐</w:t>
      </w:r>
    </w:p>
    <w:p w:rsidR="00813D5D" w:rsidRPr="004B4CEB" w:rsidRDefault="00813D5D" w:rsidP="00813D5D">
      <w:pPr>
        <w:pStyle w:val="ConsPlusNonformat"/>
        <w:jc w:val="both"/>
        <w:rPr>
          <w:sz w:val="28"/>
          <w:szCs w:val="28"/>
        </w:rPr>
      </w:pPr>
      <w:r w:rsidRPr="004B4CEB">
        <w:rPr>
          <w:sz w:val="28"/>
          <w:szCs w:val="28"/>
        </w:rPr>
        <w:t xml:space="preserve">  │  ┌────&gt;└──────────────────────────┬────────────┬───┘      \/</w:t>
      </w:r>
    </w:p>
    <w:p w:rsidR="00813D5D" w:rsidRPr="004B4CEB" w:rsidRDefault="00813D5D" w:rsidP="00813D5D">
      <w:pPr>
        <w:pStyle w:val="ConsPlusNonformat"/>
        <w:jc w:val="both"/>
        <w:rPr>
          <w:sz w:val="28"/>
          <w:szCs w:val="28"/>
        </w:rPr>
      </w:pPr>
      <w:r w:rsidRPr="004B4CEB">
        <w:rPr>
          <w:sz w:val="28"/>
          <w:szCs w:val="28"/>
        </w:rPr>
        <w:t xml:space="preserve"> \/  │                                │            │</w:t>
      </w:r>
    </w:p>
    <w:p w:rsidR="00813D5D" w:rsidRPr="004B4CEB" w:rsidRDefault="00813D5D" w:rsidP="00813D5D">
      <w:pPr>
        <w:pStyle w:val="ConsPlusNonformat"/>
        <w:jc w:val="both"/>
        <w:rPr>
          <w:sz w:val="28"/>
          <w:szCs w:val="28"/>
        </w:rPr>
      </w:pPr>
      <w:r w:rsidRPr="004B4CEB">
        <w:rPr>
          <w:sz w:val="28"/>
          <w:szCs w:val="28"/>
        </w:rPr>
        <w:t>┌────┴───────────────────────────┐    │            │  ┌───────────────────┐</w:t>
      </w:r>
    </w:p>
    <w:p w:rsidR="00813D5D" w:rsidRPr="004B4CEB" w:rsidRDefault="00813D5D" w:rsidP="00813D5D">
      <w:pPr>
        <w:pStyle w:val="ConsPlusNonformat"/>
        <w:jc w:val="both"/>
        <w:rPr>
          <w:sz w:val="28"/>
          <w:szCs w:val="28"/>
        </w:rPr>
      </w:pPr>
      <w:r w:rsidRPr="004B4CEB">
        <w:rPr>
          <w:sz w:val="28"/>
          <w:szCs w:val="28"/>
        </w:rPr>
        <w:lastRenderedPageBreak/>
        <w:t>│ Организация  межведомственного │    │            │  │ Возврат заявления │</w:t>
      </w:r>
    </w:p>
    <w:p w:rsidR="00813D5D" w:rsidRPr="004B4CEB" w:rsidRDefault="00813D5D" w:rsidP="00813D5D">
      <w:pPr>
        <w:pStyle w:val="ConsPlusNonformat"/>
        <w:jc w:val="both"/>
        <w:rPr>
          <w:sz w:val="28"/>
          <w:szCs w:val="28"/>
        </w:rPr>
      </w:pPr>
      <w:r w:rsidRPr="004B4CEB">
        <w:rPr>
          <w:sz w:val="28"/>
          <w:szCs w:val="28"/>
        </w:rPr>
        <w:t>│информационного взаимодействия -│    │            │  │заявителю - 10 дней│</w:t>
      </w:r>
    </w:p>
    <w:p w:rsidR="00813D5D" w:rsidRPr="004B4CEB" w:rsidRDefault="00813D5D" w:rsidP="00813D5D">
      <w:pPr>
        <w:pStyle w:val="ConsPlusNonformat"/>
        <w:jc w:val="both"/>
        <w:rPr>
          <w:sz w:val="28"/>
          <w:szCs w:val="28"/>
        </w:rPr>
      </w:pPr>
      <w:r w:rsidRPr="004B4CEB">
        <w:rPr>
          <w:sz w:val="28"/>
          <w:szCs w:val="28"/>
        </w:rPr>
        <w:t>│ не более 5 рабочих дней со дня │    │            │  │   со дня приема   │</w:t>
      </w:r>
    </w:p>
    <w:p w:rsidR="00813D5D" w:rsidRPr="004B4CEB" w:rsidRDefault="00813D5D" w:rsidP="00813D5D">
      <w:pPr>
        <w:pStyle w:val="ConsPlusNonformat"/>
        <w:jc w:val="both"/>
        <w:rPr>
          <w:sz w:val="28"/>
          <w:szCs w:val="28"/>
        </w:rPr>
      </w:pPr>
      <w:r w:rsidRPr="004B4CEB">
        <w:rPr>
          <w:sz w:val="28"/>
          <w:szCs w:val="28"/>
        </w:rPr>
        <w:t>│ поступления межведомственного  │    │            │  │     заявления     │</w:t>
      </w:r>
    </w:p>
    <w:p w:rsidR="00813D5D" w:rsidRPr="004B4CEB" w:rsidRDefault="00813D5D" w:rsidP="00813D5D">
      <w:pPr>
        <w:pStyle w:val="ConsPlusNonformat"/>
        <w:jc w:val="both"/>
        <w:rPr>
          <w:sz w:val="28"/>
          <w:szCs w:val="28"/>
        </w:rPr>
      </w:pPr>
      <w:r w:rsidRPr="004B4CEB">
        <w:rPr>
          <w:sz w:val="28"/>
          <w:szCs w:val="28"/>
        </w:rPr>
        <w:t>│запроса в орган или организацию,│    │            │  └───────────────────┘</w:t>
      </w:r>
    </w:p>
    <w:p w:rsidR="00813D5D" w:rsidRPr="004B4CEB" w:rsidRDefault="00813D5D" w:rsidP="00813D5D">
      <w:pPr>
        <w:pStyle w:val="ConsPlusNonformat"/>
        <w:jc w:val="both"/>
        <w:rPr>
          <w:sz w:val="28"/>
          <w:szCs w:val="28"/>
        </w:rPr>
      </w:pPr>
      <w:r w:rsidRPr="004B4CEB">
        <w:rPr>
          <w:sz w:val="28"/>
          <w:szCs w:val="28"/>
        </w:rPr>
        <w:t>│    представляющие документ и   │    │            │</w:t>
      </w:r>
    </w:p>
    <w:p w:rsidR="00813D5D" w:rsidRPr="004B4CEB" w:rsidRDefault="00813D5D" w:rsidP="00813D5D">
      <w:pPr>
        <w:pStyle w:val="ConsPlusNonformat"/>
        <w:jc w:val="both"/>
        <w:rPr>
          <w:sz w:val="28"/>
          <w:szCs w:val="28"/>
        </w:rPr>
      </w:pPr>
      <w:r w:rsidRPr="004B4CEB">
        <w:rPr>
          <w:sz w:val="28"/>
          <w:szCs w:val="28"/>
        </w:rPr>
        <w:t>│            информацию          │    │            │</w:t>
      </w:r>
    </w:p>
    <w:p w:rsidR="00813D5D" w:rsidRPr="004B4CEB" w:rsidRDefault="00813D5D" w:rsidP="00813D5D">
      <w:pPr>
        <w:pStyle w:val="ConsPlusNonformat"/>
        <w:jc w:val="both"/>
        <w:rPr>
          <w:sz w:val="28"/>
          <w:szCs w:val="28"/>
        </w:rPr>
      </w:pPr>
      <w:r w:rsidRPr="004B4CEB">
        <w:rPr>
          <w:sz w:val="28"/>
          <w:szCs w:val="28"/>
        </w:rPr>
        <w:t>└────────────────────────────────┘    │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 xml:space="preserve">                           │   Подготовка   │   │   Принятие    │</w:t>
      </w:r>
    </w:p>
    <w:p w:rsidR="00813D5D" w:rsidRPr="004B4CEB" w:rsidRDefault="00813D5D" w:rsidP="00813D5D">
      <w:pPr>
        <w:pStyle w:val="ConsPlusNonformat"/>
        <w:jc w:val="both"/>
        <w:rPr>
          <w:sz w:val="28"/>
          <w:szCs w:val="28"/>
        </w:rPr>
      </w:pPr>
      <w:r w:rsidRPr="004B4CEB">
        <w:rPr>
          <w:sz w:val="28"/>
          <w:szCs w:val="28"/>
        </w:rPr>
        <w:t xml:space="preserve">                           │проекта договора│   │  решения об   │</w:t>
      </w:r>
    </w:p>
    <w:p w:rsidR="00813D5D" w:rsidRPr="004B4CEB" w:rsidRDefault="00813D5D" w:rsidP="00813D5D">
      <w:pPr>
        <w:pStyle w:val="ConsPlusNonformat"/>
        <w:jc w:val="both"/>
        <w:rPr>
          <w:sz w:val="28"/>
          <w:szCs w:val="28"/>
        </w:rPr>
      </w:pPr>
      <w:r w:rsidRPr="004B4CEB">
        <w:rPr>
          <w:sz w:val="28"/>
          <w:szCs w:val="28"/>
        </w:rPr>
        <w:t xml:space="preserve">                           │с предложением о│   │   отказе в    │</w:t>
      </w:r>
    </w:p>
    <w:p w:rsidR="00813D5D" w:rsidRPr="004B4CEB" w:rsidRDefault="00813D5D" w:rsidP="00813D5D">
      <w:pPr>
        <w:pStyle w:val="ConsPlusNonformat"/>
        <w:jc w:val="both"/>
        <w:rPr>
          <w:sz w:val="28"/>
          <w:szCs w:val="28"/>
        </w:rPr>
      </w:pPr>
      <w:r w:rsidRPr="004B4CEB">
        <w:rPr>
          <w:sz w:val="28"/>
          <w:szCs w:val="28"/>
        </w:rPr>
        <w:t xml:space="preserve">                           │   заключении   │   │предоставлении │</w:t>
      </w:r>
    </w:p>
    <w:p w:rsidR="00813D5D" w:rsidRPr="004B4CEB" w:rsidRDefault="00813D5D" w:rsidP="00813D5D">
      <w:pPr>
        <w:pStyle w:val="ConsPlusNonformat"/>
        <w:jc w:val="both"/>
        <w:rPr>
          <w:sz w:val="28"/>
          <w:szCs w:val="28"/>
        </w:rPr>
      </w:pPr>
      <w:r w:rsidRPr="004B4CEB">
        <w:rPr>
          <w:sz w:val="28"/>
          <w:szCs w:val="28"/>
        </w:rPr>
        <w:t xml:space="preserve">                           │    договора    │   │ муниципальной │</w:t>
      </w:r>
    </w:p>
    <w:p w:rsidR="00813D5D" w:rsidRPr="004B4CEB" w:rsidRDefault="00813D5D" w:rsidP="00813D5D">
      <w:pPr>
        <w:pStyle w:val="ConsPlusNonformat"/>
        <w:jc w:val="both"/>
        <w:rPr>
          <w:sz w:val="28"/>
          <w:szCs w:val="28"/>
        </w:rPr>
      </w:pPr>
      <w:r w:rsidRPr="004B4CEB">
        <w:rPr>
          <w:sz w:val="28"/>
          <w:szCs w:val="28"/>
        </w:rPr>
        <w:t xml:space="preserve">                           │                │   │    услуги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w:t>
      </w:r>
    </w:p>
    <w:p w:rsidR="00813D5D" w:rsidRPr="004B4CEB" w:rsidRDefault="00813D5D" w:rsidP="00813D5D">
      <w:pPr>
        <w:pStyle w:val="ConsPlusNonformat"/>
        <w:jc w:val="both"/>
        <w:rPr>
          <w:sz w:val="28"/>
          <w:szCs w:val="28"/>
        </w:rPr>
      </w:pPr>
      <w:r w:rsidRPr="004B4CEB">
        <w:rPr>
          <w:sz w:val="28"/>
          <w:szCs w:val="28"/>
        </w:rPr>
        <w:t>│Выдача   (направление)   заявителю   проекта  договора  с  предложением о│</w:t>
      </w:r>
    </w:p>
    <w:p w:rsidR="00813D5D" w:rsidRPr="004B4CEB" w:rsidRDefault="00813D5D" w:rsidP="00813D5D">
      <w:pPr>
        <w:pStyle w:val="ConsPlusNonformat"/>
        <w:jc w:val="both"/>
        <w:rPr>
          <w:sz w:val="28"/>
          <w:szCs w:val="28"/>
        </w:rPr>
      </w:pPr>
      <w:r w:rsidRPr="004B4CEB">
        <w:rPr>
          <w:sz w:val="28"/>
          <w:szCs w:val="28"/>
        </w:rPr>
        <w:t>│заключении   договора   либо   решения   об   отказе   в   предоставлении│</w:t>
      </w:r>
    </w:p>
    <w:p w:rsidR="00813D5D" w:rsidRPr="004B4CEB" w:rsidRDefault="00813D5D" w:rsidP="00813D5D">
      <w:pPr>
        <w:pStyle w:val="ConsPlusNonformat"/>
        <w:jc w:val="both"/>
        <w:rPr>
          <w:sz w:val="28"/>
          <w:szCs w:val="28"/>
        </w:rPr>
      </w:pPr>
      <w:r w:rsidRPr="004B4CEB">
        <w:rPr>
          <w:sz w:val="28"/>
          <w:szCs w:val="28"/>
        </w:rPr>
        <w:t>│муниципальной  услуги  -  1  день  (при выдаче  документов  лично на руки│</w:t>
      </w:r>
    </w:p>
    <w:p w:rsidR="00813D5D" w:rsidRPr="004B4CEB" w:rsidRDefault="00813D5D" w:rsidP="00813D5D">
      <w:pPr>
        <w:pStyle w:val="ConsPlusNonformat"/>
        <w:jc w:val="both"/>
        <w:rPr>
          <w:sz w:val="28"/>
          <w:szCs w:val="28"/>
        </w:rPr>
      </w:pPr>
      <w:r w:rsidRPr="004B4CEB">
        <w:rPr>
          <w:sz w:val="28"/>
          <w:szCs w:val="28"/>
        </w:rPr>
        <w:t>│заявителю в МФЦ сроком исполнения является день прибытия заявителя в МФЦ)│</w:t>
      </w:r>
    </w:p>
    <w:p w:rsidR="00813D5D" w:rsidRPr="004B4CEB" w:rsidRDefault="00813D5D" w:rsidP="00813D5D">
      <w:pPr>
        <w:pStyle w:val="ConsPlusNonformat"/>
        <w:jc w:val="both"/>
        <w:rPr>
          <w:sz w:val="28"/>
          <w:szCs w:val="28"/>
        </w:rPr>
      </w:pPr>
      <w:r w:rsidRPr="004B4CEB">
        <w:rPr>
          <w:sz w:val="28"/>
          <w:szCs w:val="28"/>
        </w:rPr>
        <w:t>└───────────────────────────────────────────────────────────────────────</w:t>
      </w:r>
    </w:p>
    <w:p w:rsidR="00813D5D" w:rsidRPr="004B4CEB" w:rsidRDefault="00813D5D" w:rsidP="00813D5D">
      <w:pPr>
        <w:pStyle w:val="HTML"/>
        <w:rPr>
          <w:sz w:val="28"/>
          <w:szCs w:val="28"/>
        </w:rPr>
      </w:pPr>
      <w:r w:rsidRPr="004B4CEB">
        <w:rPr>
          <w:i/>
          <w:iCs/>
          <w:color w:val="0000FF"/>
          <w:sz w:val="28"/>
          <w:szCs w:val="28"/>
        </w:rPr>
        <w:br/>
      </w:r>
    </w:p>
    <w:p w:rsidR="00B82EB4" w:rsidRDefault="00B82EB4" w:rsidP="00813D5D">
      <w:pPr>
        <w:ind w:firstLine="851"/>
      </w:pPr>
    </w:p>
    <w:sectPr w:rsidR="00B82EB4"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B9F"/>
    <w:multiLevelType w:val="hybridMultilevel"/>
    <w:tmpl w:val="2214AD44"/>
    <w:lvl w:ilvl="0" w:tplc="906615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B4CFE"/>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2954"/>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13D5D"/>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B3DCC"/>
    <w:rsid w:val="00FB4CFE"/>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18151D-3B0E-44EE-B519-B3295AA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4CFE"/>
    <w:pPr>
      <w:widowControl w:val="0"/>
      <w:autoSpaceDE w:val="0"/>
      <w:autoSpaceDN w:val="0"/>
      <w:adjustRightInd w:val="0"/>
      <w:ind w:left="720"/>
      <w:contextualSpacing/>
    </w:pPr>
  </w:style>
  <w:style w:type="paragraph" w:styleId="HTML">
    <w:name w:val="HTML Preformatted"/>
    <w:basedOn w:val="a"/>
    <w:link w:val="HTML0"/>
    <w:uiPriority w:val="99"/>
    <w:unhideWhenUsed/>
    <w:rsid w:val="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3D5D"/>
    <w:rPr>
      <w:rFonts w:ascii="Courier New" w:hAnsi="Courier New" w:cs="Courier New"/>
    </w:rPr>
  </w:style>
  <w:style w:type="paragraph" w:customStyle="1" w:styleId="ConsPlusNonformat">
    <w:name w:val="ConsPlusNonformat"/>
    <w:uiPriority w:val="99"/>
    <w:rsid w:val="00813D5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TotalTime>
  <Pages>37</Pages>
  <Words>13460</Words>
  <Characters>76722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2021-04-28T09:41:00Z</cp:lastPrinted>
  <dcterms:created xsi:type="dcterms:W3CDTF">2021-04-28T09:49:00Z</dcterms:created>
  <dcterms:modified xsi:type="dcterms:W3CDTF">2021-09-10T07:31:00Z</dcterms:modified>
</cp:coreProperties>
</file>