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C36456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C36456">
              <w:rPr>
                <w:sz w:val="32"/>
                <w:szCs w:val="32"/>
                <w:u w:val="single"/>
              </w:rPr>
              <w:t>10.09.2021 г.</w:t>
            </w:r>
          </w:p>
        </w:tc>
        <w:tc>
          <w:tcPr>
            <w:tcW w:w="4927" w:type="dxa"/>
          </w:tcPr>
          <w:p w:rsidR="0005118A" w:rsidRPr="002F5DD7" w:rsidRDefault="0005118A" w:rsidP="00C36456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C36456">
              <w:rPr>
                <w:sz w:val="32"/>
                <w:szCs w:val="32"/>
                <w:u w:val="single"/>
              </w:rPr>
              <w:t>1333</w:t>
            </w:r>
          </w:p>
        </w:tc>
      </w:tr>
    </w:tbl>
    <w:p w:rsidR="007A5962" w:rsidRDefault="007A5962" w:rsidP="007A5962">
      <w:pPr>
        <w:ind w:firstLine="851"/>
        <w:jc w:val="both"/>
        <w:rPr>
          <w:sz w:val="28"/>
          <w:szCs w:val="28"/>
        </w:rPr>
      </w:pPr>
    </w:p>
    <w:p w:rsid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 xml:space="preserve">Об утверждении порядка формирования комиссии </w:t>
      </w:r>
    </w:p>
    <w:p w:rsid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 xml:space="preserve">по выявлению лиц, использующих расположенные </w:t>
      </w:r>
    </w:p>
    <w:p w:rsidR="00C36456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 xml:space="preserve">в границах муниципального образования «Володарский район» </w:t>
      </w:r>
    </w:p>
    <w:p w:rsid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 xml:space="preserve">гаражи, права на которые не зарегистрированы 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>в Едином государственном реестре недвижимости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 xml:space="preserve">  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>В соответствии с Федеральным законом от 05.04.2021 № 79-ФЗ «О внесении изменений в отдельные законодательные акты Российской Федерации», Законом Астраханской области от 22.06.2021 № 65/2021-ОЗ «О внесении изменений в отдельные законодательные акты Астраханской области», администрация муниципального образования «Володарский район»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</w:p>
    <w:p w:rsidR="007A5962" w:rsidRPr="007A5962" w:rsidRDefault="007A5962" w:rsidP="007A5962">
      <w:pPr>
        <w:jc w:val="both"/>
        <w:rPr>
          <w:sz w:val="28"/>
          <w:szCs w:val="28"/>
        </w:rPr>
      </w:pPr>
      <w:r w:rsidRPr="007A5962">
        <w:rPr>
          <w:sz w:val="28"/>
          <w:szCs w:val="28"/>
        </w:rPr>
        <w:t>ПОСТАНОВЛЯЕТ: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>1.</w:t>
      </w:r>
      <w:r w:rsidRPr="007A5962">
        <w:rPr>
          <w:sz w:val="28"/>
          <w:szCs w:val="28"/>
        </w:rPr>
        <w:tab/>
        <w:t>Утвердить прилагаемый Порядок формирования комиссии по выявлению лиц, использующих расположенн</w:t>
      </w:r>
      <w:r>
        <w:rPr>
          <w:sz w:val="28"/>
          <w:szCs w:val="28"/>
        </w:rPr>
        <w:t>ые в границах муниципального об</w:t>
      </w:r>
      <w:r w:rsidRPr="007A5962">
        <w:rPr>
          <w:sz w:val="28"/>
          <w:szCs w:val="28"/>
        </w:rPr>
        <w:t>разования «Володарский район» гаражи, права на которые не зарегистрированы в Едином государственном реестре недвижимости.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>2.</w:t>
      </w:r>
      <w:r w:rsidRPr="007A5962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разместить настоящее постановление на официальном сайте администрации МО «Володарский район».</w:t>
      </w:r>
    </w:p>
    <w:p w:rsid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>3.</w:t>
      </w:r>
      <w:r w:rsidRPr="007A5962">
        <w:rPr>
          <w:sz w:val="28"/>
          <w:szCs w:val="28"/>
        </w:rPr>
        <w:tab/>
        <w:t xml:space="preserve">Постановление вступает в силу по истечении 10 дней после дня его официального опубликования и распространяется на правоотношения, возникшие с 01.09.2021. </w:t>
      </w:r>
    </w:p>
    <w:p w:rsidR="00C36456" w:rsidRPr="007A5962" w:rsidRDefault="00C36456" w:rsidP="007A5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 xml:space="preserve">          </w:t>
      </w:r>
    </w:p>
    <w:p w:rsidR="007A5962" w:rsidRDefault="007A5962" w:rsidP="007A5962">
      <w:pPr>
        <w:ind w:firstLine="851"/>
        <w:jc w:val="both"/>
        <w:rPr>
          <w:sz w:val="28"/>
          <w:szCs w:val="28"/>
        </w:rPr>
      </w:pPr>
    </w:p>
    <w:p w:rsidR="007A5962" w:rsidRDefault="007A5962" w:rsidP="007A5962">
      <w:pPr>
        <w:ind w:firstLine="851"/>
        <w:jc w:val="both"/>
        <w:rPr>
          <w:sz w:val="28"/>
          <w:szCs w:val="28"/>
        </w:rPr>
      </w:pP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proofErr w:type="spellStart"/>
      <w:r w:rsidRPr="007A5962">
        <w:rPr>
          <w:sz w:val="28"/>
          <w:szCs w:val="28"/>
        </w:rPr>
        <w:t>И.о</w:t>
      </w:r>
      <w:proofErr w:type="spellEnd"/>
      <w:r w:rsidRPr="007A5962">
        <w:rPr>
          <w:sz w:val="28"/>
          <w:szCs w:val="28"/>
        </w:rPr>
        <w:t>. заместителя главы</w:t>
      </w:r>
    </w:p>
    <w:p w:rsidR="00501D26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 xml:space="preserve">по оперативной работе                             </w:t>
      </w:r>
      <w:r>
        <w:rPr>
          <w:sz w:val="28"/>
          <w:szCs w:val="28"/>
        </w:rPr>
        <w:t xml:space="preserve"> </w:t>
      </w:r>
      <w:r w:rsidRPr="007A596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</w:t>
      </w:r>
      <w:r w:rsidRPr="007A5962">
        <w:rPr>
          <w:sz w:val="28"/>
          <w:szCs w:val="28"/>
        </w:rPr>
        <w:t xml:space="preserve"> И.А. </w:t>
      </w:r>
      <w:proofErr w:type="spellStart"/>
      <w:r w:rsidRPr="007A5962">
        <w:rPr>
          <w:sz w:val="28"/>
          <w:szCs w:val="28"/>
        </w:rPr>
        <w:t>Мажитов</w:t>
      </w:r>
      <w:proofErr w:type="spellEnd"/>
    </w:p>
    <w:p w:rsidR="007A5962" w:rsidRDefault="007A5962" w:rsidP="007A5962">
      <w:pPr>
        <w:ind w:firstLine="851"/>
        <w:jc w:val="both"/>
        <w:rPr>
          <w:sz w:val="28"/>
          <w:szCs w:val="28"/>
        </w:rPr>
      </w:pPr>
    </w:p>
    <w:p w:rsidR="007A5962" w:rsidRDefault="007A5962" w:rsidP="007A5962">
      <w:pPr>
        <w:ind w:firstLine="851"/>
        <w:jc w:val="both"/>
        <w:rPr>
          <w:sz w:val="28"/>
          <w:szCs w:val="28"/>
        </w:rPr>
      </w:pPr>
    </w:p>
    <w:p w:rsidR="007A5962" w:rsidRDefault="007A5962" w:rsidP="007A596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A5962" w:rsidRDefault="007A5962" w:rsidP="007A5962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A5962" w:rsidRDefault="007A5962" w:rsidP="007A5962">
      <w:pPr>
        <w:ind w:firstLine="851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МО «Володарский район»</w:t>
      </w:r>
    </w:p>
    <w:p w:rsidR="007A5962" w:rsidRPr="00C36456" w:rsidRDefault="007A5962" w:rsidP="007A5962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36456" w:rsidRPr="00C36456">
        <w:rPr>
          <w:sz w:val="28"/>
          <w:szCs w:val="28"/>
          <w:u w:val="single"/>
        </w:rPr>
        <w:t>10.09.2021 г. № 1333</w:t>
      </w:r>
    </w:p>
    <w:p w:rsidR="007A5962" w:rsidRDefault="007A5962" w:rsidP="007A5962">
      <w:pPr>
        <w:ind w:firstLine="851"/>
        <w:jc w:val="right"/>
        <w:rPr>
          <w:sz w:val="28"/>
          <w:szCs w:val="28"/>
        </w:rPr>
      </w:pPr>
    </w:p>
    <w:p w:rsidR="007A5962" w:rsidRDefault="007A5962" w:rsidP="007A5962">
      <w:pPr>
        <w:ind w:firstLine="851"/>
        <w:jc w:val="center"/>
        <w:rPr>
          <w:sz w:val="28"/>
          <w:szCs w:val="28"/>
        </w:rPr>
      </w:pPr>
    </w:p>
    <w:p w:rsidR="007A5962" w:rsidRPr="007A5962" w:rsidRDefault="007A5962" w:rsidP="007A5962">
      <w:pPr>
        <w:ind w:firstLine="851"/>
        <w:jc w:val="center"/>
        <w:rPr>
          <w:sz w:val="28"/>
          <w:szCs w:val="28"/>
        </w:rPr>
      </w:pPr>
      <w:r w:rsidRPr="007A5962">
        <w:rPr>
          <w:sz w:val="28"/>
          <w:szCs w:val="28"/>
        </w:rPr>
        <w:t>Порядок</w:t>
      </w:r>
    </w:p>
    <w:p w:rsidR="007A5962" w:rsidRDefault="007A5962" w:rsidP="007A5962">
      <w:pPr>
        <w:ind w:firstLine="851"/>
        <w:jc w:val="center"/>
        <w:rPr>
          <w:sz w:val="28"/>
          <w:szCs w:val="28"/>
        </w:rPr>
      </w:pPr>
      <w:r w:rsidRPr="007A5962">
        <w:rPr>
          <w:sz w:val="28"/>
          <w:szCs w:val="28"/>
        </w:rPr>
        <w:t xml:space="preserve">формирования комиссии по выявлению лиц, использующих расположенные в границах муниципального образования </w:t>
      </w:r>
    </w:p>
    <w:p w:rsidR="007A5962" w:rsidRDefault="007A5962" w:rsidP="007A5962">
      <w:pPr>
        <w:ind w:firstLine="851"/>
        <w:jc w:val="center"/>
        <w:rPr>
          <w:sz w:val="28"/>
          <w:szCs w:val="28"/>
        </w:rPr>
      </w:pPr>
      <w:r w:rsidRPr="007A5962">
        <w:rPr>
          <w:sz w:val="28"/>
          <w:szCs w:val="28"/>
        </w:rPr>
        <w:t xml:space="preserve">«Володарский район» гаражи, права на которые </w:t>
      </w:r>
    </w:p>
    <w:p w:rsidR="007A5962" w:rsidRPr="007A5962" w:rsidRDefault="007A5962" w:rsidP="007A5962">
      <w:pPr>
        <w:ind w:firstLine="851"/>
        <w:jc w:val="center"/>
        <w:rPr>
          <w:sz w:val="28"/>
          <w:szCs w:val="28"/>
        </w:rPr>
      </w:pPr>
      <w:r w:rsidRPr="007A5962">
        <w:rPr>
          <w:sz w:val="28"/>
          <w:szCs w:val="28"/>
        </w:rPr>
        <w:t>не зарегистрированы</w:t>
      </w:r>
    </w:p>
    <w:p w:rsidR="007A5962" w:rsidRPr="007A5962" w:rsidRDefault="007A5962" w:rsidP="007A5962">
      <w:pPr>
        <w:ind w:firstLine="851"/>
        <w:jc w:val="center"/>
        <w:rPr>
          <w:sz w:val="28"/>
          <w:szCs w:val="28"/>
        </w:rPr>
      </w:pPr>
      <w:r w:rsidRPr="007A5962">
        <w:rPr>
          <w:sz w:val="28"/>
          <w:szCs w:val="28"/>
        </w:rPr>
        <w:t>в Едином государственном реестре недвижимости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</w:p>
    <w:p w:rsidR="007A5962" w:rsidRPr="007A5962" w:rsidRDefault="007A5962" w:rsidP="007A5962">
      <w:pPr>
        <w:ind w:firstLine="851"/>
        <w:jc w:val="center"/>
        <w:rPr>
          <w:sz w:val="28"/>
          <w:szCs w:val="28"/>
        </w:rPr>
      </w:pPr>
      <w:r w:rsidRPr="007A5962">
        <w:rPr>
          <w:sz w:val="28"/>
          <w:szCs w:val="28"/>
        </w:rPr>
        <w:t>1. Общие положения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>1.1. Настоящий Порядок формирования комиссии по выявлению лиц, использующих расположенные в границах муниципального образования «Володарский район» гаражи, права на которые не зарегистрированы в Едином государственном реестре недвижимости (далее - Порядок), регламентирует статус и деятельность комиссии по выявлению лиц, использующих расположенные в границах муниципального образования «Володарский район»  гаражи, права на которые не зарегистрированы в Едином государственном реестре недвижимости (далее - комиссия).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>1.2. Комиссия создается постановлением главы администрации муниципального образования «Володарский район» и обеспечивает реализацию полномочий муниципального образования «Володарский район» по выявлению лиц, использующих расположенные в границах муниципального образования «Володарский район» гаражи, права на которые не зарегистрированы в Едином государственном реестре недвижимости.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>1.3. Комиссия руководствуется в своей деятельности Конституцией Российской Федерации, федеральными законами, постановлениями и распоряжениями Правительства Российской Федерации, Уставом Астраханской области, законами Астраханской области, постановлениями и распоряжениями Губернатора Астраханской области, Правительства Астраханской области, нормативными правовыми актами муниципального образования «Володарский район», а также настоящим Порядком.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</w:p>
    <w:p w:rsidR="007A5962" w:rsidRPr="007A5962" w:rsidRDefault="007A5962" w:rsidP="007A5962">
      <w:pPr>
        <w:ind w:firstLine="851"/>
        <w:jc w:val="center"/>
        <w:rPr>
          <w:sz w:val="28"/>
          <w:szCs w:val="28"/>
        </w:rPr>
      </w:pPr>
      <w:r w:rsidRPr="007A5962">
        <w:rPr>
          <w:sz w:val="28"/>
          <w:szCs w:val="28"/>
        </w:rPr>
        <w:t>2. Основные задачи и функции комиссии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>2.1. Основной задачей комиссии является выявление лиц, использующих расположенные в границах муниципального образования «Володарский район» гаражи, права на которые не зарегистрированы в Едином государственном реестре недвижимости (далее – лица, использующие гаражи), а также оказание методической и консультативно-правовой помощи гражданам в приобретении прав на гаражи и на земельные участки, на которых они расположены.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 xml:space="preserve">2.2. В соответствии с возложенной на нее задачей комиссия проводит обследование территории муниципального образования «Володарский район»  </w:t>
      </w:r>
      <w:r w:rsidRPr="007A5962">
        <w:rPr>
          <w:sz w:val="28"/>
          <w:szCs w:val="28"/>
        </w:rPr>
        <w:lastRenderedPageBreak/>
        <w:t>на предмет выявления гаражей, расположенных на указанной территории, права на которые не зарегистрированы в Едином государственном реестре недвижимости (далее - гаражи), а также реализует иные полномочия, предусмотренные частью 3 статьи 5.2. Закона Астраханской области от 04.03.2008 № 7/2008-ОЗ «Об отдельных вопросах правового регулирования земельных отношений в Астраханской области».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 xml:space="preserve"> </w:t>
      </w:r>
    </w:p>
    <w:p w:rsidR="007A5962" w:rsidRPr="007A5962" w:rsidRDefault="007A5962" w:rsidP="007A5962">
      <w:pPr>
        <w:ind w:firstLine="851"/>
        <w:jc w:val="center"/>
        <w:rPr>
          <w:sz w:val="28"/>
          <w:szCs w:val="28"/>
        </w:rPr>
      </w:pPr>
      <w:r w:rsidRPr="007A5962">
        <w:rPr>
          <w:sz w:val="28"/>
          <w:szCs w:val="28"/>
        </w:rPr>
        <w:t>3. Формирование комиссии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>3.1. Комиссия формируется в составе председателя комиссии, заместителя председателя комиссии, секретаря и членов комиссии.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>3.2. Комиссию возглавляет заместитель главы администрации муниципального образования «Володарский район».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 xml:space="preserve">3.3. В состав комиссии включаются муниципальные служащие администрации муниципального образования «Володарский район», члены комиссии по профилактике правонарушений при администрации муниципального образования «Володарский район», а также по согласованию – депутаты представительного органа муниципального образования «Володарский район», председатели товариществ собственников жилья (товариществ собственников недвижимости), управляющих компаний и жители многоквартирных домов, расположенных на территории муниципального образования «Володарский район». 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 xml:space="preserve">3.4. Члены комиссии осуществляют свою деятельность на общественных началах и принимают личное участие в работе комиссии без права замены. 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</w:p>
    <w:p w:rsidR="007A5962" w:rsidRPr="007A5962" w:rsidRDefault="007A5962" w:rsidP="007A5962">
      <w:pPr>
        <w:ind w:firstLine="851"/>
        <w:jc w:val="center"/>
        <w:rPr>
          <w:sz w:val="28"/>
          <w:szCs w:val="28"/>
        </w:rPr>
      </w:pPr>
      <w:r w:rsidRPr="007A5962">
        <w:rPr>
          <w:sz w:val="28"/>
          <w:szCs w:val="28"/>
        </w:rPr>
        <w:t>4. Организация работы комиссии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>4.1. Председатель комиссии руководит деятельностью комиссии, а в его отсутствие - заместитель председателя комиссии.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>Председатель комиссии утверждает график обследования территории муниципального о</w:t>
      </w:r>
      <w:r>
        <w:rPr>
          <w:sz w:val="28"/>
          <w:szCs w:val="28"/>
        </w:rPr>
        <w:t xml:space="preserve">бразования «Володарский район» </w:t>
      </w:r>
      <w:r w:rsidRPr="007A5962">
        <w:rPr>
          <w:sz w:val="28"/>
          <w:szCs w:val="28"/>
        </w:rPr>
        <w:t>на предмет выявления гаражей (далее – график) и график проведения заседаний комиссии.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>4.2. Секретарь комиссии формирует повестку заседаний комиссии, организует подготовку материалов и проведение заседаний, готовит проекты решений комиссии, исполняет иные поручения председателя комиссии.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>Секретарь комиссии знакомит членов комиссии с графиком; информирует членов комиссии о дате, месте и времени проведения заседаний.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>4.3. Члены комиссии: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>- принимают личное участие в работе комиссии без права замены;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>- вносят предложения по графику и повышению эффективности работы комиссии;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>- участвуют в подготовке материалов к заседаниям комиссии, а также проектов ее протоколов и решений.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>Члены комиссии обладают равными правами при обсуждении вопросов, вынесенных на заседания комиссии.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 xml:space="preserve">4.4. Заседание считается правомочным, если на нем присутствует больше половины от общего числа членов комиссии.  Решения комиссии по вопросам, </w:t>
      </w:r>
      <w:r w:rsidRPr="007A5962">
        <w:rPr>
          <w:sz w:val="28"/>
          <w:szCs w:val="28"/>
        </w:rPr>
        <w:lastRenderedPageBreak/>
        <w:t xml:space="preserve">включенным в повестку, принимаются большинством голосов от числа присутствующих на заседании членов комиссии. </w:t>
      </w:r>
    </w:p>
    <w:p w:rsidR="007A5962" w:rsidRDefault="007A5962" w:rsidP="007A5962">
      <w:pPr>
        <w:ind w:firstLine="851"/>
        <w:jc w:val="both"/>
        <w:rPr>
          <w:sz w:val="28"/>
          <w:szCs w:val="28"/>
        </w:rPr>
      </w:pPr>
      <w:r w:rsidRPr="007A5962">
        <w:rPr>
          <w:sz w:val="28"/>
          <w:szCs w:val="28"/>
        </w:rPr>
        <w:t>4.5. Протокол заседания комиссии подписывают все члены комиссии, присутствующие на заседании, и утверждает председатель комиссии.</w:t>
      </w:r>
    </w:p>
    <w:p w:rsidR="007A5962" w:rsidRDefault="007A5962" w:rsidP="007A5962">
      <w:pPr>
        <w:ind w:firstLine="851"/>
        <w:jc w:val="both"/>
        <w:rPr>
          <w:sz w:val="28"/>
          <w:szCs w:val="28"/>
        </w:rPr>
      </w:pPr>
    </w:p>
    <w:p w:rsidR="007A5962" w:rsidRDefault="007A5962" w:rsidP="007A5962">
      <w:pPr>
        <w:ind w:firstLine="851"/>
        <w:jc w:val="both"/>
        <w:rPr>
          <w:sz w:val="28"/>
          <w:szCs w:val="28"/>
        </w:rPr>
      </w:pPr>
    </w:p>
    <w:p w:rsidR="007A5962" w:rsidRDefault="007A5962" w:rsidP="007A5962">
      <w:pPr>
        <w:ind w:firstLine="851"/>
        <w:jc w:val="both"/>
        <w:rPr>
          <w:sz w:val="28"/>
          <w:szCs w:val="28"/>
        </w:rPr>
      </w:pPr>
    </w:p>
    <w:p w:rsidR="007A5962" w:rsidRDefault="007A5962" w:rsidP="007A5962">
      <w:pPr>
        <w:ind w:firstLine="851"/>
        <w:jc w:val="both"/>
        <w:rPr>
          <w:sz w:val="28"/>
          <w:szCs w:val="28"/>
        </w:rPr>
      </w:pPr>
    </w:p>
    <w:p w:rsidR="007A5962" w:rsidRDefault="007A5962" w:rsidP="007A5962">
      <w:pPr>
        <w:ind w:firstLine="851"/>
        <w:jc w:val="both"/>
        <w:rPr>
          <w:sz w:val="28"/>
          <w:szCs w:val="28"/>
        </w:rPr>
      </w:pPr>
    </w:p>
    <w:p w:rsidR="007A5962" w:rsidRDefault="007A5962" w:rsidP="007A5962">
      <w:pPr>
        <w:ind w:firstLine="851"/>
        <w:jc w:val="both"/>
        <w:rPr>
          <w:sz w:val="28"/>
          <w:szCs w:val="28"/>
        </w:rPr>
      </w:pP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</w:p>
    <w:p w:rsidR="007A5962" w:rsidRPr="007A5962" w:rsidRDefault="007A5962" w:rsidP="007A5962">
      <w:pPr>
        <w:ind w:firstLine="851"/>
        <w:jc w:val="both"/>
        <w:rPr>
          <w:sz w:val="28"/>
          <w:szCs w:val="28"/>
        </w:rPr>
      </w:pPr>
    </w:p>
    <w:p w:rsidR="007A5962" w:rsidRDefault="007A5962" w:rsidP="007A5962">
      <w:pPr>
        <w:ind w:firstLine="851"/>
        <w:jc w:val="both"/>
        <w:rPr>
          <w:sz w:val="28"/>
          <w:szCs w:val="28"/>
        </w:rPr>
      </w:pPr>
    </w:p>
    <w:sectPr w:rsidR="007A5962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A5962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36456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2021-09-10T10:17:00Z</cp:lastPrinted>
  <dcterms:created xsi:type="dcterms:W3CDTF">2021-09-10T10:18:00Z</dcterms:created>
  <dcterms:modified xsi:type="dcterms:W3CDTF">2021-09-10T10:18:00Z</dcterms:modified>
</cp:coreProperties>
</file>