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937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37FB">
              <w:rPr>
                <w:sz w:val="32"/>
                <w:szCs w:val="32"/>
                <w:u w:val="single"/>
              </w:rPr>
              <w:t>25</w:t>
            </w:r>
            <w:r w:rsidR="008C3A14">
              <w:rPr>
                <w:sz w:val="32"/>
                <w:szCs w:val="32"/>
                <w:u w:val="single"/>
              </w:rPr>
              <w:t>.1</w:t>
            </w:r>
            <w:r w:rsidR="00D937FB">
              <w:rPr>
                <w:sz w:val="32"/>
                <w:szCs w:val="32"/>
                <w:u w:val="single"/>
              </w:rPr>
              <w:t>0</w:t>
            </w:r>
            <w:r w:rsidR="008C3A14">
              <w:rPr>
                <w:sz w:val="32"/>
                <w:szCs w:val="32"/>
                <w:u w:val="single"/>
              </w:rPr>
              <w:t>.2022 г.</w:t>
            </w:r>
          </w:p>
        </w:tc>
        <w:tc>
          <w:tcPr>
            <w:tcW w:w="4927" w:type="dxa"/>
          </w:tcPr>
          <w:p w:rsidR="0005118A" w:rsidRPr="008C3A14" w:rsidRDefault="0005118A" w:rsidP="00D937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C3A14">
              <w:rPr>
                <w:sz w:val="32"/>
                <w:szCs w:val="32"/>
              </w:rPr>
              <w:t xml:space="preserve"> </w:t>
            </w:r>
            <w:r w:rsidR="008C3A14">
              <w:rPr>
                <w:sz w:val="32"/>
                <w:szCs w:val="32"/>
                <w:u w:val="single"/>
              </w:rPr>
              <w:t>1</w:t>
            </w:r>
            <w:r w:rsidR="00D937FB">
              <w:rPr>
                <w:sz w:val="32"/>
                <w:szCs w:val="32"/>
                <w:u w:val="single"/>
              </w:rPr>
              <w:t>026</w:t>
            </w:r>
            <w:r w:rsidR="008C3A14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8C3A14" w:rsidRDefault="008C3A14" w:rsidP="008C3A14">
      <w:pPr>
        <w:ind w:firstLine="720"/>
        <w:rPr>
          <w:color w:val="000000"/>
          <w:sz w:val="28"/>
          <w:szCs w:val="28"/>
        </w:rPr>
      </w:pPr>
    </w:p>
    <w:p w:rsid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О межведомственной рабочей группе </w:t>
      </w:r>
    </w:p>
    <w:p w:rsid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антитеррористической комиссии муниципального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образования «</w:t>
      </w:r>
      <w:proofErr w:type="gramStart"/>
      <w:r w:rsidRPr="00D937FB">
        <w:rPr>
          <w:color w:val="000000"/>
          <w:sz w:val="28"/>
          <w:szCs w:val="28"/>
        </w:rPr>
        <w:t>Володарский  район</w:t>
      </w:r>
      <w:proofErr w:type="gramEnd"/>
      <w:r w:rsidRPr="00D937FB">
        <w:rPr>
          <w:color w:val="000000"/>
          <w:sz w:val="28"/>
          <w:szCs w:val="28"/>
        </w:rPr>
        <w:t>»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06.03.2006 № 35-ФЗ «О противодействии терроризму», в целях повышения эффективности по выявлению и устранению причин и условий, способствующих осуществлению диверсионно-террористических акций на </w:t>
      </w:r>
      <w:proofErr w:type="gramStart"/>
      <w:r w:rsidRPr="00D937FB">
        <w:rPr>
          <w:color w:val="000000"/>
          <w:sz w:val="28"/>
          <w:szCs w:val="28"/>
        </w:rPr>
        <w:t xml:space="preserve">объектах,   </w:t>
      </w:r>
      <w:proofErr w:type="gramEnd"/>
      <w:r w:rsidRPr="00D937FB">
        <w:rPr>
          <w:color w:val="000000"/>
          <w:sz w:val="28"/>
          <w:szCs w:val="28"/>
        </w:rPr>
        <w:t>осуществления проверок состояния антитеррористической защищенности муниципальных  учреждений образования, культуры и иных объектов массового пребывания граждан, а также объектов повышенной опасности и жизнеобеспечения:</w:t>
      </w:r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1.Утвердить состав межведомственной рабочей группы антитеррористической комиссии муниципального образования «Володарский район» (приложение 1).</w:t>
      </w:r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2.Утвердить Положение о межведомственной рабочей группе антитеррористической комиссии муниципального образования «Володарский район» (приложение 2).</w:t>
      </w:r>
    </w:p>
    <w:p w:rsid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И.о.з</w:t>
      </w:r>
      <w:r w:rsidRPr="00D937FB">
        <w:rPr>
          <w:color w:val="000000"/>
          <w:sz w:val="28"/>
          <w:szCs w:val="28"/>
        </w:rPr>
        <w:t>аведующ</w:t>
      </w:r>
      <w:r>
        <w:rPr>
          <w:color w:val="000000"/>
          <w:sz w:val="28"/>
          <w:szCs w:val="28"/>
        </w:rPr>
        <w:t>его</w:t>
      </w:r>
      <w:r w:rsidRPr="00D937FB">
        <w:rPr>
          <w:color w:val="000000"/>
          <w:sz w:val="28"/>
          <w:szCs w:val="28"/>
        </w:rPr>
        <w:t xml:space="preserve"> сектором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D937FB">
        <w:rPr>
          <w:color w:val="000000"/>
          <w:sz w:val="28"/>
          <w:szCs w:val="28"/>
        </w:rPr>
        <w:t>Поддубнов</w:t>
      </w:r>
      <w:proofErr w:type="spellEnd"/>
      <w:r w:rsidRPr="00D937FB">
        <w:rPr>
          <w:color w:val="000000"/>
          <w:sz w:val="28"/>
          <w:szCs w:val="28"/>
        </w:rPr>
        <w:t xml:space="preserve"> И.Ю.) разместить настоящее распоряжение с приложениями на официальном сайте администрации муниципального образования «</w:t>
      </w:r>
      <w:proofErr w:type="gramStart"/>
      <w:r w:rsidRPr="00D937FB">
        <w:rPr>
          <w:color w:val="000000"/>
          <w:sz w:val="28"/>
          <w:szCs w:val="28"/>
        </w:rPr>
        <w:t>Володарский  район</w:t>
      </w:r>
      <w:proofErr w:type="gramEnd"/>
      <w:r w:rsidRPr="00D937FB">
        <w:rPr>
          <w:color w:val="000000"/>
          <w:sz w:val="28"/>
          <w:szCs w:val="28"/>
        </w:rPr>
        <w:t xml:space="preserve">» в сети Интернет по адресу: </w:t>
      </w:r>
      <w:hyperlink r:id="rId4" w:history="1">
        <w:r w:rsidRPr="00262726">
          <w:rPr>
            <w:rStyle w:val="a7"/>
            <w:sz w:val="28"/>
            <w:szCs w:val="28"/>
          </w:rPr>
          <w:t>https://regionvol.ru</w:t>
        </w:r>
      </w:hyperlink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4.Настоящее распоряжение вступает в силу со дня его подписания.</w:t>
      </w:r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5.Контроль за исполнением настоящего распоряжения возложить на исполняющего обязанности заместителя главы администрации МО «Володарский район» по социальной </w:t>
      </w:r>
      <w:proofErr w:type="gramStart"/>
      <w:r w:rsidRPr="00D937FB">
        <w:rPr>
          <w:color w:val="000000"/>
          <w:sz w:val="28"/>
          <w:szCs w:val="28"/>
        </w:rPr>
        <w:t>политике  Курмангалиева</w:t>
      </w:r>
      <w:proofErr w:type="gramEnd"/>
      <w:r w:rsidRPr="00D937FB">
        <w:rPr>
          <w:color w:val="000000"/>
          <w:sz w:val="28"/>
          <w:szCs w:val="28"/>
        </w:rPr>
        <w:t xml:space="preserve"> Х.Б.</w:t>
      </w:r>
    </w:p>
    <w:p w:rsid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Х.Г.Исму</w:t>
      </w:r>
      <w:r w:rsidRPr="00D937FB">
        <w:rPr>
          <w:color w:val="000000"/>
          <w:sz w:val="28"/>
          <w:szCs w:val="28"/>
        </w:rPr>
        <w:t>ханов</w:t>
      </w:r>
      <w:proofErr w:type="spellEnd"/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Default="00D937FB" w:rsidP="00D937FB">
      <w:pPr>
        <w:ind w:firstLine="720"/>
        <w:jc w:val="right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 </w:t>
      </w:r>
      <w:r>
        <w:rPr>
          <w:color w:val="000000"/>
          <w:sz w:val="28"/>
          <w:szCs w:val="28"/>
        </w:rPr>
        <w:t xml:space="preserve">№ </w:t>
      </w:r>
      <w:r w:rsidRPr="00D937FB">
        <w:rPr>
          <w:color w:val="000000"/>
          <w:sz w:val="28"/>
          <w:szCs w:val="28"/>
        </w:rPr>
        <w:t xml:space="preserve">1     </w:t>
      </w:r>
    </w:p>
    <w:p w:rsidR="00D937FB" w:rsidRDefault="00D937FB" w:rsidP="00D937FB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D937FB" w:rsidRDefault="00D937FB" w:rsidP="00D937FB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«Володарский район»</w:t>
      </w:r>
    </w:p>
    <w:p w:rsidR="00D937FB" w:rsidRPr="00D937FB" w:rsidRDefault="00D937FB" w:rsidP="00D937FB">
      <w:pPr>
        <w:ind w:firstLine="72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D937FB">
        <w:rPr>
          <w:color w:val="000000"/>
          <w:sz w:val="28"/>
          <w:szCs w:val="28"/>
          <w:u w:val="single"/>
        </w:rPr>
        <w:t>25.10.2022 г.</w:t>
      </w:r>
      <w:r>
        <w:rPr>
          <w:color w:val="000000"/>
          <w:sz w:val="28"/>
          <w:szCs w:val="28"/>
        </w:rPr>
        <w:t xml:space="preserve"> № </w:t>
      </w:r>
      <w:r w:rsidRPr="00D937FB">
        <w:rPr>
          <w:color w:val="000000"/>
          <w:sz w:val="28"/>
          <w:szCs w:val="28"/>
          <w:u w:val="single"/>
        </w:rPr>
        <w:t>1026-р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                                            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Состав</w:t>
      </w:r>
    </w:p>
    <w:p w:rsidR="00D937FB" w:rsidRPr="00D937FB" w:rsidRDefault="00D937FB" w:rsidP="00D937FB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межведомственной рабочей </w:t>
      </w:r>
      <w:proofErr w:type="gramStart"/>
      <w:r w:rsidRPr="00D937FB">
        <w:rPr>
          <w:color w:val="000000"/>
          <w:sz w:val="28"/>
          <w:szCs w:val="28"/>
        </w:rPr>
        <w:t>группы  антитеррористической</w:t>
      </w:r>
      <w:proofErr w:type="gramEnd"/>
      <w:r w:rsidRPr="00D937FB">
        <w:rPr>
          <w:color w:val="000000"/>
          <w:sz w:val="28"/>
          <w:szCs w:val="28"/>
        </w:rPr>
        <w:t xml:space="preserve"> комиссии</w:t>
      </w:r>
    </w:p>
    <w:p w:rsidR="00D937FB" w:rsidRPr="00D937FB" w:rsidRDefault="00D937FB" w:rsidP="00D937FB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муниципального образования «Володарский район»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Курмангалиев Х.Б.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</w:r>
      <w:r w:rsidR="0052230E">
        <w:rPr>
          <w:color w:val="000000"/>
          <w:sz w:val="28"/>
          <w:szCs w:val="28"/>
        </w:rPr>
        <w:t>и</w:t>
      </w:r>
      <w:r w:rsidRPr="00D937FB">
        <w:rPr>
          <w:color w:val="000000"/>
          <w:sz w:val="28"/>
          <w:szCs w:val="28"/>
        </w:rPr>
        <w:t xml:space="preserve">сполняющий обязанности заместителя главы администрации МО «Володарский район» по социальной политике, руководитель группы; 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Федоров М.В.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>Начальник ОВО по Володарскому району – филиала ФГКУ «ОВО ВНГ России по Астраханской области» (по согласованию);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Нургалиев А.А.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>Начальник 3 ПСО ФПС ГПС ГУ МЧС России по Астраханской области (по согласованию);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Чернов Д.В.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 xml:space="preserve">Старший оперуполномоченный отделения УФСБ </w:t>
      </w:r>
      <w:proofErr w:type="gramStart"/>
      <w:r w:rsidRPr="00D937FB">
        <w:rPr>
          <w:color w:val="000000"/>
          <w:sz w:val="28"/>
          <w:szCs w:val="28"/>
        </w:rPr>
        <w:t>Рос-сии</w:t>
      </w:r>
      <w:proofErr w:type="gramEnd"/>
      <w:r w:rsidRPr="00D937FB">
        <w:rPr>
          <w:color w:val="000000"/>
          <w:sz w:val="28"/>
          <w:szCs w:val="28"/>
        </w:rPr>
        <w:t xml:space="preserve"> по Астраханской области в Красноярском районе, (по согласованию);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D937FB">
        <w:rPr>
          <w:color w:val="000000"/>
          <w:sz w:val="28"/>
          <w:szCs w:val="28"/>
        </w:rPr>
        <w:t>Жарасов</w:t>
      </w:r>
      <w:proofErr w:type="spellEnd"/>
      <w:r w:rsidRPr="00D937FB">
        <w:rPr>
          <w:color w:val="000000"/>
          <w:sz w:val="28"/>
          <w:szCs w:val="28"/>
        </w:rPr>
        <w:t xml:space="preserve"> А.У.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 xml:space="preserve">Заместитель начальника полиции ОМВД России по Володарскому </w:t>
      </w:r>
      <w:proofErr w:type="gramStart"/>
      <w:r w:rsidRPr="00D937FB">
        <w:rPr>
          <w:color w:val="000000"/>
          <w:sz w:val="28"/>
          <w:szCs w:val="28"/>
        </w:rPr>
        <w:t>району,  (</w:t>
      </w:r>
      <w:proofErr w:type="gramEnd"/>
      <w:r w:rsidRPr="00D937FB">
        <w:rPr>
          <w:color w:val="000000"/>
          <w:sz w:val="28"/>
          <w:szCs w:val="28"/>
        </w:rPr>
        <w:t>по согласованию);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D937FB">
        <w:rPr>
          <w:color w:val="000000"/>
          <w:sz w:val="28"/>
          <w:szCs w:val="28"/>
        </w:rPr>
        <w:t>Ташев</w:t>
      </w:r>
      <w:proofErr w:type="spellEnd"/>
      <w:r w:rsidRPr="00D937FB">
        <w:rPr>
          <w:color w:val="000000"/>
          <w:sz w:val="28"/>
          <w:szCs w:val="28"/>
        </w:rPr>
        <w:t xml:space="preserve"> А.С.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>Начальник отдела образования администрации МО «Володарский район»;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Новиков В.Г.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>Помощник главы администрации МО «Володарский район»;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D937FB">
        <w:rPr>
          <w:color w:val="000000"/>
          <w:sz w:val="28"/>
          <w:szCs w:val="28"/>
        </w:rPr>
        <w:t>Хусанкова</w:t>
      </w:r>
      <w:proofErr w:type="spellEnd"/>
      <w:r w:rsidRPr="00D937FB">
        <w:rPr>
          <w:color w:val="000000"/>
          <w:sz w:val="28"/>
          <w:szCs w:val="28"/>
        </w:rPr>
        <w:t xml:space="preserve"> Т.Ш.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 xml:space="preserve">Ст. инспектор отдела по делам ГО и </w:t>
      </w:r>
      <w:proofErr w:type="gramStart"/>
      <w:r w:rsidRPr="00D937FB">
        <w:rPr>
          <w:color w:val="000000"/>
          <w:sz w:val="28"/>
          <w:szCs w:val="28"/>
        </w:rPr>
        <w:t>ЧС</w:t>
      </w:r>
      <w:proofErr w:type="gramEnd"/>
      <w:r w:rsidRPr="00D937FB">
        <w:rPr>
          <w:color w:val="000000"/>
          <w:sz w:val="28"/>
          <w:szCs w:val="28"/>
        </w:rPr>
        <w:t xml:space="preserve"> и мобилизационной работе администрации МО «Володарский район», секретарь рабочей группы;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Хасанова К.Ш.</w:t>
      </w:r>
      <w:r w:rsidRPr="00D937FB">
        <w:rPr>
          <w:color w:val="000000"/>
          <w:sz w:val="28"/>
          <w:szCs w:val="28"/>
        </w:rPr>
        <w:tab/>
        <w:t>-</w:t>
      </w:r>
      <w:r w:rsidRPr="00D937FB">
        <w:rPr>
          <w:color w:val="000000"/>
          <w:sz w:val="28"/>
          <w:szCs w:val="28"/>
        </w:rPr>
        <w:tab/>
        <w:t>Исполняющая обязанности начальника управления культуры, молодежи и спорта администрации МО «Володарский район».</w:t>
      </w:r>
    </w:p>
    <w:p w:rsidR="0052230E" w:rsidRDefault="0052230E" w:rsidP="00D937FB">
      <w:pPr>
        <w:ind w:firstLine="720"/>
        <w:rPr>
          <w:color w:val="000000"/>
          <w:sz w:val="28"/>
          <w:szCs w:val="28"/>
        </w:rPr>
      </w:pPr>
    </w:p>
    <w:p w:rsidR="0052230E" w:rsidRDefault="0052230E" w:rsidP="00D937FB">
      <w:pPr>
        <w:ind w:firstLine="720"/>
        <w:rPr>
          <w:color w:val="000000"/>
          <w:sz w:val="28"/>
          <w:szCs w:val="28"/>
        </w:rPr>
      </w:pPr>
    </w:p>
    <w:p w:rsidR="0052230E" w:rsidRDefault="0052230E" w:rsidP="00D937FB">
      <w:pPr>
        <w:ind w:firstLine="720"/>
        <w:rPr>
          <w:color w:val="000000"/>
          <w:sz w:val="28"/>
          <w:szCs w:val="28"/>
        </w:rPr>
      </w:pPr>
    </w:p>
    <w:p w:rsidR="0052230E" w:rsidRDefault="0052230E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52230E" w:rsidP="00D937F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  <w:r w:rsidR="00D937FB" w:rsidRPr="00D937FB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52230E" w:rsidRDefault="00D937FB" w:rsidP="0052230E">
      <w:pPr>
        <w:ind w:firstLine="720"/>
        <w:jc w:val="right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lastRenderedPageBreak/>
        <w:t xml:space="preserve">                                 </w:t>
      </w:r>
      <w:r w:rsidR="0052230E" w:rsidRPr="00D937FB">
        <w:rPr>
          <w:color w:val="000000"/>
          <w:sz w:val="28"/>
          <w:szCs w:val="28"/>
        </w:rPr>
        <w:t xml:space="preserve">Приложение </w:t>
      </w:r>
      <w:r w:rsidR="0052230E">
        <w:rPr>
          <w:color w:val="000000"/>
          <w:sz w:val="28"/>
          <w:szCs w:val="28"/>
        </w:rPr>
        <w:t>№ 2</w:t>
      </w:r>
      <w:r w:rsidR="0052230E" w:rsidRPr="00D937FB">
        <w:rPr>
          <w:color w:val="000000"/>
          <w:sz w:val="28"/>
          <w:szCs w:val="28"/>
        </w:rPr>
        <w:t xml:space="preserve">     </w:t>
      </w:r>
    </w:p>
    <w:p w:rsidR="0052230E" w:rsidRDefault="0052230E" w:rsidP="00522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52230E" w:rsidRDefault="0052230E" w:rsidP="00522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«Володарский район»</w:t>
      </w:r>
    </w:p>
    <w:p w:rsidR="0052230E" w:rsidRPr="00D937FB" w:rsidRDefault="0052230E" w:rsidP="0052230E">
      <w:pPr>
        <w:ind w:firstLine="72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D937FB">
        <w:rPr>
          <w:color w:val="000000"/>
          <w:sz w:val="28"/>
          <w:szCs w:val="28"/>
          <w:u w:val="single"/>
        </w:rPr>
        <w:t>25.10.2022 г.</w:t>
      </w:r>
      <w:r>
        <w:rPr>
          <w:color w:val="000000"/>
          <w:sz w:val="28"/>
          <w:szCs w:val="28"/>
        </w:rPr>
        <w:t xml:space="preserve"> № </w:t>
      </w:r>
      <w:r w:rsidRPr="00D937FB">
        <w:rPr>
          <w:color w:val="000000"/>
          <w:sz w:val="28"/>
          <w:szCs w:val="28"/>
          <w:u w:val="single"/>
        </w:rPr>
        <w:t>1026-р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Положение</w:t>
      </w:r>
    </w:p>
    <w:p w:rsidR="00D937FB" w:rsidRP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о межведомственной рабочей группе</w:t>
      </w:r>
    </w:p>
    <w:p w:rsidR="00D937FB" w:rsidRP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антитеррористической комиссии</w:t>
      </w:r>
    </w:p>
    <w:p w:rsidR="00D937FB" w:rsidRP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муниципального образования «Володарский район»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1. Общие положения</w:t>
      </w:r>
    </w:p>
    <w:p w:rsidR="0052230E" w:rsidRPr="00D937FB" w:rsidRDefault="0052230E" w:rsidP="0052230E">
      <w:pPr>
        <w:ind w:firstLine="720"/>
        <w:jc w:val="center"/>
        <w:rPr>
          <w:color w:val="000000"/>
          <w:sz w:val="28"/>
          <w:szCs w:val="28"/>
        </w:rPr>
      </w:pP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1.1. Межведомственная рабочая группа антитеррористической ко-миссии муниципального   образования «Володарский район»</w:t>
      </w:r>
      <w:r w:rsidR="0052230E">
        <w:rPr>
          <w:color w:val="000000"/>
          <w:sz w:val="28"/>
          <w:szCs w:val="28"/>
        </w:rPr>
        <w:t xml:space="preserve"> </w:t>
      </w:r>
      <w:r w:rsidRPr="00D937FB">
        <w:rPr>
          <w:color w:val="000000"/>
          <w:sz w:val="28"/>
          <w:szCs w:val="28"/>
        </w:rPr>
        <w:t>(далее рабочая группа) создается в целях осуществления пров</w:t>
      </w:r>
      <w:r w:rsidR="0052230E">
        <w:rPr>
          <w:color w:val="000000"/>
          <w:sz w:val="28"/>
          <w:szCs w:val="28"/>
        </w:rPr>
        <w:t>ерок состояния антитеррористичес</w:t>
      </w:r>
      <w:r w:rsidRPr="00D937FB">
        <w:rPr>
          <w:color w:val="000000"/>
          <w:sz w:val="28"/>
          <w:szCs w:val="28"/>
        </w:rPr>
        <w:t xml:space="preserve">кой защищенности </w:t>
      </w:r>
      <w:proofErr w:type="gramStart"/>
      <w:r w:rsidRPr="00D937FB">
        <w:rPr>
          <w:color w:val="000000"/>
          <w:sz w:val="28"/>
          <w:szCs w:val="28"/>
        </w:rPr>
        <w:t>муниципальных  учреждений</w:t>
      </w:r>
      <w:proofErr w:type="gramEnd"/>
      <w:r w:rsidRPr="00D937FB">
        <w:rPr>
          <w:color w:val="000000"/>
          <w:sz w:val="28"/>
          <w:szCs w:val="28"/>
        </w:rPr>
        <w:t xml:space="preserve"> образования, культуры и иных объектов массового пребывания граждан, а также объектов повышенной опасности и жизнеобеспечения.</w:t>
      </w:r>
    </w:p>
    <w:p w:rsidR="00D937FB" w:rsidRDefault="0052230E" w:rsidP="005223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7FB" w:rsidRPr="00D937FB">
        <w:rPr>
          <w:color w:val="000000"/>
          <w:sz w:val="28"/>
          <w:szCs w:val="28"/>
        </w:rPr>
        <w:t>.2.В своей деятельности рабочая группа руководствуется Конституцией Российской Федерации, нормативно-правовыми актами Российской Федерации, Астраханской области, муниципального образования «Володарский район», решениями антитеррористической комиссии Астраханской области.</w:t>
      </w:r>
    </w:p>
    <w:p w:rsidR="0052230E" w:rsidRPr="00D937FB" w:rsidRDefault="0052230E" w:rsidP="0052230E">
      <w:pPr>
        <w:ind w:firstLine="720"/>
        <w:jc w:val="both"/>
        <w:rPr>
          <w:color w:val="000000"/>
          <w:sz w:val="28"/>
          <w:szCs w:val="28"/>
        </w:rPr>
      </w:pPr>
    </w:p>
    <w:p w:rsid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2.Основные направления деятельности</w:t>
      </w:r>
    </w:p>
    <w:p w:rsidR="0052230E" w:rsidRPr="00D937FB" w:rsidRDefault="0052230E" w:rsidP="0052230E">
      <w:pPr>
        <w:ind w:firstLine="720"/>
        <w:jc w:val="center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Основными задачами рабочей группы являются: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2.1 Организация и проведение проверок состояния антитеррористической защищенности муниципальных учреждений образования, культуры и иных объектов массового пребывания граждан, а также объектов повышенной опасности и жизнеобеспечения.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2.2 Подготовка предложений в антитеррористическую комиссию (далее - АТК) муниципального образования «Володарский район» по вопросам технической </w:t>
      </w:r>
      <w:proofErr w:type="spellStart"/>
      <w:r w:rsidRPr="00D937FB">
        <w:rPr>
          <w:color w:val="000000"/>
          <w:sz w:val="28"/>
          <w:szCs w:val="28"/>
        </w:rPr>
        <w:t>укреплённости</w:t>
      </w:r>
      <w:proofErr w:type="spellEnd"/>
      <w:r w:rsidRPr="00D937FB">
        <w:rPr>
          <w:color w:val="000000"/>
          <w:sz w:val="28"/>
          <w:szCs w:val="28"/>
        </w:rPr>
        <w:t xml:space="preserve"> объектов, организации охраны, а также освещенности их территории.</w:t>
      </w:r>
    </w:p>
    <w:p w:rsid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2.3 Выработка рекомендаций руководителям организаций и учреждений по вопросам повышения их антитеррористической устойчивости. Контроль их исполнения.</w:t>
      </w:r>
    </w:p>
    <w:p w:rsidR="0052230E" w:rsidRPr="00D937FB" w:rsidRDefault="0052230E" w:rsidP="0052230E">
      <w:pPr>
        <w:ind w:firstLine="720"/>
        <w:jc w:val="both"/>
        <w:rPr>
          <w:color w:val="000000"/>
          <w:sz w:val="28"/>
          <w:szCs w:val="28"/>
        </w:rPr>
      </w:pPr>
    </w:p>
    <w:p w:rsid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3. Права рабочей группы</w:t>
      </w:r>
    </w:p>
    <w:p w:rsidR="0052230E" w:rsidRPr="00D937FB" w:rsidRDefault="0052230E" w:rsidP="0052230E">
      <w:pPr>
        <w:ind w:firstLine="720"/>
        <w:jc w:val="center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Рабочая группа имеет право:</w:t>
      </w:r>
    </w:p>
    <w:p w:rsidR="0052230E" w:rsidRDefault="0052230E" w:rsidP="005223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937FB" w:rsidRPr="00D937FB">
        <w:rPr>
          <w:color w:val="000000"/>
          <w:sz w:val="28"/>
          <w:szCs w:val="28"/>
        </w:rPr>
        <w:t>.1. В пределах своей компетенции запрашивать у организаций независимо от форм собственности, расположенных на территории района, документы, имеющие отношение к антитеррористической деятельности.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lastRenderedPageBreak/>
        <w:t>3.2.Организовывать и проводить комплексные и целевые проверки состояния антитеррористической защищенности муниципальных учреждений образования, культуры и иных объектов массового пребывания граждан, а также потенциально опасных объектов и объектов жизнеобеспечения.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3.3.Осуществлять контрольные обследования объектов с целью проверки исполнения рекомендаций по вопросам повышения антитеррористической защищенности объектов, выданных рабочей группой, а также другими органами, непосредственно осуществляющими борьбу с терроризмом и участвующими в предупреждении, выявлении и пресечении террористической деятельности в пределах своей компетенции.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3.4.Привлекать к осуществлению проверок и оценки состояния антитеррористической защищенности объектов экспертов и специалистов соответствующего профиля сторонних организаций по решению руководителя группы или его заместителя.</w:t>
      </w:r>
    </w:p>
    <w:p w:rsid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3.5. Вносить на заседания АТК муниципального образования «Володарский район» предложения о заслушивании руководителей организаций и учреждений федерального, областного и муниципального подчинения, в случае систематического неисполнения ими требований обеспечения антитеррористической безопасности подведомственных им объектов.</w:t>
      </w:r>
    </w:p>
    <w:p w:rsidR="0052230E" w:rsidRPr="00D937FB" w:rsidRDefault="0052230E" w:rsidP="0052230E">
      <w:pPr>
        <w:ind w:firstLine="720"/>
        <w:jc w:val="both"/>
        <w:rPr>
          <w:color w:val="000000"/>
          <w:sz w:val="28"/>
          <w:szCs w:val="28"/>
        </w:rPr>
      </w:pPr>
    </w:p>
    <w:p w:rsidR="00D937FB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4. Обязанности рабочей группы</w:t>
      </w:r>
    </w:p>
    <w:p w:rsidR="0052230E" w:rsidRPr="00D937FB" w:rsidRDefault="0052230E" w:rsidP="0052230E">
      <w:pPr>
        <w:ind w:firstLine="720"/>
        <w:jc w:val="center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В обязанности рабочей группы входит: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4.1.Выполнение поручений ант</w:t>
      </w:r>
      <w:r w:rsidR="0052230E">
        <w:rPr>
          <w:color w:val="000000"/>
          <w:sz w:val="28"/>
          <w:szCs w:val="28"/>
        </w:rPr>
        <w:t>итеррористической комиссии муни</w:t>
      </w:r>
      <w:r w:rsidRPr="00D937FB">
        <w:rPr>
          <w:color w:val="000000"/>
          <w:sz w:val="28"/>
          <w:szCs w:val="28"/>
        </w:rPr>
        <w:t>ципального образования «Володарский район», отнесенные к компетенции рабочей группы.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4.2. Ежеквартальное представление письменных отчетов о проделанной работе на имя председателя антитеррористической комиссии муниципального образования «Володарский район».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4.3. Принятие незамедлительных мер по устранению причин и условий, в случае обнаружения существенных недостатков в осуществлении мероприятий по противодействию террористическим проявлениям в организациях, способствующих осуществлению диверсионно-террористических акций на объектах.</w:t>
      </w:r>
    </w:p>
    <w:p w:rsid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4.4.Сохранение в тайне конфиденциальной информации о деятельности проверяемого предприятия членами рабочей группы, привлеченными экспертами и специалистами, ставшей им известной в ходе проверки.</w:t>
      </w:r>
    </w:p>
    <w:p w:rsidR="0052230E" w:rsidRPr="00D937FB" w:rsidRDefault="0052230E" w:rsidP="0052230E">
      <w:pPr>
        <w:ind w:firstLine="720"/>
        <w:jc w:val="both"/>
        <w:rPr>
          <w:color w:val="000000"/>
          <w:sz w:val="28"/>
          <w:szCs w:val="28"/>
        </w:rPr>
      </w:pPr>
    </w:p>
    <w:p w:rsidR="0052230E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5.Организация работы группы</w:t>
      </w:r>
    </w:p>
    <w:p w:rsidR="0052230E" w:rsidRDefault="0052230E" w:rsidP="0052230E">
      <w:pPr>
        <w:ind w:firstLine="720"/>
        <w:jc w:val="center"/>
        <w:rPr>
          <w:color w:val="000000"/>
          <w:sz w:val="28"/>
          <w:szCs w:val="28"/>
        </w:rPr>
      </w:pP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5.1.Руководитель рабочей группы ежеквартально разрабатывает и утверждает у председателя антитеррористической комиссии муниципального образования «Володарский район» план работы группы, в котором предусматриваются сроки проведения комплексных, целевых и контрольных проверок состояния антитеррористической защищенности объектов.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lastRenderedPageBreak/>
        <w:t>5.2.Согласовывает проведение внеплановых проверок объектов с председателем АТК муниципального образования «Володарский район».</w:t>
      </w:r>
      <w:r w:rsidRPr="00D937FB">
        <w:rPr>
          <w:color w:val="000000"/>
          <w:sz w:val="28"/>
          <w:szCs w:val="28"/>
        </w:rPr>
        <w:tab/>
        <w:t>5.3.Организация проверок и их оформление: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5.3.1.Проверки проводятся комиссиями из числа членов рабочей группы на основании письменных заданий, утвержденных руководителем рабочей группы или его заместителем, с указанием целей проверки, наименования проверяемого объекта, состава комиссии, а также привл</w:t>
      </w:r>
      <w:r w:rsidR="0052230E">
        <w:rPr>
          <w:color w:val="000000"/>
          <w:sz w:val="28"/>
          <w:szCs w:val="28"/>
        </w:rPr>
        <w:t>е</w:t>
      </w:r>
      <w:r w:rsidRPr="00D937FB">
        <w:rPr>
          <w:color w:val="000000"/>
          <w:sz w:val="28"/>
          <w:szCs w:val="28"/>
        </w:rPr>
        <w:t>ченных экспертов и специалистов.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5.3.2.В начале работы комиссии на объекте руководитель комиссии обязан уведомить администрацию объекта о проведении проверки.</w:t>
      </w:r>
    </w:p>
    <w:p w:rsidR="0052230E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5.3.3.По результатам проверок составляются акты в 3-х экземплярах, которые подписываются всеми членами комиссии, а также представителем администрации объекта. Результаты работы привлеченных экспертов и специалистов оформляются приложениями к актам. В случае несогласия с выводами комиссии представитель администрации объекта вправе указать особое мнение по спорным вопросам, которое прилагается к акту.</w:t>
      </w:r>
    </w:p>
    <w:p w:rsid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5.3.4.Экземпляры актов направляются руководителю проверенного объекта, руководителю вышестоящей организации (по подчиненности) и в АТК муниципального образования «Володарский район».</w:t>
      </w:r>
    </w:p>
    <w:p w:rsidR="0052230E" w:rsidRPr="00D937FB" w:rsidRDefault="0052230E" w:rsidP="0052230E">
      <w:pPr>
        <w:ind w:firstLine="720"/>
        <w:jc w:val="both"/>
        <w:rPr>
          <w:color w:val="000000"/>
          <w:sz w:val="28"/>
          <w:szCs w:val="28"/>
        </w:rPr>
      </w:pPr>
    </w:p>
    <w:p w:rsidR="0052230E" w:rsidRDefault="00D937FB" w:rsidP="0052230E">
      <w:pPr>
        <w:ind w:firstLine="720"/>
        <w:jc w:val="center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6.Ответственность</w:t>
      </w:r>
    </w:p>
    <w:p w:rsidR="0052230E" w:rsidRDefault="0052230E" w:rsidP="0052230E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Члены рабочей группы несут ответственность за выполнение задач, возложенных на группу, перед председателем антитеррористической комиссии муниципального образования «Володарский район».                                                                                   </w:t>
      </w: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</w:p>
    <w:p w:rsidR="00D937FB" w:rsidRPr="00D937FB" w:rsidRDefault="00D937FB" w:rsidP="0052230E">
      <w:pPr>
        <w:ind w:firstLine="720"/>
        <w:jc w:val="both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8C3A14" w:rsidRDefault="008C3A14" w:rsidP="008C3A14">
      <w:pPr>
        <w:ind w:firstLine="720"/>
        <w:rPr>
          <w:rStyle w:val="blk"/>
          <w:sz w:val="28"/>
          <w:szCs w:val="28"/>
        </w:rPr>
      </w:pPr>
    </w:p>
    <w:p w:rsidR="008C3A14" w:rsidRDefault="008C3A14" w:rsidP="008C3A14">
      <w:pPr>
        <w:ind w:firstLine="720"/>
        <w:rPr>
          <w:rStyle w:val="blk"/>
          <w:sz w:val="28"/>
          <w:szCs w:val="28"/>
        </w:rPr>
      </w:pPr>
    </w:p>
    <w:p w:rsidR="008C3A14" w:rsidRDefault="0052230E" w:rsidP="0052230E">
      <w:pPr>
        <w:ind w:firstLine="720"/>
        <w:rPr>
          <w:sz w:val="28"/>
          <w:szCs w:val="28"/>
        </w:rPr>
      </w:pPr>
      <w:r>
        <w:rPr>
          <w:rStyle w:val="blk"/>
          <w:sz w:val="28"/>
          <w:szCs w:val="28"/>
        </w:rPr>
        <w:t>Верно:</w:t>
      </w:r>
    </w:p>
    <w:sectPr w:rsidR="008C3A1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4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230E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C3A14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7F4F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937FB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F33586-4149-43CA-8117-2E0E953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A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rsid w:val="008C3A14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8C3A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semiHidden/>
    <w:unhideWhenUsed/>
    <w:rsid w:val="00D93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937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D93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vo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5</Pages>
  <Words>922</Words>
  <Characters>8320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2022-11-25T05:01:00Z</cp:lastPrinted>
  <dcterms:created xsi:type="dcterms:W3CDTF">2022-11-25T05:13:00Z</dcterms:created>
  <dcterms:modified xsi:type="dcterms:W3CDTF">2022-11-28T10:04:00Z</dcterms:modified>
</cp:coreProperties>
</file>