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71CF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71CFB" w:rsidRPr="00471CFB">
              <w:rPr>
                <w:sz w:val="32"/>
                <w:szCs w:val="32"/>
                <w:u w:val="single"/>
              </w:rPr>
              <w:t>16.05.2017г.</w:t>
            </w:r>
          </w:p>
        </w:tc>
        <w:tc>
          <w:tcPr>
            <w:tcW w:w="4927" w:type="dxa"/>
          </w:tcPr>
          <w:p w:rsidR="0005118A" w:rsidRPr="00471CFB" w:rsidRDefault="00471CFB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="002637AB">
              <w:rPr>
                <w:sz w:val="32"/>
                <w:szCs w:val="32"/>
                <w:u w:val="single"/>
              </w:rPr>
              <w:t>418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74400" w:rsidRDefault="00274400">
      <w:pPr>
        <w:jc w:val="center"/>
      </w:pPr>
    </w:p>
    <w:p w:rsid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О размере родительской плате за присмотр</w:t>
      </w:r>
    </w:p>
    <w:p w:rsid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и уход за детьми дошкольного возраста</w:t>
      </w:r>
    </w:p>
    <w:p w:rsid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в муниципальных образовательных учреждениях 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МО «Володарский район» на 2017 год</w:t>
      </w:r>
    </w:p>
    <w:p w:rsidR="00471CFB" w:rsidRDefault="00471CFB" w:rsidP="00471CFB">
      <w:pPr>
        <w:ind w:firstLine="851"/>
        <w:jc w:val="both"/>
        <w:rPr>
          <w:sz w:val="28"/>
          <w:szCs w:val="28"/>
        </w:rPr>
      </w:pPr>
    </w:p>
    <w:p w:rsid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В целях реализации части 4 статьи 65 Федерального закона от 29.12.2012 года № 273 - ФЗ «Об образовании в Российской Федерации», в соответствии с пунктом 8.1 статьи 5 Закона Астраханской области от 14.10.2013г. </w:t>
      </w:r>
      <w:r>
        <w:rPr>
          <w:sz w:val="28"/>
          <w:szCs w:val="28"/>
        </w:rPr>
        <w:t xml:space="preserve">                  </w:t>
      </w:r>
      <w:r w:rsidR="00674077">
        <w:rPr>
          <w:sz w:val="28"/>
          <w:szCs w:val="28"/>
        </w:rPr>
        <w:t xml:space="preserve">№51/2013-ОЗ </w:t>
      </w:r>
      <w:r w:rsidRPr="00471CFB">
        <w:rPr>
          <w:sz w:val="28"/>
          <w:szCs w:val="28"/>
        </w:rPr>
        <w:t>«Об образовании в Астраханской области» и на основании постановления</w:t>
      </w:r>
      <w:r>
        <w:rPr>
          <w:sz w:val="28"/>
          <w:szCs w:val="28"/>
        </w:rPr>
        <w:t xml:space="preserve">     </w:t>
      </w:r>
      <w:r w:rsidRPr="00471CFB">
        <w:rPr>
          <w:sz w:val="28"/>
          <w:szCs w:val="28"/>
        </w:rPr>
        <w:t xml:space="preserve"> Правительст</w:t>
      </w:r>
      <w:r>
        <w:rPr>
          <w:sz w:val="28"/>
          <w:szCs w:val="28"/>
        </w:rPr>
        <w:t>ва   Астраханской        области        №</w:t>
      </w:r>
      <w:r>
        <w:rPr>
          <w:sz w:val="28"/>
          <w:szCs w:val="28"/>
        </w:rPr>
        <w:tab/>
        <w:t xml:space="preserve">    119-П от 13.04.2017г.  </w:t>
      </w:r>
      <w:r w:rsidRPr="00471CF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максимальном размере родительской платы за присмотр и уход за детьми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присмотра и ухода за детьми на 2017 год», администрация МО «Володарский район»: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</w:p>
    <w:p w:rsidR="00471CFB" w:rsidRPr="00471CFB" w:rsidRDefault="00471CFB" w:rsidP="00471CFB">
      <w:pPr>
        <w:jc w:val="both"/>
        <w:rPr>
          <w:sz w:val="28"/>
          <w:szCs w:val="28"/>
        </w:rPr>
      </w:pPr>
      <w:r w:rsidRPr="00471CFB">
        <w:rPr>
          <w:sz w:val="28"/>
          <w:szCs w:val="28"/>
        </w:rPr>
        <w:t>ПОСТАНОВЛЯЕТ:</w:t>
      </w:r>
    </w:p>
    <w:p w:rsidR="00471CFB" w:rsidRDefault="00471CFB" w:rsidP="00471CFB">
      <w:pPr>
        <w:ind w:firstLine="851"/>
        <w:jc w:val="both"/>
        <w:rPr>
          <w:sz w:val="28"/>
          <w:szCs w:val="28"/>
        </w:rPr>
      </w:pP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1CFB">
        <w:rPr>
          <w:sz w:val="28"/>
          <w:szCs w:val="28"/>
        </w:rPr>
        <w:t xml:space="preserve">Установить размер родительской платы за присмотр и уход за детьми дошкольного возраста в муниципальных образовательных учреждениях </w:t>
      </w:r>
      <w:r>
        <w:rPr>
          <w:sz w:val="28"/>
          <w:szCs w:val="28"/>
        </w:rPr>
        <w:t xml:space="preserve">                 </w:t>
      </w:r>
      <w:r w:rsidRPr="00471CFB">
        <w:rPr>
          <w:sz w:val="28"/>
          <w:szCs w:val="28"/>
        </w:rPr>
        <w:t>МО «Володарский район», реализующих образовательные программы дошкольного образования в зависимости от условий присмотра и ухода за детьми на 2017 год согласно приложению к настоящему постановлению.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71CFB">
        <w:rPr>
          <w:sz w:val="28"/>
          <w:szCs w:val="28"/>
        </w:rPr>
        <w:t>Постановление администрации МО «Володарский район» № 291 от 08.09.2016г. признать утратившим силу.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1CF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 с 01.06.2017 г.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1CFB">
        <w:rPr>
          <w:sz w:val="28"/>
          <w:szCs w:val="28"/>
        </w:rPr>
        <w:t>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</w:t>
      </w:r>
      <w:r w:rsidRPr="00471CFB">
        <w:rPr>
          <w:sz w:val="28"/>
          <w:szCs w:val="28"/>
        </w:rPr>
        <w:t xml:space="preserve"> разместить настоящее постановление на сайте администрации МО «Володарский район.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>4.Главному редактору МАУ «Редакция газеты «Заря</w:t>
      </w:r>
      <w:r>
        <w:rPr>
          <w:sz w:val="28"/>
          <w:szCs w:val="28"/>
        </w:rPr>
        <w:t xml:space="preserve">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471CFB">
        <w:rPr>
          <w:sz w:val="28"/>
          <w:szCs w:val="28"/>
        </w:rPr>
        <w:t>) опубликовать настоящее постановление в районной газете.</w:t>
      </w:r>
    </w:p>
    <w:p w:rsidR="00471CFB" w:rsidRPr="00471CFB" w:rsidRDefault="00471CFB" w:rsidP="00471CFB">
      <w:pPr>
        <w:ind w:firstLine="851"/>
        <w:jc w:val="both"/>
        <w:rPr>
          <w:sz w:val="28"/>
          <w:szCs w:val="28"/>
        </w:rPr>
      </w:pPr>
      <w:r w:rsidRPr="00471CFB">
        <w:rPr>
          <w:sz w:val="28"/>
          <w:szCs w:val="28"/>
        </w:rPr>
        <w:t xml:space="preserve"> </w:t>
      </w:r>
    </w:p>
    <w:p w:rsidR="00B82EB4" w:rsidRDefault="00471CFB" w:rsidP="00471CFB">
      <w:pPr>
        <w:ind w:firstLine="851"/>
        <w:jc w:val="both"/>
      </w:pPr>
      <w:r>
        <w:rPr>
          <w:sz w:val="28"/>
          <w:szCs w:val="28"/>
        </w:rPr>
        <w:lastRenderedPageBreak/>
        <w:t>5.</w:t>
      </w:r>
      <w:r w:rsidRPr="00471CFB">
        <w:rPr>
          <w:sz w:val="28"/>
          <w:szCs w:val="28"/>
        </w:rPr>
        <w:t>Контроль за исполнением настоящего постановления возложить на первого заместителя - начальника финансово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71CFB">
        <w:rPr>
          <w:sz w:val="28"/>
          <w:szCs w:val="28"/>
        </w:rPr>
        <w:t>экономического управления администрации МО «Володарский район» Бояркину О.Б</w:t>
      </w:r>
      <w:r>
        <w:t>.</w:t>
      </w:r>
    </w:p>
    <w:p w:rsidR="00471CFB" w:rsidRDefault="00471CFB" w:rsidP="00471CFB">
      <w:pPr>
        <w:ind w:firstLine="851"/>
        <w:jc w:val="both"/>
      </w:pPr>
    </w:p>
    <w:p w:rsidR="00471CFB" w:rsidRDefault="00471CFB" w:rsidP="00471CFB">
      <w:pPr>
        <w:ind w:firstLine="851"/>
        <w:jc w:val="both"/>
      </w:pPr>
    </w:p>
    <w:p w:rsidR="00471CFB" w:rsidRDefault="00471CFB" w:rsidP="00471CFB">
      <w:pPr>
        <w:ind w:firstLine="851"/>
        <w:jc w:val="both"/>
      </w:pPr>
    </w:p>
    <w:p w:rsidR="00471CFB" w:rsidRDefault="00471CFB" w:rsidP="00471CFB">
      <w:pPr>
        <w:ind w:firstLine="851"/>
        <w:jc w:val="both"/>
        <w:rPr>
          <w:sz w:val="28"/>
          <w:szCs w:val="28"/>
        </w:rPr>
      </w:pPr>
    </w:p>
    <w:p w:rsidR="00471CFB" w:rsidRDefault="00471CFB" w:rsidP="00471CFB">
      <w:pPr>
        <w:ind w:firstLine="851"/>
        <w:jc w:val="both"/>
        <w:rPr>
          <w:sz w:val="28"/>
          <w:szCs w:val="28"/>
        </w:rPr>
      </w:pPr>
    </w:p>
    <w:p w:rsidR="00471CFB" w:rsidRDefault="00471CFB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674077" w:rsidRDefault="00674077" w:rsidP="00471CFB">
      <w:pPr>
        <w:ind w:firstLine="851"/>
        <w:jc w:val="both"/>
        <w:rPr>
          <w:sz w:val="28"/>
          <w:szCs w:val="28"/>
        </w:rPr>
        <w:sectPr w:rsidR="00674077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36F87" w:rsidRDefault="00DD7827" w:rsidP="00936F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936F87">
        <w:rPr>
          <w:sz w:val="28"/>
          <w:szCs w:val="28"/>
        </w:rPr>
        <w:t xml:space="preserve"> администрации </w:t>
      </w:r>
    </w:p>
    <w:p w:rsidR="00936F87" w:rsidRDefault="00936F87" w:rsidP="00936F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36F87" w:rsidRDefault="00936F87" w:rsidP="00936F8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936F87">
        <w:rPr>
          <w:sz w:val="28"/>
          <w:szCs w:val="28"/>
          <w:u w:val="single"/>
        </w:rPr>
        <w:t>16.05.2017г</w:t>
      </w:r>
      <w:r>
        <w:rPr>
          <w:sz w:val="28"/>
          <w:szCs w:val="28"/>
        </w:rPr>
        <w:t xml:space="preserve">. № </w:t>
      </w:r>
      <w:r w:rsidR="00DD7827">
        <w:rPr>
          <w:sz w:val="28"/>
          <w:szCs w:val="28"/>
          <w:u w:val="single"/>
        </w:rPr>
        <w:t>418</w:t>
      </w:r>
      <w:r>
        <w:rPr>
          <w:sz w:val="28"/>
          <w:szCs w:val="28"/>
        </w:rPr>
        <w:t xml:space="preserve"> </w:t>
      </w: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936F87">
      <w:pPr>
        <w:ind w:firstLine="851"/>
        <w:jc w:val="center"/>
        <w:rPr>
          <w:sz w:val="28"/>
          <w:szCs w:val="28"/>
        </w:rPr>
      </w:pPr>
      <w:r w:rsidRPr="00936F87">
        <w:rPr>
          <w:sz w:val="28"/>
          <w:szCs w:val="28"/>
        </w:rPr>
        <w:t>Размер родительской платы за присмотр и уход за детьми дошкольного возраста в зависимости от условий присмотра и ухода за детьми на 2017 год</w:t>
      </w:r>
    </w:p>
    <w:p w:rsidR="00936F87" w:rsidRDefault="00936F87" w:rsidP="00936F87">
      <w:pPr>
        <w:ind w:firstLine="851"/>
        <w:jc w:val="center"/>
        <w:rPr>
          <w:sz w:val="28"/>
          <w:szCs w:val="28"/>
        </w:rPr>
      </w:pPr>
    </w:p>
    <w:p w:rsidR="00936F87" w:rsidRDefault="00936F87" w:rsidP="00936F87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98"/>
        <w:gridCol w:w="1211"/>
        <w:gridCol w:w="1107"/>
        <w:gridCol w:w="1112"/>
        <w:gridCol w:w="1499"/>
        <w:gridCol w:w="1211"/>
        <w:gridCol w:w="1107"/>
        <w:gridCol w:w="1112"/>
        <w:gridCol w:w="1499"/>
        <w:gridCol w:w="1211"/>
        <w:gridCol w:w="1107"/>
        <w:gridCol w:w="1112"/>
      </w:tblGrid>
      <w:tr w:rsidR="00967A8C" w:rsidTr="0099379B">
        <w:tc>
          <w:tcPr>
            <w:tcW w:w="7196" w:type="dxa"/>
            <w:gridSpan w:val="4"/>
          </w:tcPr>
          <w:p w:rsidR="00936F87" w:rsidRDefault="00936F87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воспитанников до 3-х лет, </w:t>
            </w:r>
          </w:p>
          <w:p w:rsidR="00936F87" w:rsidRDefault="00936F87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посещающих группы детей младенческого и раннего возраста </w:t>
            </w:r>
          </w:p>
        </w:tc>
        <w:tc>
          <w:tcPr>
            <w:tcW w:w="5363" w:type="dxa"/>
            <w:gridSpan w:val="4"/>
          </w:tcPr>
          <w:p w:rsidR="00936F87" w:rsidRDefault="00936F87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воспитанников старше до 3-х лет,</w:t>
            </w:r>
          </w:p>
          <w:p w:rsidR="00936F87" w:rsidRDefault="00936F87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посещающих группы для детей дошкольного </w:t>
            </w:r>
            <w:r w:rsidR="00F20EF0">
              <w:rPr>
                <w:sz w:val="28"/>
                <w:szCs w:val="28"/>
              </w:rPr>
              <w:t>возраста</w:t>
            </w:r>
          </w:p>
        </w:tc>
        <w:tc>
          <w:tcPr>
            <w:tcW w:w="2227" w:type="dxa"/>
            <w:gridSpan w:val="4"/>
          </w:tcPr>
          <w:p w:rsidR="00936F87" w:rsidRDefault="00F20EF0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воспитанников, посещающих разновозрастные (смешанные) группы </w:t>
            </w:r>
          </w:p>
        </w:tc>
      </w:tr>
      <w:tr w:rsidR="00967A8C" w:rsidTr="0099379B">
        <w:tc>
          <w:tcPr>
            <w:tcW w:w="2391" w:type="dxa"/>
          </w:tcPr>
          <w:p w:rsidR="00936F87" w:rsidRDefault="00F20EF0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кратковременного пребывания (до 5 </w:t>
            </w:r>
            <w:r w:rsidR="00967A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часов в день)</w:t>
            </w:r>
          </w:p>
        </w:tc>
        <w:tc>
          <w:tcPr>
            <w:tcW w:w="1903" w:type="dxa"/>
          </w:tcPr>
          <w:p w:rsidR="00967A8C" w:rsidRDefault="00F20EF0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(до 8-10-часово</w:t>
            </w:r>
          </w:p>
          <w:p w:rsidR="00936F87" w:rsidRDefault="00F20EF0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1728" w:type="dxa"/>
          </w:tcPr>
          <w:p w:rsidR="00967A8C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20EF0">
              <w:rPr>
                <w:sz w:val="28"/>
                <w:szCs w:val="28"/>
              </w:rPr>
              <w:t>олно</w:t>
            </w:r>
          </w:p>
          <w:p w:rsidR="00936F87" w:rsidRDefault="00F20EF0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дня</w:t>
            </w:r>
            <w:r w:rsidR="0099379B">
              <w:rPr>
                <w:sz w:val="28"/>
                <w:szCs w:val="28"/>
              </w:rPr>
              <w:t xml:space="preserve"> (10,5-12</w:t>
            </w:r>
            <w:r w:rsidR="00967A8C">
              <w:rPr>
                <w:sz w:val="28"/>
                <w:szCs w:val="28"/>
              </w:rPr>
              <w:t xml:space="preserve"> -</w:t>
            </w:r>
            <w:r w:rsidR="0099379B">
              <w:rPr>
                <w:sz w:val="28"/>
                <w:szCs w:val="28"/>
              </w:rPr>
              <w:t xml:space="preserve"> часового пребывания)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4" w:type="dxa"/>
          </w:tcPr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продленного дня (13-14</w:t>
            </w:r>
            <w:r w:rsidR="00967A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часового пребывания) </w:t>
            </w:r>
          </w:p>
        </w:tc>
        <w:tc>
          <w:tcPr>
            <w:tcW w:w="2954" w:type="dxa"/>
          </w:tcPr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кратковременного пребывания (до 5 часов в день)</w:t>
            </w:r>
          </w:p>
        </w:tc>
        <w:tc>
          <w:tcPr>
            <w:tcW w:w="1965" w:type="dxa"/>
          </w:tcPr>
          <w:p w:rsidR="00967A8C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</w:t>
            </w:r>
            <w:r w:rsidR="00967A8C">
              <w:rPr>
                <w:sz w:val="28"/>
                <w:szCs w:val="28"/>
              </w:rPr>
              <w:t>8-10-</w:t>
            </w:r>
            <w:r>
              <w:rPr>
                <w:sz w:val="28"/>
                <w:szCs w:val="28"/>
              </w:rPr>
              <w:t>часово</w:t>
            </w:r>
          </w:p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222" w:type="dxa"/>
          </w:tcPr>
          <w:p w:rsidR="00967A8C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379B">
              <w:rPr>
                <w:sz w:val="28"/>
                <w:szCs w:val="28"/>
              </w:rPr>
              <w:t>олно</w:t>
            </w:r>
          </w:p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дня (10,5-12-часового пребыва</w:t>
            </w:r>
            <w:r w:rsidR="00967A8C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2" w:type="dxa"/>
          </w:tcPr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продленного дня (13-14</w:t>
            </w:r>
            <w:r w:rsidR="00967A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часового пребывания) </w:t>
            </w:r>
          </w:p>
        </w:tc>
        <w:tc>
          <w:tcPr>
            <w:tcW w:w="611" w:type="dxa"/>
          </w:tcPr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кратковременного пребывания (до 5 часов в день) </w:t>
            </w:r>
          </w:p>
        </w:tc>
        <w:tc>
          <w:tcPr>
            <w:tcW w:w="567" w:type="dxa"/>
          </w:tcPr>
          <w:p w:rsidR="00967A8C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сокращенного дня (8-10-часово</w:t>
            </w:r>
          </w:p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537" w:type="dxa"/>
          </w:tcPr>
          <w:p w:rsidR="0099379B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</w:t>
            </w:r>
          </w:p>
          <w:p w:rsidR="0099379B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дня (10,5-12-часово</w:t>
            </w:r>
          </w:p>
          <w:p w:rsidR="00936F87" w:rsidRDefault="0099379B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пребывания) </w:t>
            </w:r>
          </w:p>
        </w:tc>
        <w:tc>
          <w:tcPr>
            <w:tcW w:w="512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9379B">
              <w:rPr>
                <w:sz w:val="28"/>
                <w:szCs w:val="28"/>
              </w:rPr>
              <w:t>родлен</w:t>
            </w:r>
            <w:r>
              <w:rPr>
                <w:sz w:val="28"/>
                <w:szCs w:val="28"/>
              </w:rPr>
              <w:t>ного дня (13-14 часового пребывания)</w:t>
            </w:r>
          </w:p>
        </w:tc>
      </w:tr>
      <w:tr w:rsidR="00967A8C" w:rsidTr="0099379B">
        <w:tc>
          <w:tcPr>
            <w:tcW w:w="2391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44,64</w:t>
            </w:r>
          </w:p>
        </w:tc>
        <w:tc>
          <w:tcPr>
            <w:tcW w:w="1903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74,03</w:t>
            </w:r>
          </w:p>
        </w:tc>
        <w:tc>
          <w:tcPr>
            <w:tcW w:w="1728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77,70</w:t>
            </w:r>
          </w:p>
        </w:tc>
        <w:tc>
          <w:tcPr>
            <w:tcW w:w="1174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81,38</w:t>
            </w:r>
          </w:p>
        </w:tc>
        <w:tc>
          <w:tcPr>
            <w:tcW w:w="2954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52,72</w:t>
            </w:r>
          </w:p>
        </w:tc>
        <w:tc>
          <w:tcPr>
            <w:tcW w:w="1965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87,99</w:t>
            </w:r>
          </w:p>
        </w:tc>
        <w:tc>
          <w:tcPr>
            <w:tcW w:w="222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92,40</w:t>
            </w:r>
          </w:p>
        </w:tc>
        <w:tc>
          <w:tcPr>
            <w:tcW w:w="222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96,80</w:t>
            </w:r>
          </w:p>
        </w:tc>
        <w:tc>
          <w:tcPr>
            <w:tcW w:w="611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48,68</w:t>
            </w:r>
          </w:p>
        </w:tc>
        <w:tc>
          <w:tcPr>
            <w:tcW w:w="567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76,78</w:t>
            </w:r>
          </w:p>
        </w:tc>
        <w:tc>
          <w:tcPr>
            <w:tcW w:w="537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85,05</w:t>
            </w:r>
          </w:p>
        </w:tc>
        <w:tc>
          <w:tcPr>
            <w:tcW w:w="512" w:type="dxa"/>
          </w:tcPr>
          <w:p w:rsidR="00936F87" w:rsidRDefault="00967A8C" w:rsidP="00936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89,09</w:t>
            </w:r>
          </w:p>
        </w:tc>
      </w:tr>
    </w:tbl>
    <w:p w:rsidR="00936F87" w:rsidRDefault="00936F87" w:rsidP="00936F87">
      <w:pPr>
        <w:ind w:firstLine="851"/>
        <w:jc w:val="center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67A8C" w:rsidP="00471C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471CFB">
      <w:pPr>
        <w:ind w:firstLine="851"/>
        <w:jc w:val="both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Default="00936F87" w:rsidP="00936F87">
      <w:pPr>
        <w:ind w:firstLine="851"/>
        <w:jc w:val="right"/>
        <w:rPr>
          <w:sz w:val="28"/>
          <w:szCs w:val="28"/>
        </w:rPr>
      </w:pPr>
    </w:p>
    <w:p w:rsidR="00936F87" w:rsidRPr="00471CFB" w:rsidRDefault="00936F87" w:rsidP="00936F87">
      <w:pPr>
        <w:ind w:firstLine="851"/>
        <w:jc w:val="right"/>
        <w:rPr>
          <w:sz w:val="28"/>
          <w:szCs w:val="28"/>
        </w:rPr>
      </w:pPr>
    </w:p>
    <w:sectPr w:rsidR="00936F87" w:rsidRPr="00471CFB" w:rsidSect="00936F87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71CF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563F"/>
    <w:rsid w:val="00237597"/>
    <w:rsid w:val="002637AB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1CF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19F0"/>
    <w:rsid w:val="00603D8B"/>
    <w:rsid w:val="00617D38"/>
    <w:rsid w:val="00674077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36F87"/>
    <w:rsid w:val="0094002E"/>
    <w:rsid w:val="0096196F"/>
    <w:rsid w:val="00967A8C"/>
    <w:rsid w:val="0099379B"/>
    <w:rsid w:val="009C6774"/>
    <w:rsid w:val="009D2114"/>
    <w:rsid w:val="00A45827"/>
    <w:rsid w:val="00A65074"/>
    <w:rsid w:val="00A6771C"/>
    <w:rsid w:val="00A700FC"/>
    <w:rsid w:val="00AA3C20"/>
    <w:rsid w:val="00AB0867"/>
    <w:rsid w:val="00AC2DB7"/>
    <w:rsid w:val="00AD5E28"/>
    <w:rsid w:val="00B114CE"/>
    <w:rsid w:val="00B12D8D"/>
    <w:rsid w:val="00B14993"/>
    <w:rsid w:val="00B34C77"/>
    <w:rsid w:val="00B4548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7827"/>
    <w:rsid w:val="00E059C7"/>
    <w:rsid w:val="00E247DA"/>
    <w:rsid w:val="00E6422C"/>
    <w:rsid w:val="00E82CA5"/>
    <w:rsid w:val="00EE4AE8"/>
    <w:rsid w:val="00F07BC1"/>
    <w:rsid w:val="00F14941"/>
    <w:rsid w:val="00F20EF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B29F-D24F-46BA-9129-2393B31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2017-05-17T06:42:00Z</cp:lastPrinted>
  <dcterms:created xsi:type="dcterms:W3CDTF">2017-05-17T06:44:00Z</dcterms:created>
  <dcterms:modified xsi:type="dcterms:W3CDTF">2017-05-24T11:13:00Z</dcterms:modified>
</cp:coreProperties>
</file>