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30565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30565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11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11C6" w:rsidRPr="009311C6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91312D" w:rsidRDefault="0005118A" w:rsidP="0030565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30565E">
              <w:rPr>
                <w:sz w:val="32"/>
                <w:szCs w:val="32"/>
                <w:u w:val="single"/>
              </w:rPr>
              <w:t>99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30565E" w:rsidRDefault="0030565E" w:rsidP="0030565E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</w:t>
      </w:r>
    </w:p>
    <w:p w:rsidR="0030565E" w:rsidRDefault="0030565E" w:rsidP="0030565E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068AC">
        <w:rPr>
          <w:sz w:val="28"/>
          <w:szCs w:val="28"/>
        </w:rPr>
        <w:t>Развитие средств массовой информации</w:t>
      </w:r>
    </w:p>
    <w:p w:rsidR="0030565E" w:rsidRDefault="0030565E" w:rsidP="003056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 xml:space="preserve">на территории Володарского района </w:t>
      </w:r>
    </w:p>
    <w:p w:rsidR="0030565E" w:rsidRDefault="0030565E" w:rsidP="0030565E">
      <w:pPr>
        <w:ind w:firstLine="720"/>
        <w:rPr>
          <w:sz w:val="28"/>
          <w:szCs w:val="28"/>
        </w:rPr>
      </w:pPr>
      <w:r w:rsidRPr="007068AC">
        <w:rPr>
          <w:sz w:val="28"/>
          <w:szCs w:val="28"/>
        </w:rPr>
        <w:t>на 201</w:t>
      </w:r>
      <w:r>
        <w:rPr>
          <w:sz w:val="28"/>
          <w:szCs w:val="28"/>
        </w:rPr>
        <w:t xml:space="preserve">9-2021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гг.»</w:t>
      </w:r>
    </w:p>
    <w:p w:rsidR="0030565E" w:rsidRDefault="0030565E" w:rsidP="0030565E">
      <w:pPr>
        <w:rPr>
          <w:b/>
          <w:sz w:val="28"/>
          <w:szCs w:val="28"/>
        </w:rPr>
      </w:pPr>
    </w:p>
    <w:p w:rsidR="0030565E" w:rsidRPr="007462A6" w:rsidRDefault="0030565E" w:rsidP="0030565E">
      <w:pPr>
        <w:pStyle w:val="ConsPlusTitle"/>
        <w:ind w:firstLine="709"/>
        <w:rPr>
          <w:sz w:val="28"/>
          <w:szCs w:val="28"/>
        </w:rPr>
      </w:pP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7462A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№ 1467 от 01.10.2015 года  «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», а также в целях решения приоритетных задач в средствах массовой информации на территории Володарского района, в соответствии с решением Совета МО «Володарский район» № 80 от 20.12.2018г. «О бюджете МО «Володарский район» на 2019 и плановый период 2020-2021гг», администрация МО «Володарский район»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2A6">
        <w:rPr>
          <w:sz w:val="28"/>
          <w:szCs w:val="28"/>
        </w:rPr>
        <w:t>ПОСТАНОВЛЯЕТ: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0565E" w:rsidRDefault="0030565E" w:rsidP="0030565E">
      <w:pPr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ab/>
        <w:t xml:space="preserve">1.Утвердить </w:t>
      </w:r>
      <w:r w:rsidRPr="00C46069">
        <w:rPr>
          <w:sz w:val="28"/>
          <w:szCs w:val="28"/>
        </w:rPr>
        <w:t>прилагаемую муниципальную программу</w:t>
      </w:r>
      <w:r>
        <w:rPr>
          <w:sz w:val="28"/>
          <w:szCs w:val="28"/>
        </w:rPr>
        <w:t xml:space="preserve"> «</w:t>
      </w:r>
      <w:r w:rsidRPr="007068AC">
        <w:rPr>
          <w:sz w:val="28"/>
          <w:szCs w:val="28"/>
        </w:rPr>
        <w:t>Развитие средств массовой информации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на территории Володарского района на 201</w:t>
      </w:r>
      <w:r>
        <w:rPr>
          <w:sz w:val="28"/>
          <w:szCs w:val="28"/>
        </w:rPr>
        <w:t xml:space="preserve">9-2021 </w:t>
      </w:r>
      <w:r w:rsidRPr="007068AC">
        <w:rPr>
          <w:sz w:val="28"/>
          <w:szCs w:val="28"/>
        </w:rPr>
        <w:t xml:space="preserve"> </w:t>
      </w:r>
      <w:proofErr w:type="spellStart"/>
      <w:r w:rsidRPr="007068AC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». (Приложение №1).</w:t>
      </w:r>
    </w:p>
    <w:p w:rsidR="0030565E" w:rsidRPr="007462A6" w:rsidRDefault="0030565E" w:rsidP="0030565E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Финансово - экономическому управлению администрации МО «Володарский район»:</w:t>
      </w:r>
    </w:p>
    <w:p w:rsidR="0030565E" w:rsidRPr="007462A6" w:rsidRDefault="0030565E" w:rsidP="0030565E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46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Бюджетному отделу финансово-экономического управления администрации МО «Володарский район» внести в реестр муниципальных программ муниципальную программу «Развитие средств массовой информации на территории Володарского района на 2019-2021 гг.».</w:t>
      </w: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462A6">
        <w:rPr>
          <w:sz w:val="28"/>
          <w:szCs w:val="28"/>
        </w:rPr>
        <w:t>.</w:t>
      </w:r>
      <w:r>
        <w:rPr>
          <w:sz w:val="28"/>
          <w:szCs w:val="28"/>
        </w:rPr>
        <w:t xml:space="preserve">Разработчику программы в целях текущего контроля за эффективном использованием бюджетных средств направлять в бюджетный отдел ФЭУ администрации МО «Володарский район»  квартальный, годовой (итоговый) отчеты согласно формам и срокам, установленным Постановлением администрации МО «Володарский район» от 01.10.2015г. № </w:t>
      </w:r>
      <w:r w:rsidRPr="00240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1467 «Об </w:t>
      </w:r>
      <w:r>
        <w:rPr>
          <w:sz w:val="28"/>
          <w:szCs w:val="28"/>
        </w:rPr>
        <w:lastRenderedPageBreak/>
        <w:t>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».</w:t>
      </w:r>
    </w:p>
    <w:p w:rsidR="0030565E" w:rsidRDefault="0030565E" w:rsidP="0030565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программу на сайте администрации МО «Володарский район».</w:t>
      </w:r>
    </w:p>
    <w:p w:rsidR="0030565E" w:rsidRDefault="0030565E" w:rsidP="003056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2A6">
        <w:rPr>
          <w:sz w:val="28"/>
          <w:szCs w:val="28"/>
        </w:rPr>
        <w:t xml:space="preserve">.Главному редактору МАУ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7462A6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) </w:t>
      </w:r>
      <w:r w:rsidRPr="007462A6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462A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правоотношения возникшие с 01.01.2019 г.</w:t>
      </w: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7.</w:t>
      </w:r>
      <w:r w:rsidRPr="007462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462A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МО</w:t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>«Володарский район по социальной политике Афанасьеву Т.А.</w:t>
      </w: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65E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65E" w:rsidRPr="009621C2" w:rsidRDefault="0030565E" w:rsidP="0030565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И.о. г</w:t>
      </w:r>
      <w:r w:rsidRPr="007462A6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jc w:val="both"/>
        <w:rPr>
          <w:sz w:val="28"/>
          <w:szCs w:val="28"/>
        </w:rPr>
      </w:pPr>
    </w:p>
    <w:p w:rsidR="0030565E" w:rsidRDefault="0030565E" w:rsidP="0030565E">
      <w:pPr>
        <w:jc w:val="both"/>
        <w:rPr>
          <w:sz w:val="28"/>
          <w:szCs w:val="28"/>
        </w:rPr>
      </w:pPr>
    </w:p>
    <w:p w:rsidR="0030565E" w:rsidRDefault="0030565E" w:rsidP="0030565E">
      <w:pPr>
        <w:ind w:firstLine="567"/>
        <w:jc w:val="both"/>
        <w:rPr>
          <w:sz w:val="28"/>
          <w:szCs w:val="28"/>
        </w:rPr>
      </w:pPr>
    </w:p>
    <w:p w:rsidR="0030565E" w:rsidRDefault="0030565E" w:rsidP="0030565E">
      <w:pPr>
        <w:ind w:left="3600" w:firstLine="720"/>
        <w:jc w:val="center"/>
        <w:rPr>
          <w:sz w:val="28"/>
          <w:szCs w:val="28"/>
        </w:rPr>
      </w:pPr>
    </w:p>
    <w:p w:rsidR="0030565E" w:rsidRPr="009621C2" w:rsidRDefault="0030565E" w:rsidP="0030565E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0565E" w:rsidRDefault="0030565E" w:rsidP="0030565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565E" w:rsidRDefault="0030565E" w:rsidP="0030565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0565E" w:rsidRPr="007F03B4" w:rsidRDefault="0030565E" w:rsidP="0030565E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>
        <w:rPr>
          <w:sz w:val="28"/>
          <w:szCs w:val="28"/>
          <w:u w:val="single"/>
        </w:rPr>
        <w:t>24.01.2019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99</w:t>
      </w:r>
    </w:p>
    <w:p w:rsidR="0030565E" w:rsidRPr="006B42AE" w:rsidRDefault="0030565E" w:rsidP="0030565E">
      <w:pPr>
        <w:jc w:val="center"/>
        <w:rPr>
          <w:sz w:val="28"/>
          <w:szCs w:val="28"/>
        </w:rPr>
      </w:pPr>
    </w:p>
    <w:p w:rsidR="0030565E" w:rsidRPr="00C342E5" w:rsidRDefault="0030565E" w:rsidP="0030565E">
      <w:pPr>
        <w:ind w:left="3600" w:firstLine="720"/>
        <w:rPr>
          <w:sz w:val="28"/>
          <w:szCs w:val="28"/>
        </w:rPr>
      </w:pPr>
    </w:p>
    <w:p w:rsidR="0030565E" w:rsidRPr="00C342E5" w:rsidRDefault="0030565E" w:rsidP="0030565E">
      <w:pPr>
        <w:ind w:left="3600" w:firstLine="720"/>
        <w:rPr>
          <w:sz w:val="28"/>
          <w:szCs w:val="28"/>
        </w:rPr>
      </w:pPr>
    </w:p>
    <w:p w:rsidR="0030565E" w:rsidRPr="00C342E5" w:rsidRDefault="0030565E" w:rsidP="0030565E">
      <w:pPr>
        <w:ind w:left="3600" w:firstLine="720"/>
        <w:rPr>
          <w:sz w:val="28"/>
          <w:szCs w:val="28"/>
        </w:rPr>
      </w:pPr>
    </w:p>
    <w:p w:rsidR="0030565E" w:rsidRPr="009621C2" w:rsidRDefault="0030565E" w:rsidP="0030565E">
      <w:pPr>
        <w:ind w:left="2160" w:firstLine="720"/>
        <w:rPr>
          <w:sz w:val="28"/>
          <w:szCs w:val="28"/>
        </w:rPr>
      </w:pPr>
      <w:r w:rsidRPr="007068A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0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30565E" w:rsidRPr="009621C2" w:rsidRDefault="0030565E" w:rsidP="003056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Развитие средств массовой информации  на территории Володарского района на 201</w:t>
      </w:r>
      <w:r>
        <w:rPr>
          <w:sz w:val="28"/>
          <w:szCs w:val="28"/>
        </w:rPr>
        <w:t>9-2021</w:t>
      </w:r>
      <w:r w:rsidRPr="007068AC">
        <w:rPr>
          <w:sz w:val="28"/>
          <w:szCs w:val="28"/>
        </w:rPr>
        <w:t xml:space="preserve"> г</w:t>
      </w:r>
      <w:r>
        <w:rPr>
          <w:sz w:val="28"/>
          <w:szCs w:val="28"/>
        </w:rPr>
        <w:t>г.»</w:t>
      </w:r>
    </w:p>
    <w:p w:rsidR="0030565E" w:rsidRPr="009621C2" w:rsidRDefault="0030565E" w:rsidP="0030565E">
      <w:pPr>
        <w:jc w:val="center"/>
        <w:rPr>
          <w:sz w:val="28"/>
          <w:szCs w:val="28"/>
        </w:rPr>
      </w:pPr>
    </w:p>
    <w:p w:rsidR="0030565E" w:rsidRDefault="0030565E" w:rsidP="0030565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0565E" w:rsidRPr="006B42AE" w:rsidRDefault="0030565E" w:rsidP="0030565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11"/>
        <w:gridCol w:w="1975"/>
        <w:gridCol w:w="1701"/>
        <w:gridCol w:w="1559"/>
        <w:gridCol w:w="2342"/>
      </w:tblGrid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8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Развитие средств массовой информации  на территории Володарского района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Володарский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исполнительной и представительной властей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Володарский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65E" w:rsidRPr="007068AC" w:rsidRDefault="0030565E" w:rsidP="00A639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</w:t>
            </w: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журналистов, руководителей и специалистов районной газеты.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Володарский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Володарский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0565E" w:rsidRPr="007068AC" w:rsidTr="00A63904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65E" w:rsidRPr="007068AC" w:rsidTr="00A63904">
        <w:trPr>
          <w:trHeight w:val="4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30565E" w:rsidRPr="007068AC" w:rsidTr="00A63904">
        <w:trPr>
          <w:trHeight w:val="6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5E" w:rsidRPr="007068AC" w:rsidRDefault="0030565E" w:rsidP="00A6390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5E" w:rsidRPr="007068AC" w:rsidRDefault="0030565E" w:rsidP="00A63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2019 </w:t>
            </w:r>
            <w:r w:rsidRPr="007068A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Default="0030565E" w:rsidP="00A63904">
            <w:pPr>
              <w:jc w:val="center"/>
              <w:rPr>
                <w:sz w:val="28"/>
                <w:szCs w:val="28"/>
              </w:rPr>
            </w:pPr>
          </w:p>
          <w:p w:rsidR="0030565E" w:rsidRDefault="0030565E" w:rsidP="00A63904">
            <w:pPr>
              <w:jc w:val="center"/>
              <w:rPr>
                <w:sz w:val="28"/>
                <w:szCs w:val="28"/>
              </w:rPr>
            </w:pPr>
          </w:p>
          <w:p w:rsidR="0030565E" w:rsidRPr="007068AC" w:rsidRDefault="0030565E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Default="0030565E" w:rsidP="00A63904">
            <w:pPr>
              <w:rPr>
                <w:sz w:val="28"/>
                <w:szCs w:val="28"/>
              </w:rPr>
            </w:pPr>
          </w:p>
          <w:p w:rsidR="0030565E" w:rsidRDefault="0030565E" w:rsidP="00A63904">
            <w:pPr>
              <w:rPr>
                <w:sz w:val="28"/>
                <w:szCs w:val="28"/>
              </w:rPr>
            </w:pPr>
          </w:p>
          <w:p w:rsidR="0030565E" w:rsidRPr="007068AC" w:rsidRDefault="0030565E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30565E" w:rsidRPr="007068AC" w:rsidTr="00A63904">
        <w:trPr>
          <w:trHeight w:val="73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300,0</w:t>
            </w:r>
          </w:p>
        </w:tc>
      </w:tr>
      <w:tr w:rsidR="0030565E" w:rsidRPr="007068AC" w:rsidTr="00A63904">
        <w:trPr>
          <w:trHeight w:val="91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E" w:rsidRPr="007068AC" w:rsidTr="00A63904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30565E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3 700,0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3 700,0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3 700,0</w:t>
            </w:r>
          </w:p>
        </w:tc>
      </w:tr>
      <w:tr w:rsidR="0030565E" w:rsidRPr="007068AC" w:rsidTr="00A63904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E" w:rsidRPr="002C7576" w:rsidRDefault="0030565E" w:rsidP="003056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30565E" w:rsidRPr="002C7576" w:rsidRDefault="0030565E" w:rsidP="003056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 xml:space="preserve">Информационная поддержка деятельности Администрации муниципального образования  </w:t>
            </w:r>
            <w:r>
              <w:rPr>
                <w:sz w:val="28"/>
                <w:szCs w:val="28"/>
              </w:rPr>
              <w:t xml:space="preserve">«Володарский </w:t>
            </w:r>
            <w:r w:rsidRPr="002C7576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»</w:t>
            </w:r>
            <w:r w:rsidRPr="002C7576">
              <w:rPr>
                <w:sz w:val="28"/>
                <w:szCs w:val="28"/>
              </w:rPr>
              <w:t>.</w:t>
            </w:r>
          </w:p>
          <w:p w:rsidR="0030565E" w:rsidRPr="002C7576" w:rsidRDefault="0030565E" w:rsidP="00A63904">
            <w:pPr>
              <w:ind w:left="387" w:firstLine="142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3.Финансовая поддержка мероприятий, связанных с повышением эффективности работы СМИ.</w:t>
            </w:r>
          </w:p>
          <w:p w:rsidR="0030565E" w:rsidRPr="007068AC" w:rsidRDefault="0030565E" w:rsidP="00A639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E" w:rsidRPr="007068AC" w:rsidRDefault="0030565E" w:rsidP="0030565E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30565E" w:rsidRPr="007068AC" w:rsidRDefault="0030565E" w:rsidP="0030565E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30565E" w:rsidRPr="007068AC" w:rsidRDefault="0030565E" w:rsidP="0030565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7068AC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30565E" w:rsidRPr="007068AC" w:rsidRDefault="0030565E" w:rsidP="00305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Основополагающим   нормативным  правовым  актом,   регулирующим деятельность  средств массовой информации на территории Российской Федерации, является  Конституция  Российской  Федерации.  Согласно части  4  статьи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закрепленная обязанность органов государственной власти и органов местного самоуправления обеспечивать предоставление указанной информации.</w:t>
      </w:r>
    </w:p>
    <w:p w:rsidR="0030565E" w:rsidRPr="007068AC" w:rsidRDefault="0030565E" w:rsidP="00DE41D8">
      <w:pPr>
        <w:ind w:firstLine="750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 xml:space="preserve">Проблема реализации права граждан на получение полной, достоверной и своевременной информации в муниципальном образовании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>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Районная газета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, издаваемая муниципальным автономным учреждением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, является мощным информационным ресурсом в районе с разовым тиражом более 3 тысяч экземпляров. На сегодняшний день районная газета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В то же время редакция газеты, выпуская социально значимую продукцию, являющейся </w:t>
      </w:r>
      <w:proofErr w:type="spellStart"/>
      <w:r w:rsidRPr="007068AC">
        <w:rPr>
          <w:sz w:val="28"/>
          <w:szCs w:val="28"/>
        </w:rPr>
        <w:t>низкорентабельной</w:t>
      </w:r>
      <w:proofErr w:type="spellEnd"/>
      <w:r w:rsidRPr="007068AC">
        <w:rPr>
          <w:sz w:val="28"/>
          <w:szCs w:val="28"/>
        </w:rPr>
        <w:t xml:space="preserve"> или убыточной, не располагает финансовыми средствами на системное и планомерное обновление средств производства,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на выполнение муниципального задания.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Динамика развития печатных средств массовой информации в жестких рыночных условиях, связанных с продолжающимися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30565E" w:rsidRPr="007068AC" w:rsidRDefault="0030565E" w:rsidP="00DE41D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>Решение проблем по развитию печатных СМИ требует комплексного подхода и поддержки  на основе программно-целевых методов.</w:t>
      </w:r>
    </w:p>
    <w:p w:rsidR="0030565E" w:rsidRPr="007068AC" w:rsidRDefault="0030565E" w:rsidP="0030565E">
      <w:pPr>
        <w:ind w:firstLine="540"/>
        <w:jc w:val="both"/>
        <w:rPr>
          <w:sz w:val="28"/>
          <w:szCs w:val="28"/>
        </w:rPr>
      </w:pPr>
    </w:p>
    <w:p w:rsidR="0030565E" w:rsidRPr="007068AC" w:rsidRDefault="0030565E" w:rsidP="0030565E">
      <w:pPr>
        <w:jc w:val="center"/>
        <w:rPr>
          <w:b/>
          <w:sz w:val="28"/>
          <w:szCs w:val="28"/>
        </w:rPr>
      </w:pPr>
      <w:r w:rsidRPr="007068AC">
        <w:rPr>
          <w:b/>
          <w:sz w:val="28"/>
          <w:szCs w:val="28"/>
        </w:rPr>
        <w:t>2. Цели и задачи муниципальной программы.</w:t>
      </w:r>
    </w:p>
    <w:p w:rsidR="0030565E" w:rsidRPr="007068AC" w:rsidRDefault="0030565E" w:rsidP="0030565E">
      <w:pPr>
        <w:jc w:val="center"/>
        <w:rPr>
          <w:b/>
          <w:sz w:val="28"/>
          <w:szCs w:val="28"/>
        </w:rPr>
      </w:pPr>
    </w:p>
    <w:p w:rsidR="0030565E" w:rsidRPr="007068AC" w:rsidRDefault="0030565E" w:rsidP="0030565E">
      <w:pPr>
        <w:ind w:firstLine="705"/>
        <w:jc w:val="both"/>
        <w:rPr>
          <w:sz w:val="28"/>
          <w:szCs w:val="28"/>
        </w:rPr>
      </w:pPr>
      <w:r w:rsidRPr="007068AC">
        <w:rPr>
          <w:b/>
          <w:sz w:val="28"/>
          <w:szCs w:val="28"/>
        </w:rPr>
        <w:t>Основной целью  муниципальной программы</w:t>
      </w:r>
      <w:r w:rsidRPr="007068AC">
        <w:rPr>
          <w:sz w:val="28"/>
          <w:szCs w:val="28"/>
        </w:rPr>
        <w:t xml:space="preserve"> является  повышение качества, оперативности, стабильности и регулярности информирования населения Володарского района через газету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(далее – газета) о деятельности Муниципального образования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и местного самоуправления</w:t>
      </w:r>
      <w:r>
        <w:rPr>
          <w:sz w:val="28"/>
          <w:szCs w:val="28"/>
        </w:rPr>
        <w:t>,</w:t>
      </w:r>
      <w:r w:rsidRPr="007068AC">
        <w:rPr>
          <w:sz w:val="28"/>
          <w:szCs w:val="28"/>
        </w:rPr>
        <w:t xml:space="preserve"> а также информационная открытость и насыщенность газеты, выстраивание  на ее страницах конструктивного диалога власть – пресса – население, ярко выраженная социальная направленность публикаций.</w:t>
      </w:r>
    </w:p>
    <w:p w:rsidR="0030565E" w:rsidRPr="007068AC" w:rsidRDefault="0030565E" w:rsidP="0030565E">
      <w:pPr>
        <w:ind w:firstLine="72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Для достижения этой цели необходимо решить следующие задачи,  а именно:</w:t>
      </w:r>
    </w:p>
    <w:p w:rsidR="0030565E" w:rsidRPr="007068AC" w:rsidRDefault="0030565E" w:rsidP="0030565E">
      <w:pPr>
        <w:ind w:firstLine="720"/>
        <w:jc w:val="both"/>
        <w:rPr>
          <w:b/>
          <w:sz w:val="28"/>
          <w:szCs w:val="28"/>
        </w:rPr>
      </w:pPr>
    </w:p>
    <w:p w:rsidR="0030565E" w:rsidRPr="007068AC" w:rsidRDefault="0030565E" w:rsidP="003056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68AC">
        <w:rPr>
          <w:b/>
          <w:sz w:val="28"/>
          <w:szCs w:val="28"/>
        </w:rPr>
        <w:t xml:space="preserve">1. Увеличение  тиража  газеты </w:t>
      </w:r>
      <w:r w:rsidRPr="007068AC">
        <w:rPr>
          <w:sz w:val="28"/>
          <w:szCs w:val="28"/>
        </w:rPr>
        <w:t>(средний разовый тираж газеты 3000  экземпляров)</w:t>
      </w:r>
      <w:r w:rsidRPr="007068AC">
        <w:rPr>
          <w:b/>
          <w:sz w:val="28"/>
          <w:szCs w:val="28"/>
        </w:rPr>
        <w:t>.</w:t>
      </w:r>
      <w:r w:rsidRPr="007068AC">
        <w:rPr>
          <w:sz w:val="28"/>
          <w:szCs w:val="28"/>
        </w:rPr>
        <w:t xml:space="preserve"> </w:t>
      </w:r>
    </w:p>
    <w:p w:rsidR="0030565E" w:rsidRPr="007068AC" w:rsidRDefault="0030565E" w:rsidP="0030565E">
      <w:pPr>
        <w:jc w:val="both"/>
        <w:rPr>
          <w:sz w:val="28"/>
          <w:szCs w:val="28"/>
        </w:rPr>
      </w:pPr>
    </w:p>
    <w:p w:rsidR="0030565E" w:rsidRPr="007068AC" w:rsidRDefault="0030565E" w:rsidP="0030565E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условиях складывающейся экономической ситуация</w:t>
      </w:r>
      <w:r w:rsidRPr="007068AC">
        <w:rPr>
          <w:sz w:val="28"/>
          <w:szCs w:val="28"/>
          <w:shd w:val="clear" w:color="auto" w:fill="FFFFFF"/>
        </w:rPr>
        <w:t xml:space="preserve">, </w:t>
      </w:r>
      <w:r w:rsidRPr="007068AC">
        <w:rPr>
          <w:sz w:val="28"/>
          <w:szCs w:val="28"/>
        </w:rPr>
        <w:t xml:space="preserve">увеличение тиража издания – в ряду первостепенных задач. Одним из путей ее решения станет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 </w:t>
      </w:r>
    </w:p>
    <w:p w:rsidR="0030565E" w:rsidRPr="007068AC" w:rsidRDefault="0030565E" w:rsidP="0030565E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Важную роль в увеличении тиража призван сыграть дизайн газеты. Внешний 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30565E" w:rsidRPr="007068AC" w:rsidRDefault="0030565E" w:rsidP="0030565E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духовное, нравственное, патриотическое воспитание, возрождение и развитие семейных традиций и другие темы, вызывающие интерес у людей разных возрастных, социальных и профессиональных групп). </w:t>
      </w:r>
    </w:p>
    <w:p w:rsidR="0030565E" w:rsidRPr="007068AC" w:rsidRDefault="0030565E" w:rsidP="0030565E">
      <w:pPr>
        <w:ind w:firstLine="735"/>
        <w:jc w:val="both"/>
        <w:rPr>
          <w:b/>
          <w:bCs/>
          <w:sz w:val="28"/>
          <w:szCs w:val="28"/>
        </w:rPr>
      </w:pPr>
    </w:p>
    <w:p w:rsidR="0030565E" w:rsidRPr="007068AC" w:rsidRDefault="0030565E" w:rsidP="0030565E">
      <w:pPr>
        <w:suppressAutoHyphens/>
        <w:ind w:firstLine="780"/>
        <w:jc w:val="both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2.Организовать распространение газеты</w:t>
      </w:r>
      <w:r w:rsidRPr="007068AC">
        <w:rPr>
          <w:sz w:val="28"/>
          <w:szCs w:val="28"/>
        </w:rPr>
        <w:t xml:space="preserve"> не только через подписку на территории Володарского района, но и через реализацию газеты в киосках </w:t>
      </w:r>
      <w:proofErr w:type="spellStart"/>
      <w:r>
        <w:rPr>
          <w:sz w:val="28"/>
          <w:szCs w:val="28"/>
        </w:rPr>
        <w:t>Рос</w:t>
      </w:r>
      <w:r w:rsidRPr="007068AC">
        <w:rPr>
          <w:sz w:val="28"/>
          <w:szCs w:val="28"/>
        </w:rPr>
        <w:t>печать</w:t>
      </w:r>
      <w:proofErr w:type="spellEnd"/>
      <w:r w:rsidRPr="007068AC">
        <w:rPr>
          <w:sz w:val="28"/>
          <w:szCs w:val="28"/>
        </w:rPr>
        <w:t>. Это мероприятие позволит увеличить количество подписчиков (а значит, и тиража газеты).</w:t>
      </w:r>
    </w:p>
    <w:p w:rsidR="0030565E" w:rsidRPr="007068AC" w:rsidRDefault="0030565E" w:rsidP="0030565E">
      <w:pPr>
        <w:ind w:firstLine="690"/>
        <w:jc w:val="both"/>
        <w:rPr>
          <w:sz w:val="28"/>
          <w:szCs w:val="28"/>
        </w:rPr>
      </w:pPr>
    </w:p>
    <w:p w:rsidR="0030565E" w:rsidRPr="007068AC" w:rsidRDefault="0030565E" w:rsidP="0030565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5E" w:rsidRPr="007068AC" w:rsidRDefault="0030565E" w:rsidP="0030565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5E" w:rsidRPr="007068AC" w:rsidRDefault="0030565E" w:rsidP="0030565E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lastRenderedPageBreak/>
        <w:t>Раздел 3. РЕСУРСНОЕ ОБЕСПЕЧЕНИЕ ПРОГРАММНЫХ МЕРОПРИЯТИЙ</w:t>
      </w:r>
    </w:p>
    <w:p w:rsidR="0030565E" w:rsidRPr="007068AC" w:rsidRDefault="0030565E" w:rsidP="0030565E">
      <w:pPr>
        <w:jc w:val="center"/>
        <w:rPr>
          <w:sz w:val="28"/>
          <w:szCs w:val="28"/>
        </w:rPr>
      </w:pPr>
    </w:p>
    <w:p w:rsidR="0030565E" w:rsidRDefault="0030565E" w:rsidP="0030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3.1. Финансирование Программы осуществляется за счет</w:t>
      </w:r>
    </w:p>
    <w:p w:rsidR="0030565E" w:rsidRPr="007068AC" w:rsidRDefault="0030565E" w:rsidP="0030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средств районного бюджета Володарского района</w:t>
      </w:r>
      <w:r>
        <w:rPr>
          <w:sz w:val="28"/>
          <w:szCs w:val="28"/>
        </w:rPr>
        <w:t xml:space="preserve"> и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доходов, полученных от осуществления предпринимательской деятельности.</w:t>
      </w:r>
    </w:p>
    <w:p w:rsidR="0030565E" w:rsidRPr="007068AC" w:rsidRDefault="0030565E" w:rsidP="0030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3.2. Общий объем финансирования Программы -  </w:t>
      </w:r>
      <w:r>
        <w:rPr>
          <w:sz w:val="28"/>
          <w:szCs w:val="28"/>
        </w:rPr>
        <w:t>4 000,0</w:t>
      </w:r>
      <w:r w:rsidRPr="007068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за счёт средств районного бюджета 300,0 тыс. рублей , за счёт средств от предпринимательской деятельности  - 3 700  тыс. рублей.</w:t>
      </w:r>
    </w:p>
    <w:p w:rsidR="0030565E" w:rsidRPr="007068AC" w:rsidRDefault="0030565E" w:rsidP="0030565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65E" w:rsidRPr="002313C4" w:rsidRDefault="0030565E" w:rsidP="003056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068AC">
        <w:rPr>
          <w:b/>
          <w:bCs/>
          <w:sz w:val="28"/>
          <w:szCs w:val="28"/>
        </w:rPr>
        <w:t xml:space="preserve">Раздел 4. СРОКИ РЕАЛИЗАЦИИ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30565E" w:rsidRPr="007068AC" w:rsidRDefault="0030565E" w:rsidP="0030565E">
      <w:pPr>
        <w:ind w:right="750" w:firstLine="708"/>
        <w:jc w:val="both"/>
        <w:rPr>
          <w:bCs/>
          <w:sz w:val="28"/>
          <w:szCs w:val="28"/>
        </w:rPr>
      </w:pPr>
      <w:r w:rsidRPr="007068AC">
        <w:rPr>
          <w:bCs/>
          <w:sz w:val="28"/>
          <w:szCs w:val="28"/>
        </w:rPr>
        <w:t>Муниципальная программа реализуется в период с 1 января 201</w:t>
      </w:r>
      <w:r>
        <w:rPr>
          <w:bCs/>
          <w:sz w:val="28"/>
          <w:szCs w:val="28"/>
        </w:rPr>
        <w:t>9 года по 31 декабря 2021</w:t>
      </w:r>
      <w:r w:rsidRPr="007068AC">
        <w:rPr>
          <w:bCs/>
          <w:sz w:val="28"/>
          <w:szCs w:val="28"/>
        </w:rPr>
        <w:t>года.</w:t>
      </w:r>
    </w:p>
    <w:p w:rsidR="0030565E" w:rsidRPr="007068AC" w:rsidRDefault="0030565E" w:rsidP="0030565E">
      <w:pPr>
        <w:ind w:right="750" w:firstLine="708"/>
        <w:jc w:val="both"/>
        <w:rPr>
          <w:bCs/>
          <w:sz w:val="28"/>
          <w:szCs w:val="28"/>
        </w:rPr>
      </w:pPr>
    </w:p>
    <w:p w:rsidR="0030565E" w:rsidRPr="007068AC" w:rsidRDefault="0030565E" w:rsidP="0030565E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5. МЕХАНИЗМ РЕАЛИЗАЦИИ МУНИЦИПАЛЬНОЙ ПРОГРАММЫ.</w:t>
      </w:r>
    </w:p>
    <w:p w:rsidR="0030565E" w:rsidRPr="007068AC" w:rsidRDefault="0030565E" w:rsidP="0030565E">
      <w:pPr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Перечень программных мероприятий включает в себя перечисление субсидии Автономному учреждению редакция газеты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 на возмещение затрат, связанных с изданием газеты.</w:t>
      </w:r>
    </w:p>
    <w:p w:rsidR="0030565E" w:rsidRPr="007068AC" w:rsidRDefault="0030565E" w:rsidP="0030565E">
      <w:pPr>
        <w:pStyle w:val="a9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Ответственность за целевое использование бюджетных средств несет руководитель Автономного учреждения редакция газеты </w:t>
      </w:r>
      <w:r>
        <w:rPr>
          <w:sz w:val="28"/>
          <w:szCs w:val="28"/>
        </w:rPr>
        <w:t>«</w:t>
      </w:r>
      <w:r w:rsidRPr="007068AC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7068AC">
        <w:rPr>
          <w:sz w:val="28"/>
          <w:szCs w:val="28"/>
        </w:rPr>
        <w:t xml:space="preserve">. </w:t>
      </w:r>
    </w:p>
    <w:p w:rsidR="0030565E" w:rsidRPr="007068AC" w:rsidRDefault="0030565E" w:rsidP="0030565E">
      <w:pPr>
        <w:autoSpaceDE w:val="0"/>
        <w:rPr>
          <w:sz w:val="28"/>
          <w:szCs w:val="28"/>
        </w:rPr>
      </w:pPr>
    </w:p>
    <w:p w:rsidR="0030565E" w:rsidRPr="007462A6" w:rsidRDefault="0030565E" w:rsidP="0030565E">
      <w:pPr>
        <w:jc w:val="center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6. МЕХАНИЗМЫ МОНИТОРИНГА  РЕАЛИЗАЦИИ МУНИЦИПАЛЬНОЙ ПРОГРАММЫ.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0565E" w:rsidRPr="007462A6" w:rsidRDefault="0030565E" w:rsidP="003056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муниципальной программы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Контроль за реализацией  муниципальной программы осуществляется </w:t>
      </w:r>
      <w:r>
        <w:rPr>
          <w:sz w:val="28"/>
          <w:szCs w:val="28"/>
        </w:rPr>
        <w:t xml:space="preserve">бюджетным отделом </w:t>
      </w:r>
      <w:r w:rsidRPr="007462A6">
        <w:rPr>
          <w:sz w:val="28"/>
          <w:szCs w:val="28"/>
        </w:rPr>
        <w:t xml:space="preserve"> 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462A6">
        <w:rPr>
          <w:sz w:val="28"/>
          <w:szCs w:val="28"/>
        </w:rPr>
        <w:t xml:space="preserve">  программы.</w:t>
      </w:r>
    </w:p>
    <w:p w:rsidR="0030565E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С целью контроля за реализацией  муниципальной программы  </w:t>
      </w:r>
      <w:r>
        <w:rPr>
          <w:sz w:val="28"/>
          <w:szCs w:val="28"/>
        </w:rPr>
        <w:t xml:space="preserve">редакция  ежегодно до 25 января </w:t>
      </w:r>
      <w:r w:rsidRPr="007462A6">
        <w:rPr>
          <w:sz w:val="28"/>
          <w:szCs w:val="28"/>
        </w:rPr>
        <w:t xml:space="preserve"> года, следующего за отчетным, направляет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462A6">
        <w:rPr>
          <w:sz w:val="28"/>
          <w:szCs w:val="28"/>
        </w:rPr>
        <w:t xml:space="preserve">  годовой отчет оценки эффективности муниципальной программы </w:t>
      </w:r>
      <w:r>
        <w:rPr>
          <w:sz w:val="28"/>
          <w:szCs w:val="28"/>
        </w:rPr>
        <w:t>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462A6">
        <w:rPr>
          <w:sz w:val="28"/>
          <w:szCs w:val="28"/>
        </w:rPr>
        <w:t xml:space="preserve">  до 1 февраля года, следующего за последним годом реализации муниципальной программы. 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Отчет направляется на бумажном носителе и в электронном виде в отдел экономического развития и муниципального заказа ФЭУ администрации МО </w:t>
      </w:r>
      <w:r>
        <w:rPr>
          <w:sz w:val="28"/>
          <w:szCs w:val="28"/>
        </w:rPr>
        <w:lastRenderedPageBreak/>
        <w:t>«</w:t>
      </w:r>
      <w:r w:rsidRPr="007462A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462A6">
        <w:rPr>
          <w:sz w:val="28"/>
          <w:szCs w:val="28"/>
        </w:rPr>
        <w:t xml:space="preserve">. Копия отчета на бумажном носителе представляется координатору муниципальной программы. 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</w:t>
      </w: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ежеквартально готовит отчет о реализации  муниципальной программы с нарастающим итогом и до 5 числа месяца, следующего за отчетным кварталом, представляет согласованный с координатором программы отчет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также готовит годовой отчет о реализации муниципальной программы и до 20 января года, следующего за отчетным, представляет согласованный с координатором программы отчет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район.</w:t>
      </w:r>
    </w:p>
    <w:p w:rsidR="0030565E" w:rsidRPr="007462A6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30565E" w:rsidRDefault="0030565E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По истечении срока реализации муниципальной программы </w:t>
      </w:r>
      <w:r>
        <w:rPr>
          <w:sz w:val="28"/>
          <w:szCs w:val="28"/>
        </w:rPr>
        <w:t xml:space="preserve"> редакция </w:t>
      </w:r>
      <w:r w:rsidRPr="007462A6">
        <w:rPr>
          <w:sz w:val="28"/>
          <w:szCs w:val="28"/>
        </w:rPr>
        <w:t xml:space="preserve">до 1 февраля года, следующего за последним годом реализации муниципальной программы, представляет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</w:t>
      </w:r>
      <w:r>
        <w:rPr>
          <w:sz w:val="28"/>
          <w:szCs w:val="28"/>
        </w:rPr>
        <w:t>«</w:t>
      </w:r>
      <w:r w:rsidRPr="007462A6">
        <w:rPr>
          <w:sz w:val="28"/>
          <w:szCs w:val="28"/>
        </w:rPr>
        <w:t>Володарский район итоговый отчет о реализации муниципальной программы.</w:t>
      </w:r>
    </w:p>
    <w:p w:rsidR="00DE41D8" w:rsidRDefault="00DE41D8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1D8" w:rsidRDefault="00DE41D8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E41D8" w:rsidSect="0030565E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180" w:type="dxa"/>
        <w:tblInd w:w="333" w:type="dxa"/>
        <w:tblLayout w:type="fixed"/>
        <w:tblLook w:val="04A0"/>
      </w:tblPr>
      <w:tblGrid>
        <w:gridCol w:w="484"/>
        <w:gridCol w:w="1701"/>
        <w:gridCol w:w="1701"/>
        <w:gridCol w:w="1418"/>
        <w:gridCol w:w="1134"/>
        <w:gridCol w:w="1134"/>
        <w:gridCol w:w="1134"/>
        <w:gridCol w:w="1134"/>
        <w:gridCol w:w="161"/>
        <w:gridCol w:w="689"/>
        <w:gridCol w:w="971"/>
        <w:gridCol w:w="447"/>
        <w:gridCol w:w="1764"/>
        <w:gridCol w:w="1071"/>
        <w:gridCol w:w="321"/>
        <w:gridCol w:w="208"/>
        <w:gridCol w:w="236"/>
        <w:gridCol w:w="236"/>
        <w:gridCol w:w="236"/>
      </w:tblGrid>
      <w:tr w:rsidR="00DE41D8" w:rsidRPr="00DE41D8" w:rsidTr="00231980">
        <w:trPr>
          <w:gridAfter w:val="4"/>
          <w:wAfter w:w="916" w:type="dxa"/>
          <w:trHeight w:val="20"/>
        </w:trPr>
        <w:tc>
          <w:tcPr>
            <w:tcW w:w="1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Default="00DE41D8" w:rsidP="00DE41D8">
            <w:pPr>
              <w:jc w:val="center"/>
              <w:rPr>
                <w:sz w:val="28"/>
                <w:szCs w:val="28"/>
              </w:rPr>
            </w:pPr>
            <w:r w:rsidRPr="00DE41D8">
              <w:rPr>
                <w:sz w:val="28"/>
                <w:szCs w:val="28"/>
              </w:rPr>
              <w:lastRenderedPageBreak/>
              <w:t xml:space="preserve">Перечень программных мероприятий муниципальной программы  </w:t>
            </w:r>
          </w:p>
          <w:p w:rsidR="00DE41D8" w:rsidRDefault="00DE41D8" w:rsidP="00DE41D8">
            <w:pPr>
              <w:jc w:val="center"/>
              <w:rPr>
                <w:sz w:val="28"/>
                <w:szCs w:val="28"/>
              </w:rPr>
            </w:pPr>
            <w:r w:rsidRPr="00DE41D8">
              <w:rPr>
                <w:sz w:val="28"/>
                <w:szCs w:val="28"/>
              </w:rPr>
              <w:t>"Развитие средств массовой информации на территории Володарского района на 2019-2021 гг."</w:t>
            </w:r>
          </w:p>
          <w:p w:rsidR="00DE41D8" w:rsidRPr="00DE41D8" w:rsidRDefault="00DE41D8" w:rsidP="00DE41D8">
            <w:pPr>
              <w:jc w:val="center"/>
              <w:rPr>
                <w:sz w:val="28"/>
                <w:szCs w:val="28"/>
              </w:rPr>
            </w:pPr>
          </w:p>
        </w:tc>
      </w:tr>
      <w:tr w:rsidR="00DE41D8" w:rsidRPr="00DE41D8" w:rsidTr="00231980">
        <w:trPr>
          <w:trHeight w:val="2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</w:tr>
      <w:tr w:rsidR="00DE41D8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 xml:space="preserve">№ </w:t>
            </w:r>
            <w:proofErr w:type="spellStart"/>
            <w:r w:rsidRPr="00DE41D8">
              <w:rPr>
                <w:sz w:val="18"/>
                <w:szCs w:val="18"/>
              </w:rPr>
              <w:t>п</w:t>
            </w:r>
            <w:proofErr w:type="spellEnd"/>
            <w:r w:rsidRPr="00DE41D8">
              <w:rPr>
                <w:sz w:val="18"/>
                <w:szCs w:val="18"/>
              </w:rPr>
              <w:t>/</w:t>
            </w:r>
            <w:proofErr w:type="spellStart"/>
            <w:r w:rsidRPr="00DE41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Объём финансирования по годам (</w:t>
            </w:r>
            <w:proofErr w:type="spellStart"/>
            <w:r w:rsidRPr="00DE41D8">
              <w:rPr>
                <w:sz w:val="18"/>
                <w:szCs w:val="18"/>
              </w:rPr>
              <w:t>тыс.руб</w:t>
            </w:r>
            <w:proofErr w:type="spellEnd"/>
            <w:r w:rsidRPr="00DE41D8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Результаты</w:t>
            </w:r>
          </w:p>
        </w:tc>
      </w:tr>
      <w:tr w:rsidR="00DE41D8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Исполнитель мероприятия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выполнения мероприятий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Всего                             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Период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2020г.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2021г.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10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Изготовление печатной продукции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 xml:space="preserve">       300,00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II-III-IV кв.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 xml:space="preserve">      300,00 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МАУ</w:t>
            </w:r>
            <w:r w:rsidR="00231980">
              <w:rPr>
                <w:sz w:val="18"/>
                <w:szCs w:val="18"/>
              </w:rPr>
              <w:t xml:space="preserve"> </w:t>
            </w:r>
            <w:r w:rsidRPr="00DE41D8">
              <w:rPr>
                <w:sz w:val="18"/>
                <w:szCs w:val="18"/>
              </w:rPr>
              <w:t>"Редакция газеты "Заря Каспия"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1.     Создание условий для развития отрасли печатных средств массовой информации.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2.     Информационная поддержка деятельности Администрации муниципального образования  «Володарский район».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3.Финансовая поддержка мероприятий, связанных с повышением эффективности работы СМИ.</w:t>
            </w: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  <w:tr w:rsidR="00231980" w:rsidRPr="00DE41D8" w:rsidTr="00231980">
        <w:trPr>
          <w:gridAfter w:val="5"/>
          <w:wAfter w:w="1237" w:type="dxa"/>
          <w:trHeight w:val="2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800,00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231980" w:rsidRPr="00DE41D8" w:rsidTr="00231980">
        <w:trPr>
          <w:gridAfter w:val="5"/>
          <w:wAfter w:w="1237" w:type="dxa"/>
          <w:trHeight w:val="2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</w:tr>
      <w:tr w:rsidR="00231980" w:rsidRPr="00DE41D8" w:rsidTr="00231980">
        <w:trPr>
          <w:gridAfter w:val="5"/>
          <w:wAfter w:w="1237" w:type="dxa"/>
          <w:trHeight w:val="72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Содержание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МАУ</w:t>
            </w:r>
            <w:r w:rsidR="00231980">
              <w:rPr>
                <w:sz w:val="18"/>
                <w:szCs w:val="18"/>
              </w:rPr>
              <w:t xml:space="preserve"> </w:t>
            </w:r>
            <w:r w:rsidRPr="00DE41D8">
              <w:rPr>
                <w:sz w:val="18"/>
                <w:szCs w:val="18"/>
              </w:rPr>
              <w:t>"Редакция газеты "Заря Каспия"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231980" w:rsidRPr="00DE41D8" w:rsidTr="00231980">
        <w:trPr>
          <w:gridAfter w:val="5"/>
          <w:wAfter w:w="1237" w:type="dxa"/>
          <w:trHeight w:val="2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231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  <w:tr w:rsidR="00231980" w:rsidRPr="00DE41D8" w:rsidTr="00231980">
        <w:trPr>
          <w:gridAfter w:val="5"/>
          <w:wAfter w:w="1237" w:type="dxa"/>
          <w:trHeight w:val="2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</w:tr>
      <w:tr w:rsidR="00231980" w:rsidRPr="00DE41D8" w:rsidTr="00231980">
        <w:trPr>
          <w:gridAfter w:val="5"/>
          <w:wAfter w:w="1237" w:type="dxa"/>
          <w:trHeight w:val="2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</w:tr>
      <w:tr w:rsidR="00231980" w:rsidRPr="00DE41D8" w:rsidTr="00231980">
        <w:trPr>
          <w:gridAfter w:val="5"/>
          <w:wAfter w:w="1237" w:type="dxa"/>
          <w:trHeight w:val="2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1D8" w:rsidRPr="00DE41D8" w:rsidRDefault="00DE41D8" w:rsidP="00DE41D8">
            <w:pPr>
              <w:rPr>
                <w:sz w:val="18"/>
                <w:szCs w:val="18"/>
              </w:rPr>
            </w:pPr>
            <w:r w:rsidRPr="00DE41D8">
              <w:rPr>
                <w:sz w:val="18"/>
                <w:szCs w:val="18"/>
              </w:rPr>
              <w:t> </w:t>
            </w:r>
          </w:p>
        </w:tc>
      </w:tr>
    </w:tbl>
    <w:p w:rsidR="00DE41D8" w:rsidRDefault="00DE41D8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980" w:rsidRPr="00231980" w:rsidRDefault="00231980" w:rsidP="003056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980">
        <w:rPr>
          <w:sz w:val="24"/>
          <w:szCs w:val="24"/>
        </w:rPr>
        <w:t>Верно:</w:t>
      </w:r>
    </w:p>
    <w:sectPr w:rsidR="00231980" w:rsidRPr="00231980" w:rsidSect="00DE41D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11C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15D6"/>
    <w:rsid w:val="001F715B"/>
    <w:rsid w:val="0020743C"/>
    <w:rsid w:val="00231980"/>
    <w:rsid w:val="00237597"/>
    <w:rsid w:val="00274400"/>
    <w:rsid w:val="002C4B63"/>
    <w:rsid w:val="002D5587"/>
    <w:rsid w:val="0030565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56100"/>
    <w:rsid w:val="0076099E"/>
    <w:rsid w:val="00762E45"/>
    <w:rsid w:val="00785440"/>
    <w:rsid w:val="007D6E3A"/>
    <w:rsid w:val="007E3C4E"/>
    <w:rsid w:val="007F193B"/>
    <w:rsid w:val="008269BE"/>
    <w:rsid w:val="00883286"/>
    <w:rsid w:val="008B75DD"/>
    <w:rsid w:val="008C1D7E"/>
    <w:rsid w:val="009008EA"/>
    <w:rsid w:val="0091312D"/>
    <w:rsid w:val="009311C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5000"/>
    <w:rsid w:val="00D03796"/>
    <w:rsid w:val="00D11886"/>
    <w:rsid w:val="00D279E0"/>
    <w:rsid w:val="00D56A5F"/>
    <w:rsid w:val="00D635F1"/>
    <w:rsid w:val="00D667EC"/>
    <w:rsid w:val="00D81F26"/>
    <w:rsid w:val="00D905DC"/>
    <w:rsid w:val="00DA07A9"/>
    <w:rsid w:val="00DA124B"/>
    <w:rsid w:val="00DA5078"/>
    <w:rsid w:val="00DA76A3"/>
    <w:rsid w:val="00DE41D8"/>
    <w:rsid w:val="00E059C7"/>
    <w:rsid w:val="00E247DA"/>
    <w:rsid w:val="00E40394"/>
    <w:rsid w:val="00E65E5D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9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2019-01-25T08:19:00Z</cp:lastPrinted>
  <dcterms:created xsi:type="dcterms:W3CDTF">2019-01-25T08:59:00Z</dcterms:created>
  <dcterms:modified xsi:type="dcterms:W3CDTF">2019-02-18T05:56:00Z</dcterms:modified>
</cp:coreProperties>
</file>