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678A4" w:rsidRDefault="0005118A" w:rsidP="00F678A4">
            <w:pPr>
              <w:jc w:val="center"/>
              <w:rPr>
                <w:sz w:val="32"/>
                <w:szCs w:val="32"/>
                <w:u w:val="single"/>
              </w:rPr>
            </w:pPr>
            <w:r w:rsidRPr="00F678A4">
              <w:rPr>
                <w:sz w:val="32"/>
                <w:szCs w:val="32"/>
                <w:u w:val="single"/>
              </w:rPr>
              <w:t xml:space="preserve">от </w:t>
            </w:r>
            <w:r w:rsidR="00F678A4" w:rsidRPr="00F678A4">
              <w:rPr>
                <w:sz w:val="32"/>
                <w:szCs w:val="32"/>
                <w:u w:val="single"/>
              </w:rPr>
              <w:t>26.07.2016 г.</w:t>
            </w:r>
          </w:p>
        </w:tc>
        <w:tc>
          <w:tcPr>
            <w:tcW w:w="4927" w:type="dxa"/>
          </w:tcPr>
          <w:p w:rsidR="0005118A" w:rsidRPr="00F678A4" w:rsidRDefault="0005118A" w:rsidP="00F678A4">
            <w:pPr>
              <w:jc w:val="center"/>
              <w:rPr>
                <w:sz w:val="32"/>
                <w:szCs w:val="32"/>
                <w:u w:val="single"/>
              </w:rPr>
            </w:pPr>
            <w:r w:rsidRPr="00F678A4">
              <w:rPr>
                <w:sz w:val="32"/>
                <w:szCs w:val="32"/>
                <w:u w:val="single"/>
                <w:lang w:val="en-US"/>
              </w:rPr>
              <w:t>N</w:t>
            </w:r>
            <w:r w:rsidR="00F678A4" w:rsidRPr="00F678A4">
              <w:rPr>
                <w:sz w:val="32"/>
                <w:szCs w:val="32"/>
                <w:u w:val="single"/>
              </w:rPr>
              <w:t xml:space="preserve"> 200</w:t>
            </w:r>
          </w:p>
        </w:tc>
      </w:tr>
    </w:tbl>
    <w:p w:rsidR="00274400" w:rsidRDefault="00274400">
      <w:pPr>
        <w:jc w:val="center"/>
      </w:pPr>
    </w:p>
    <w:p w:rsidR="00F678A4" w:rsidRDefault="00F678A4" w:rsidP="00F678A4">
      <w:pPr>
        <w:ind w:firstLine="851"/>
        <w:jc w:val="both"/>
        <w:rPr>
          <w:sz w:val="28"/>
          <w:szCs w:val="28"/>
        </w:rPr>
      </w:pPr>
    </w:p>
    <w:p w:rsidR="00F678A4" w:rsidRDefault="00F678A4" w:rsidP="00F678A4">
      <w:pPr>
        <w:ind w:firstLine="851"/>
        <w:jc w:val="both"/>
        <w:rPr>
          <w:sz w:val="28"/>
          <w:szCs w:val="28"/>
        </w:rPr>
      </w:pPr>
      <w:r w:rsidRPr="00F678A4">
        <w:rPr>
          <w:sz w:val="28"/>
          <w:szCs w:val="28"/>
        </w:rPr>
        <w:t xml:space="preserve">О плане мероприятий по реализации </w:t>
      </w:r>
    </w:p>
    <w:p w:rsidR="00F678A4" w:rsidRDefault="00F678A4" w:rsidP="00F678A4">
      <w:pPr>
        <w:ind w:firstLine="851"/>
        <w:jc w:val="both"/>
        <w:rPr>
          <w:sz w:val="28"/>
          <w:szCs w:val="28"/>
        </w:rPr>
      </w:pPr>
      <w:r w:rsidRPr="00F678A4">
        <w:rPr>
          <w:sz w:val="28"/>
          <w:szCs w:val="28"/>
        </w:rPr>
        <w:t xml:space="preserve">концепции государственной национальной </w:t>
      </w:r>
    </w:p>
    <w:p w:rsidR="00F678A4" w:rsidRDefault="00F678A4" w:rsidP="00F678A4">
      <w:pPr>
        <w:ind w:firstLine="851"/>
        <w:jc w:val="both"/>
        <w:rPr>
          <w:sz w:val="28"/>
          <w:szCs w:val="28"/>
        </w:rPr>
      </w:pPr>
      <w:r w:rsidRPr="00F678A4">
        <w:rPr>
          <w:sz w:val="28"/>
          <w:szCs w:val="28"/>
        </w:rPr>
        <w:t xml:space="preserve">политики в МО «Володарский район» </w:t>
      </w:r>
    </w:p>
    <w:p w:rsidR="00F678A4" w:rsidRPr="00F678A4" w:rsidRDefault="00F678A4" w:rsidP="00F678A4">
      <w:pPr>
        <w:ind w:firstLine="851"/>
        <w:jc w:val="both"/>
        <w:rPr>
          <w:sz w:val="28"/>
          <w:szCs w:val="28"/>
        </w:rPr>
      </w:pPr>
      <w:r w:rsidRPr="00F678A4">
        <w:rPr>
          <w:sz w:val="28"/>
          <w:szCs w:val="28"/>
        </w:rPr>
        <w:t>в 2016 – 2018 годах</w:t>
      </w:r>
    </w:p>
    <w:p w:rsidR="00F678A4" w:rsidRPr="00F678A4" w:rsidRDefault="00F678A4" w:rsidP="00F678A4">
      <w:pPr>
        <w:ind w:firstLine="851"/>
        <w:jc w:val="both"/>
        <w:rPr>
          <w:sz w:val="28"/>
          <w:szCs w:val="28"/>
        </w:rPr>
      </w:pPr>
    </w:p>
    <w:p w:rsidR="00F678A4" w:rsidRPr="00F678A4" w:rsidRDefault="00F678A4" w:rsidP="00F678A4">
      <w:pPr>
        <w:ind w:firstLine="851"/>
        <w:jc w:val="both"/>
        <w:rPr>
          <w:sz w:val="28"/>
          <w:szCs w:val="28"/>
        </w:rPr>
      </w:pPr>
      <w:r w:rsidRPr="00F678A4">
        <w:rPr>
          <w:sz w:val="28"/>
          <w:szCs w:val="28"/>
        </w:rPr>
        <w:t>В целях реализации Указа Президента Российской Федерации от 19.12.2012 № 1666 «О Стратегии государственной национальной политики Российской Федерации на период до 2025 года», пункта 4 распоряжения Правительства Российской Федерации от 23.12.2015 № 2648-р, распоряжения Правительства Астраханской области от 03.09.2015 № 362-Пр «О концепции государственной национальной политики в Астраханской области», распоряжения Правительства Астраханской области от 29.04.2016г. № 167-Пр:</w:t>
      </w:r>
    </w:p>
    <w:p w:rsidR="00F678A4" w:rsidRPr="00F678A4" w:rsidRDefault="00F678A4" w:rsidP="00F678A4">
      <w:pPr>
        <w:ind w:firstLine="851"/>
        <w:jc w:val="both"/>
        <w:rPr>
          <w:sz w:val="28"/>
          <w:szCs w:val="28"/>
        </w:rPr>
      </w:pPr>
      <w:r w:rsidRPr="00F678A4">
        <w:rPr>
          <w:sz w:val="28"/>
          <w:szCs w:val="28"/>
        </w:rPr>
        <w:t>1.Утвердить прилагаемый план мероприятий по реализации концепции государственной национальной политики в МО «Володарский район» в 2016 – 2018 годах (Приложение №1).</w:t>
      </w:r>
    </w:p>
    <w:p w:rsidR="00F678A4" w:rsidRPr="00F678A4" w:rsidRDefault="00F678A4" w:rsidP="00F678A4">
      <w:pPr>
        <w:ind w:firstLine="851"/>
        <w:jc w:val="both"/>
        <w:rPr>
          <w:sz w:val="28"/>
          <w:szCs w:val="28"/>
        </w:rPr>
      </w:pPr>
      <w:r w:rsidRPr="00F678A4">
        <w:rPr>
          <w:sz w:val="28"/>
          <w:szCs w:val="28"/>
        </w:rPr>
        <w:t>2.Ответственным за выполнение мероприятий плана обеспечить его реализацию.</w:t>
      </w:r>
    </w:p>
    <w:p w:rsidR="00F678A4" w:rsidRPr="00F678A4" w:rsidRDefault="00F678A4" w:rsidP="00F678A4">
      <w:pPr>
        <w:ind w:firstLine="851"/>
        <w:jc w:val="both"/>
        <w:rPr>
          <w:sz w:val="28"/>
          <w:szCs w:val="28"/>
        </w:rPr>
      </w:pPr>
      <w:r w:rsidRPr="00F678A4">
        <w:rPr>
          <w:sz w:val="28"/>
          <w:szCs w:val="28"/>
        </w:rPr>
        <w:t>3.Сектору информационных</w:t>
      </w:r>
      <w:r w:rsidRPr="00F678A4">
        <w:rPr>
          <w:sz w:val="28"/>
          <w:szCs w:val="28"/>
        </w:rPr>
        <w:tab/>
        <w:t xml:space="preserve"> технологий</w:t>
      </w:r>
      <w:r>
        <w:rPr>
          <w:sz w:val="28"/>
          <w:szCs w:val="28"/>
        </w:rPr>
        <w:t xml:space="preserve"> </w:t>
      </w:r>
      <w:r w:rsidRPr="00F678A4">
        <w:rPr>
          <w:sz w:val="28"/>
          <w:szCs w:val="28"/>
        </w:rPr>
        <w:t>организационного отдела администрации МО "Володарский район" (</w:t>
      </w:r>
      <w:proofErr w:type="spellStart"/>
      <w:r w:rsidRPr="00F678A4">
        <w:rPr>
          <w:sz w:val="28"/>
          <w:szCs w:val="28"/>
        </w:rPr>
        <w:t>Лукманов</w:t>
      </w:r>
      <w:proofErr w:type="spellEnd"/>
      <w:r w:rsidRPr="00F678A4">
        <w:rPr>
          <w:sz w:val="28"/>
          <w:szCs w:val="28"/>
        </w:rPr>
        <w:t>) разместить настоящее постановление на официальном сайте администрации МО "Володарский район".</w:t>
      </w:r>
    </w:p>
    <w:p w:rsidR="00F678A4" w:rsidRPr="00F678A4" w:rsidRDefault="00F678A4" w:rsidP="00F678A4">
      <w:pPr>
        <w:ind w:firstLine="851"/>
        <w:jc w:val="both"/>
        <w:rPr>
          <w:sz w:val="28"/>
          <w:szCs w:val="28"/>
        </w:rPr>
      </w:pPr>
      <w:r w:rsidRPr="00F678A4">
        <w:rPr>
          <w:sz w:val="28"/>
          <w:szCs w:val="28"/>
        </w:rPr>
        <w:t>4.Главному редактору МАУ "Редакция газеты "Заря Каспия" (</w:t>
      </w:r>
      <w:proofErr w:type="spellStart"/>
      <w:r w:rsidRPr="00F678A4">
        <w:rPr>
          <w:sz w:val="28"/>
          <w:szCs w:val="28"/>
        </w:rPr>
        <w:t>Шарова</w:t>
      </w:r>
      <w:proofErr w:type="spellEnd"/>
      <w:r w:rsidRPr="00F678A4">
        <w:rPr>
          <w:sz w:val="28"/>
          <w:szCs w:val="28"/>
        </w:rPr>
        <w:t>) опубликовать настоящее постановление в районной газете.</w:t>
      </w:r>
    </w:p>
    <w:p w:rsidR="00F678A4" w:rsidRPr="00F678A4" w:rsidRDefault="00F678A4" w:rsidP="00F678A4">
      <w:pPr>
        <w:ind w:firstLine="851"/>
        <w:jc w:val="both"/>
        <w:rPr>
          <w:sz w:val="28"/>
          <w:szCs w:val="28"/>
        </w:rPr>
      </w:pPr>
      <w:r w:rsidRPr="00F678A4">
        <w:rPr>
          <w:sz w:val="28"/>
          <w:szCs w:val="28"/>
        </w:rPr>
        <w:t>5.Постановление администрации МО «Володарский  район» от 27.03.2014г. № 528а считать утратившим силу.</w:t>
      </w:r>
    </w:p>
    <w:p w:rsidR="00F678A4" w:rsidRPr="00F678A4" w:rsidRDefault="00F678A4" w:rsidP="00F678A4">
      <w:pPr>
        <w:ind w:firstLine="851"/>
        <w:jc w:val="both"/>
        <w:rPr>
          <w:sz w:val="28"/>
          <w:szCs w:val="28"/>
        </w:rPr>
      </w:pPr>
      <w:r w:rsidRPr="00F678A4">
        <w:rPr>
          <w:sz w:val="28"/>
          <w:szCs w:val="28"/>
        </w:rPr>
        <w:t>6.Настоящее постановление вступает в силу с момента подписания.</w:t>
      </w:r>
    </w:p>
    <w:p w:rsidR="00F678A4" w:rsidRPr="00F678A4" w:rsidRDefault="00F678A4" w:rsidP="00F678A4">
      <w:pPr>
        <w:ind w:firstLine="851"/>
        <w:jc w:val="both"/>
        <w:rPr>
          <w:sz w:val="28"/>
          <w:szCs w:val="28"/>
        </w:rPr>
      </w:pPr>
      <w:r w:rsidRPr="00F678A4">
        <w:rPr>
          <w:sz w:val="28"/>
          <w:szCs w:val="28"/>
        </w:rPr>
        <w:t>7.Контроль за исполнением настоящего постановления возложить на заместителя главы администрации МО "Володарский район" по социальной политике Афанасьеву Т.А.</w:t>
      </w:r>
    </w:p>
    <w:p w:rsidR="00F678A4" w:rsidRPr="00F678A4" w:rsidRDefault="00F678A4" w:rsidP="00F678A4">
      <w:pPr>
        <w:ind w:firstLine="851"/>
        <w:jc w:val="both"/>
        <w:rPr>
          <w:sz w:val="28"/>
          <w:szCs w:val="28"/>
        </w:rPr>
      </w:pPr>
    </w:p>
    <w:p w:rsidR="00F678A4" w:rsidRPr="00F678A4" w:rsidRDefault="00F678A4" w:rsidP="00F678A4">
      <w:pPr>
        <w:ind w:firstLine="851"/>
        <w:jc w:val="both"/>
        <w:rPr>
          <w:sz w:val="28"/>
          <w:szCs w:val="28"/>
        </w:rPr>
      </w:pPr>
    </w:p>
    <w:p w:rsidR="00B82EB4" w:rsidRDefault="00F678A4" w:rsidP="00F678A4">
      <w:pPr>
        <w:ind w:firstLine="851"/>
        <w:jc w:val="both"/>
        <w:rPr>
          <w:sz w:val="28"/>
          <w:szCs w:val="28"/>
        </w:rPr>
      </w:pPr>
      <w:r w:rsidRPr="00F678A4">
        <w:rPr>
          <w:sz w:val="28"/>
          <w:szCs w:val="28"/>
        </w:rPr>
        <w:t xml:space="preserve">Глава администрации </w:t>
      </w:r>
      <w:r w:rsidRPr="00F678A4">
        <w:rPr>
          <w:sz w:val="28"/>
          <w:szCs w:val="28"/>
        </w:rPr>
        <w:tab/>
      </w:r>
      <w:r w:rsidRPr="00F678A4">
        <w:rPr>
          <w:sz w:val="28"/>
          <w:szCs w:val="28"/>
        </w:rPr>
        <w:tab/>
      </w:r>
      <w:r w:rsidRPr="00F678A4">
        <w:rPr>
          <w:sz w:val="28"/>
          <w:szCs w:val="28"/>
        </w:rPr>
        <w:tab/>
      </w:r>
      <w:r w:rsidRPr="00F678A4">
        <w:rPr>
          <w:sz w:val="28"/>
          <w:szCs w:val="28"/>
        </w:rPr>
        <w:tab/>
      </w:r>
      <w:r w:rsidRPr="00F678A4">
        <w:rPr>
          <w:sz w:val="28"/>
          <w:szCs w:val="28"/>
        </w:rPr>
        <w:tab/>
      </w:r>
      <w:r w:rsidRPr="00F678A4">
        <w:rPr>
          <w:sz w:val="28"/>
          <w:szCs w:val="28"/>
        </w:rPr>
        <w:tab/>
      </w:r>
      <w:r w:rsidRPr="00F678A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F678A4">
        <w:rPr>
          <w:sz w:val="28"/>
          <w:szCs w:val="28"/>
        </w:rPr>
        <w:t>Б.Г.Миндиев</w:t>
      </w:r>
      <w:proofErr w:type="spellEnd"/>
    </w:p>
    <w:p w:rsidR="00F678A4" w:rsidRDefault="00F678A4" w:rsidP="00F678A4">
      <w:pPr>
        <w:ind w:firstLine="851"/>
        <w:jc w:val="both"/>
        <w:rPr>
          <w:sz w:val="28"/>
          <w:szCs w:val="28"/>
        </w:rPr>
        <w:sectPr w:rsidR="00F678A4" w:rsidSect="00F678A4">
          <w:pgSz w:w="11906" w:h="16838"/>
          <w:pgMar w:top="1134" w:right="1134" w:bottom="851" w:left="1134" w:header="720" w:footer="720" w:gutter="0"/>
          <w:cols w:space="720"/>
        </w:sectPr>
      </w:pPr>
    </w:p>
    <w:p w:rsidR="00F678A4" w:rsidRDefault="00F678A4" w:rsidP="00F678A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678A4" w:rsidRDefault="00F678A4" w:rsidP="00F678A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78A4" w:rsidRDefault="00F678A4" w:rsidP="00F678A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F678A4" w:rsidRPr="00F678A4" w:rsidRDefault="00F678A4" w:rsidP="00F678A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678A4">
        <w:rPr>
          <w:sz w:val="28"/>
          <w:szCs w:val="28"/>
          <w:u w:val="single"/>
        </w:rPr>
        <w:t>26.07.2016 г.</w:t>
      </w:r>
      <w:r>
        <w:rPr>
          <w:sz w:val="28"/>
          <w:szCs w:val="28"/>
        </w:rPr>
        <w:t xml:space="preserve"> № </w:t>
      </w:r>
      <w:r w:rsidRPr="00F678A4">
        <w:rPr>
          <w:sz w:val="28"/>
          <w:szCs w:val="28"/>
          <w:u w:val="single"/>
        </w:rPr>
        <w:t>200</w:t>
      </w:r>
    </w:p>
    <w:p w:rsidR="00F678A4" w:rsidRPr="00F678A4" w:rsidRDefault="00F678A4" w:rsidP="00F678A4">
      <w:pPr>
        <w:rPr>
          <w:sz w:val="28"/>
          <w:szCs w:val="28"/>
        </w:rPr>
      </w:pPr>
    </w:p>
    <w:p w:rsidR="00F678A4" w:rsidRDefault="00F678A4" w:rsidP="00F678A4">
      <w:pPr>
        <w:rPr>
          <w:sz w:val="28"/>
          <w:szCs w:val="28"/>
        </w:rPr>
      </w:pPr>
    </w:p>
    <w:p w:rsidR="00F678A4" w:rsidRPr="00F678A4" w:rsidRDefault="00F678A4" w:rsidP="00F678A4">
      <w:pPr>
        <w:jc w:val="center"/>
        <w:rPr>
          <w:sz w:val="28"/>
          <w:szCs w:val="28"/>
        </w:rPr>
      </w:pPr>
      <w:r w:rsidRPr="00F678A4">
        <w:rPr>
          <w:sz w:val="28"/>
          <w:szCs w:val="28"/>
        </w:rPr>
        <w:t xml:space="preserve">План мероприятий по реализации концепции государственной национальной политики в МО «Володарский район» </w:t>
      </w:r>
    </w:p>
    <w:p w:rsidR="00F678A4" w:rsidRDefault="00F678A4" w:rsidP="00F678A4">
      <w:pPr>
        <w:jc w:val="center"/>
        <w:rPr>
          <w:sz w:val="28"/>
          <w:szCs w:val="28"/>
        </w:rPr>
      </w:pPr>
      <w:r w:rsidRPr="00F678A4">
        <w:rPr>
          <w:sz w:val="28"/>
          <w:szCs w:val="28"/>
        </w:rPr>
        <w:t>в 2016 – 2018 годах</w:t>
      </w:r>
    </w:p>
    <w:p w:rsidR="00F678A4" w:rsidRDefault="00F678A4" w:rsidP="00F678A4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7"/>
        <w:gridCol w:w="1459"/>
        <w:gridCol w:w="2672"/>
        <w:gridCol w:w="1537"/>
        <w:gridCol w:w="2792"/>
        <w:gridCol w:w="2830"/>
      </w:tblGrid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Срок </w:t>
            </w:r>
          </w:p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исполнения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Ответственные </w:t>
            </w:r>
          </w:p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исполнители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Задачи</w:t>
            </w:r>
          </w:p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государственной национальной политики в </w:t>
            </w:r>
            <w:r>
              <w:rPr>
                <w:sz w:val="26"/>
                <w:szCs w:val="26"/>
              </w:rPr>
              <w:t>Володарском районе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Индикаторы (количественные или качественные для контроля исполнения мероприятия)</w:t>
            </w:r>
          </w:p>
        </w:tc>
      </w:tr>
      <w:tr w:rsidR="00F678A4" w:rsidRPr="00A37D61" w:rsidTr="00DC760D">
        <w:trPr>
          <w:trHeight w:val="599"/>
          <w:jc w:val="center"/>
        </w:trPr>
        <w:tc>
          <w:tcPr>
            <w:tcW w:w="1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  <w:lang w:val="en-US"/>
              </w:rPr>
              <w:t>I</w:t>
            </w:r>
            <w:r w:rsidRPr="00A37D61">
              <w:rPr>
                <w:sz w:val="26"/>
                <w:szCs w:val="26"/>
              </w:rPr>
              <w:t xml:space="preserve">. Совершенствование государственного управления в сфере реализации государственной национальной политики в </w:t>
            </w:r>
            <w:r>
              <w:rPr>
                <w:sz w:val="26"/>
                <w:szCs w:val="26"/>
              </w:rPr>
              <w:t>Володарском районе Астраханской области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1. Мониторинг реализуемых на территории Володарского района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Администрация МО «Володарский район»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Бюджет МО «Володарский район»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единства российского народа, достижение межнационального мира и согласия; обеспечение правовых, организационных и материальных условий, способствующих максимальному учету в системе государственного управления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национально-культурных интересов народов Российской Федерации, проживающих на территории Володарского района, и их удовлетворению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Ежегодное проведение заседаний консультативного органа по межнациональным вопросам при администрации МО «Володарский район»</w:t>
            </w:r>
          </w:p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8A4" w:rsidRPr="00A37D61" w:rsidTr="00DC760D">
        <w:trPr>
          <w:trHeight w:val="308"/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2. Участие в семинарах и иных специальных мероприятиях по проблемам государственной национальной политики и государственно-конфессиональных отношений, профилактике экстремизма и развитию установок толерантного сознания с главами муниципальных образований Астраханской области, муниципальными служащими, специалистами в сфере массовых коммуникаций, образования и культуры, работниками правоохранительных органов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2016-2018 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Администрация Губернатора Астраханской области, УМВД России по Астраханской области (по согласованию), исполнительные органы государственной власти Астраханской области, органы местного самоуправления муниципальных образований Астраханской области (по согласованию)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государственного управления и взаимодействия исполнительных органов государственной власти Астраханской области и органов местного самоуправления муниципальных образований Астраханской области при реализации государственной национальной политики Российской Федерации на территории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Участие мероприятиях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Проведение методических семинаров-совещаний с работниками органов и учреждений культуры, представителями активов молодежных объединений по профилактике экстремизма на национальной и религиозной почве, предупреждению национальных конфликтов и расширению межкультурного диалога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Администрация МО «Володарский район»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Общественная палата МО «Володарский район»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Бюджет МО «Володарский район»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государственного управления и взаимодействия органов местного самоуправления муниципального образования и исполнительных органов государственной власти Астраханской области при реализации государственной национальной политики Российской Федерации на территории Володарского района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Проведение 2 методических семинаров-совещаний в год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pacing w:val="-4"/>
                <w:sz w:val="26"/>
                <w:szCs w:val="26"/>
              </w:rPr>
              <w:t>4. Участие представителей администрации муниципальных образовании Володарского района</w:t>
            </w:r>
            <w:r w:rsidRPr="00A37D61">
              <w:rPr>
                <w:sz w:val="26"/>
                <w:szCs w:val="26"/>
              </w:rPr>
              <w:t xml:space="preserve"> в совещаниях, организуемых администрацией МО «Володарский район» и исполнительными органами государственной власти </w:t>
            </w:r>
            <w:r w:rsidRPr="00A37D61">
              <w:rPr>
                <w:sz w:val="26"/>
                <w:szCs w:val="26"/>
              </w:rPr>
              <w:lastRenderedPageBreak/>
              <w:t>Володарского района Астраханской области,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Администрация МО «Володарский район»</w:t>
            </w:r>
          </w:p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ОМВД России по Володарскому району Астраханской области (по согласованию)</w:t>
            </w:r>
          </w:p>
          <w:p w:rsidR="00F678A4" w:rsidRPr="00A37D61" w:rsidRDefault="00F678A4" w:rsidP="00DC760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ОУФМС России по  </w:t>
            </w:r>
          </w:p>
          <w:p w:rsidR="00F678A4" w:rsidRPr="00A37D61" w:rsidRDefault="00F678A4" w:rsidP="00DC760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Астраханской области </w:t>
            </w:r>
            <w:r w:rsidRPr="00A37D61">
              <w:rPr>
                <w:sz w:val="26"/>
                <w:szCs w:val="26"/>
              </w:rPr>
              <w:lastRenderedPageBreak/>
              <w:t>и                Республики Калмыкия в Володарском районе (по согласованию)</w:t>
            </w:r>
          </w:p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С</w:t>
            </w:r>
            <w:r w:rsidRPr="00A37D61">
              <w:rPr>
                <w:sz w:val="26"/>
                <w:szCs w:val="26"/>
                <w:lang w:eastAsia="en-US"/>
              </w:rPr>
              <w:t xml:space="preserve">овершенствование системы государственного управления и взаимодействия исполнительных органов государственной </w:t>
            </w:r>
            <w:r w:rsidRPr="00A37D61">
              <w:rPr>
                <w:sz w:val="26"/>
                <w:szCs w:val="26"/>
                <w:lang w:eastAsia="en-US"/>
              </w:rPr>
              <w:lastRenderedPageBreak/>
              <w:t>власти Володарского района Астраханской области и органов местного самоуправления муниципальных образований Володарского района при реализации государственной национальной политики Российской Федерации на территории Володарского района</w:t>
            </w:r>
            <w:r w:rsidRPr="00A37D61">
              <w:rPr>
                <w:sz w:val="26"/>
                <w:szCs w:val="26"/>
              </w:rPr>
              <w:t xml:space="preserve">, организационное обеспечение совершенствования деятельности органов государственной власти Володарского района Астраханской области по решению задач государственной национальной политики Российской Федерации на территории Володарского района 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Количество совещаний и их участников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5. Переподготовка и </w:t>
            </w:r>
            <w:r w:rsidRPr="00A37D61">
              <w:rPr>
                <w:sz w:val="26"/>
                <w:szCs w:val="26"/>
              </w:rPr>
              <w:lastRenderedPageBreak/>
              <w:t xml:space="preserve">повышение квалификации муниципальных служащих администрации МО «Володарский район», реализующих мероприятия, направленные на укрепление межнационального и межконфессионального согласия   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ConsPlusCell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Администрация МО </w:t>
            </w:r>
            <w:r w:rsidRPr="00A37D61">
              <w:rPr>
                <w:sz w:val="26"/>
                <w:szCs w:val="26"/>
              </w:rPr>
              <w:lastRenderedPageBreak/>
              <w:t>«Володарский район»</w:t>
            </w:r>
          </w:p>
          <w:p w:rsidR="00F678A4" w:rsidRPr="00A37D61" w:rsidRDefault="00F678A4" w:rsidP="00DC760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Бюджет </w:t>
            </w:r>
            <w:r w:rsidRPr="00A37D61">
              <w:rPr>
                <w:sz w:val="26"/>
                <w:szCs w:val="26"/>
              </w:rPr>
              <w:lastRenderedPageBreak/>
              <w:t>администрации МО «Володарский район»</w:t>
            </w:r>
          </w:p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Обеспечение </w:t>
            </w:r>
            <w:r w:rsidRPr="00A37D61">
              <w:rPr>
                <w:sz w:val="26"/>
                <w:szCs w:val="26"/>
              </w:rPr>
              <w:lastRenderedPageBreak/>
              <w:t xml:space="preserve">переподготовки и повышения квалификации муниципальных служащих, реализующих мероприятия, направленные на укрепление межнационального и межконфессионального согласия   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Количество </w:t>
            </w:r>
            <w:r w:rsidRPr="00A37D61">
              <w:rPr>
                <w:sz w:val="26"/>
                <w:szCs w:val="26"/>
              </w:rPr>
              <w:lastRenderedPageBreak/>
              <w:t>муниципальных служащих, реализующих мероприятия, направленные на укрепление межнационального и межконфессионального согласия, прошедших переподготовку, повысивших квалификацию</w:t>
            </w:r>
          </w:p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F678A4" w:rsidRPr="00A37D61" w:rsidTr="00DC760D">
        <w:trPr>
          <w:jc w:val="center"/>
        </w:trPr>
        <w:tc>
          <w:tcPr>
            <w:tcW w:w="1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II. Обеспечение равноправия граждан, реализация их конституционных прав в сфере государственной национальной политики в </w:t>
            </w:r>
            <w:r>
              <w:rPr>
                <w:sz w:val="26"/>
                <w:szCs w:val="26"/>
              </w:rPr>
              <w:t xml:space="preserve">Володарском районе </w:t>
            </w:r>
            <w:r w:rsidRPr="00A37D61">
              <w:rPr>
                <w:sz w:val="26"/>
                <w:szCs w:val="26"/>
              </w:rPr>
              <w:t>Астраханской области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1.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гражданской и муниципальной службы 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«Володарский район» 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службы 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(отсутствие) фактов нарушения принципа равноправия граждан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Мониторинг горячей линии по фактам деятельности, направленной на пропаганду экстремистских идей, разжигание расовой, национальной и религиозной розни, ненависти либо вражды, дискриминацию по национальному или религиозному признаку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Администрация МО «Володарский район»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 либо вражды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граждан</w:t>
            </w:r>
          </w:p>
        </w:tc>
      </w:tr>
      <w:tr w:rsidR="00F678A4" w:rsidRPr="00A37D61" w:rsidTr="00DC760D">
        <w:trPr>
          <w:jc w:val="center"/>
        </w:trPr>
        <w:tc>
          <w:tcPr>
            <w:tcW w:w="1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III. Укрепление единства и духовной общности российской нации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1.Проведение торжественных мероприятий, посвященных празднованию Дня Победы советского народа в Великой Отечественной войне 1941–1945 годов, Праздника Весны и Труда, Дня народного единства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Администрация МО «Володарский район»</w:t>
            </w:r>
          </w:p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Учреждения культуры района</w:t>
            </w:r>
          </w:p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Образовательные учреждения района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Спортивные учреждения района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Распространение знаний об истории и культуре народов Астраханской области, формирование культуры межэтнического общения                                     в соответствии с нормами морали и традициями народов Российской Федерации, проживающих на территории Астраханской области 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участников мероприятий не менее 100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2. Участие в Международном </w:t>
            </w:r>
            <w:proofErr w:type="spellStart"/>
            <w:r w:rsidRPr="00A37D61">
              <w:rPr>
                <w:sz w:val="26"/>
                <w:szCs w:val="26"/>
              </w:rPr>
              <w:lastRenderedPageBreak/>
              <w:t>этнофестиваль-конкурсе</w:t>
            </w:r>
            <w:proofErr w:type="spellEnd"/>
            <w:r w:rsidRPr="00A37D61">
              <w:rPr>
                <w:sz w:val="26"/>
                <w:szCs w:val="26"/>
              </w:rPr>
              <w:t xml:space="preserve"> «Голоса Золотой степи»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Отдел культуры, </w:t>
            </w:r>
            <w:r w:rsidRPr="00A37D61">
              <w:rPr>
                <w:sz w:val="26"/>
                <w:szCs w:val="26"/>
              </w:rPr>
              <w:lastRenderedPageBreak/>
              <w:t>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МБУ «Районный центр культуры»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В пределах </w:t>
            </w:r>
            <w:r w:rsidRPr="00A37D61">
              <w:rPr>
                <w:sz w:val="26"/>
                <w:szCs w:val="26"/>
              </w:rPr>
              <w:lastRenderedPageBreak/>
              <w:t xml:space="preserve">средств,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napToGrid w:val="0"/>
              <w:ind w:right="-57"/>
              <w:jc w:val="both"/>
              <w:rPr>
                <w:rFonts w:eastAsia="Arial"/>
                <w:bCs/>
                <w:color w:val="000000"/>
                <w:sz w:val="26"/>
                <w:szCs w:val="26"/>
              </w:rPr>
            </w:pPr>
            <w:r w:rsidRPr="00A37D61">
              <w:rPr>
                <w:rFonts w:eastAsia="Arial"/>
                <w:bCs/>
                <w:color w:val="000000"/>
                <w:sz w:val="26"/>
                <w:szCs w:val="26"/>
              </w:rPr>
              <w:lastRenderedPageBreak/>
              <w:t xml:space="preserve">Развитие </w:t>
            </w:r>
            <w:r w:rsidRPr="00A37D61">
              <w:rPr>
                <w:rFonts w:eastAsia="Arial"/>
                <w:bCs/>
                <w:color w:val="000000"/>
                <w:sz w:val="26"/>
                <w:szCs w:val="26"/>
              </w:rPr>
              <w:lastRenderedPageBreak/>
              <w:t>межэтнических и межрегиональных культурных связей; распространение традиционных и современных произведений литературы и искусства народов России и бывшего СССР; организация художественных выставок, гастролей творческих коллективов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napToGrid w:val="0"/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Участие в конкурсе  1 </w:t>
            </w:r>
            <w:r w:rsidRPr="00A37D61">
              <w:rPr>
                <w:sz w:val="26"/>
                <w:szCs w:val="26"/>
              </w:rPr>
              <w:lastRenderedPageBreak/>
              <w:t>творческого коллектива ежегодно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bCs/>
                <w:sz w:val="26"/>
                <w:szCs w:val="26"/>
              </w:rPr>
            </w:pPr>
            <w:r w:rsidRPr="00A37D61">
              <w:rPr>
                <w:bCs/>
                <w:sz w:val="26"/>
                <w:szCs w:val="26"/>
              </w:rPr>
              <w:lastRenderedPageBreak/>
              <w:t>3. Участие в Межрегиональном российском фестивале «Зеленые святки» (Троица)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Учреждения культуры 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Формирование культуры межэтнического общения в соответствии с нормами морали и традициями народов Российской Федерации, проживающих на территории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Участие в конкурсе 1 творческого коллектива ежегодно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4. Участие в Межрегиональном фестивале народного творчества «Живая вода» и выставке ремесел «Город мастеров»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предусмотренных в целевой </w:t>
            </w:r>
            <w:r w:rsidRPr="00A37D61">
              <w:rPr>
                <w:sz w:val="26"/>
                <w:szCs w:val="26"/>
              </w:rPr>
              <w:lastRenderedPageBreak/>
              <w:t>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Формирование культуры межэтнического общения в соответствии с </w:t>
            </w:r>
            <w:r w:rsidRPr="00A37D61">
              <w:rPr>
                <w:sz w:val="26"/>
                <w:szCs w:val="26"/>
              </w:rPr>
              <w:lastRenderedPageBreak/>
              <w:t xml:space="preserve">нормами морали и традициями народов Российской Федерации, проживающих на территории Астраханской области 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Участие в конкурсе  1 творческого коллектива ежегодно.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участников  в выставке не менее 3-х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5. Участие в </w:t>
            </w:r>
            <w:proofErr w:type="spellStart"/>
            <w:r w:rsidRPr="00A37D61">
              <w:rPr>
                <w:sz w:val="26"/>
                <w:szCs w:val="26"/>
              </w:rPr>
              <w:t>этнотуристическом</w:t>
            </w:r>
            <w:proofErr w:type="spellEnd"/>
            <w:r w:rsidRPr="00A37D61">
              <w:rPr>
                <w:sz w:val="26"/>
                <w:szCs w:val="26"/>
              </w:rPr>
              <w:t xml:space="preserve"> проекте «</w:t>
            </w:r>
            <w:proofErr w:type="spellStart"/>
            <w:r w:rsidRPr="00A37D61">
              <w:rPr>
                <w:sz w:val="26"/>
                <w:szCs w:val="26"/>
              </w:rPr>
              <w:t>Этноярмарка</w:t>
            </w:r>
            <w:proofErr w:type="spellEnd"/>
            <w:r w:rsidRPr="00A37D61">
              <w:rPr>
                <w:sz w:val="26"/>
                <w:szCs w:val="26"/>
              </w:rPr>
              <w:t xml:space="preserve">. Южный базар» 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Учреждения культуры 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Образовательные учреждения 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Распространение знаний об истории и культуре народов Российской Федерации, проживающих на территории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Количество участников мероприятий не менее </w:t>
            </w:r>
            <w:r w:rsidRPr="00A37D61">
              <w:rPr>
                <w:color w:val="FF0000"/>
                <w:sz w:val="26"/>
                <w:szCs w:val="26"/>
              </w:rPr>
              <w:t xml:space="preserve"> </w:t>
            </w:r>
            <w:r w:rsidRPr="00A37D61">
              <w:rPr>
                <w:sz w:val="26"/>
                <w:szCs w:val="26"/>
              </w:rPr>
              <w:t>20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6. Участие в конкурсе народного костюма «Этностиль-2017»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2017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Учреждения культуры 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Распространение знаний об истории и культуре народов Российской Федерации, проживающих на территории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участников мероприятия не менее 2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bCs/>
                <w:sz w:val="26"/>
                <w:szCs w:val="26"/>
              </w:rPr>
            </w:pPr>
            <w:r w:rsidRPr="00A37D61">
              <w:rPr>
                <w:bCs/>
                <w:sz w:val="26"/>
                <w:szCs w:val="26"/>
              </w:rPr>
              <w:t>7. Участие в Межрегиональном фестивале «Астрахань многонациональная»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Учреждения культуры 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Распространение знаний об истории и культуре народов Российской Федерации, проживающих на территории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участников мероприятия 1 творческого коллектива ежегодно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bCs/>
                <w:sz w:val="26"/>
                <w:szCs w:val="26"/>
              </w:rPr>
            </w:pPr>
            <w:r w:rsidRPr="00A37D61">
              <w:rPr>
                <w:bCs/>
                <w:sz w:val="26"/>
                <w:szCs w:val="26"/>
              </w:rPr>
              <w:t xml:space="preserve">8. Проведение районного этапа </w:t>
            </w:r>
            <w:r w:rsidRPr="00A37D61">
              <w:rPr>
                <w:bCs/>
                <w:sz w:val="26"/>
                <w:szCs w:val="26"/>
              </w:rPr>
              <w:lastRenderedPageBreak/>
              <w:t>Прикаспийского (открытого) телевизионного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37D61">
              <w:rPr>
                <w:bCs/>
                <w:sz w:val="26"/>
                <w:szCs w:val="26"/>
              </w:rPr>
              <w:t>фестивал</w:t>
            </w:r>
            <w:r>
              <w:rPr>
                <w:bCs/>
                <w:sz w:val="26"/>
                <w:szCs w:val="26"/>
              </w:rPr>
              <w:t>я</w:t>
            </w:r>
            <w:r w:rsidRPr="00A37D61">
              <w:rPr>
                <w:bCs/>
                <w:sz w:val="26"/>
                <w:szCs w:val="26"/>
              </w:rPr>
              <w:t>-конкурса юных маэстро «Золотой ключик»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Отдел культуры, </w:t>
            </w:r>
            <w:r w:rsidRPr="00A37D61">
              <w:rPr>
                <w:sz w:val="26"/>
                <w:szCs w:val="26"/>
              </w:rPr>
              <w:lastRenderedPageBreak/>
              <w:t>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В пределах </w:t>
            </w:r>
            <w:r w:rsidRPr="00A37D61">
              <w:rPr>
                <w:sz w:val="26"/>
                <w:szCs w:val="26"/>
              </w:rPr>
              <w:lastRenderedPageBreak/>
              <w:t xml:space="preserve">средств, 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Развитие </w:t>
            </w:r>
            <w:r w:rsidRPr="00A37D61">
              <w:rPr>
                <w:sz w:val="26"/>
                <w:szCs w:val="26"/>
              </w:rPr>
              <w:lastRenderedPageBreak/>
              <w:t>межэтнических и межрегиональных культурных связей; распространение традиционных и современных произведений литературы и искусства народов России и бывшего СССР, организация художественных выставок, гастролей творческих коллективов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bCs/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Количество участников </w:t>
            </w:r>
            <w:r w:rsidRPr="00A37D61">
              <w:rPr>
                <w:sz w:val="26"/>
                <w:szCs w:val="26"/>
              </w:rPr>
              <w:lastRenderedPageBreak/>
              <w:t>мероприятия не менее 200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9. Участие в Областном фольклорно-этнографическом празднике «Масленица»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Обеспечение сохранения и приумножения духовного и культурного потенциала народов Российской Федерации, проживающих на территории Астраханской области, на основе идей единства и дружбы народов, межэтнического согласия, российского </w:t>
            </w:r>
            <w:r w:rsidRPr="00A37D61">
              <w:rPr>
                <w:sz w:val="26"/>
                <w:szCs w:val="26"/>
              </w:rPr>
              <w:lastRenderedPageBreak/>
              <w:t>патриотизма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Участие в конкурсе  1 творческого коллектива ежегодно.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10. Участие в Калмыцком празднике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«</w:t>
            </w:r>
            <w:proofErr w:type="spellStart"/>
            <w:r w:rsidRPr="00A37D61">
              <w:rPr>
                <w:sz w:val="26"/>
                <w:szCs w:val="26"/>
              </w:rPr>
              <w:t>Цаган</w:t>
            </w:r>
            <w:proofErr w:type="spellEnd"/>
            <w:r w:rsidRPr="00A37D61">
              <w:rPr>
                <w:sz w:val="26"/>
                <w:szCs w:val="26"/>
              </w:rPr>
              <w:t xml:space="preserve"> Сар»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Распространение знаний об истории и культуре народов Российской Федерации, проживающих на территории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Участие в конкурсе 1 творческого коллектива ежегодно.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11. Участие в Областном празднике «</w:t>
            </w:r>
            <w:proofErr w:type="spellStart"/>
            <w:r w:rsidRPr="00A37D61">
              <w:rPr>
                <w:sz w:val="26"/>
                <w:szCs w:val="26"/>
              </w:rPr>
              <w:t>Навруз</w:t>
            </w:r>
            <w:proofErr w:type="spellEnd"/>
            <w:r w:rsidRPr="00A37D61">
              <w:rPr>
                <w:sz w:val="26"/>
                <w:szCs w:val="26"/>
              </w:rPr>
              <w:t>»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Распространение знаний об истории и культуре народов Российской Федерации, проживающих на территории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Участие в конкурсе 1 творческого коллектива ежегодно.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12. Участие в Областном празднике «Сабантуй»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Распространение знаний об истории и культуре народов Российской Федерации, проживающих на территории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Участие в конкурсе 1 творческого коллектива ежегодно.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13. Участие в Областном празднике «Славься наш глагол - слово яркое!» в рамках Дня славянской письменности и культуры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Обеспечение сохранения и приумножения духовного и культурного потенциала народов </w:t>
            </w:r>
            <w:r w:rsidRPr="00A37D61">
              <w:rPr>
                <w:sz w:val="26"/>
                <w:szCs w:val="26"/>
              </w:rPr>
              <w:lastRenderedPageBreak/>
              <w:t>Российской Федерации, проживающих на территории Астраханской области, на основе идей единства и дружбы народов, межэтнического согласия, российского патриотизма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Участие в конкурсе 1 творческого коллектива ежегодно.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14.  Участие в культурно-просветительском проекте «Вехи истории», в том числе:</w:t>
            </w:r>
          </w:p>
          <w:p w:rsidR="00F678A4" w:rsidRPr="00A37D61" w:rsidRDefault="00F678A4" w:rsidP="00DC760D">
            <w:pPr>
              <w:rPr>
                <w:bCs/>
                <w:sz w:val="26"/>
                <w:szCs w:val="26"/>
              </w:rPr>
            </w:pPr>
            <w:r w:rsidRPr="00A37D61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A37D61">
              <w:rPr>
                <w:bCs/>
                <w:sz w:val="26"/>
                <w:szCs w:val="26"/>
              </w:rPr>
              <w:t>Джанибековские</w:t>
            </w:r>
            <w:proofErr w:type="spellEnd"/>
            <w:r w:rsidRPr="00A37D61">
              <w:rPr>
                <w:bCs/>
                <w:sz w:val="26"/>
                <w:szCs w:val="26"/>
              </w:rPr>
              <w:t xml:space="preserve"> чтения;</w:t>
            </w:r>
          </w:p>
          <w:p w:rsidR="00F678A4" w:rsidRPr="00A37D61" w:rsidRDefault="00F678A4" w:rsidP="00DC760D">
            <w:pPr>
              <w:rPr>
                <w:bCs/>
                <w:sz w:val="26"/>
                <w:szCs w:val="26"/>
              </w:rPr>
            </w:pPr>
            <w:r w:rsidRPr="00A37D61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A37D61">
              <w:rPr>
                <w:bCs/>
                <w:sz w:val="26"/>
                <w:szCs w:val="26"/>
              </w:rPr>
              <w:t>Бирюковские</w:t>
            </w:r>
            <w:proofErr w:type="spellEnd"/>
            <w:r w:rsidRPr="00A37D61">
              <w:rPr>
                <w:bCs/>
                <w:sz w:val="26"/>
                <w:szCs w:val="26"/>
              </w:rPr>
              <w:t xml:space="preserve"> чтения;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bCs/>
                <w:sz w:val="26"/>
                <w:szCs w:val="26"/>
              </w:rPr>
              <w:t>- чтения памяти А.Навои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Распространение знаний об истории и культуре народов Российской Федерации, проживающих на территории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Количество участников мероприятий не менее 5 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15. Тематические </w:t>
            </w:r>
            <w:proofErr w:type="spellStart"/>
            <w:r w:rsidRPr="00A37D61">
              <w:rPr>
                <w:sz w:val="26"/>
                <w:szCs w:val="26"/>
              </w:rPr>
              <w:t>кинопоказы</w:t>
            </w:r>
            <w:proofErr w:type="spellEnd"/>
            <w:r w:rsidRPr="00A37D61">
              <w:rPr>
                <w:sz w:val="26"/>
                <w:szCs w:val="26"/>
              </w:rPr>
              <w:t xml:space="preserve"> лучших российских фильмов духовно-нравственной, гражданско-патриотической направленности к Дню народного единства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МБУ «Районный центр культуры»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  <w:lang w:eastAsia="en-US"/>
              </w:rPr>
              <w:t xml:space="preserve">Обеспечение сохранения и приумножения духовного и культурного потенциала народов Российской Федерации, проживающих на территории Астраханской области, на основе идей единства и дружбы народов, </w:t>
            </w:r>
            <w:r w:rsidRPr="00A37D61">
              <w:rPr>
                <w:sz w:val="26"/>
                <w:szCs w:val="26"/>
                <w:lang w:eastAsia="en-US"/>
              </w:rPr>
              <w:lastRenderedPageBreak/>
              <w:t>межэтнического согласия, российского патриотизма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napToGrid w:val="0"/>
              <w:ind w:right="-57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Количество зрителей не менее 1000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16. Создание выставок и экспозиций, популяризирующих культурные достижения представителей различных национальностей и </w:t>
            </w:r>
            <w:proofErr w:type="spellStart"/>
            <w:r w:rsidRPr="00A37D61">
              <w:rPr>
                <w:sz w:val="26"/>
                <w:szCs w:val="26"/>
              </w:rPr>
              <w:t>конфессий</w:t>
            </w:r>
            <w:proofErr w:type="spellEnd"/>
            <w:r w:rsidRPr="00A37D61">
              <w:rPr>
                <w:sz w:val="26"/>
                <w:szCs w:val="26"/>
              </w:rPr>
              <w:t>, населяющих Астраханский регион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Учреждения культуры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Распространение знаний об истории и культуре народов</w:t>
            </w:r>
            <w:r w:rsidRPr="00A37D61">
              <w:rPr>
                <w:sz w:val="26"/>
                <w:szCs w:val="26"/>
                <w:lang w:eastAsia="en-US"/>
              </w:rPr>
              <w:t xml:space="preserve"> Российской Федерации, проживающих на территории</w:t>
            </w:r>
            <w:r w:rsidRPr="00A37D61">
              <w:rPr>
                <w:sz w:val="26"/>
                <w:szCs w:val="26"/>
              </w:rPr>
              <w:t xml:space="preserve">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napToGrid w:val="0"/>
              <w:ind w:right="-57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зрителей не менее 300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17. Проведение торжественных церемоний бракосочетания и </w:t>
            </w:r>
            <w:proofErr w:type="spellStart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имянаречения</w:t>
            </w:r>
            <w:proofErr w:type="spellEnd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 с элементами национальных традиций народов Российской Федерации, проживающих на территории Володарского района 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службы ЗАГС по Володарскому району Астраханской области (по согласованию)</w:t>
            </w:r>
          </w:p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spellStart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получате-лей</w:t>
            </w:r>
            <w:proofErr w:type="spellEnd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Распространение знаний об истории и культуре народов Российской Федерации, проживающих на территории Астраханской области, содействие сохранению их духовно-нравственных традиций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napToGrid w:val="0"/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торжественных церемоний не менее 3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18. Организация и проведение театрализованного праздничного мероприятия, посвященного Дню семьи, любви и верности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2016-2018, июль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Учреждения культуры</w:t>
            </w:r>
          </w:p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Образовательные </w:t>
            </w:r>
            <w:r w:rsidRPr="00A37D61">
              <w:rPr>
                <w:sz w:val="26"/>
                <w:szCs w:val="26"/>
              </w:rPr>
              <w:lastRenderedPageBreak/>
              <w:t xml:space="preserve">организации </w:t>
            </w:r>
          </w:p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службы ЗАГС по Володарскому району Астраханской области (по согласованию)</w:t>
            </w:r>
          </w:p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В пределах средств, </w:t>
            </w:r>
          </w:p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сохранения и приумножения духовного и культурного потенциала народов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Федерации, проживающих на территории Астраханской области, на основе идей единства и дружбы народов, межэтнического согласия, российского патриотизма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napToGrid w:val="0"/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Количество участников мероприятия не менее 500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E50483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50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 Торжественное  мероприятие «Покров - время свадеб»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E50483" w:rsidRDefault="00F678A4" w:rsidP="00DC76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483">
              <w:rPr>
                <w:rFonts w:ascii="Times New Roman" w:hAnsi="Times New Roman" w:cs="Times New Roman"/>
                <w:sz w:val="26"/>
                <w:szCs w:val="26"/>
              </w:rPr>
              <w:t>2016-2018, октябрь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E50483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E50483">
              <w:rPr>
                <w:sz w:val="26"/>
                <w:szCs w:val="26"/>
              </w:rPr>
              <w:t>Отдел службы ЗАГС по Володарскому району Астраханской области (по согласованию)</w:t>
            </w:r>
          </w:p>
          <w:p w:rsidR="00F678A4" w:rsidRPr="00E50483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spellStart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получате-лей</w:t>
            </w:r>
            <w:proofErr w:type="spellEnd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Распространение знаний об истории и культуре народов Российской Федерации, проживающих на территории Астраханской области, содействие сохранению их духовно-нравственных традиций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napToGrid w:val="0"/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участников мероприятия не менее 2 пар брачующихся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20. Проведение чествования семейных пар с детьми и юбиляров супружеской жизни различных национальностей «В семье единой»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E50483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E50483">
              <w:rPr>
                <w:sz w:val="26"/>
                <w:szCs w:val="26"/>
              </w:rPr>
              <w:t>Отдел службы ЗАГС по Володарскому району Астраханской области (по согласованию)</w:t>
            </w:r>
          </w:p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spellStart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получате-лей</w:t>
            </w:r>
            <w:proofErr w:type="spellEnd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сохранения и приумножения духовного и культурного потенциала народов Российской Федерации, проживающих на территории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Астраханской области, на основе идей единства и дружбы народов, межэтнического согласия, российского патриотизма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мероприятий 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snapToGrid w:val="0"/>
              <w:ind w:right="-57"/>
              <w:rPr>
                <w:sz w:val="26"/>
                <w:szCs w:val="26"/>
              </w:rPr>
            </w:pP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 Проведение с обучающимися образовательных организаций бесед, лекций, дискуссионных клубов, круглых столов, научно-практических конференций в рамках реализации проекта «Азбука семейного воспитания»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службы ЗАГС по Володарскому району Астраханской области (по согласованию)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образования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Учреждения культуры</w:t>
            </w:r>
          </w:p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Образовательные организации 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spellStart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получате-лей</w:t>
            </w:r>
            <w:proofErr w:type="spellEnd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Формирование культуры межэтнического общения в соответствии с нормами морали и традициями народов Российской Федерации, проживающих на территории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napToGrid w:val="0"/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мероприятий не менее 2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ConsPlusCell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22. Участие национально-культурных общественных объединений в торжественных мероприятиях, посвященных Дню России и Дню народного единства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Администрация МО «Володарский район»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Обеспечение сохранения и приумножения духовного и культурного потенциала народов Российской Федерации, проживающих на территории </w:t>
            </w:r>
            <w:r w:rsidRPr="00A37D61">
              <w:rPr>
                <w:sz w:val="26"/>
                <w:szCs w:val="26"/>
              </w:rPr>
              <w:lastRenderedPageBreak/>
              <w:t>Астраханской области,  на основе идей единства и дружбы народов, межэтнического согласия, российского</w:t>
            </w:r>
          </w:p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патриотизма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Количество реализованных мероприятий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23. Проведение Дней единых действий, посвященных  Международному дню толерантности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2016-2018, 16 ноября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образования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Учреждения культуры</w:t>
            </w:r>
          </w:p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ind w:right="-57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napToGrid w:val="0"/>
              <w:ind w:right="-57"/>
              <w:jc w:val="both"/>
              <w:rPr>
                <w:rFonts w:eastAsia="Arial"/>
                <w:bCs/>
                <w:color w:val="000000"/>
                <w:sz w:val="26"/>
                <w:szCs w:val="26"/>
              </w:rPr>
            </w:pPr>
            <w:r w:rsidRPr="00A37D61">
              <w:rPr>
                <w:rFonts w:eastAsia="Arial"/>
                <w:bCs/>
                <w:color w:val="000000"/>
                <w:sz w:val="26"/>
                <w:szCs w:val="26"/>
              </w:rPr>
              <w:t xml:space="preserve">Формирование активной гражданской позиции молодежи, воспитание её в духе патриотизма, уважительного отношения к представителям иных этнических групп и </w:t>
            </w:r>
            <w:proofErr w:type="spellStart"/>
            <w:r w:rsidRPr="00A37D61">
              <w:rPr>
                <w:rFonts w:eastAsia="Arial"/>
                <w:bCs/>
                <w:color w:val="000000"/>
                <w:sz w:val="26"/>
                <w:szCs w:val="26"/>
              </w:rPr>
              <w:t>конфессий</w:t>
            </w:r>
            <w:proofErr w:type="spellEnd"/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napToGrid w:val="0"/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участников мероприятий не менее 2000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Theme="minorHAnsi"/>
                <w:sz w:val="26"/>
                <w:szCs w:val="26"/>
                <w:lang w:eastAsia="en-US"/>
              </w:rPr>
              <w:t>24. Развитие национальных видов спорта, в том числе организация и регулярное проведение межэтнического спортивного многоборья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ind w:left="-113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Theme="minorHAnsi"/>
                <w:sz w:val="26"/>
                <w:szCs w:val="26"/>
                <w:lang w:eastAsia="en-US"/>
              </w:rPr>
              <w:t>2016 - 2018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Theme="minorHAnsi"/>
                <w:sz w:val="26"/>
                <w:szCs w:val="26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Theme="minorHAnsi"/>
                <w:sz w:val="26"/>
                <w:szCs w:val="26"/>
                <w:lang w:eastAsia="en-US"/>
              </w:rPr>
              <w:t>Возрождение национальных традиций и развитие национальных видов спорта</w:t>
            </w:r>
          </w:p>
          <w:p w:rsidR="00F678A4" w:rsidRPr="00A37D61" w:rsidRDefault="00F678A4" w:rsidP="00DC760D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Theme="minorHAnsi"/>
                <w:sz w:val="26"/>
                <w:szCs w:val="26"/>
                <w:lang w:eastAsia="en-US"/>
              </w:rPr>
              <w:t>Количество участников мероприятия не менее 100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Theme="minorHAnsi"/>
                <w:sz w:val="26"/>
                <w:szCs w:val="26"/>
                <w:lang w:eastAsia="en-US"/>
              </w:rPr>
              <w:t>25. Проведение серии физкультурно-массовых и спортивных мероприятий с привлечением детей и подростков различных национальностей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ind w:left="-113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Theme="minorHAnsi"/>
                <w:sz w:val="26"/>
                <w:szCs w:val="26"/>
                <w:lang w:eastAsia="en-US"/>
              </w:rPr>
              <w:t>2016 - 2018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Theme="minorHAnsi"/>
                <w:sz w:val="26"/>
                <w:szCs w:val="26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Theme="minorHAnsi"/>
                <w:sz w:val="26"/>
                <w:szCs w:val="26"/>
                <w:lang w:eastAsia="en-US"/>
              </w:rPr>
              <w:t xml:space="preserve">Укрепление единства российского народа путем достижения межнационального мира и согласия у подрастающего </w:t>
            </w:r>
            <w:r w:rsidRPr="00A37D6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поколения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Количество участников мероприятий не менее 200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26. Участие в областном конкурсе средств массовой информации на лучшую журналистскую работу, направленную на гармонизацию межнациональных и межэтнических отношений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Theme="minorHAnsi"/>
                <w:sz w:val="26"/>
                <w:szCs w:val="26"/>
                <w:lang w:eastAsia="en-US"/>
              </w:rPr>
              <w:t>2016 -2018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Theme="minorHAnsi"/>
                <w:sz w:val="26"/>
                <w:szCs w:val="26"/>
                <w:lang w:eastAsia="en-US"/>
              </w:rPr>
              <w:t>МАУ «Редакция газеты «Заря Каспия»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="Arial"/>
                <w:bCs/>
                <w:color w:val="000000"/>
                <w:sz w:val="26"/>
                <w:szCs w:val="26"/>
              </w:rPr>
              <w:t xml:space="preserve">Формирование активной гражданской позиции у жителей Астраханской области, </w:t>
            </w:r>
            <w:r w:rsidRPr="00A37D61">
              <w:rPr>
                <w:rFonts w:eastAsiaTheme="minorHAnsi"/>
                <w:sz w:val="26"/>
                <w:szCs w:val="26"/>
                <w:lang w:eastAsia="en-US"/>
              </w:rPr>
              <w:t>укрепление единства российской нации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37D61">
              <w:rPr>
                <w:rFonts w:eastAsiaTheme="minorHAnsi"/>
                <w:sz w:val="26"/>
                <w:szCs w:val="26"/>
                <w:lang w:eastAsia="en-US"/>
              </w:rPr>
              <w:t>Участие в 1 конкурсе в год</w:t>
            </w:r>
          </w:p>
        </w:tc>
      </w:tr>
      <w:tr w:rsidR="00F678A4" w:rsidRPr="00A37D61" w:rsidTr="00DC760D">
        <w:trPr>
          <w:jc w:val="center"/>
        </w:trPr>
        <w:tc>
          <w:tcPr>
            <w:tcW w:w="1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IV. Обеспечение межнационального мира и согласия, гармонизации межэтнических отношений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1. Использование методических рекомендаций о порядке выявления формирующихся конфликтов в сфере межнациональных отношений, их предупреждении и действиях, направленных на ликвидацию их последствий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Администрация МО «Володарский район»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Администрации муниципальных образовании района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правовых основ научного и экспертного обеспечения раннего 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методических рекомендаций 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2. Мониторинг межэтнических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отношений и раннего предупреждения межэтнических конфликтов на территории Володарского района 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«Володарский район»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Муниципальные образования района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состояния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межэтнических отношений и раннего предупреждения конфликтных ситуаций на территории Володарского района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Эффективность </w:t>
            </w:r>
            <w:r w:rsidRPr="00A37D61">
              <w:rPr>
                <w:sz w:val="26"/>
                <w:szCs w:val="26"/>
              </w:rPr>
              <w:lastRenderedPageBreak/>
              <w:t xml:space="preserve">принимаемых мер по предупреждению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межэтнических конфликтов на территории Володарского района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Обмен информацией на заседаниях консультативного органа по межнациональным вопросам при администрации МО «Володарский район» по реализации информационной политики о выявлении фактов проявлений экстремизма на национальной и религиозной почве, в том числе возможных попыток распространения экстремистской идеологии и литературы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«Володарский район», ОМВД России по Володарскому району Астраханской области (по согласованию), 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Отделение 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Красноярском районе УФСБ 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России по Астраханской области</w:t>
            </w:r>
          </w:p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Принятие мер по предотвращению и пресечению деятельности, направленной на возрождение националистической идеологии, воспроизводящей идеи нацизма, на обеление этих идей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Не реже двух заседаний в год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4. Взаимодействие с лидерами национальных диаспор и руководителями национально-культурных обществ для получения информации о возможных осложнениях межэтнических и </w:t>
            </w:r>
            <w:proofErr w:type="spellStart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внутриэтнических</w:t>
            </w:r>
            <w:proofErr w:type="spellEnd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на территории Володарского района, совместное проведение профилактических бесед с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молодежью и представителями диаспор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Администрация МО «Володарский район»</w:t>
            </w:r>
          </w:p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образования района </w:t>
            </w:r>
          </w:p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администрации МО «Володарский район»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совместно с ОМВД России по Володарскому району Астраханской области (по согласованию)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Объединение усилий исполнительных органов государственной власти Астраханской области и органов местного самоуправления муниципальных образований Астраханской области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укреплению единства российского народа, межнационального мира и согласия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трех встреч в полугодие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Организация социологических опросов населения Володарского района с целью выявления общественного мнения об основных процессах и событиях в межэтнических и межконфессиональных отношениях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2016 - 2018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color w:val="FFFF00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Администрация МО «Володарский район» 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Объединение усилий органов местного самоуправления и исполнительных органов государственной власти Астраханской области по укреплению единства российского народа, межнационального мира и согласия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не менее 100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6. Разъяснительная работа среди обучающихся в образовательных организациях Володарского района и их родителей по вопросам национального и религиозного экстремизма и государственной национальной политики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2016- 2018 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МО «Володарский район» с ОМВД России по Володарскому району Астраханской области (по согласованию) и районными национально-культурными общественными объединениями (по согласованию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Объединение усилий органов местного самоуправления и исполнительных органов государственной власти Астраханской области по укреплению единства российского народа, межнационального мира и согласия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Проведение не менее </w:t>
            </w:r>
            <w:r>
              <w:rPr>
                <w:sz w:val="26"/>
                <w:szCs w:val="26"/>
              </w:rPr>
              <w:t>5</w:t>
            </w:r>
            <w:r w:rsidRPr="00A37D61">
              <w:rPr>
                <w:sz w:val="26"/>
                <w:szCs w:val="26"/>
              </w:rPr>
              <w:t xml:space="preserve"> встреч в квартал с целевыми группами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Организация и проведение профилактических бесед, круглых столов с участием молодежи, представителей национально-культурных обществ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2016-2018 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МО «Володарский район»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Объединение усилий органов местного самоуправления и исполнительных органов государственной власти Астраханской области по укреплению единства российского народа, межнационального мира и согласия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участников  не менее 300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8. Реализация социальных проектов этнической направленности, проведение конкурсов, фестивалей, творческих площадок на языках народов Российской Федерации, проживающих на территории Астраханской области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2016-2018 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МО «Володарский район»</w:t>
            </w:r>
          </w:p>
          <w:p w:rsidR="00F678A4" w:rsidRPr="00A37D61" w:rsidRDefault="00F678A4" w:rsidP="00DC760D">
            <w:pPr>
              <w:pStyle w:val="a4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pStyle w:val="a4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  <w:p w:rsidR="00F678A4" w:rsidRPr="00A37D61" w:rsidRDefault="00F678A4" w:rsidP="00DC760D">
            <w:pPr>
              <w:pStyle w:val="a4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культуры  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pStyle w:val="a4"/>
              <w:ind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участников не менее 3000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9. Реализация этнокультурного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компонента в образовательной среде Володарского района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2016-2018 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МО «Володарский район»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В пределах </w:t>
            </w:r>
            <w:r w:rsidRPr="00A37D61">
              <w:rPr>
                <w:sz w:val="26"/>
                <w:szCs w:val="26"/>
              </w:rPr>
              <w:lastRenderedPageBreak/>
              <w:t xml:space="preserve">средств, </w:t>
            </w:r>
          </w:p>
          <w:p w:rsidR="00F678A4" w:rsidRPr="00A37D61" w:rsidRDefault="00F678A4" w:rsidP="00DC760D">
            <w:pPr>
              <w:ind w:right="-57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Вовлечение </w:t>
            </w:r>
            <w:r w:rsidRPr="00A37D61">
              <w:rPr>
                <w:sz w:val="26"/>
                <w:szCs w:val="26"/>
              </w:rPr>
              <w:lastRenderedPageBreak/>
              <w:t>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Количество участников </w:t>
            </w:r>
            <w:r w:rsidRPr="00A37D61">
              <w:rPr>
                <w:sz w:val="26"/>
                <w:szCs w:val="26"/>
              </w:rPr>
              <w:lastRenderedPageBreak/>
              <w:t xml:space="preserve">не менее 3000 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10. Участие в конференциях, круглых столах с работниками учреждений культуры Володарского района (клубов, библиотек) по профилактике экстремизма на национальной и религиозной почве, предупреждению национальных конфликтов и расширению межкультурного диалога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Формирование культуры межэтнического общения в соответствии с нормами морали и традициями народов Российской Федерации, проживающих на территории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участников проведенных мероприятий – 5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11. Пополнение фондов библиотек литературой о культуре народов, </w:t>
            </w:r>
            <w:r w:rsidRPr="00A37D61">
              <w:rPr>
                <w:sz w:val="26"/>
                <w:szCs w:val="26"/>
              </w:rPr>
              <w:lastRenderedPageBreak/>
              <w:t xml:space="preserve">проживающих на территории Российской Федерации, национальной литературой и литературой </w:t>
            </w:r>
            <w:proofErr w:type="spellStart"/>
            <w:r w:rsidRPr="00A37D61">
              <w:rPr>
                <w:sz w:val="26"/>
                <w:szCs w:val="26"/>
              </w:rPr>
              <w:t>антиэкстремистского</w:t>
            </w:r>
            <w:proofErr w:type="spellEnd"/>
            <w:r w:rsidRPr="00A37D61">
              <w:rPr>
                <w:sz w:val="26"/>
                <w:szCs w:val="26"/>
              </w:rPr>
              <w:t xml:space="preserve"> содержания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МБУК «Централизованная библиотечная </w:t>
            </w:r>
            <w:r w:rsidRPr="00A37D61">
              <w:rPr>
                <w:sz w:val="26"/>
                <w:szCs w:val="26"/>
              </w:rPr>
              <w:lastRenderedPageBreak/>
              <w:t xml:space="preserve">система» 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В пределах средств, 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</w:t>
            </w:r>
            <w:r w:rsidRPr="00A37D61">
              <w:rPr>
                <w:sz w:val="26"/>
                <w:szCs w:val="26"/>
              </w:rPr>
              <w:lastRenderedPageBreak/>
              <w:t>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Формирование культуры межэтнического </w:t>
            </w:r>
            <w:r w:rsidRPr="00A37D61">
              <w:rPr>
                <w:sz w:val="26"/>
                <w:szCs w:val="26"/>
              </w:rPr>
              <w:lastRenderedPageBreak/>
              <w:t>общения в соответствии с нормами морали и традициями народов Российской Федерации, проживающих на территории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Количество экземпляров – 25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 Участие в профильной смене «</w:t>
            </w:r>
            <w:proofErr w:type="spellStart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Этномир</w:t>
            </w:r>
            <w:proofErr w:type="spellEnd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2016-2018, июнь-август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Укрепление межнационального мира и согласия, профилактика межэтнической напряженности в подростковой среде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участников не менее 5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13. Участие в слете национально-культурных обществ Астраханской области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left="-57"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2016-2018, апрель-май 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pStyle w:val="a4"/>
              <w:ind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ind w:right="-57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участников не менее 5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overflowPunct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14. Отработка алгоритма действий при возникновении конфликтов в сфере межэтнических, </w:t>
            </w:r>
            <w:r w:rsidRPr="00A37D61">
              <w:rPr>
                <w:sz w:val="26"/>
                <w:szCs w:val="26"/>
              </w:rPr>
              <w:lastRenderedPageBreak/>
              <w:t>межконфессиональных отношений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Администрация МО «Володарский район»</w:t>
            </w:r>
          </w:p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предусмотренных в </w:t>
            </w:r>
            <w:r w:rsidRPr="00A37D61">
              <w:rPr>
                <w:sz w:val="26"/>
                <w:szCs w:val="26"/>
              </w:rPr>
              <w:lastRenderedPageBreak/>
              <w:t>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Формирование в обществе обстановки нетерпимости к пропаганде и </w:t>
            </w:r>
            <w:r w:rsidRPr="00A37D61">
              <w:rPr>
                <w:sz w:val="26"/>
                <w:szCs w:val="26"/>
              </w:rPr>
              <w:lastRenderedPageBreak/>
              <w:t>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Актуализация методических рекомендаций для органов местного </w:t>
            </w:r>
            <w:r w:rsidRPr="00A37D61">
              <w:rPr>
                <w:sz w:val="26"/>
                <w:szCs w:val="26"/>
              </w:rPr>
              <w:lastRenderedPageBreak/>
              <w:t>самоуправления муниципальных образований Астраханской области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overflowPunct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15. Проведение мониторинга публикаций в районной газете, посвященных вопросам межнациональных и межконфессиональных отношений на территории муниципальных образований Астраханской области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Администрация МО «Володарский район»</w:t>
            </w:r>
          </w:p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Создание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публикаций, объем охваченной аудитории</w:t>
            </w:r>
          </w:p>
        </w:tc>
      </w:tr>
      <w:tr w:rsidR="00F678A4" w:rsidRPr="00A37D61" w:rsidTr="00DC760D">
        <w:trPr>
          <w:jc w:val="center"/>
        </w:trPr>
        <w:tc>
          <w:tcPr>
            <w:tcW w:w="1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V. Содействие национально-культурному развитию народов Российской Федерации, проживающих на территории </w:t>
            </w:r>
            <w:r>
              <w:rPr>
                <w:sz w:val="26"/>
                <w:szCs w:val="26"/>
              </w:rPr>
              <w:t xml:space="preserve">Володарского района </w:t>
            </w:r>
            <w:r w:rsidRPr="00A37D61">
              <w:rPr>
                <w:sz w:val="26"/>
                <w:szCs w:val="26"/>
              </w:rPr>
              <w:t>Астраханской области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1. Развитие этнографических туристических маршрутов на территории Володарского района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Развитие этнографического и культурно-познавательного туризма, оздоровительных, рекреационных зон, расширение     </w:t>
            </w:r>
            <w:r w:rsidRPr="00A37D61">
              <w:rPr>
                <w:sz w:val="26"/>
                <w:szCs w:val="26"/>
              </w:rPr>
              <w:lastRenderedPageBreak/>
              <w:t>государственной поддержки национальных видов спорта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Увеличение количества туристов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2. Выплата ежегодной премии Главы администрации</w:t>
            </w:r>
            <w:r w:rsidRPr="00A37D61">
              <w:rPr>
                <w:b/>
                <w:sz w:val="26"/>
                <w:szCs w:val="26"/>
              </w:rPr>
              <w:t xml:space="preserve"> </w:t>
            </w:r>
            <w:r w:rsidRPr="00A37D61">
              <w:rPr>
                <w:sz w:val="26"/>
                <w:szCs w:val="26"/>
              </w:rPr>
              <w:t>МО «Володарский район»</w:t>
            </w:r>
            <w:r w:rsidRPr="00A37D61">
              <w:rPr>
                <w:b/>
                <w:sz w:val="26"/>
                <w:szCs w:val="26"/>
              </w:rPr>
              <w:t xml:space="preserve"> </w:t>
            </w:r>
            <w:r w:rsidRPr="00A37D61">
              <w:rPr>
                <w:sz w:val="26"/>
                <w:szCs w:val="26"/>
              </w:rPr>
              <w:t>одаренным детям в сфере культуры и искусства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2017, 2018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Отдел культуры, молодежи и туризма администрации МО «Володарский район»  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Поддержка молодых даровании в области культуры и искусства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присуждённых премий - 15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3. Проведение мероприятий, приуроченных к памятным датам в истории народов России, значимым событиям в жизни национально-культурных объединений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Администрация МО «Володарский район»</w:t>
            </w:r>
          </w:p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образования администрации МО «Володарский район»</w:t>
            </w:r>
          </w:p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Образовательные организации</w:t>
            </w:r>
          </w:p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Учреждения культуры и искусства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</w:t>
            </w:r>
            <w:r w:rsidRPr="00A37D61">
              <w:rPr>
                <w:sz w:val="26"/>
                <w:szCs w:val="26"/>
                <w:lang w:eastAsia="en-US"/>
              </w:rPr>
              <w:t>беспечение сохранения и приумножения духовного и культурного потенциала народов Российской Федерации, проживающих на территории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Проведение мероприятия</w:t>
            </w:r>
          </w:p>
        </w:tc>
      </w:tr>
      <w:tr w:rsidR="00F678A4" w:rsidRPr="00A37D61" w:rsidTr="00DC760D">
        <w:trPr>
          <w:jc w:val="center"/>
        </w:trPr>
        <w:tc>
          <w:tcPr>
            <w:tcW w:w="1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VI. Развитие системы образования, гражданского патриотического воспитания подрастающих поколений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1. Обеспечение повышения эффективности взаимодействия дошкольных образовательных и </w:t>
            </w:r>
            <w:r w:rsidRPr="00A37D61">
              <w:rPr>
                <w:sz w:val="26"/>
                <w:szCs w:val="26"/>
              </w:rPr>
              <w:lastRenderedPageBreak/>
              <w:t xml:space="preserve">общеобразовательных организаций с родительской общественностью, ветеранскими организациями, национально-культурными общественными объединениями, а также привлечение к воспитательному процессу представителей различных народов России, известных своими достижениями в профессиональной и общественной деятельности. Проведение в специализированных учреждениях для несовершеннолетних, мероприятий по этническому и </w:t>
            </w:r>
            <w:proofErr w:type="spellStart"/>
            <w:r w:rsidRPr="00A37D61">
              <w:rPr>
                <w:sz w:val="26"/>
                <w:szCs w:val="26"/>
              </w:rPr>
              <w:t>мультикультурному</w:t>
            </w:r>
            <w:proofErr w:type="spellEnd"/>
            <w:r w:rsidRPr="00A37D61">
              <w:rPr>
                <w:sz w:val="26"/>
                <w:szCs w:val="26"/>
              </w:rPr>
              <w:t xml:space="preserve"> воспитанию детей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2016- 2018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образования администрации МО «Володарский район»</w:t>
            </w:r>
          </w:p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Отдел культуры, молодежи и туризма администрации МО «Володарский район» </w:t>
            </w:r>
          </w:p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 </w:t>
            </w:r>
          </w:p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В пределах средств, </w:t>
            </w:r>
          </w:p>
          <w:p w:rsidR="00F678A4" w:rsidRPr="00A37D61" w:rsidRDefault="00F678A4" w:rsidP="00DC760D">
            <w:pPr>
              <w:ind w:right="-57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</w:t>
            </w:r>
            <w:r w:rsidRPr="00A37D61">
              <w:rPr>
                <w:sz w:val="26"/>
                <w:szCs w:val="26"/>
              </w:rPr>
              <w:lastRenderedPageBreak/>
              <w:t>нных в целевой программе</w:t>
            </w:r>
          </w:p>
          <w:p w:rsidR="00F678A4" w:rsidRPr="00A37D61" w:rsidRDefault="00F678A4" w:rsidP="00DC760D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Формирование у детей и молодежи общероссийского </w:t>
            </w:r>
            <w:r w:rsidRPr="00A37D61">
              <w:rPr>
                <w:sz w:val="26"/>
                <w:szCs w:val="26"/>
              </w:rPr>
              <w:lastRenderedPageBreak/>
              <w:t>гражданского самосознания, чувства патриотизма, гражданской ответственности, гордости за историю нашей страны,  воспитание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Российской Федерации, проживающих на территории Астраханской области, на всех этапах образовательного процесса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Количество воспитанников специализированных </w:t>
            </w:r>
            <w:r w:rsidRPr="00A37D61">
              <w:rPr>
                <w:sz w:val="26"/>
                <w:szCs w:val="26"/>
              </w:rPr>
              <w:lastRenderedPageBreak/>
              <w:t xml:space="preserve">учреждений для несовершеннолетних, охваченных мероприятиями, около 100 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Проведения  торжественных мероприятий по вручению паспортов в рамках акции «Я – гражданин России»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Ежегодно к государственным праздникам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Отдел культуры, молодежи и туризма администрации МО «Володарский» УФМС России по Астраханской области и Республике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Калмыкия в Володарском районе(по согласованию)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В пределах средств, </w:t>
            </w:r>
          </w:p>
          <w:p w:rsidR="00F678A4" w:rsidRPr="00A37D61" w:rsidRDefault="00F678A4" w:rsidP="00DC760D">
            <w:pPr>
              <w:ind w:right="-57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Объединение усилий исполнительных органов государственной власти Астраханской области, федеральных органов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исполнительной власти и общественных организаций для укрепления единства российского народа, достижения межнационального мира и согласия, воспитания российского патриотизма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Количество участников до 10</w:t>
            </w:r>
          </w:p>
        </w:tc>
      </w:tr>
      <w:tr w:rsidR="00F678A4" w:rsidRPr="00A37D61" w:rsidTr="00DC760D">
        <w:trPr>
          <w:jc w:val="center"/>
        </w:trPr>
        <w:tc>
          <w:tcPr>
            <w:tcW w:w="1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VII. Поддержка русского языка как государственного языка Российской Федерации и языков народов России, проживающих на территории </w:t>
            </w:r>
            <w:r>
              <w:rPr>
                <w:sz w:val="26"/>
                <w:szCs w:val="26"/>
              </w:rPr>
              <w:t xml:space="preserve">Володарского района  </w:t>
            </w:r>
            <w:r w:rsidRPr="00A37D61">
              <w:rPr>
                <w:sz w:val="26"/>
                <w:szCs w:val="26"/>
              </w:rPr>
              <w:t>Астраханской области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1. Реализация комплекса мероприятий, посвященных Дню русского языка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2016-2018 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образования администрации МО «Володарский район»</w:t>
            </w:r>
          </w:p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МБУК «Централизованная библиотечная система»</w:t>
            </w:r>
          </w:p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Образовательные организации 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Создание оптимальных условий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проведенных мероприятий не менее 100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91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2. Участие в семинарах, направленного на развитие профессиональных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компетенций преподавателей родного (казахского, татарского) языка в общеобразовательных организациях Астраханской области в условиях ФГОС 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left="-57"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2016- 2018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образования администрации МО «Володарский район»</w:t>
            </w:r>
          </w:p>
          <w:p w:rsidR="00F678A4" w:rsidRPr="00A37D61" w:rsidRDefault="00F678A4" w:rsidP="00DC760D">
            <w:pPr>
              <w:pStyle w:val="a4"/>
              <w:ind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Образовательные организации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Создание условий для сохранения и развития языков народов </w:t>
            </w:r>
            <w:r w:rsidRPr="00A37D61">
              <w:rPr>
                <w:sz w:val="26"/>
                <w:szCs w:val="26"/>
              </w:rPr>
              <w:lastRenderedPageBreak/>
              <w:t>Российской Федерации, проживающих на территории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Количество участников не менее 5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91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Участие в семинарах, научно-практических конференциях и иных специальных мероприятиях по проблемам государственной национальной политики и государственно-конфессиональных отношений, профилактики экстремизма и развития установок толерантного сознания, повышения социальной значимости русского языка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left="-57"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2016- 2018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образования администрации МО «Володарский район»</w:t>
            </w:r>
          </w:p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ConsPlusNormal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единства и духовной общности российской нации, обеспечение межнационального мира и согласия, гармонизация межэтнических отношений; обеспечение сохранения и приумножения духовного и культурного потенциала народов Российской Федерации, проживающих на территории Астраханской области, на основе идей единства и дружбы народов, межэтнического согласия, российского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патриотизма; создание оптимальных условий использования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 xml:space="preserve">Количество участников не менее 10 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Анализ потребностей образовательных учреждений и организация подготовки кадрового ресурса для преподавания родного (казахского, татарского) языка в общеобразовательных организациях  Володарского района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left="-57"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2016- 2018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образования администрации МО «Володарский район»</w:t>
            </w:r>
          </w:p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Создание условий для сохранения и развития языков народов Российской Федерации, проживающих на территории Астраханской области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Количество участников не менее 10 </w:t>
            </w:r>
          </w:p>
        </w:tc>
      </w:tr>
      <w:tr w:rsidR="00F678A4" w:rsidRPr="00A37D61" w:rsidTr="00DC760D">
        <w:trPr>
          <w:jc w:val="center"/>
        </w:trPr>
        <w:tc>
          <w:tcPr>
            <w:tcW w:w="1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  <w:lang w:val="en-US"/>
              </w:rPr>
              <w:t>VIII</w:t>
            </w:r>
            <w:r w:rsidRPr="00A37D61">
              <w:rPr>
                <w:sz w:val="26"/>
                <w:szCs w:val="26"/>
              </w:rPr>
              <w:t>. Формирование системы социальной и культурной адаптации и интеграции мигрантов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1. Организация и проведение круглых столов с лидерами национальных диаспор, главами муниципальных образовании района  по вопросу разъяснения миграционного законодательства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2016-2018 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УФМС России по Астраханской области и Республике Калмыкия в Володарском районе (по согласованию), ОМВД России по Володарскому району Астраханской области (по согласованию)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Регулирование миграционных процессов,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усиление информационной и разъяснительной работы в целях предупреждения нарушений миграционного </w:t>
            </w:r>
            <w:r w:rsidRPr="00A37D61">
              <w:rPr>
                <w:sz w:val="26"/>
                <w:szCs w:val="26"/>
              </w:rPr>
              <w:lastRenderedPageBreak/>
              <w:t>законодательства Российской Федерации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Количество проведенных мероприятий</w:t>
            </w:r>
          </w:p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не менее двух раз в год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2. Проведение круглых столов, общественно-консультативных советов с участием представителей диаспор по вопросам разъяснения миграционного законодательства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УФМС России по Астраханской области и Республике Калмыкия в Володарском районе (по согласованию)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Усиление информационной и разъяснительной работы в целях предупреждения нарушений миграционного законодательства Российской Федерации, вовлечение </w:t>
            </w:r>
            <w:proofErr w:type="spellStart"/>
            <w:r w:rsidRPr="00A37D61">
              <w:rPr>
                <w:sz w:val="26"/>
                <w:szCs w:val="26"/>
              </w:rPr>
              <w:t>этноконфессий</w:t>
            </w:r>
            <w:proofErr w:type="spellEnd"/>
            <w:r w:rsidRPr="00A37D61">
              <w:rPr>
                <w:sz w:val="26"/>
                <w:szCs w:val="26"/>
              </w:rPr>
              <w:t xml:space="preserve"> в деятельность по развитию межнационального диалога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проведенных мероприятий, их эффективность</w:t>
            </w:r>
          </w:p>
        </w:tc>
      </w:tr>
      <w:tr w:rsidR="00F678A4" w:rsidRPr="00A37D61" w:rsidTr="00DC760D">
        <w:trPr>
          <w:jc w:val="center"/>
        </w:trPr>
        <w:tc>
          <w:tcPr>
            <w:tcW w:w="1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  <w:lang w:val="en-US"/>
              </w:rPr>
              <w:t>I</w:t>
            </w:r>
            <w:r w:rsidRPr="00A37D61">
              <w:rPr>
                <w:sz w:val="26"/>
                <w:szCs w:val="26"/>
              </w:rPr>
              <w:t>X. Информационное обеспечение реализации государственной национальной политики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1. Подготовка: </w:t>
            </w:r>
          </w:p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- информации о событиях в межэтнической сфере отношений и размещение ее на официальных сайтах администрации МО «Володарский район», образовательных организации Володарского района в сети «Интернет»;</w:t>
            </w:r>
          </w:p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- информации о ситуации в сфере межнациональных и государственно-конфессиональных отношений на территории Володарского района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widowControl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МО «Володарский район»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Муниципальные образования района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Отдел образования администрации МО «Володарский район» 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единства российского народа, достижения межнационального мира и согласия; обеспечение правовых, организационных и материальных условий, способствующих максимальному учету в системе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государственного управления национально-культурных интересов народов России и их удовлетворению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двух публикаций в неделю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Информационное сопровождение и мониторинг изучения родного языка в общеобразовательных организациях Володарского района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left="-57" w:right="-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2016- 2018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МО «Володарский район»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napToGrid w:val="0"/>
              <w:ind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Создание условий для сохранения и развития языков народов Российской Федерации, проживающих на территории Астраханской области 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Количество участников не менее 150 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3. Организация публикаций на сайте администрации МО «Володарский район» в сети «Интернет», в печатных средствах массовой информации тематических информационных материалов по поддержке национальных культур</w:t>
            </w:r>
          </w:p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Учреждения культуры 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МАУ «Редакция газеты «Заря Каспия» (по согласованию)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  <w:lang w:eastAsia="en-US"/>
              </w:rPr>
              <w:t>Обеспечение сохранения и приумножения духовного и культурного потенциала народов Российской Федерации, проживающих на территории Астраханской области, на основе идей единства и дружбы народов, межэтнического согласия, российского патриотизма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Количество опубликованных материалов не менее 30 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4. Освещение в средствах массовой информации исторических событий, связанных с единением и общими достижениями народов России, с целью распространения знаний об истории и культуре народов Российской Федерации, формирования культуры межнационального общения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Учреждения культуры 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Образовательные организации</w:t>
            </w:r>
          </w:p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МАУ «Редакция газеты «Заря Каспия» (по согласованию)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  <w:lang w:eastAsia="en-US"/>
              </w:rPr>
              <w:t>Обеспечение сохранения и приумножения духовного и культурного потенциала народов Российской Федерации, проживающих на территории Астраханской области, на основе идей единства и дружбы народов, межэтнического согласия, российского патриотизма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Количество публикаций, объем охваченной аудитории</w:t>
            </w:r>
          </w:p>
        </w:tc>
      </w:tr>
      <w:tr w:rsidR="00F678A4" w:rsidRPr="00A37D61" w:rsidTr="00DC760D">
        <w:trPr>
          <w:jc w:val="center"/>
        </w:trPr>
        <w:tc>
          <w:tcPr>
            <w:tcW w:w="1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X. Совершенствование взаимодействия органов государственной власти и местного самоуправления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координационных и консультативных структур по вопросам межнациональных и </w:t>
            </w:r>
            <w:proofErr w:type="spellStart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этноконфессиональных</w:t>
            </w:r>
            <w:proofErr w:type="spellEnd"/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муниципальном уровне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Администрация МО «Володарский район»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роли общественных советов  муниципальных образований Володарского района в деятельности по повышению общероссийского гражданского самосознания, гармонизации межэтнических и межконфессиональных </w:t>
            </w: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отношений, обеспечению социальной и культурной адаптации мигрантов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 оценки состояния межнациональных отношений жителей региона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 xml:space="preserve">Динамика </w:t>
            </w:r>
          </w:p>
          <w:p w:rsidR="00F678A4" w:rsidRPr="00A37D61" w:rsidRDefault="00F678A4" w:rsidP="00DC76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37D61">
              <w:rPr>
                <w:rFonts w:ascii="Times New Roman" w:hAnsi="Times New Roman" w:cs="Times New Roman"/>
                <w:sz w:val="26"/>
                <w:szCs w:val="26"/>
              </w:rPr>
              <w:t>численности координационных и консультативных структур на местном уровне</w:t>
            </w:r>
          </w:p>
        </w:tc>
      </w:tr>
      <w:tr w:rsidR="00F678A4" w:rsidRPr="00A37D61" w:rsidTr="00DC760D">
        <w:trPr>
          <w:jc w:val="center"/>
        </w:trPr>
        <w:tc>
          <w:tcPr>
            <w:tcW w:w="1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lastRenderedPageBreak/>
              <w:t>XI. Международное сотрудничество</w:t>
            </w:r>
          </w:p>
        </w:tc>
      </w:tr>
      <w:tr w:rsidR="00F678A4" w:rsidRPr="00A37D61" w:rsidTr="00DC760D">
        <w:trPr>
          <w:jc w:val="center"/>
        </w:trPr>
        <w:tc>
          <w:tcPr>
            <w:tcW w:w="36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1. Проведение гастролей творческих коллективов театральных и концертных учреждений за рубежом, в том числе в прикаспийских государствах: Республике Казахстан</w:t>
            </w:r>
          </w:p>
        </w:tc>
        <w:tc>
          <w:tcPr>
            <w:tcW w:w="1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center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2016-2018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Учреждения культуры </w:t>
            </w:r>
          </w:p>
        </w:tc>
        <w:tc>
          <w:tcPr>
            <w:tcW w:w="1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ind w:left="-57" w:right="-57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В пределах средств, </w:t>
            </w:r>
          </w:p>
          <w:p w:rsidR="00F678A4" w:rsidRPr="00A37D61" w:rsidRDefault="00F678A4" w:rsidP="00DC760D">
            <w:pPr>
              <w:ind w:right="-57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предусмотренных в целевой программе</w:t>
            </w:r>
          </w:p>
          <w:p w:rsidR="00F678A4" w:rsidRPr="00A37D61" w:rsidRDefault="00F678A4" w:rsidP="00DC760D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 xml:space="preserve">Развитие межэтнических и межрегиональных культурных связей, в том числе путем заключения соответствующих межрегиональных соглашений, распространение традиционных и современных произведений литературы и искусства народов России и бывшего СССР </w:t>
            </w:r>
          </w:p>
        </w:tc>
        <w:tc>
          <w:tcPr>
            <w:tcW w:w="27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8A4" w:rsidRPr="00A37D61" w:rsidRDefault="00F678A4" w:rsidP="00DC76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7D61">
              <w:rPr>
                <w:sz w:val="26"/>
                <w:szCs w:val="26"/>
              </w:rPr>
              <w:t>Ежегодно количество мероприятий не менее 2</w:t>
            </w:r>
          </w:p>
        </w:tc>
      </w:tr>
    </w:tbl>
    <w:p w:rsidR="00F678A4" w:rsidRDefault="00F678A4" w:rsidP="00F678A4">
      <w:pPr>
        <w:jc w:val="center"/>
        <w:rPr>
          <w:sz w:val="28"/>
          <w:szCs w:val="28"/>
        </w:rPr>
      </w:pPr>
    </w:p>
    <w:p w:rsidR="00F678A4" w:rsidRPr="00F678A4" w:rsidRDefault="00F678A4" w:rsidP="00F678A4">
      <w:pPr>
        <w:rPr>
          <w:sz w:val="28"/>
          <w:szCs w:val="28"/>
        </w:rPr>
      </w:pPr>
    </w:p>
    <w:p w:rsidR="00F678A4" w:rsidRDefault="00F678A4" w:rsidP="00F678A4">
      <w:pPr>
        <w:rPr>
          <w:sz w:val="28"/>
          <w:szCs w:val="28"/>
        </w:rPr>
      </w:pPr>
    </w:p>
    <w:p w:rsidR="00F678A4" w:rsidRPr="00F678A4" w:rsidRDefault="00F678A4" w:rsidP="00F678A4">
      <w:pPr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Pr="00F678A4">
        <w:rPr>
          <w:sz w:val="26"/>
          <w:szCs w:val="26"/>
        </w:rPr>
        <w:t>Верно:</w:t>
      </w:r>
    </w:p>
    <w:sectPr w:rsidR="00F678A4" w:rsidRPr="00F678A4" w:rsidSect="00F678A4">
      <w:pgSz w:w="16838" w:h="11906" w:orient="landscape"/>
      <w:pgMar w:top="1134" w:right="1134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4A18"/>
    <w:multiLevelType w:val="hybridMultilevel"/>
    <w:tmpl w:val="8D00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678A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36D49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74383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678A4"/>
    <w:rsid w:val="00F84BE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F67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8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78A4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7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78A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a4">
    <w:name w:val="Нормальный (таблица)"/>
    <w:basedOn w:val="a"/>
    <w:next w:val="a"/>
    <w:uiPriority w:val="99"/>
    <w:rsid w:val="00F678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F678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F678A4"/>
    <w:pPr>
      <w:suppressAutoHyphens/>
      <w:autoSpaceDE w:val="0"/>
    </w:pPr>
    <w:rPr>
      <w:rFonts w:ascii="Arial" w:eastAsia="Calibri" w:hAnsi="Arial" w:cs="Arial"/>
      <w:lang w:eastAsia="zh-CN"/>
    </w:rPr>
  </w:style>
  <w:style w:type="character" w:customStyle="1" w:styleId="a5">
    <w:name w:val="Гипертекстовая ссылка"/>
    <w:uiPriority w:val="99"/>
    <w:rsid w:val="00F678A4"/>
    <w:rPr>
      <w:b w:val="0"/>
      <w:bCs w:val="0"/>
      <w:color w:val="106BBE"/>
    </w:rPr>
  </w:style>
  <w:style w:type="paragraph" w:styleId="a6">
    <w:name w:val="List Paragraph"/>
    <w:basedOn w:val="a"/>
    <w:uiPriority w:val="34"/>
    <w:qFormat/>
    <w:rsid w:val="00F678A4"/>
    <w:pPr>
      <w:ind w:left="720"/>
      <w:contextualSpacing/>
    </w:pPr>
    <w:rPr>
      <w:rFonts w:eastAsia="Calibri"/>
      <w:sz w:val="28"/>
    </w:rPr>
  </w:style>
  <w:style w:type="paragraph" w:styleId="a7">
    <w:name w:val="header"/>
    <w:basedOn w:val="a"/>
    <w:link w:val="a8"/>
    <w:uiPriority w:val="99"/>
    <w:unhideWhenUsed/>
    <w:rsid w:val="00F678A4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678A4"/>
    <w:rPr>
      <w:rFonts w:eastAsia="Calibri"/>
      <w:sz w:val="28"/>
    </w:rPr>
  </w:style>
  <w:style w:type="paragraph" w:styleId="a9">
    <w:name w:val="footer"/>
    <w:basedOn w:val="a"/>
    <w:link w:val="aa"/>
    <w:uiPriority w:val="99"/>
    <w:unhideWhenUsed/>
    <w:rsid w:val="00F678A4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F678A4"/>
    <w:rPr>
      <w:rFonts w:eastAsia="Calibri"/>
      <w:sz w:val="28"/>
    </w:rPr>
  </w:style>
  <w:style w:type="paragraph" w:customStyle="1" w:styleId="ab">
    <w:name w:val="Знак"/>
    <w:basedOn w:val="a"/>
    <w:rsid w:val="00F678A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F678A4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678A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78A4"/>
  </w:style>
  <w:style w:type="character" w:styleId="ae">
    <w:name w:val="Hyperlink"/>
    <w:basedOn w:val="a0"/>
    <w:uiPriority w:val="99"/>
    <w:unhideWhenUsed/>
    <w:rsid w:val="00F678A4"/>
    <w:rPr>
      <w:color w:val="0000FF"/>
      <w:u w:val="single"/>
    </w:rPr>
  </w:style>
  <w:style w:type="paragraph" w:styleId="af">
    <w:name w:val="Title"/>
    <w:basedOn w:val="a"/>
    <w:link w:val="af0"/>
    <w:qFormat/>
    <w:rsid w:val="00F678A4"/>
    <w:pPr>
      <w:jc w:val="center"/>
    </w:pPr>
    <w:rPr>
      <w:b/>
      <w:bCs/>
      <w:sz w:val="32"/>
      <w:szCs w:val="24"/>
    </w:rPr>
  </w:style>
  <w:style w:type="character" w:customStyle="1" w:styleId="af0">
    <w:name w:val="Название Знак"/>
    <w:basedOn w:val="a0"/>
    <w:link w:val="af"/>
    <w:rsid w:val="00F678A4"/>
    <w:rPr>
      <w:b/>
      <w:bCs/>
      <w:sz w:val="32"/>
      <w:szCs w:val="24"/>
    </w:rPr>
  </w:style>
  <w:style w:type="paragraph" w:customStyle="1" w:styleId="ConsPlusTitle">
    <w:name w:val="ConsPlusTitle"/>
    <w:rsid w:val="00F678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678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</Pages>
  <Words>6126</Words>
  <Characters>34921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2016-07-26T09:36:00Z</cp:lastPrinted>
  <dcterms:created xsi:type="dcterms:W3CDTF">2016-07-26T09:31:00Z</dcterms:created>
  <dcterms:modified xsi:type="dcterms:W3CDTF">2016-08-02T11:29:00Z</dcterms:modified>
</cp:coreProperties>
</file>