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1D3881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2758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27586">
              <w:rPr>
                <w:sz w:val="32"/>
                <w:szCs w:val="32"/>
                <w:u w:val="single"/>
              </w:rPr>
              <w:t>31.05.2018 г.</w:t>
            </w:r>
          </w:p>
        </w:tc>
        <w:tc>
          <w:tcPr>
            <w:tcW w:w="4927" w:type="dxa"/>
          </w:tcPr>
          <w:p w:rsidR="0005118A" w:rsidRPr="00427586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27586">
              <w:rPr>
                <w:sz w:val="32"/>
                <w:szCs w:val="32"/>
                <w:u w:val="single"/>
              </w:rPr>
              <w:t xml:space="preserve"> </w:t>
            </w:r>
            <w:r w:rsidR="001D3881">
              <w:rPr>
                <w:sz w:val="32"/>
                <w:szCs w:val="32"/>
                <w:u w:val="single"/>
              </w:rPr>
              <w:t>959</w:t>
            </w:r>
          </w:p>
        </w:tc>
      </w:tr>
    </w:tbl>
    <w:p w:rsidR="00274400" w:rsidRDefault="00274400">
      <w:pPr>
        <w:jc w:val="center"/>
      </w:pPr>
    </w:p>
    <w:p w:rsidR="00427586" w:rsidRDefault="00427586" w:rsidP="00427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27586" w:rsidRDefault="00427586" w:rsidP="00427586">
      <w:pPr>
        <w:jc w:val="both"/>
        <w:rPr>
          <w:sz w:val="28"/>
          <w:szCs w:val="28"/>
        </w:rPr>
      </w:pPr>
    </w:p>
    <w:p w:rsidR="00427586" w:rsidRDefault="00427586" w:rsidP="00427586">
      <w:pPr>
        <w:jc w:val="both"/>
        <w:rPr>
          <w:sz w:val="28"/>
          <w:szCs w:val="28"/>
        </w:rPr>
      </w:pPr>
    </w:p>
    <w:p w:rsidR="00A248E4" w:rsidRPr="00A248E4" w:rsidRDefault="00427586" w:rsidP="00427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248E4" w:rsidRPr="00A248E4">
        <w:rPr>
          <w:sz w:val="28"/>
          <w:szCs w:val="28"/>
        </w:rPr>
        <w:t>Об утверждении порядка предоставления</w:t>
      </w:r>
    </w:p>
    <w:p w:rsidR="00A248E4" w:rsidRPr="00A248E4" w:rsidRDefault="00A248E4" w:rsidP="00A248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субсидии из бюджета МО «</w:t>
      </w:r>
      <w:r w:rsidRPr="00A248E4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A248E4">
        <w:rPr>
          <w:sz w:val="28"/>
          <w:szCs w:val="28"/>
        </w:rPr>
        <w:t xml:space="preserve"> </w:t>
      </w:r>
    </w:p>
    <w:p w:rsidR="00A248E4" w:rsidRPr="00A248E4" w:rsidRDefault="00A248E4" w:rsidP="00A248E4">
      <w:pPr>
        <w:ind w:firstLine="851"/>
        <w:jc w:val="both"/>
        <w:rPr>
          <w:sz w:val="28"/>
          <w:szCs w:val="28"/>
        </w:rPr>
      </w:pPr>
      <w:r w:rsidRPr="00A248E4">
        <w:rPr>
          <w:sz w:val="28"/>
          <w:szCs w:val="28"/>
        </w:rPr>
        <w:t xml:space="preserve">Астраханской области общественным организациям </w:t>
      </w:r>
    </w:p>
    <w:p w:rsidR="00A248E4" w:rsidRPr="00A248E4" w:rsidRDefault="00A248E4" w:rsidP="00A248E4">
      <w:pPr>
        <w:ind w:firstLine="851"/>
        <w:jc w:val="both"/>
        <w:rPr>
          <w:sz w:val="28"/>
          <w:szCs w:val="28"/>
        </w:rPr>
      </w:pPr>
      <w:r w:rsidRPr="00A248E4">
        <w:rPr>
          <w:sz w:val="28"/>
          <w:szCs w:val="28"/>
        </w:rPr>
        <w:t>на возмещение расходов, возникших в результате</w:t>
      </w:r>
    </w:p>
    <w:p w:rsidR="00A248E4" w:rsidRDefault="00A248E4" w:rsidP="00A248E4">
      <w:pPr>
        <w:ind w:firstLine="851"/>
        <w:jc w:val="both"/>
        <w:rPr>
          <w:sz w:val="28"/>
          <w:szCs w:val="28"/>
        </w:rPr>
      </w:pPr>
      <w:r w:rsidRPr="00A248E4">
        <w:rPr>
          <w:sz w:val="28"/>
          <w:szCs w:val="28"/>
        </w:rPr>
        <w:t>осуществления им деятельности в новой редакции</w:t>
      </w:r>
    </w:p>
    <w:p w:rsidR="00A248E4" w:rsidRPr="00A248E4" w:rsidRDefault="00A248E4" w:rsidP="00A248E4">
      <w:pPr>
        <w:ind w:firstLine="851"/>
        <w:jc w:val="both"/>
        <w:rPr>
          <w:sz w:val="28"/>
          <w:szCs w:val="28"/>
        </w:rPr>
      </w:pPr>
    </w:p>
    <w:p w:rsidR="00427586" w:rsidRDefault="00427586" w:rsidP="00A248E4">
      <w:pPr>
        <w:ind w:firstLine="851"/>
        <w:jc w:val="both"/>
        <w:rPr>
          <w:sz w:val="28"/>
          <w:szCs w:val="28"/>
        </w:rPr>
      </w:pPr>
    </w:p>
    <w:p w:rsidR="00A248E4" w:rsidRPr="00A248E4" w:rsidRDefault="00A248E4" w:rsidP="00A248E4">
      <w:pPr>
        <w:ind w:firstLine="851"/>
        <w:jc w:val="both"/>
        <w:rPr>
          <w:sz w:val="28"/>
          <w:szCs w:val="28"/>
        </w:rPr>
      </w:pPr>
      <w:r w:rsidRPr="00A248E4">
        <w:rPr>
          <w:sz w:val="28"/>
          <w:szCs w:val="28"/>
        </w:rPr>
        <w:t>В соответствии с частью 2 статьи 78.1 Бюджетного кодекса Российской Федерации, статьей 31 Федерального закона от 12.01.1996г. № 7-ФЗ</w:t>
      </w:r>
      <w:r>
        <w:rPr>
          <w:sz w:val="28"/>
          <w:szCs w:val="28"/>
        </w:rPr>
        <w:t xml:space="preserve"> «О некоммерческих организациях»</w:t>
      </w:r>
      <w:r w:rsidRPr="00A248E4">
        <w:rPr>
          <w:sz w:val="28"/>
          <w:szCs w:val="28"/>
        </w:rPr>
        <w:t>, постановлением Правительства РФ от 07.05.2017 N 541</w:t>
      </w:r>
      <w:r>
        <w:rPr>
          <w:sz w:val="28"/>
          <w:szCs w:val="28"/>
        </w:rPr>
        <w:t xml:space="preserve"> «</w:t>
      </w:r>
      <w:r w:rsidRPr="00A248E4">
        <w:rPr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администрация </w:t>
      </w:r>
      <w:r>
        <w:rPr>
          <w:sz w:val="28"/>
          <w:szCs w:val="28"/>
        </w:rPr>
        <w:t>МО «Володарский район»</w:t>
      </w:r>
    </w:p>
    <w:p w:rsidR="00A248E4" w:rsidRDefault="00A248E4" w:rsidP="00A248E4">
      <w:pPr>
        <w:jc w:val="both"/>
        <w:rPr>
          <w:sz w:val="28"/>
          <w:szCs w:val="28"/>
        </w:rPr>
      </w:pPr>
    </w:p>
    <w:p w:rsidR="00A248E4" w:rsidRPr="00A248E4" w:rsidRDefault="00A248E4" w:rsidP="00A248E4">
      <w:pPr>
        <w:jc w:val="both"/>
        <w:rPr>
          <w:sz w:val="28"/>
          <w:szCs w:val="28"/>
        </w:rPr>
      </w:pPr>
      <w:r w:rsidRPr="00A248E4">
        <w:rPr>
          <w:sz w:val="28"/>
          <w:szCs w:val="28"/>
        </w:rPr>
        <w:t>ПОСТАНОВЛЯЕТ:</w:t>
      </w:r>
    </w:p>
    <w:p w:rsidR="00A248E4" w:rsidRDefault="00A248E4" w:rsidP="00A248E4">
      <w:pPr>
        <w:ind w:firstLine="851"/>
        <w:jc w:val="both"/>
        <w:rPr>
          <w:sz w:val="28"/>
          <w:szCs w:val="28"/>
        </w:rPr>
      </w:pPr>
    </w:p>
    <w:p w:rsidR="00A248E4" w:rsidRPr="00A248E4" w:rsidRDefault="00A248E4" w:rsidP="00A248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248E4">
        <w:rPr>
          <w:sz w:val="28"/>
          <w:szCs w:val="28"/>
        </w:rPr>
        <w:t xml:space="preserve">Утвердить прилагаемый Порядок предоставления субсидий </w:t>
      </w:r>
      <w:r>
        <w:rPr>
          <w:sz w:val="28"/>
          <w:szCs w:val="28"/>
        </w:rPr>
        <w:t>из бюджета МО «</w:t>
      </w:r>
      <w:r w:rsidRPr="00A248E4">
        <w:rPr>
          <w:sz w:val="28"/>
          <w:szCs w:val="28"/>
        </w:rPr>
        <w:t xml:space="preserve">Володарский </w:t>
      </w:r>
      <w:r>
        <w:rPr>
          <w:sz w:val="28"/>
          <w:szCs w:val="28"/>
        </w:rPr>
        <w:t>район»</w:t>
      </w:r>
      <w:r w:rsidRPr="00A248E4">
        <w:rPr>
          <w:sz w:val="28"/>
          <w:szCs w:val="28"/>
        </w:rPr>
        <w:t xml:space="preserve"> общественным организациям на возмещение расходов, возникающих в результате осуществления ими деятельности, согласно приложению к настоящему постановлению.</w:t>
      </w:r>
    </w:p>
    <w:p w:rsidR="00A248E4" w:rsidRPr="00A248E4" w:rsidRDefault="00A248E4" w:rsidP="00A248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248E4">
        <w:rPr>
          <w:sz w:val="28"/>
          <w:szCs w:val="28"/>
        </w:rPr>
        <w:t>Сектору информационных технологий организаци</w:t>
      </w:r>
      <w:r>
        <w:rPr>
          <w:sz w:val="28"/>
          <w:szCs w:val="28"/>
        </w:rPr>
        <w:t>онного отдела администрации МО «</w:t>
      </w:r>
      <w:r w:rsidRPr="00A248E4">
        <w:rPr>
          <w:sz w:val="28"/>
          <w:szCs w:val="28"/>
        </w:rPr>
        <w:t>Володарский рай</w:t>
      </w:r>
      <w:r>
        <w:rPr>
          <w:sz w:val="28"/>
          <w:szCs w:val="28"/>
        </w:rPr>
        <w:t>он»</w:t>
      </w:r>
      <w:r w:rsidRPr="00A248E4">
        <w:rPr>
          <w:sz w:val="28"/>
          <w:szCs w:val="28"/>
        </w:rPr>
        <w:t xml:space="preserve"> (</w:t>
      </w:r>
      <w:proofErr w:type="spellStart"/>
      <w:r w:rsidRPr="00A248E4">
        <w:rPr>
          <w:sz w:val="28"/>
          <w:szCs w:val="28"/>
        </w:rPr>
        <w:t>Лукманов</w:t>
      </w:r>
      <w:proofErr w:type="spellEnd"/>
      <w:r w:rsidRPr="00A248E4">
        <w:rPr>
          <w:sz w:val="28"/>
          <w:szCs w:val="28"/>
        </w:rPr>
        <w:t>) опубликовать настоящее постановление на офиц</w:t>
      </w:r>
      <w:r>
        <w:rPr>
          <w:sz w:val="28"/>
          <w:szCs w:val="28"/>
        </w:rPr>
        <w:t>иальном сайте администрации МО «Володарский район»</w:t>
      </w:r>
      <w:r w:rsidRPr="00A248E4">
        <w:rPr>
          <w:sz w:val="28"/>
          <w:szCs w:val="28"/>
        </w:rPr>
        <w:t>.</w:t>
      </w:r>
    </w:p>
    <w:p w:rsidR="00A248E4" w:rsidRPr="00A248E4" w:rsidRDefault="00A248E4" w:rsidP="00A248E4">
      <w:pPr>
        <w:ind w:firstLine="851"/>
        <w:jc w:val="both"/>
        <w:rPr>
          <w:sz w:val="28"/>
          <w:szCs w:val="28"/>
        </w:rPr>
      </w:pPr>
      <w:r w:rsidRPr="00A248E4">
        <w:rPr>
          <w:sz w:val="28"/>
          <w:szCs w:val="28"/>
        </w:rPr>
        <w:t xml:space="preserve">3.Настоящее постановление вступает в силу со дня подписания и распространяется на </w:t>
      </w:r>
      <w:r>
        <w:rPr>
          <w:sz w:val="28"/>
          <w:szCs w:val="28"/>
        </w:rPr>
        <w:t>правоотношения,</w:t>
      </w:r>
      <w:r w:rsidRPr="00A248E4">
        <w:rPr>
          <w:sz w:val="28"/>
          <w:szCs w:val="28"/>
        </w:rPr>
        <w:t xml:space="preserve"> возникшие с 1 января 2018 года.</w:t>
      </w:r>
    </w:p>
    <w:p w:rsidR="00A248E4" w:rsidRPr="00A248E4" w:rsidRDefault="00A248E4" w:rsidP="00A248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248E4">
        <w:rPr>
          <w:sz w:val="28"/>
          <w:szCs w:val="28"/>
        </w:rPr>
        <w:t>Постановление № 1649 от 05.08.2011 года</w:t>
      </w:r>
      <w:r>
        <w:rPr>
          <w:sz w:val="28"/>
          <w:szCs w:val="28"/>
        </w:rPr>
        <w:t xml:space="preserve"> «</w:t>
      </w:r>
      <w:r w:rsidRPr="00A248E4">
        <w:rPr>
          <w:sz w:val="28"/>
          <w:szCs w:val="28"/>
        </w:rPr>
        <w:t>Об утверждении порядка предост</w:t>
      </w:r>
      <w:r>
        <w:rPr>
          <w:sz w:val="28"/>
          <w:szCs w:val="28"/>
        </w:rPr>
        <w:t>авления субсидии из бюджета МО «Володарский район»</w:t>
      </w:r>
      <w:r w:rsidRPr="00A248E4">
        <w:rPr>
          <w:sz w:val="28"/>
          <w:szCs w:val="28"/>
        </w:rPr>
        <w:t xml:space="preserve"> Астраханской области общественным организациям на возмещение расходов, возникших в результат</w:t>
      </w:r>
      <w:r>
        <w:rPr>
          <w:sz w:val="28"/>
          <w:szCs w:val="28"/>
        </w:rPr>
        <w:t>е осуществления им деятельности»</w:t>
      </w:r>
      <w:r w:rsidRPr="00A248E4">
        <w:rPr>
          <w:sz w:val="28"/>
          <w:szCs w:val="28"/>
        </w:rPr>
        <w:t xml:space="preserve"> считать утратившим силу.</w:t>
      </w:r>
    </w:p>
    <w:p w:rsidR="00427586" w:rsidRDefault="00427586" w:rsidP="00A248E4">
      <w:pPr>
        <w:ind w:firstLine="851"/>
        <w:jc w:val="both"/>
        <w:rPr>
          <w:sz w:val="28"/>
          <w:szCs w:val="28"/>
        </w:rPr>
      </w:pPr>
    </w:p>
    <w:p w:rsidR="00427586" w:rsidRDefault="00427586" w:rsidP="00A248E4">
      <w:pPr>
        <w:ind w:firstLine="851"/>
        <w:jc w:val="both"/>
        <w:rPr>
          <w:sz w:val="28"/>
          <w:szCs w:val="28"/>
        </w:rPr>
      </w:pPr>
    </w:p>
    <w:p w:rsidR="00427586" w:rsidRDefault="00427586" w:rsidP="00A248E4">
      <w:pPr>
        <w:ind w:firstLine="851"/>
        <w:jc w:val="both"/>
        <w:rPr>
          <w:sz w:val="28"/>
          <w:szCs w:val="28"/>
        </w:rPr>
      </w:pPr>
    </w:p>
    <w:p w:rsidR="00427586" w:rsidRDefault="00427586" w:rsidP="00A248E4">
      <w:pPr>
        <w:ind w:firstLine="851"/>
        <w:jc w:val="both"/>
        <w:rPr>
          <w:sz w:val="28"/>
          <w:szCs w:val="28"/>
        </w:rPr>
      </w:pPr>
    </w:p>
    <w:p w:rsidR="00427586" w:rsidRDefault="00427586" w:rsidP="00A248E4">
      <w:pPr>
        <w:ind w:firstLine="851"/>
        <w:jc w:val="both"/>
        <w:rPr>
          <w:sz w:val="28"/>
          <w:szCs w:val="28"/>
        </w:rPr>
      </w:pPr>
    </w:p>
    <w:p w:rsidR="00A248E4" w:rsidRPr="00A248E4" w:rsidRDefault="00A248E4" w:rsidP="00A248E4">
      <w:pPr>
        <w:ind w:firstLine="851"/>
        <w:jc w:val="both"/>
        <w:rPr>
          <w:sz w:val="28"/>
          <w:szCs w:val="28"/>
        </w:rPr>
      </w:pPr>
      <w:r w:rsidRPr="00A248E4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A248E4">
        <w:rPr>
          <w:sz w:val="28"/>
          <w:szCs w:val="28"/>
        </w:rPr>
        <w:t>Контроль  за исполнением настоящего постановления  возложить на первого заме</w:t>
      </w:r>
      <w:r>
        <w:rPr>
          <w:sz w:val="28"/>
          <w:szCs w:val="28"/>
        </w:rPr>
        <w:t>стителя главы администрации МО «Володарский район»</w:t>
      </w:r>
      <w:r w:rsidRPr="00A248E4">
        <w:rPr>
          <w:sz w:val="28"/>
          <w:szCs w:val="28"/>
        </w:rPr>
        <w:t xml:space="preserve"> Бояркину О.В</w:t>
      </w:r>
    </w:p>
    <w:p w:rsidR="00A248E4" w:rsidRPr="00A248E4" w:rsidRDefault="00A248E4" w:rsidP="00A248E4">
      <w:pPr>
        <w:ind w:firstLine="851"/>
        <w:jc w:val="both"/>
        <w:rPr>
          <w:sz w:val="28"/>
          <w:szCs w:val="28"/>
        </w:rPr>
      </w:pPr>
    </w:p>
    <w:p w:rsidR="00A248E4" w:rsidRDefault="00A248E4" w:rsidP="00A248E4">
      <w:pPr>
        <w:ind w:firstLine="851"/>
        <w:jc w:val="both"/>
        <w:textAlignment w:val="baseline"/>
        <w:outlineLvl w:val="0"/>
        <w:rPr>
          <w:kern w:val="36"/>
          <w:sz w:val="28"/>
          <w:szCs w:val="28"/>
        </w:rPr>
      </w:pPr>
    </w:p>
    <w:p w:rsidR="00A248E4" w:rsidRDefault="00A248E4" w:rsidP="00A248E4">
      <w:pPr>
        <w:ind w:firstLine="851"/>
        <w:jc w:val="both"/>
        <w:textAlignment w:val="baseline"/>
        <w:outlineLvl w:val="0"/>
        <w:rPr>
          <w:kern w:val="36"/>
          <w:sz w:val="28"/>
          <w:szCs w:val="28"/>
        </w:rPr>
      </w:pPr>
    </w:p>
    <w:p w:rsidR="00427586" w:rsidRDefault="00427586" w:rsidP="00A248E4">
      <w:pPr>
        <w:ind w:firstLine="851"/>
        <w:jc w:val="both"/>
        <w:textAlignment w:val="baseline"/>
        <w:outlineLvl w:val="0"/>
        <w:rPr>
          <w:kern w:val="36"/>
          <w:sz w:val="28"/>
          <w:szCs w:val="28"/>
        </w:rPr>
      </w:pPr>
    </w:p>
    <w:p w:rsidR="00A248E4" w:rsidRPr="00A248E4" w:rsidRDefault="00A248E4" w:rsidP="00A248E4">
      <w:pPr>
        <w:ind w:firstLine="851"/>
        <w:jc w:val="both"/>
        <w:textAlignment w:val="baseline"/>
        <w:outlineLvl w:val="0"/>
        <w:rPr>
          <w:kern w:val="36"/>
          <w:sz w:val="28"/>
          <w:szCs w:val="28"/>
        </w:rPr>
      </w:pPr>
      <w:r w:rsidRPr="00A248E4">
        <w:rPr>
          <w:kern w:val="36"/>
          <w:sz w:val="28"/>
          <w:szCs w:val="28"/>
        </w:rPr>
        <w:t>Глава администрации                                                            Б.Г</w:t>
      </w:r>
      <w:r w:rsidR="001D3881">
        <w:rPr>
          <w:kern w:val="36"/>
          <w:sz w:val="28"/>
          <w:szCs w:val="28"/>
        </w:rPr>
        <w:t>.</w:t>
      </w:r>
      <w:r w:rsidRPr="00A248E4">
        <w:rPr>
          <w:kern w:val="36"/>
          <w:sz w:val="28"/>
          <w:szCs w:val="28"/>
        </w:rPr>
        <w:t xml:space="preserve">  Миндиев    </w:t>
      </w:r>
    </w:p>
    <w:p w:rsidR="00A248E4" w:rsidRPr="00A248E4" w:rsidRDefault="00A248E4" w:rsidP="00A248E4">
      <w:pPr>
        <w:ind w:firstLine="851"/>
        <w:jc w:val="both"/>
        <w:textAlignment w:val="baseline"/>
        <w:outlineLvl w:val="0"/>
        <w:rPr>
          <w:kern w:val="36"/>
          <w:sz w:val="28"/>
          <w:szCs w:val="28"/>
        </w:rPr>
      </w:pPr>
    </w:p>
    <w:p w:rsidR="00A248E4" w:rsidRPr="00A248E4" w:rsidRDefault="00A248E4" w:rsidP="00A248E4">
      <w:pPr>
        <w:jc w:val="both"/>
        <w:textAlignment w:val="baseline"/>
        <w:outlineLvl w:val="0"/>
        <w:rPr>
          <w:color w:val="2D3038"/>
          <w:kern w:val="36"/>
          <w:sz w:val="28"/>
          <w:szCs w:val="28"/>
        </w:rPr>
      </w:pPr>
    </w:p>
    <w:p w:rsidR="00A248E4" w:rsidRPr="00A248E4" w:rsidRDefault="00A248E4" w:rsidP="00A248E4">
      <w:pPr>
        <w:jc w:val="both"/>
        <w:textAlignment w:val="baseline"/>
        <w:outlineLvl w:val="0"/>
        <w:rPr>
          <w:color w:val="2D3038"/>
          <w:kern w:val="36"/>
          <w:sz w:val="28"/>
          <w:szCs w:val="28"/>
        </w:rPr>
      </w:pPr>
    </w:p>
    <w:p w:rsidR="00A248E4" w:rsidRDefault="00A248E4" w:rsidP="00A248E4">
      <w:pPr>
        <w:jc w:val="right"/>
        <w:textAlignment w:val="baseline"/>
        <w:outlineLvl w:val="0"/>
        <w:rPr>
          <w:color w:val="2D3038"/>
          <w:kern w:val="36"/>
          <w:sz w:val="24"/>
          <w:szCs w:val="24"/>
        </w:rPr>
      </w:pPr>
    </w:p>
    <w:p w:rsidR="00A248E4" w:rsidRDefault="00A248E4" w:rsidP="00A248E4">
      <w:pPr>
        <w:jc w:val="right"/>
        <w:textAlignment w:val="baseline"/>
        <w:outlineLvl w:val="0"/>
        <w:rPr>
          <w:color w:val="2D3038"/>
          <w:kern w:val="36"/>
          <w:sz w:val="24"/>
          <w:szCs w:val="24"/>
        </w:rPr>
      </w:pPr>
    </w:p>
    <w:p w:rsidR="00A248E4" w:rsidRDefault="00A248E4" w:rsidP="00A248E4">
      <w:pPr>
        <w:jc w:val="right"/>
        <w:textAlignment w:val="baseline"/>
        <w:outlineLvl w:val="0"/>
        <w:rPr>
          <w:color w:val="2D3038"/>
          <w:kern w:val="36"/>
          <w:sz w:val="24"/>
          <w:szCs w:val="24"/>
        </w:rPr>
      </w:pPr>
    </w:p>
    <w:p w:rsidR="00A248E4" w:rsidRDefault="00A248E4" w:rsidP="00A248E4">
      <w:pPr>
        <w:jc w:val="right"/>
        <w:textAlignment w:val="baseline"/>
        <w:outlineLvl w:val="0"/>
        <w:rPr>
          <w:color w:val="2D3038"/>
          <w:kern w:val="36"/>
          <w:sz w:val="24"/>
          <w:szCs w:val="24"/>
        </w:rPr>
      </w:pPr>
    </w:p>
    <w:p w:rsidR="00A248E4" w:rsidRDefault="00A248E4" w:rsidP="00A248E4">
      <w:pPr>
        <w:jc w:val="right"/>
        <w:textAlignment w:val="baseline"/>
        <w:outlineLvl w:val="0"/>
        <w:rPr>
          <w:color w:val="2D3038"/>
          <w:kern w:val="36"/>
          <w:sz w:val="24"/>
          <w:szCs w:val="24"/>
        </w:rPr>
      </w:pPr>
    </w:p>
    <w:p w:rsidR="00A248E4" w:rsidRDefault="00A248E4" w:rsidP="00A248E4">
      <w:pPr>
        <w:jc w:val="right"/>
        <w:textAlignment w:val="baseline"/>
        <w:outlineLvl w:val="0"/>
        <w:rPr>
          <w:color w:val="2D3038"/>
          <w:kern w:val="36"/>
          <w:sz w:val="24"/>
          <w:szCs w:val="24"/>
        </w:rPr>
      </w:pPr>
    </w:p>
    <w:p w:rsidR="00A248E4" w:rsidRDefault="00A248E4" w:rsidP="00A248E4">
      <w:pPr>
        <w:jc w:val="right"/>
        <w:textAlignment w:val="baseline"/>
        <w:outlineLvl w:val="0"/>
        <w:rPr>
          <w:color w:val="2D3038"/>
          <w:kern w:val="36"/>
          <w:sz w:val="24"/>
          <w:szCs w:val="24"/>
        </w:rPr>
      </w:pPr>
    </w:p>
    <w:p w:rsidR="00A248E4" w:rsidRDefault="00A248E4" w:rsidP="00A248E4">
      <w:pPr>
        <w:jc w:val="right"/>
        <w:textAlignment w:val="baseline"/>
        <w:outlineLvl w:val="0"/>
        <w:rPr>
          <w:color w:val="2D3038"/>
          <w:kern w:val="36"/>
          <w:sz w:val="24"/>
          <w:szCs w:val="24"/>
        </w:rPr>
      </w:pPr>
    </w:p>
    <w:p w:rsidR="00A248E4" w:rsidRDefault="00A248E4" w:rsidP="00A248E4">
      <w:pPr>
        <w:jc w:val="right"/>
        <w:textAlignment w:val="baseline"/>
        <w:outlineLvl w:val="0"/>
        <w:rPr>
          <w:color w:val="2D3038"/>
          <w:kern w:val="36"/>
          <w:sz w:val="24"/>
          <w:szCs w:val="24"/>
        </w:rPr>
      </w:pPr>
    </w:p>
    <w:p w:rsidR="00A248E4" w:rsidRDefault="00A248E4" w:rsidP="00A248E4">
      <w:pPr>
        <w:jc w:val="right"/>
        <w:textAlignment w:val="baseline"/>
        <w:outlineLvl w:val="0"/>
        <w:rPr>
          <w:color w:val="2D3038"/>
          <w:kern w:val="36"/>
          <w:sz w:val="24"/>
          <w:szCs w:val="24"/>
        </w:rPr>
      </w:pPr>
    </w:p>
    <w:p w:rsidR="00A248E4" w:rsidRDefault="00A248E4" w:rsidP="00A248E4">
      <w:pPr>
        <w:jc w:val="right"/>
        <w:textAlignment w:val="baseline"/>
        <w:outlineLvl w:val="0"/>
        <w:rPr>
          <w:color w:val="2D3038"/>
          <w:kern w:val="36"/>
          <w:sz w:val="24"/>
          <w:szCs w:val="24"/>
        </w:rPr>
      </w:pPr>
    </w:p>
    <w:p w:rsidR="00A248E4" w:rsidRDefault="00A248E4" w:rsidP="00A248E4">
      <w:pPr>
        <w:jc w:val="right"/>
        <w:textAlignment w:val="baseline"/>
        <w:outlineLvl w:val="0"/>
        <w:rPr>
          <w:color w:val="2D3038"/>
          <w:kern w:val="36"/>
          <w:sz w:val="24"/>
          <w:szCs w:val="24"/>
        </w:rPr>
      </w:pPr>
    </w:p>
    <w:p w:rsidR="00A248E4" w:rsidRDefault="00A248E4" w:rsidP="00A248E4">
      <w:pPr>
        <w:jc w:val="right"/>
        <w:textAlignment w:val="baseline"/>
        <w:outlineLvl w:val="0"/>
        <w:rPr>
          <w:color w:val="2D3038"/>
          <w:kern w:val="36"/>
          <w:sz w:val="24"/>
          <w:szCs w:val="24"/>
        </w:rPr>
      </w:pPr>
    </w:p>
    <w:p w:rsidR="00A248E4" w:rsidRDefault="00A248E4" w:rsidP="00A248E4">
      <w:pPr>
        <w:jc w:val="right"/>
        <w:textAlignment w:val="baseline"/>
        <w:outlineLvl w:val="0"/>
        <w:rPr>
          <w:color w:val="2D3038"/>
          <w:kern w:val="36"/>
          <w:sz w:val="24"/>
          <w:szCs w:val="24"/>
        </w:rPr>
      </w:pPr>
    </w:p>
    <w:p w:rsidR="00A248E4" w:rsidRDefault="00A248E4" w:rsidP="00A248E4">
      <w:pPr>
        <w:jc w:val="right"/>
        <w:textAlignment w:val="baseline"/>
        <w:outlineLvl w:val="0"/>
        <w:rPr>
          <w:color w:val="2D3038"/>
          <w:kern w:val="36"/>
          <w:sz w:val="24"/>
          <w:szCs w:val="24"/>
        </w:rPr>
      </w:pPr>
    </w:p>
    <w:p w:rsidR="00A248E4" w:rsidRDefault="00A248E4" w:rsidP="00A248E4">
      <w:pPr>
        <w:jc w:val="right"/>
        <w:textAlignment w:val="baseline"/>
        <w:outlineLvl w:val="0"/>
        <w:rPr>
          <w:color w:val="2D3038"/>
          <w:kern w:val="36"/>
          <w:sz w:val="24"/>
          <w:szCs w:val="24"/>
        </w:rPr>
      </w:pPr>
    </w:p>
    <w:p w:rsidR="00A248E4" w:rsidRDefault="00A248E4" w:rsidP="00A248E4">
      <w:pPr>
        <w:jc w:val="right"/>
        <w:textAlignment w:val="baseline"/>
        <w:outlineLvl w:val="0"/>
        <w:rPr>
          <w:color w:val="2D3038"/>
          <w:kern w:val="36"/>
          <w:sz w:val="24"/>
          <w:szCs w:val="24"/>
        </w:rPr>
      </w:pPr>
    </w:p>
    <w:p w:rsidR="00A248E4" w:rsidRDefault="00A248E4" w:rsidP="00A248E4">
      <w:pPr>
        <w:jc w:val="right"/>
        <w:textAlignment w:val="baseline"/>
        <w:outlineLvl w:val="0"/>
        <w:rPr>
          <w:color w:val="2D3038"/>
          <w:kern w:val="36"/>
          <w:sz w:val="24"/>
          <w:szCs w:val="24"/>
        </w:rPr>
      </w:pPr>
    </w:p>
    <w:p w:rsidR="00A248E4" w:rsidRDefault="00A248E4" w:rsidP="00A248E4">
      <w:pPr>
        <w:jc w:val="right"/>
        <w:textAlignment w:val="baseline"/>
        <w:outlineLvl w:val="0"/>
        <w:rPr>
          <w:color w:val="2D3038"/>
          <w:kern w:val="36"/>
          <w:sz w:val="24"/>
          <w:szCs w:val="24"/>
        </w:rPr>
      </w:pPr>
    </w:p>
    <w:p w:rsidR="00A248E4" w:rsidRDefault="00A248E4" w:rsidP="00A248E4">
      <w:pPr>
        <w:jc w:val="right"/>
        <w:textAlignment w:val="baseline"/>
        <w:outlineLvl w:val="0"/>
        <w:rPr>
          <w:color w:val="2D3038"/>
          <w:kern w:val="36"/>
          <w:sz w:val="24"/>
          <w:szCs w:val="24"/>
        </w:rPr>
      </w:pPr>
    </w:p>
    <w:p w:rsidR="00A248E4" w:rsidRDefault="00A248E4" w:rsidP="00A248E4">
      <w:pPr>
        <w:jc w:val="right"/>
        <w:textAlignment w:val="baseline"/>
        <w:outlineLvl w:val="0"/>
        <w:rPr>
          <w:color w:val="2D3038"/>
          <w:kern w:val="36"/>
          <w:sz w:val="24"/>
          <w:szCs w:val="24"/>
        </w:rPr>
      </w:pPr>
    </w:p>
    <w:p w:rsidR="00A248E4" w:rsidRDefault="00A248E4" w:rsidP="00A248E4">
      <w:pPr>
        <w:jc w:val="right"/>
        <w:textAlignment w:val="baseline"/>
        <w:outlineLvl w:val="0"/>
        <w:rPr>
          <w:color w:val="2D3038"/>
          <w:kern w:val="36"/>
          <w:sz w:val="24"/>
          <w:szCs w:val="24"/>
        </w:rPr>
      </w:pPr>
    </w:p>
    <w:p w:rsidR="00A248E4" w:rsidRDefault="00A248E4" w:rsidP="00A248E4">
      <w:pPr>
        <w:jc w:val="right"/>
        <w:textAlignment w:val="baseline"/>
        <w:outlineLvl w:val="0"/>
        <w:rPr>
          <w:color w:val="2D3038"/>
          <w:kern w:val="36"/>
          <w:sz w:val="24"/>
          <w:szCs w:val="24"/>
        </w:rPr>
      </w:pPr>
    </w:p>
    <w:p w:rsidR="00A248E4" w:rsidRDefault="00A248E4" w:rsidP="00A248E4">
      <w:pPr>
        <w:jc w:val="right"/>
        <w:textAlignment w:val="baseline"/>
        <w:outlineLvl w:val="0"/>
        <w:rPr>
          <w:color w:val="2D3038"/>
          <w:kern w:val="36"/>
          <w:sz w:val="24"/>
          <w:szCs w:val="24"/>
        </w:rPr>
      </w:pPr>
    </w:p>
    <w:p w:rsidR="00A248E4" w:rsidRDefault="00A248E4" w:rsidP="00A248E4">
      <w:pPr>
        <w:jc w:val="right"/>
        <w:textAlignment w:val="baseline"/>
        <w:outlineLvl w:val="0"/>
        <w:rPr>
          <w:color w:val="2D3038"/>
          <w:kern w:val="36"/>
          <w:sz w:val="24"/>
          <w:szCs w:val="24"/>
        </w:rPr>
      </w:pPr>
    </w:p>
    <w:p w:rsidR="00A248E4" w:rsidRDefault="00A248E4" w:rsidP="00A248E4">
      <w:pPr>
        <w:jc w:val="right"/>
        <w:textAlignment w:val="baseline"/>
        <w:outlineLvl w:val="0"/>
        <w:rPr>
          <w:color w:val="2D3038"/>
          <w:kern w:val="36"/>
          <w:sz w:val="24"/>
          <w:szCs w:val="24"/>
        </w:rPr>
      </w:pPr>
    </w:p>
    <w:p w:rsidR="00A248E4" w:rsidRDefault="00A248E4" w:rsidP="00A248E4">
      <w:pPr>
        <w:jc w:val="right"/>
        <w:textAlignment w:val="baseline"/>
        <w:outlineLvl w:val="0"/>
        <w:rPr>
          <w:color w:val="2D3038"/>
          <w:kern w:val="36"/>
          <w:sz w:val="24"/>
          <w:szCs w:val="24"/>
        </w:rPr>
      </w:pPr>
    </w:p>
    <w:p w:rsidR="00A248E4" w:rsidRDefault="00A248E4" w:rsidP="00A248E4">
      <w:pPr>
        <w:jc w:val="right"/>
        <w:textAlignment w:val="baseline"/>
        <w:outlineLvl w:val="0"/>
        <w:rPr>
          <w:color w:val="2D3038"/>
          <w:kern w:val="36"/>
          <w:sz w:val="24"/>
          <w:szCs w:val="24"/>
        </w:rPr>
      </w:pPr>
    </w:p>
    <w:p w:rsidR="00A248E4" w:rsidRDefault="00A248E4" w:rsidP="00A248E4">
      <w:pPr>
        <w:jc w:val="right"/>
        <w:textAlignment w:val="baseline"/>
        <w:outlineLvl w:val="0"/>
        <w:rPr>
          <w:color w:val="2D3038"/>
          <w:kern w:val="36"/>
          <w:sz w:val="24"/>
          <w:szCs w:val="24"/>
        </w:rPr>
      </w:pPr>
    </w:p>
    <w:p w:rsidR="00A248E4" w:rsidRDefault="00A248E4" w:rsidP="00A248E4">
      <w:pPr>
        <w:jc w:val="right"/>
        <w:textAlignment w:val="baseline"/>
        <w:outlineLvl w:val="0"/>
        <w:rPr>
          <w:color w:val="2D3038"/>
          <w:kern w:val="36"/>
          <w:sz w:val="24"/>
          <w:szCs w:val="24"/>
        </w:rPr>
      </w:pPr>
    </w:p>
    <w:p w:rsidR="00A248E4" w:rsidRDefault="00A248E4" w:rsidP="00A248E4">
      <w:pPr>
        <w:jc w:val="right"/>
        <w:textAlignment w:val="baseline"/>
        <w:outlineLvl w:val="0"/>
        <w:rPr>
          <w:color w:val="2D3038"/>
          <w:kern w:val="36"/>
          <w:sz w:val="24"/>
          <w:szCs w:val="24"/>
        </w:rPr>
      </w:pPr>
    </w:p>
    <w:p w:rsidR="00A248E4" w:rsidRDefault="00A248E4" w:rsidP="00A248E4">
      <w:pPr>
        <w:jc w:val="right"/>
        <w:textAlignment w:val="baseline"/>
        <w:outlineLvl w:val="0"/>
        <w:rPr>
          <w:color w:val="2D3038"/>
          <w:kern w:val="36"/>
          <w:sz w:val="24"/>
          <w:szCs w:val="24"/>
        </w:rPr>
      </w:pPr>
    </w:p>
    <w:p w:rsidR="00A248E4" w:rsidRDefault="00A248E4" w:rsidP="00A248E4">
      <w:pPr>
        <w:jc w:val="right"/>
        <w:textAlignment w:val="baseline"/>
        <w:outlineLvl w:val="0"/>
        <w:rPr>
          <w:color w:val="2D3038"/>
          <w:kern w:val="36"/>
          <w:sz w:val="24"/>
          <w:szCs w:val="24"/>
        </w:rPr>
      </w:pPr>
    </w:p>
    <w:p w:rsidR="00A248E4" w:rsidRDefault="00A248E4" w:rsidP="00A248E4">
      <w:pPr>
        <w:jc w:val="right"/>
        <w:textAlignment w:val="baseline"/>
        <w:outlineLvl w:val="0"/>
        <w:rPr>
          <w:color w:val="2D3038"/>
          <w:kern w:val="36"/>
          <w:sz w:val="24"/>
          <w:szCs w:val="24"/>
        </w:rPr>
      </w:pPr>
    </w:p>
    <w:p w:rsidR="00A248E4" w:rsidRDefault="00A248E4" w:rsidP="00A248E4">
      <w:pPr>
        <w:jc w:val="right"/>
        <w:textAlignment w:val="baseline"/>
        <w:outlineLvl w:val="0"/>
        <w:rPr>
          <w:color w:val="2D3038"/>
          <w:kern w:val="36"/>
          <w:sz w:val="24"/>
          <w:szCs w:val="24"/>
        </w:rPr>
      </w:pPr>
    </w:p>
    <w:p w:rsidR="00A248E4" w:rsidRDefault="00A248E4" w:rsidP="00A248E4">
      <w:pPr>
        <w:jc w:val="right"/>
        <w:textAlignment w:val="baseline"/>
        <w:outlineLvl w:val="0"/>
        <w:rPr>
          <w:color w:val="2D3038"/>
          <w:kern w:val="36"/>
          <w:sz w:val="24"/>
          <w:szCs w:val="24"/>
        </w:rPr>
      </w:pPr>
    </w:p>
    <w:p w:rsidR="00A248E4" w:rsidRDefault="00A248E4" w:rsidP="00A248E4">
      <w:pPr>
        <w:jc w:val="right"/>
        <w:textAlignment w:val="baseline"/>
        <w:outlineLvl w:val="0"/>
        <w:rPr>
          <w:color w:val="2D3038"/>
          <w:kern w:val="36"/>
          <w:sz w:val="24"/>
          <w:szCs w:val="24"/>
        </w:rPr>
      </w:pPr>
    </w:p>
    <w:p w:rsidR="00A248E4" w:rsidRDefault="00A248E4" w:rsidP="00A248E4">
      <w:pPr>
        <w:jc w:val="right"/>
        <w:textAlignment w:val="baseline"/>
        <w:outlineLvl w:val="0"/>
        <w:rPr>
          <w:color w:val="2D3038"/>
          <w:kern w:val="36"/>
          <w:sz w:val="24"/>
          <w:szCs w:val="24"/>
        </w:rPr>
      </w:pPr>
    </w:p>
    <w:p w:rsidR="00A248E4" w:rsidRDefault="00A248E4" w:rsidP="00A248E4">
      <w:pPr>
        <w:jc w:val="right"/>
        <w:textAlignment w:val="baseline"/>
        <w:outlineLvl w:val="0"/>
        <w:rPr>
          <w:color w:val="2D3038"/>
          <w:kern w:val="36"/>
          <w:sz w:val="24"/>
          <w:szCs w:val="24"/>
        </w:rPr>
      </w:pPr>
    </w:p>
    <w:p w:rsidR="00A248E4" w:rsidRPr="00A248E4" w:rsidRDefault="00A248E4" w:rsidP="00A248E4">
      <w:pPr>
        <w:jc w:val="right"/>
        <w:textAlignment w:val="baseline"/>
        <w:outlineLvl w:val="0"/>
        <w:rPr>
          <w:kern w:val="36"/>
          <w:sz w:val="28"/>
          <w:szCs w:val="28"/>
        </w:rPr>
      </w:pPr>
      <w:r w:rsidRPr="00A248E4">
        <w:rPr>
          <w:kern w:val="36"/>
          <w:sz w:val="28"/>
          <w:szCs w:val="28"/>
        </w:rPr>
        <w:t>Приложение №1</w:t>
      </w:r>
    </w:p>
    <w:p w:rsidR="00A248E4" w:rsidRPr="00A248E4" w:rsidRDefault="00A248E4" w:rsidP="00A248E4">
      <w:pPr>
        <w:jc w:val="right"/>
        <w:textAlignment w:val="baseline"/>
        <w:outlineLvl w:val="0"/>
        <w:rPr>
          <w:kern w:val="36"/>
          <w:sz w:val="28"/>
          <w:szCs w:val="28"/>
        </w:rPr>
      </w:pPr>
      <w:r w:rsidRPr="00A248E4">
        <w:rPr>
          <w:kern w:val="36"/>
          <w:sz w:val="28"/>
          <w:szCs w:val="28"/>
        </w:rPr>
        <w:t>к постановлению администрации</w:t>
      </w:r>
    </w:p>
    <w:p w:rsidR="00A248E4" w:rsidRPr="00A248E4" w:rsidRDefault="00A248E4" w:rsidP="00A248E4">
      <w:pPr>
        <w:jc w:val="right"/>
        <w:textAlignment w:val="baseline"/>
        <w:outlineLvl w:val="0"/>
        <w:rPr>
          <w:kern w:val="36"/>
          <w:sz w:val="28"/>
          <w:szCs w:val="28"/>
        </w:rPr>
      </w:pPr>
      <w:r w:rsidRPr="00A248E4">
        <w:rPr>
          <w:kern w:val="36"/>
          <w:sz w:val="28"/>
          <w:szCs w:val="28"/>
        </w:rPr>
        <w:t>МО «Володарский район»</w:t>
      </w:r>
    </w:p>
    <w:p w:rsidR="00A248E4" w:rsidRPr="00A248E4" w:rsidRDefault="00A248E4" w:rsidP="00A248E4">
      <w:pPr>
        <w:jc w:val="right"/>
        <w:textAlignment w:val="baseline"/>
        <w:outlineLvl w:val="0"/>
        <w:rPr>
          <w:kern w:val="36"/>
          <w:sz w:val="28"/>
          <w:szCs w:val="28"/>
          <w:u w:val="single"/>
        </w:rPr>
      </w:pPr>
      <w:r w:rsidRPr="00A248E4">
        <w:rPr>
          <w:kern w:val="36"/>
          <w:sz w:val="28"/>
          <w:szCs w:val="28"/>
        </w:rPr>
        <w:t xml:space="preserve">от </w:t>
      </w:r>
      <w:r w:rsidRPr="00A248E4">
        <w:rPr>
          <w:kern w:val="36"/>
          <w:sz w:val="28"/>
          <w:szCs w:val="28"/>
          <w:u w:val="single"/>
        </w:rPr>
        <w:t>31.05.2018 г.</w:t>
      </w:r>
      <w:r w:rsidRPr="00A248E4">
        <w:rPr>
          <w:kern w:val="36"/>
          <w:sz w:val="28"/>
          <w:szCs w:val="28"/>
        </w:rPr>
        <w:t xml:space="preserve"> № </w:t>
      </w:r>
      <w:r w:rsidR="001834C5">
        <w:rPr>
          <w:kern w:val="36"/>
          <w:sz w:val="28"/>
          <w:szCs w:val="28"/>
          <w:u w:val="single"/>
        </w:rPr>
        <w:t>959</w:t>
      </w:r>
    </w:p>
    <w:p w:rsidR="00A248E4" w:rsidRPr="001727FF" w:rsidRDefault="00A248E4" w:rsidP="00A248E4">
      <w:pPr>
        <w:spacing w:before="330"/>
        <w:jc w:val="center"/>
        <w:textAlignment w:val="baseline"/>
        <w:outlineLvl w:val="0"/>
        <w:rPr>
          <w:b/>
          <w:color w:val="2D3038"/>
          <w:kern w:val="36"/>
          <w:sz w:val="28"/>
          <w:szCs w:val="28"/>
        </w:rPr>
      </w:pPr>
      <w:r w:rsidRPr="001727FF">
        <w:rPr>
          <w:b/>
          <w:color w:val="2D3038"/>
          <w:kern w:val="36"/>
          <w:sz w:val="28"/>
          <w:szCs w:val="28"/>
        </w:rPr>
        <w:t xml:space="preserve">ПОРЯДОК </w:t>
      </w:r>
    </w:p>
    <w:p w:rsidR="00A248E4" w:rsidRDefault="00A248E4" w:rsidP="00A248E4">
      <w:pPr>
        <w:jc w:val="center"/>
        <w:textAlignment w:val="baseline"/>
        <w:outlineLvl w:val="0"/>
        <w:rPr>
          <w:b/>
          <w:color w:val="2D3038"/>
          <w:kern w:val="36"/>
          <w:sz w:val="28"/>
          <w:szCs w:val="28"/>
        </w:rPr>
      </w:pPr>
      <w:r>
        <w:rPr>
          <w:b/>
          <w:color w:val="2D3038"/>
          <w:kern w:val="36"/>
          <w:sz w:val="28"/>
          <w:szCs w:val="28"/>
        </w:rPr>
        <w:t>предоставления субсидий</w:t>
      </w:r>
    </w:p>
    <w:p w:rsidR="00A248E4" w:rsidRDefault="00A248E4" w:rsidP="00A248E4">
      <w:pPr>
        <w:jc w:val="center"/>
        <w:textAlignment w:val="baseline"/>
        <w:outlineLvl w:val="0"/>
        <w:rPr>
          <w:b/>
          <w:color w:val="2D3038"/>
          <w:kern w:val="36"/>
          <w:sz w:val="28"/>
          <w:szCs w:val="28"/>
        </w:rPr>
      </w:pPr>
      <w:r w:rsidRPr="001727FF">
        <w:rPr>
          <w:b/>
          <w:color w:val="2D3038"/>
          <w:kern w:val="36"/>
          <w:sz w:val="28"/>
          <w:szCs w:val="28"/>
        </w:rPr>
        <w:t xml:space="preserve"> </w:t>
      </w:r>
      <w:r>
        <w:rPr>
          <w:b/>
          <w:color w:val="2D3038"/>
          <w:kern w:val="36"/>
          <w:sz w:val="28"/>
          <w:szCs w:val="28"/>
        </w:rPr>
        <w:t xml:space="preserve">из бюджета МО «Володарский район» </w:t>
      </w:r>
    </w:p>
    <w:p w:rsidR="00A248E4" w:rsidRDefault="00A248E4" w:rsidP="00A248E4">
      <w:pPr>
        <w:jc w:val="center"/>
        <w:textAlignment w:val="baseline"/>
        <w:outlineLvl w:val="0"/>
        <w:rPr>
          <w:b/>
          <w:color w:val="2D3038"/>
          <w:kern w:val="36"/>
          <w:sz w:val="28"/>
          <w:szCs w:val="28"/>
        </w:rPr>
      </w:pPr>
      <w:r>
        <w:rPr>
          <w:b/>
          <w:color w:val="2D3038"/>
          <w:kern w:val="36"/>
          <w:sz w:val="28"/>
          <w:szCs w:val="28"/>
        </w:rPr>
        <w:t>Астраханской области общественным организациям на возмещение расходов, возникающих в результате осуществления им деятельности</w:t>
      </w:r>
    </w:p>
    <w:p w:rsidR="00A248E4" w:rsidRDefault="00A248E4" w:rsidP="00A248E4">
      <w:pPr>
        <w:jc w:val="center"/>
        <w:textAlignment w:val="baseline"/>
        <w:outlineLvl w:val="0"/>
        <w:rPr>
          <w:b/>
          <w:color w:val="2D3038"/>
          <w:kern w:val="36"/>
          <w:sz w:val="28"/>
          <w:szCs w:val="28"/>
        </w:rPr>
      </w:pPr>
      <w:r>
        <w:rPr>
          <w:b/>
          <w:color w:val="2D3038"/>
          <w:kern w:val="36"/>
          <w:sz w:val="28"/>
          <w:szCs w:val="28"/>
        </w:rPr>
        <w:t>(Далее- Порядок)</w:t>
      </w:r>
    </w:p>
    <w:p w:rsidR="00A248E4" w:rsidRPr="00A248E4" w:rsidRDefault="00A248E4" w:rsidP="00A248E4">
      <w:pPr>
        <w:spacing w:before="330"/>
        <w:ind w:firstLine="851"/>
        <w:jc w:val="center"/>
        <w:textAlignment w:val="baseline"/>
        <w:outlineLvl w:val="0"/>
        <w:rPr>
          <w:b/>
          <w:color w:val="2D3038"/>
          <w:kern w:val="36"/>
          <w:sz w:val="28"/>
          <w:szCs w:val="28"/>
        </w:rPr>
      </w:pPr>
      <w:r w:rsidRPr="00A248E4">
        <w:rPr>
          <w:b/>
          <w:color w:val="2D3038"/>
          <w:kern w:val="36"/>
          <w:sz w:val="28"/>
          <w:szCs w:val="28"/>
        </w:rPr>
        <w:t>1. Общее положение о предоставлении субсидий</w:t>
      </w:r>
    </w:p>
    <w:p w:rsidR="00A248E4" w:rsidRPr="00A248E4" w:rsidRDefault="00A248E4" w:rsidP="00A248E4">
      <w:pPr>
        <w:ind w:left="-360" w:firstLine="851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b/>
          <w:bCs/>
          <w:color w:val="777777"/>
          <w:sz w:val="28"/>
          <w:szCs w:val="28"/>
        </w:rPr>
        <w:t xml:space="preserve">1.1. </w:t>
      </w:r>
      <w:r w:rsidRPr="00A248E4">
        <w:rPr>
          <w:color w:val="2D3038"/>
          <w:sz w:val="28"/>
          <w:szCs w:val="28"/>
        </w:rPr>
        <w:t xml:space="preserve">Настоящий Порядок разработан в соответствии со статьей 78.1 Бюджетного кодекса Российской Федерации, Федеральным законом от 12.01.1996 N 7-ФЗ "О некоммерческих организациях", постановлением Правительства РФ от 07.05.2017г. N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регламентирует цели, условия и порядок предоставления субсидий из бюджета МО "Володарский район" Астраханской области </w:t>
      </w:r>
      <w:r w:rsidR="00427586" w:rsidRPr="00A248E4">
        <w:rPr>
          <w:color w:val="2D3038"/>
          <w:sz w:val="28"/>
          <w:szCs w:val="28"/>
        </w:rPr>
        <w:t>некоммерческим</w:t>
      </w:r>
      <w:r w:rsidRPr="00A248E4">
        <w:rPr>
          <w:color w:val="2D3038"/>
          <w:sz w:val="28"/>
          <w:szCs w:val="28"/>
        </w:rPr>
        <w:t xml:space="preserve"> юридическим лицам - общественным организациям на возмещение соответствующих расходов (далее- субсидии).</w:t>
      </w:r>
    </w:p>
    <w:p w:rsidR="00A248E4" w:rsidRPr="00A248E4" w:rsidRDefault="00A248E4" w:rsidP="00A248E4">
      <w:pPr>
        <w:ind w:left="-360" w:firstLine="851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b/>
          <w:bCs/>
          <w:color w:val="777777"/>
          <w:sz w:val="28"/>
          <w:szCs w:val="28"/>
        </w:rPr>
        <w:t xml:space="preserve">1.2. </w:t>
      </w:r>
      <w:r w:rsidRPr="00A248E4">
        <w:rPr>
          <w:color w:val="2D3038"/>
          <w:sz w:val="28"/>
          <w:szCs w:val="28"/>
        </w:rPr>
        <w:t>Субсидии предоставляются на безвозмездной и безвозвратной основе в целях частичного финансового обеспечения (возмещения) затрат некоммерческим организациям из бюджета муниципального образования "Володарский район", направленным  по следующим видам деятельности:</w:t>
      </w:r>
    </w:p>
    <w:p w:rsidR="00A248E4" w:rsidRPr="00A248E4" w:rsidRDefault="00A248E4" w:rsidP="00A248E4">
      <w:pPr>
        <w:ind w:left="-360" w:firstLine="851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b/>
          <w:bCs/>
          <w:color w:val="777777"/>
          <w:sz w:val="28"/>
          <w:szCs w:val="28"/>
        </w:rPr>
        <w:t xml:space="preserve">1.2.1. </w:t>
      </w:r>
      <w:r w:rsidRPr="00A248E4">
        <w:rPr>
          <w:bCs/>
          <w:color w:val="777777"/>
          <w:sz w:val="28"/>
          <w:szCs w:val="28"/>
        </w:rPr>
        <w:t>оплате труда работникам</w:t>
      </w:r>
      <w:r w:rsidRPr="00A248E4">
        <w:rPr>
          <w:color w:val="2D3038"/>
          <w:sz w:val="28"/>
          <w:szCs w:val="28"/>
        </w:rPr>
        <w:t>;</w:t>
      </w:r>
    </w:p>
    <w:p w:rsidR="00A248E4" w:rsidRPr="00A248E4" w:rsidRDefault="00A248E4" w:rsidP="00A248E4">
      <w:pPr>
        <w:ind w:left="-360" w:firstLine="851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b/>
          <w:bCs/>
          <w:color w:val="777777"/>
          <w:sz w:val="28"/>
          <w:szCs w:val="28"/>
        </w:rPr>
        <w:t>1.2.2.</w:t>
      </w:r>
      <w:r w:rsidRPr="00A248E4">
        <w:rPr>
          <w:bCs/>
          <w:color w:val="777777"/>
          <w:sz w:val="28"/>
          <w:szCs w:val="28"/>
        </w:rPr>
        <w:t xml:space="preserve">оплате расходных материалов и </w:t>
      </w:r>
      <w:r w:rsidR="00427586" w:rsidRPr="00A248E4">
        <w:rPr>
          <w:bCs/>
          <w:color w:val="777777"/>
          <w:sz w:val="28"/>
          <w:szCs w:val="28"/>
        </w:rPr>
        <w:t>канцелярских</w:t>
      </w:r>
      <w:r w:rsidRPr="00A248E4">
        <w:rPr>
          <w:bCs/>
          <w:color w:val="777777"/>
          <w:sz w:val="28"/>
          <w:szCs w:val="28"/>
        </w:rPr>
        <w:t xml:space="preserve"> товаров</w:t>
      </w:r>
      <w:r w:rsidRPr="00A248E4">
        <w:rPr>
          <w:color w:val="2D3038"/>
          <w:sz w:val="28"/>
          <w:szCs w:val="28"/>
        </w:rPr>
        <w:t>;</w:t>
      </w:r>
    </w:p>
    <w:p w:rsidR="00A248E4" w:rsidRPr="00A248E4" w:rsidRDefault="00A248E4" w:rsidP="00A248E4">
      <w:pPr>
        <w:ind w:left="-360" w:firstLine="851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b/>
          <w:bCs/>
          <w:color w:val="777777"/>
          <w:sz w:val="28"/>
          <w:szCs w:val="28"/>
        </w:rPr>
        <w:t>1.2.3.</w:t>
      </w:r>
      <w:r w:rsidRPr="00A248E4">
        <w:rPr>
          <w:bCs/>
          <w:color w:val="777777"/>
          <w:sz w:val="28"/>
          <w:szCs w:val="28"/>
        </w:rPr>
        <w:t>аренде транспортных средств</w:t>
      </w:r>
      <w:r w:rsidRPr="00A248E4">
        <w:rPr>
          <w:color w:val="2D3038"/>
          <w:sz w:val="28"/>
          <w:szCs w:val="28"/>
        </w:rPr>
        <w:t>;</w:t>
      </w:r>
    </w:p>
    <w:p w:rsidR="00A248E4" w:rsidRPr="00A248E4" w:rsidRDefault="00A248E4" w:rsidP="00A248E4">
      <w:pPr>
        <w:ind w:left="-360" w:firstLine="851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b/>
          <w:bCs/>
          <w:color w:val="777777"/>
          <w:sz w:val="28"/>
          <w:szCs w:val="28"/>
        </w:rPr>
        <w:t>1.2.4.</w:t>
      </w:r>
      <w:r w:rsidRPr="00A248E4">
        <w:rPr>
          <w:color w:val="2D3038"/>
          <w:sz w:val="28"/>
          <w:szCs w:val="28"/>
        </w:rPr>
        <w:t>оплате услуг связи, коммунальных услуг;</w:t>
      </w:r>
    </w:p>
    <w:p w:rsidR="00A248E4" w:rsidRPr="00A248E4" w:rsidRDefault="00A248E4" w:rsidP="00A248E4">
      <w:pPr>
        <w:ind w:left="-360" w:firstLine="851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b/>
          <w:color w:val="2D3038"/>
          <w:sz w:val="28"/>
          <w:szCs w:val="28"/>
        </w:rPr>
        <w:t>1.2.5</w:t>
      </w:r>
      <w:r w:rsidRPr="00A248E4">
        <w:rPr>
          <w:color w:val="2D3038"/>
          <w:sz w:val="28"/>
          <w:szCs w:val="28"/>
        </w:rPr>
        <w:t xml:space="preserve"> иные расходы, связанные с осуществлением деятельности общественной организации.</w:t>
      </w:r>
    </w:p>
    <w:p w:rsidR="00A248E4" w:rsidRPr="00A248E4" w:rsidRDefault="00A248E4" w:rsidP="00A248E4">
      <w:pPr>
        <w:ind w:left="-360" w:firstLine="851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b/>
          <w:bCs/>
          <w:color w:val="777777"/>
          <w:sz w:val="28"/>
          <w:szCs w:val="28"/>
        </w:rPr>
        <w:t>1.3.</w:t>
      </w:r>
      <w:r w:rsidRPr="00A248E4">
        <w:rPr>
          <w:color w:val="2D3038"/>
          <w:sz w:val="28"/>
          <w:szCs w:val="28"/>
        </w:rPr>
        <w:t>Главным распорядителем бюджетных средств, осуществляющим предоставление субсидий, является финансово-экономическое управление администрации  муниципального образования "Володарский район.</w:t>
      </w:r>
    </w:p>
    <w:p w:rsidR="00A248E4" w:rsidRPr="00A248E4" w:rsidRDefault="00A248E4" w:rsidP="00A248E4">
      <w:pPr>
        <w:ind w:left="-360" w:firstLine="851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b/>
          <w:bCs/>
          <w:color w:val="777777"/>
          <w:sz w:val="28"/>
          <w:szCs w:val="28"/>
        </w:rPr>
        <w:t>2.</w:t>
      </w:r>
      <w:r w:rsidRPr="00A248E4">
        <w:rPr>
          <w:color w:val="2D3038"/>
          <w:sz w:val="28"/>
          <w:szCs w:val="28"/>
        </w:rPr>
        <w:t>Условия и порядок предоставления субсидий</w:t>
      </w:r>
    </w:p>
    <w:p w:rsidR="00A248E4" w:rsidRPr="00A248E4" w:rsidRDefault="00A248E4" w:rsidP="00A248E4">
      <w:pPr>
        <w:ind w:left="-360" w:firstLine="851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b/>
          <w:bCs/>
          <w:color w:val="777777"/>
          <w:sz w:val="28"/>
          <w:szCs w:val="28"/>
        </w:rPr>
        <w:t xml:space="preserve">2.1. </w:t>
      </w:r>
      <w:r w:rsidRPr="00A248E4">
        <w:rPr>
          <w:color w:val="2D3038"/>
          <w:sz w:val="28"/>
          <w:szCs w:val="28"/>
        </w:rPr>
        <w:t>Обязательными условиями предоставления субсидий некоммерческим организациям, включаемыми в договоры о предоставлении субсидий, являются:</w:t>
      </w:r>
    </w:p>
    <w:p w:rsidR="00A248E4" w:rsidRPr="00A248E4" w:rsidRDefault="00A248E4" w:rsidP="00A248E4">
      <w:pPr>
        <w:ind w:left="-360" w:firstLine="851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b/>
          <w:bCs/>
          <w:color w:val="777777"/>
          <w:sz w:val="28"/>
          <w:szCs w:val="28"/>
        </w:rPr>
        <w:t xml:space="preserve">2.1.1. </w:t>
      </w:r>
      <w:r w:rsidRPr="00A248E4">
        <w:rPr>
          <w:color w:val="2D3038"/>
          <w:sz w:val="28"/>
          <w:szCs w:val="28"/>
        </w:rPr>
        <w:t>согласие получателя субсидии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некоммерческими организациями условий, целей и порядка их предоставления;</w:t>
      </w:r>
    </w:p>
    <w:p w:rsidR="00A248E4" w:rsidRPr="00A248E4" w:rsidRDefault="00A248E4" w:rsidP="00A248E4">
      <w:pPr>
        <w:ind w:left="-360" w:firstLine="851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b/>
          <w:bCs/>
          <w:color w:val="777777"/>
          <w:sz w:val="28"/>
          <w:szCs w:val="28"/>
        </w:rPr>
        <w:t xml:space="preserve">2.1.2. </w:t>
      </w:r>
      <w:r w:rsidRPr="00A248E4">
        <w:rPr>
          <w:color w:val="2D3038"/>
          <w:sz w:val="28"/>
          <w:szCs w:val="28"/>
        </w:rPr>
        <w:t xml:space="preserve">запрет приобретения за счет полученных средств иностранной валюты, за исключением операций, осуществляемых в соответствии с валютным </w:t>
      </w:r>
      <w:r w:rsidRPr="00A248E4">
        <w:rPr>
          <w:color w:val="2D3038"/>
          <w:sz w:val="28"/>
          <w:szCs w:val="28"/>
        </w:rPr>
        <w:lastRenderedPageBreak/>
        <w:t>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учреждениями;</w:t>
      </w:r>
    </w:p>
    <w:p w:rsidR="00A248E4" w:rsidRPr="00A248E4" w:rsidRDefault="00A248E4" w:rsidP="00A248E4">
      <w:pPr>
        <w:ind w:left="-360" w:firstLine="851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b/>
          <w:bCs/>
          <w:color w:val="777777"/>
          <w:sz w:val="28"/>
          <w:szCs w:val="28"/>
        </w:rPr>
        <w:t xml:space="preserve">2.1.3. </w:t>
      </w:r>
      <w:r w:rsidRPr="00A248E4">
        <w:rPr>
          <w:color w:val="2D3038"/>
          <w:sz w:val="28"/>
          <w:szCs w:val="28"/>
        </w:rPr>
        <w:t>соответствие получателя субсидии на первое число месяца, предшествующего месяцу, в котором планируется заключение  соглашения, следующим требованиям:</w:t>
      </w:r>
    </w:p>
    <w:p w:rsidR="00A248E4" w:rsidRPr="00A248E4" w:rsidRDefault="00A248E4" w:rsidP="00A248E4">
      <w:pPr>
        <w:ind w:left="-360" w:firstLine="851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b/>
          <w:bCs/>
          <w:color w:val="777777"/>
          <w:sz w:val="28"/>
          <w:szCs w:val="28"/>
        </w:rPr>
        <w:t xml:space="preserve">2.1.3.1. </w:t>
      </w:r>
      <w:r w:rsidRPr="00A248E4">
        <w:rPr>
          <w:color w:val="2D3038"/>
          <w:sz w:val="28"/>
          <w:szCs w:val="28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A248E4" w:rsidRPr="00A248E4" w:rsidRDefault="00A248E4" w:rsidP="00A248E4">
      <w:pPr>
        <w:ind w:left="-360" w:firstLine="851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b/>
          <w:bCs/>
          <w:color w:val="777777"/>
          <w:sz w:val="28"/>
          <w:szCs w:val="28"/>
        </w:rPr>
        <w:t xml:space="preserve">2.1.3.2.  </w:t>
      </w:r>
      <w:r w:rsidRPr="00A248E4">
        <w:rPr>
          <w:color w:val="2D3038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427586" w:rsidRPr="00A248E4">
        <w:rPr>
          <w:color w:val="2D3038"/>
          <w:sz w:val="28"/>
          <w:szCs w:val="28"/>
        </w:rPr>
        <w:t>оффшорные</w:t>
      </w:r>
      <w:r w:rsidRPr="00A248E4">
        <w:rPr>
          <w:color w:val="2D3038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A248E4" w:rsidRPr="00A248E4" w:rsidRDefault="00A248E4" w:rsidP="00A248E4">
      <w:pPr>
        <w:ind w:left="-360" w:firstLine="851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b/>
          <w:bCs/>
          <w:color w:val="777777"/>
          <w:sz w:val="28"/>
          <w:szCs w:val="28"/>
        </w:rPr>
        <w:t>2.2. С</w:t>
      </w:r>
      <w:r w:rsidRPr="00A248E4">
        <w:rPr>
          <w:color w:val="2D3038"/>
          <w:sz w:val="28"/>
          <w:szCs w:val="28"/>
        </w:rPr>
        <w:t xml:space="preserve">убсидии предоставляются финансово-экономическим управлением администрацией МО "Володарский район" в пределах средств,  предусмотренных на указанные цели в бюджете муниципального образования «Володарский район» Астраханской области на соответствующий финансовый год и утвержденных лимитов бюджетных обязательств в соответствии со сводной бюджетной </w:t>
      </w:r>
      <w:r w:rsidR="00427586" w:rsidRPr="00A248E4">
        <w:rPr>
          <w:color w:val="2D3038"/>
          <w:sz w:val="28"/>
          <w:szCs w:val="28"/>
        </w:rPr>
        <w:t>росписью</w:t>
      </w:r>
      <w:r w:rsidRPr="00A248E4">
        <w:rPr>
          <w:color w:val="2D3038"/>
          <w:sz w:val="28"/>
          <w:szCs w:val="28"/>
        </w:rPr>
        <w:t xml:space="preserve"> бюджета МО "Володарский район" Астраханской области, утверждаемой на соответствующий год в порядке, установленном законодательством Российской Федерации и Астраханской области.</w:t>
      </w:r>
    </w:p>
    <w:p w:rsidR="00A248E4" w:rsidRPr="00A248E4" w:rsidRDefault="00A248E4" w:rsidP="00A248E4">
      <w:pPr>
        <w:ind w:left="-360" w:firstLine="851"/>
        <w:jc w:val="both"/>
        <w:textAlignment w:val="baseline"/>
        <w:rPr>
          <w:b/>
          <w:bCs/>
          <w:color w:val="777777"/>
          <w:sz w:val="28"/>
          <w:szCs w:val="28"/>
        </w:rPr>
      </w:pPr>
      <w:r w:rsidRPr="00A248E4">
        <w:rPr>
          <w:b/>
          <w:bCs/>
          <w:color w:val="777777"/>
          <w:sz w:val="28"/>
          <w:szCs w:val="28"/>
        </w:rPr>
        <w:t xml:space="preserve">2.3. </w:t>
      </w:r>
      <w:r w:rsidRPr="00A248E4">
        <w:rPr>
          <w:bCs/>
          <w:color w:val="777777"/>
          <w:sz w:val="28"/>
          <w:szCs w:val="28"/>
        </w:rPr>
        <w:t xml:space="preserve">Для получения субсидии получатель до 15 августа текущего года в целях включения расходов в местный бюджет на следующий финансовый год направляет в финансово-экономическое управление администрации МО "Володарский район" Астраханской области заявление о предоставлении субсидии в письменном виде, </w:t>
      </w:r>
      <w:r w:rsidR="00427586" w:rsidRPr="00A248E4">
        <w:rPr>
          <w:bCs/>
          <w:color w:val="777777"/>
          <w:sz w:val="28"/>
          <w:szCs w:val="28"/>
        </w:rPr>
        <w:t>подписанное</w:t>
      </w:r>
      <w:r w:rsidRPr="00A248E4">
        <w:rPr>
          <w:bCs/>
          <w:color w:val="777777"/>
          <w:sz w:val="28"/>
          <w:szCs w:val="28"/>
        </w:rPr>
        <w:t xml:space="preserve"> руководителем и скрепленное печатью</w:t>
      </w:r>
      <w:r w:rsidRPr="00A248E4">
        <w:rPr>
          <w:b/>
          <w:bCs/>
          <w:color w:val="777777"/>
          <w:sz w:val="28"/>
          <w:szCs w:val="28"/>
        </w:rPr>
        <w:t>.</w:t>
      </w:r>
    </w:p>
    <w:p w:rsidR="00A248E4" w:rsidRPr="00A248E4" w:rsidRDefault="00A248E4" w:rsidP="00A248E4">
      <w:pPr>
        <w:ind w:left="-360" w:firstLine="851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b/>
          <w:bCs/>
          <w:color w:val="777777"/>
          <w:sz w:val="28"/>
          <w:szCs w:val="28"/>
        </w:rPr>
        <w:t xml:space="preserve"> 2.4.</w:t>
      </w:r>
      <w:r w:rsidRPr="00A248E4">
        <w:rPr>
          <w:color w:val="2D3038"/>
          <w:sz w:val="28"/>
          <w:szCs w:val="28"/>
        </w:rPr>
        <w:t>Перечень документов, предоставляемых некоммерческими организациями для получения субсидий:</w:t>
      </w:r>
    </w:p>
    <w:p w:rsidR="00A248E4" w:rsidRPr="00A248E4" w:rsidRDefault="00A248E4" w:rsidP="00A248E4">
      <w:pPr>
        <w:ind w:left="-360" w:firstLine="851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b/>
          <w:bCs/>
          <w:color w:val="777777"/>
          <w:sz w:val="28"/>
          <w:szCs w:val="28"/>
        </w:rPr>
        <w:t>2.4.1.</w:t>
      </w:r>
      <w:r w:rsidRPr="00A248E4">
        <w:rPr>
          <w:color w:val="2D3038"/>
          <w:sz w:val="28"/>
          <w:szCs w:val="28"/>
        </w:rPr>
        <w:t>заявление по форме согласно приложению N 1 к настоящему Порядку;</w:t>
      </w:r>
    </w:p>
    <w:p w:rsidR="00A248E4" w:rsidRPr="00A248E4" w:rsidRDefault="00A248E4" w:rsidP="00A248E4">
      <w:pPr>
        <w:ind w:left="-360" w:firstLine="851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b/>
          <w:bCs/>
          <w:color w:val="777777"/>
          <w:sz w:val="28"/>
          <w:szCs w:val="28"/>
        </w:rPr>
        <w:t>2.4.2.</w:t>
      </w:r>
      <w:r w:rsidRPr="00A248E4">
        <w:rPr>
          <w:bCs/>
          <w:color w:val="777777"/>
          <w:sz w:val="28"/>
          <w:szCs w:val="28"/>
        </w:rPr>
        <w:t>копии учредительных документов юридического лица (устав, решение о создании), свидетельства о государственной регистрации юридического лица;</w:t>
      </w:r>
    </w:p>
    <w:p w:rsidR="00A248E4" w:rsidRPr="00A248E4" w:rsidRDefault="00A248E4" w:rsidP="00A248E4">
      <w:pPr>
        <w:ind w:left="-360" w:firstLine="851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b/>
          <w:bCs/>
          <w:color w:val="777777"/>
          <w:sz w:val="28"/>
          <w:szCs w:val="28"/>
        </w:rPr>
        <w:t>2.4.3.</w:t>
      </w:r>
      <w:r w:rsidRPr="00A248E4">
        <w:rPr>
          <w:color w:val="2D3038"/>
          <w:sz w:val="28"/>
          <w:szCs w:val="28"/>
        </w:rPr>
        <w:t>копии свидетельства о постановке на учет в налоговом органе;</w:t>
      </w:r>
    </w:p>
    <w:p w:rsidR="00A248E4" w:rsidRPr="00A248E4" w:rsidRDefault="00A248E4" w:rsidP="00A248E4">
      <w:pPr>
        <w:ind w:left="-360" w:firstLine="851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b/>
          <w:bCs/>
          <w:color w:val="777777"/>
          <w:sz w:val="28"/>
          <w:szCs w:val="28"/>
        </w:rPr>
        <w:t>2.4.4.</w:t>
      </w:r>
      <w:r w:rsidRPr="00A248E4">
        <w:rPr>
          <w:color w:val="2D3038"/>
          <w:sz w:val="28"/>
          <w:szCs w:val="28"/>
        </w:rPr>
        <w:t>выписка из Единого государственного реестра юридических лиц, полученная не ранее чем за шесть месяцев до даты представления;</w:t>
      </w:r>
    </w:p>
    <w:p w:rsidR="00A248E4" w:rsidRPr="00A248E4" w:rsidRDefault="00A248E4" w:rsidP="00A248E4">
      <w:pPr>
        <w:ind w:left="-360" w:firstLine="851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b/>
          <w:bCs/>
          <w:color w:val="777777"/>
          <w:sz w:val="28"/>
          <w:szCs w:val="28"/>
        </w:rPr>
        <w:t>2.4.5.</w:t>
      </w:r>
      <w:r w:rsidRPr="00A248E4">
        <w:rPr>
          <w:color w:val="2D3038"/>
          <w:sz w:val="28"/>
          <w:szCs w:val="28"/>
        </w:rPr>
        <w:t>документы для определения объема субсидий: перечень мероприятий на следующий финансовый год, соответствующий виду деятельности организации, сметы расходов по каждому мероприятию;</w:t>
      </w:r>
    </w:p>
    <w:p w:rsidR="00A248E4" w:rsidRPr="00A248E4" w:rsidRDefault="00A248E4" w:rsidP="00A248E4">
      <w:pPr>
        <w:ind w:left="-360" w:firstLine="851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b/>
          <w:bCs/>
          <w:color w:val="777777"/>
          <w:sz w:val="28"/>
          <w:szCs w:val="28"/>
        </w:rPr>
        <w:lastRenderedPageBreak/>
        <w:t>2.4.6.</w:t>
      </w:r>
      <w:r w:rsidRPr="00A248E4">
        <w:rPr>
          <w:color w:val="2D3038"/>
          <w:sz w:val="28"/>
          <w:szCs w:val="28"/>
        </w:rPr>
        <w:t>справка, подписанная руководителем (иным уполномоченным лицом), подтверждающая отсутствие у некоммерческой организации задолженности по уплате налогов, сборов и других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A248E4" w:rsidRPr="00A248E4" w:rsidRDefault="00A248E4" w:rsidP="00A248E4">
      <w:pPr>
        <w:ind w:left="-360" w:firstLine="851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b/>
          <w:color w:val="2D3038"/>
          <w:sz w:val="28"/>
          <w:szCs w:val="28"/>
        </w:rPr>
        <w:t>2.5</w:t>
      </w:r>
      <w:r>
        <w:rPr>
          <w:b/>
          <w:color w:val="2D3038"/>
          <w:sz w:val="28"/>
          <w:szCs w:val="28"/>
        </w:rPr>
        <w:t>.</w:t>
      </w:r>
      <w:r w:rsidRPr="00A248E4">
        <w:rPr>
          <w:b/>
          <w:color w:val="2D3038"/>
          <w:sz w:val="28"/>
          <w:szCs w:val="28"/>
        </w:rPr>
        <w:t xml:space="preserve"> </w:t>
      </w:r>
      <w:r w:rsidRPr="00A248E4">
        <w:rPr>
          <w:color w:val="2D3038"/>
          <w:sz w:val="28"/>
          <w:szCs w:val="28"/>
        </w:rPr>
        <w:t>В течение 15 рабочих дней со дня регистрации документов финансово-экономическое управление администрации  МО "Володарский район" принимает решение о включение расходов в проект решения о бюджете МО "Володарский район" на соответствующий финансовый год и в течении 10 рабочих дней со дня регистрации документов уведомляет получателя о принятом решении в письменном виде.</w:t>
      </w:r>
    </w:p>
    <w:p w:rsidR="00A248E4" w:rsidRPr="00A248E4" w:rsidRDefault="00A248E4" w:rsidP="00A248E4">
      <w:pPr>
        <w:ind w:left="-360" w:firstLine="851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b/>
          <w:bCs/>
          <w:color w:val="777777"/>
          <w:sz w:val="28"/>
          <w:szCs w:val="28"/>
        </w:rPr>
        <w:t xml:space="preserve">2.6. </w:t>
      </w:r>
      <w:r w:rsidRPr="00A248E4">
        <w:rPr>
          <w:color w:val="2D3038"/>
          <w:sz w:val="28"/>
          <w:szCs w:val="28"/>
        </w:rPr>
        <w:t>В предоставлении субсидии должно быть отказано в случае, если:</w:t>
      </w:r>
    </w:p>
    <w:p w:rsidR="00A248E4" w:rsidRPr="00A248E4" w:rsidRDefault="00A248E4" w:rsidP="00A248E4">
      <w:pPr>
        <w:ind w:left="-360" w:firstLine="851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b/>
          <w:bCs/>
          <w:color w:val="777777"/>
          <w:sz w:val="28"/>
          <w:szCs w:val="28"/>
        </w:rPr>
        <w:t>2.6.1.</w:t>
      </w:r>
      <w:r w:rsidRPr="00A248E4">
        <w:rPr>
          <w:color w:val="2D3038"/>
          <w:sz w:val="28"/>
          <w:szCs w:val="28"/>
        </w:rPr>
        <w:t>вид деятельности организации не соответствует видам деятельности, определенным пунктом 1.2 настоящего Порядка;</w:t>
      </w:r>
    </w:p>
    <w:p w:rsidR="00A248E4" w:rsidRPr="00A248E4" w:rsidRDefault="00A248E4" w:rsidP="00A248E4">
      <w:pPr>
        <w:ind w:left="-360" w:firstLine="851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b/>
          <w:bCs/>
          <w:color w:val="777777"/>
          <w:sz w:val="28"/>
          <w:szCs w:val="28"/>
        </w:rPr>
        <w:t>2.6.2.</w:t>
      </w:r>
      <w:r w:rsidRPr="00A248E4">
        <w:rPr>
          <w:color w:val="2D3038"/>
          <w:sz w:val="28"/>
          <w:szCs w:val="28"/>
        </w:rPr>
        <w:t>некоммерческой организацией не представлены документы, определенные пунктом 2.4 настоящего Порядка, или представлены не в полном объеме, а также</w:t>
      </w:r>
      <w:r w:rsidR="00427586">
        <w:rPr>
          <w:color w:val="2D3038"/>
          <w:sz w:val="28"/>
          <w:szCs w:val="28"/>
        </w:rPr>
        <w:t>,</w:t>
      </w:r>
      <w:r w:rsidRPr="00A248E4">
        <w:rPr>
          <w:color w:val="2D3038"/>
          <w:sz w:val="28"/>
          <w:szCs w:val="28"/>
        </w:rPr>
        <w:t xml:space="preserve"> если представлены недостоверные сведения и документы.</w:t>
      </w:r>
    </w:p>
    <w:p w:rsidR="00A248E4" w:rsidRPr="00A248E4" w:rsidRDefault="00A248E4" w:rsidP="00A248E4">
      <w:pPr>
        <w:ind w:left="-360" w:firstLine="851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b/>
          <w:bCs/>
          <w:color w:val="777777"/>
          <w:sz w:val="28"/>
          <w:szCs w:val="28"/>
        </w:rPr>
        <w:t xml:space="preserve">2.7 </w:t>
      </w:r>
      <w:r w:rsidRPr="00A248E4">
        <w:rPr>
          <w:color w:val="2D3038"/>
          <w:sz w:val="28"/>
          <w:szCs w:val="28"/>
        </w:rPr>
        <w:t xml:space="preserve">Основанием для получения субсидий является соглашение, согласно Приложению № 3 к </w:t>
      </w:r>
      <w:r w:rsidR="00427586" w:rsidRPr="00A248E4">
        <w:rPr>
          <w:color w:val="2D3038"/>
          <w:sz w:val="28"/>
          <w:szCs w:val="28"/>
        </w:rPr>
        <w:t>настоящему</w:t>
      </w:r>
      <w:r w:rsidRPr="00A248E4">
        <w:rPr>
          <w:color w:val="2D3038"/>
          <w:sz w:val="28"/>
          <w:szCs w:val="28"/>
        </w:rPr>
        <w:t xml:space="preserve"> порядку, заключаемый между Администрацией муниципального образования "Володарский район"  и некоммерческой организацией по форме, утвержденной Администрацией МО "Володарский район".</w:t>
      </w:r>
    </w:p>
    <w:p w:rsidR="00A248E4" w:rsidRPr="00A248E4" w:rsidRDefault="00A248E4" w:rsidP="00A248E4">
      <w:pPr>
        <w:ind w:left="-360" w:firstLine="851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b/>
          <w:bCs/>
          <w:color w:val="777777"/>
          <w:sz w:val="28"/>
          <w:szCs w:val="28"/>
        </w:rPr>
        <w:t>2.8</w:t>
      </w:r>
      <w:r w:rsidRPr="00A248E4">
        <w:rPr>
          <w:color w:val="2D3038"/>
          <w:sz w:val="28"/>
          <w:szCs w:val="28"/>
        </w:rPr>
        <w:t xml:space="preserve">В течение 15 рабочих дней со дня утверждения бюджета муниципального образования "Володарский район"  начальник бюджетного отдела финансово-экономического управления </w:t>
      </w:r>
      <w:r w:rsidR="00427586" w:rsidRPr="00A248E4">
        <w:rPr>
          <w:color w:val="2D3038"/>
          <w:sz w:val="28"/>
          <w:szCs w:val="28"/>
        </w:rPr>
        <w:t>администрации</w:t>
      </w:r>
      <w:r w:rsidRPr="00A248E4">
        <w:rPr>
          <w:color w:val="2D3038"/>
          <w:sz w:val="28"/>
          <w:szCs w:val="28"/>
        </w:rPr>
        <w:t xml:space="preserve"> МО "Володарский район"  извещает некоммерческие организации о выделении или отказе в выделении субсидии и направляет получателям субсидий  соглашения, оформленные со стороны Администрации Володарского района, в двух экземплярах для подписания.</w:t>
      </w:r>
    </w:p>
    <w:p w:rsidR="00A248E4" w:rsidRPr="00A248E4" w:rsidRDefault="00A248E4" w:rsidP="00A248E4">
      <w:pPr>
        <w:ind w:left="-360" w:firstLine="851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b/>
          <w:bCs/>
          <w:color w:val="777777"/>
          <w:sz w:val="28"/>
          <w:szCs w:val="28"/>
        </w:rPr>
        <w:t xml:space="preserve">2.9. </w:t>
      </w:r>
      <w:r w:rsidRPr="00A248E4">
        <w:rPr>
          <w:color w:val="2D3038"/>
          <w:sz w:val="28"/>
          <w:szCs w:val="28"/>
        </w:rPr>
        <w:t xml:space="preserve">Предоставление субсидии  осуществляется путем ее ежемесячного перечисления на лицевой счет получателя, открытый в УФК по Астраханской области с начала финансового </w:t>
      </w:r>
      <w:r w:rsidR="00427586" w:rsidRPr="00A248E4">
        <w:rPr>
          <w:color w:val="2D3038"/>
          <w:sz w:val="28"/>
          <w:szCs w:val="28"/>
        </w:rPr>
        <w:t>года, на</w:t>
      </w:r>
      <w:r w:rsidRPr="00A248E4">
        <w:rPr>
          <w:color w:val="2D3038"/>
          <w:sz w:val="28"/>
          <w:szCs w:val="28"/>
        </w:rPr>
        <w:t xml:space="preserve"> основании соглашения, заключенного между администрацией МО "Володарский район" и получателем.</w:t>
      </w:r>
    </w:p>
    <w:p w:rsidR="00A248E4" w:rsidRPr="00A248E4" w:rsidRDefault="00A248E4" w:rsidP="00A248E4">
      <w:pPr>
        <w:ind w:left="-360" w:firstLine="851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b/>
          <w:bCs/>
          <w:color w:val="777777"/>
          <w:sz w:val="28"/>
          <w:szCs w:val="28"/>
        </w:rPr>
        <w:t xml:space="preserve">2.10. </w:t>
      </w:r>
      <w:r w:rsidRPr="00A248E4">
        <w:rPr>
          <w:color w:val="2D3038"/>
          <w:sz w:val="28"/>
          <w:szCs w:val="28"/>
        </w:rPr>
        <w:t>Средства субсидий подлежат расходованию организацией в течение срока действия договора на предоставление субсидий, но не позднее 15 декабря текущего финансового года. Остатки неиспользованной субсидии подлежат возврату в бюджет муниципального образования «Володарский район»  не позднее 25 декабря текущего финансового года.</w:t>
      </w:r>
    </w:p>
    <w:p w:rsidR="00A248E4" w:rsidRPr="00A248E4" w:rsidRDefault="00A248E4" w:rsidP="00A248E4">
      <w:pPr>
        <w:ind w:left="-360" w:firstLine="851"/>
        <w:jc w:val="both"/>
        <w:textAlignment w:val="baseline"/>
        <w:rPr>
          <w:color w:val="2D3038"/>
          <w:sz w:val="28"/>
          <w:szCs w:val="28"/>
        </w:rPr>
      </w:pPr>
    </w:p>
    <w:p w:rsidR="00A248E4" w:rsidRPr="00A248E4" w:rsidRDefault="00A248E4" w:rsidP="00A248E4">
      <w:pPr>
        <w:jc w:val="both"/>
        <w:textAlignment w:val="baseline"/>
        <w:rPr>
          <w:b/>
          <w:color w:val="2D3038"/>
          <w:sz w:val="28"/>
          <w:szCs w:val="28"/>
        </w:rPr>
      </w:pPr>
      <w:r>
        <w:rPr>
          <w:color w:val="2D3038"/>
          <w:sz w:val="28"/>
          <w:szCs w:val="28"/>
        </w:rPr>
        <w:t xml:space="preserve">                                          </w:t>
      </w:r>
      <w:r w:rsidRPr="00A248E4">
        <w:rPr>
          <w:b/>
          <w:bCs/>
          <w:color w:val="777777"/>
          <w:sz w:val="28"/>
          <w:szCs w:val="28"/>
        </w:rPr>
        <w:t xml:space="preserve">3.  </w:t>
      </w:r>
      <w:r w:rsidRPr="00A248E4">
        <w:rPr>
          <w:b/>
          <w:color w:val="2D3038"/>
          <w:sz w:val="28"/>
          <w:szCs w:val="28"/>
        </w:rPr>
        <w:t>Требования к отчетности</w:t>
      </w:r>
    </w:p>
    <w:p w:rsidR="00A248E4" w:rsidRPr="00A248E4" w:rsidRDefault="00A248E4" w:rsidP="00A248E4">
      <w:pPr>
        <w:ind w:left="-360" w:firstLine="851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b/>
          <w:bCs/>
          <w:color w:val="777777"/>
          <w:sz w:val="28"/>
          <w:szCs w:val="28"/>
        </w:rPr>
        <w:t xml:space="preserve">3.1.  </w:t>
      </w:r>
      <w:r w:rsidRPr="00A248E4">
        <w:rPr>
          <w:color w:val="2D3038"/>
          <w:sz w:val="28"/>
          <w:szCs w:val="28"/>
        </w:rPr>
        <w:t>Некоммерческие организации в течение 10 дней с даты расходования средств субсидии представляют в бюджетный отдел финансово-экономического управления администрации МО "Володарский район":</w:t>
      </w:r>
    </w:p>
    <w:p w:rsidR="00A248E4" w:rsidRPr="00A248E4" w:rsidRDefault="00A248E4" w:rsidP="00A248E4">
      <w:pPr>
        <w:ind w:left="-360" w:firstLine="851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b/>
          <w:bCs/>
          <w:color w:val="777777"/>
          <w:sz w:val="28"/>
          <w:szCs w:val="28"/>
        </w:rPr>
        <w:t>3.1.1.</w:t>
      </w:r>
      <w:r w:rsidRPr="00A248E4">
        <w:rPr>
          <w:color w:val="2D3038"/>
          <w:sz w:val="28"/>
          <w:szCs w:val="28"/>
        </w:rPr>
        <w:t>отчеты о расходах, источником финансового обеспечения которых являются субсидии по форме согласно приложению N 2 к настоящему Порядку;</w:t>
      </w:r>
    </w:p>
    <w:p w:rsidR="00A248E4" w:rsidRPr="00A248E4" w:rsidRDefault="00A248E4" w:rsidP="00A248E4">
      <w:pPr>
        <w:ind w:left="-360" w:firstLine="851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b/>
          <w:bCs/>
          <w:color w:val="777777"/>
          <w:sz w:val="28"/>
          <w:szCs w:val="28"/>
        </w:rPr>
        <w:t>3.1.2.</w:t>
      </w:r>
      <w:r w:rsidRPr="00A248E4">
        <w:rPr>
          <w:color w:val="2D3038"/>
          <w:sz w:val="28"/>
          <w:szCs w:val="28"/>
        </w:rPr>
        <w:t>документы, подтверждающие расходы.</w:t>
      </w:r>
    </w:p>
    <w:p w:rsidR="00A248E4" w:rsidRPr="00A248E4" w:rsidRDefault="00A248E4" w:rsidP="00A248E4">
      <w:pPr>
        <w:ind w:left="-360" w:firstLine="851"/>
        <w:jc w:val="both"/>
        <w:textAlignment w:val="baseline"/>
        <w:rPr>
          <w:color w:val="2D3038"/>
          <w:sz w:val="28"/>
          <w:szCs w:val="28"/>
        </w:rPr>
      </w:pPr>
    </w:p>
    <w:p w:rsidR="00A248E4" w:rsidRPr="00A248E4" w:rsidRDefault="00A248E4" w:rsidP="00A248E4">
      <w:pPr>
        <w:ind w:left="-360" w:firstLine="851"/>
        <w:jc w:val="center"/>
        <w:textAlignment w:val="baseline"/>
        <w:rPr>
          <w:b/>
          <w:color w:val="2D3038"/>
          <w:sz w:val="28"/>
          <w:szCs w:val="28"/>
        </w:rPr>
      </w:pPr>
      <w:r w:rsidRPr="00A248E4">
        <w:rPr>
          <w:b/>
          <w:bCs/>
          <w:color w:val="777777"/>
          <w:sz w:val="28"/>
          <w:szCs w:val="28"/>
        </w:rPr>
        <w:lastRenderedPageBreak/>
        <w:t xml:space="preserve">4.   </w:t>
      </w:r>
      <w:r w:rsidRPr="00A248E4">
        <w:rPr>
          <w:b/>
          <w:color w:val="2D3038"/>
          <w:sz w:val="28"/>
          <w:szCs w:val="28"/>
        </w:rPr>
        <w:t>Требования об осуществлении контроля</w:t>
      </w:r>
    </w:p>
    <w:p w:rsidR="00A248E4" w:rsidRPr="00A248E4" w:rsidRDefault="00A248E4" w:rsidP="00A248E4">
      <w:pPr>
        <w:ind w:left="-360" w:firstLine="851"/>
        <w:jc w:val="center"/>
        <w:textAlignment w:val="baseline"/>
        <w:rPr>
          <w:b/>
          <w:color w:val="2D3038"/>
          <w:sz w:val="28"/>
          <w:szCs w:val="28"/>
        </w:rPr>
      </w:pPr>
      <w:r w:rsidRPr="00A248E4">
        <w:rPr>
          <w:b/>
          <w:color w:val="2D3038"/>
          <w:sz w:val="28"/>
          <w:szCs w:val="28"/>
        </w:rPr>
        <w:t>за соблюдением условий, целей</w:t>
      </w:r>
    </w:p>
    <w:p w:rsidR="00A248E4" w:rsidRPr="00A248E4" w:rsidRDefault="00A248E4" w:rsidP="00A248E4">
      <w:pPr>
        <w:ind w:left="-360" w:firstLine="851"/>
        <w:jc w:val="center"/>
        <w:textAlignment w:val="baseline"/>
        <w:rPr>
          <w:b/>
          <w:color w:val="2D3038"/>
          <w:sz w:val="28"/>
          <w:szCs w:val="28"/>
        </w:rPr>
      </w:pPr>
      <w:r w:rsidRPr="00A248E4">
        <w:rPr>
          <w:b/>
          <w:color w:val="2D3038"/>
          <w:sz w:val="28"/>
          <w:szCs w:val="28"/>
        </w:rPr>
        <w:t>и порядка предоставления субсидий и ответственности за их нарушение</w:t>
      </w:r>
    </w:p>
    <w:p w:rsidR="00A248E4" w:rsidRPr="00A248E4" w:rsidRDefault="00A248E4" w:rsidP="00A248E4">
      <w:pPr>
        <w:ind w:left="-360" w:firstLine="851"/>
        <w:jc w:val="center"/>
        <w:textAlignment w:val="baseline"/>
        <w:rPr>
          <w:b/>
          <w:color w:val="2D3038"/>
          <w:sz w:val="28"/>
          <w:szCs w:val="28"/>
        </w:rPr>
      </w:pPr>
    </w:p>
    <w:p w:rsidR="00A248E4" w:rsidRPr="00A248E4" w:rsidRDefault="00A248E4" w:rsidP="00A248E4">
      <w:pPr>
        <w:ind w:left="-360" w:firstLine="851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b/>
          <w:bCs/>
          <w:color w:val="777777"/>
          <w:sz w:val="28"/>
          <w:szCs w:val="28"/>
        </w:rPr>
        <w:t xml:space="preserve">4.1. </w:t>
      </w:r>
      <w:r w:rsidRPr="00A248E4">
        <w:rPr>
          <w:color w:val="2D3038"/>
          <w:sz w:val="28"/>
          <w:szCs w:val="28"/>
        </w:rPr>
        <w:t>Субсидии носят целевой характер и не могут быть использованы получателем на другие цели. Получатель субсидии несет ответственность за целевое использование средств субсидии, за достоверность и обоснованность предоставленных  документов, за выполнение условий данного Порядка и заключенного соглашения.</w:t>
      </w:r>
    </w:p>
    <w:p w:rsidR="00A248E4" w:rsidRPr="00A248E4" w:rsidRDefault="00A248E4" w:rsidP="00A248E4">
      <w:pPr>
        <w:ind w:left="-360" w:firstLine="851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b/>
          <w:bCs/>
          <w:color w:val="777777"/>
          <w:sz w:val="28"/>
          <w:szCs w:val="28"/>
        </w:rPr>
        <w:t xml:space="preserve">4.2. </w:t>
      </w:r>
      <w:r w:rsidRPr="00A248E4">
        <w:rPr>
          <w:bCs/>
          <w:color w:val="777777"/>
          <w:sz w:val="28"/>
          <w:szCs w:val="28"/>
        </w:rPr>
        <w:t>Бюджетный отдел финансово-экономического управления администрации МО "Володарский район"</w:t>
      </w:r>
      <w:r w:rsidRPr="00A248E4">
        <w:rPr>
          <w:color w:val="2D3038"/>
          <w:sz w:val="28"/>
          <w:szCs w:val="28"/>
        </w:rPr>
        <w:t xml:space="preserve">  несет ответственность за целевое направление средств субсидий, за качество проверки предоставленных получателем документов.</w:t>
      </w:r>
    </w:p>
    <w:p w:rsidR="00A248E4" w:rsidRPr="00A248E4" w:rsidRDefault="00A248E4" w:rsidP="00A248E4">
      <w:pPr>
        <w:ind w:left="-360" w:firstLine="851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b/>
          <w:bCs/>
          <w:color w:val="777777"/>
          <w:sz w:val="28"/>
          <w:szCs w:val="28"/>
        </w:rPr>
        <w:t xml:space="preserve">4.3. </w:t>
      </w:r>
      <w:r w:rsidRPr="00A248E4">
        <w:rPr>
          <w:color w:val="2D3038"/>
          <w:sz w:val="28"/>
          <w:szCs w:val="28"/>
        </w:rPr>
        <w:t>Должностные лица, виновные в неисполнении или ненадлежащем исполнении требований настоящего Порядка,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A248E4" w:rsidRPr="00A248E4" w:rsidRDefault="00A248E4" w:rsidP="00A248E4">
      <w:pPr>
        <w:ind w:left="-360" w:firstLine="851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b/>
          <w:bCs/>
          <w:color w:val="777777"/>
          <w:sz w:val="28"/>
          <w:szCs w:val="28"/>
        </w:rPr>
        <w:t xml:space="preserve">4.4.  </w:t>
      </w:r>
      <w:r w:rsidRPr="00A248E4">
        <w:rPr>
          <w:color w:val="2D3038"/>
          <w:sz w:val="28"/>
          <w:szCs w:val="28"/>
        </w:rPr>
        <w:t>Деятельность получателя субсидий в части соблюдения им условий, целей и порядка предоставления ему субсидий подлежит обязательной проверке со стороны главного распорядителя бюджетных средств, предоставившего субсидию, и органов муниципального финансового контроля.</w:t>
      </w:r>
    </w:p>
    <w:p w:rsidR="00A248E4" w:rsidRPr="00A248E4" w:rsidRDefault="00A248E4" w:rsidP="00A248E4">
      <w:pPr>
        <w:ind w:left="-360" w:firstLine="851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b/>
          <w:bCs/>
          <w:color w:val="777777"/>
          <w:sz w:val="28"/>
          <w:szCs w:val="28"/>
        </w:rPr>
        <w:t xml:space="preserve">4.5. </w:t>
      </w:r>
      <w:r w:rsidRPr="00A248E4">
        <w:rPr>
          <w:color w:val="2D3038"/>
          <w:sz w:val="28"/>
          <w:szCs w:val="28"/>
        </w:rPr>
        <w:t>При выявлении нарушений использования субсидий основанием для принятия решения о возврате субсидий является отражающий нарушение акт проверки соответствующего органа. Требование к получателю субсидий о возврате оформляется в виде правового акта соответствующего органа.</w:t>
      </w:r>
    </w:p>
    <w:p w:rsidR="00A248E4" w:rsidRPr="00A248E4" w:rsidRDefault="00A248E4" w:rsidP="00A248E4">
      <w:pPr>
        <w:ind w:left="-360" w:firstLine="851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b/>
          <w:bCs/>
          <w:color w:val="777777"/>
          <w:sz w:val="28"/>
          <w:szCs w:val="28"/>
        </w:rPr>
        <w:t xml:space="preserve">4.6.   </w:t>
      </w:r>
      <w:r w:rsidRPr="00A248E4">
        <w:rPr>
          <w:color w:val="2D3038"/>
          <w:sz w:val="28"/>
          <w:szCs w:val="28"/>
        </w:rPr>
        <w:t>Возврат субсидий некоммерческой организацией осуществляется в доход бюджета в течение 10 банковских дней с момента доведения до сведения некоммерческой организации требования о необходимости возврата субсидии по реквизитам, указанным в правовом акте.</w:t>
      </w:r>
    </w:p>
    <w:p w:rsidR="00A248E4" w:rsidRPr="00A248E4" w:rsidRDefault="00A248E4" w:rsidP="00A248E4">
      <w:pPr>
        <w:ind w:left="-360" w:firstLine="851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b/>
          <w:bCs/>
          <w:color w:val="777777"/>
          <w:sz w:val="28"/>
          <w:szCs w:val="28"/>
        </w:rPr>
        <w:t xml:space="preserve">4.7.  </w:t>
      </w:r>
      <w:r w:rsidRPr="00A248E4">
        <w:rPr>
          <w:color w:val="2D3038"/>
          <w:sz w:val="28"/>
          <w:szCs w:val="28"/>
        </w:rPr>
        <w:t>В случае отказа некоммерческой организации от ее возврата субсидия подлежит возврату в судебном порядке.</w:t>
      </w:r>
    </w:p>
    <w:p w:rsidR="00A248E4" w:rsidRPr="00A248E4" w:rsidRDefault="00A248E4" w:rsidP="00A248E4">
      <w:pPr>
        <w:ind w:left="-360" w:firstLine="851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b/>
          <w:bCs/>
          <w:color w:val="777777"/>
          <w:sz w:val="28"/>
          <w:szCs w:val="28"/>
        </w:rPr>
        <w:t xml:space="preserve">4.8. </w:t>
      </w:r>
      <w:r w:rsidRPr="00A248E4">
        <w:rPr>
          <w:color w:val="2D3038"/>
          <w:sz w:val="28"/>
          <w:szCs w:val="28"/>
        </w:rPr>
        <w:t>В случае выявления в текущем финансовом году или по итогам истекшего года в следующем финансовом году остатков субсидий, не использованных в отчетном финансовом году (излишне заявленной и полученной из бюджета муниципального образования «Володарский район"  суммы субсидий), в случаях, предусмотренных соглашением, данная сумма подлежит возврату в месячный срок в доход бюджета муниципального образования «Володарский район». Согласие получателя субсидий на возврат является обязательным условием их предоставления и подлежит отражению при заключении с ним  соглашения.</w:t>
      </w:r>
    </w:p>
    <w:p w:rsidR="00A248E4" w:rsidRPr="00A248E4" w:rsidRDefault="00A248E4" w:rsidP="00A248E4">
      <w:pPr>
        <w:ind w:firstLine="851"/>
        <w:jc w:val="both"/>
        <w:rPr>
          <w:sz w:val="28"/>
          <w:szCs w:val="28"/>
        </w:rPr>
      </w:pPr>
    </w:p>
    <w:p w:rsidR="00A248E4" w:rsidRPr="00A248E4" w:rsidRDefault="00A248E4" w:rsidP="00A248E4">
      <w:pPr>
        <w:ind w:firstLine="851"/>
        <w:jc w:val="both"/>
        <w:rPr>
          <w:sz w:val="28"/>
          <w:szCs w:val="28"/>
        </w:rPr>
      </w:pPr>
    </w:p>
    <w:p w:rsidR="00A248E4" w:rsidRPr="00A248E4" w:rsidRDefault="00A248E4" w:rsidP="00A248E4">
      <w:pPr>
        <w:jc w:val="both"/>
        <w:rPr>
          <w:sz w:val="28"/>
          <w:szCs w:val="28"/>
        </w:rPr>
      </w:pPr>
    </w:p>
    <w:p w:rsidR="00A248E4" w:rsidRDefault="00A248E4" w:rsidP="00A248E4">
      <w:pPr>
        <w:jc w:val="both"/>
        <w:textAlignment w:val="baseline"/>
        <w:rPr>
          <w:sz w:val="28"/>
          <w:szCs w:val="28"/>
        </w:rPr>
      </w:pPr>
    </w:p>
    <w:p w:rsidR="00A248E4" w:rsidRDefault="00A248E4" w:rsidP="00A248E4">
      <w:pPr>
        <w:jc w:val="both"/>
        <w:textAlignment w:val="baseline"/>
        <w:rPr>
          <w:sz w:val="28"/>
          <w:szCs w:val="28"/>
        </w:rPr>
      </w:pPr>
    </w:p>
    <w:p w:rsidR="00A248E4" w:rsidRDefault="00A248E4" w:rsidP="00A248E4">
      <w:pPr>
        <w:jc w:val="both"/>
        <w:textAlignment w:val="baseline"/>
        <w:rPr>
          <w:sz w:val="28"/>
          <w:szCs w:val="28"/>
        </w:rPr>
      </w:pPr>
    </w:p>
    <w:p w:rsidR="00A248E4" w:rsidRDefault="00A248E4" w:rsidP="00A248E4">
      <w:pPr>
        <w:jc w:val="both"/>
        <w:textAlignment w:val="baseline"/>
        <w:rPr>
          <w:sz w:val="28"/>
          <w:szCs w:val="28"/>
        </w:rPr>
      </w:pPr>
    </w:p>
    <w:p w:rsidR="00A248E4" w:rsidRPr="00A248E4" w:rsidRDefault="00A248E4" w:rsidP="00A248E4">
      <w:pPr>
        <w:jc w:val="right"/>
        <w:textAlignment w:val="baseline"/>
        <w:rPr>
          <w:sz w:val="28"/>
          <w:szCs w:val="28"/>
          <w:bdr w:val="none" w:sz="0" w:space="0" w:color="auto" w:frame="1"/>
        </w:rPr>
      </w:pPr>
      <w:r w:rsidRPr="00A248E4">
        <w:rPr>
          <w:sz w:val="28"/>
          <w:szCs w:val="28"/>
        </w:rPr>
        <w:t>Приложение № 1</w:t>
      </w:r>
      <w:r w:rsidRPr="00A248E4">
        <w:rPr>
          <w:sz w:val="28"/>
          <w:szCs w:val="28"/>
        </w:rPr>
        <w:br/>
        <w:t xml:space="preserve">                                                                         к По</w:t>
      </w:r>
      <w:bookmarkStart w:id="0" w:name="_GoBack"/>
      <w:bookmarkEnd w:id="0"/>
      <w:r>
        <w:rPr>
          <w:sz w:val="28"/>
          <w:szCs w:val="28"/>
        </w:rPr>
        <w:t>рядку</w:t>
      </w:r>
    </w:p>
    <w:p w:rsidR="00A248E4" w:rsidRPr="00A248E4" w:rsidRDefault="00A248E4" w:rsidP="00A248E4">
      <w:pPr>
        <w:jc w:val="both"/>
        <w:textAlignment w:val="baseline"/>
        <w:rPr>
          <w:color w:val="61646A"/>
          <w:sz w:val="28"/>
          <w:szCs w:val="28"/>
        </w:rPr>
      </w:pPr>
    </w:p>
    <w:p w:rsidR="00A248E4" w:rsidRPr="00A248E4" w:rsidRDefault="00A248E4" w:rsidP="00A248E4">
      <w:pPr>
        <w:jc w:val="center"/>
        <w:textAlignment w:val="baseline"/>
        <w:rPr>
          <w:color w:val="61646A"/>
          <w:sz w:val="28"/>
          <w:szCs w:val="28"/>
        </w:rPr>
      </w:pPr>
      <w:r w:rsidRPr="00A248E4">
        <w:rPr>
          <w:color w:val="2D3038"/>
          <w:kern w:val="36"/>
          <w:sz w:val="28"/>
          <w:szCs w:val="28"/>
        </w:rPr>
        <w:t>Заявление</w:t>
      </w:r>
    </w:p>
    <w:p w:rsidR="00A248E4" w:rsidRPr="00A248E4" w:rsidRDefault="00A248E4" w:rsidP="00A248E4">
      <w:pPr>
        <w:ind w:left="-360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color w:val="2D3038"/>
          <w:sz w:val="28"/>
          <w:szCs w:val="28"/>
        </w:rPr>
        <w:t>Просим предоставить субсидию в целях частичного финансового обеспечения (возмещения) затрат.</w:t>
      </w:r>
    </w:p>
    <w:p w:rsidR="00A248E4" w:rsidRPr="00A248E4" w:rsidRDefault="00A248E4" w:rsidP="00A248E4">
      <w:pPr>
        <w:ind w:left="-360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color w:val="2D3038"/>
          <w:sz w:val="28"/>
          <w:szCs w:val="28"/>
        </w:rPr>
        <w:t>При этом представляем следующие документы:</w:t>
      </w:r>
    </w:p>
    <w:p w:rsidR="00A248E4" w:rsidRPr="00A248E4" w:rsidRDefault="00A248E4" w:rsidP="00A248E4">
      <w:pPr>
        <w:ind w:left="-360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color w:val="2D3038"/>
          <w:sz w:val="28"/>
          <w:szCs w:val="28"/>
        </w:rPr>
        <w:t>___________________________________________________________________________</w:t>
      </w:r>
    </w:p>
    <w:p w:rsidR="00A248E4" w:rsidRPr="00A248E4" w:rsidRDefault="00A248E4" w:rsidP="00A248E4">
      <w:pPr>
        <w:ind w:left="-360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color w:val="2D3038"/>
          <w:sz w:val="28"/>
          <w:szCs w:val="28"/>
        </w:rPr>
        <w:t>___________________________________________________________________________</w:t>
      </w:r>
    </w:p>
    <w:p w:rsidR="00A248E4" w:rsidRPr="00A248E4" w:rsidRDefault="00A248E4" w:rsidP="00A248E4">
      <w:pPr>
        <w:ind w:left="-360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color w:val="2D3038"/>
          <w:sz w:val="28"/>
          <w:szCs w:val="28"/>
        </w:rPr>
        <w:t>___________________________________________________________________________</w:t>
      </w:r>
    </w:p>
    <w:p w:rsidR="00A248E4" w:rsidRPr="00A248E4" w:rsidRDefault="00A248E4" w:rsidP="00A248E4">
      <w:pPr>
        <w:ind w:left="-360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color w:val="2D3038"/>
          <w:sz w:val="28"/>
          <w:szCs w:val="28"/>
        </w:rPr>
        <w:t>___________________________________________________________________________</w:t>
      </w:r>
    </w:p>
    <w:p w:rsidR="00A248E4" w:rsidRPr="00A248E4" w:rsidRDefault="00A248E4" w:rsidP="00A248E4">
      <w:pPr>
        <w:ind w:left="-360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color w:val="2D3038"/>
          <w:sz w:val="28"/>
          <w:szCs w:val="28"/>
        </w:rPr>
        <w:t>(указываются документы в соответствии с пунктом 2.4 настоящего Порядка)</w:t>
      </w:r>
    </w:p>
    <w:p w:rsidR="00A248E4" w:rsidRPr="00A248E4" w:rsidRDefault="00A248E4" w:rsidP="00A248E4">
      <w:pPr>
        <w:ind w:left="-360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color w:val="2D3038"/>
          <w:sz w:val="28"/>
          <w:szCs w:val="28"/>
        </w:rPr>
        <w:t>В дополнение представляем следующую информацию:</w:t>
      </w:r>
    </w:p>
    <w:p w:rsidR="00A248E4" w:rsidRPr="00A248E4" w:rsidRDefault="00A248E4" w:rsidP="00A248E4">
      <w:pPr>
        <w:ind w:left="-360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color w:val="2D3038"/>
          <w:sz w:val="28"/>
          <w:szCs w:val="28"/>
        </w:rPr>
        <w:t>Руководитель некоммерческой организации</w:t>
      </w:r>
    </w:p>
    <w:p w:rsidR="00A248E4" w:rsidRPr="00A248E4" w:rsidRDefault="00A248E4" w:rsidP="00A248E4">
      <w:pPr>
        <w:ind w:left="-360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color w:val="2D3038"/>
          <w:sz w:val="28"/>
          <w:szCs w:val="28"/>
        </w:rPr>
        <w:t>Наименование должности</w:t>
      </w:r>
    </w:p>
    <w:p w:rsidR="00A248E4" w:rsidRPr="00A248E4" w:rsidRDefault="00A248E4" w:rsidP="00A248E4">
      <w:pPr>
        <w:ind w:left="-360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color w:val="2D3038"/>
          <w:sz w:val="28"/>
          <w:szCs w:val="28"/>
        </w:rPr>
        <w:t>Фамилия, имя, отчество</w:t>
      </w:r>
    </w:p>
    <w:p w:rsidR="00A248E4" w:rsidRPr="00A248E4" w:rsidRDefault="00A248E4" w:rsidP="00A248E4">
      <w:pPr>
        <w:ind w:left="-360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color w:val="2D3038"/>
          <w:sz w:val="28"/>
          <w:szCs w:val="28"/>
        </w:rPr>
        <w:t>Номер телефона</w:t>
      </w:r>
    </w:p>
    <w:p w:rsidR="00A248E4" w:rsidRPr="00A248E4" w:rsidRDefault="00A248E4" w:rsidP="00A248E4">
      <w:pPr>
        <w:ind w:left="-360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color w:val="2D3038"/>
          <w:sz w:val="28"/>
          <w:szCs w:val="28"/>
        </w:rPr>
        <w:t>Некоммерческая организация</w:t>
      </w:r>
    </w:p>
    <w:p w:rsidR="00A248E4" w:rsidRPr="00A248E4" w:rsidRDefault="00A248E4" w:rsidP="00A248E4">
      <w:pPr>
        <w:ind w:left="-360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color w:val="2D3038"/>
          <w:sz w:val="28"/>
          <w:szCs w:val="28"/>
        </w:rPr>
        <w:t>ИНН</w:t>
      </w:r>
    </w:p>
    <w:p w:rsidR="00A248E4" w:rsidRPr="00A248E4" w:rsidRDefault="00A248E4" w:rsidP="00A248E4">
      <w:pPr>
        <w:ind w:left="-360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color w:val="2D3038"/>
          <w:sz w:val="28"/>
          <w:szCs w:val="28"/>
        </w:rPr>
        <w:t>Вид деятельности</w:t>
      </w:r>
    </w:p>
    <w:p w:rsidR="00A248E4" w:rsidRPr="00A248E4" w:rsidRDefault="00A248E4" w:rsidP="00A248E4">
      <w:pPr>
        <w:ind w:left="-360"/>
        <w:jc w:val="both"/>
        <w:textAlignment w:val="baseline"/>
        <w:rPr>
          <w:color w:val="2D3038"/>
          <w:sz w:val="28"/>
          <w:szCs w:val="28"/>
        </w:rPr>
      </w:pPr>
    </w:p>
    <w:p w:rsidR="00A248E4" w:rsidRPr="00A248E4" w:rsidRDefault="00A248E4" w:rsidP="00A248E4">
      <w:pPr>
        <w:ind w:left="-360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color w:val="2D3038"/>
          <w:sz w:val="28"/>
          <w:szCs w:val="28"/>
        </w:rPr>
        <w:t>Юридический адрес</w:t>
      </w:r>
    </w:p>
    <w:p w:rsidR="00A248E4" w:rsidRPr="00A248E4" w:rsidRDefault="00A248E4" w:rsidP="00A248E4">
      <w:pPr>
        <w:ind w:left="-360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color w:val="2D3038"/>
          <w:sz w:val="28"/>
          <w:szCs w:val="28"/>
        </w:rPr>
        <w:t>Почтовый адрес</w:t>
      </w:r>
    </w:p>
    <w:p w:rsidR="00A248E4" w:rsidRPr="00A248E4" w:rsidRDefault="00A248E4" w:rsidP="00A248E4">
      <w:pPr>
        <w:ind w:left="-360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color w:val="2D3038"/>
          <w:sz w:val="28"/>
          <w:szCs w:val="28"/>
        </w:rPr>
        <w:t>Контактный телефон</w:t>
      </w:r>
    </w:p>
    <w:p w:rsidR="00A248E4" w:rsidRPr="00A248E4" w:rsidRDefault="00A248E4" w:rsidP="00A248E4">
      <w:pPr>
        <w:ind w:left="-360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color w:val="2D3038"/>
          <w:sz w:val="28"/>
          <w:szCs w:val="28"/>
        </w:rPr>
        <w:t>Адрес электронной почты</w:t>
      </w:r>
    </w:p>
    <w:p w:rsidR="00A248E4" w:rsidRPr="00A248E4" w:rsidRDefault="00A248E4" w:rsidP="00A248E4">
      <w:pPr>
        <w:ind w:left="-360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color w:val="2D3038"/>
          <w:sz w:val="28"/>
          <w:szCs w:val="28"/>
        </w:rPr>
        <w:t>Достоверность информации, представленной в составе заявки, гарантирую. С условиями предоставления субсидии ознакомлен и согласен.</w:t>
      </w:r>
    </w:p>
    <w:p w:rsidR="00A248E4" w:rsidRPr="00A248E4" w:rsidRDefault="00A248E4" w:rsidP="00A24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color w:val="2D3038"/>
          <w:sz w:val="28"/>
          <w:szCs w:val="28"/>
        </w:rPr>
        <w:t>____________________________________  ____________   ________</w:t>
      </w:r>
    </w:p>
    <w:p w:rsidR="00A248E4" w:rsidRPr="00A248E4" w:rsidRDefault="00A248E4" w:rsidP="00A24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color w:val="2D3038"/>
          <w:sz w:val="28"/>
          <w:szCs w:val="28"/>
        </w:rPr>
        <w:t>(наименование должности руководителя                              (подпись)       (фамилия, инициалы)</w:t>
      </w:r>
    </w:p>
    <w:p w:rsidR="00A248E4" w:rsidRPr="00A248E4" w:rsidRDefault="00A248E4" w:rsidP="00A24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color w:val="2D3038"/>
          <w:sz w:val="28"/>
          <w:szCs w:val="28"/>
        </w:rPr>
        <w:t xml:space="preserve">   некоммерческой организации) </w:t>
      </w:r>
    </w:p>
    <w:p w:rsidR="00A248E4" w:rsidRPr="00A248E4" w:rsidRDefault="00A248E4" w:rsidP="00A24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both"/>
        <w:textAlignment w:val="baseline"/>
        <w:rPr>
          <w:color w:val="2D3038"/>
          <w:sz w:val="28"/>
          <w:szCs w:val="28"/>
        </w:rPr>
      </w:pPr>
    </w:p>
    <w:p w:rsidR="00A248E4" w:rsidRPr="00A248E4" w:rsidRDefault="00A248E4" w:rsidP="00A24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both"/>
        <w:textAlignment w:val="baseline"/>
        <w:rPr>
          <w:color w:val="2D3038"/>
          <w:sz w:val="28"/>
          <w:szCs w:val="28"/>
        </w:rPr>
      </w:pPr>
    </w:p>
    <w:p w:rsidR="00A248E4" w:rsidRPr="00A248E4" w:rsidRDefault="00A248E4" w:rsidP="00A24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both"/>
        <w:textAlignment w:val="baseline"/>
        <w:rPr>
          <w:color w:val="2D3038"/>
          <w:sz w:val="28"/>
          <w:szCs w:val="28"/>
        </w:rPr>
      </w:pPr>
    </w:p>
    <w:p w:rsidR="00A248E4" w:rsidRPr="00A248E4" w:rsidRDefault="00A248E4" w:rsidP="00A248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both"/>
        <w:textAlignment w:val="baseline"/>
        <w:rPr>
          <w:color w:val="2D3038"/>
          <w:sz w:val="28"/>
          <w:szCs w:val="28"/>
        </w:rPr>
      </w:pPr>
      <w:r w:rsidRPr="00A248E4">
        <w:rPr>
          <w:color w:val="2D3038"/>
          <w:sz w:val="28"/>
          <w:szCs w:val="28"/>
        </w:rPr>
        <w:t>"_" ____________ 20_ г. М.П.</w:t>
      </w:r>
    </w:p>
    <w:p w:rsidR="00A248E4" w:rsidRPr="00A248E4" w:rsidRDefault="00A248E4" w:rsidP="00A248E4">
      <w:pPr>
        <w:jc w:val="both"/>
        <w:rPr>
          <w:sz w:val="28"/>
          <w:szCs w:val="28"/>
        </w:rPr>
      </w:pPr>
    </w:p>
    <w:p w:rsidR="00A248E4" w:rsidRPr="00A248E4" w:rsidRDefault="00A248E4" w:rsidP="00A248E4">
      <w:pPr>
        <w:jc w:val="both"/>
        <w:rPr>
          <w:sz w:val="28"/>
          <w:szCs w:val="28"/>
        </w:rPr>
      </w:pPr>
    </w:p>
    <w:p w:rsidR="00A248E4" w:rsidRPr="00A248E4" w:rsidRDefault="00A248E4" w:rsidP="00A248E4">
      <w:pPr>
        <w:jc w:val="both"/>
        <w:rPr>
          <w:sz w:val="28"/>
          <w:szCs w:val="28"/>
        </w:rPr>
      </w:pPr>
    </w:p>
    <w:p w:rsidR="00A248E4" w:rsidRPr="00A248E4" w:rsidRDefault="00A248E4" w:rsidP="00A248E4">
      <w:pPr>
        <w:jc w:val="both"/>
        <w:rPr>
          <w:sz w:val="28"/>
          <w:szCs w:val="28"/>
        </w:rPr>
      </w:pPr>
    </w:p>
    <w:p w:rsidR="00A248E4" w:rsidRPr="00A248E4" w:rsidRDefault="00A248E4" w:rsidP="00A248E4">
      <w:pPr>
        <w:jc w:val="both"/>
        <w:rPr>
          <w:sz w:val="28"/>
          <w:szCs w:val="28"/>
        </w:rPr>
      </w:pPr>
    </w:p>
    <w:p w:rsidR="00A248E4" w:rsidRDefault="00A248E4" w:rsidP="00A248E4">
      <w:pPr>
        <w:jc w:val="right"/>
        <w:textAlignment w:val="baseline"/>
        <w:rPr>
          <w:sz w:val="28"/>
          <w:szCs w:val="28"/>
        </w:rPr>
      </w:pPr>
      <w:r w:rsidRPr="00A248E4">
        <w:rPr>
          <w:sz w:val="28"/>
          <w:szCs w:val="28"/>
        </w:rPr>
        <w:t xml:space="preserve">                                    </w:t>
      </w:r>
    </w:p>
    <w:p w:rsidR="00A248E4" w:rsidRDefault="00A248E4" w:rsidP="00A248E4">
      <w:pPr>
        <w:jc w:val="right"/>
        <w:textAlignment w:val="baseline"/>
        <w:rPr>
          <w:sz w:val="28"/>
          <w:szCs w:val="28"/>
        </w:rPr>
      </w:pPr>
    </w:p>
    <w:p w:rsidR="00A248E4" w:rsidRPr="00A248E4" w:rsidRDefault="00A248E4" w:rsidP="00A248E4">
      <w:pPr>
        <w:jc w:val="right"/>
        <w:textAlignment w:val="baseline"/>
        <w:rPr>
          <w:sz w:val="28"/>
          <w:szCs w:val="28"/>
          <w:bdr w:val="none" w:sz="0" w:space="0" w:color="auto" w:frame="1"/>
        </w:rPr>
      </w:pPr>
      <w:r w:rsidRPr="00A248E4">
        <w:rPr>
          <w:sz w:val="28"/>
          <w:szCs w:val="28"/>
        </w:rPr>
        <w:lastRenderedPageBreak/>
        <w:t xml:space="preserve">  Приложение № 2</w:t>
      </w:r>
      <w:r w:rsidRPr="00A248E4">
        <w:rPr>
          <w:sz w:val="28"/>
          <w:szCs w:val="28"/>
        </w:rPr>
        <w:br/>
        <w:t xml:space="preserve">                                                                         к По</w:t>
      </w:r>
      <w:r>
        <w:rPr>
          <w:sz w:val="28"/>
          <w:szCs w:val="28"/>
        </w:rPr>
        <w:t>рядку</w:t>
      </w:r>
    </w:p>
    <w:p w:rsidR="00A248E4" w:rsidRPr="00A248E4" w:rsidRDefault="00A248E4" w:rsidP="00A248E4">
      <w:pPr>
        <w:jc w:val="right"/>
        <w:rPr>
          <w:sz w:val="28"/>
          <w:szCs w:val="28"/>
        </w:rPr>
      </w:pPr>
    </w:p>
    <w:p w:rsidR="00A248E4" w:rsidRPr="00A248E4" w:rsidRDefault="00A248E4" w:rsidP="00A248E4">
      <w:pPr>
        <w:jc w:val="both"/>
        <w:rPr>
          <w:sz w:val="28"/>
          <w:szCs w:val="28"/>
        </w:rPr>
      </w:pPr>
    </w:p>
    <w:p w:rsidR="00A248E4" w:rsidRPr="00A248E4" w:rsidRDefault="00A248E4" w:rsidP="00A248E4">
      <w:pPr>
        <w:jc w:val="both"/>
        <w:rPr>
          <w:sz w:val="28"/>
          <w:szCs w:val="28"/>
        </w:rPr>
      </w:pPr>
    </w:p>
    <w:p w:rsidR="00A248E4" w:rsidRPr="00A248E4" w:rsidRDefault="00A248E4" w:rsidP="00A248E4">
      <w:pPr>
        <w:jc w:val="both"/>
        <w:rPr>
          <w:sz w:val="28"/>
          <w:szCs w:val="28"/>
        </w:rPr>
      </w:pPr>
    </w:p>
    <w:p w:rsidR="00A248E4" w:rsidRPr="00A248E4" w:rsidRDefault="00A248E4" w:rsidP="00A248E4">
      <w:pPr>
        <w:jc w:val="center"/>
        <w:textAlignment w:val="baseline"/>
        <w:outlineLvl w:val="0"/>
        <w:rPr>
          <w:color w:val="2D3038"/>
          <w:kern w:val="36"/>
          <w:sz w:val="28"/>
          <w:szCs w:val="28"/>
        </w:rPr>
      </w:pPr>
      <w:r w:rsidRPr="00A248E4">
        <w:rPr>
          <w:color w:val="2D3038"/>
          <w:kern w:val="36"/>
          <w:sz w:val="28"/>
          <w:szCs w:val="28"/>
        </w:rPr>
        <w:t>Отчет</w:t>
      </w:r>
    </w:p>
    <w:p w:rsidR="00A248E4" w:rsidRPr="00A248E4" w:rsidRDefault="00A248E4" w:rsidP="00A248E4">
      <w:pPr>
        <w:spacing w:before="330"/>
        <w:jc w:val="center"/>
        <w:textAlignment w:val="baseline"/>
        <w:outlineLvl w:val="0"/>
        <w:rPr>
          <w:color w:val="2D3038"/>
          <w:kern w:val="36"/>
          <w:sz w:val="28"/>
          <w:szCs w:val="28"/>
        </w:rPr>
      </w:pPr>
      <w:r w:rsidRPr="00A248E4">
        <w:rPr>
          <w:color w:val="2D3038"/>
          <w:kern w:val="36"/>
          <w:sz w:val="28"/>
          <w:szCs w:val="28"/>
        </w:rPr>
        <w:t>о субсидиях, полученных некоммерческой организацией ______________________________________________________</w:t>
      </w:r>
    </w:p>
    <w:p w:rsidR="00A248E4" w:rsidRPr="00A248E4" w:rsidRDefault="00A248E4" w:rsidP="00A248E4">
      <w:pPr>
        <w:spacing w:before="330"/>
        <w:jc w:val="center"/>
        <w:textAlignment w:val="baseline"/>
        <w:outlineLvl w:val="0"/>
        <w:rPr>
          <w:color w:val="2D3038"/>
          <w:kern w:val="36"/>
          <w:sz w:val="28"/>
          <w:szCs w:val="28"/>
        </w:rPr>
      </w:pPr>
      <w:r w:rsidRPr="00A248E4">
        <w:rPr>
          <w:color w:val="2D3038"/>
          <w:kern w:val="36"/>
          <w:sz w:val="28"/>
          <w:szCs w:val="28"/>
        </w:rPr>
        <w:t>из бюджета муниципального образования «Володарский район" Астраханской области</w:t>
      </w:r>
    </w:p>
    <w:p w:rsidR="00A248E4" w:rsidRDefault="00A248E4" w:rsidP="00A248E4">
      <w:pPr>
        <w:spacing w:before="330"/>
        <w:jc w:val="center"/>
        <w:textAlignment w:val="baseline"/>
        <w:outlineLvl w:val="0"/>
        <w:rPr>
          <w:color w:val="2D3038"/>
          <w:kern w:val="36"/>
          <w:sz w:val="28"/>
          <w:szCs w:val="28"/>
        </w:rPr>
      </w:pPr>
      <w:r w:rsidRPr="00A248E4">
        <w:rPr>
          <w:color w:val="2D3038"/>
          <w:kern w:val="36"/>
          <w:sz w:val="28"/>
          <w:szCs w:val="28"/>
        </w:rPr>
        <w:t>по состоянию на _________ 20_ года</w:t>
      </w:r>
    </w:p>
    <w:p w:rsidR="00A248E4" w:rsidRPr="00A248E4" w:rsidRDefault="00A248E4" w:rsidP="00A248E4">
      <w:pPr>
        <w:spacing w:before="330"/>
        <w:jc w:val="center"/>
        <w:textAlignment w:val="baseline"/>
        <w:outlineLvl w:val="0"/>
        <w:rPr>
          <w:color w:val="2D3038"/>
          <w:kern w:val="36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33"/>
        <w:gridCol w:w="1766"/>
        <w:gridCol w:w="805"/>
        <w:gridCol w:w="1973"/>
        <w:gridCol w:w="1340"/>
        <w:gridCol w:w="1500"/>
        <w:gridCol w:w="1637"/>
      </w:tblGrid>
      <w:tr w:rsidR="00A248E4" w:rsidRPr="00A248E4" w:rsidTr="00B27C1D">
        <w:tc>
          <w:tcPr>
            <w:tcW w:w="817" w:type="dxa"/>
          </w:tcPr>
          <w:p w:rsidR="00A248E4" w:rsidRPr="00A248E4" w:rsidRDefault="00A248E4" w:rsidP="00A248E4">
            <w:pPr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№</w:t>
            </w:r>
            <w:proofErr w:type="spellStart"/>
            <w:r w:rsidRPr="00A248E4">
              <w:rPr>
                <w:sz w:val="28"/>
                <w:szCs w:val="28"/>
              </w:rPr>
              <w:t>п</w:t>
            </w:r>
            <w:proofErr w:type="spellEnd"/>
            <w:r w:rsidRPr="00A248E4">
              <w:rPr>
                <w:sz w:val="28"/>
                <w:szCs w:val="28"/>
              </w:rPr>
              <w:t>/</w:t>
            </w:r>
            <w:proofErr w:type="spellStart"/>
            <w:r w:rsidRPr="00A248E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17" w:type="dxa"/>
          </w:tcPr>
          <w:p w:rsidR="00A248E4" w:rsidRPr="00A248E4" w:rsidRDefault="00A248E4" w:rsidP="00A248E4">
            <w:pPr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367" w:type="dxa"/>
          </w:tcPr>
          <w:p w:rsidR="00A248E4" w:rsidRPr="00A248E4" w:rsidRDefault="00A248E4" w:rsidP="00A248E4">
            <w:pPr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План на год</w:t>
            </w:r>
          </w:p>
        </w:tc>
        <w:tc>
          <w:tcPr>
            <w:tcW w:w="1367" w:type="dxa"/>
          </w:tcPr>
          <w:p w:rsidR="00A248E4" w:rsidRPr="00A248E4" w:rsidRDefault="00A248E4" w:rsidP="00A248E4">
            <w:pPr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Фактические расходы, предъявленные к возмещению с начала года</w:t>
            </w:r>
          </w:p>
        </w:tc>
        <w:tc>
          <w:tcPr>
            <w:tcW w:w="1367" w:type="dxa"/>
          </w:tcPr>
          <w:p w:rsidR="00A248E4" w:rsidRPr="00A248E4" w:rsidRDefault="00A248E4" w:rsidP="00A248E4">
            <w:pPr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Получено субсидий с начала года</w:t>
            </w:r>
          </w:p>
        </w:tc>
        <w:tc>
          <w:tcPr>
            <w:tcW w:w="1368" w:type="dxa"/>
          </w:tcPr>
          <w:p w:rsidR="00A248E4" w:rsidRPr="00A248E4" w:rsidRDefault="00A248E4" w:rsidP="00A248E4">
            <w:pPr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Остаток к получению</w:t>
            </w:r>
          </w:p>
        </w:tc>
        <w:tc>
          <w:tcPr>
            <w:tcW w:w="1368" w:type="dxa"/>
          </w:tcPr>
          <w:p w:rsidR="00A248E4" w:rsidRPr="00A248E4" w:rsidRDefault="00A248E4" w:rsidP="00A248E4">
            <w:pPr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Примечания</w:t>
            </w:r>
          </w:p>
        </w:tc>
      </w:tr>
      <w:tr w:rsidR="00A248E4" w:rsidRPr="00A248E4" w:rsidTr="00B27C1D">
        <w:tc>
          <w:tcPr>
            <w:tcW w:w="817" w:type="dxa"/>
          </w:tcPr>
          <w:p w:rsidR="00A248E4" w:rsidRPr="00A248E4" w:rsidRDefault="00A248E4" w:rsidP="00A248E4">
            <w:pPr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:rsidR="00A248E4" w:rsidRPr="00A248E4" w:rsidRDefault="00A248E4" w:rsidP="00A248E4">
            <w:pPr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A248E4" w:rsidRPr="00A248E4" w:rsidRDefault="00A248E4" w:rsidP="00A248E4">
            <w:pPr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A248E4" w:rsidRPr="00A248E4" w:rsidRDefault="00A248E4" w:rsidP="00A248E4">
            <w:pPr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A248E4" w:rsidRPr="00A248E4" w:rsidRDefault="00A248E4" w:rsidP="00A248E4">
            <w:pPr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A248E4" w:rsidRPr="00A248E4" w:rsidRDefault="00A248E4" w:rsidP="00A248E4">
            <w:pPr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6=4-5</w:t>
            </w:r>
          </w:p>
        </w:tc>
        <w:tc>
          <w:tcPr>
            <w:tcW w:w="1368" w:type="dxa"/>
          </w:tcPr>
          <w:p w:rsidR="00A248E4" w:rsidRPr="00A248E4" w:rsidRDefault="00A248E4" w:rsidP="00A248E4">
            <w:pPr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7</w:t>
            </w:r>
          </w:p>
        </w:tc>
      </w:tr>
      <w:tr w:rsidR="00A248E4" w:rsidRPr="00A248E4" w:rsidTr="00B27C1D">
        <w:tc>
          <w:tcPr>
            <w:tcW w:w="817" w:type="dxa"/>
          </w:tcPr>
          <w:p w:rsidR="00A248E4" w:rsidRPr="00A248E4" w:rsidRDefault="00A248E4" w:rsidP="00A248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:rsidR="00A248E4" w:rsidRPr="00A248E4" w:rsidRDefault="00A248E4" w:rsidP="00A248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A248E4" w:rsidRPr="00A248E4" w:rsidRDefault="00A248E4" w:rsidP="00A248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A248E4" w:rsidRPr="00A248E4" w:rsidRDefault="00A248E4" w:rsidP="00A248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A248E4" w:rsidRPr="00A248E4" w:rsidRDefault="00A248E4" w:rsidP="00A248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A248E4" w:rsidRPr="00A248E4" w:rsidRDefault="00A248E4" w:rsidP="00A248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A248E4" w:rsidRPr="00A248E4" w:rsidRDefault="00A248E4" w:rsidP="00A248E4">
            <w:pPr>
              <w:jc w:val="both"/>
              <w:rPr>
                <w:sz w:val="28"/>
                <w:szCs w:val="28"/>
              </w:rPr>
            </w:pPr>
          </w:p>
        </w:tc>
      </w:tr>
      <w:tr w:rsidR="00A248E4" w:rsidRPr="00A248E4" w:rsidTr="00B27C1D">
        <w:tc>
          <w:tcPr>
            <w:tcW w:w="817" w:type="dxa"/>
          </w:tcPr>
          <w:p w:rsidR="00A248E4" w:rsidRPr="00A248E4" w:rsidRDefault="00A248E4" w:rsidP="00A248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:rsidR="00A248E4" w:rsidRPr="00A248E4" w:rsidRDefault="00A248E4" w:rsidP="00A248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A248E4" w:rsidRPr="00A248E4" w:rsidRDefault="00A248E4" w:rsidP="00A248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A248E4" w:rsidRPr="00A248E4" w:rsidRDefault="00A248E4" w:rsidP="00A248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A248E4" w:rsidRPr="00A248E4" w:rsidRDefault="00A248E4" w:rsidP="00A248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A248E4" w:rsidRPr="00A248E4" w:rsidRDefault="00A248E4" w:rsidP="00A248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A248E4" w:rsidRPr="00A248E4" w:rsidRDefault="00A248E4" w:rsidP="00A248E4">
            <w:pPr>
              <w:jc w:val="both"/>
              <w:rPr>
                <w:sz w:val="28"/>
                <w:szCs w:val="28"/>
              </w:rPr>
            </w:pPr>
          </w:p>
        </w:tc>
      </w:tr>
      <w:tr w:rsidR="00A248E4" w:rsidRPr="00A248E4" w:rsidTr="00B27C1D">
        <w:tc>
          <w:tcPr>
            <w:tcW w:w="817" w:type="dxa"/>
          </w:tcPr>
          <w:p w:rsidR="00A248E4" w:rsidRPr="00A248E4" w:rsidRDefault="00A248E4" w:rsidP="00A248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:rsidR="00A248E4" w:rsidRPr="00A248E4" w:rsidRDefault="00A248E4" w:rsidP="00A248E4">
            <w:pPr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Итого:</w:t>
            </w:r>
          </w:p>
        </w:tc>
        <w:tc>
          <w:tcPr>
            <w:tcW w:w="1367" w:type="dxa"/>
          </w:tcPr>
          <w:p w:rsidR="00A248E4" w:rsidRPr="00A248E4" w:rsidRDefault="00A248E4" w:rsidP="00A248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A248E4" w:rsidRPr="00A248E4" w:rsidRDefault="00A248E4" w:rsidP="00A248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A248E4" w:rsidRPr="00A248E4" w:rsidRDefault="00A248E4" w:rsidP="00A248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A248E4" w:rsidRPr="00A248E4" w:rsidRDefault="00A248E4" w:rsidP="00A248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A248E4" w:rsidRPr="00A248E4" w:rsidRDefault="00A248E4" w:rsidP="00A248E4">
            <w:pPr>
              <w:jc w:val="both"/>
              <w:rPr>
                <w:sz w:val="28"/>
                <w:szCs w:val="28"/>
              </w:rPr>
            </w:pPr>
          </w:p>
        </w:tc>
      </w:tr>
    </w:tbl>
    <w:p w:rsidR="00A248E4" w:rsidRPr="00A248E4" w:rsidRDefault="00A248E4" w:rsidP="00A248E4">
      <w:pPr>
        <w:jc w:val="both"/>
        <w:rPr>
          <w:sz w:val="28"/>
          <w:szCs w:val="28"/>
        </w:rPr>
      </w:pPr>
    </w:p>
    <w:p w:rsidR="00A248E4" w:rsidRPr="00A248E4" w:rsidRDefault="00A248E4" w:rsidP="00A248E4">
      <w:pPr>
        <w:jc w:val="both"/>
        <w:rPr>
          <w:sz w:val="28"/>
          <w:szCs w:val="28"/>
        </w:rPr>
      </w:pPr>
    </w:p>
    <w:p w:rsidR="00A248E4" w:rsidRPr="00A248E4" w:rsidRDefault="00A248E4" w:rsidP="00A248E4">
      <w:pPr>
        <w:jc w:val="both"/>
        <w:rPr>
          <w:sz w:val="28"/>
          <w:szCs w:val="28"/>
        </w:rPr>
      </w:pPr>
    </w:p>
    <w:p w:rsidR="00A248E4" w:rsidRPr="00A248E4" w:rsidRDefault="00A248E4" w:rsidP="00A248E4">
      <w:pPr>
        <w:jc w:val="both"/>
        <w:rPr>
          <w:sz w:val="28"/>
          <w:szCs w:val="28"/>
        </w:rPr>
      </w:pPr>
    </w:p>
    <w:p w:rsidR="00A248E4" w:rsidRPr="00A248E4" w:rsidRDefault="00A248E4" w:rsidP="00A248E4">
      <w:pPr>
        <w:jc w:val="both"/>
        <w:rPr>
          <w:sz w:val="28"/>
          <w:szCs w:val="28"/>
        </w:rPr>
      </w:pPr>
      <w:r w:rsidRPr="00A248E4">
        <w:rPr>
          <w:sz w:val="28"/>
          <w:szCs w:val="28"/>
        </w:rPr>
        <w:t xml:space="preserve">  Руководитель   НКО                   _____________________ (Ф.И.О.)</w:t>
      </w:r>
    </w:p>
    <w:p w:rsidR="00A248E4" w:rsidRPr="00A248E4" w:rsidRDefault="00A248E4" w:rsidP="00A248E4">
      <w:pPr>
        <w:jc w:val="both"/>
        <w:rPr>
          <w:sz w:val="28"/>
          <w:szCs w:val="28"/>
        </w:rPr>
      </w:pPr>
      <w:r w:rsidRPr="00A248E4">
        <w:rPr>
          <w:sz w:val="28"/>
          <w:szCs w:val="28"/>
        </w:rPr>
        <w:t xml:space="preserve">                                                                    подпись</w:t>
      </w:r>
    </w:p>
    <w:p w:rsidR="00A248E4" w:rsidRPr="00A248E4" w:rsidRDefault="00A248E4" w:rsidP="00A248E4">
      <w:pPr>
        <w:jc w:val="both"/>
        <w:rPr>
          <w:sz w:val="28"/>
          <w:szCs w:val="28"/>
        </w:rPr>
      </w:pPr>
      <w:r w:rsidRPr="00A248E4">
        <w:rPr>
          <w:sz w:val="28"/>
          <w:szCs w:val="28"/>
        </w:rPr>
        <w:t xml:space="preserve">    Исполнитель                              _____________________ (Ф.И.О.)</w:t>
      </w:r>
    </w:p>
    <w:p w:rsidR="00A248E4" w:rsidRPr="00A248E4" w:rsidRDefault="00A248E4" w:rsidP="00A248E4">
      <w:pPr>
        <w:jc w:val="both"/>
        <w:rPr>
          <w:sz w:val="28"/>
          <w:szCs w:val="28"/>
        </w:rPr>
      </w:pPr>
      <w:r w:rsidRPr="00A248E4">
        <w:rPr>
          <w:sz w:val="28"/>
          <w:szCs w:val="28"/>
        </w:rPr>
        <w:t xml:space="preserve">                                                                    Подпись</w:t>
      </w:r>
    </w:p>
    <w:p w:rsidR="00A248E4" w:rsidRPr="00A248E4" w:rsidRDefault="00A248E4" w:rsidP="00A248E4">
      <w:pPr>
        <w:jc w:val="both"/>
        <w:rPr>
          <w:sz w:val="28"/>
          <w:szCs w:val="28"/>
        </w:rPr>
      </w:pPr>
    </w:p>
    <w:p w:rsidR="00A248E4" w:rsidRPr="00A248E4" w:rsidRDefault="00A248E4" w:rsidP="00A248E4">
      <w:pPr>
        <w:jc w:val="both"/>
        <w:rPr>
          <w:sz w:val="28"/>
          <w:szCs w:val="28"/>
        </w:rPr>
      </w:pPr>
      <w:r w:rsidRPr="00A248E4">
        <w:rPr>
          <w:sz w:val="28"/>
          <w:szCs w:val="28"/>
        </w:rPr>
        <w:t xml:space="preserve">Дата составления отчета                                                                                  </w:t>
      </w:r>
    </w:p>
    <w:p w:rsidR="00A248E4" w:rsidRPr="00A248E4" w:rsidRDefault="00A248E4" w:rsidP="00A248E4">
      <w:pPr>
        <w:jc w:val="both"/>
        <w:rPr>
          <w:sz w:val="28"/>
          <w:szCs w:val="28"/>
        </w:rPr>
      </w:pPr>
      <w:r w:rsidRPr="00A248E4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A248E4" w:rsidRPr="00A248E4" w:rsidRDefault="00A248E4" w:rsidP="00A248E4">
      <w:pPr>
        <w:jc w:val="both"/>
        <w:rPr>
          <w:sz w:val="28"/>
          <w:szCs w:val="28"/>
        </w:rPr>
      </w:pPr>
    </w:p>
    <w:p w:rsidR="00A248E4" w:rsidRDefault="00A248E4" w:rsidP="00A248E4">
      <w:pPr>
        <w:jc w:val="both"/>
        <w:rPr>
          <w:sz w:val="28"/>
          <w:szCs w:val="28"/>
        </w:rPr>
      </w:pPr>
      <w:r w:rsidRPr="00A248E4">
        <w:rPr>
          <w:sz w:val="28"/>
          <w:szCs w:val="28"/>
        </w:rPr>
        <w:t xml:space="preserve">   </w:t>
      </w:r>
    </w:p>
    <w:p w:rsidR="00A248E4" w:rsidRDefault="00A248E4" w:rsidP="00A248E4">
      <w:pPr>
        <w:jc w:val="both"/>
        <w:rPr>
          <w:sz w:val="28"/>
          <w:szCs w:val="28"/>
        </w:rPr>
      </w:pPr>
    </w:p>
    <w:p w:rsidR="00A248E4" w:rsidRDefault="00A248E4" w:rsidP="00A248E4">
      <w:pPr>
        <w:jc w:val="both"/>
        <w:rPr>
          <w:sz w:val="28"/>
          <w:szCs w:val="28"/>
        </w:rPr>
      </w:pPr>
    </w:p>
    <w:p w:rsidR="00A248E4" w:rsidRDefault="00A248E4" w:rsidP="00A248E4">
      <w:pPr>
        <w:jc w:val="both"/>
        <w:rPr>
          <w:sz w:val="28"/>
          <w:szCs w:val="28"/>
        </w:rPr>
      </w:pPr>
    </w:p>
    <w:p w:rsidR="00A248E4" w:rsidRDefault="00A248E4" w:rsidP="00A248E4">
      <w:pPr>
        <w:jc w:val="both"/>
        <w:rPr>
          <w:sz w:val="28"/>
          <w:szCs w:val="28"/>
        </w:rPr>
      </w:pPr>
    </w:p>
    <w:p w:rsidR="00A248E4" w:rsidRDefault="00A248E4" w:rsidP="00A248E4">
      <w:pPr>
        <w:jc w:val="both"/>
        <w:rPr>
          <w:sz w:val="28"/>
          <w:szCs w:val="28"/>
        </w:rPr>
      </w:pPr>
    </w:p>
    <w:p w:rsidR="00A248E4" w:rsidRDefault="00A248E4" w:rsidP="00A248E4">
      <w:pPr>
        <w:jc w:val="both"/>
        <w:rPr>
          <w:sz w:val="28"/>
          <w:szCs w:val="28"/>
        </w:rPr>
      </w:pPr>
    </w:p>
    <w:p w:rsidR="00A248E4" w:rsidRDefault="00A248E4" w:rsidP="00A248E4">
      <w:pPr>
        <w:jc w:val="right"/>
        <w:rPr>
          <w:sz w:val="28"/>
          <w:szCs w:val="28"/>
        </w:rPr>
      </w:pPr>
      <w:r w:rsidRPr="00A248E4">
        <w:rPr>
          <w:sz w:val="28"/>
          <w:szCs w:val="28"/>
        </w:rPr>
        <w:lastRenderedPageBreak/>
        <w:t xml:space="preserve">  Приложение №3</w:t>
      </w:r>
    </w:p>
    <w:p w:rsidR="00A248E4" w:rsidRDefault="00A248E4" w:rsidP="00A248E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A248E4" w:rsidRPr="00A248E4" w:rsidRDefault="00A248E4" w:rsidP="00A248E4">
      <w:pPr>
        <w:jc w:val="right"/>
        <w:rPr>
          <w:sz w:val="28"/>
          <w:szCs w:val="28"/>
        </w:rPr>
      </w:pPr>
    </w:p>
    <w:p w:rsidR="00A248E4" w:rsidRPr="00A248E4" w:rsidRDefault="00A248E4" w:rsidP="00A248E4">
      <w:pPr>
        <w:spacing w:after="150"/>
        <w:jc w:val="center"/>
        <w:rPr>
          <w:sz w:val="28"/>
          <w:szCs w:val="28"/>
        </w:rPr>
      </w:pPr>
      <w:r w:rsidRPr="00A248E4">
        <w:rPr>
          <w:b/>
          <w:bCs/>
          <w:sz w:val="28"/>
          <w:szCs w:val="28"/>
        </w:rPr>
        <w:t>Типовое соглашение </w:t>
      </w:r>
      <w:r w:rsidRPr="00A248E4">
        <w:rPr>
          <w:b/>
          <w:bCs/>
          <w:sz w:val="28"/>
          <w:szCs w:val="28"/>
        </w:rPr>
        <w:br/>
        <w:t>о порядке предоставления субсидии из бюджета МО "Володарский район" Астраханской области</w:t>
      </w:r>
    </w:p>
    <w:p w:rsidR="00A248E4" w:rsidRPr="00A248E4" w:rsidRDefault="00A248E4" w:rsidP="00A248E4">
      <w:pPr>
        <w:spacing w:after="150"/>
        <w:jc w:val="center"/>
        <w:rPr>
          <w:sz w:val="28"/>
          <w:szCs w:val="28"/>
        </w:rPr>
      </w:pPr>
    </w:p>
    <w:p w:rsidR="00A248E4" w:rsidRPr="00A248E4" w:rsidRDefault="00A248E4" w:rsidP="00A248E4">
      <w:pPr>
        <w:spacing w:after="150"/>
        <w:ind w:firstLine="698"/>
        <w:jc w:val="both"/>
        <w:rPr>
          <w:sz w:val="28"/>
          <w:szCs w:val="28"/>
        </w:rPr>
      </w:pPr>
      <w:r w:rsidRPr="00A248E4">
        <w:rPr>
          <w:sz w:val="28"/>
          <w:szCs w:val="28"/>
        </w:rPr>
        <w:t>"___" ____________ 20__ г.</w:t>
      </w:r>
    </w:p>
    <w:p w:rsidR="00A248E4" w:rsidRPr="00A248E4" w:rsidRDefault="00A248E4" w:rsidP="00A248E4">
      <w:pPr>
        <w:spacing w:after="150"/>
        <w:jc w:val="both"/>
        <w:rPr>
          <w:sz w:val="28"/>
          <w:szCs w:val="28"/>
        </w:rPr>
      </w:pPr>
      <w:r w:rsidRPr="00A248E4">
        <w:rPr>
          <w:sz w:val="28"/>
          <w:szCs w:val="28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2831"/>
        <w:gridCol w:w="905"/>
        <w:gridCol w:w="2048"/>
        <w:gridCol w:w="3606"/>
        <w:gridCol w:w="286"/>
        <w:gridCol w:w="70"/>
      </w:tblGrid>
      <w:tr w:rsidR="00A248E4" w:rsidRPr="00A248E4" w:rsidTr="00B27C1D"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8E4" w:rsidRPr="00A248E4" w:rsidRDefault="00A248E4" w:rsidP="00427586">
            <w:pPr>
              <w:ind w:firstLine="851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Администрация МО "Володарский район" Астраханской области, именуемая в дальнейшем Администрация, в лице главы Администрации  муниципального  образования "Володарский район"  ______________________, действующего на основании</w:t>
            </w:r>
          </w:p>
        </w:tc>
      </w:tr>
      <w:tr w:rsidR="00A248E4" w:rsidRPr="00A248E4" w:rsidTr="00B27C1D">
        <w:tc>
          <w:tcPr>
            <w:tcW w:w="99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48E4" w:rsidRPr="00A248E4" w:rsidRDefault="00A248E4" w:rsidP="00427586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8E4" w:rsidRPr="00A248E4" w:rsidRDefault="00A248E4" w:rsidP="00427586">
            <w:pPr>
              <w:spacing w:after="150"/>
              <w:ind w:firstLine="851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,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8E4" w:rsidRPr="00A248E4" w:rsidRDefault="00A248E4" w:rsidP="00427586">
            <w:pPr>
              <w:spacing w:after="150"/>
              <w:ind w:firstLine="851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 </w:t>
            </w:r>
          </w:p>
        </w:tc>
      </w:tr>
      <w:tr w:rsidR="00A248E4" w:rsidRPr="00A248E4" w:rsidTr="00B27C1D"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8E4" w:rsidRPr="00A248E4" w:rsidRDefault="00A248E4" w:rsidP="00427586">
            <w:pPr>
              <w:spacing w:after="150"/>
              <w:ind w:firstLine="851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(документ, на основании которого действует должностное лицо)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8E4" w:rsidRPr="00A248E4" w:rsidRDefault="00A248E4" w:rsidP="00427586">
            <w:pPr>
              <w:spacing w:after="150"/>
              <w:ind w:firstLine="851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8E4" w:rsidRPr="00A248E4" w:rsidRDefault="00A248E4" w:rsidP="00427586">
            <w:pPr>
              <w:spacing w:after="150"/>
              <w:ind w:firstLine="851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 </w:t>
            </w:r>
          </w:p>
        </w:tc>
      </w:tr>
      <w:tr w:rsidR="00A248E4" w:rsidRPr="00A248E4" w:rsidTr="00B27C1D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8E4" w:rsidRPr="00A248E4" w:rsidRDefault="00A248E4" w:rsidP="00427586">
            <w:pPr>
              <w:spacing w:after="150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с одной стороны, и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48E4" w:rsidRPr="00A248E4" w:rsidRDefault="00A248E4" w:rsidP="00427586">
            <w:pPr>
              <w:spacing w:after="150"/>
              <w:ind w:firstLine="851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8E4" w:rsidRPr="00A248E4" w:rsidRDefault="00A248E4" w:rsidP="00427586">
            <w:pPr>
              <w:spacing w:after="150"/>
              <w:ind w:firstLine="851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,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8E4" w:rsidRPr="00A248E4" w:rsidRDefault="00A248E4" w:rsidP="00427586">
            <w:pPr>
              <w:spacing w:after="150"/>
              <w:ind w:firstLine="851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 </w:t>
            </w:r>
          </w:p>
        </w:tc>
      </w:tr>
      <w:tr w:rsidR="00A248E4" w:rsidRPr="00A248E4" w:rsidTr="00B27C1D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8E4" w:rsidRPr="00A248E4" w:rsidRDefault="00A248E4" w:rsidP="00427586">
            <w:pPr>
              <w:spacing w:after="150"/>
              <w:ind w:firstLine="851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 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8E4" w:rsidRPr="00A248E4" w:rsidRDefault="00A248E4" w:rsidP="00427586">
            <w:pPr>
              <w:spacing w:after="150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 xml:space="preserve">(полное наименование </w:t>
            </w:r>
            <w:r w:rsidR="00427586">
              <w:rPr>
                <w:sz w:val="28"/>
                <w:szCs w:val="28"/>
              </w:rPr>
              <w:t xml:space="preserve"> некоммерческой </w:t>
            </w:r>
            <w:r w:rsidRPr="00A248E4">
              <w:rPr>
                <w:sz w:val="28"/>
                <w:szCs w:val="28"/>
              </w:rPr>
              <w:t>организации)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8E4" w:rsidRPr="00A248E4" w:rsidRDefault="00A248E4" w:rsidP="00427586">
            <w:pPr>
              <w:spacing w:after="150"/>
              <w:ind w:firstLine="851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8E4" w:rsidRPr="00A248E4" w:rsidRDefault="00A248E4" w:rsidP="00427586">
            <w:pPr>
              <w:spacing w:after="150"/>
              <w:ind w:firstLine="851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 </w:t>
            </w:r>
          </w:p>
        </w:tc>
      </w:tr>
      <w:tr w:rsidR="00A248E4" w:rsidRPr="00A248E4" w:rsidTr="00B27C1D"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8E4" w:rsidRPr="00A248E4" w:rsidRDefault="00A248E4" w:rsidP="00427586">
            <w:pPr>
              <w:spacing w:after="150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именуемое в дальнейшем Получатель, в лице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48E4" w:rsidRPr="00A248E4" w:rsidRDefault="00A248E4" w:rsidP="00427586">
            <w:pPr>
              <w:spacing w:after="150"/>
              <w:ind w:firstLine="851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8E4" w:rsidRPr="00A248E4" w:rsidRDefault="00A248E4" w:rsidP="00427586">
            <w:pPr>
              <w:spacing w:after="150"/>
              <w:ind w:firstLine="851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,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8E4" w:rsidRPr="00A248E4" w:rsidRDefault="00A248E4" w:rsidP="00427586">
            <w:pPr>
              <w:spacing w:after="150"/>
              <w:ind w:firstLine="851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 </w:t>
            </w:r>
          </w:p>
        </w:tc>
      </w:tr>
      <w:tr w:rsidR="00A248E4" w:rsidRPr="00A248E4" w:rsidTr="00B27C1D"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8E4" w:rsidRPr="00A248E4" w:rsidRDefault="00A248E4" w:rsidP="00427586">
            <w:pPr>
              <w:spacing w:after="150"/>
              <w:ind w:firstLine="851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8E4" w:rsidRPr="00A248E4" w:rsidRDefault="00A248E4" w:rsidP="00427586">
            <w:pPr>
              <w:spacing w:after="150"/>
              <w:ind w:firstLine="851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(должность, Ф.И.О.)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8E4" w:rsidRPr="00A248E4" w:rsidRDefault="00A248E4" w:rsidP="00427586">
            <w:pPr>
              <w:spacing w:after="150"/>
              <w:ind w:firstLine="851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8E4" w:rsidRPr="00A248E4" w:rsidRDefault="00A248E4" w:rsidP="00427586">
            <w:pPr>
              <w:spacing w:after="150"/>
              <w:ind w:firstLine="851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 </w:t>
            </w:r>
          </w:p>
        </w:tc>
      </w:tr>
      <w:tr w:rsidR="00A248E4" w:rsidRPr="00A248E4" w:rsidTr="00B27C1D"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8E4" w:rsidRPr="00A248E4" w:rsidRDefault="00A248E4" w:rsidP="00427586">
            <w:pPr>
              <w:spacing w:after="150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48E4" w:rsidRPr="00A248E4" w:rsidRDefault="00A248E4" w:rsidP="00427586">
            <w:pPr>
              <w:spacing w:after="150"/>
              <w:ind w:firstLine="851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8E4" w:rsidRPr="00A248E4" w:rsidRDefault="00A248E4" w:rsidP="00427586">
            <w:pPr>
              <w:spacing w:after="150"/>
              <w:ind w:firstLine="851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,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8E4" w:rsidRPr="00A248E4" w:rsidRDefault="00A248E4" w:rsidP="00427586">
            <w:pPr>
              <w:spacing w:after="150"/>
              <w:ind w:firstLine="851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 </w:t>
            </w:r>
          </w:p>
        </w:tc>
      </w:tr>
      <w:tr w:rsidR="00A248E4" w:rsidRPr="00A248E4" w:rsidTr="00B27C1D"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8E4" w:rsidRPr="00A248E4" w:rsidRDefault="00A248E4" w:rsidP="00427586">
            <w:pPr>
              <w:spacing w:after="150"/>
              <w:ind w:firstLine="851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 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8E4" w:rsidRPr="00A248E4" w:rsidRDefault="00A248E4" w:rsidP="00427586">
            <w:pPr>
              <w:spacing w:after="150"/>
              <w:ind w:firstLine="851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(документ, на основании которого действует должностное лицо)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8E4" w:rsidRPr="00A248E4" w:rsidRDefault="00A248E4" w:rsidP="00427586">
            <w:pPr>
              <w:spacing w:after="150"/>
              <w:ind w:firstLine="851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8E4" w:rsidRPr="00A248E4" w:rsidRDefault="00A248E4" w:rsidP="00427586">
            <w:pPr>
              <w:spacing w:after="150"/>
              <w:ind w:firstLine="851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 </w:t>
            </w:r>
          </w:p>
        </w:tc>
      </w:tr>
      <w:tr w:rsidR="00A248E4" w:rsidRPr="00A248E4" w:rsidTr="00B27C1D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8E4" w:rsidRPr="00A248E4" w:rsidRDefault="00A248E4" w:rsidP="00427586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8E4" w:rsidRPr="00A248E4" w:rsidRDefault="00A248E4" w:rsidP="00427586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8E4" w:rsidRPr="00A248E4" w:rsidRDefault="00A248E4" w:rsidP="00427586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8E4" w:rsidRPr="00A248E4" w:rsidRDefault="00A248E4" w:rsidP="00427586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8E4" w:rsidRPr="00A248E4" w:rsidRDefault="00A248E4" w:rsidP="00427586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8E4" w:rsidRPr="00A248E4" w:rsidRDefault="00A248E4" w:rsidP="00427586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A248E4" w:rsidRPr="00A248E4" w:rsidRDefault="00A248E4" w:rsidP="00427586">
      <w:pPr>
        <w:spacing w:after="150"/>
        <w:ind w:firstLine="851"/>
        <w:jc w:val="both"/>
        <w:rPr>
          <w:sz w:val="28"/>
          <w:szCs w:val="28"/>
        </w:rPr>
      </w:pPr>
      <w:r w:rsidRPr="00A248E4">
        <w:rPr>
          <w:sz w:val="28"/>
          <w:szCs w:val="28"/>
        </w:rPr>
        <w:t>с другой стороны, в дальнейшем совместно именуемые стороны, руководствуясь положениями </w:t>
      </w:r>
      <w:r w:rsidRPr="00A248E4">
        <w:rPr>
          <w:color w:val="000000"/>
          <w:sz w:val="28"/>
          <w:szCs w:val="28"/>
        </w:rPr>
        <w:t>Федерального закона</w:t>
      </w:r>
      <w:r w:rsidRPr="00A248E4">
        <w:rPr>
          <w:b/>
          <w:bCs/>
          <w:sz w:val="28"/>
          <w:szCs w:val="28"/>
        </w:rPr>
        <w:t> </w:t>
      </w:r>
      <w:r w:rsidRPr="00A248E4">
        <w:rPr>
          <w:sz w:val="28"/>
          <w:szCs w:val="28"/>
        </w:rPr>
        <w:t>от 12.01.1996 г. № 7-ФЗ "О некоммерческих организациях",</w:t>
      </w:r>
      <w:r w:rsidRPr="00A248E4">
        <w:rPr>
          <w:b/>
          <w:bCs/>
          <w:sz w:val="28"/>
          <w:szCs w:val="28"/>
        </w:rPr>
        <w:t> </w:t>
      </w:r>
      <w:r w:rsidRPr="00A248E4">
        <w:rPr>
          <w:color w:val="000000"/>
          <w:sz w:val="28"/>
          <w:szCs w:val="28"/>
        </w:rPr>
        <w:t>Бюджетного кодекса</w:t>
      </w:r>
      <w:r w:rsidRPr="00A248E4">
        <w:rPr>
          <w:b/>
          <w:bCs/>
          <w:sz w:val="28"/>
          <w:szCs w:val="28"/>
        </w:rPr>
        <w:t> </w:t>
      </w:r>
      <w:r w:rsidRPr="00A248E4">
        <w:rPr>
          <w:sz w:val="28"/>
          <w:szCs w:val="28"/>
        </w:rPr>
        <w:t>РФ,  на основании Порядка предоставления субсидий из бюджета МО "Володарский район" общественным организациям на возмещение расходов, возникающих в результате осуществления ими деятельности, утвержденного постановлением  главы администрации "МО "Володарский район",от________ №_______ заключили настоящее соглашение о нижеследующем:</w:t>
      </w:r>
    </w:p>
    <w:p w:rsidR="00A248E4" w:rsidRPr="00A248E4" w:rsidRDefault="00A248E4" w:rsidP="00427586">
      <w:pPr>
        <w:spacing w:after="150"/>
        <w:ind w:firstLine="851"/>
        <w:jc w:val="both"/>
        <w:rPr>
          <w:sz w:val="28"/>
          <w:szCs w:val="28"/>
        </w:rPr>
      </w:pPr>
      <w:r w:rsidRPr="00A248E4">
        <w:rPr>
          <w:sz w:val="28"/>
          <w:szCs w:val="28"/>
        </w:rPr>
        <w:t> </w:t>
      </w:r>
    </w:p>
    <w:p w:rsidR="00A248E4" w:rsidRPr="00427586" w:rsidRDefault="00A248E4" w:rsidP="00427586">
      <w:pPr>
        <w:pStyle w:val="a4"/>
        <w:numPr>
          <w:ilvl w:val="0"/>
          <w:numId w:val="2"/>
        </w:numPr>
        <w:rPr>
          <w:b/>
          <w:bCs/>
          <w:sz w:val="28"/>
          <w:szCs w:val="28"/>
        </w:rPr>
      </w:pPr>
      <w:r w:rsidRPr="00427586">
        <w:rPr>
          <w:b/>
          <w:bCs/>
          <w:sz w:val="28"/>
          <w:szCs w:val="28"/>
        </w:rPr>
        <w:t>Предмет соглашения</w:t>
      </w:r>
    </w:p>
    <w:p w:rsidR="00A248E4" w:rsidRPr="00A248E4" w:rsidRDefault="00A248E4" w:rsidP="00427586">
      <w:pPr>
        <w:pStyle w:val="a4"/>
        <w:ind w:left="4185" w:firstLine="851"/>
        <w:jc w:val="center"/>
        <w:rPr>
          <w:sz w:val="28"/>
          <w:szCs w:val="28"/>
        </w:rPr>
      </w:pPr>
    </w:p>
    <w:p w:rsidR="00A248E4" w:rsidRPr="00A248E4" w:rsidRDefault="00A248E4" w:rsidP="00427586">
      <w:pPr>
        <w:spacing w:after="150"/>
        <w:ind w:firstLine="851"/>
        <w:jc w:val="both"/>
        <w:rPr>
          <w:sz w:val="28"/>
          <w:szCs w:val="28"/>
        </w:rPr>
      </w:pPr>
      <w:r w:rsidRPr="00A248E4">
        <w:rPr>
          <w:sz w:val="28"/>
          <w:szCs w:val="28"/>
        </w:rPr>
        <w:t> </w:t>
      </w:r>
      <w:bookmarkStart w:id="1" w:name="sub_11"/>
      <w:r w:rsidRPr="00A248E4">
        <w:rPr>
          <w:sz w:val="28"/>
          <w:szCs w:val="28"/>
        </w:rPr>
        <w:t>1.1. Предметом настоящего соглашения является предоставление Получателю в 20__ г. субсидии из бюджета МО "Володарский район" на осуществление мероприятий, согласно п.1.2  Порядка.</w:t>
      </w:r>
      <w:bookmarkEnd w:id="1"/>
    </w:p>
    <w:p w:rsidR="00A248E4" w:rsidRPr="00A248E4" w:rsidRDefault="00A248E4" w:rsidP="00427586">
      <w:pPr>
        <w:spacing w:after="150"/>
        <w:ind w:firstLine="851"/>
        <w:jc w:val="both"/>
        <w:rPr>
          <w:sz w:val="28"/>
          <w:szCs w:val="28"/>
        </w:rPr>
      </w:pPr>
      <w:bookmarkStart w:id="2" w:name="sub_12"/>
      <w:r w:rsidRPr="00A248E4">
        <w:rPr>
          <w:sz w:val="28"/>
          <w:szCs w:val="28"/>
          <w:u w:val="single"/>
        </w:rPr>
        <w:lastRenderedPageBreak/>
        <w:t>1</w:t>
      </w:r>
      <w:r w:rsidRPr="00A248E4">
        <w:rPr>
          <w:sz w:val="28"/>
          <w:szCs w:val="28"/>
        </w:rPr>
        <w:t>.2. Размер субсидии, предоставляемой из районного бюджета в соответствии с настоящим соглашением, составляет _________________ рублей.</w:t>
      </w:r>
      <w:bookmarkEnd w:id="2"/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463"/>
      </w:tblGrid>
      <w:tr w:rsidR="00A248E4" w:rsidRPr="00A248E4" w:rsidTr="00B27C1D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8E4" w:rsidRPr="00A248E4" w:rsidRDefault="00A248E4" w:rsidP="00427586">
            <w:pPr>
              <w:spacing w:after="150"/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A248E4" w:rsidRPr="00A248E4" w:rsidRDefault="00A248E4" w:rsidP="00427586">
      <w:pPr>
        <w:spacing w:after="150"/>
        <w:ind w:firstLine="851"/>
        <w:jc w:val="both"/>
        <w:rPr>
          <w:sz w:val="28"/>
          <w:szCs w:val="28"/>
        </w:rPr>
      </w:pPr>
      <w:r w:rsidRPr="00A248E4">
        <w:rPr>
          <w:sz w:val="28"/>
          <w:szCs w:val="28"/>
        </w:rPr>
        <w:t>1.3 Субсидия в соответствии с настоящим Соглашением предоставляется Получателю субсидии в пределах средств, предусмотренных в бюджете МО "Володарский район" на соответствующий финансовый год. </w:t>
      </w:r>
    </w:p>
    <w:p w:rsidR="00A248E4" w:rsidRPr="00A248E4" w:rsidRDefault="00A248E4" w:rsidP="00427586">
      <w:pPr>
        <w:spacing w:after="150"/>
        <w:ind w:firstLine="851"/>
        <w:jc w:val="both"/>
        <w:rPr>
          <w:sz w:val="28"/>
          <w:szCs w:val="28"/>
        </w:rPr>
      </w:pPr>
    </w:p>
    <w:p w:rsidR="00A248E4" w:rsidRPr="00A248E4" w:rsidRDefault="00A248E4" w:rsidP="00427586">
      <w:pPr>
        <w:spacing w:after="150"/>
        <w:ind w:firstLine="851"/>
        <w:jc w:val="center"/>
        <w:rPr>
          <w:sz w:val="28"/>
          <w:szCs w:val="28"/>
        </w:rPr>
      </w:pPr>
      <w:r w:rsidRPr="00A248E4">
        <w:rPr>
          <w:b/>
          <w:bCs/>
          <w:sz w:val="28"/>
          <w:szCs w:val="28"/>
        </w:rPr>
        <w:t>2. Перечень мероприятий</w:t>
      </w:r>
    </w:p>
    <w:p w:rsidR="00A248E4" w:rsidRPr="00A248E4" w:rsidRDefault="00A248E4" w:rsidP="00427586">
      <w:pPr>
        <w:spacing w:after="150"/>
        <w:ind w:firstLine="851"/>
        <w:jc w:val="both"/>
        <w:rPr>
          <w:sz w:val="28"/>
          <w:szCs w:val="28"/>
        </w:rPr>
      </w:pPr>
      <w:r w:rsidRPr="00A248E4">
        <w:rPr>
          <w:sz w:val="28"/>
          <w:szCs w:val="28"/>
        </w:rPr>
        <w:t> </w:t>
      </w:r>
    </w:p>
    <w:p w:rsidR="00A248E4" w:rsidRPr="00A248E4" w:rsidRDefault="00A248E4" w:rsidP="00427586">
      <w:pPr>
        <w:spacing w:after="150"/>
        <w:ind w:firstLine="851"/>
        <w:jc w:val="both"/>
        <w:rPr>
          <w:sz w:val="28"/>
          <w:szCs w:val="28"/>
        </w:rPr>
      </w:pPr>
      <w:bookmarkStart w:id="3" w:name="sub_21"/>
      <w:r w:rsidRPr="00A248E4">
        <w:rPr>
          <w:sz w:val="28"/>
          <w:szCs w:val="28"/>
        </w:rPr>
        <w:t>2.1. Субсидия из районного бюджета в соответствии с настоящим соглашением предоставляется Получателю для осуществления следующих мероприятий, предусмотренных </w:t>
      </w:r>
      <w:bookmarkEnd w:id="3"/>
      <w:r w:rsidRPr="00A248E4">
        <w:rPr>
          <w:sz w:val="28"/>
          <w:szCs w:val="28"/>
        </w:rPr>
        <w:t>пунктом 1.1. настоящего соглашения: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44"/>
        <w:gridCol w:w="5105"/>
        <w:gridCol w:w="3599"/>
      </w:tblGrid>
      <w:tr w:rsidR="00A248E4" w:rsidRPr="00A248E4" w:rsidTr="00B27C1D">
        <w:trPr>
          <w:jc w:val="center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8E4" w:rsidRPr="00A248E4" w:rsidRDefault="00A248E4" w:rsidP="00427586">
            <w:pPr>
              <w:spacing w:after="150"/>
              <w:ind w:firstLine="851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 xml:space="preserve">N </w:t>
            </w:r>
            <w:proofErr w:type="spellStart"/>
            <w:r w:rsidRPr="00A248E4">
              <w:rPr>
                <w:sz w:val="28"/>
                <w:szCs w:val="28"/>
              </w:rPr>
              <w:t>п</w:t>
            </w:r>
            <w:proofErr w:type="spellEnd"/>
            <w:r w:rsidRPr="00A248E4">
              <w:rPr>
                <w:sz w:val="28"/>
                <w:szCs w:val="28"/>
              </w:rPr>
              <w:t>/</w:t>
            </w:r>
            <w:proofErr w:type="spellStart"/>
            <w:r w:rsidRPr="00A248E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8E4" w:rsidRPr="00A248E4" w:rsidRDefault="00A248E4" w:rsidP="00427586">
            <w:pPr>
              <w:spacing w:after="150"/>
              <w:ind w:firstLine="851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Мероприятия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8E4" w:rsidRPr="00A248E4" w:rsidRDefault="00A248E4" w:rsidP="00427586">
            <w:pPr>
              <w:spacing w:after="150"/>
              <w:ind w:firstLine="851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Сроки осуществления</w:t>
            </w:r>
          </w:p>
        </w:tc>
      </w:tr>
      <w:tr w:rsidR="00A248E4" w:rsidRPr="00A248E4" w:rsidTr="00B27C1D">
        <w:trPr>
          <w:jc w:val="center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8E4" w:rsidRPr="00A248E4" w:rsidRDefault="00A248E4" w:rsidP="00427586">
            <w:pPr>
              <w:spacing w:after="150"/>
              <w:ind w:firstLine="851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8E4" w:rsidRPr="00A248E4" w:rsidRDefault="00A248E4" w:rsidP="00427586">
            <w:pPr>
              <w:spacing w:after="150"/>
              <w:ind w:firstLine="851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8E4" w:rsidRPr="00A248E4" w:rsidRDefault="00A248E4" w:rsidP="00427586">
            <w:pPr>
              <w:spacing w:after="150"/>
              <w:ind w:firstLine="851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 </w:t>
            </w:r>
          </w:p>
        </w:tc>
      </w:tr>
    </w:tbl>
    <w:p w:rsidR="00A248E4" w:rsidRPr="00A248E4" w:rsidRDefault="00A248E4" w:rsidP="00427586">
      <w:pPr>
        <w:spacing w:after="150"/>
        <w:ind w:firstLine="851"/>
        <w:jc w:val="both"/>
        <w:rPr>
          <w:sz w:val="28"/>
          <w:szCs w:val="28"/>
        </w:rPr>
      </w:pPr>
      <w:r w:rsidRPr="00A248E4">
        <w:rPr>
          <w:sz w:val="28"/>
          <w:szCs w:val="28"/>
        </w:rPr>
        <w:t> </w:t>
      </w:r>
    </w:p>
    <w:p w:rsidR="00A248E4" w:rsidRPr="00A248E4" w:rsidRDefault="00A248E4" w:rsidP="00427586">
      <w:pPr>
        <w:spacing w:after="150"/>
        <w:ind w:firstLine="851"/>
        <w:jc w:val="both"/>
        <w:rPr>
          <w:sz w:val="28"/>
          <w:szCs w:val="28"/>
        </w:rPr>
      </w:pPr>
      <w:r w:rsidRPr="00A248E4">
        <w:rPr>
          <w:b/>
          <w:bCs/>
          <w:sz w:val="28"/>
          <w:szCs w:val="28"/>
        </w:rPr>
        <w:t xml:space="preserve">                   </w:t>
      </w:r>
      <w:r w:rsidR="00427586">
        <w:rPr>
          <w:b/>
          <w:bCs/>
          <w:sz w:val="28"/>
          <w:szCs w:val="28"/>
        </w:rPr>
        <w:t xml:space="preserve">                 </w:t>
      </w:r>
      <w:r w:rsidRPr="00A248E4">
        <w:rPr>
          <w:b/>
          <w:bCs/>
          <w:sz w:val="28"/>
          <w:szCs w:val="28"/>
        </w:rPr>
        <w:t>3. Права и обязанности сторон</w:t>
      </w:r>
      <w:r w:rsidRPr="00A248E4">
        <w:rPr>
          <w:sz w:val="28"/>
          <w:szCs w:val="28"/>
        </w:rPr>
        <w:t> </w:t>
      </w:r>
    </w:p>
    <w:p w:rsidR="00A248E4" w:rsidRPr="00A248E4" w:rsidRDefault="00A248E4" w:rsidP="00427586">
      <w:pPr>
        <w:spacing w:after="150"/>
        <w:ind w:firstLine="851"/>
        <w:jc w:val="both"/>
        <w:rPr>
          <w:sz w:val="28"/>
          <w:szCs w:val="28"/>
        </w:rPr>
      </w:pPr>
      <w:r w:rsidRPr="00A248E4">
        <w:rPr>
          <w:sz w:val="28"/>
          <w:szCs w:val="28"/>
        </w:rPr>
        <w:t>3.1. Администрация обязуется:</w:t>
      </w:r>
    </w:p>
    <w:p w:rsidR="00A248E4" w:rsidRPr="00A248E4" w:rsidRDefault="00A248E4" w:rsidP="00427586">
      <w:pPr>
        <w:spacing w:after="150"/>
        <w:ind w:firstLine="851"/>
        <w:jc w:val="both"/>
        <w:rPr>
          <w:sz w:val="28"/>
          <w:szCs w:val="28"/>
        </w:rPr>
      </w:pPr>
      <w:r w:rsidRPr="00A248E4">
        <w:rPr>
          <w:sz w:val="28"/>
          <w:szCs w:val="28"/>
        </w:rPr>
        <w:t>а) осуществлять контроль за соблюдением Получателем условий настоящего соглашения;</w:t>
      </w:r>
    </w:p>
    <w:p w:rsidR="00A248E4" w:rsidRPr="00A248E4" w:rsidRDefault="00A248E4" w:rsidP="00427586">
      <w:pPr>
        <w:spacing w:after="150"/>
        <w:ind w:firstLine="851"/>
        <w:jc w:val="both"/>
        <w:rPr>
          <w:sz w:val="28"/>
          <w:szCs w:val="28"/>
        </w:rPr>
      </w:pPr>
      <w:r w:rsidRPr="00A248E4">
        <w:rPr>
          <w:sz w:val="28"/>
          <w:szCs w:val="28"/>
        </w:rPr>
        <w:t xml:space="preserve">б) предоставлять ежемесячно субсидию на возмещение расходов, возникающих в результате осуществления общественной организации деятельности, путем ее перечисления на лицевой счет Получателя субсидии, открытый в </w:t>
      </w:r>
      <w:r w:rsidR="00427586" w:rsidRPr="00A248E4">
        <w:rPr>
          <w:sz w:val="28"/>
          <w:szCs w:val="28"/>
        </w:rPr>
        <w:t>установленном</w:t>
      </w:r>
      <w:r w:rsidRPr="00A248E4">
        <w:rPr>
          <w:sz w:val="28"/>
          <w:szCs w:val="28"/>
        </w:rPr>
        <w:t xml:space="preserve"> порядке в УФК по Астраханской области;</w:t>
      </w:r>
    </w:p>
    <w:p w:rsidR="00A248E4" w:rsidRPr="00A248E4" w:rsidRDefault="00A248E4" w:rsidP="00427586">
      <w:pPr>
        <w:spacing w:after="150"/>
        <w:ind w:firstLine="851"/>
        <w:jc w:val="both"/>
        <w:rPr>
          <w:sz w:val="28"/>
          <w:szCs w:val="28"/>
        </w:rPr>
      </w:pPr>
      <w:r w:rsidRPr="00A248E4">
        <w:rPr>
          <w:sz w:val="28"/>
          <w:szCs w:val="28"/>
        </w:rPr>
        <w:t>в) в случае нарушения настоящего Соглашения Получателем субсидии, а также в иных случаях, определенных Порядком, требовать, в том числе в судебном порядке от Получателя субсидии возврата в бюджет МО "Володарский район" Астраханской области предоставленной субсидии;</w:t>
      </w:r>
    </w:p>
    <w:p w:rsidR="00A248E4" w:rsidRPr="00A248E4" w:rsidRDefault="00A248E4" w:rsidP="00427586">
      <w:pPr>
        <w:spacing w:after="150"/>
        <w:ind w:firstLine="851"/>
        <w:jc w:val="both"/>
        <w:rPr>
          <w:sz w:val="28"/>
          <w:szCs w:val="28"/>
        </w:rPr>
      </w:pPr>
      <w:r w:rsidRPr="00A248E4">
        <w:rPr>
          <w:sz w:val="28"/>
          <w:szCs w:val="28"/>
        </w:rPr>
        <w:t>г) Уведомлять получателя субсидии о необходимости возврата субсидии путем направления письменного требования по адресу, указанному в настоящем соглашении.</w:t>
      </w:r>
    </w:p>
    <w:p w:rsidR="00A248E4" w:rsidRPr="00A248E4" w:rsidRDefault="00A248E4" w:rsidP="00427586">
      <w:pPr>
        <w:spacing w:after="150"/>
        <w:ind w:firstLine="851"/>
        <w:jc w:val="both"/>
        <w:rPr>
          <w:sz w:val="28"/>
          <w:szCs w:val="28"/>
        </w:rPr>
      </w:pPr>
      <w:r w:rsidRPr="00A248E4">
        <w:rPr>
          <w:sz w:val="28"/>
          <w:szCs w:val="28"/>
        </w:rPr>
        <w:t>3.3. Получатель обязуется:</w:t>
      </w:r>
    </w:p>
    <w:p w:rsidR="00A248E4" w:rsidRPr="00A248E4" w:rsidRDefault="00A248E4" w:rsidP="00427586">
      <w:pPr>
        <w:spacing w:after="150"/>
        <w:ind w:firstLine="851"/>
        <w:jc w:val="both"/>
        <w:rPr>
          <w:sz w:val="28"/>
          <w:szCs w:val="28"/>
        </w:rPr>
      </w:pPr>
      <w:r w:rsidRPr="00A248E4">
        <w:rPr>
          <w:sz w:val="28"/>
          <w:szCs w:val="28"/>
        </w:rPr>
        <w:t>а) использовать субсидию по целевому назначению на осуществление мероприятий, указанных в </w:t>
      </w:r>
      <w:r w:rsidRPr="00A248E4">
        <w:rPr>
          <w:color w:val="000000"/>
          <w:sz w:val="28"/>
          <w:szCs w:val="28"/>
        </w:rPr>
        <w:t>пункте 1.2</w:t>
      </w:r>
      <w:r w:rsidRPr="00A248E4">
        <w:rPr>
          <w:sz w:val="28"/>
          <w:szCs w:val="28"/>
        </w:rPr>
        <w:t>. настоящего соглашения, в соответствии с законодательством РФ;</w:t>
      </w:r>
    </w:p>
    <w:p w:rsidR="00A248E4" w:rsidRPr="00A248E4" w:rsidRDefault="00A248E4" w:rsidP="00427586">
      <w:pPr>
        <w:spacing w:after="150"/>
        <w:ind w:firstLine="851"/>
        <w:jc w:val="both"/>
        <w:rPr>
          <w:sz w:val="28"/>
          <w:szCs w:val="28"/>
        </w:rPr>
      </w:pPr>
      <w:r w:rsidRPr="00A248E4">
        <w:rPr>
          <w:sz w:val="28"/>
          <w:szCs w:val="28"/>
        </w:rPr>
        <w:t>б) вести отдельный учет расходов, источником финансового обеспечения которых является субсидия из районного бюджета;</w:t>
      </w:r>
    </w:p>
    <w:p w:rsidR="00A248E4" w:rsidRPr="00A248E4" w:rsidRDefault="00A248E4" w:rsidP="00427586">
      <w:pPr>
        <w:spacing w:after="150"/>
        <w:ind w:firstLine="851"/>
        <w:jc w:val="both"/>
        <w:rPr>
          <w:sz w:val="28"/>
          <w:szCs w:val="28"/>
        </w:rPr>
      </w:pPr>
      <w:r w:rsidRPr="00A248E4">
        <w:rPr>
          <w:sz w:val="28"/>
          <w:szCs w:val="28"/>
        </w:rPr>
        <w:lastRenderedPageBreak/>
        <w:t>в) возвратить субсидию, полученную в соответствии с настоящим Соглашением, в течение 10 банковских дней со дня получения соответствующего требования о возврате денежных средств путем перечисления денежных средств путем перечисления денежных средств на единый счет МО "Володарский район"</w:t>
      </w:r>
    </w:p>
    <w:p w:rsidR="00A248E4" w:rsidRPr="00A248E4" w:rsidRDefault="00A248E4" w:rsidP="00427586">
      <w:pPr>
        <w:spacing w:after="150"/>
        <w:ind w:firstLine="851"/>
        <w:jc w:val="both"/>
        <w:rPr>
          <w:sz w:val="28"/>
          <w:szCs w:val="28"/>
        </w:rPr>
      </w:pPr>
      <w:r w:rsidRPr="00A248E4">
        <w:rPr>
          <w:sz w:val="28"/>
          <w:szCs w:val="28"/>
        </w:rPr>
        <w:t>г) представлять в Администрацию:</w:t>
      </w:r>
    </w:p>
    <w:p w:rsidR="00A248E4" w:rsidRPr="00A248E4" w:rsidRDefault="00A248E4" w:rsidP="00427586">
      <w:pPr>
        <w:spacing w:after="150"/>
        <w:ind w:firstLine="851"/>
        <w:jc w:val="both"/>
        <w:rPr>
          <w:sz w:val="28"/>
          <w:szCs w:val="28"/>
        </w:rPr>
      </w:pPr>
      <w:r w:rsidRPr="00A248E4">
        <w:rPr>
          <w:sz w:val="28"/>
          <w:szCs w:val="28"/>
        </w:rPr>
        <w:t>- информацию, связанную с исполнением настоящего соглашения, не позднее чем через тридцать дней со дня получения соответствующего запроса;</w:t>
      </w:r>
    </w:p>
    <w:p w:rsidR="00A248E4" w:rsidRPr="00A248E4" w:rsidRDefault="00A248E4" w:rsidP="00427586">
      <w:pPr>
        <w:spacing w:after="150"/>
        <w:ind w:firstLine="851"/>
        <w:jc w:val="both"/>
        <w:rPr>
          <w:sz w:val="28"/>
          <w:szCs w:val="28"/>
        </w:rPr>
      </w:pPr>
      <w:r w:rsidRPr="00A248E4">
        <w:rPr>
          <w:sz w:val="28"/>
          <w:szCs w:val="28"/>
        </w:rPr>
        <w:t>- отчет о расходах, источником финансового обеспечения которых является субсидия, по форме и в сроки, установленные Администрацией;</w:t>
      </w:r>
    </w:p>
    <w:p w:rsidR="00A248E4" w:rsidRPr="00A248E4" w:rsidRDefault="00A248E4" w:rsidP="00427586">
      <w:pPr>
        <w:spacing w:after="150"/>
        <w:ind w:firstLine="851"/>
        <w:jc w:val="both"/>
        <w:rPr>
          <w:sz w:val="28"/>
          <w:szCs w:val="28"/>
        </w:rPr>
      </w:pPr>
      <w:r w:rsidRPr="00A248E4">
        <w:rPr>
          <w:sz w:val="28"/>
          <w:szCs w:val="28"/>
        </w:rPr>
        <w:t> </w:t>
      </w:r>
    </w:p>
    <w:p w:rsidR="00A248E4" w:rsidRPr="00A248E4" w:rsidRDefault="00A248E4" w:rsidP="00427586">
      <w:pPr>
        <w:spacing w:after="150"/>
        <w:ind w:firstLine="851"/>
        <w:jc w:val="both"/>
        <w:rPr>
          <w:sz w:val="28"/>
          <w:szCs w:val="28"/>
        </w:rPr>
      </w:pPr>
      <w:r w:rsidRPr="00A248E4">
        <w:rPr>
          <w:sz w:val="28"/>
          <w:szCs w:val="28"/>
        </w:rPr>
        <w:t xml:space="preserve">                                        </w:t>
      </w:r>
      <w:r w:rsidRPr="00A248E4">
        <w:rPr>
          <w:b/>
          <w:bCs/>
          <w:sz w:val="28"/>
          <w:szCs w:val="28"/>
        </w:rPr>
        <w:t xml:space="preserve">    4. Ответственность сторон</w:t>
      </w:r>
    </w:p>
    <w:p w:rsidR="00A248E4" w:rsidRPr="00A248E4" w:rsidRDefault="00A248E4" w:rsidP="00427586">
      <w:pPr>
        <w:spacing w:after="150"/>
        <w:ind w:firstLine="851"/>
        <w:jc w:val="both"/>
        <w:rPr>
          <w:sz w:val="28"/>
          <w:szCs w:val="28"/>
        </w:rPr>
      </w:pPr>
      <w:r w:rsidRPr="00A248E4">
        <w:rPr>
          <w:sz w:val="28"/>
          <w:szCs w:val="28"/>
        </w:rPr>
        <w:t>4.1. Стороны несут ответственность за неисполнение обязательств по настоящему соглашению либо исполнение их ненадлежащим образом в соответствии с законодательством РФ.</w:t>
      </w:r>
    </w:p>
    <w:p w:rsidR="00A248E4" w:rsidRPr="00A248E4" w:rsidRDefault="00A248E4" w:rsidP="00427586">
      <w:pPr>
        <w:spacing w:after="150"/>
        <w:ind w:firstLine="851"/>
        <w:jc w:val="both"/>
        <w:rPr>
          <w:sz w:val="28"/>
          <w:szCs w:val="28"/>
        </w:rPr>
      </w:pPr>
      <w:r w:rsidRPr="00A248E4">
        <w:rPr>
          <w:sz w:val="28"/>
          <w:szCs w:val="28"/>
        </w:rPr>
        <w:t>4.2. Получатель несет ответственность за:</w:t>
      </w:r>
    </w:p>
    <w:p w:rsidR="00A248E4" w:rsidRPr="00A248E4" w:rsidRDefault="00A248E4" w:rsidP="00427586">
      <w:pPr>
        <w:spacing w:after="150"/>
        <w:ind w:firstLine="851"/>
        <w:jc w:val="both"/>
        <w:rPr>
          <w:sz w:val="28"/>
          <w:szCs w:val="28"/>
        </w:rPr>
      </w:pPr>
      <w:r w:rsidRPr="00A248E4">
        <w:rPr>
          <w:sz w:val="28"/>
          <w:szCs w:val="28"/>
        </w:rPr>
        <w:t>а) несоблюдение условий настоящего соглашения;</w:t>
      </w:r>
    </w:p>
    <w:p w:rsidR="00A248E4" w:rsidRPr="00A248E4" w:rsidRDefault="00A248E4" w:rsidP="00427586">
      <w:pPr>
        <w:spacing w:after="150"/>
        <w:ind w:firstLine="851"/>
        <w:jc w:val="both"/>
        <w:rPr>
          <w:sz w:val="28"/>
          <w:szCs w:val="28"/>
        </w:rPr>
      </w:pPr>
      <w:r w:rsidRPr="00A248E4">
        <w:rPr>
          <w:sz w:val="28"/>
          <w:szCs w:val="28"/>
        </w:rPr>
        <w:t>б) недостоверность представляемых в Администрацию сведений и нецелевое использование субсидии из районного бюджета;</w:t>
      </w:r>
    </w:p>
    <w:p w:rsidR="00A248E4" w:rsidRPr="00A248E4" w:rsidRDefault="00A248E4" w:rsidP="00427586">
      <w:pPr>
        <w:spacing w:after="150"/>
        <w:ind w:firstLine="851"/>
        <w:jc w:val="both"/>
        <w:rPr>
          <w:sz w:val="28"/>
          <w:szCs w:val="28"/>
        </w:rPr>
      </w:pPr>
      <w:r w:rsidRPr="00A248E4">
        <w:rPr>
          <w:sz w:val="28"/>
          <w:szCs w:val="28"/>
        </w:rPr>
        <w:t>в) не достижение значений показателей результативности предоставления субсидии, установленных настоящим соглашением.</w:t>
      </w:r>
    </w:p>
    <w:p w:rsidR="00A248E4" w:rsidRPr="00A248E4" w:rsidRDefault="00A248E4" w:rsidP="00427586">
      <w:pPr>
        <w:spacing w:after="150"/>
        <w:ind w:firstLine="851"/>
        <w:jc w:val="both"/>
        <w:rPr>
          <w:sz w:val="28"/>
          <w:szCs w:val="28"/>
        </w:rPr>
      </w:pPr>
      <w:r w:rsidRPr="00A248E4">
        <w:rPr>
          <w:sz w:val="28"/>
          <w:szCs w:val="28"/>
        </w:rPr>
        <w:t xml:space="preserve">4.3. В случае нецелевого использования субсидии она подлежит возврату в доход районного бюджета в порядке, предусмотренном </w:t>
      </w:r>
      <w:hyperlink r:id="rId5" w:history="1">
        <w:r w:rsidRPr="00A248E4">
          <w:rPr>
            <w:color w:val="000000"/>
            <w:sz w:val="28"/>
            <w:szCs w:val="28"/>
          </w:rPr>
          <w:t>бюджетным законодательством</w:t>
        </w:r>
      </w:hyperlink>
      <w:r w:rsidRPr="00A248E4">
        <w:rPr>
          <w:sz w:val="28"/>
          <w:szCs w:val="28"/>
        </w:rPr>
        <w:t> РФ.</w:t>
      </w:r>
    </w:p>
    <w:p w:rsidR="00A248E4" w:rsidRPr="00A248E4" w:rsidRDefault="00A248E4" w:rsidP="00427586">
      <w:pPr>
        <w:spacing w:after="150"/>
        <w:ind w:firstLine="851"/>
        <w:jc w:val="both"/>
        <w:rPr>
          <w:sz w:val="28"/>
          <w:szCs w:val="28"/>
        </w:rPr>
      </w:pPr>
      <w:r w:rsidRPr="00A248E4">
        <w:rPr>
          <w:sz w:val="28"/>
          <w:szCs w:val="28"/>
        </w:rPr>
        <w:t>4.4. При нарушении Получателем условий и обязательств, предусмотренных настоящим соглашением, за исключением обязательства о достижении значений показателей результативности предоставления субсидии, установленных настоящим соглашением, Администрация принимает в одностороннем порядке решение о расторжении настоящего соглашения.</w:t>
      </w:r>
    </w:p>
    <w:p w:rsidR="00A248E4" w:rsidRPr="00A248E4" w:rsidRDefault="00A248E4" w:rsidP="00427586">
      <w:pPr>
        <w:spacing w:after="150"/>
        <w:ind w:firstLine="851"/>
        <w:jc w:val="both"/>
        <w:rPr>
          <w:sz w:val="28"/>
          <w:szCs w:val="28"/>
        </w:rPr>
      </w:pPr>
      <w:r w:rsidRPr="00A248E4">
        <w:rPr>
          <w:sz w:val="28"/>
          <w:szCs w:val="28"/>
        </w:rPr>
        <w:t>Расторжение настоящего соглашения Администрацией в одностороннем порядке влечет возврат предоставленной субсидии в части, не использованной Получателем на момент получения уведомления Администрации о расторжении настоящего соглашения, в районный бюджет не позднее чем через десять  дней после получения указанного уведомления.</w:t>
      </w:r>
    </w:p>
    <w:p w:rsidR="00A248E4" w:rsidRPr="00A248E4" w:rsidRDefault="00A248E4" w:rsidP="00427586">
      <w:pPr>
        <w:spacing w:after="150"/>
        <w:ind w:firstLine="851"/>
        <w:jc w:val="both"/>
        <w:rPr>
          <w:sz w:val="28"/>
          <w:szCs w:val="28"/>
        </w:rPr>
      </w:pPr>
      <w:r w:rsidRPr="00A248E4">
        <w:rPr>
          <w:b/>
          <w:bCs/>
          <w:sz w:val="28"/>
          <w:szCs w:val="28"/>
        </w:rPr>
        <w:t xml:space="preserve">                                         5. Заключительные положения</w:t>
      </w:r>
    </w:p>
    <w:p w:rsidR="00A248E4" w:rsidRPr="00A248E4" w:rsidRDefault="00A248E4" w:rsidP="00427586">
      <w:pPr>
        <w:spacing w:after="150"/>
        <w:ind w:firstLine="851"/>
        <w:jc w:val="both"/>
        <w:rPr>
          <w:sz w:val="28"/>
          <w:szCs w:val="28"/>
        </w:rPr>
      </w:pPr>
      <w:r w:rsidRPr="00A248E4">
        <w:rPr>
          <w:sz w:val="28"/>
          <w:szCs w:val="28"/>
        </w:rPr>
        <w:t>5.1. Настоящее соглашение вступает в силу со дня его подписания Сторонами и действует до момента полного исполнения Сторонами всех обязательств по нему.</w:t>
      </w:r>
    </w:p>
    <w:p w:rsidR="00A248E4" w:rsidRPr="00A248E4" w:rsidRDefault="00A248E4" w:rsidP="00427586">
      <w:pPr>
        <w:spacing w:after="150"/>
        <w:ind w:firstLine="851"/>
        <w:jc w:val="both"/>
        <w:rPr>
          <w:sz w:val="28"/>
          <w:szCs w:val="28"/>
        </w:rPr>
      </w:pPr>
      <w:r w:rsidRPr="00A248E4">
        <w:rPr>
          <w:sz w:val="28"/>
          <w:szCs w:val="28"/>
        </w:rPr>
        <w:lastRenderedPageBreak/>
        <w:t>5.2. Изменение условий настоящего соглашения допускается только по соглашению Сторон, составленному в простой письменной форме.</w:t>
      </w:r>
    </w:p>
    <w:p w:rsidR="00A248E4" w:rsidRPr="00A248E4" w:rsidRDefault="00A248E4" w:rsidP="00427586">
      <w:pPr>
        <w:spacing w:after="150"/>
        <w:ind w:firstLine="851"/>
        <w:jc w:val="both"/>
        <w:rPr>
          <w:sz w:val="28"/>
          <w:szCs w:val="28"/>
        </w:rPr>
      </w:pPr>
      <w:r w:rsidRPr="00A248E4">
        <w:rPr>
          <w:sz w:val="28"/>
          <w:szCs w:val="28"/>
        </w:rPr>
        <w:t>5.3. Все споры, которые могут возникнуть в связи с настоящим соглашением, будут разрешаться Сторонами путем переговоров.</w:t>
      </w:r>
    </w:p>
    <w:p w:rsidR="00A248E4" w:rsidRPr="00A248E4" w:rsidRDefault="00A248E4" w:rsidP="00427586">
      <w:pPr>
        <w:spacing w:after="150"/>
        <w:ind w:firstLine="851"/>
        <w:jc w:val="both"/>
        <w:rPr>
          <w:sz w:val="28"/>
          <w:szCs w:val="28"/>
        </w:rPr>
      </w:pPr>
      <w:r w:rsidRPr="00A248E4">
        <w:rPr>
          <w:sz w:val="28"/>
          <w:szCs w:val="28"/>
        </w:rPr>
        <w:t>5.4. В случае невозможности разрешения возникших между Сторонами споров путем переговоров они подлежат рассмотрению в Арбитражном суде Астраханской области.</w:t>
      </w:r>
    </w:p>
    <w:p w:rsidR="00A248E4" w:rsidRPr="00A248E4" w:rsidRDefault="00A248E4" w:rsidP="00427586">
      <w:pPr>
        <w:spacing w:after="150"/>
        <w:ind w:firstLine="851"/>
        <w:jc w:val="both"/>
        <w:rPr>
          <w:sz w:val="28"/>
          <w:szCs w:val="28"/>
        </w:rPr>
      </w:pPr>
      <w:r w:rsidRPr="00A248E4">
        <w:rPr>
          <w:sz w:val="28"/>
          <w:szCs w:val="28"/>
        </w:rPr>
        <w:t>5.5. Настоящее соглашение составлено в двух  идентичных и имеющих равную юридическую силу экземплярах по одному для каждой из Сторон.</w:t>
      </w:r>
    </w:p>
    <w:p w:rsidR="00A248E4" w:rsidRPr="00A248E4" w:rsidRDefault="00A248E4" w:rsidP="00427586">
      <w:pPr>
        <w:spacing w:after="150"/>
        <w:ind w:firstLine="851"/>
        <w:jc w:val="both"/>
        <w:rPr>
          <w:sz w:val="28"/>
          <w:szCs w:val="28"/>
        </w:rPr>
      </w:pPr>
      <w:r w:rsidRPr="00A248E4">
        <w:rPr>
          <w:sz w:val="28"/>
          <w:szCs w:val="28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2154"/>
        <w:gridCol w:w="286"/>
        <w:gridCol w:w="2141"/>
        <w:gridCol w:w="533"/>
        <w:gridCol w:w="1882"/>
        <w:gridCol w:w="2750"/>
      </w:tblGrid>
      <w:tr w:rsidR="00A248E4" w:rsidRPr="00A248E4" w:rsidTr="00B27C1D"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8E4" w:rsidRPr="00A248E4" w:rsidRDefault="00A248E4" w:rsidP="00A248E4">
            <w:pPr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 xml:space="preserve">Администрация </w:t>
            </w:r>
          </w:p>
          <w:p w:rsidR="00A248E4" w:rsidRPr="00A248E4" w:rsidRDefault="00A248E4" w:rsidP="00A248E4">
            <w:pPr>
              <w:spacing w:after="150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МО "Володарский район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8E4" w:rsidRPr="00A248E4" w:rsidRDefault="00A248E4" w:rsidP="00A248E4">
            <w:pPr>
              <w:spacing w:after="150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 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8E4" w:rsidRPr="00A248E4" w:rsidRDefault="00A248E4" w:rsidP="00A248E4">
            <w:pPr>
              <w:spacing w:after="150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Получатель</w:t>
            </w:r>
          </w:p>
        </w:tc>
      </w:tr>
      <w:tr w:rsidR="00A248E4" w:rsidRPr="00A248E4" w:rsidTr="00B27C1D"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8E4" w:rsidRPr="00A248E4" w:rsidRDefault="00A248E4" w:rsidP="00A248E4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8E4" w:rsidRPr="00A248E4" w:rsidRDefault="00A248E4" w:rsidP="00A248E4">
            <w:pPr>
              <w:spacing w:after="150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 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8E4" w:rsidRPr="00A248E4" w:rsidRDefault="00A248E4" w:rsidP="00A248E4">
            <w:pPr>
              <w:spacing w:after="150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 </w:t>
            </w:r>
          </w:p>
        </w:tc>
      </w:tr>
      <w:tr w:rsidR="00A248E4" w:rsidRPr="00A248E4" w:rsidTr="00B27C1D"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48E4" w:rsidRPr="00A248E4" w:rsidRDefault="00A248E4" w:rsidP="00A248E4">
            <w:pPr>
              <w:spacing w:after="150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8E4" w:rsidRPr="00A248E4" w:rsidRDefault="00A248E4" w:rsidP="00A248E4">
            <w:pPr>
              <w:spacing w:after="150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48E4" w:rsidRPr="00A248E4" w:rsidRDefault="00A248E4" w:rsidP="00A248E4">
            <w:pPr>
              <w:spacing w:after="150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8E4" w:rsidRPr="00A248E4" w:rsidRDefault="00A248E4" w:rsidP="00A248E4">
            <w:pPr>
              <w:spacing w:after="150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 </w:t>
            </w: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8E4" w:rsidRPr="00A248E4" w:rsidRDefault="00A248E4" w:rsidP="00A248E4">
            <w:pPr>
              <w:spacing w:after="150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(должность)</w:t>
            </w:r>
          </w:p>
          <w:p w:rsidR="00A248E4" w:rsidRPr="00A248E4" w:rsidRDefault="00A248E4" w:rsidP="00A248E4">
            <w:pPr>
              <w:spacing w:after="150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 </w:t>
            </w:r>
          </w:p>
        </w:tc>
      </w:tr>
      <w:tr w:rsidR="00A248E4" w:rsidRPr="00A248E4" w:rsidTr="00B27C1D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8E4" w:rsidRPr="00A248E4" w:rsidRDefault="00A248E4" w:rsidP="00A248E4">
            <w:pPr>
              <w:spacing w:after="150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8E4" w:rsidRPr="00A248E4" w:rsidRDefault="00A248E4" w:rsidP="00A248E4">
            <w:pPr>
              <w:spacing w:after="150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8E4" w:rsidRPr="00A248E4" w:rsidRDefault="00A248E4" w:rsidP="00A248E4">
            <w:pPr>
              <w:spacing w:after="150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(Ф.И.О.)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8E4" w:rsidRPr="00A248E4" w:rsidRDefault="00A248E4" w:rsidP="00A248E4">
            <w:pPr>
              <w:spacing w:after="150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8E4" w:rsidRPr="00A248E4" w:rsidRDefault="00A248E4" w:rsidP="00A248E4">
            <w:pPr>
              <w:spacing w:after="150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(подпись)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8E4" w:rsidRPr="00A248E4" w:rsidRDefault="00A248E4" w:rsidP="00A248E4">
            <w:pPr>
              <w:spacing w:after="150"/>
              <w:jc w:val="both"/>
              <w:rPr>
                <w:sz w:val="28"/>
                <w:szCs w:val="28"/>
              </w:rPr>
            </w:pPr>
            <w:r w:rsidRPr="00A248E4">
              <w:rPr>
                <w:sz w:val="28"/>
                <w:szCs w:val="28"/>
              </w:rPr>
              <w:t>(Ф.И.О.)</w:t>
            </w:r>
          </w:p>
        </w:tc>
      </w:tr>
      <w:tr w:rsidR="00A248E4" w:rsidRPr="00A248E4" w:rsidTr="00B27C1D"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8E4" w:rsidRPr="00A248E4" w:rsidRDefault="00A248E4" w:rsidP="00A248E4">
            <w:pPr>
              <w:spacing w:after="150"/>
              <w:jc w:val="both"/>
              <w:rPr>
                <w:color w:val="666666"/>
                <w:sz w:val="28"/>
                <w:szCs w:val="28"/>
              </w:rPr>
            </w:pPr>
            <w:r w:rsidRPr="00A248E4">
              <w:rPr>
                <w:color w:val="666666"/>
                <w:sz w:val="28"/>
                <w:szCs w:val="28"/>
              </w:rPr>
              <w:t>            м.п.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8E4" w:rsidRPr="00A248E4" w:rsidRDefault="00A248E4" w:rsidP="00A248E4">
            <w:pPr>
              <w:spacing w:after="150"/>
              <w:jc w:val="both"/>
              <w:rPr>
                <w:color w:val="666666"/>
                <w:sz w:val="28"/>
                <w:szCs w:val="28"/>
              </w:rPr>
            </w:pPr>
            <w:r w:rsidRPr="00A248E4">
              <w:rPr>
                <w:color w:val="666666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8E4" w:rsidRPr="00A248E4" w:rsidRDefault="00A248E4" w:rsidP="00A248E4">
            <w:pPr>
              <w:spacing w:after="150"/>
              <w:jc w:val="both"/>
              <w:rPr>
                <w:color w:val="666666"/>
                <w:sz w:val="28"/>
                <w:szCs w:val="28"/>
              </w:rPr>
            </w:pPr>
            <w:r w:rsidRPr="00A248E4">
              <w:rPr>
                <w:color w:val="666666"/>
                <w:sz w:val="28"/>
                <w:szCs w:val="28"/>
              </w:rPr>
              <w:t>           м.п.</w:t>
            </w:r>
            <w:r w:rsidRPr="00A248E4">
              <w:rPr>
                <w:sz w:val="28"/>
                <w:szCs w:val="28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48E4" w:rsidRPr="00A248E4" w:rsidRDefault="00A248E4" w:rsidP="00A248E4">
            <w:pPr>
              <w:jc w:val="both"/>
              <w:rPr>
                <w:sz w:val="28"/>
                <w:szCs w:val="28"/>
              </w:rPr>
            </w:pPr>
          </w:p>
        </w:tc>
      </w:tr>
    </w:tbl>
    <w:p w:rsidR="00B82EB4" w:rsidRDefault="00B82EB4" w:rsidP="00A248E4">
      <w:pPr>
        <w:jc w:val="both"/>
        <w:rPr>
          <w:sz w:val="28"/>
          <w:szCs w:val="28"/>
        </w:rPr>
      </w:pPr>
    </w:p>
    <w:p w:rsidR="00A248E4" w:rsidRDefault="00A248E4" w:rsidP="00A248E4">
      <w:pPr>
        <w:jc w:val="both"/>
        <w:rPr>
          <w:sz w:val="28"/>
          <w:szCs w:val="28"/>
        </w:rPr>
      </w:pPr>
    </w:p>
    <w:p w:rsidR="00427586" w:rsidRDefault="00427586" w:rsidP="00A248E4">
      <w:pPr>
        <w:jc w:val="both"/>
        <w:rPr>
          <w:sz w:val="28"/>
          <w:szCs w:val="28"/>
        </w:rPr>
      </w:pPr>
    </w:p>
    <w:p w:rsidR="00427586" w:rsidRDefault="00427586" w:rsidP="00A248E4">
      <w:pPr>
        <w:jc w:val="both"/>
        <w:rPr>
          <w:sz w:val="28"/>
          <w:szCs w:val="28"/>
        </w:rPr>
      </w:pPr>
    </w:p>
    <w:p w:rsidR="00427586" w:rsidRDefault="00427586" w:rsidP="00A248E4">
      <w:pPr>
        <w:jc w:val="both"/>
        <w:rPr>
          <w:sz w:val="28"/>
          <w:szCs w:val="28"/>
        </w:rPr>
      </w:pPr>
    </w:p>
    <w:p w:rsidR="00A248E4" w:rsidRPr="00A248E4" w:rsidRDefault="00A248E4" w:rsidP="00A248E4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A248E4" w:rsidRPr="00A248E4" w:rsidSect="00A248E4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0648"/>
    <w:multiLevelType w:val="hybridMultilevel"/>
    <w:tmpl w:val="78E2E8C0"/>
    <w:lvl w:ilvl="0" w:tplc="BB4E3108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1">
    <w:nsid w:val="5FE92D48"/>
    <w:multiLevelType w:val="hybridMultilevel"/>
    <w:tmpl w:val="CFEAD672"/>
    <w:lvl w:ilvl="0" w:tplc="22D46082">
      <w:start w:val="1"/>
      <w:numFmt w:val="decimal"/>
      <w:lvlText w:val="%1."/>
      <w:lvlJc w:val="left"/>
      <w:pPr>
        <w:ind w:left="4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5" w:hanging="360"/>
      </w:pPr>
    </w:lvl>
    <w:lvl w:ilvl="2" w:tplc="0419001B" w:tentative="1">
      <w:start w:val="1"/>
      <w:numFmt w:val="lowerRoman"/>
      <w:lvlText w:val="%3."/>
      <w:lvlJc w:val="right"/>
      <w:pPr>
        <w:ind w:left="5625" w:hanging="180"/>
      </w:pPr>
    </w:lvl>
    <w:lvl w:ilvl="3" w:tplc="0419000F" w:tentative="1">
      <w:start w:val="1"/>
      <w:numFmt w:val="decimal"/>
      <w:lvlText w:val="%4."/>
      <w:lvlJc w:val="left"/>
      <w:pPr>
        <w:ind w:left="6345" w:hanging="360"/>
      </w:pPr>
    </w:lvl>
    <w:lvl w:ilvl="4" w:tplc="04190019" w:tentative="1">
      <w:start w:val="1"/>
      <w:numFmt w:val="lowerLetter"/>
      <w:lvlText w:val="%5."/>
      <w:lvlJc w:val="left"/>
      <w:pPr>
        <w:ind w:left="7065" w:hanging="360"/>
      </w:pPr>
    </w:lvl>
    <w:lvl w:ilvl="5" w:tplc="0419001B" w:tentative="1">
      <w:start w:val="1"/>
      <w:numFmt w:val="lowerRoman"/>
      <w:lvlText w:val="%6."/>
      <w:lvlJc w:val="right"/>
      <w:pPr>
        <w:ind w:left="7785" w:hanging="180"/>
      </w:pPr>
    </w:lvl>
    <w:lvl w:ilvl="6" w:tplc="0419000F" w:tentative="1">
      <w:start w:val="1"/>
      <w:numFmt w:val="decimal"/>
      <w:lvlText w:val="%7."/>
      <w:lvlJc w:val="left"/>
      <w:pPr>
        <w:ind w:left="8505" w:hanging="360"/>
      </w:pPr>
    </w:lvl>
    <w:lvl w:ilvl="7" w:tplc="04190019" w:tentative="1">
      <w:start w:val="1"/>
      <w:numFmt w:val="lowerLetter"/>
      <w:lvlText w:val="%8."/>
      <w:lvlJc w:val="left"/>
      <w:pPr>
        <w:ind w:left="9225" w:hanging="360"/>
      </w:pPr>
    </w:lvl>
    <w:lvl w:ilvl="8" w:tplc="0419001B" w:tentative="1">
      <w:start w:val="1"/>
      <w:numFmt w:val="lowerRoman"/>
      <w:lvlText w:val="%9."/>
      <w:lvlJc w:val="right"/>
      <w:pPr>
        <w:ind w:left="9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48E4"/>
    <w:rsid w:val="00015F9B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053FC"/>
    <w:rsid w:val="00121E74"/>
    <w:rsid w:val="00150281"/>
    <w:rsid w:val="00165CF1"/>
    <w:rsid w:val="001707BE"/>
    <w:rsid w:val="00172DC5"/>
    <w:rsid w:val="001834C5"/>
    <w:rsid w:val="00197BAE"/>
    <w:rsid w:val="001A2A1A"/>
    <w:rsid w:val="001B796C"/>
    <w:rsid w:val="001C2FCE"/>
    <w:rsid w:val="001D0BB6"/>
    <w:rsid w:val="001D3881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3E0F48"/>
    <w:rsid w:val="004001AA"/>
    <w:rsid w:val="00406C1D"/>
    <w:rsid w:val="00427586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C7E25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248E4"/>
    <w:rsid w:val="00A45827"/>
    <w:rsid w:val="00A65074"/>
    <w:rsid w:val="00A6771C"/>
    <w:rsid w:val="00A700FC"/>
    <w:rsid w:val="00AB0867"/>
    <w:rsid w:val="00AC2DB7"/>
    <w:rsid w:val="00AD5E28"/>
    <w:rsid w:val="00AE7C6A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4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12604.0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35</TotalTime>
  <Pages>12</Pages>
  <Words>3154</Words>
  <Characters>17982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5</cp:revision>
  <cp:lastPrinted>2018-05-31T07:54:00Z</cp:lastPrinted>
  <dcterms:created xsi:type="dcterms:W3CDTF">2018-05-31T06:16:00Z</dcterms:created>
  <dcterms:modified xsi:type="dcterms:W3CDTF">2018-06-18T04:39:00Z</dcterms:modified>
</cp:coreProperties>
</file>