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2217A" w:rsidRDefault="0005118A" w:rsidP="0082217A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2217A">
              <w:rPr>
                <w:sz w:val="32"/>
                <w:szCs w:val="32"/>
                <w:u w:val="single"/>
              </w:rPr>
              <w:t>05.04.2018 г.</w:t>
            </w:r>
          </w:p>
        </w:tc>
        <w:tc>
          <w:tcPr>
            <w:tcW w:w="4927" w:type="dxa"/>
          </w:tcPr>
          <w:p w:rsidR="0005118A" w:rsidRPr="0082217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2217A">
              <w:rPr>
                <w:sz w:val="32"/>
                <w:szCs w:val="32"/>
              </w:rPr>
              <w:t xml:space="preserve"> </w:t>
            </w:r>
            <w:r w:rsidR="0082217A">
              <w:rPr>
                <w:sz w:val="32"/>
                <w:szCs w:val="32"/>
                <w:u w:val="single"/>
              </w:rPr>
              <w:t>571</w:t>
            </w:r>
          </w:p>
        </w:tc>
      </w:tr>
    </w:tbl>
    <w:p w:rsidR="00274400" w:rsidRDefault="00274400">
      <w:pPr>
        <w:jc w:val="center"/>
      </w:pPr>
    </w:p>
    <w:p w:rsidR="0082217A" w:rsidRDefault="0082217A" w:rsidP="00950D7C">
      <w:pPr>
        <w:ind w:firstLine="851"/>
        <w:jc w:val="both"/>
        <w:rPr>
          <w:sz w:val="28"/>
          <w:szCs w:val="28"/>
        </w:rPr>
      </w:pPr>
    </w:p>
    <w:p w:rsidR="0082217A" w:rsidRDefault="0082217A" w:rsidP="00950D7C">
      <w:pPr>
        <w:ind w:firstLine="851"/>
        <w:jc w:val="both"/>
        <w:rPr>
          <w:sz w:val="28"/>
          <w:szCs w:val="28"/>
        </w:rPr>
      </w:pPr>
    </w:p>
    <w:p w:rsid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О внесении изменений в постановление администрации</w:t>
      </w:r>
    </w:p>
    <w:p w:rsid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 xml:space="preserve"> МО «Володарский район» от 10.10.2016 года №306</w:t>
      </w:r>
    </w:p>
    <w:p w:rsid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 xml:space="preserve"> «О должностных лицах, уполномоченных </w:t>
      </w:r>
    </w:p>
    <w:p w:rsid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 xml:space="preserve">составлять протоколы об административных 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правонарушениях»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В связи с признанием утратившей силу статьи 14 Закона Астраханской области «Об административных правонарушениях» и изменениями полномочий отделов администрации МО «Володарский район», администрация МО «Володарский район»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</w:p>
    <w:p w:rsidR="00950D7C" w:rsidRPr="00950D7C" w:rsidRDefault="00950D7C" w:rsidP="00950D7C">
      <w:pPr>
        <w:jc w:val="both"/>
        <w:rPr>
          <w:sz w:val="28"/>
          <w:szCs w:val="28"/>
        </w:rPr>
      </w:pPr>
      <w:r w:rsidRPr="00950D7C">
        <w:rPr>
          <w:sz w:val="28"/>
          <w:szCs w:val="28"/>
        </w:rPr>
        <w:t>ПОСТАНОВЛЯЕТ: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0D7C">
        <w:rPr>
          <w:sz w:val="28"/>
          <w:szCs w:val="28"/>
        </w:rPr>
        <w:t>Внести в пункт 1 Постановления администрации МО «Володарский район» от 10.10.2016 года №306 «О должностных лицах, уполномоченных составлять протоколы об административных правонарушениях», следующие изменения: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- подпункт 1.7 исключить,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- подпункт 1.8 считать подпунктом 1.7,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- подпункт 1.9 считать подпунктом 1.8,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- подпункт 1.10 считать подпунктом 1.9,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- подпункт 1.11 считать подпунктом 1.10,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- подпункт 1.12 считать подпунктом 1.11.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0D7C">
        <w:rPr>
          <w:sz w:val="28"/>
          <w:szCs w:val="28"/>
        </w:rPr>
        <w:t>Части 1.1 и 1.2 Постановления изложить в следующей редакции: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950D7C">
        <w:rPr>
          <w:sz w:val="28"/>
          <w:szCs w:val="28"/>
        </w:rPr>
        <w:t>Утвердить перечень должностных лиц муниципального образования «Володарский район», уполномоченных составлять протоколы об административных правонарушениях, предусмотренных частями 1-2.1 статьи 7.29, частями 1 - 4.2, 6-8, 11, 13, 14 статьи 7.30, частью 2 статьи 7.31, частями 1, 2 статьи 7.31.1, частями 1 - 6 статьи 7.32, частью 1 статьи 1</w:t>
      </w:r>
      <w:r>
        <w:rPr>
          <w:sz w:val="28"/>
          <w:szCs w:val="28"/>
        </w:rPr>
        <w:t>9.4, статьей 19.4.1, частями 1,</w:t>
      </w:r>
      <w:r w:rsidRPr="00950D7C">
        <w:rPr>
          <w:sz w:val="28"/>
          <w:szCs w:val="28"/>
        </w:rPr>
        <w:t>7 статьи 19.5, статьей 19.7, частью 1 статьи 19.7.2 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950D7C">
        <w:rPr>
          <w:sz w:val="28"/>
          <w:szCs w:val="28"/>
        </w:rPr>
        <w:t xml:space="preserve">правонарушениях, при </w:t>
      </w:r>
      <w:r w:rsidRPr="00950D7C">
        <w:rPr>
          <w:sz w:val="28"/>
          <w:szCs w:val="28"/>
        </w:rPr>
        <w:lastRenderedPageBreak/>
        <w:t xml:space="preserve">осуществлении муниципального контроля. По данным вышеназванным статьям </w:t>
      </w:r>
      <w:proofErr w:type="spellStart"/>
      <w:r w:rsidRPr="00950D7C">
        <w:rPr>
          <w:sz w:val="28"/>
          <w:szCs w:val="28"/>
        </w:rPr>
        <w:t>КоАП</w:t>
      </w:r>
      <w:proofErr w:type="spellEnd"/>
      <w:r w:rsidRPr="00950D7C">
        <w:rPr>
          <w:sz w:val="28"/>
          <w:szCs w:val="28"/>
        </w:rPr>
        <w:t xml:space="preserve"> РФ вправе составлять протоколы об административных правонарушениях начальник отдела экономического развития и инвестиционной политики финансово-экономического управления администрации МО «Володарский район».</w:t>
      </w:r>
    </w:p>
    <w:p w:rsidR="0082217A" w:rsidRDefault="00950D7C" w:rsidP="00822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Pr="00950D7C">
        <w:rPr>
          <w:sz w:val="28"/>
          <w:szCs w:val="28"/>
        </w:rPr>
        <w:t xml:space="preserve">Утвердить перечень должностных лиц муниципального образования «Володарский район», уполномоченных составлять протоколы об административных правонарушениях, предусмотренных частями 5.21, 15.1, 15.11, 15.14- 15.15.16, частью 1 статьи 19.4, статьей 19.4.1, частями 20 и 20.1 статьи 19.5, статьи 19.6, 19.7 Кодекса Российской Федерации об административных правонарушениях, при осуществлении муниципального финансового контроля. По данным вышеназванным статьям </w:t>
      </w:r>
      <w:proofErr w:type="spellStart"/>
      <w:r w:rsidRPr="00950D7C">
        <w:rPr>
          <w:sz w:val="28"/>
          <w:szCs w:val="28"/>
        </w:rPr>
        <w:t>КоАП</w:t>
      </w:r>
      <w:proofErr w:type="spellEnd"/>
      <w:r w:rsidRPr="00950D7C">
        <w:rPr>
          <w:sz w:val="28"/>
          <w:szCs w:val="28"/>
        </w:rPr>
        <w:t xml:space="preserve"> РФ вправе составлять протоколы об административных правонарушениях начальник финансово-экономического управления (далее ФЭУ); заместитель начальника ФЭУ; начальник отдела учета, отчетности и исполнения бюджетов МО ФЭУ; начальник бюджетного отдела ФЭУ; заместитель начальника отдела учета, отчетности и исполнения бюджетов МО ФЭУ; заведующий сектором доходов ФЭУ».</w:t>
      </w:r>
    </w:p>
    <w:p w:rsidR="00950D7C" w:rsidRPr="00950D7C" w:rsidRDefault="00950D7C" w:rsidP="00822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0D7C">
        <w:rPr>
          <w:sz w:val="28"/>
          <w:szCs w:val="28"/>
        </w:rPr>
        <w:t>Организационному отделу администрации МО «Володарский район» (Ахмедова) довести настоящее постановление до лиц, уполномоченных составлять протоколы об административных правонарушениях.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0D7C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950D7C">
        <w:rPr>
          <w:sz w:val="28"/>
          <w:szCs w:val="28"/>
        </w:rPr>
        <w:t>Шарова</w:t>
      </w:r>
      <w:proofErr w:type="spellEnd"/>
      <w:r w:rsidRPr="00950D7C">
        <w:rPr>
          <w:sz w:val="28"/>
          <w:szCs w:val="28"/>
        </w:rPr>
        <w:t>) опубликовать настоящее постановление в районной газете.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0D7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50D7C">
        <w:rPr>
          <w:sz w:val="28"/>
          <w:szCs w:val="28"/>
        </w:rPr>
        <w:t>Лукманов</w:t>
      </w:r>
      <w:proofErr w:type="spellEnd"/>
      <w:r w:rsidRPr="00950D7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0D7C">
        <w:rPr>
          <w:sz w:val="28"/>
          <w:szCs w:val="28"/>
        </w:rPr>
        <w:t>Настоящее постановление является неотъемлемой частью Постановления администрации МО «Володарский район» от 10.10.2016 года №306 «О должностных лицах, уполномоченных составлять протоколы об административных правонарушениях».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0D7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50D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50D7C" w:rsidRPr="00950D7C" w:rsidRDefault="00950D7C" w:rsidP="00950D7C">
      <w:pPr>
        <w:ind w:firstLine="851"/>
        <w:jc w:val="both"/>
        <w:rPr>
          <w:sz w:val="28"/>
          <w:szCs w:val="28"/>
        </w:rPr>
      </w:pPr>
    </w:p>
    <w:p w:rsidR="00950D7C" w:rsidRDefault="00950D7C" w:rsidP="00950D7C">
      <w:pPr>
        <w:ind w:firstLine="851"/>
        <w:jc w:val="both"/>
        <w:rPr>
          <w:sz w:val="28"/>
          <w:szCs w:val="28"/>
        </w:rPr>
      </w:pPr>
    </w:p>
    <w:p w:rsidR="00950D7C" w:rsidRDefault="00950D7C" w:rsidP="00950D7C">
      <w:pPr>
        <w:ind w:firstLine="851"/>
        <w:jc w:val="both"/>
        <w:rPr>
          <w:sz w:val="28"/>
          <w:szCs w:val="28"/>
        </w:rPr>
      </w:pPr>
    </w:p>
    <w:p w:rsidR="00B82EB4" w:rsidRPr="00950D7C" w:rsidRDefault="00950D7C" w:rsidP="00950D7C">
      <w:pPr>
        <w:ind w:firstLine="851"/>
        <w:jc w:val="both"/>
        <w:rPr>
          <w:sz w:val="28"/>
          <w:szCs w:val="28"/>
        </w:rPr>
      </w:pPr>
      <w:r w:rsidRPr="00950D7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B82EB4" w:rsidRPr="00950D7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0D7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522F"/>
    <w:rsid w:val="0076099E"/>
    <w:rsid w:val="00762E45"/>
    <w:rsid w:val="00764E33"/>
    <w:rsid w:val="007D6E3A"/>
    <w:rsid w:val="007E3C4E"/>
    <w:rsid w:val="007F193B"/>
    <w:rsid w:val="008053DA"/>
    <w:rsid w:val="0082217A"/>
    <w:rsid w:val="00866035"/>
    <w:rsid w:val="00883286"/>
    <w:rsid w:val="008B75DD"/>
    <w:rsid w:val="008C1D7E"/>
    <w:rsid w:val="0091312D"/>
    <w:rsid w:val="0094002E"/>
    <w:rsid w:val="00950D7C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43A7"/>
    <w:rsid w:val="00EE4AE8"/>
    <w:rsid w:val="00F07BC1"/>
    <w:rsid w:val="00F14941"/>
    <w:rsid w:val="00F62B36"/>
    <w:rsid w:val="00F76DA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2018-04-05T12:23:00Z</cp:lastPrinted>
  <dcterms:created xsi:type="dcterms:W3CDTF">2018-04-05T12:07:00Z</dcterms:created>
  <dcterms:modified xsi:type="dcterms:W3CDTF">2018-05-15T04:35:00Z</dcterms:modified>
</cp:coreProperties>
</file>