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6014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60140">
              <w:rPr>
                <w:sz w:val="32"/>
                <w:szCs w:val="32"/>
                <w:u w:val="single"/>
              </w:rPr>
              <w:t>09.10.2019 г.</w:t>
            </w:r>
          </w:p>
        </w:tc>
        <w:tc>
          <w:tcPr>
            <w:tcW w:w="4927" w:type="dxa"/>
          </w:tcPr>
          <w:p w:rsidR="0005118A" w:rsidRPr="00560140" w:rsidRDefault="0005118A" w:rsidP="0056014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60140">
              <w:rPr>
                <w:sz w:val="32"/>
                <w:szCs w:val="32"/>
              </w:rPr>
              <w:t xml:space="preserve"> </w:t>
            </w:r>
            <w:r w:rsidR="00560140">
              <w:rPr>
                <w:sz w:val="32"/>
                <w:szCs w:val="32"/>
                <w:u w:val="single"/>
              </w:rPr>
              <w:t>1248-р</w:t>
            </w:r>
          </w:p>
        </w:tc>
      </w:tr>
    </w:tbl>
    <w:p w:rsidR="00274400" w:rsidRDefault="00274400">
      <w:pPr>
        <w:jc w:val="center"/>
      </w:pPr>
    </w:p>
    <w:p w:rsidR="00560140" w:rsidRDefault="00560140" w:rsidP="00560140">
      <w:pPr>
        <w:rPr>
          <w:sz w:val="28"/>
          <w:szCs w:val="28"/>
        </w:rPr>
      </w:pPr>
    </w:p>
    <w:p w:rsidR="00560140" w:rsidRPr="00560140" w:rsidRDefault="00560140" w:rsidP="00560140">
      <w:pPr>
        <w:ind w:firstLine="720"/>
        <w:rPr>
          <w:sz w:val="28"/>
          <w:szCs w:val="28"/>
        </w:rPr>
      </w:pPr>
      <w:r w:rsidRPr="00560140">
        <w:rPr>
          <w:sz w:val="28"/>
          <w:szCs w:val="28"/>
        </w:rPr>
        <w:t xml:space="preserve">Об исполнении бюджета </w:t>
      </w:r>
    </w:p>
    <w:p w:rsidR="00560140" w:rsidRPr="00560140" w:rsidRDefault="00560140" w:rsidP="00560140">
      <w:pPr>
        <w:ind w:firstLine="720"/>
        <w:rPr>
          <w:sz w:val="28"/>
          <w:szCs w:val="28"/>
        </w:rPr>
      </w:pPr>
      <w:r w:rsidRPr="00560140">
        <w:rPr>
          <w:sz w:val="28"/>
          <w:szCs w:val="28"/>
        </w:rPr>
        <w:t xml:space="preserve">МО «Володарский район» </w:t>
      </w:r>
    </w:p>
    <w:p w:rsidR="00560140" w:rsidRPr="00560140" w:rsidRDefault="00560140" w:rsidP="00560140">
      <w:pPr>
        <w:ind w:firstLine="720"/>
        <w:rPr>
          <w:sz w:val="28"/>
          <w:szCs w:val="28"/>
        </w:rPr>
      </w:pPr>
      <w:r w:rsidRPr="00560140">
        <w:rPr>
          <w:sz w:val="28"/>
          <w:szCs w:val="28"/>
        </w:rPr>
        <w:t xml:space="preserve">за </w:t>
      </w:r>
      <w:r w:rsidRPr="00560140">
        <w:rPr>
          <w:sz w:val="28"/>
          <w:szCs w:val="28"/>
          <w:lang w:val="en-US"/>
        </w:rPr>
        <w:t>III</w:t>
      </w:r>
      <w:r w:rsidRPr="00560140">
        <w:rPr>
          <w:sz w:val="28"/>
          <w:szCs w:val="28"/>
        </w:rPr>
        <w:t xml:space="preserve">  квартал 2019 года</w:t>
      </w:r>
    </w:p>
    <w:p w:rsidR="00560140" w:rsidRPr="00560140" w:rsidRDefault="00560140" w:rsidP="00560140">
      <w:pPr>
        <w:rPr>
          <w:sz w:val="28"/>
          <w:szCs w:val="28"/>
        </w:rPr>
      </w:pPr>
    </w:p>
    <w:p w:rsidR="00560140" w:rsidRPr="00560140" w:rsidRDefault="00560140" w:rsidP="00560140">
      <w:pPr>
        <w:rPr>
          <w:sz w:val="28"/>
          <w:szCs w:val="28"/>
        </w:rPr>
      </w:pPr>
    </w:p>
    <w:p w:rsidR="00560140" w:rsidRP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40">
        <w:rPr>
          <w:sz w:val="28"/>
          <w:szCs w:val="28"/>
        </w:rPr>
        <w:tab/>
        <w:t xml:space="preserve">В соответствии со </w:t>
      </w:r>
      <w:hyperlink r:id="rId4" w:history="1">
        <w:r w:rsidRPr="00560140">
          <w:rPr>
            <w:sz w:val="28"/>
            <w:szCs w:val="28"/>
          </w:rPr>
          <w:t>статьей 264.2</w:t>
        </w:r>
      </w:hyperlink>
      <w:r w:rsidRPr="00560140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560140">
          <w:rPr>
            <w:sz w:val="28"/>
            <w:szCs w:val="28"/>
          </w:rPr>
          <w:t>статьей 14</w:t>
        </w:r>
      </w:hyperlink>
      <w:r w:rsidRPr="00560140">
        <w:rPr>
          <w:sz w:val="28"/>
          <w:szCs w:val="28"/>
        </w:rPr>
        <w:t xml:space="preserve"> Положения о бюджетном  процессе в МО «Володарский район», утвержденным Решением Совета МО «Володарский район» № 75 от  26. 12.2013г.:</w:t>
      </w:r>
    </w:p>
    <w:p w:rsidR="00560140" w:rsidRP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40">
        <w:rPr>
          <w:sz w:val="28"/>
          <w:szCs w:val="28"/>
        </w:rPr>
        <w:t xml:space="preserve">1.Утвердить прилагаемый </w:t>
      </w:r>
      <w:hyperlink r:id="rId6" w:history="1">
        <w:r w:rsidRPr="00560140">
          <w:rPr>
            <w:sz w:val="28"/>
            <w:szCs w:val="28"/>
          </w:rPr>
          <w:t>отчет</w:t>
        </w:r>
      </w:hyperlink>
      <w:r w:rsidRPr="00560140">
        <w:rPr>
          <w:sz w:val="28"/>
          <w:szCs w:val="28"/>
        </w:rPr>
        <w:t xml:space="preserve"> об исполнении бюджета МО «Володарский район» Астраханской области за I</w:t>
      </w:r>
      <w:r w:rsidRPr="00560140">
        <w:rPr>
          <w:sz w:val="28"/>
          <w:szCs w:val="28"/>
          <w:lang w:val="en-US"/>
        </w:rPr>
        <w:t>II</w:t>
      </w:r>
      <w:r w:rsidRPr="00560140">
        <w:rPr>
          <w:sz w:val="28"/>
          <w:szCs w:val="28"/>
        </w:rPr>
        <w:t xml:space="preserve"> квартал 2019 года по доходам в сумме 602 281 832,54     рублей; по расходам в сумме 589 604 565,86 рублей; с </w:t>
      </w:r>
      <w:proofErr w:type="spellStart"/>
      <w:r w:rsidRPr="00560140">
        <w:rPr>
          <w:sz w:val="28"/>
          <w:szCs w:val="28"/>
        </w:rPr>
        <w:t>профицитом</w:t>
      </w:r>
      <w:proofErr w:type="spellEnd"/>
      <w:r w:rsidRPr="00560140">
        <w:rPr>
          <w:sz w:val="28"/>
          <w:szCs w:val="28"/>
        </w:rPr>
        <w:t xml:space="preserve">  в объеме   12 677 266,68 рублей согласно приложению.</w:t>
      </w:r>
    </w:p>
    <w:p w:rsidR="00560140" w:rsidRP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40">
        <w:rPr>
          <w:sz w:val="28"/>
          <w:szCs w:val="28"/>
        </w:rPr>
        <w:t xml:space="preserve">2.Направить </w:t>
      </w:r>
      <w:hyperlink r:id="rId7" w:history="1">
        <w:r w:rsidRPr="00560140">
          <w:rPr>
            <w:sz w:val="28"/>
            <w:szCs w:val="28"/>
          </w:rPr>
          <w:t>отчет</w:t>
        </w:r>
      </w:hyperlink>
      <w:r w:rsidRPr="00560140">
        <w:rPr>
          <w:sz w:val="28"/>
          <w:szCs w:val="28"/>
        </w:rPr>
        <w:t xml:space="preserve"> об исполнении бюджета МО «Володарский район» Астраханской области за </w:t>
      </w:r>
      <w:r w:rsidRPr="00560140">
        <w:rPr>
          <w:sz w:val="28"/>
          <w:szCs w:val="28"/>
          <w:lang w:val="en-US"/>
        </w:rPr>
        <w:t>III</w:t>
      </w:r>
      <w:r w:rsidRPr="00560140">
        <w:rPr>
          <w:sz w:val="28"/>
          <w:szCs w:val="28"/>
        </w:rPr>
        <w:t xml:space="preserve"> квартал 2019 года в Совет МО «Володарский район» и КСП Совета МО «Володарский район».</w:t>
      </w:r>
    </w:p>
    <w:p w:rsidR="00560140" w:rsidRP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0140" w:rsidRP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0140" w:rsidRPr="00560140" w:rsidRDefault="00560140" w:rsidP="00560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40">
        <w:rPr>
          <w:sz w:val="28"/>
          <w:szCs w:val="28"/>
        </w:rPr>
        <w:t xml:space="preserve">И.о.главы администрации </w:t>
      </w:r>
      <w:r w:rsidRPr="00560140">
        <w:rPr>
          <w:sz w:val="28"/>
          <w:szCs w:val="28"/>
        </w:rPr>
        <w:tab/>
      </w:r>
      <w:r w:rsidRPr="00560140">
        <w:rPr>
          <w:sz w:val="28"/>
          <w:szCs w:val="28"/>
        </w:rPr>
        <w:tab/>
      </w:r>
      <w:r w:rsidRPr="00560140">
        <w:rPr>
          <w:sz w:val="28"/>
          <w:szCs w:val="28"/>
        </w:rPr>
        <w:tab/>
      </w:r>
      <w:r w:rsidRPr="00560140">
        <w:rPr>
          <w:sz w:val="28"/>
          <w:szCs w:val="28"/>
        </w:rPr>
        <w:tab/>
      </w:r>
      <w:r w:rsidRPr="00560140">
        <w:rPr>
          <w:sz w:val="28"/>
          <w:szCs w:val="28"/>
        </w:rPr>
        <w:tab/>
      </w:r>
      <w:r w:rsidRPr="00560140">
        <w:rPr>
          <w:sz w:val="28"/>
          <w:szCs w:val="28"/>
        </w:rPr>
        <w:tab/>
        <w:t>О.В.Бояркина</w:t>
      </w:r>
    </w:p>
    <w:p w:rsidR="00560140" w:rsidRPr="0037171D" w:rsidRDefault="00560140" w:rsidP="005601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Default="00560140" w:rsidP="00560140"/>
    <w:p w:rsidR="00560140" w:rsidRPr="00560140" w:rsidRDefault="00560140" w:rsidP="00560140">
      <w:pPr>
        <w:jc w:val="right"/>
        <w:rPr>
          <w:sz w:val="28"/>
          <w:szCs w:val="28"/>
        </w:rPr>
      </w:pPr>
      <w:r w:rsidRPr="00560140">
        <w:rPr>
          <w:sz w:val="28"/>
          <w:szCs w:val="28"/>
        </w:rPr>
        <w:lastRenderedPageBreak/>
        <w:t>Приложение</w:t>
      </w:r>
    </w:p>
    <w:p w:rsidR="00560140" w:rsidRPr="00560140" w:rsidRDefault="00560140" w:rsidP="00560140">
      <w:pPr>
        <w:jc w:val="right"/>
        <w:rPr>
          <w:sz w:val="28"/>
          <w:szCs w:val="28"/>
        </w:rPr>
      </w:pPr>
      <w:r w:rsidRPr="00560140">
        <w:rPr>
          <w:sz w:val="28"/>
          <w:szCs w:val="28"/>
        </w:rPr>
        <w:t xml:space="preserve"> к распоряжению администрации</w:t>
      </w:r>
    </w:p>
    <w:p w:rsidR="00560140" w:rsidRPr="00560140" w:rsidRDefault="00560140" w:rsidP="00560140">
      <w:pPr>
        <w:jc w:val="right"/>
        <w:rPr>
          <w:sz w:val="28"/>
          <w:szCs w:val="28"/>
        </w:rPr>
      </w:pPr>
      <w:r w:rsidRPr="00560140">
        <w:rPr>
          <w:sz w:val="28"/>
          <w:szCs w:val="28"/>
        </w:rPr>
        <w:t xml:space="preserve">   МО «Володарский район» </w:t>
      </w:r>
    </w:p>
    <w:p w:rsidR="00560140" w:rsidRDefault="00560140" w:rsidP="00560140">
      <w:pPr>
        <w:jc w:val="right"/>
        <w:rPr>
          <w:sz w:val="28"/>
          <w:szCs w:val="28"/>
          <w:u w:val="single"/>
        </w:rPr>
      </w:pPr>
      <w:r w:rsidRPr="00560140">
        <w:rPr>
          <w:sz w:val="28"/>
          <w:szCs w:val="28"/>
        </w:rPr>
        <w:t xml:space="preserve">   от </w:t>
      </w:r>
      <w:r>
        <w:rPr>
          <w:sz w:val="28"/>
          <w:szCs w:val="28"/>
          <w:u w:val="single"/>
        </w:rPr>
        <w:t>09.10.2019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1248-р</w:t>
      </w:r>
    </w:p>
    <w:p w:rsidR="001020C1" w:rsidRDefault="001020C1" w:rsidP="00560140">
      <w:pPr>
        <w:jc w:val="right"/>
        <w:rPr>
          <w:sz w:val="28"/>
          <w:szCs w:val="28"/>
          <w:u w:val="single"/>
        </w:rPr>
      </w:pPr>
    </w:p>
    <w:p w:rsidR="001020C1" w:rsidRPr="000B65F2" w:rsidRDefault="001020C1" w:rsidP="001020C1">
      <w:pPr>
        <w:jc w:val="center"/>
        <w:rPr>
          <w:b/>
          <w:sz w:val="18"/>
          <w:szCs w:val="18"/>
        </w:rPr>
      </w:pPr>
      <w:r w:rsidRPr="00F9252A">
        <w:rPr>
          <w:b/>
          <w:sz w:val="18"/>
          <w:szCs w:val="18"/>
        </w:rPr>
        <w:t>Доход</w:t>
      </w:r>
      <w:r>
        <w:rPr>
          <w:b/>
          <w:sz w:val="18"/>
          <w:szCs w:val="18"/>
        </w:rPr>
        <w:t>ы бюджета МО "Володарский район</w:t>
      </w:r>
      <w:r w:rsidRPr="00F9252A">
        <w:rPr>
          <w:b/>
          <w:sz w:val="18"/>
          <w:szCs w:val="18"/>
        </w:rPr>
        <w:t>"</w:t>
      </w:r>
    </w:p>
    <w:tbl>
      <w:tblPr>
        <w:tblW w:w="1096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1417"/>
        <w:gridCol w:w="1418"/>
        <w:gridCol w:w="1469"/>
      </w:tblGrid>
      <w:tr w:rsidR="001020C1" w:rsidRPr="008C1954" w:rsidTr="001020C1">
        <w:trPr>
          <w:trHeight w:val="259"/>
          <w:jc w:val="center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954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954">
              <w:rPr>
                <w:b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954">
              <w:rPr>
                <w:b/>
                <w:bCs/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954">
              <w:rPr>
                <w:b/>
                <w:bCs/>
                <w:color w:val="000000"/>
                <w:sz w:val="16"/>
                <w:szCs w:val="16"/>
              </w:rPr>
              <w:t xml:space="preserve">Факт за </w:t>
            </w:r>
            <w:r w:rsidRPr="008C1954">
              <w:rPr>
                <w:b/>
                <w:bCs/>
                <w:color w:val="000000"/>
                <w:sz w:val="16"/>
                <w:szCs w:val="16"/>
                <w:lang w:val="en-US"/>
              </w:rPr>
              <w:t>III</w:t>
            </w:r>
            <w:r w:rsidRPr="008C1954">
              <w:rPr>
                <w:b/>
                <w:bCs/>
                <w:color w:val="000000"/>
                <w:sz w:val="16"/>
                <w:szCs w:val="16"/>
              </w:rPr>
              <w:t xml:space="preserve">  квартал</w:t>
            </w:r>
          </w:p>
          <w:p w:rsidR="001020C1" w:rsidRPr="008C1954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954">
              <w:rPr>
                <w:b/>
                <w:bCs/>
                <w:color w:val="000000"/>
                <w:sz w:val="16"/>
                <w:szCs w:val="16"/>
              </w:rPr>
              <w:t>2019года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954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84"/>
          <w:jc w:val="center"/>
        </w:trPr>
        <w:tc>
          <w:tcPr>
            <w:tcW w:w="4253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84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</w:t>
            </w:r>
          </w:p>
        </w:tc>
      </w:tr>
      <w:tr w:rsidR="001020C1" w:rsidRPr="008C1954" w:rsidTr="001020C1">
        <w:trPr>
          <w:trHeight w:val="34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1954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955 028 791,52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602 281 832,54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217 900,00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217 900,00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018 1 16 25000 00 0000 140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171 640,00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018 1 16 25020 01 0000 140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018 1 16 25030 01 0000 140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62 640,00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018 1 16 25050 01 0000 140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018 1 16 90050 05 0000 140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211 475,84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197 725,84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048 1 12 01000 01 0000 120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197 725,84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39 255,72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048 1 12 01040 01 0000 120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158 470,12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158 470,12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13 750,00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11%</w:t>
            </w: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048 1 16 25000 00 0000 140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13 750,00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048 1 16 25020 01 0000 140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об экологической экспертизе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048 1 16 25040 01 0000 140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048 1 16 25050 01 0000 140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1 279 455,51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1 279 455,51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45%</w:t>
            </w: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076 1 16 25000 00 0000 140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076 1 16 25030 01 0000 140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076 1 16 35000 00 0000 140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349 117,01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076 1 16 35030 05 0000 140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349 117,01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2 539 000,00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927 338,50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076 1 16 90050 05 0000 140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2 539 000,00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927 338,50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081 1 00 00000 00 0000 000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081 1 16 00000 00 0000 000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1000%</w:t>
            </w: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081 1 16 25000 00 0000 140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081 1 16 25060 01 0000 140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19 534 873,38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19 534 873,38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19 534 873,38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8 843 058,44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38%</w:t>
            </w: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8 843 058,44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38%</w:t>
            </w:r>
          </w:p>
        </w:tc>
      </w:tr>
      <w:tr w:rsidR="001020C1" w:rsidRPr="008C1954" w:rsidTr="001020C1">
        <w:trPr>
          <w:trHeight w:val="136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C195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C1954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67 230,56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036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C195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C1954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67 230,56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12 120 211,26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12 120 211,26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-1 495 626,88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-1 495 626,88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106 1 00 00000 00 0000 000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106 1 16 00000 00 0000 000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106 1 16 90000 00 0000 140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106 1 16 90050 05 0000 140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141 1 00 00000 00 0000 000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108 600,00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141 1 16 00000 00 0000 000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108 600,00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141 1 16 08000 01 0000 140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141 1 16 08010 01 0000 140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141 1 16 28000 01 0000 140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92 600,00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161 1 00 00000 00 0000 000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36 357,74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161 1 16 00000 00 0000 000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36 357,74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161 1 16 33000 00 0000 140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36 357,74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161 1 16 33050 05 0000 140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36 357,74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177 1 00 00000 00 0000 000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177 1 16 00000 00 0000 000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177 1 16 90000 00 0000 140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177 1 16 90050 05 0000 140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199 040 000,00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135 329 398,77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170 000 000,00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113 037 858,10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170 000 000,00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113 037 858,10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165 600 000,00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109 024 802,79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1 375 502,67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883 036,99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88%</w:t>
            </w:r>
          </w:p>
        </w:tc>
      </w:tr>
      <w:tr w:rsidR="001020C1" w:rsidRPr="008C1954" w:rsidTr="001020C1">
        <w:trPr>
          <w:trHeight w:val="136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1 754 515,65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23 860 000,00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18 550 048,88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182 1 05 01000 00 0000 110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4 844 485,17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182 1 05 01010 01 0000 110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3 002 405,70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182 1 05 01011 01 0000 110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3 002 405,70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182 1 05 01020 01 0000 110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1 844 567,41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1 844 067,41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182 1 05 01022 01 0000 110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182 1 05 01050 01 0000 110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-2 487,94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-0,35%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182 1 05 02000 02 0000 110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5 270 895,25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182 1 05 02010 02 0000 110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5 270 779,03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182 1 05 02020 02 0000 110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116,22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8 337 316,00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8 337 316,00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182 1 05 04000 02 0000 110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97 352,46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182 1 05 04010 02 0000 110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182 1 05 04020 02 0000 110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97 352,46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182 1 08 00000 00 0000 000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3 655 331,60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182 1 08 03000 01 0000 110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3 655 331,60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182 1 08 03010 01 0000 110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3 655 331,60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86 160,19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182 1 16 03000 00 0000 140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46 160,19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182 1 16 03010 01 0000 140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21 617,93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182 1 16 03030 01 0000 140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24 542,26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182 1 16 06000 01 0000 140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1 979 271,11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1 979 271,11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188 1 16 08000 01 0000 140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243 700,00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188 1 16 08010 01 0000 140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243 700,00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188 1 16 25000 00 0000 140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188 1 16 25030 01 0000 140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188 1 16 25050 01 0000 140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188 1 16 28000 01 0000 140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188 1 16 30000 01 0000 140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188 1 16 30030 01 0000 140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188 1 16 43000 01 0000 140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265 500,00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996 071,11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188 1 16 90050 05 0000 140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996 071,11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38 520 000,00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22 350 109,98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30 379 000,00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15 748 820,85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52%</w:t>
            </w:r>
          </w:p>
        </w:tc>
      </w:tr>
      <w:tr w:rsidR="001020C1" w:rsidRPr="008C1954" w:rsidTr="001020C1">
        <w:trPr>
          <w:trHeight w:val="136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300 1 11 05000 00 0000 120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30 379 000,00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15 748 820,85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300 1 11 05010 00 0000 120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18 559 000,00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8 333 105,59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45%</w:t>
            </w:r>
          </w:p>
        </w:tc>
      </w:tr>
      <w:tr w:rsidR="001020C1" w:rsidRPr="008C1954" w:rsidTr="001020C1">
        <w:trPr>
          <w:trHeight w:val="136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300 1 11 05013 05 0000 120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18 559 000,00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8 333 105,59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300 1 11 05020 00 0000 120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6 163 183,98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300 1 11 05025 05 0000 120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6 163 183,98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136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300 1 11 05030 00 0000 120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3 603 000,00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1 252 531,28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300 1 11 05035 05 0000 120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3 603 000,00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1 252 531,28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300 1 13 00000 00 0000 000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4 299 000,00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2 843 578,99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300 1 13 01000 00 0000 130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4 299 000,00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2 566 284,43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300 1 13 01990 00 0000 130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4 299 000,00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2 566 284,43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300 1 13 01995 05 0000 130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4 299 000,00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2 566 284,43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300 1 13 02000 00 0000 130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277 294,56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300 1 13 02990 00 0000 130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277 294,56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300 1 13 02995 05 0000 130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277 294,56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3 712 000,00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3 530 079,78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</w:tc>
      </w:tr>
      <w:tr w:rsidR="001020C1" w:rsidRPr="008C1954" w:rsidTr="001020C1">
        <w:trPr>
          <w:trHeight w:val="136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300 1 14 02000 00 0000 000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880 352,00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1587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300 1 14 02050 05 0000 410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880 352,00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136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300 1 14 02053 05 0000 410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880 352,00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300 1 14 06000 00 0000 430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2 649 727,78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300 1 14 06010 00 0000 430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183 909,62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300 1 14 06013 05 0000 430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183 909,62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300 1 14 06020 00 0000 430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2 465 818,16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300 1 14 06025 05 0000 430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2 465 818,16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239 401,27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300 1 16 33000 00 0000 140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300 1 16 33050 05 0000 140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189 401,27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189 401,27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300 1 17 00000 00 0000 000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-11 770,91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300 1 17 01000 00 0000 180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-11 770,91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300 1 17 01050 05 0000 180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-11 770,91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688 400 791,52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420 112 790,21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688 460 191,52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420 172 183,51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300 2 02 10000 00 0000 150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51 482 400,00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42 900 000,00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300 2 02 15001 00 0000 150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51 482 400,00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42 900 000,00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300 2 02 15001 05 0000 150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51 482 400,00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42 900 000,00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169 663 730,00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61 601 763,54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8C195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1954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300 2 02 20077 00 0000 150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85 828 800,00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8C195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1954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300 2 02 20077 05 0000 150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85 828 800,00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300 2 02 25097 00 0000 150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999 580,00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300 2 02 25097 05 0000 150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999 580,00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300 2 02 25467 00 0000 150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539 841,10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300 2 02 25467 05 0000 150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539 841,10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300 2 02 25497 00 0000 150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464 400,00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464 403,35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300 2 02 25497 05 0000 150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464 400,00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464 403,35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300 2 02 25519 00 0000 150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217 100,00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217 085,65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300 2 02 25519 05 0000 150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217 100,00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217 085,65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300 2 02 25555 00 0000 150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19 626 200,00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300 2 02 25555 05 0000 150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19 626 200,00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8C195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1954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300 2 02 27567 00 0000 150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32 333 900,00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26 376 432,21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8C195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1954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300 2 02 27567 05 0000 150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32 333 900,00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26 376 432,21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300 2 02 29999 00 0000 150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29 603 750,00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12 269 551,59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300 2 02 29999 05 0000 150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29 603 750,00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12 269 551,59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454 882 550,00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307 750 539,50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300 2 02 30024 00 0000 150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37 880 400,00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29 215 690,00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300 2 02 30024 05 0000 150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37 880 400,00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29 215 690,00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300 2 02 30029 00 0000 150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5 306 100,00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4 195 562,60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300 2 02 30029 05 0000 150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5 306 100,00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4 195 562,60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300 2 02 35118 00 0000 150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3 511 000,00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2 633 265,00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300 2 02 35118 05 0000 150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3 511 000,00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2 633 265,00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300 2 02 35120 00 0000 150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300 2 02 35120 05 0000 150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300 2 02 35541 00 0000 150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1 708 900,00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300 2 02 35541 05 0000 150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1 708 900,00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300 2 02 35543 00 0000 150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300 2 02 35543 05 0000 150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300 2 02 39999 00 0000 150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406 183 200,00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269 704 221,35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300 2 02 39999 05 0000 150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406 183 200,00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269 704 221,35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300 2 02 40000 00 0000 150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10 881 570,00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7 919 880,47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913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300 2 02 40014 00 0000 150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4 148 550,00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2 716 405,68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</w:tr>
      <w:tr w:rsidR="001020C1" w:rsidRPr="008C1954" w:rsidTr="001020C1">
        <w:trPr>
          <w:trHeight w:val="1138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300 2 02 40014 05 0000 150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4 148 550,00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2 716 405,68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300 2 02 49999 00 0000 150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6 733 020,00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5 203 474,79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300 2 02 49999 05 0000 150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6 733 020,00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5 203 474,79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300 2 02 90000 00 0000 150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1 549 941,52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безвозмездные поступления от бюджетов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300 2 02 90060 00 0000 150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1 549 941,52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300 2 02 90065 05 0000 150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1 549 941,52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300 2 07 00000 00 0000 000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300 2 07 05000 05 0000 150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300 2 07 05030 05 0000 150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300 2 19 00000 00 0000 000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-309 400,00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-309 393,30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300 2 19 00000 05 0000 150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-309 400,00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-309 393,30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300 2 19 60010 05 0000 150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-309 400,00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-309 393,30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318 1 00 00000 00 0000 000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318 1 16 00000 00 0000 000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318 1 16 90000 00 0000 140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318 1 16 90050 05 0000 140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321 1 00 00000 00 0000 000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321 1 16 00000 00 0000 000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321 1 16 25000 00 0000 140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321 1 16 25060 01 0000 140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885 1 00 00000 00 0000 000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885 1 16 00000 00 0000 000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885 1 16 90000 00 0000 140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885 1 16 90050 05 0000 140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891 1 00 00000 00 0000 000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9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891 1 16 00000 00 0000 000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812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891 1 16 25000 00 0000 140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891 1 16 25050 01 0000 140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891 1 16 90000 00 0000 140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89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1020C1" w:rsidRPr="008C1954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891 1 16 90050 05 0000 140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8C1954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020C1" w:rsidRPr="008C1954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020C1" w:rsidRDefault="001020C1" w:rsidP="001020C1">
      <w:pPr>
        <w:rPr>
          <w:b/>
          <w:bCs/>
          <w:color w:val="000000"/>
        </w:rPr>
      </w:pPr>
    </w:p>
    <w:p w:rsidR="001020C1" w:rsidRDefault="001020C1" w:rsidP="001020C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Расходы бюджета МО "Володарский район"</w:t>
      </w:r>
    </w:p>
    <w:tbl>
      <w:tblPr>
        <w:tblW w:w="10929" w:type="dxa"/>
        <w:jc w:val="center"/>
        <w:tblInd w:w="-1026" w:type="dxa"/>
        <w:tblLook w:val="04A0"/>
      </w:tblPr>
      <w:tblGrid>
        <w:gridCol w:w="4253"/>
        <w:gridCol w:w="2410"/>
        <w:gridCol w:w="1417"/>
        <w:gridCol w:w="1418"/>
        <w:gridCol w:w="1431"/>
      </w:tblGrid>
      <w:tr w:rsidR="001020C1" w:rsidRPr="008C1954" w:rsidTr="001020C1">
        <w:trPr>
          <w:trHeight w:val="420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5F52">
              <w:rPr>
                <w:b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 xml:space="preserve">Факт за </w:t>
            </w:r>
            <w:r w:rsidRPr="00245F52">
              <w:rPr>
                <w:b/>
                <w:bCs/>
                <w:color w:val="000000"/>
                <w:sz w:val="16"/>
                <w:szCs w:val="16"/>
                <w:lang w:val="en-US"/>
              </w:rPr>
              <w:t>III</w:t>
            </w:r>
            <w:r w:rsidRPr="00245F52">
              <w:rPr>
                <w:b/>
                <w:bCs/>
                <w:color w:val="000000"/>
                <w:sz w:val="16"/>
                <w:szCs w:val="16"/>
              </w:rPr>
              <w:t xml:space="preserve"> квартал  2019 года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22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020C1" w:rsidRPr="008C1954" w:rsidTr="001020C1">
        <w:trPr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5F5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966 872 218,85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589 604 565,86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Совета МО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1 136 317,08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819 467,95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814 942,80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631 023,00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814 942,80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631 023,00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448 973,00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126 050,00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267 534,28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134 604,95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267 534,28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134 604,95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134 604,95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53 840,00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53 840,00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300 0103 12 2 00 12021 321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53 840,00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Выплаты депутатам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300 0103 12 2 00 12022 120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300 0103 12 2 00 12022 123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Обеспечение деятельности АМО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300 0106 12 1 00 12012 000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124 068,00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110 690,58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300 0106 12 1 00 12012 100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110 690,58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300 0106 12 1 00 12012 120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110 690,58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300 0106 12 1 00 12012 121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20 450,58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300 0106 12 1 00 12012 122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90 240,00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КСП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923 892,92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262 956,06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853 042,92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252 952,00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853 042,92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252 952,00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197 856,00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55 096,00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10 004,06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10 004,06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300 0106 12 2 00 12023 244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10 004,06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ФЭУ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10 711 700,00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7 771 508,67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8 297 872,55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6 184 951,90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8 297 872,55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6 184 951,90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4 843 051,90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1 341 900,00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2 401 327,45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1 585 022,77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2 401 327,45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1 585 022,77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1 585 022,77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300 0106 12 3 00 12031 851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Социальная поддержка старшего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покаления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>, ветеранов и инвалидов, иных категорий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300 0113 04 0 00 04000 000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300 0113 04 0 00 04000 600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300 0113 04 0 00 04000 630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300 0113 04 0 00 04000 634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Резервный фонд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300 0113 12 3 00 12032 000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323 840,00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300 0113 12 3 00 12032 300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323 840,00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300 0113 12 3 00 12032 320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323 840,00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300 0113 12 3 00 12032 321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323 840,00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выполнение государственных полномочий по осуществлению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300 0203 81 6 00 51180 000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3 511 020,00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2 633 265,00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300 0203 81 6 00 51180 500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3 511 020,00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2 633 265,00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Субвенции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300 0203 81 6 00 51180 530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3 511 020,00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2 633 265,00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509 972,00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409 972,00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409 972,00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300 0309 07 1 00 07010 612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300 0314 07 4 00 07040 000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300 0314 07 4 00 07040 200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300 0314 07 4 00 07040 240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300 0314 07 4 00 07040 600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55 685,00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300 0314 07 4 00 07040 610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55 685,00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986 034,00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328 828,24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188 783,85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125 752,72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188 783,85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125 752,72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96 584,24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29 168,48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797 250,15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203 075,52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797 250,15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203 075,52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300 0405 80 6 00 63130 244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203 075,52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развитие дорожного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04 F 00 60170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17 334 161,30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04 F 00 60170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17 334 161,30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04 F 00 60170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17 334 161,30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расходы на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строительства и реконструкции объектов муниципальной собственности в рамках подпрограммы «Устойчивое развитие сельских территорий Астраханской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300 0409 06 1 00 60290 000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43 153 650,15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300 0409 06 1 00 60290 200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21 419 200,51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300 0409 06 1 00 60290 240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21 419 200,51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300 0409 06 1 00 60290 400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300 0409 06 1 00 60290 410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300 0409 06 1 00 60290 414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21 734 449,64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23 747 930,00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15 416 218,14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2 017 813,22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1 905 107,58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2 017 813,22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1 905 107,58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1 458 349,40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22 560,00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424 198,18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19 128 563,55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10 909 557,33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19 128 563,55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10 909 557,33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10 909 557,33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2 570 053,23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2 570 053,23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2 570 053,23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2 570 053,23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2 570 053,23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300 0409 09 0 00 09000 540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Управление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300 0412 12 4 00 12042 000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300 0412 12 4 00 12042 500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300 0412 12 4 00 12042 540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строительства и реконструкции объектов муниципальной собственности в рамках подпрограммы «Развитие энергосбережения и повышения энергетической эффективности»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300 0502 07 2 00 60290 000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35 175 065,80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300 0502 07 2 00 60290 200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35 175 065,80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300 0502 07 2 00 60290 240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35 175 065,80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300 0502 07 4 00 60290 000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300 0502 07 4 00 60290 200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300 0502 07 4 00 60290 240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МП "Ограждение и благоустройство кладбищ на территории МО "Володарский район" на 2019 год"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300 0503 17 0 00 17000 000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300 0503 17 0 00 17000 500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300 0503 17 0 00 17000 540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25 Z F2 55550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15 596 176,69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25 Z F2 55550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15 596 176,69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25 Z F2 55550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15 596 176,69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25 Z F2 65550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1 835 378,26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25 Z F2 65550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1 835 378,26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0503 25 Z F2 65550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1 835 378,26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и развитие коммунальной инфраструктуры Володарского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10 387 884,94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1 569 514,87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9 795 333,07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976 963,00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9 795 333,07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976 963,00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976 963,00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512 551,87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512 551,87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512 551,87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512 551,87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  <w:r w:rsidRPr="008445E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  <w:r w:rsidRPr="008445E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300 0505 08 0 00 08000 853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МКУ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24 685 745,87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18 525 427,78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17 645 927,92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12 051 164,52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17 645 927,92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12 051 164,52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9 389 555,94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34 876,00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2 626 732,58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6 576 250,82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6 114 927,17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6 576 250,82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6 114 927,17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6 114 927,17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463 567,13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359 336,09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126 683,13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112 594,63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112 594,63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336 884,00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246 741,46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230 340,00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13 835,00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300 0505 08 1 00 08010 853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2 566,46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Подготовка к отопительному сезону в Володарском районе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21 910 000,00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9 515 834,25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19 118 732,92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9 421 812,55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19 118 732,92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9 421 812,55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9 421 812,55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2 713 245,38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2 713 245,38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78 021,70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78 021,70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61 417,70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61 417,70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61 417,70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16 604,00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300 0505 10 0 00 10000 852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16 604,00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МП "Формирование современной городской среды на территории Володарского района на 2019-2023 годы"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300 0505 16 0 00 16000 000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33 419,74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300 0505 16 0 00 16000 200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33 419,74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300 0505 16 0 00 16000 240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33 419,74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25 Z F2 55550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2 194 563,90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25 Z F2 55550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2 194 563,90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0505 25 Z F2 55550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2 194 563,90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выполнение муниципального задания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300 0701 01 1 00 01011 000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20 001 559,00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15 055 210,28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300 0701 01 1 00 01011 600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20 001 559,00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15 055 210,28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300 0701 01 1 00 01011 610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20 001 559,00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15 055 210,28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300 0701 01 1 00 01011 611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15 055 210,28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51 163 014,00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31 909 879,00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10 068 607,00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5 830 316,00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10 068 607,00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5 830 316,00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4 523 034,70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1 307 281,30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41 094 407,00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26 079 563,00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41 094 407,00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26 079 563,00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26 079 563,00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50 221 232,00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35 039 709,56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50 221 232,00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35 039 709,56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50 221 232,00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35 039 709,56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60150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35 039 709,56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61080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2 119 261,00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1 412 840,54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61080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2 119 261,00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1 412 840,54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61080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2 119 261,00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1 412 840,54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0701 02 Б 00 61080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1 412 840,54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развитие общего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80 427 786,63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60 336 461,54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11 557 450,03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8 036 430,01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11 557 450,03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8 036 430,01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6 292 541,13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1 743 888,88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7 284 324,75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2 978 037,89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7 284 324,75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2 978 037,89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2 978 037,89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61 468 161,42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49 220 771,83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61 468 161,42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49 220 771,83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49 220 771,83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117 850,43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101 221,81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23 312,36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15 724,14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15 724,14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94 538,07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85 497,67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54 635,00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30 862,67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по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огранизации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питании ДО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1 893 322,56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1 747 816,02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704 492,26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607 165,72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704 492,26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607 165,72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607 165,72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1 185 833,08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1 137 653,08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1 185 833,08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1 137 653,08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1 137 653,08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2 997,22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2 997,22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300 0702 01 2 00 01022 831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2 997,22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проведение мероприятий детских конкурсов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144 999,80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300 0702 01 2 00 01023 244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300 0702 01 2 00 01023 600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124 999,80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300 0702 01 2 00 01023 610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124 999,80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300 0702 01 2 00 01023 612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124 999,80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питание, моющие средства (Род. Плата)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4 348 960,00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2 257 613,54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4 348 960,00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2 257 613,54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300 0702 01 2 00 01026 240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4 348 960,00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2 257 613,54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300 0702 01 2 00 01026 244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2 257 613,54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Z E2 50970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999 580,00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Z E2 50970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999 580,00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Z E2 50970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999 580,00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9 912 046,87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6 545 408,02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2 526 491,55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1 621 705,55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2 526 491,55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1 621 705,55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1 253 087,47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368 618,08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7 385 555,32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4 923 702,47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7 385 555,32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4 923 702,47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61080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4 923 702,47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14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299 530 160,00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198 974 623,96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51 960 278,00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32 859 529,64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51 960 278,00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32 859 529,64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25 529 190,61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7 330 339,03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385 048,07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385 048,07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385 048,07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247 034 182,00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165 730 046,25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247 034 182,00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165 730 046,25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0702 02 б 00 63140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165 730 046,25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заработную плату и начисления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4 347 936,28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3 049 828,36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3 656 949,64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2 733 245,88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3 656 949,64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2 733 245,88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2 090 793,96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642 451,92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577 750,00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209 367,83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577 750,00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209 367,83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209 367,83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113 236,64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107 214,65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113 236,64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107 214,65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300 0703 01 3 00 01031 831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107 214,65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2 311 727,04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819 389,00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453 252,24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90 861,00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453 252,24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90 861,00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66 714,00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24 147,00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1 858 474,80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728 528,00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1 858 474,80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728 528,00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60700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728 528,00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61080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238 243,72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156 526,29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61080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238 243,72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156 526,29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61080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238 243,72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156 526,29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61080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121 988,29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02 Б 00 61080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34 538,00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учреждений (субсидия на выполнение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мун.задания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14 255 110,00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10 327 020,59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14 255 110,00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10 327 020,59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14 255 110,00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10 327 020,59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10 327 020,59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Проведение мероприятий , премия (Субсидия на иные цели)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256 164,74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256 164,74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300 0703 03 3 00 03032 610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256 164,74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300 0703 03 3 00 03032 612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256 164,74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Оздоровление детей в летний период (Оздоровительная компания)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1 148 469,00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300 0707 01 4 00 01041 200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200 812,50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200 812,50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200 812,50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200 812,50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200 812,50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57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949 187,50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947 656,50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949 187,50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947 656,50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947 656,50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Организация занятости детей в каникулярное время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247 956,96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40 581,27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39 640,18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40 581,27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39 640,18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30 445,61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9 194,57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209 418,73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208 316,78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209 418,73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208 316,78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300 0707 01 4 00 01042 612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208 316,78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Модернизация и укрепление материально технической базы образовательных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300 0709 01 5 00 01051 000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16 208 140,00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5 133 973,40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300 0709 01 5 00 01051 200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317 641,71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300 0709 01 5 00 01051 240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317 641,71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300 0709 01 5 00 01051 244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317 641,71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300 0709 01 5 00 01051 600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15 699 140,00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4 816 331,69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300 0709 01 5 00 01051 610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15 699 140,00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4 816 331,69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300 0709 01 5 00 01051 612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4 816 331,69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E2 01051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219 420,00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E2 01051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219 420,00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0709 01 5 E2 01051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219 420,00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учреждений (субсидия на выполнение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мун.задания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9 000 050,00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6 099 625,39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9 000 050,00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6 099 625,39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9 000 050,00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6 099 625,39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6 099 625,39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Проведение мероприятий (Субсидия на иные цели)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300 0801 03 1 00 03012 610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300 0801 03 1 00 03012 612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Содержание учреждений (субсидия на выполнение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мун.задания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11 799 410,00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7 055 081,43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300 0801 03 2 00 03021 600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11 799 410,00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7 055 081,43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11 799 410,00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7 055 081,43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7 055 081,43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Проведение мероприятий, премия  (Субсидия на иные цели)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307 305,00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307 305,00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300 0801 03 2 00 03022 610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307 305,00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300 0801 03 2 00 03022 612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307 305,00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Модернизация и укрепление материально-технической базы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300 0801 03 4 00 03041 000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300 0801 03 4 00 03041 600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300 0801 03 4 00 03041 610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300 0801 03 4 00 03041 612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R4670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539 841,10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R4670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539 841,10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R4670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539 841,10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R4670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539 841,10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R5190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217 094,65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217 085,65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R5190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217 094,65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217 085,65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R5190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217 094,65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217 085,65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4 00 R5190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217 085,65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Z A1 5567С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32 337 174,37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26 380 673,55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Z A1 5567С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32 337 174,37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26 380 673,55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Z A1 5567С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32 337 174,37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26 380 673,55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Б 00 60700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3 794 800,00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2 265 248,00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Б 00 60700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3 794 800,00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2 265 248,00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Б 00 60700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3 794 800,00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2 265 248,00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09 Б 00 60700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2 265 248,00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20 0 00 В5190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53 077,04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53 077,04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20 0 00 В5190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53 077,04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53 077,04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20 0 00 В5190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53 077,04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53 077,04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114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 Астраханской области" государственной программы "Развитие куль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21 0 00 В4670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21 0 00 В4670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0801 21 0 00 В4670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Муниципальная пенсия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300 1001 12 3 00 12034 000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1 950 120,00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1 296 253,88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300 1001 12 3 00 12034 300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1 950 120,00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1 296 253,88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300 1001 12 3 00 12034 320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1 950 120,00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1 296 253,88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300 1001 12 3 00 12034 321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1 296 253,88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11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5 306 100,00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4 191 306,51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9 300,94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3 619,22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9 300,94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3 619,22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3 619,22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449 262,06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342 945,00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449 262,06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342 945,00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342 945,00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4 847 537,00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3 844 742,29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4 847 537,00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3 844 742,29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1004 02 Б 00 60241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3 844 742,29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Расширение сети спортивных сооружений и укрепление материально-технической базы (учреждения спорта)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300 1101 02 2 00 02021 000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300 1101 02 2 00 02021 600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300 1101 02 2 00 02021 610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20C1" w:rsidRDefault="001020C1" w:rsidP="007918AB">
            <w:pPr>
              <w:jc w:val="right"/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бюджетных учреждений спорта (Субсидия на выполнение муниципального задания)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300 1101 02 3 00 02031 000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13 576 080,00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9 673 175,60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300 1101 02 3 00 02031 600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13 576 080,00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9 673 175,60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300 1101 02 3 00 02031 610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13 576 080,00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9 673 175,60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300 1101 02 3 00 02031 611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9 673 175,60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Организация и проведение спортивно-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300 1101 02 4 00 02041 000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300 1101 02 4 00 02041 600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300 1101 02 4 00 02041 610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300 1101 02 4 00 02041 612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Б 00 60700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626 499,75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144 590,00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Б 00 60700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626 499,75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144 590,00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Б 00 60700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626 499,75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144 590,00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1101 02 Б 00 60700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144 590,00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комитета по физической культуре и спорту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4 572 631,00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3 824 138,22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1 980 127,00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1 980 127,00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1 561 039,00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419 088,00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1 895 450,00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1 831 445,44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1 895 450,00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1 831 445,44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1 831 445,44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12 565,78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2 850,84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2 850,84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2 850,84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11 730,16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9 714,94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9 663,00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300 1105 02 1 00 02011 853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51,94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Расширение сети спортивных сооружений и укрепление материально-технической базы (комитет по спорту)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300 1105 02 2 00 02022 000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3 375 960,00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2 616 129,81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300 1105 02 2 00 02022 200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3 233 067,04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2 488 686,85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300 1105 02 2 00 02022 240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3 233 067,04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2 488 686,85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300 1105 02 2 00 02022 244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2 488 686,85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300 1105 02 2 00 02022 600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142 892,96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127 442,96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300 1105 02 2 00 02022 610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142 892,96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127 442,96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300 1105 02 2 00 02022 612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127 442,96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Организация и проведение спортивно-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300 1105 02 4 00 02042 000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674 719,00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673 949,00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300 1105 02 4 00 02042 200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674 719,00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673 949,00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300 1105 02 4 00 02042 240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674 719,00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673 949,00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300 1105 02 4 00 02042 244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673 949,00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Обеспечение деятельности АМО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300 1105 12 1 00 12012 000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300 1105 12 1 00 12012 100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300 1105 12 1 00 12012 120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300 1105 12 1 00 12012 121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Муниципальная программа "Развитие средств массовой информации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300 1201 14 0 00 14000 000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300 1201 14 0 00 14000 600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300 1201 14 0 00 14000 620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300 1201 14 0 00 14000 621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Обслуживание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300 1301 12 3 00 12033 000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300 1301 12 3 00 12033 700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300 1301 12 3 00 12033 730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дотация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300 1401 81 6 00 60110 000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37 880 400,00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29 215 690,00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300 1401 81 6 00 60110 500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37 880 400,00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29 215 690,00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300 1401 81 6 00 60110 510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37 880 400,00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29 215 690,00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300 1401 81 6 00 60110 511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29 215 690,00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ФФПП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300 1403 12 3 00 12035 000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172 824,00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300 1403 12 3 00 12035 500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172 824,00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300 1403 12 3 00 12035 540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172 824,00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аппарата и главы МО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301 0102 12 1 00 12013 000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2 114 100,00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1 127 176,51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301 0102 12 1 00 12013 100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2 114 100,00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1 127 176,51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301 0102 12 1 00 12013 120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2 114 100,00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1 127 176,51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301 0102 12 1 00 12013 121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878 956,00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301 0102 12 1 00 12013 129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248 220,51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301 0105 99 8 00 51200 000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301 0105 99 8 00 51200 200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301 0105 99 8 00 51200 240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301 0107 15 0 00 15000 000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301 0107 15 0 00 15000 800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301 0107 15 0 00 15000 880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проведение мероприятий детских конкурсов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301 0113 01 2 00 01023 000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57 382,00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301 0113 01 2 00 01023 100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57 382,00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301 0113 01 2 00 01023 120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57 382,00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301 0113 01 2 00 01023 122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57 382,00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674 244,89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651 040,00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487 820,72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651 040,00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487 820,72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374 041,00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111 779,72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277 560,00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186 424,17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277 560,00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186 424,17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02 Б 00 60420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186 424,17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Проведение мероприятий (Субсидия на иные цели)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301 0113 03 1 00 03012 000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301 0113 03 1 00 03012 100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301 0113 03 1 00 03012 120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301 0113 03 1 00 03012 122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Обеспечение деятельности АМО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1 124 932,00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999 261,17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334 932,00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214 680,90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334 932,00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214 680,90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212 680,90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784 580,27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784 580,27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784 580,27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аппарата и главы МО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38 360 680,00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27 601 698,57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25 139 866,00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19 155 290,56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25 139 866,00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19 155 290,56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14 912 870,55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64 221,00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4 178 199,01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12 721 537,75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8 128 739,42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12 721 537,75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8 128 739,42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8 128 739,42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499 276,25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317 668,59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499 276,25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317 668,59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45 116,00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68 869,25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301 0113 12 1 00 12013 853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203 683,34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301 0113 12 3 00 12032 000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301 0113 12 3 00 12032 800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301 0113 12 3 00 12032 830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301 0113 12 3 00 12032 831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по образованию и обеспечению деятельности административных комиссий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301 0113 99 9 00 60120 000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159 178,86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301 0113 99 9 00 60120 100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253 880,00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159 178,86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301 0113 99 9 00 60120 120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253 880,00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159 178,86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301 0113 99 9 00 60120 121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111 880,88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301 0113 99 9 00 60120 129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47 297,98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301 0113 99 9 00 60120 200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301 0113 99 9 00 60120 240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301 0309 07 1 00 07010 000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206 573,80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301 0309 07 1 00 07010 200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206 573,80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301 0309 07 1 00 07010 240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206 573,80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301 0309 07 1 00 07010 244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206 573,80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Профилактика правонарушений и усиление борьбы с преступностью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301 0314 07 2 00 07020 000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301 0314 07 2 00 07020 200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301 0314 07 2 00 07020 240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Противодействие коррупции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301 0314 07 5 00 07050 000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301 0314 07 5 00 07050 200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301 0314 07 5 00 07050 240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301 0314 07 5 00 07050 244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301 0409 09 0 00 09000 000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301 0409 09 0 00 09000 800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301 0409 09 0 00 09000 850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301 0409 09 0 00 09000 853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Управление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301 0412 12 4 00 12042 000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1 041 862,28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301 0412 12 4 00 12042 200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1 364 333,00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225 195,28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301 0412 12 4 00 12042 240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1 364 333,00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225 195,28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301 0412 12 4 00 12042 244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225 195,28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301 0412 12 4 00 12042 400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816 667,00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301 0412 12 4 00 12042 410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816 667,00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301 0412 12 4 00 12042 412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816 667,00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Содержание и развитие коммунальной инфраструктуры Володарского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1 805 879,39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1 385 315,82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68 834,10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68 834,10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68 834,10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68 834,10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68 834,10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1 737 045,29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1 316 481,72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1 247 045,29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826 481,72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826 481,72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301 0505 08 0 00 08000 853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проведение мероприятий детских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301 0702 01 2 00 01023 000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301 0702 01 2 00 01023 200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301 0702 01 2 00 01023 240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301 0702 01 2 00 01023 244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Субсидия на приобретение жилья молодым семьям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1003 14 2 00 R4970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906 403,35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906 403,35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1003 14 2 00 R4970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906 403,35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906 403,35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1003 14 2 00 R4970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906 403,35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906 403,35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1003 14 2 00 R4970 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906 403,35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302 0314 07 4 00 07040 000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30 290,40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302 0314 07 4 00 07040 200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30 290,40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302 0314 07 4 00 07040 240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30 290,40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302 0314 07 4 00 07040 244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30 290,40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Развитие сельского хозяйства и расширение рынка сельскохозяйственной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302 0405 06 1 00 06011 000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66 938,00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302 0405 06 1 00 06011 200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66 938,00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302 0405 06 1 00 06011 240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66 938,00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302 0405 06 1 00 06011 244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66 938,00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Повышение эффективности деятельности администрации МО "Володарский район" в сфере "Сельское хозяйство и рыболовство"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302 0405 06 2 00 06022 000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296 880,00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126 709,17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302 0405 06 2 00 06022 100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296 880,00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126 709,17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302 0405 06 2 00 06022 120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296 880,00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126 709,17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302 0405 06 2 00 06022 121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96 921,84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302 0405 06 2 00 06022 129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29 787,33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Б 00 R5410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Б 00 R5410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Б 00 R5410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Б 00 R5410 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1 708 900,55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61050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61050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61050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61050 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R5430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R5430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R5430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В 00 R5430 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284 750,00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 осуществление управленческих функций  по поддержке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2 697 900,00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1 881 522,53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2 473 800,00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1 723 127,41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2 473 800,00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1 723 127,41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1 326 826,59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396 300,82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158 046,69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223 100,00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158 046,69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158 046,69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348,43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348,43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0405 06 Г 00 60020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348,43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5F5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-11 283 598,22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12 677 266,68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020C1" w:rsidRPr="006D204B" w:rsidRDefault="001020C1" w:rsidP="001020C1">
      <w:pPr>
        <w:tabs>
          <w:tab w:val="left" w:pos="6835"/>
        </w:tabs>
        <w:rPr>
          <w:b/>
          <w:bCs/>
          <w:color w:val="000000"/>
          <w:sz w:val="15"/>
          <w:szCs w:val="15"/>
        </w:rPr>
      </w:pPr>
    </w:p>
    <w:p w:rsidR="001020C1" w:rsidRDefault="001020C1" w:rsidP="001020C1">
      <w:pPr>
        <w:tabs>
          <w:tab w:val="left" w:pos="6835"/>
        </w:tabs>
        <w:jc w:val="center"/>
        <w:rPr>
          <w:b/>
          <w:bCs/>
          <w:color w:val="000000"/>
          <w:sz w:val="15"/>
          <w:szCs w:val="15"/>
        </w:rPr>
      </w:pPr>
    </w:p>
    <w:p w:rsidR="001020C1" w:rsidRDefault="001020C1" w:rsidP="001020C1">
      <w:pPr>
        <w:tabs>
          <w:tab w:val="left" w:pos="6835"/>
        </w:tabs>
        <w:rPr>
          <w:b/>
          <w:bCs/>
          <w:color w:val="000000"/>
          <w:sz w:val="15"/>
          <w:szCs w:val="15"/>
        </w:rPr>
      </w:pPr>
    </w:p>
    <w:p w:rsidR="001020C1" w:rsidRDefault="001020C1" w:rsidP="001020C1">
      <w:pPr>
        <w:tabs>
          <w:tab w:val="left" w:pos="6835"/>
        </w:tabs>
        <w:jc w:val="center"/>
        <w:rPr>
          <w:b/>
          <w:bCs/>
          <w:color w:val="000000"/>
          <w:sz w:val="15"/>
          <w:szCs w:val="15"/>
        </w:rPr>
      </w:pPr>
      <w:r w:rsidRPr="006D204B">
        <w:rPr>
          <w:b/>
          <w:bCs/>
          <w:color w:val="000000"/>
          <w:sz w:val="15"/>
          <w:szCs w:val="15"/>
        </w:rPr>
        <w:t>Источники  внутреннего финансирования бюджета МО "Володарский район"</w:t>
      </w:r>
    </w:p>
    <w:p w:rsidR="001020C1" w:rsidRPr="006D204B" w:rsidRDefault="001020C1" w:rsidP="001020C1">
      <w:pPr>
        <w:tabs>
          <w:tab w:val="left" w:pos="6835"/>
        </w:tabs>
        <w:jc w:val="center"/>
        <w:rPr>
          <w:sz w:val="15"/>
          <w:szCs w:val="15"/>
        </w:rPr>
      </w:pPr>
    </w:p>
    <w:tbl>
      <w:tblPr>
        <w:tblW w:w="10929" w:type="dxa"/>
        <w:jc w:val="center"/>
        <w:tblInd w:w="-1026" w:type="dxa"/>
        <w:tblLook w:val="04A0"/>
      </w:tblPr>
      <w:tblGrid>
        <w:gridCol w:w="4253"/>
        <w:gridCol w:w="2410"/>
        <w:gridCol w:w="1417"/>
        <w:gridCol w:w="1418"/>
        <w:gridCol w:w="1431"/>
      </w:tblGrid>
      <w:tr w:rsidR="001020C1" w:rsidRPr="008C1954" w:rsidTr="001020C1">
        <w:trPr>
          <w:trHeight w:val="412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 xml:space="preserve">Факт за </w:t>
            </w:r>
            <w:r w:rsidRPr="00245F52">
              <w:rPr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  <w:r w:rsidRPr="00245F52">
              <w:rPr>
                <w:b/>
                <w:bCs/>
                <w:color w:val="000000"/>
                <w:sz w:val="16"/>
                <w:szCs w:val="16"/>
              </w:rPr>
              <w:t>I  квартал  2019 года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5F52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2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10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020C1" w:rsidRPr="008C1954" w:rsidTr="001020C1">
        <w:trPr>
          <w:trHeight w:val="36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5F5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11 283 598,22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-12 677 266,68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-112%</w:t>
            </w: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36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5F5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lastRenderedPageBreak/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6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5F5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5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0C1" w:rsidRPr="008C1954" w:rsidTr="001020C1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16 033 598,22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-12 677 266,68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-79%</w:t>
            </w:r>
          </w:p>
        </w:tc>
      </w:tr>
      <w:tr w:rsidR="001020C1" w:rsidRPr="008C1954" w:rsidTr="001020C1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-954 995 371,78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-606 896 536,42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-954 995 371,78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-606 896 536,42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-954 995 371,78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-606 486 536,42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-954 995 371,78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-606 486 536,42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-954 995 371,78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-606 486 536,42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177 01 05 02 00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177 01 05 02 01 00 0000 510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177 01 05 02 01 05 0000 510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318 01 05 02 00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-11 000,00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318 01 05 02 01 00 0000 510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-11 000,00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318 01 05 02 01 05 0000 510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-11 000,00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885 01 05 02 00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-387 000,00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885 01 05 02 01 00 0000 510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-387 000,00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885 01 05 02 01 05 0000 510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-387 000,00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891 01 05 02 00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891 01 05 02 01 00 0000 510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891 01 05 02 01 05 0000 510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971 028 970,00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594 219 269,74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971 028 970,00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594 219 269,74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971 028 970,00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554 813 361,84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971 028 970,00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554 813 361,84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971 028 970,00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554 813 361,84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301 01 05 02 00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34 966 297,25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34 966 297,25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301 01 05 02 01 05 0000 610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34 966 297,25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302 01 05 02 00 </w:t>
            </w:r>
            <w:proofErr w:type="spellStart"/>
            <w:r w:rsidRPr="00245F5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45F5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4 439 610,65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4 439 610,65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  <w:tr w:rsidR="001020C1" w:rsidRPr="008C1954" w:rsidTr="001020C1">
        <w:trPr>
          <w:trHeight w:val="4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1" w:rsidRPr="00245F52" w:rsidRDefault="001020C1" w:rsidP="007918AB">
            <w:pPr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302 01 05 02 01 05 0000 610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right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4 439 610,65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1" w:rsidRPr="00245F52" w:rsidRDefault="001020C1" w:rsidP="007918AB">
            <w:pPr>
              <w:jc w:val="center"/>
              <w:rPr>
                <w:color w:val="000000"/>
                <w:sz w:val="16"/>
                <w:szCs w:val="16"/>
              </w:rPr>
            </w:pPr>
            <w:r w:rsidRPr="00245F5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020C1" w:rsidRDefault="001020C1" w:rsidP="001020C1">
      <w:pPr>
        <w:jc w:val="both"/>
        <w:rPr>
          <w:sz w:val="18"/>
          <w:szCs w:val="18"/>
        </w:rPr>
      </w:pPr>
    </w:p>
    <w:p w:rsidR="001020C1" w:rsidRDefault="001020C1" w:rsidP="00560140">
      <w:pPr>
        <w:jc w:val="both"/>
        <w:rPr>
          <w:sz w:val="18"/>
          <w:szCs w:val="18"/>
        </w:rPr>
      </w:pPr>
    </w:p>
    <w:p w:rsidR="001020C1" w:rsidRDefault="001020C1" w:rsidP="00560140">
      <w:pPr>
        <w:jc w:val="both"/>
        <w:rPr>
          <w:sz w:val="18"/>
          <w:szCs w:val="18"/>
        </w:rPr>
      </w:pPr>
    </w:p>
    <w:p w:rsidR="00560140" w:rsidRPr="003D3294" w:rsidRDefault="00560140" w:rsidP="00560140">
      <w:pPr>
        <w:jc w:val="both"/>
        <w:rPr>
          <w:sz w:val="18"/>
          <w:szCs w:val="18"/>
        </w:rPr>
      </w:pPr>
      <w:r>
        <w:rPr>
          <w:sz w:val="18"/>
          <w:szCs w:val="1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40"/>
    <w:rsid w:val="00016A7D"/>
    <w:rsid w:val="0003011F"/>
    <w:rsid w:val="0005118A"/>
    <w:rsid w:val="00095DEC"/>
    <w:rsid w:val="000A09D1"/>
    <w:rsid w:val="000A7875"/>
    <w:rsid w:val="000F4080"/>
    <w:rsid w:val="001020C1"/>
    <w:rsid w:val="00121E74"/>
    <w:rsid w:val="00127B18"/>
    <w:rsid w:val="00150281"/>
    <w:rsid w:val="001568E5"/>
    <w:rsid w:val="00160F18"/>
    <w:rsid w:val="00165CF1"/>
    <w:rsid w:val="001707BE"/>
    <w:rsid w:val="00172DC5"/>
    <w:rsid w:val="00175858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258A"/>
    <w:rsid w:val="0044377B"/>
    <w:rsid w:val="004A285A"/>
    <w:rsid w:val="004C3E27"/>
    <w:rsid w:val="004E559E"/>
    <w:rsid w:val="004F5618"/>
    <w:rsid w:val="00532B66"/>
    <w:rsid w:val="00541BC9"/>
    <w:rsid w:val="00560140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4BD3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1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5601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6014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60140"/>
    <w:rPr>
      <w:color w:val="800080"/>
      <w:u w:val="single"/>
    </w:rPr>
  </w:style>
  <w:style w:type="paragraph" w:customStyle="1" w:styleId="xl188">
    <w:name w:val="xl188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89">
    <w:name w:val="xl189"/>
    <w:basedOn w:val="a"/>
    <w:rsid w:val="005601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0">
    <w:name w:val="xl190"/>
    <w:basedOn w:val="a"/>
    <w:rsid w:val="005601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5601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5601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56014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5601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5601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6014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601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601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601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601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601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601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560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1B918961B0E59371F3E93FD04753B232B849EB92CB962990772C9D6765C1F6AEF4CB8AA3B633AE75D6359n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1B918961B0E59371F3E93FD04753B232B849EB92CB962990772C9D6765C1F6AEF4CB8AA3B633AE75D6359n3F" TargetMode="External"/><Relationship Id="rId5" Type="http://schemas.openxmlformats.org/officeDocument/2006/relationships/hyperlink" Target="consultantplus://offline/ref=72C1B918961B0E59371F3E93FD04753B232B849EBE22BE64980772C9D6765C1F6AEF4CB8AA3B633AE75F6359n3F" TargetMode="External"/><Relationship Id="rId4" Type="http://schemas.openxmlformats.org/officeDocument/2006/relationships/hyperlink" Target="consultantplus://offline/ref=72C1B918961B0E59371F209EEB6828342021D894BB2FB136C0582994817F56482DA015F9E83F56n5F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1</Pages>
  <Words>16616</Words>
  <Characters>94717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2019-10-31T05:11:00Z</dcterms:created>
  <dcterms:modified xsi:type="dcterms:W3CDTF">2019-11-05T10:10:00Z</dcterms:modified>
</cp:coreProperties>
</file>