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0C7304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0C7304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B5C3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372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3724E">
              <w:rPr>
                <w:sz w:val="32"/>
                <w:szCs w:val="32"/>
                <w:u w:val="single"/>
              </w:rPr>
              <w:t>07.02.2019 г.</w:t>
            </w:r>
          </w:p>
        </w:tc>
        <w:tc>
          <w:tcPr>
            <w:tcW w:w="4927" w:type="dxa"/>
          </w:tcPr>
          <w:p w:rsidR="0005118A" w:rsidRPr="0091312D" w:rsidRDefault="0005118A" w:rsidP="002B5C3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3724E">
              <w:rPr>
                <w:sz w:val="32"/>
                <w:szCs w:val="32"/>
              </w:rPr>
              <w:t xml:space="preserve"> </w:t>
            </w:r>
            <w:r w:rsidR="002B5C32" w:rsidRPr="002B5C32">
              <w:rPr>
                <w:sz w:val="32"/>
                <w:szCs w:val="32"/>
                <w:u w:val="single"/>
              </w:rPr>
              <w:t>213</w:t>
            </w:r>
          </w:p>
        </w:tc>
      </w:tr>
    </w:tbl>
    <w:p w:rsidR="00274400" w:rsidRDefault="00274400">
      <w:pPr>
        <w:jc w:val="center"/>
      </w:pPr>
    </w:p>
    <w:p w:rsidR="00B3724E" w:rsidRDefault="00B3724E" w:rsidP="00B3724E">
      <w:pPr>
        <w:ind w:firstLine="567"/>
        <w:jc w:val="both"/>
        <w:rPr>
          <w:sz w:val="28"/>
          <w:szCs w:val="28"/>
        </w:rPr>
      </w:pPr>
    </w:p>
    <w:p w:rsidR="002B5C32" w:rsidRDefault="002B5C32" w:rsidP="002B5C32">
      <w:pPr>
        <w:ind w:firstLine="567"/>
        <w:jc w:val="both"/>
        <w:rPr>
          <w:sz w:val="28"/>
          <w:szCs w:val="28"/>
        </w:rPr>
      </w:pPr>
      <w:r w:rsidRPr="002B5C32">
        <w:rPr>
          <w:sz w:val="28"/>
          <w:szCs w:val="28"/>
        </w:rPr>
        <w:t xml:space="preserve">О внесении изменений в постановление </w:t>
      </w:r>
    </w:p>
    <w:p w:rsidR="002B5C32" w:rsidRDefault="002B5C32" w:rsidP="002B5C32">
      <w:pPr>
        <w:ind w:firstLine="567"/>
        <w:jc w:val="both"/>
        <w:rPr>
          <w:sz w:val="28"/>
          <w:szCs w:val="28"/>
        </w:rPr>
      </w:pPr>
      <w:r w:rsidRPr="002B5C32">
        <w:rPr>
          <w:sz w:val="28"/>
          <w:szCs w:val="28"/>
        </w:rPr>
        <w:t xml:space="preserve">администрации МО «Володарский район» </w:t>
      </w:r>
    </w:p>
    <w:p w:rsidR="002B5C32" w:rsidRDefault="002B5C32" w:rsidP="002B5C32">
      <w:pPr>
        <w:ind w:firstLine="567"/>
        <w:jc w:val="both"/>
        <w:rPr>
          <w:sz w:val="28"/>
          <w:szCs w:val="28"/>
        </w:rPr>
      </w:pPr>
      <w:r w:rsidRPr="002B5C32">
        <w:rPr>
          <w:sz w:val="28"/>
          <w:szCs w:val="28"/>
        </w:rPr>
        <w:t>от 24.01.2019</w:t>
      </w:r>
      <w:r w:rsidR="009D58FC">
        <w:rPr>
          <w:sz w:val="28"/>
          <w:szCs w:val="28"/>
        </w:rPr>
        <w:t xml:space="preserve"> </w:t>
      </w:r>
      <w:r w:rsidRPr="002B5C32">
        <w:rPr>
          <w:sz w:val="28"/>
          <w:szCs w:val="28"/>
        </w:rPr>
        <w:t>г. №</w:t>
      </w:r>
      <w:r w:rsidR="009D58FC">
        <w:rPr>
          <w:sz w:val="28"/>
          <w:szCs w:val="28"/>
        </w:rPr>
        <w:t xml:space="preserve"> </w:t>
      </w:r>
      <w:r w:rsidRPr="002B5C32">
        <w:rPr>
          <w:sz w:val="28"/>
          <w:szCs w:val="28"/>
        </w:rPr>
        <w:t xml:space="preserve">101 «Об утверждении </w:t>
      </w:r>
    </w:p>
    <w:p w:rsidR="002B5C32" w:rsidRDefault="002B5C32" w:rsidP="002B5C32">
      <w:pPr>
        <w:ind w:firstLine="567"/>
        <w:jc w:val="both"/>
        <w:rPr>
          <w:sz w:val="28"/>
          <w:szCs w:val="28"/>
        </w:rPr>
      </w:pPr>
      <w:r w:rsidRPr="002B5C32">
        <w:rPr>
          <w:sz w:val="28"/>
          <w:szCs w:val="28"/>
        </w:rPr>
        <w:t xml:space="preserve">муниципальной программы «Свой дом для </w:t>
      </w:r>
    </w:p>
    <w:p w:rsidR="002B5C32" w:rsidRDefault="002B5C32" w:rsidP="002B5C32">
      <w:pPr>
        <w:ind w:firstLine="567"/>
        <w:jc w:val="both"/>
        <w:rPr>
          <w:sz w:val="28"/>
          <w:szCs w:val="28"/>
        </w:rPr>
      </w:pPr>
      <w:r w:rsidRPr="002B5C32">
        <w:rPr>
          <w:sz w:val="28"/>
          <w:szCs w:val="28"/>
        </w:rPr>
        <w:t>молодой семьи на 2019-2021 гг.»</w:t>
      </w:r>
    </w:p>
    <w:p w:rsidR="002B5C32" w:rsidRDefault="002B5C32" w:rsidP="002B5C32">
      <w:pPr>
        <w:ind w:firstLine="567"/>
        <w:jc w:val="both"/>
        <w:rPr>
          <w:sz w:val="28"/>
          <w:szCs w:val="28"/>
        </w:rPr>
      </w:pPr>
    </w:p>
    <w:p w:rsidR="002B5C32" w:rsidRPr="002B5C32" w:rsidRDefault="002B5C32" w:rsidP="002B5C32">
      <w:pPr>
        <w:ind w:firstLine="567"/>
        <w:jc w:val="both"/>
        <w:rPr>
          <w:sz w:val="28"/>
          <w:szCs w:val="28"/>
        </w:rPr>
      </w:pPr>
    </w:p>
    <w:p w:rsidR="002B5C32" w:rsidRPr="002B5C32" w:rsidRDefault="002B5C32" w:rsidP="002B5C32">
      <w:pPr>
        <w:ind w:firstLine="567"/>
        <w:jc w:val="both"/>
        <w:rPr>
          <w:sz w:val="28"/>
          <w:szCs w:val="28"/>
        </w:rPr>
      </w:pPr>
      <w:r w:rsidRPr="002B5C32">
        <w:rPr>
          <w:sz w:val="28"/>
          <w:szCs w:val="28"/>
        </w:rPr>
        <w:t xml:space="preserve">На основании </w:t>
      </w:r>
      <w:r w:rsidR="009D58FC">
        <w:rPr>
          <w:sz w:val="28"/>
          <w:szCs w:val="28"/>
        </w:rPr>
        <w:t>р</w:t>
      </w:r>
      <w:r w:rsidRPr="002B5C32">
        <w:rPr>
          <w:sz w:val="28"/>
          <w:szCs w:val="28"/>
        </w:rPr>
        <w:t>ешения Совета МО «Володарский район» №</w:t>
      </w:r>
      <w:r>
        <w:rPr>
          <w:sz w:val="28"/>
          <w:szCs w:val="28"/>
        </w:rPr>
        <w:t xml:space="preserve"> 7</w:t>
      </w:r>
      <w:r w:rsidRPr="002B5C32">
        <w:rPr>
          <w:sz w:val="28"/>
          <w:szCs w:val="28"/>
        </w:rPr>
        <w:t xml:space="preserve"> от 31.01.2019 г. «Об утверждении норматива стоимости 1 кв.м общей площади жилого помещения по муниципальному образованию «Володарский район» на 2019 год», администрация МО «Володарский район»</w:t>
      </w:r>
    </w:p>
    <w:p w:rsidR="002B5C32" w:rsidRDefault="002B5C32" w:rsidP="002B5C32">
      <w:pPr>
        <w:jc w:val="both"/>
        <w:rPr>
          <w:sz w:val="28"/>
          <w:szCs w:val="28"/>
        </w:rPr>
      </w:pPr>
    </w:p>
    <w:p w:rsidR="002B5C32" w:rsidRDefault="002B5C32" w:rsidP="002B5C32">
      <w:pPr>
        <w:jc w:val="both"/>
        <w:rPr>
          <w:sz w:val="28"/>
          <w:szCs w:val="28"/>
        </w:rPr>
      </w:pPr>
      <w:r w:rsidRPr="002B5C32">
        <w:rPr>
          <w:sz w:val="28"/>
          <w:szCs w:val="28"/>
        </w:rPr>
        <w:t>ПОСТАНОВЛЯЕТ:</w:t>
      </w:r>
    </w:p>
    <w:p w:rsidR="002B5C32" w:rsidRPr="002B5C32" w:rsidRDefault="002B5C32" w:rsidP="002B5C32">
      <w:pPr>
        <w:jc w:val="both"/>
        <w:rPr>
          <w:sz w:val="28"/>
          <w:szCs w:val="28"/>
        </w:rPr>
      </w:pPr>
    </w:p>
    <w:p w:rsidR="00B82EB4" w:rsidRDefault="002B5C32" w:rsidP="002B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5C32">
        <w:rPr>
          <w:sz w:val="28"/>
          <w:szCs w:val="28"/>
        </w:rPr>
        <w:t>Внести в раздел 5 приложения 1 постановления администрации МО «Володарский район» от 24.01.2019г. №101 «Об утверждении</w:t>
      </w:r>
      <w:r>
        <w:rPr>
          <w:sz w:val="28"/>
          <w:szCs w:val="28"/>
        </w:rPr>
        <w:t xml:space="preserve"> </w:t>
      </w:r>
      <w:r w:rsidRPr="002B5C32"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Pr="002B5C32">
        <w:rPr>
          <w:sz w:val="28"/>
          <w:szCs w:val="28"/>
        </w:rPr>
        <w:t xml:space="preserve">ной программы «Свой дом для молодой семьи на 2019-2021 гг.» в расчет социальной выплаты и процентов </w:t>
      </w:r>
      <w:proofErr w:type="spellStart"/>
      <w:r w:rsidRPr="002B5C32">
        <w:rPr>
          <w:sz w:val="28"/>
          <w:szCs w:val="28"/>
        </w:rPr>
        <w:t>софинансирования</w:t>
      </w:r>
      <w:proofErr w:type="spellEnd"/>
      <w:r w:rsidRPr="002B5C32">
        <w:rPr>
          <w:sz w:val="28"/>
          <w:szCs w:val="28"/>
        </w:rPr>
        <w:t xml:space="preserve"> следующие изменения:</w:t>
      </w:r>
    </w:p>
    <w:tbl>
      <w:tblPr>
        <w:tblW w:w="10192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417"/>
        <w:gridCol w:w="2127"/>
        <w:gridCol w:w="1417"/>
        <w:gridCol w:w="1731"/>
        <w:gridCol w:w="1671"/>
        <w:gridCol w:w="1403"/>
      </w:tblGrid>
      <w:tr w:rsidR="002B5C32" w:rsidRPr="002B5C32" w:rsidTr="002B5C32">
        <w:trPr>
          <w:trHeight w:val="5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№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Количество членов семьи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Средняя</w:t>
            </w:r>
          </w:p>
          <w:p w:rsidR="002B5C32" w:rsidRPr="002B5C32" w:rsidRDefault="002B5C32" w:rsidP="002B5C32">
            <w:pPr>
              <w:jc w:val="center"/>
            </w:pPr>
            <w:r w:rsidRPr="002B5C32">
              <w:t xml:space="preserve">стоимость жилья </w:t>
            </w:r>
            <w:proofErr w:type="spellStart"/>
            <w:r w:rsidRPr="002B5C32">
              <w:t>Нх</w:t>
            </w:r>
            <w:proofErr w:type="spellEnd"/>
            <w:r w:rsidRPr="002B5C32">
              <w:t xml:space="preserve"> РЖ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Размер</w:t>
            </w:r>
          </w:p>
          <w:p w:rsidR="002B5C32" w:rsidRPr="002B5C32" w:rsidRDefault="002B5C32" w:rsidP="002B5C32">
            <w:pPr>
              <w:jc w:val="center"/>
            </w:pPr>
            <w:r w:rsidRPr="002B5C32">
              <w:t>социальной</w:t>
            </w:r>
          </w:p>
          <w:p w:rsidR="002B5C32" w:rsidRPr="002B5C32" w:rsidRDefault="002B5C32" w:rsidP="002B5C32">
            <w:pPr>
              <w:jc w:val="center"/>
            </w:pPr>
            <w:r w:rsidRPr="002B5C32">
              <w:t>выплаты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2B5C32" w:rsidRPr="002B5C32" w:rsidRDefault="002B5C32" w:rsidP="00925061">
            <w:pPr>
              <w:jc w:val="center"/>
            </w:pPr>
            <w:r w:rsidRPr="002B5C32">
              <w:t>Районны</w:t>
            </w:r>
            <w:r w:rsidR="009D58FC">
              <w:t>й</w:t>
            </w:r>
            <w:r w:rsidRPr="002B5C32">
              <w:t xml:space="preserve"> бюджет (48,76%) от размера социальной выплаты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Бюджет Астраханской области (14,32%) от размера социальной выплаты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Федеральный бюджет (36,92%) от размера социальной выплаты</w:t>
            </w:r>
          </w:p>
        </w:tc>
      </w:tr>
      <w:tr w:rsidR="002B5C32" w:rsidRPr="002B5C32" w:rsidTr="002B5C32">
        <w:trPr>
          <w:trHeight w:val="5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1.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64B56" w:rsidRDefault="002B5C32" w:rsidP="00864B56">
            <w:pPr>
              <w:jc w:val="center"/>
            </w:pPr>
            <w:r w:rsidRPr="002B5C32">
              <w:t xml:space="preserve">2 чел. </w:t>
            </w:r>
          </w:p>
          <w:p w:rsidR="002B5C32" w:rsidRPr="002B5C32" w:rsidRDefault="002B5C32" w:rsidP="00864B56">
            <w:pPr>
              <w:jc w:val="center"/>
            </w:pPr>
            <w:r w:rsidRPr="002B5C32">
              <w:t>(</w:t>
            </w:r>
            <w:proofErr w:type="spellStart"/>
            <w:r w:rsidRPr="002B5C32">
              <w:t>муж+же</w:t>
            </w:r>
            <w:r w:rsidR="00864B56">
              <w:t>н</w:t>
            </w:r>
            <w:r w:rsidRPr="002B5C32">
              <w:t>а</w:t>
            </w:r>
            <w:proofErr w:type="spellEnd"/>
            <w:r w:rsidRPr="002B5C32">
              <w:t>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 xml:space="preserve">42 </w:t>
            </w:r>
            <w:proofErr w:type="spellStart"/>
            <w:r w:rsidRPr="002B5C32">
              <w:t>x</w:t>
            </w:r>
            <w:proofErr w:type="spellEnd"/>
            <w:r w:rsidRPr="002B5C32">
              <w:t xml:space="preserve"> 28 420= 1 193 640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358 092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174 605,66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51 278,77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B5C32" w:rsidRPr="002B5C32" w:rsidRDefault="002B5C32" w:rsidP="00864B56">
            <w:pPr>
              <w:jc w:val="center"/>
            </w:pPr>
            <w:r w:rsidRPr="002B5C32">
              <w:t>132</w:t>
            </w:r>
            <w:r w:rsidR="00864B56">
              <w:t> </w:t>
            </w:r>
            <w:r w:rsidRPr="002B5C32">
              <w:t>207</w:t>
            </w:r>
            <w:r w:rsidR="00864B56">
              <w:t>,</w:t>
            </w:r>
            <w:r w:rsidRPr="002B5C32">
              <w:t>57</w:t>
            </w:r>
          </w:p>
        </w:tc>
      </w:tr>
      <w:tr w:rsidR="002B5C32" w:rsidRPr="002B5C32" w:rsidTr="002B5C32">
        <w:trPr>
          <w:trHeight w:val="5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2 чел</w:t>
            </w:r>
          </w:p>
          <w:p w:rsidR="002B5C32" w:rsidRPr="002B5C32" w:rsidRDefault="002B5C32" w:rsidP="002B5C32">
            <w:pPr>
              <w:jc w:val="center"/>
            </w:pPr>
            <w:r w:rsidRPr="002B5C32">
              <w:t>(</w:t>
            </w:r>
            <w:proofErr w:type="spellStart"/>
            <w:r w:rsidRPr="002B5C32">
              <w:t>родител</w:t>
            </w:r>
            <w:r w:rsidR="00925061">
              <w:t>ь</w:t>
            </w:r>
            <w:r w:rsidRPr="002B5C32">
              <w:t>.+</w:t>
            </w:r>
            <w:proofErr w:type="spellEnd"/>
          </w:p>
          <w:p w:rsidR="002B5C32" w:rsidRPr="002B5C32" w:rsidRDefault="002B5C32" w:rsidP="002B5C32">
            <w:pPr>
              <w:jc w:val="center"/>
            </w:pPr>
            <w:proofErr w:type="spellStart"/>
            <w:r w:rsidRPr="002B5C32">
              <w:t>реб</w:t>
            </w:r>
            <w:proofErr w:type="spellEnd"/>
            <w:r w:rsidRPr="002B5C32">
              <w:t>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 xml:space="preserve">42 </w:t>
            </w:r>
            <w:proofErr w:type="spellStart"/>
            <w:r w:rsidRPr="002B5C32">
              <w:t>х</w:t>
            </w:r>
            <w:proofErr w:type="spellEnd"/>
            <w:r w:rsidRPr="002B5C32">
              <w:t xml:space="preserve"> 28 420= 1 193 640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417 774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203 706,6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59 825,24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B5C32" w:rsidRPr="002B5C32" w:rsidRDefault="002B5C32" w:rsidP="00864B56">
            <w:pPr>
              <w:jc w:val="center"/>
            </w:pPr>
            <w:r w:rsidRPr="002B5C32">
              <w:t>154</w:t>
            </w:r>
            <w:r w:rsidR="00864B56">
              <w:t> </w:t>
            </w:r>
            <w:r w:rsidRPr="002B5C32">
              <w:t>242</w:t>
            </w:r>
            <w:r w:rsidR="00864B56">
              <w:t>,</w:t>
            </w:r>
            <w:r w:rsidRPr="002B5C32">
              <w:t>16</w:t>
            </w:r>
          </w:p>
        </w:tc>
      </w:tr>
      <w:tr w:rsidR="002B5C32" w:rsidRPr="002B5C32" w:rsidTr="002B5C32">
        <w:trPr>
          <w:trHeight w:val="5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3.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3 чел</w:t>
            </w:r>
            <w:r w:rsidR="009D58FC">
              <w:t>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 xml:space="preserve">54 </w:t>
            </w:r>
            <w:proofErr w:type="spellStart"/>
            <w:r w:rsidRPr="002B5C32">
              <w:t>х</w:t>
            </w:r>
            <w:proofErr w:type="spellEnd"/>
            <w:r w:rsidRPr="002B5C32">
              <w:t xml:space="preserve"> 28 420= 1 534 680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537 138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261 908,49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76 918,16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198 311,35</w:t>
            </w:r>
          </w:p>
        </w:tc>
      </w:tr>
      <w:tr w:rsidR="002B5C32" w:rsidRPr="002B5C32" w:rsidTr="002B5C32">
        <w:trPr>
          <w:trHeight w:val="5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4.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4 чел</w:t>
            </w:r>
            <w:r w:rsidR="009D58FC">
              <w:t>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 xml:space="preserve">72 </w:t>
            </w:r>
            <w:proofErr w:type="spellStart"/>
            <w:r w:rsidRPr="002B5C32">
              <w:t>х</w:t>
            </w:r>
            <w:proofErr w:type="spellEnd"/>
            <w:r w:rsidRPr="002B5C32">
              <w:t xml:space="preserve"> 28 420= 2 046 240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716 184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349 211,32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102 557,55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264415,13</w:t>
            </w:r>
          </w:p>
        </w:tc>
      </w:tr>
      <w:tr w:rsidR="002B5C32" w:rsidRPr="002B5C32" w:rsidTr="002B5C32">
        <w:trPr>
          <w:trHeight w:val="5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2B5C32" w:rsidRPr="002B5C32" w:rsidRDefault="009D58FC" w:rsidP="002B5C32">
            <w:pPr>
              <w:jc w:val="center"/>
            </w:pPr>
            <w:r>
              <w:t>5</w:t>
            </w:r>
            <w:r w:rsidR="002B5C32" w:rsidRPr="002B5C32"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9D58FC" w:rsidP="002B5C32">
            <w:pPr>
              <w:jc w:val="center"/>
            </w:pPr>
            <w:r>
              <w:t>5</w:t>
            </w:r>
            <w:r w:rsidR="002B5C32" w:rsidRPr="002B5C32">
              <w:t xml:space="preserve"> чел</w:t>
            </w:r>
            <w:r>
              <w:t>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 xml:space="preserve">90 </w:t>
            </w:r>
            <w:proofErr w:type="spellStart"/>
            <w:r w:rsidRPr="002B5C32">
              <w:t>х</w:t>
            </w:r>
            <w:proofErr w:type="spellEnd"/>
            <w:r w:rsidRPr="002B5C32">
              <w:t xml:space="preserve"> 28 420= 2 557 800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895 230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436 514,15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128 196,94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B5C32" w:rsidRPr="002B5C32" w:rsidRDefault="002B5C32" w:rsidP="002B5C32">
            <w:pPr>
              <w:jc w:val="center"/>
            </w:pPr>
            <w:r w:rsidRPr="002B5C32">
              <w:t>330 518,92</w:t>
            </w:r>
          </w:p>
        </w:tc>
      </w:tr>
    </w:tbl>
    <w:p w:rsidR="002B5C32" w:rsidRPr="002B5C32" w:rsidRDefault="00864B56" w:rsidP="002B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5C32" w:rsidRPr="002B5C3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2B5C32" w:rsidRPr="002B5C32">
        <w:rPr>
          <w:sz w:val="28"/>
          <w:szCs w:val="28"/>
        </w:rPr>
        <w:t>Лукманов</w:t>
      </w:r>
      <w:proofErr w:type="spellEnd"/>
      <w:r w:rsidR="002B5C32" w:rsidRPr="002B5C32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</w:t>
      </w:r>
      <w:r w:rsidR="002B5C32" w:rsidRPr="002B5C32">
        <w:rPr>
          <w:sz w:val="28"/>
          <w:szCs w:val="28"/>
        </w:rPr>
        <w:t xml:space="preserve">постановление на </w:t>
      </w:r>
      <w:r>
        <w:rPr>
          <w:sz w:val="28"/>
          <w:szCs w:val="28"/>
        </w:rPr>
        <w:t xml:space="preserve">официальном </w:t>
      </w:r>
      <w:r w:rsidR="002B5C32" w:rsidRPr="002B5C32">
        <w:rPr>
          <w:sz w:val="28"/>
          <w:szCs w:val="28"/>
        </w:rPr>
        <w:t>сайте администрации МО «Володарский район».</w:t>
      </w:r>
    </w:p>
    <w:p w:rsidR="002B5C32" w:rsidRPr="002B5C32" w:rsidRDefault="00864B56" w:rsidP="002B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5C32" w:rsidRPr="002B5C32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постановление.</w:t>
      </w:r>
    </w:p>
    <w:p w:rsidR="002B5C32" w:rsidRPr="002B5C32" w:rsidRDefault="00864B56" w:rsidP="002B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C32" w:rsidRPr="002B5C32">
        <w:rPr>
          <w:sz w:val="28"/>
          <w:szCs w:val="28"/>
        </w:rPr>
        <w:t>.Настоящее постановлени</w:t>
      </w:r>
      <w:r>
        <w:rPr>
          <w:sz w:val="28"/>
          <w:szCs w:val="28"/>
        </w:rPr>
        <w:t>е</w:t>
      </w:r>
      <w:r w:rsidR="002B5C32" w:rsidRPr="002B5C32">
        <w:rPr>
          <w:sz w:val="28"/>
          <w:szCs w:val="28"/>
        </w:rPr>
        <w:t xml:space="preserve"> вступает в силу со дня его опубликования.</w:t>
      </w:r>
    </w:p>
    <w:p w:rsidR="002B5C32" w:rsidRPr="002B5C32" w:rsidRDefault="00864B56" w:rsidP="002B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5C32" w:rsidRPr="002B5C32">
        <w:rPr>
          <w:sz w:val="28"/>
          <w:szCs w:val="28"/>
        </w:rPr>
        <w:t>.Настоящее постановление является неотъемлемой частью постановления администрации МО «Володарский район» от 24.01.2019</w:t>
      </w:r>
      <w:r>
        <w:rPr>
          <w:sz w:val="28"/>
          <w:szCs w:val="28"/>
        </w:rPr>
        <w:t xml:space="preserve"> </w:t>
      </w:r>
      <w:r w:rsidR="002B5C32" w:rsidRPr="002B5C32">
        <w:rPr>
          <w:sz w:val="28"/>
          <w:szCs w:val="28"/>
        </w:rPr>
        <w:t>г.</w:t>
      </w:r>
      <w:r w:rsidR="002B5C32" w:rsidRPr="002B5C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B5C32" w:rsidRPr="002B5C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5C32" w:rsidRPr="002B5C32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2B5C32" w:rsidRPr="002B5C32">
        <w:rPr>
          <w:sz w:val="28"/>
          <w:szCs w:val="28"/>
        </w:rPr>
        <w:t>«Об утверждении муниципальной программы «Свой дом для молодой семьи на 2019-2021 гг.».</w:t>
      </w:r>
    </w:p>
    <w:p w:rsidR="002B5C32" w:rsidRDefault="00864B56" w:rsidP="002B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5C32" w:rsidRPr="002B5C32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864B56" w:rsidRDefault="00864B56" w:rsidP="002B5C32">
      <w:pPr>
        <w:ind w:firstLine="567"/>
        <w:jc w:val="both"/>
        <w:rPr>
          <w:sz w:val="28"/>
          <w:szCs w:val="28"/>
        </w:rPr>
      </w:pPr>
    </w:p>
    <w:p w:rsidR="00864B56" w:rsidRDefault="00864B56" w:rsidP="002B5C32">
      <w:pPr>
        <w:ind w:firstLine="567"/>
        <w:jc w:val="both"/>
        <w:rPr>
          <w:sz w:val="28"/>
          <w:szCs w:val="28"/>
        </w:rPr>
      </w:pPr>
    </w:p>
    <w:p w:rsidR="00864B56" w:rsidRDefault="00864B56" w:rsidP="002B5C32">
      <w:pPr>
        <w:ind w:firstLine="567"/>
        <w:jc w:val="both"/>
        <w:rPr>
          <w:sz w:val="28"/>
          <w:szCs w:val="28"/>
        </w:rPr>
      </w:pPr>
    </w:p>
    <w:p w:rsidR="00864B56" w:rsidRDefault="00864B56" w:rsidP="002B5C32">
      <w:pPr>
        <w:ind w:firstLine="567"/>
        <w:jc w:val="both"/>
        <w:rPr>
          <w:sz w:val="28"/>
          <w:szCs w:val="28"/>
        </w:rPr>
      </w:pPr>
    </w:p>
    <w:p w:rsidR="00864B56" w:rsidRDefault="00864B56" w:rsidP="002B5C32">
      <w:pPr>
        <w:ind w:firstLine="567"/>
        <w:jc w:val="both"/>
        <w:rPr>
          <w:sz w:val="28"/>
          <w:szCs w:val="28"/>
        </w:rPr>
      </w:pPr>
    </w:p>
    <w:p w:rsidR="00864B56" w:rsidRPr="00B3724E" w:rsidRDefault="00864B56" w:rsidP="002B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864B56" w:rsidRPr="00B3724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724E"/>
    <w:rsid w:val="00016A7D"/>
    <w:rsid w:val="0003011F"/>
    <w:rsid w:val="0005118A"/>
    <w:rsid w:val="00095DEC"/>
    <w:rsid w:val="000A09D1"/>
    <w:rsid w:val="000A7875"/>
    <w:rsid w:val="000C7304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A6695"/>
    <w:rsid w:val="001B796C"/>
    <w:rsid w:val="001D0BB6"/>
    <w:rsid w:val="001F715B"/>
    <w:rsid w:val="0020743C"/>
    <w:rsid w:val="00274400"/>
    <w:rsid w:val="002B5C32"/>
    <w:rsid w:val="002C4B63"/>
    <w:rsid w:val="0031562F"/>
    <w:rsid w:val="00320A13"/>
    <w:rsid w:val="003265D7"/>
    <w:rsid w:val="0032713C"/>
    <w:rsid w:val="00332B77"/>
    <w:rsid w:val="00360C1B"/>
    <w:rsid w:val="003A2F3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F35DF"/>
    <w:rsid w:val="00603D8B"/>
    <w:rsid w:val="00617D38"/>
    <w:rsid w:val="00675198"/>
    <w:rsid w:val="006D0CC4"/>
    <w:rsid w:val="006D2B15"/>
    <w:rsid w:val="0076099E"/>
    <w:rsid w:val="00797964"/>
    <w:rsid w:val="007B2FC9"/>
    <w:rsid w:val="007D4D9D"/>
    <w:rsid w:val="007D6E3A"/>
    <w:rsid w:val="007E3C4E"/>
    <w:rsid w:val="007F193B"/>
    <w:rsid w:val="00864B56"/>
    <w:rsid w:val="00883286"/>
    <w:rsid w:val="008B6240"/>
    <w:rsid w:val="008B75DD"/>
    <w:rsid w:val="008C1D7E"/>
    <w:rsid w:val="0091312D"/>
    <w:rsid w:val="00925061"/>
    <w:rsid w:val="00930401"/>
    <w:rsid w:val="009C6774"/>
    <w:rsid w:val="009D2114"/>
    <w:rsid w:val="009D58FC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724E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79B7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B5C32"/>
    <w:rPr>
      <w:spacing w:val="8"/>
      <w:shd w:val="clear" w:color="auto" w:fill="FFFFFF"/>
    </w:rPr>
  </w:style>
  <w:style w:type="character" w:customStyle="1" w:styleId="65pt0pt">
    <w:name w:val="Основной текст + 6;5 pt;Полужирный;Интервал 0 pt"/>
    <w:basedOn w:val="a4"/>
    <w:rsid w:val="002B5C32"/>
    <w:rPr>
      <w:b/>
      <w:bCs/>
      <w:color w:val="000000"/>
      <w:spacing w:val="9"/>
      <w:w w:val="100"/>
      <w:position w:val="0"/>
      <w:sz w:val="13"/>
      <w:szCs w:val="13"/>
      <w:lang w:val="ru-RU" w:eastAsia="ru-RU" w:bidi="ru-RU"/>
    </w:rPr>
  </w:style>
  <w:style w:type="character" w:customStyle="1" w:styleId="LucidaSansUnicode5pt0pt">
    <w:name w:val="Основной текст + Lucida Sans Unicode;5 pt;Интервал 0 pt"/>
    <w:basedOn w:val="a4"/>
    <w:rsid w:val="002B5C3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2B5C32"/>
    <w:pPr>
      <w:widowControl w:val="0"/>
      <w:shd w:val="clear" w:color="auto" w:fill="FFFFFF"/>
      <w:spacing w:line="0" w:lineRule="atLeast"/>
      <w:ind w:hanging="360"/>
      <w:jc w:val="both"/>
    </w:pPr>
    <w:rPr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2019-02-07T06:53:00Z</cp:lastPrinted>
  <dcterms:created xsi:type="dcterms:W3CDTF">2019-02-07T06:52:00Z</dcterms:created>
  <dcterms:modified xsi:type="dcterms:W3CDTF">2019-02-18T06:03:00Z</dcterms:modified>
</cp:coreProperties>
</file>