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CD303A" w:rsidRDefault="0005118A" w:rsidP="00CD303A">
            <w:pPr>
              <w:jc w:val="center"/>
              <w:rPr>
                <w:sz w:val="32"/>
                <w:szCs w:val="32"/>
                <w:u w:val="single"/>
              </w:rPr>
            </w:pPr>
            <w:proofErr w:type="gramStart"/>
            <w:r w:rsidRPr="00CD303A">
              <w:rPr>
                <w:sz w:val="32"/>
                <w:szCs w:val="32"/>
                <w:u w:val="single"/>
              </w:rPr>
              <w:t>от</w:t>
            </w:r>
            <w:proofErr w:type="gramEnd"/>
            <w:r w:rsidRPr="00CD303A">
              <w:rPr>
                <w:sz w:val="32"/>
                <w:szCs w:val="32"/>
                <w:u w:val="single"/>
              </w:rPr>
              <w:t xml:space="preserve"> </w:t>
            </w:r>
            <w:r w:rsidR="00CD303A" w:rsidRPr="00CD303A">
              <w:rPr>
                <w:sz w:val="32"/>
                <w:szCs w:val="32"/>
                <w:u w:val="single"/>
              </w:rPr>
              <w:t>20.04.2022 г.</w:t>
            </w:r>
          </w:p>
        </w:tc>
        <w:tc>
          <w:tcPr>
            <w:tcW w:w="4927" w:type="dxa"/>
          </w:tcPr>
          <w:p w:rsidR="0005118A" w:rsidRPr="00CD303A" w:rsidRDefault="0005118A" w:rsidP="00CD303A">
            <w:pPr>
              <w:jc w:val="center"/>
              <w:rPr>
                <w:sz w:val="32"/>
                <w:szCs w:val="32"/>
                <w:u w:val="single"/>
              </w:rPr>
            </w:pPr>
            <w:r w:rsidRPr="00CD303A">
              <w:rPr>
                <w:sz w:val="32"/>
                <w:szCs w:val="32"/>
                <w:u w:val="single"/>
                <w:lang w:val="en-US"/>
              </w:rPr>
              <w:t>N</w:t>
            </w:r>
            <w:r w:rsidR="00CD303A" w:rsidRPr="00CD303A">
              <w:rPr>
                <w:sz w:val="32"/>
                <w:szCs w:val="32"/>
                <w:u w:val="single"/>
              </w:rPr>
              <w:t xml:space="preserve"> 567</w:t>
            </w:r>
          </w:p>
        </w:tc>
      </w:tr>
    </w:tbl>
    <w:p w:rsidR="00274400" w:rsidRDefault="00274400">
      <w:pPr>
        <w:jc w:val="center"/>
      </w:pPr>
    </w:p>
    <w:p w:rsidR="00CD303A" w:rsidRPr="00CD303A" w:rsidRDefault="00CD303A" w:rsidP="00CD303A">
      <w:pPr>
        <w:ind w:firstLine="851"/>
        <w:jc w:val="both"/>
        <w:rPr>
          <w:sz w:val="28"/>
          <w:szCs w:val="28"/>
        </w:rPr>
      </w:pPr>
      <w:r w:rsidRPr="00CD303A">
        <w:rPr>
          <w:sz w:val="28"/>
          <w:szCs w:val="28"/>
        </w:rPr>
        <w:t xml:space="preserve">Об утверждении административного регламента </w:t>
      </w:r>
    </w:p>
    <w:p w:rsidR="00CD303A" w:rsidRPr="00CD303A" w:rsidRDefault="00CD303A" w:rsidP="00CD303A">
      <w:pPr>
        <w:ind w:firstLine="851"/>
        <w:jc w:val="both"/>
        <w:rPr>
          <w:sz w:val="28"/>
          <w:szCs w:val="28"/>
        </w:rPr>
      </w:pPr>
      <w:proofErr w:type="gramStart"/>
      <w:r w:rsidRPr="00CD303A">
        <w:rPr>
          <w:sz w:val="28"/>
          <w:szCs w:val="28"/>
        </w:rPr>
        <w:t>администрации</w:t>
      </w:r>
      <w:proofErr w:type="gramEnd"/>
      <w:r w:rsidRPr="00CD303A">
        <w:rPr>
          <w:sz w:val="28"/>
          <w:szCs w:val="28"/>
        </w:rPr>
        <w:t xml:space="preserve"> МО «Володарский район» </w:t>
      </w:r>
    </w:p>
    <w:p w:rsidR="00CD303A" w:rsidRPr="00CD303A" w:rsidRDefault="00CD303A" w:rsidP="00CD303A">
      <w:pPr>
        <w:ind w:firstLine="851"/>
        <w:jc w:val="both"/>
        <w:rPr>
          <w:sz w:val="28"/>
          <w:szCs w:val="28"/>
        </w:rPr>
      </w:pPr>
      <w:proofErr w:type="gramStart"/>
      <w:r w:rsidRPr="00CD303A">
        <w:rPr>
          <w:sz w:val="28"/>
          <w:szCs w:val="28"/>
        </w:rPr>
        <w:t>по</w:t>
      </w:r>
      <w:proofErr w:type="gramEnd"/>
      <w:r w:rsidRPr="00CD303A">
        <w:rPr>
          <w:sz w:val="28"/>
          <w:szCs w:val="28"/>
        </w:rPr>
        <w:t xml:space="preserve"> предоставлению муниципальной услуги </w:t>
      </w:r>
    </w:p>
    <w:p w:rsidR="00CD303A" w:rsidRPr="00CD303A" w:rsidRDefault="00CD303A" w:rsidP="00CD303A">
      <w:pPr>
        <w:ind w:firstLine="851"/>
        <w:jc w:val="both"/>
        <w:rPr>
          <w:sz w:val="28"/>
          <w:szCs w:val="28"/>
        </w:rPr>
      </w:pPr>
      <w:r w:rsidRPr="00CD303A">
        <w:rPr>
          <w:sz w:val="28"/>
          <w:szCs w:val="28"/>
        </w:rPr>
        <w:t>«Выдача разрешений на выполнение авиационных работ,</w:t>
      </w:r>
    </w:p>
    <w:p w:rsidR="00CD303A" w:rsidRPr="00CD303A" w:rsidRDefault="00CD303A" w:rsidP="00CD303A">
      <w:pPr>
        <w:ind w:firstLine="851"/>
        <w:jc w:val="both"/>
        <w:rPr>
          <w:sz w:val="28"/>
          <w:szCs w:val="28"/>
        </w:rPr>
      </w:pPr>
      <w:proofErr w:type="gramStart"/>
      <w:r w:rsidRPr="00CD303A">
        <w:rPr>
          <w:sz w:val="28"/>
          <w:szCs w:val="28"/>
        </w:rPr>
        <w:t>парашютных</w:t>
      </w:r>
      <w:proofErr w:type="gramEnd"/>
      <w:r w:rsidRPr="00CD303A">
        <w:rPr>
          <w:sz w:val="28"/>
          <w:szCs w:val="28"/>
        </w:rPr>
        <w:t xml:space="preserve"> прыжков, демонстрационных </w:t>
      </w:r>
    </w:p>
    <w:p w:rsidR="00CD303A" w:rsidRPr="00CD303A" w:rsidRDefault="00CD303A" w:rsidP="00CD303A">
      <w:pPr>
        <w:ind w:firstLine="851"/>
        <w:jc w:val="both"/>
        <w:rPr>
          <w:sz w:val="28"/>
          <w:szCs w:val="28"/>
        </w:rPr>
      </w:pPr>
      <w:proofErr w:type="gramStart"/>
      <w:r w:rsidRPr="00CD303A">
        <w:rPr>
          <w:sz w:val="28"/>
          <w:szCs w:val="28"/>
        </w:rPr>
        <w:t>полетов</w:t>
      </w:r>
      <w:proofErr w:type="gramEnd"/>
      <w:r w:rsidRPr="00CD303A">
        <w:rPr>
          <w:sz w:val="28"/>
          <w:szCs w:val="28"/>
        </w:rPr>
        <w:t xml:space="preserve"> воздушных судов,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(за исключением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с максимальной взлетной массой</w:t>
      </w:r>
    </w:p>
    <w:p w:rsidR="00CD303A" w:rsidRPr="00CD303A" w:rsidRDefault="00CD303A" w:rsidP="00CD303A">
      <w:pPr>
        <w:ind w:firstLine="851"/>
        <w:jc w:val="both"/>
        <w:rPr>
          <w:sz w:val="28"/>
          <w:szCs w:val="28"/>
        </w:rPr>
      </w:pPr>
      <w:proofErr w:type="gramStart"/>
      <w:r w:rsidRPr="00CD303A">
        <w:rPr>
          <w:sz w:val="28"/>
          <w:szCs w:val="28"/>
        </w:rPr>
        <w:t>менее</w:t>
      </w:r>
      <w:proofErr w:type="gramEnd"/>
      <w:r w:rsidRPr="00CD303A">
        <w:rPr>
          <w:sz w:val="28"/>
          <w:szCs w:val="28"/>
        </w:rPr>
        <w:t xml:space="preserve"> 0,25 кг), подъемов привязных </w:t>
      </w:r>
    </w:p>
    <w:p w:rsidR="00CD303A" w:rsidRPr="00CD303A" w:rsidRDefault="00CD303A" w:rsidP="00CD303A">
      <w:pPr>
        <w:ind w:firstLine="851"/>
        <w:jc w:val="both"/>
        <w:rPr>
          <w:sz w:val="28"/>
          <w:szCs w:val="28"/>
        </w:rPr>
      </w:pPr>
      <w:proofErr w:type="gramStart"/>
      <w:r w:rsidRPr="00CD303A">
        <w:rPr>
          <w:sz w:val="28"/>
          <w:szCs w:val="28"/>
        </w:rPr>
        <w:t>аэростатов</w:t>
      </w:r>
      <w:proofErr w:type="gramEnd"/>
      <w:r w:rsidRPr="00CD303A">
        <w:rPr>
          <w:sz w:val="28"/>
          <w:szCs w:val="28"/>
        </w:rPr>
        <w:t xml:space="preserve"> над населенными пунктами</w:t>
      </w:r>
    </w:p>
    <w:p w:rsidR="00CD303A" w:rsidRPr="00CD303A" w:rsidRDefault="00CD303A" w:rsidP="00CD303A">
      <w:pPr>
        <w:ind w:firstLine="851"/>
        <w:jc w:val="both"/>
        <w:rPr>
          <w:sz w:val="28"/>
          <w:szCs w:val="28"/>
        </w:rPr>
      </w:pPr>
      <w:proofErr w:type="gramStart"/>
      <w:r w:rsidRPr="00CD303A">
        <w:rPr>
          <w:sz w:val="28"/>
          <w:szCs w:val="28"/>
        </w:rPr>
        <w:t>муниципального</w:t>
      </w:r>
      <w:proofErr w:type="gramEnd"/>
      <w:r w:rsidRPr="00CD303A">
        <w:rPr>
          <w:sz w:val="28"/>
          <w:szCs w:val="28"/>
        </w:rPr>
        <w:t xml:space="preserve"> образования «Володарский район», </w:t>
      </w:r>
    </w:p>
    <w:p w:rsidR="00CD303A" w:rsidRPr="00CD303A" w:rsidRDefault="00CD303A" w:rsidP="00CD303A">
      <w:pPr>
        <w:ind w:firstLine="851"/>
        <w:jc w:val="both"/>
        <w:rPr>
          <w:sz w:val="28"/>
          <w:szCs w:val="28"/>
        </w:rPr>
      </w:pPr>
      <w:proofErr w:type="gramStart"/>
      <w:r w:rsidRPr="00CD303A">
        <w:rPr>
          <w:sz w:val="28"/>
          <w:szCs w:val="28"/>
        </w:rPr>
        <w:t>а</w:t>
      </w:r>
      <w:proofErr w:type="gramEnd"/>
      <w:r w:rsidRPr="00CD303A">
        <w:rPr>
          <w:sz w:val="28"/>
          <w:szCs w:val="28"/>
        </w:rPr>
        <w:t xml:space="preserve"> также посадку (взлет) на расположенные</w:t>
      </w:r>
    </w:p>
    <w:p w:rsidR="00CD303A" w:rsidRPr="00CD303A" w:rsidRDefault="00CD303A" w:rsidP="00CD303A">
      <w:pPr>
        <w:ind w:firstLine="851"/>
        <w:jc w:val="both"/>
        <w:rPr>
          <w:sz w:val="28"/>
          <w:szCs w:val="28"/>
        </w:rPr>
      </w:pPr>
      <w:proofErr w:type="gramStart"/>
      <w:r w:rsidRPr="00CD303A">
        <w:rPr>
          <w:sz w:val="28"/>
          <w:szCs w:val="28"/>
        </w:rPr>
        <w:t>в</w:t>
      </w:r>
      <w:proofErr w:type="gramEnd"/>
      <w:r w:rsidRPr="00CD303A">
        <w:rPr>
          <w:sz w:val="28"/>
          <w:szCs w:val="28"/>
        </w:rPr>
        <w:t xml:space="preserve"> границах населенных пунктов муниципального</w:t>
      </w:r>
    </w:p>
    <w:p w:rsidR="00CD303A" w:rsidRPr="00CD303A" w:rsidRDefault="00CD303A" w:rsidP="00CD303A">
      <w:pPr>
        <w:ind w:firstLine="851"/>
        <w:jc w:val="both"/>
        <w:rPr>
          <w:sz w:val="28"/>
          <w:szCs w:val="28"/>
        </w:rPr>
      </w:pPr>
      <w:proofErr w:type="gramStart"/>
      <w:r w:rsidRPr="00CD303A">
        <w:rPr>
          <w:sz w:val="28"/>
          <w:szCs w:val="28"/>
        </w:rPr>
        <w:t>образования</w:t>
      </w:r>
      <w:proofErr w:type="gramEnd"/>
      <w:r w:rsidRPr="00CD303A">
        <w:rPr>
          <w:sz w:val="28"/>
          <w:szCs w:val="28"/>
        </w:rPr>
        <w:t xml:space="preserve"> «Володарский район» площадки, сведения </w:t>
      </w:r>
    </w:p>
    <w:p w:rsidR="00CD303A" w:rsidRPr="00CD303A" w:rsidRDefault="00CD303A" w:rsidP="00CD303A">
      <w:pPr>
        <w:ind w:firstLine="851"/>
        <w:jc w:val="both"/>
        <w:rPr>
          <w:sz w:val="28"/>
          <w:szCs w:val="28"/>
        </w:rPr>
      </w:pPr>
      <w:proofErr w:type="gramStart"/>
      <w:r w:rsidRPr="00CD303A">
        <w:rPr>
          <w:sz w:val="28"/>
          <w:szCs w:val="28"/>
        </w:rPr>
        <w:t>о</w:t>
      </w:r>
      <w:proofErr w:type="gramEnd"/>
      <w:r w:rsidRPr="00CD303A">
        <w:rPr>
          <w:sz w:val="28"/>
          <w:szCs w:val="28"/>
        </w:rPr>
        <w:t xml:space="preserve"> которых не опубликованы в документах</w:t>
      </w:r>
    </w:p>
    <w:p w:rsidR="00CD303A" w:rsidRPr="00CD303A" w:rsidRDefault="00CD303A" w:rsidP="00CD303A">
      <w:pPr>
        <w:ind w:firstLine="851"/>
        <w:jc w:val="both"/>
        <w:rPr>
          <w:sz w:val="28"/>
          <w:szCs w:val="28"/>
        </w:rPr>
      </w:pPr>
      <w:proofErr w:type="gramStart"/>
      <w:r w:rsidRPr="00CD303A">
        <w:rPr>
          <w:sz w:val="28"/>
          <w:szCs w:val="28"/>
        </w:rPr>
        <w:t>аэронавигационной</w:t>
      </w:r>
      <w:proofErr w:type="gramEnd"/>
      <w:r w:rsidRPr="00CD303A">
        <w:rPr>
          <w:sz w:val="28"/>
          <w:szCs w:val="28"/>
        </w:rPr>
        <w:t xml:space="preserve"> информации»</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В соответствии с Воздушным кодексом Российской Федерации, Федеральным законом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постановлением администрации муниципального образования «Володарский район» от </w:t>
      </w:r>
      <w:r>
        <w:rPr>
          <w:sz w:val="28"/>
          <w:szCs w:val="28"/>
        </w:rPr>
        <w:t>14.05.2012 г.</w:t>
      </w:r>
      <w:r w:rsidRPr="00CD303A">
        <w:rPr>
          <w:sz w:val="28"/>
          <w:szCs w:val="28"/>
        </w:rPr>
        <w:t xml:space="preserve"> № </w:t>
      </w:r>
      <w:r>
        <w:rPr>
          <w:sz w:val="28"/>
          <w:szCs w:val="28"/>
        </w:rPr>
        <w:t>940</w:t>
      </w:r>
      <w:r w:rsidRPr="00CD303A">
        <w:rPr>
          <w:sz w:val="28"/>
          <w:szCs w:val="28"/>
        </w:rPr>
        <w:t xml:space="preserve">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w:t>
      </w:r>
    </w:p>
    <w:p w:rsidR="00CD303A" w:rsidRPr="00CD303A" w:rsidRDefault="00CD303A" w:rsidP="00CD303A">
      <w:pPr>
        <w:ind w:firstLine="851"/>
        <w:jc w:val="both"/>
        <w:rPr>
          <w:sz w:val="28"/>
          <w:szCs w:val="28"/>
        </w:rPr>
      </w:pPr>
      <w:r w:rsidRPr="00CD303A">
        <w:rPr>
          <w:sz w:val="28"/>
          <w:szCs w:val="28"/>
        </w:rPr>
        <w:t>Администрация муниципального образования «Володарский район»</w:t>
      </w:r>
    </w:p>
    <w:p w:rsidR="00CD303A" w:rsidRDefault="00CD303A" w:rsidP="00CD303A">
      <w:pPr>
        <w:ind w:firstLine="851"/>
        <w:jc w:val="both"/>
        <w:rPr>
          <w:sz w:val="28"/>
          <w:szCs w:val="28"/>
        </w:rPr>
      </w:pPr>
    </w:p>
    <w:p w:rsidR="00CD303A" w:rsidRPr="00CD303A" w:rsidRDefault="00CD303A" w:rsidP="00CD303A">
      <w:pPr>
        <w:jc w:val="both"/>
        <w:rPr>
          <w:sz w:val="28"/>
          <w:szCs w:val="28"/>
        </w:rPr>
      </w:pPr>
      <w:r w:rsidRPr="00CD303A">
        <w:rPr>
          <w:sz w:val="28"/>
          <w:szCs w:val="28"/>
        </w:rPr>
        <w:t>ПОСТАНОВЛЯЕТ:</w:t>
      </w:r>
    </w:p>
    <w:p w:rsid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lastRenderedPageBreak/>
        <w:t>1.</w:t>
      </w:r>
      <w:r w:rsidRPr="00CD303A">
        <w:rPr>
          <w:sz w:val="28"/>
          <w:szCs w:val="28"/>
        </w:rPr>
        <w:tab/>
        <w:t>Утвердить прилагаемый административный регламент администрации МО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проект административного регламента).</w:t>
      </w:r>
    </w:p>
    <w:p w:rsidR="00CD303A" w:rsidRPr="00CD303A" w:rsidRDefault="00CD303A" w:rsidP="00CD303A">
      <w:pPr>
        <w:ind w:firstLine="851"/>
        <w:jc w:val="both"/>
        <w:rPr>
          <w:sz w:val="28"/>
          <w:szCs w:val="28"/>
        </w:rPr>
      </w:pPr>
      <w:r w:rsidRPr="00CD303A">
        <w:rPr>
          <w:sz w:val="28"/>
          <w:szCs w:val="28"/>
        </w:rPr>
        <w:t xml:space="preserve">2.Исполняющему обязанности главного редактора МАУ «Редакция газеты </w:t>
      </w:r>
      <w:r>
        <w:rPr>
          <w:sz w:val="28"/>
          <w:szCs w:val="28"/>
        </w:rPr>
        <w:t>«</w:t>
      </w:r>
      <w:r w:rsidRPr="00CD303A">
        <w:rPr>
          <w:sz w:val="28"/>
          <w:szCs w:val="28"/>
        </w:rPr>
        <w:t>Заря Каспия» Королевскому В.В., опубликовать постановление в районной газете «Заря Каспия».</w:t>
      </w:r>
    </w:p>
    <w:p w:rsidR="00CD303A" w:rsidRPr="00CD303A" w:rsidRDefault="00CD303A" w:rsidP="00CD303A">
      <w:pPr>
        <w:ind w:firstLine="851"/>
        <w:jc w:val="both"/>
        <w:rPr>
          <w:sz w:val="28"/>
          <w:szCs w:val="28"/>
        </w:rPr>
      </w:pPr>
      <w:r w:rsidRPr="00CD303A">
        <w:rPr>
          <w:sz w:val="28"/>
          <w:szCs w:val="28"/>
        </w:rPr>
        <w:t>3. Сектору информационных технологий организационного отдела администрации МО «Володарский район» (</w:t>
      </w:r>
      <w:proofErr w:type="spellStart"/>
      <w:r w:rsidRPr="00CD303A">
        <w:rPr>
          <w:sz w:val="28"/>
          <w:szCs w:val="28"/>
        </w:rPr>
        <w:t>Поддубнов</w:t>
      </w:r>
      <w:proofErr w:type="spellEnd"/>
      <w:r w:rsidRPr="00CD303A">
        <w:rPr>
          <w:sz w:val="28"/>
          <w:szCs w:val="28"/>
        </w:rPr>
        <w:t xml:space="preserve"> И.Ю.) </w:t>
      </w:r>
      <w:proofErr w:type="gramStart"/>
      <w:r w:rsidRPr="00CD303A">
        <w:rPr>
          <w:sz w:val="28"/>
          <w:szCs w:val="28"/>
        </w:rPr>
        <w:t>разме</w:t>
      </w:r>
      <w:r>
        <w:rPr>
          <w:sz w:val="28"/>
          <w:szCs w:val="28"/>
        </w:rPr>
        <w:t>стить  настоящее</w:t>
      </w:r>
      <w:proofErr w:type="gramEnd"/>
      <w:r>
        <w:rPr>
          <w:sz w:val="28"/>
          <w:szCs w:val="28"/>
        </w:rPr>
        <w:t xml:space="preserve"> постановление </w:t>
      </w:r>
      <w:r w:rsidRPr="00CD303A">
        <w:rPr>
          <w:sz w:val="28"/>
          <w:szCs w:val="28"/>
        </w:rPr>
        <w:t>на официальном сайте админи</w:t>
      </w:r>
      <w:r>
        <w:rPr>
          <w:sz w:val="28"/>
          <w:szCs w:val="28"/>
        </w:rPr>
        <w:t>страции МО «Володарский район».</w:t>
      </w: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4. Настоящее постановление вступает в силу со дня его официального опубликования.</w:t>
      </w:r>
    </w:p>
    <w:p w:rsidR="00CD303A" w:rsidRPr="00CD303A" w:rsidRDefault="00CD303A" w:rsidP="00CD303A">
      <w:pPr>
        <w:ind w:firstLine="851"/>
        <w:jc w:val="both"/>
        <w:rPr>
          <w:sz w:val="28"/>
          <w:szCs w:val="28"/>
        </w:rPr>
      </w:pPr>
      <w:r w:rsidRPr="00CD303A">
        <w:rPr>
          <w:sz w:val="28"/>
          <w:szCs w:val="28"/>
        </w:rPr>
        <w:t xml:space="preserve">5. Контроль за исполнением настоящего постановления возложить на </w:t>
      </w:r>
      <w:proofErr w:type="spellStart"/>
      <w:r w:rsidRPr="00CD303A">
        <w:rPr>
          <w:sz w:val="28"/>
          <w:szCs w:val="28"/>
        </w:rPr>
        <w:t>и.о</w:t>
      </w:r>
      <w:proofErr w:type="spellEnd"/>
      <w:r w:rsidRPr="00CD303A">
        <w:rPr>
          <w:sz w:val="28"/>
          <w:szCs w:val="28"/>
        </w:rPr>
        <w:t xml:space="preserve">. заместителя главы администрации МО «Володарский район» по оперативной работе Р.Т. </w:t>
      </w:r>
      <w:proofErr w:type="spellStart"/>
      <w:r w:rsidRPr="00CD303A">
        <w:rPr>
          <w:sz w:val="28"/>
          <w:szCs w:val="28"/>
        </w:rPr>
        <w:t>Мухамбетова</w:t>
      </w:r>
      <w:proofErr w:type="spellEnd"/>
      <w:r w:rsidRPr="00CD303A">
        <w:rPr>
          <w:sz w:val="28"/>
          <w:szCs w:val="28"/>
        </w:rPr>
        <w:t>.</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Глава администрации</w:t>
      </w:r>
    </w:p>
    <w:p w:rsidR="00CD303A" w:rsidRDefault="00CD303A" w:rsidP="00CD303A">
      <w:pPr>
        <w:ind w:firstLine="851"/>
        <w:jc w:val="both"/>
        <w:rPr>
          <w:sz w:val="28"/>
          <w:szCs w:val="28"/>
        </w:rPr>
      </w:pPr>
      <w:r w:rsidRPr="00CD303A">
        <w:rPr>
          <w:sz w:val="28"/>
          <w:szCs w:val="28"/>
        </w:rPr>
        <w:t xml:space="preserve">МО «Володарский </w:t>
      </w:r>
      <w:proofErr w:type="gramStart"/>
      <w:r w:rsidRPr="00CD303A">
        <w:rPr>
          <w:sz w:val="28"/>
          <w:szCs w:val="28"/>
        </w:rPr>
        <w:t xml:space="preserve">район»   </w:t>
      </w:r>
      <w:proofErr w:type="gramEnd"/>
      <w:r w:rsidRPr="00CD303A">
        <w:rPr>
          <w:sz w:val="28"/>
          <w:szCs w:val="28"/>
        </w:rPr>
        <w:t xml:space="preserve">                                          Х.Г. </w:t>
      </w:r>
      <w:proofErr w:type="spellStart"/>
      <w:r w:rsidRPr="00CD303A">
        <w:rPr>
          <w:sz w:val="28"/>
          <w:szCs w:val="28"/>
        </w:rPr>
        <w:t>Исмуханов</w:t>
      </w:r>
      <w:proofErr w:type="spellEnd"/>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B82EB4" w:rsidRDefault="00B82EB4" w:rsidP="00CD303A">
      <w:pPr>
        <w:jc w:val="center"/>
        <w:rPr>
          <w:sz w:val="28"/>
          <w:szCs w:val="28"/>
        </w:rPr>
      </w:pPr>
    </w:p>
    <w:p w:rsidR="00CD303A" w:rsidRDefault="00CD303A" w:rsidP="00CD303A">
      <w:pPr>
        <w:jc w:val="center"/>
        <w:rPr>
          <w:sz w:val="28"/>
          <w:szCs w:val="28"/>
        </w:rPr>
      </w:pPr>
    </w:p>
    <w:p w:rsidR="00CD303A" w:rsidRDefault="00CD303A" w:rsidP="00CD303A">
      <w:pPr>
        <w:jc w:val="center"/>
        <w:rPr>
          <w:sz w:val="28"/>
          <w:szCs w:val="28"/>
        </w:rPr>
      </w:pPr>
    </w:p>
    <w:p w:rsidR="00CD303A" w:rsidRPr="00CD303A" w:rsidRDefault="00CD303A" w:rsidP="00CD303A">
      <w:pPr>
        <w:jc w:val="right"/>
        <w:rPr>
          <w:sz w:val="24"/>
          <w:szCs w:val="24"/>
        </w:rPr>
      </w:pPr>
      <w:r w:rsidRPr="00CD303A">
        <w:rPr>
          <w:sz w:val="24"/>
          <w:szCs w:val="24"/>
        </w:rPr>
        <w:lastRenderedPageBreak/>
        <w:t>Приложение №1</w:t>
      </w:r>
    </w:p>
    <w:p w:rsidR="00CD303A" w:rsidRPr="00CD303A" w:rsidRDefault="00CD303A" w:rsidP="00CD303A">
      <w:pPr>
        <w:jc w:val="right"/>
        <w:rPr>
          <w:sz w:val="24"/>
          <w:szCs w:val="24"/>
        </w:rPr>
      </w:pPr>
      <w:proofErr w:type="gramStart"/>
      <w:r w:rsidRPr="00CD303A">
        <w:rPr>
          <w:sz w:val="24"/>
          <w:szCs w:val="24"/>
        </w:rPr>
        <w:t>к</w:t>
      </w:r>
      <w:proofErr w:type="gramEnd"/>
      <w:r w:rsidRPr="00CD303A">
        <w:rPr>
          <w:sz w:val="24"/>
          <w:szCs w:val="24"/>
        </w:rPr>
        <w:t xml:space="preserve"> постановлению администрации</w:t>
      </w:r>
    </w:p>
    <w:p w:rsidR="00CD303A" w:rsidRPr="00CD303A" w:rsidRDefault="00CD303A" w:rsidP="00CD303A">
      <w:pPr>
        <w:jc w:val="right"/>
        <w:rPr>
          <w:sz w:val="24"/>
          <w:szCs w:val="24"/>
        </w:rPr>
      </w:pPr>
      <w:r w:rsidRPr="00CD303A">
        <w:rPr>
          <w:sz w:val="24"/>
          <w:szCs w:val="24"/>
        </w:rPr>
        <w:t>МО «Володарский район»</w:t>
      </w:r>
    </w:p>
    <w:p w:rsidR="00CD303A" w:rsidRPr="00CD303A" w:rsidRDefault="00CD303A" w:rsidP="00CD303A">
      <w:pPr>
        <w:jc w:val="right"/>
        <w:rPr>
          <w:sz w:val="24"/>
          <w:szCs w:val="24"/>
        </w:rPr>
      </w:pPr>
      <w:proofErr w:type="gramStart"/>
      <w:r w:rsidRPr="00CD303A">
        <w:rPr>
          <w:sz w:val="24"/>
          <w:szCs w:val="24"/>
        </w:rPr>
        <w:t>от</w:t>
      </w:r>
      <w:proofErr w:type="gramEnd"/>
      <w:r w:rsidRPr="00CD303A">
        <w:rPr>
          <w:sz w:val="24"/>
          <w:szCs w:val="24"/>
        </w:rPr>
        <w:t xml:space="preserve"> </w:t>
      </w:r>
      <w:r w:rsidRPr="00CD303A">
        <w:rPr>
          <w:sz w:val="24"/>
          <w:szCs w:val="24"/>
          <w:u w:val="single"/>
        </w:rPr>
        <w:t>20.04.2022 г. № 567</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jc w:val="center"/>
        <w:rPr>
          <w:sz w:val="24"/>
          <w:szCs w:val="24"/>
        </w:rPr>
      </w:pPr>
      <w:r w:rsidRPr="00CD303A">
        <w:rPr>
          <w:sz w:val="24"/>
          <w:szCs w:val="24"/>
        </w:rPr>
        <w:t>АДМИНИСТРАТИВНЫЙ РЕГЛАМЕНТ</w:t>
      </w:r>
    </w:p>
    <w:p w:rsidR="00CD303A" w:rsidRPr="00CD303A" w:rsidRDefault="00CD303A" w:rsidP="00CD303A">
      <w:pPr>
        <w:jc w:val="center"/>
        <w:rPr>
          <w:sz w:val="24"/>
          <w:szCs w:val="24"/>
        </w:rPr>
      </w:pPr>
      <w:r w:rsidRPr="00CD303A">
        <w:rPr>
          <w:sz w:val="24"/>
          <w:szCs w:val="24"/>
        </w:rPr>
        <w:t>АДМИНИСТРАЦИИ МУНИЦИПАЛЬНОГО ОБРАЗОВАНИЯ «ВОЛОДАРСКИЙ РАЙОН» ПРЕДОСТАВЛЕНИЯ МУНИЦИПАЛЬНОЙ УСЛУГИ «ВЫДАЧА РАЗРЕШЕНИЙ</w:t>
      </w:r>
    </w:p>
    <w:p w:rsidR="00CD303A" w:rsidRPr="00CD303A" w:rsidRDefault="00CD303A" w:rsidP="00CD303A">
      <w:pPr>
        <w:jc w:val="center"/>
        <w:rPr>
          <w:sz w:val="24"/>
          <w:szCs w:val="24"/>
        </w:rPr>
      </w:pPr>
      <w:r w:rsidRPr="00CD303A">
        <w:rPr>
          <w:sz w:val="24"/>
          <w:szCs w:val="24"/>
        </w:rPr>
        <w:t>НА ВЫПОЛНЕНИЕ АВИАЦИОННЫХ РАБОТ, ПАРАШЮТНЫХ ПРЫЖКОВ,</w:t>
      </w:r>
    </w:p>
    <w:p w:rsidR="00CD303A" w:rsidRPr="00CD303A" w:rsidRDefault="00CD303A" w:rsidP="00CD303A">
      <w:pPr>
        <w:jc w:val="center"/>
        <w:rPr>
          <w:sz w:val="24"/>
          <w:szCs w:val="24"/>
        </w:rPr>
      </w:pPr>
      <w:r w:rsidRPr="00CD303A">
        <w:rPr>
          <w:sz w:val="24"/>
          <w:szCs w:val="24"/>
        </w:rPr>
        <w:t>ДЕМОНСТРАЦИОННЫХ ПОЛЕТОВ ВОЗДУШНЫХ СУДОВ, ПОЛЕТОВ</w:t>
      </w:r>
    </w:p>
    <w:p w:rsidR="00CD303A" w:rsidRPr="00CD303A" w:rsidRDefault="00CD303A" w:rsidP="00CD303A">
      <w:pPr>
        <w:jc w:val="center"/>
        <w:rPr>
          <w:sz w:val="24"/>
          <w:szCs w:val="24"/>
        </w:rPr>
      </w:pPr>
      <w:r w:rsidRPr="00CD303A">
        <w:rPr>
          <w:sz w:val="24"/>
          <w:szCs w:val="24"/>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w:t>
      </w:r>
    </w:p>
    <w:p w:rsidR="00CD303A" w:rsidRPr="00CD303A" w:rsidRDefault="00CD303A" w:rsidP="00CD303A">
      <w:pPr>
        <w:jc w:val="center"/>
        <w:rPr>
          <w:sz w:val="24"/>
          <w:szCs w:val="24"/>
        </w:rPr>
      </w:pPr>
      <w:r w:rsidRPr="00CD303A">
        <w:rPr>
          <w:sz w:val="24"/>
          <w:szCs w:val="24"/>
        </w:rPr>
        <w:t>АЭРОНАВИГАЦИОННОЙ ИНФОРМАЦИИ»</w:t>
      </w:r>
    </w:p>
    <w:p w:rsidR="00CD303A" w:rsidRPr="00CD303A" w:rsidRDefault="00CD303A" w:rsidP="00CD303A">
      <w:pPr>
        <w:jc w:val="center"/>
        <w:rPr>
          <w:sz w:val="24"/>
          <w:szCs w:val="24"/>
        </w:rPr>
      </w:pPr>
    </w:p>
    <w:p w:rsidR="00CD303A" w:rsidRPr="00CD303A" w:rsidRDefault="00CD303A" w:rsidP="00CD303A">
      <w:pPr>
        <w:jc w:val="center"/>
        <w:rPr>
          <w:sz w:val="24"/>
          <w:szCs w:val="24"/>
        </w:rPr>
      </w:pPr>
      <w:r w:rsidRPr="00CD303A">
        <w:rPr>
          <w:sz w:val="24"/>
          <w:szCs w:val="24"/>
        </w:rPr>
        <w:t>1.1. Предмет регулирования регламента</w:t>
      </w:r>
    </w:p>
    <w:p w:rsidR="00CD303A" w:rsidRPr="00CD303A" w:rsidRDefault="00CD303A" w:rsidP="00CD303A">
      <w:pPr>
        <w:jc w:val="center"/>
        <w:rPr>
          <w:sz w:val="28"/>
          <w:szCs w:val="28"/>
        </w:rPr>
      </w:pPr>
    </w:p>
    <w:p w:rsidR="00CD303A" w:rsidRPr="00CD303A" w:rsidRDefault="00CD303A" w:rsidP="00CD303A">
      <w:pPr>
        <w:ind w:firstLine="851"/>
        <w:jc w:val="both"/>
        <w:rPr>
          <w:sz w:val="24"/>
          <w:szCs w:val="24"/>
        </w:rPr>
      </w:pPr>
      <w:r w:rsidRPr="00CD303A">
        <w:rPr>
          <w:sz w:val="24"/>
          <w:szCs w:val="24"/>
        </w:rPr>
        <w:t>1.1.1. Административный регламент администрации муниципального образования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муниципального образования «Володарский район» (далее – администрация района), ее должностных лиц,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CD303A" w:rsidRPr="00CD303A" w:rsidRDefault="00CD303A" w:rsidP="00CD303A">
      <w:pPr>
        <w:ind w:firstLine="851"/>
        <w:jc w:val="both"/>
        <w:rPr>
          <w:sz w:val="24"/>
          <w:szCs w:val="24"/>
        </w:rPr>
      </w:pPr>
      <w:r w:rsidRPr="00CD303A">
        <w:rPr>
          <w:sz w:val="24"/>
          <w:szCs w:val="24"/>
        </w:rPr>
        <w:t>1.1.2. Регламент регулирует порядок взаимодействия между структурными подразделениями администрации района, учреждениями и организациями, участвующими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1.2. Круг заявителей</w:t>
      </w:r>
    </w:p>
    <w:p w:rsidR="00CD303A" w:rsidRPr="00CD303A" w:rsidRDefault="00CD303A" w:rsidP="00CD303A">
      <w:pPr>
        <w:ind w:firstLine="851"/>
        <w:jc w:val="both"/>
        <w:rPr>
          <w:sz w:val="24"/>
          <w:szCs w:val="24"/>
        </w:rPr>
      </w:pPr>
      <w:r w:rsidRPr="00CD303A">
        <w:rPr>
          <w:sz w:val="24"/>
          <w:szCs w:val="24"/>
        </w:rPr>
        <w:t>1.2.1. Заявителями на получение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обратившиеся в администрацию МО «Володарский район» (далее – администрация) с заявлением о предоставлении муниципальной услуги в письменной или электронной форме (далее - заявители).</w:t>
      </w:r>
    </w:p>
    <w:p w:rsidR="00CD303A" w:rsidRPr="00CD303A" w:rsidRDefault="00CD303A" w:rsidP="00CD303A">
      <w:pPr>
        <w:ind w:firstLine="851"/>
        <w:jc w:val="both"/>
        <w:rPr>
          <w:sz w:val="24"/>
          <w:szCs w:val="24"/>
        </w:rPr>
      </w:pPr>
      <w:r w:rsidRPr="00CD303A">
        <w:rPr>
          <w:sz w:val="24"/>
          <w:szCs w:val="24"/>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D303A" w:rsidRPr="00CD303A" w:rsidRDefault="00CD303A" w:rsidP="00CD303A">
      <w:pPr>
        <w:ind w:firstLine="851"/>
        <w:jc w:val="both"/>
        <w:rPr>
          <w:sz w:val="24"/>
          <w:szCs w:val="24"/>
        </w:rPr>
      </w:pPr>
      <w:r w:rsidRPr="00CD303A">
        <w:rPr>
          <w:sz w:val="24"/>
          <w:szCs w:val="24"/>
        </w:rPr>
        <w:t>1.3. Требования к порядку информирования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1.3.1. Информирование заявителей по вопросам предоставления муниципальной услуги осуществляется:</w:t>
      </w:r>
    </w:p>
    <w:p w:rsidR="00CD303A" w:rsidRPr="00CD303A" w:rsidRDefault="00CD303A" w:rsidP="00CD303A">
      <w:pPr>
        <w:ind w:firstLine="851"/>
        <w:jc w:val="both"/>
        <w:rPr>
          <w:sz w:val="24"/>
          <w:szCs w:val="24"/>
        </w:rPr>
      </w:pPr>
      <w:r w:rsidRPr="00CD303A">
        <w:rPr>
          <w:sz w:val="24"/>
          <w:szCs w:val="24"/>
        </w:rPr>
        <w:t xml:space="preserve">Информирование о порядке предоставления муниципальной услуги осуществляется должностными лицами и (или) специалистами администрации, ответственными за предоставление муниципальной услуги. </w:t>
      </w:r>
    </w:p>
    <w:p w:rsidR="00CD303A" w:rsidRPr="00CD303A" w:rsidRDefault="00CD303A" w:rsidP="00CD303A">
      <w:pPr>
        <w:ind w:firstLine="851"/>
        <w:jc w:val="both"/>
        <w:rPr>
          <w:sz w:val="24"/>
          <w:szCs w:val="24"/>
        </w:rPr>
      </w:pPr>
      <w:r w:rsidRPr="00CD303A">
        <w:rPr>
          <w:sz w:val="24"/>
          <w:szCs w:val="24"/>
        </w:rPr>
        <w:t xml:space="preserve">Информирование заявителей о предоставлении муниципальной услуги осуществляется в форме: </w:t>
      </w:r>
    </w:p>
    <w:p w:rsidR="00CD303A" w:rsidRPr="00CD303A" w:rsidRDefault="00CD303A" w:rsidP="00CD303A">
      <w:pPr>
        <w:ind w:firstLine="851"/>
        <w:jc w:val="both"/>
        <w:rPr>
          <w:sz w:val="24"/>
          <w:szCs w:val="24"/>
        </w:rPr>
      </w:pPr>
      <w:r w:rsidRPr="00CD303A">
        <w:rPr>
          <w:sz w:val="24"/>
          <w:szCs w:val="24"/>
        </w:rPr>
        <w:t xml:space="preserve"> </w:t>
      </w:r>
      <w:proofErr w:type="gramStart"/>
      <w:r w:rsidRPr="00CD303A">
        <w:rPr>
          <w:sz w:val="24"/>
          <w:szCs w:val="24"/>
        </w:rPr>
        <w:t>а</w:t>
      </w:r>
      <w:proofErr w:type="gramEnd"/>
      <w:r w:rsidRPr="00CD303A">
        <w:rPr>
          <w:sz w:val="24"/>
          <w:szCs w:val="24"/>
        </w:rPr>
        <w:t>) непосредственного общения заявителя (при личном обращении либо по телефону) с должностными лицами и (или) специалистами администрации, ответственными за предоставление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взаимодействия должностных лиц и (или) специалистов администрации, ответственных за предоставление муниципальной услуги, с заявителями по почте, электронной почте;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информационных материалов, которые размещаются в сети Интернет на официальном сайте администрации муниципального образования «Володарский район», на информационных стендах, размещенных в помещении администрации.</w:t>
      </w:r>
    </w:p>
    <w:p w:rsidR="00CD303A" w:rsidRPr="00CD303A" w:rsidRDefault="00CD303A" w:rsidP="00CD303A">
      <w:pPr>
        <w:ind w:firstLine="851"/>
        <w:jc w:val="both"/>
        <w:rPr>
          <w:sz w:val="24"/>
          <w:szCs w:val="24"/>
        </w:rPr>
      </w:pPr>
      <w:r w:rsidRPr="00CD303A">
        <w:rPr>
          <w:sz w:val="24"/>
          <w:szCs w:val="24"/>
        </w:rPr>
        <w:t>1.3.1.1. На сайте администрации района, на РПГУ, ЕПГУ в целях информирования заявителей по вопросам предоставления муниципальной услуги размещается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перечень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срок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результаты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исчерпывающий перечень оснований для отказа в предоставлении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формы заявлений (уведомлений, сообщений), используемые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xml:space="preserve">Информация   на   сайте   администрации   </w:t>
      </w:r>
      <w:proofErr w:type="gramStart"/>
      <w:r w:rsidRPr="00CD303A">
        <w:rPr>
          <w:sz w:val="24"/>
          <w:szCs w:val="24"/>
        </w:rPr>
        <w:t>района,  на</w:t>
      </w:r>
      <w:proofErr w:type="gramEnd"/>
      <w:r w:rsidRPr="00CD303A">
        <w:rPr>
          <w:sz w:val="24"/>
          <w:szCs w:val="24"/>
        </w:rPr>
        <w:t xml:space="preserve"> РПГУ, ЕПГУ о порядке и сроках предоставления муниципальной услуги предоставляется бесплатно.</w:t>
      </w:r>
    </w:p>
    <w:p w:rsidR="00CD303A" w:rsidRPr="00CD303A" w:rsidRDefault="00CD303A" w:rsidP="00CD303A">
      <w:pPr>
        <w:ind w:firstLine="851"/>
        <w:jc w:val="both"/>
        <w:rPr>
          <w:sz w:val="24"/>
          <w:szCs w:val="24"/>
        </w:rPr>
      </w:pPr>
      <w:r w:rsidRPr="00CD303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03A" w:rsidRPr="00CD303A" w:rsidRDefault="00CD303A" w:rsidP="00CD303A">
      <w:pPr>
        <w:ind w:firstLine="851"/>
        <w:jc w:val="both"/>
        <w:rPr>
          <w:sz w:val="24"/>
          <w:szCs w:val="24"/>
        </w:rPr>
      </w:pPr>
      <w:r w:rsidRPr="00CD303A">
        <w:rPr>
          <w:sz w:val="24"/>
          <w:szCs w:val="24"/>
        </w:rPr>
        <w:t xml:space="preserve">1.3.1.2. При информировании о порядке предоставления муниципальной услуги по телефону должностное лицо администрации района должно </w:t>
      </w:r>
      <w:proofErr w:type="gramStart"/>
      <w:r w:rsidRPr="00CD303A">
        <w:rPr>
          <w:sz w:val="24"/>
          <w:szCs w:val="24"/>
        </w:rPr>
        <w:t>представиться:  назвать</w:t>
      </w:r>
      <w:proofErr w:type="gramEnd"/>
      <w:r w:rsidRPr="00CD303A">
        <w:rPr>
          <w:sz w:val="24"/>
          <w:szCs w:val="24"/>
        </w:rPr>
        <w:t xml:space="preserve">  фамилию,  имя,  отчество  (при  наличии),  должность и проинформировать обратившихся по интересующим их вопросам.</w:t>
      </w:r>
    </w:p>
    <w:p w:rsidR="00CD303A" w:rsidRPr="00CD303A" w:rsidRDefault="00CD303A" w:rsidP="00CD303A">
      <w:pPr>
        <w:ind w:firstLine="851"/>
        <w:jc w:val="both"/>
        <w:rPr>
          <w:sz w:val="24"/>
          <w:szCs w:val="24"/>
        </w:rPr>
      </w:pPr>
      <w:r w:rsidRPr="00CD303A">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района.</w:t>
      </w:r>
    </w:p>
    <w:p w:rsidR="00CD303A" w:rsidRPr="00CD303A" w:rsidRDefault="00CD303A" w:rsidP="00CD303A">
      <w:pPr>
        <w:ind w:firstLine="851"/>
        <w:jc w:val="both"/>
        <w:rPr>
          <w:sz w:val="24"/>
          <w:szCs w:val="24"/>
        </w:rPr>
      </w:pPr>
      <w:r w:rsidRPr="00CD303A">
        <w:rPr>
          <w:sz w:val="24"/>
          <w:szCs w:val="24"/>
        </w:rPr>
        <w:t>Время разговора не должно превышать 15 минут.</w:t>
      </w:r>
    </w:p>
    <w:p w:rsidR="00CD303A" w:rsidRPr="00CD303A" w:rsidRDefault="00CD303A" w:rsidP="00CD303A">
      <w:pPr>
        <w:ind w:firstLine="851"/>
        <w:jc w:val="both"/>
        <w:rPr>
          <w:sz w:val="24"/>
          <w:szCs w:val="24"/>
        </w:rPr>
      </w:pPr>
      <w:r w:rsidRPr="00CD303A">
        <w:rPr>
          <w:sz w:val="24"/>
          <w:szCs w:val="24"/>
        </w:rPr>
        <w:lastRenderedPageBreak/>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CD303A" w:rsidRPr="00CD303A" w:rsidRDefault="00CD303A" w:rsidP="00CD303A">
      <w:pPr>
        <w:ind w:firstLine="851"/>
        <w:jc w:val="both"/>
        <w:rPr>
          <w:sz w:val="24"/>
          <w:szCs w:val="24"/>
        </w:rPr>
      </w:pPr>
      <w:r w:rsidRPr="00CD303A">
        <w:rPr>
          <w:sz w:val="24"/>
          <w:szCs w:val="24"/>
        </w:rPr>
        <w:t>Время получения ответа при индивидуальном устном консультировании не должно превышать 15 минут.</w:t>
      </w:r>
    </w:p>
    <w:p w:rsidR="00CD303A" w:rsidRPr="00CD303A" w:rsidRDefault="00CD303A" w:rsidP="00CD303A">
      <w:pPr>
        <w:ind w:firstLine="851"/>
        <w:jc w:val="both"/>
        <w:rPr>
          <w:sz w:val="24"/>
          <w:szCs w:val="24"/>
        </w:rPr>
      </w:pPr>
      <w:r w:rsidRPr="00CD303A">
        <w:rPr>
          <w:sz w:val="24"/>
          <w:szCs w:val="24"/>
        </w:rPr>
        <w:t>1.3.1.3. При ответах на телефонные звонки и устные обращения по вопросам предоставления муниципальной услуги должностным лицом администрации района предоставляется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о перечне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о сроках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об основаниях для отказа/приостановления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о месте размещения на сайте администрации района, РПГУ, ЕПГУ информации по вопросам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о местонахождении и графике работы администрации района;</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о справочных телефонах администрации района, о почтовом адресе администрации;</w:t>
      </w:r>
    </w:p>
    <w:p w:rsidR="00CD303A" w:rsidRPr="00CD303A" w:rsidRDefault="00CD303A" w:rsidP="00CD303A">
      <w:pPr>
        <w:ind w:firstLine="851"/>
        <w:jc w:val="both"/>
        <w:rPr>
          <w:sz w:val="24"/>
          <w:szCs w:val="24"/>
        </w:rPr>
      </w:pPr>
      <w:proofErr w:type="gramStart"/>
      <w:r w:rsidRPr="00CD303A">
        <w:rPr>
          <w:sz w:val="24"/>
          <w:szCs w:val="24"/>
        </w:rPr>
        <w:t>з)  о</w:t>
      </w:r>
      <w:proofErr w:type="gramEnd"/>
      <w:r w:rsidRPr="00CD303A">
        <w:rPr>
          <w:sz w:val="24"/>
          <w:szCs w:val="24"/>
        </w:rPr>
        <w:t xml:space="preserve"> возможности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1.3.1.4. Письменные консультации предоставляются по устному либо письменному запросу заявителя, в том числе в электронной форме.</w:t>
      </w:r>
    </w:p>
    <w:p w:rsidR="00CD303A" w:rsidRPr="00CD303A" w:rsidRDefault="00CD303A" w:rsidP="00CD303A">
      <w:pPr>
        <w:ind w:firstLine="851"/>
        <w:jc w:val="both"/>
        <w:rPr>
          <w:sz w:val="24"/>
          <w:szCs w:val="24"/>
        </w:rPr>
      </w:pPr>
      <w:r w:rsidRPr="00CD303A">
        <w:rPr>
          <w:sz w:val="24"/>
          <w:szCs w:val="24"/>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CD303A" w:rsidRPr="00CD303A" w:rsidRDefault="00CD303A" w:rsidP="00CD303A">
      <w:pPr>
        <w:ind w:firstLine="851"/>
        <w:jc w:val="both"/>
        <w:rPr>
          <w:sz w:val="24"/>
          <w:szCs w:val="24"/>
        </w:rPr>
      </w:pPr>
      <w:r w:rsidRPr="00CD303A">
        <w:rPr>
          <w:sz w:val="24"/>
          <w:szCs w:val="24"/>
        </w:rPr>
        <w:t>1.3.1.5.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rsidR="00CD303A" w:rsidRPr="00CD303A" w:rsidRDefault="00CD303A" w:rsidP="00CD303A">
      <w:pPr>
        <w:ind w:firstLine="851"/>
        <w:jc w:val="both"/>
        <w:rPr>
          <w:sz w:val="24"/>
          <w:szCs w:val="24"/>
        </w:rPr>
      </w:pPr>
      <w:r w:rsidRPr="00CD303A">
        <w:rPr>
          <w:sz w:val="24"/>
          <w:szCs w:val="24"/>
        </w:rPr>
        <w:t>1.3.2. Справочная информация о местах нахождения, графиках работы, телефонах структурных подразделении администрации района,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w:t>
      </w:r>
      <w:r w:rsidR="00FD7634">
        <w:rPr>
          <w:sz w:val="24"/>
          <w:szCs w:val="24"/>
        </w:rPr>
        <w:t xml:space="preserve">ного сайта и электронной почты </w:t>
      </w:r>
      <w:r w:rsidRPr="00CD303A">
        <w:rPr>
          <w:sz w:val="24"/>
          <w:szCs w:val="24"/>
        </w:rPr>
        <w:t>администрации района размещена на главной странице сайта администрации района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Администрация района обеспечивает размещение и актуализацию справочной информации в соответствующем разделе сайта администрации и РГУ.</w:t>
      </w:r>
    </w:p>
    <w:p w:rsidR="00CD303A" w:rsidRPr="00CD303A" w:rsidRDefault="00CD303A" w:rsidP="00CD303A">
      <w:pPr>
        <w:ind w:firstLine="851"/>
        <w:jc w:val="both"/>
        <w:rPr>
          <w:sz w:val="24"/>
          <w:szCs w:val="24"/>
        </w:rPr>
      </w:pPr>
      <w:r w:rsidRPr="00CD303A">
        <w:rPr>
          <w:sz w:val="24"/>
          <w:szCs w:val="24"/>
        </w:rPr>
        <w:t>2. Стандарт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2.2. Органы и организации, участвующие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2.2.1. Муниципальная услуга предоставляется отделом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lastRenderedPageBreak/>
        <w:t>Ответственными исполнителями муниципальной услуги являются должностные лица и (или) специалисты отдела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«Володарский район», и предоставляются организациями, участвующими в предоставлении муниципальных услуг.</w:t>
      </w:r>
    </w:p>
    <w:p w:rsidR="00CD303A" w:rsidRPr="00CD303A" w:rsidRDefault="00CD303A" w:rsidP="00CD303A">
      <w:pPr>
        <w:ind w:firstLine="851"/>
        <w:jc w:val="both"/>
        <w:rPr>
          <w:sz w:val="24"/>
          <w:szCs w:val="24"/>
        </w:rPr>
      </w:pPr>
      <w:r w:rsidRPr="00CD303A">
        <w:rPr>
          <w:sz w:val="24"/>
          <w:szCs w:val="24"/>
        </w:rPr>
        <w:t>2.3. Результатом предоставления муниципальной услуги является:</w:t>
      </w:r>
    </w:p>
    <w:p w:rsidR="00CD303A" w:rsidRPr="00CD303A" w:rsidRDefault="00CD303A" w:rsidP="00CD303A">
      <w:pPr>
        <w:ind w:firstLine="851"/>
        <w:jc w:val="both"/>
        <w:rPr>
          <w:sz w:val="24"/>
          <w:szCs w:val="24"/>
        </w:rPr>
      </w:pPr>
      <w:r w:rsidRPr="00CD303A">
        <w:rPr>
          <w:sz w:val="24"/>
          <w:szCs w:val="24"/>
        </w:rPr>
        <w:t>- выдача разрешения (Приложение № 2) или уведомления об отказе в выдаче разрешения (Приложение № 3)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 местах, не указанных в подпункте "а" пункта 2.3. настоящего Регламента, на расстоянии менее 150 м от людей, транспортных средств или строений.</w:t>
      </w:r>
    </w:p>
    <w:p w:rsidR="00CD303A" w:rsidRPr="00CD303A" w:rsidRDefault="00CD303A" w:rsidP="00CD303A">
      <w:pPr>
        <w:ind w:firstLine="851"/>
        <w:jc w:val="both"/>
        <w:rPr>
          <w:sz w:val="24"/>
          <w:szCs w:val="24"/>
        </w:rPr>
      </w:pPr>
      <w:r w:rsidRPr="00CD303A">
        <w:rPr>
          <w:sz w:val="24"/>
          <w:szCs w:val="24"/>
        </w:rPr>
        <w:t>Полеты с отклонением от требований подпункта "б" пункта 2.3</w:t>
      </w:r>
      <w:proofErr w:type="gramStart"/>
      <w:r w:rsidRPr="00CD303A">
        <w:rPr>
          <w:sz w:val="24"/>
          <w:szCs w:val="24"/>
        </w:rPr>
        <w:t>. настоящих</w:t>
      </w:r>
      <w:proofErr w:type="gramEnd"/>
      <w:r w:rsidRPr="00CD303A">
        <w:rPr>
          <w:sz w:val="24"/>
          <w:szCs w:val="24"/>
        </w:rPr>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Pr="00CD303A" w:rsidRDefault="00CD303A" w:rsidP="00CD303A">
      <w:pPr>
        <w:ind w:firstLine="851"/>
        <w:jc w:val="both"/>
        <w:rPr>
          <w:sz w:val="24"/>
          <w:szCs w:val="24"/>
        </w:rPr>
      </w:pPr>
      <w:r w:rsidRPr="00CD303A">
        <w:rPr>
          <w:sz w:val="24"/>
          <w:szCs w:val="24"/>
        </w:rPr>
        <w:t>2.4. Срок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2.4.1. Срок предоставления муниципальной услуги составляет не более 10 дней со дня поступления заявления и включает в себя следующие административные процедуры:</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lastRenderedPageBreak/>
        <w:t>- время ожидания в очереди на прием к должностному лицу и (или) специалисту администрации или для получения консультации - не более 15 минут;</w:t>
      </w:r>
    </w:p>
    <w:p w:rsidR="00CD303A" w:rsidRPr="00CD303A" w:rsidRDefault="00CD303A" w:rsidP="00CD303A">
      <w:pPr>
        <w:ind w:firstLine="851"/>
        <w:jc w:val="both"/>
        <w:rPr>
          <w:sz w:val="24"/>
          <w:szCs w:val="24"/>
        </w:rPr>
      </w:pPr>
      <w:r w:rsidRPr="00CD303A">
        <w:rPr>
          <w:sz w:val="24"/>
          <w:szCs w:val="24"/>
        </w:rPr>
        <w:t>- время приема документов - не более 15 минут;</w:t>
      </w:r>
    </w:p>
    <w:p w:rsidR="00CD303A" w:rsidRPr="00CD303A" w:rsidRDefault="00CD303A" w:rsidP="00CD303A">
      <w:pPr>
        <w:ind w:firstLine="851"/>
        <w:jc w:val="both"/>
        <w:rPr>
          <w:sz w:val="24"/>
          <w:szCs w:val="24"/>
        </w:rPr>
      </w:pPr>
      <w:r w:rsidRPr="00CD303A">
        <w:rPr>
          <w:sz w:val="24"/>
          <w:szCs w:val="24"/>
        </w:rPr>
        <w:t>- 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CD303A" w:rsidRPr="00CD303A" w:rsidRDefault="00CD303A" w:rsidP="00CD303A">
      <w:pPr>
        <w:ind w:firstLine="851"/>
        <w:jc w:val="both"/>
        <w:rPr>
          <w:sz w:val="24"/>
          <w:szCs w:val="24"/>
        </w:rPr>
      </w:pPr>
      <w:r w:rsidRPr="00CD303A">
        <w:rPr>
          <w:sz w:val="24"/>
          <w:szCs w:val="24"/>
        </w:rPr>
        <w:t>- время получения ответа при индивидуальном устном консультировании не должно превышать 10 минут.</w:t>
      </w:r>
    </w:p>
    <w:p w:rsidR="00CD303A" w:rsidRPr="00CD303A" w:rsidRDefault="00CD303A" w:rsidP="00CD303A">
      <w:pPr>
        <w:ind w:firstLine="851"/>
        <w:jc w:val="both"/>
        <w:rPr>
          <w:sz w:val="24"/>
          <w:szCs w:val="24"/>
        </w:rPr>
      </w:pPr>
      <w:r w:rsidRPr="00CD303A">
        <w:rPr>
          <w:sz w:val="24"/>
          <w:szCs w:val="24"/>
        </w:rPr>
        <w:t>2.5. Нормативные правовые акты, регулирующие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2.6. Перечень документов, необходимых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2.6.1. Для получения разрешения юридическое или физическое лицо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посадки (взлета)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заявление о выдаче разрешения согласно приложению № 1 к административному Регламенту.</w:t>
      </w:r>
    </w:p>
    <w:p w:rsidR="00CD303A" w:rsidRPr="00CD303A" w:rsidRDefault="00CD303A" w:rsidP="00CD303A">
      <w:pPr>
        <w:ind w:firstLine="851"/>
        <w:jc w:val="both"/>
        <w:rPr>
          <w:sz w:val="24"/>
          <w:szCs w:val="24"/>
        </w:rPr>
      </w:pPr>
      <w:r w:rsidRPr="00CD303A">
        <w:rPr>
          <w:sz w:val="24"/>
          <w:szCs w:val="24"/>
        </w:rPr>
        <w:t>Получение разрешения не требуется при осуществлении полетов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на высоте, обеспечивающей реализацию указанных мероприятий. При этом ответственность за обеспечение безопасности выполнения полетов возлагается на уполномоченное лицо, организующее такие полеты.</w:t>
      </w:r>
    </w:p>
    <w:p w:rsidR="00CD303A" w:rsidRPr="00CD303A" w:rsidRDefault="00CD303A" w:rsidP="00CD303A">
      <w:pPr>
        <w:ind w:firstLine="851"/>
        <w:jc w:val="both"/>
        <w:rPr>
          <w:sz w:val="24"/>
          <w:szCs w:val="24"/>
        </w:rPr>
      </w:pPr>
      <w:r w:rsidRPr="00CD303A">
        <w:rPr>
          <w:sz w:val="24"/>
          <w:szCs w:val="24"/>
        </w:rPr>
        <w:t>2.6.2. К заявлению прилагаются:</w:t>
      </w:r>
    </w:p>
    <w:p w:rsidR="00CD303A" w:rsidRPr="00CD303A" w:rsidRDefault="00CD303A" w:rsidP="00CD303A">
      <w:pPr>
        <w:ind w:firstLine="851"/>
        <w:jc w:val="both"/>
        <w:rPr>
          <w:sz w:val="24"/>
          <w:szCs w:val="24"/>
        </w:rPr>
      </w:pPr>
      <w:r w:rsidRPr="00CD303A">
        <w:rPr>
          <w:sz w:val="24"/>
          <w:szCs w:val="24"/>
        </w:rPr>
        <w:t>- доверенность, если заявление подается уполномоченным представителем;</w:t>
      </w:r>
    </w:p>
    <w:p w:rsidR="00CD303A" w:rsidRPr="00CD303A" w:rsidRDefault="00CD303A" w:rsidP="00CD303A">
      <w:pPr>
        <w:ind w:firstLine="851"/>
        <w:jc w:val="both"/>
        <w:rPr>
          <w:sz w:val="24"/>
          <w:szCs w:val="24"/>
        </w:rPr>
      </w:pPr>
      <w:r w:rsidRPr="00CD303A">
        <w:rPr>
          <w:sz w:val="24"/>
          <w:szCs w:val="24"/>
        </w:rPr>
        <w:t xml:space="preserve">- копия свидетельства о регистрации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летной годности воздушного судна с картой данных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(свидетельства) </w:t>
      </w:r>
      <w:proofErr w:type="spellStart"/>
      <w:r w:rsidRPr="00CD303A">
        <w:rPr>
          <w:sz w:val="24"/>
          <w:szCs w:val="24"/>
        </w:rPr>
        <w:t>эксплуатанта</w:t>
      </w:r>
      <w:proofErr w:type="spellEnd"/>
      <w:r w:rsidRPr="00CD303A">
        <w:rPr>
          <w:sz w:val="24"/>
          <w:szCs w:val="24"/>
        </w:rPr>
        <w:t>, за исключением случаев эксплуатации воздушного судна в целях, определенных для государственной авиации и (или) экспериментальной авиации, а также использования легкого гражданского воздушного судна авиации общего назначения либо сверхлегкого гражданского воздушного судна авиации общего назначения;</w:t>
      </w:r>
    </w:p>
    <w:p w:rsidR="00CD303A" w:rsidRPr="00CD303A" w:rsidRDefault="00CD303A" w:rsidP="00CD303A">
      <w:pPr>
        <w:ind w:firstLine="851"/>
        <w:jc w:val="both"/>
        <w:rPr>
          <w:sz w:val="24"/>
          <w:szCs w:val="24"/>
        </w:rPr>
      </w:pPr>
      <w:r w:rsidRPr="00CD303A">
        <w:rPr>
          <w:sz w:val="24"/>
          <w:szCs w:val="24"/>
        </w:rPr>
        <w:t>- копия разрешения на бортовую радиостанцию, если воздушное судно оборудовано радиоаппаратурой;</w:t>
      </w:r>
    </w:p>
    <w:p w:rsidR="00CD303A" w:rsidRPr="00CD303A" w:rsidRDefault="00CD303A" w:rsidP="00CD303A">
      <w:pPr>
        <w:ind w:firstLine="851"/>
        <w:jc w:val="both"/>
        <w:rPr>
          <w:sz w:val="24"/>
          <w:szCs w:val="24"/>
        </w:rPr>
      </w:pPr>
      <w:r w:rsidRPr="00CD303A">
        <w:rPr>
          <w:sz w:val="24"/>
          <w:szCs w:val="24"/>
        </w:rPr>
        <w:t>- бортовой и санитарный журналы, руководство по летной эксплуатации, за исключением эксплуатации сверхлегких и беспилотных гражданских воздушных судов;</w:t>
      </w:r>
    </w:p>
    <w:p w:rsidR="00CD303A" w:rsidRPr="00CD303A" w:rsidRDefault="00CD303A" w:rsidP="00CD303A">
      <w:pPr>
        <w:ind w:firstLine="851"/>
        <w:jc w:val="both"/>
        <w:rPr>
          <w:sz w:val="24"/>
          <w:szCs w:val="24"/>
        </w:rPr>
      </w:pPr>
      <w:r w:rsidRPr="00CD303A">
        <w:rPr>
          <w:sz w:val="24"/>
          <w:szCs w:val="24"/>
        </w:rPr>
        <w:t>- копии свидетельств членов экипажа воздушного судна;</w:t>
      </w:r>
    </w:p>
    <w:p w:rsidR="00CD303A" w:rsidRPr="00CD303A" w:rsidRDefault="00CD303A" w:rsidP="00CD303A">
      <w:pPr>
        <w:ind w:firstLine="851"/>
        <w:jc w:val="both"/>
        <w:rPr>
          <w:sz w:val="24"/>
          <w:szCs w:val="24"/>
        </w:rPr>
      </w:pPr>
      <w:r w:rsidRPr="00CD303A">
        <w:rPr>
          <w:sz w:val="24"/>
          <w:szCs w:val="24"/>
        </w:rPr>
        <w:t>- копии документов, подтверждающих соответствие членов экипажа требованиям к состоянию их здоровья (медицинское заключение, выданное по результатам медицинского освидетельствования);</w:t>
      </w:r>
    </w:p>
    <w:p w:rsidR="00CD303A" w:rsidRPr="00CD303A" w:rsidRDefault="00CD303A" w:rsidP="00CD303A">
      <w:pPr>
        <w:ind w:firstLine="851"/>
        <w:jc w:val="both"/>
        <w:rPr>
          <w:sz w:val="24"/>
          <w:szCs w:val="24"/>
        </w:rPr>
      </w:pPr>
      <w:r w:rsidRPr="00CD303A">
        <w:rPr>
          <w:sz w:val="24"/>
          <w:szCs w:val="24"/>
        </w:rPr>
        <w:t>- копия документа, подтверждающего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w:t>
      </w:r>
    </w:p>
    <w:p w:rsidR="00CD303A" w:rsidRPr="00CD303A" w:rsidRDefault="00CD303A" w:rsidP="00CD303A">
      <w:pPr>
        <w:ind w:firstLine="851"/>
        <w:jc w:val="both"/>
        <w:rPr>
          <w:sz w:val="24"/>
          <w:szCs w:val="24"/>
        </w:rPr>
      </w:pPr>
      <w:r w:rsidRPr="00CD303A">
        <w:rPr>
          <w:sz w:val="24"/>
          <w:szCs w:val="24"/>
        </w:rPr>
        <w:lastRenderedPageBreak/>
        <w:t>- копия справки о прохождении проверки навыков:</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для командира воздушного судна, сертифицированного для полетов с одним пилотом, копия справки, подтверждающей прохождение квалификационной проверки пилотом-инструктором в течение предшествующих 24 месяцев;</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для командира или второго пилота воздушного судна, для эксплуатации которого требуется второй пилот, копия справки, подтверждающей прохождение квалификационной проверки пилотом-инструктором в течение предшествующих 12 месяцев;</w:t>
      </w:r>
    </w:p>
    <w:p w:rsidR="00CD303A" w:rsidRPr="00CD303A" w:rsidRDefault="00CD303A" w:rsidP="00CD303A">
      <w:pPr>
        <w:ind w:firstLine="851"/>
        <w:jc w:val="both"/>
        <w:rPr>
          <w:sz w:val="24"/>
          <w:szCs w:val="24"/>
        </w:rPr>
      </w:pPr>
      <w:r w:rsidRPr="00CD303A">
        <w:rPr>
          <w:sz w:val="24"/>
          <w:szCs w:val="24"/>
        </w:rPr>
        <w:t>- список лиц, которые будут находиться на борту воздушного судна, подписанный командиром воздушного судна и включающий в себя: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фамилию, имя, отчество, номер документа, удостоверяющего личность лица, перевозимого на воздушном судне;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дату, время и маршрут планируемого полета;</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государственный и регистрационный опознавательный знаки воздушного судна;</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xml:space="preserve">) номер свидетельства (сертификата) </w:t>
      </w:r>
      <w:proofErr w:type="spellStart"/>
      <w:r w:rsidRPr="00CD303A">
        <w:rPr>
          <w:sz w:val="24"/>
          <w:szCs w:val="24"/>
        </w:rPr>
        <w:t>эксплуатанта</w:t>
      </w:r>
      <w:proofErr w:type="spellEnd"/>
      <w:r w:rsidRPr="00CD303A">
        <w:rPr>
          <w:sz w:val="24"/>
          <w:szCs w:val="24"/>
        </w:rPr>
        <w:t xml:space="preserve"> в случае выполнения полетов на воздушном судне, внесенном в сертификат (свидетельство) </w:t>
      </w:r>
      <w:proofErr w:type="spellStart"/>
      <w:r w:rsidRPr="00CD303A">
        <w:rPr>
          <w:sz w:val="24"/>
          <w:szCs w:val="24"/>
        </w:rPr>
        <w:t>эксплуатанта</w:t>
      </w:r>
      <w:proofErr w:type="spellEnd"/>
      <w:r w:rsidRPr="00CD303A">
        <w:rPr>
          <w:sz w:val="24"/>
          <w:szCs w:val="24"/>
        </w:rPr>
        <w:t>.</w:t>
      </w:r>
    </w:p>
    <w:p w:rsidR="00CD303A" w:rsidRPr="00CD303A" w:rsidRDefault="00CD303A" w:rsidP="00CD303A">
      <w:pPr>
        <w:ind w:firstLine="851"/>
        <w:jc w:val="both"/>
        <w:rPr>
          <w:sz w:val="24"/>
          <w:szCs w:val="24"/>
        </w:rPr>
      </w:pPr>
      <w:r w:rsidRPr="00CD303A">
        <w:rPr>
          <w:sz w:val="24"/>
          <w:szCs w:val="24"/>
        </w:rPr>
        <w:t>2.6.3. Представление заявителем документов, указанных в абзацах третьем, четвертом подпункта 2.6.2 пункта 2.6 настоящего Регламента,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CD303A" w:rsidRPr="00CD303A" w:rsidRDefault="00CD303A" w:rsidP="00CD303A">
      <w:pPr>
        <w:ind w:firstLine="851"/>
        <w:jc w:val="both"/>
        <w:rPr>
          <w:sz w:val="24"/>
          <w:szCs w:val="24"/>
        </w:rPr>
      </w:pPr>
      <w:r w:rsidRPr="00CD303A">
        <w:rPr>
          <w:sz w:val="24"/>
          <w:szCs w:val="24"/>
        </w:rPr>
        <w:t>2.6.4. Представление документов, указанных в абзацах третьем, четвертом подпункта 2.6.2 пункта 2.6 настоящего Регламента,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CD303A" w:rsidRPr="00CD303A" w:rsidRDefault="00CD303A" w:rsidP="00CD303A">
      <w:pPr>
        <w:ind w:firstLine="851"/>
        <w:jc w:val="both"/>
        <w:rPr>
          <w:sz w:val="24"/>
          <w:szCs w:val="24"/>
        </w:rPr>
      </w:pPr>
      <w:r w:rsidRPr="00CD303A">
        <w:rPr>
          <w:sz w:val="24"/>
          <w:szCs w:val="24"/>
        </w:rPr>
        <w:t>2.6.5. В зависимости от заявленного вида деятельности к заявлению прилагается информация, оформленная в письменной форме и содержащая сведения:</w:t>
      </w:r>
    </w:p>
    <w:p w:rsidR="00CD303A" w:rsidRPr="00CD303A" w:rsidRDefault="00CD303A" w:rsidP="00CD303A">
      <w:pPr>
        <w:ind w:firstLine="851"/>
        <w:jc w:val="both"/>
        <w:rPr>
          <w:sz w:val="24"/>
          <w:szCs w:val="24"/>
        </w:rPr>
      </w:pPr>
      <w:r w:rsidRPr="00CD303A">
        <w:rPr>
          <w:sz w:val="24"/>
          <w:szCs w:val="24"/>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населенных пунктов муниципального образования «Володарский район», о наряде сил и средств, выделяемых на выполнение авиационных работ, - для получения разрешения на выполнение авиационных работ;</w:t>
      </w:r>
    </w:p>
    <w:p w:rsidR="00CD303A" w:rsidRPr="00CD303A" w:rsidRDefault="00CD303A" w:rsidP="00CD303A">
      <w:pPr>
        <w:ind w:firstLine="851"/>
        <w:jc w:val="both"/>
        <w:rPr>
          <w:sz w:val="24"/>
          <w:szCs w:val="24"/>
        </w:rPr>
      </w:pPr>
      <w:r w:rsidRPr="00CD303A">
        <w:rPr>
          <w:sz w:val="24"/>
          <w:szCs w:val="24"/>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населенных пунктов муниципального образования «Володарский район», - для получения разрешения на выполнение парашютных прыжков;</w:t>
      </w:r>
    </w:p>
    <w:p w:rsidR="00CD303A" w:rsidRPr="00CD303A" w:rsidRDefault="00CD303A" w:rsidP="00CD303A">
      <w:pPr>
        <w:ind w:firstLine="851"/>
        <w:jc w:val="both"/>
        <w:rPr>
          <w:sz w:val="24"/>
          <w:szCs w:val="24"/>
        </w:rPr>
      </w:pPr>
      <w:r w:rsidRPr="00CD303A">
        <w:rPr>
          <w:sz w:val="24"/>
          <w:szCs w:val="24"/>
        </w:rPr>
        <w:t>- сведения о времени, месте и высоте подъема - для получения разрешения на выполнение подъема привязного аэростата;</w:t>
      </w:r>
    </w:p>
    <w:p w:rsidR="00CD303A" w:rsidRPr="00CD303A" w:rsidRDefault="00CD303A" w:rsidP="00CD303A">
      <w:pPr>
        <w:ind w:firstLine="851"/>
        <w:jc w:val="both"/>
        <w:rPr>
          <w:sz w:val="24"/>
          <w:szCs w:val="24"/>
        </w:rPr>
      </w:pPr>
      <w:r w:rsidRPr="00CD303A">
        <w:rPr>
          <w:sz w:val="24"/>
          <w:szCs w:val="24"/>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CD303A" w:rsidRPr="00CD303A" w:rsidRDefault="00CD303A" w:rsidP="00CD303A">
      <w:pPr>
        <w:ind w:firstLine="851"/>
        <w:jc w:val="both"/>
        <w:rPr>
          <w:sz w:val="24"/>
          <w:szCs w:val="24"/>
        </w:rPr>
      </w:pPr>
      <w:r w:rsidRPr="00CD303A">
        <w:rPr>
          <w:sz w:val="24"/>
          <w:szCs w:val="24"/>
        </w:rPr>
        <w:t>- о времени, месте, высоте полетов - для получения разрешения на выполнение полетов беспилотных летательных аппаратов;</w:t>
      </w:r>
    </w:p>
    <w:p w:rsidR="00CD303A" w:rsidRPr="00CD303A" w:rsidRDefault="00CD303A" w:rsidP="00CD303A">
      <w:pPr>
        <w:ind w:firstLine="851"/>
        <w:jc w:val="both"/>
        <w:rPr>
          <w:sz w:val="24"/>
          <w:szCs w:val="24"/>
        </w:rPr>
      </w:pPr>
      <w:r w:rsidRPr="00CD303A">
        <w:rPr>
          <w:sz w:val="24"/>
          <w:szCs w:val="24"/>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(влета) на расположенные в границах населенных пунктов муниципального образования «Володарский район» площадки.</w:t>
      </w:r>
    </w:p>
    <w:p w:rsidR="00CD303A" w:rsidRPr="00CD303A" w:rsidRDefault="00CD303A" w:rsidP="00CD303A">
      <w:pPr>
        <w:ind w:firstLine="851"/>
        <w:jc w:val="both"/>
        <w:rPr>
          <w:sz w:val="24"/>
          <w:szCs w:val="24"/>
        </w:rPr>
      </w:pPr>
      <w:r w:rsidRPr="00CD303A">
        <w:rPr>
          <w:sz w:val="24"/>
          <w:szCs w:val="24"/>
        </w:rPr>
        <w:lastRenderedPageBreak/>
        <w:t>2.6.6. Не допускается требовать от заявителя:</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D303A" w:rsidRPr="00CD303A" w:rsidRDefault="00CD303A" w:rsidP="00CD303A">
      <w:pPr>
        <w:ind w:firstLine="851"/>
        <w:jc w:val="both"/>
        <w:rPr>
          <w:sz w:val="24"/>
          <w:szCs w:val="24"/>
        </w:rPr>
      </w:pPr>
      <w:r w:rsidRPr="00CD303A">
        <w:rPr>
          <w:sz w:val="24"/>
          <w:szCs w:val="24"/>
        </w:rPr>
        <w:t>2.6.7. Порядок представления заявления и документов.</w:t>
      </w:r>
    </w:p>
    <w:p w:rsidR="00CD303A" w:rsidRPr="00CD303A" w:rsidRDefault="00CD303A" w:rsidP="00CD303A">
      <w:pPr>
        <w:ind w:firstLine="851"/>
        <w:jc w:val="both"/>
        <w:rPr>
          <w:sz w:val="24"/>
          <w:szCs w:val="24"/>
        </w:rPr>
      </w:pPr>
      <w:r w:rsidRPr="00CD303A">
        <w:rPr>
          <w:sz w:val="24"/>
          <w:szCs w:val="24"/>
        </w:rPr>
        <w:t>Документы, указанные в подпунктах 2.6.1 - 2.6.5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CD303A" w:rsidRPr="00CD303A" w:rsidRDefault="00CD303A" w:rsidP="00CD303A">
      <w:pPr>
        <w:ind w:firstLine="851"/>
        <w:jc w:val="both"/>
        <w:rPr>
          <w:sz w:val="24"/>
          <w:szCs w:val="24"/>
        </w:rPr>
      </w:pPr>
      <w:proofErr w:type="gramStart"/>
      <w:r w:rsidRPr="00CD303A">
        <w:rPr>
          <w:sz w:val="24"/>
          <w:szCs w:val="24"/>
        </w:rPr>
        <w:t>лично</w:t>
      </w:r>
      <w:proofErr w:type="gramEnd"/>
      <w:r w:rsidRPr="00CD303A">
        <w:rPr>
          <w:sz w:val="24"/>
          <w:szCs w:val="24"/>
        </w:rPr>
        <w:t xml:space="preserve"> или через законного представителя при посещении администрации;</w:t>
      </w:r>
    </w:p>
    <w:p w:rsidR="00CD303A" w:rsidRPr="00CD303A" w:rsidRDefault="00CD303A" w:rsidP="00CD303A">
      <w:pPr>
        <w:ind w:firstLine="851"/>
        <w:jc w:val="both"/>
        <w:rPr>
          <w:sz w:val="24"/>
          <w:szCs w:val="24"/>
        </w:rPr>
      </w:pPr>
      <w:proofErr w:type="gramStart"/>
      <w:r w:rsidRPr="00CD303A">
        <w:rPr>
          <w:sz w:val="24"/>
          <w:szCs w:val="24"/>
        </w:rPr>
        <w:t>посредством</w:t>
      </w:r>
      <w:proofErr w:type="gramEnd"/>
      <w:r w:rsidRPr="00CD303A">
        <w:rPr>
          <w:sz w:val="24"/>
          <w:szCs w:val="24"/>
        </w:rPr>
        <w:t xml:space="preserve"> регионального портала http://gosuslugi.astrobl.ru или единого портала http://www.gosuslugi.ru;</w:t>
      </w:r>
    </w:p>
    <w:p w:rsidR="00CD303A" w:rsidRPr="00CD303A" w:rsidRDefault="00CD303A" w:rsidP="00CD303A">
      <w:pPr>
        <w:ind w:firstLine="851"/>
        <w:jc w:val="both"/>
        <w:rPr>
          <w:sz w:val="24"/>
          <w:szCs w:val="24"/>
        </w:rPr>
      </w:pPr>
      <w:proofErr w:type="gramStart"/>
      <w:r w:rsidRPr="00CD303A">
        <w:rPr>
          <w:sz w:val="24"/>
          <w:szCs w:val="24"/>
        </w:rPr>
        <w:t>иным</w:t>
      </w:r>
      <w:proofErr w:type="gramEnd"/>
      <w:r w:rsidRPr="00CD303A">
        <w:rPr>
          <w:sz w:val="24"/>
          <w:szCs w:val="24"/>
        </w:rPr>
        <w:t xml:space="preserve"> способом, позволяющим передать в электронном виде заявление и документы.</w:t>
      </w:r>
    </w:p>
    <w:p w:rsidR="00CD303A" w:rsidRPr="00CD303A" w:rsidRDefault="00CD303A" w:rsidP="00CD303A">
      <w:pPr>
        <w:ind w:firstLine="851"/>
        <w:jc w:val="both"/>
        <w:rPr>
          <w:sz w:val="24"/>
          <w:szCs w:val="24"/>
        </w:rPr>
      </w:pPr>
      <w:r w:rsidRPr="00CD303A">
        <w:rPr>
          <w:sz w:val="24"/>
          <w:szCs w:val="24"/>
        </w:rPr>
        <w:t>Факт подтверждения направления документов, указанных в подпунктах 2.6.1 - 2.6.5 пункта 2.6 административного Регламента, по почте лежит на заявителе.</w:t>
      </w:r>
    </w:p>
    <w:p w:rsidR="00CD303A" w:rsidRPr="00CD303A" w:rsidRDefault="00CD303A" w:rsidP="00CD303A">
      <w:pPr>
        <w:ind w:firstLine="851"/>
        <w:jc w:val="both"/>
        <w:rPr>
          <w:sz w:val="24"/>
          <w:szCs w:val="24"/>
        </w:rPr>
      </w:pPr>
      <w:r w:rsidRPr="00CD303A">
        <w:rPr>
          <w:sz w:val="24"/>
          <w:szCs w:val="24"/>
        </w:rPr>
        <w:t>Датой обращения и представления документов, указанных в подпунктах 2.6.1 - 2.6.5 пункта 2.6 административного Регламента, является день поступления документов к должностному лицу и (или) специалисту администрации, ответственному за прием и регистрацию документов.</w:t>
      </w:r>
    </w:p>
    <w:p w:rsidR="00CD303A" w:rsidRPr="00CD303A" w:rsidRDefault="00CD303A" w:rsidP="00CD303A">
      <w:pPr>
        <w:ind w:firstLine="851"/>
        <w:jc w:val="both"/>
        <w:rPr>
          <w:sz w:val="24"/>
          <w:szCs w:val="24"/>
        </w:rPr>
      </w:pPr>
      <w:r w:rsidRPr="00CD303A">
        <w:rPr>
          <w:sz w:val="24"/>
          <w:szCs w:val="24"/>
        </w:rPr>
        <w:t>В случае направления документов, указанных в подпунктах 2.6.1 - 2.6.5 пункта 2.6 административного Регламента, в электронной форме через региональный либо единый портал:</w:t>
      </w:r>
    </w:p>
    <w:p w:rsidR="00CD303A" w:rsidRPr="00CD303A" w:rsidRDefault="00CD303A" w:rsidP="00CD303A">
      <w:pPr>
        <w:ind w:firstLine="851"/>
        <w:jc w:val="both"/>
        <w:rPr>
          <w:sz w:val="24"/>
          <w:szCs w:val="24"/>
        </w:rPr>
      </w:pPr>
      <w:r w:rsidRPr="00CD303A">
        <w:rPr>
          <w:sz w:val="24"/>
          <w:szCs w:val="24"/>
        </w:rPr>
        <w:t>- заявление о предоставлении муниципальной услуги должно быть заполнено согласно форме, представленной на региональном либо едином портале, и подписано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 документы, указанные в подпунктах 2.6.1 - 2.6.5 пункта 2.6 административного Регламента, подписываются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Требовать от заявителей представления документов, не предусмотренных в подпунктах 2.6.1 - 2.6.5 пункта 2.6 административного Регламента, не допускается.</w:t>
      </w:r>
    </w:p>
    <w:p w:rsidR="00CD303A" w:rsidRPr="00CD303A" w:rsidRDefault="00CD303A" w:rsidP="00CD303A">
      <w:pPr>
        <w:ind w:firstLine="851"/>
        <w:jc w:val="both"/>
        <w:rPr>
          <w:sz w:val="24"/>
          <w:szCs w:val="24"/>
        </w:rPr>
      </w:pPr>
      <w:r w:rsidRPr="00CD303A">
        <w:rPr>
          <w:sz w:val="24"/>
          <w:szCs w:val="24"/>
        </w:rPr>
        <w:t>2.7. Основаниями для отказа в предоставлении муниципальной услуги являются:</w:t>
      </w:r>
    </w:p>
    <w:p w:rsidR="00CD303A" w:rsidRPr="00CD303A" w:rsidRDefault="00CD303A" w:rsidP="00CD303A">
      <w:pPr>
        <w:ind w:firstLine="851"/>
        <w:jc w:val="both"/>
        <w:rPr>
          <w:sz w:val="24"/>
          <w:szCs w:val="24"/>
        </w:rPr>
      </w:pPr>
      <w:r w:rsidRPr="00CD303A">
        <w:rPr>
          <w:sz w:val="24"/>
          <w:szCs w:val="24"/>
        </w:rPr>
        <w:t>- заявление и документы поданы в срок менее 10 рабочих дней до начала планируемых сроков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заявителем не представлены документы, указанные в подпунктах 2.6.1 - 2.6.5 пункта 2.6 настоящего Регламента;</w:t>
      </w:r>
    </w:p>
    <w:p w:rsidR="00CD303A" w:rsidRPr="00CD303A" w:rsidRDefault="00CD303A" w:rsidP="00CD303A">
      <w:pPr>
        <w:ind w:firstLine="851"/>
        <w:jc w:val="both"/>
        <w:rPr>
          <w:sz w:val="24"/>
          <w:szCs w:val="24"/>
        </w:rPr>
      </w:pPr>
      <w:r w:rsidRPr="00CD303A">
        <w:rPr>
          <w:sz w:val="24"/>
          <w:szCs w:val="24"/>
        </w:rPr>
        <w:t>- представленные документы утратили силу;</w:t>
      </w:r>
    </w:p>
    <w:p w:rsidR="00CD303A" w:rsidRPr="00CD303A" w:rsidRDefault="00CD303A" w:rsidP="00CD303A">
      <w:pPr>
        <w:ind w:firstLine="851"/>
        <w:jc w:val="both"/>
        <w:rPr>
          <w:sz w:val="24"/>
          <w:szCs w:val="24"/>
        </w:rPr>
      </w:pPr>
      <w:r w:rsidRPr="00CD303A">
        <w:rPr>
          <w:sz w:val="24"/>
          <w:szCs w:val="24"/>
        </w:rPr>
        <w:t>- выдача разрешения иным заявителям (в случае совпадения места, времени и срока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xml:space="preserve">- проведение </w:t>
      </w:r>
      <w:proofErr w:type="gramStart"/>
      <w:r w:rsidRPr="00CD303A">
        <w:rPr>
          <w:sz w:val="24"/>
          <w:szCs w:val="24"/>
        </w:rPr>
        <w:t xml:space="preserve">во время </w:t>
      </w:r>
      <w:proofErr w:type="gramEnd"/>
      <w:r w:rsidRPr="00CD303A">
        <w:rPr>
          <w:sz w:val="24"/>
          <w:szCs w:val="24"/>
        </w:rPr>
        <w:t>и в месте планируемого использования воздушного пространства над территорией муниципального образования «Володарский район» массовых мероприятий.</w:t>
      </w:r>
    </w:p>
    <w:p w:rsidR="00CD303A" w:rsidRPr="00CD303A" w:rsidRDefault="00CD303A" w:rsidP="00CD303A">
      <w:pPr>
        <w:ind w:firstLine="851"/>
        <w:jc w:val="both"/>
        <w:rPr>
          <w:sz w:val="24"/>
          <w:szCs w:val="24"/>
        </w:rPr>
      </w:pPr>
      <w:r w:rsidRPr="00CD303A">
        <w:rPr>
          <w:sz w:val="24"/>
          <w:szCs w:val="24"/>
        </w:rPr>
        <w:lastRenderedPageBreak/>
        <w:t>2.8. Порядок, размер и основания взимания платы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Муниципальная услуга предоставляется бесплатно.</w:t>
      </w:r>
    </w:p>
    <w:p w:rsidR="00CD303A" w:rsidRPr="00CD303A" w:rsidRDefault="00CD303A" w:rsidP="00CD303A">
      <w:pPr>
        <w:ind w:firstLine="851"/>
        <w:jc w:val="both"/>
        <w:rPr>
          <w:sz w:val="24"/>
          <w:szCs w:val="24"/>
        </w:rPr>
      </w:pPr>
      <w:r w:rsidRPr="00CD303A">
        <w:rPr>
          <w:sz w:val="24"/>
          <w:szCs w:val="24"/>
        </w:rPr>
        <w:t>2.9. Требования к помещениям, в которых предоставляется муниципальная услуга.</w:t>
      </w:r>
    </w:p>
    <w:p w:rsidR="00CD303A" w:rsidRPr="00CD303A" w:rsidRDefault="00CD303A" w:rsidP="00CD303A">
      <w:pPr>
        <w:ind w:firstLine="851"/>
        <w:jc w:val="both"/>
        <w:rPr>
          <w:sz w:val="24"/>
          <w:szCs w:val="24"/>
        </w:rPr>
      </w:pPr>
      <w:r w:rsidRPr="00CD303A">
        <w:rPr>
          <w:sz w:val="24"/>
          <w:szCs w:val="24"/>
        </w:rPr>
        <w:t>Вход в здание администрации оборудуется информационной вывеской (табличкой), содержащей информацию о полном наименовании и местонахождении организации, предоставляющей муниципальную услугу.</w:t>
      </w:r>
    </w:p>
    <w:p w:rsidR="00CD303A" w:rsidRPr="00CD303A" w:rsidRDefault="00CD303A" w:rsidP="00CD303A">
      <w:pPr>
        <w:ind w:firstLine="851"/>
        <w:jc w:val="both"/>
        <w:rPr>
          <w:sz w:val="24"/>
          <w:szCs w:val="24"/>
        </w:rPr>
      </w:pPr>
      <w:r w:rsidRPr="00CD303A">
        <w:rPr>
          <w:sz w:val="24"/>
          <w:szCs w:val="24"/>
        </w:rPr>
        <w:t>В помещении администрации отводятся места для ожидания приема, ожидания в очереди при подаче документов, указанных в подпунктах 2.6.1 - 2.6.5 пункта 2.6 административного Регламента, получения информации и заполнения документов.</w:t>
      </w:r>
    </w:p>
    <w:p w:rsidR="00CD303A" w:rsidRPr="00CD303A" w:rsidRDefault="00CD303A" w:rsidP="00CD303A">
      <w:pPr>
        <w:ind w:firstLine="851"/>
        <w:jc w:val="both"/>
        <w:rPr>
          <w:sz w:val="24"/>
          <w:szCs w:val="24"/>
        </w:rPr>
      </w:pPr>
      <w:r w:rsidRPr="00CD303A">
        <w:rPr>
          <w:sz w:val="24"/>
          <w:szCs w:val="24"/>
        </w:rPr>
        <w:t>Места для заполнения документов о предоставлении муниципальной услуги имеют средства пожаротушения и оказания первой медицинской помощи.</w:t>
      </w:r>
    </w:p>
    <w:p w:rsidR="00CD303A" w:rsidRPr="00CD303A" w:rsidRDefault="00CD303A" w:rsidP="00CD303A">
      <w:pPr>
        <w:ind w:firstLine="851"/>
        <w:jc w:val="both"/>
        <w:rPr>
          <w:sz w:val="24"/>
          <w:szCs w:val="24"/>
        </w:rPr>
      </w:pPr>
      <w:r w:rsidRPr="00CD303A">
        <w:rPr>
          <w:sz w:val="24"/>
          <w:szCs w:val="24"/>
        </w:rPr>
        <w:t>Места для ожидания приема оборудуются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CD303A" w:rsidRPr="00CD303A" w:rsidRDefault="00CD303A" w:rsidP="00CD303A">
      <w:pPr>
        <w:ind w:firstLine="851"/>
        <w:jc w:val="both"/>
        <w:rPr>
          <w:sz w:val="24"/>
          <w:szCs w:val="24"/>
        </w:rPr>
      </w:pPr>
      <w:r w:rsidRPr="00CD303A">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№181-ФЗ «О социальной защите инвалидов в Российской Федерации».</w:t>
      </w:r>
    </w:p>
    <w:p w:rsidR="00CD303A" w:rsidRPr="00CD303A" w:rsidRDefault="00CD303A" w:rsidP="00CD303A">
      <w:pPr>
        <w:ind w:firstLine="851"/>
        <w:jc w:val="both"/>
        <w:rPr>
          <w:sz w:val="24"/>
          <w:szCs w:val="24"/>
        </w:rPr>
      </w:pPr>
      <w:r w:rsidRPr="00CD303A">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03A" w:rsidRPr="00CD303A" w:rsidRDefault="00CD303A" w:rsidP="00CD303A">
      <w:pPr>
        <w:ind w:firstLine="851"/>
        <w:jc w:val="both"/>
        <w:rPr>
          <w:sz w:val="24"/>
          <w:szCs w:val="24"/>
        </w:rPr>
      </w:pPr>
      <w:r w:rsidRPr="00CD303A">
        <w:rPr>
          <w:sz w:val="24"/>
          <w:szCs w:val="24"/>
        </w:rPr>
        <w:t>2.10. Показатели доступности и качества муниципальной услуги:</w:t>
      </w:r>
    </w:p>
    <w:p w:rsidR="00CD303A" w:rsidRPr="00CD303A" w:rsidRDefault="00CD303A" w:rsidP="00CD303A">
      <w:pPr>
        <w:ind w:firstLine="851"/>
        <w:jc w:val="both"/>
        <w:rPr>
          <w:sz w:val="24"/>
          <w:szCs w:val="24"/>
        </w:rPr>
      </w:pPr>
      <w:r w:rsidRPr="00CD303A">
        <w:rPr>
          <w:sz w:val="24"/>
          <w:szCs w:val="24"/>
        </w:rPr>
        <w:t>- соблюдение сроков предоставления муниципальной услуги и условий ожидания приема;</w:t>
      </w:r>
    </w:p>
    <w:p w:rsidR="00CD303A" w:rsidRPr="00CD303A" w:rsidRDefault="00CD303A" w:rsidP="00CD303A">
      <w:pPr>
        <w:ind w:firstLine="851"/>
        <w:jc w:val="both"/>
        <w:rPr>
          <w:sz w:val="24"/>
          <w:szCs w:val="24"/>
        </w:rPr>
      </w:pPr>
      <w:r w:rsidRPr="00CD303A">
        <w:rPr>
          <w:sz w:val="24"/>
          <w:szCs w:val="24"/>
        </w:rPr>
        <w:t>- своевременное, полное информирование о муниципальной услуге посредством форм информирования, предусмотренных подпунктом 1.3.1 п. 1.3 административного Регламента;</w:t>
      </w:r>
    </w:p>
    <w:p w:rsidR="00CD303A" w:rsidRPr="00CD303A" w:rsidRDefault="00CD303A" w:rsidP="00CD303A">
      <w:pPr>
        <w:ind w:firstLine="851"/>
        <w:jc w:val="both"/>
        <w:rPr>
          <w:sz w:val="24"/>
          <w:szCs w:val="24"/>
        </w:rPr>
      </w:pPr>
      <w:r w:rsidRPr="00CD303A">
        <w:rPr>
          <w:sz w:val="24"/>
          <w:szCs w:val="24"/>
        </w:rPr>
        <w:t>- обоснованность отказов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получение муниципальной услуги в электронной форме, а также в иных формах по выбору заявителя;</w:t>
      </w:r>
    </w:p>
    <w:p w:rsidR="00CD303A" w:rsidRPr="00CD303A" w:rsidRDefault="00CD303A" w:rsidP="00CD303A">
      <w:pPr>
        <w:ind w:firstLine="851"/>
        <w:jc w:val="both"/>
        <w:rPr>
          <w:sz w:val="24"/>
          <w:szCs w:val="24"/>
        </w:rPr>
      </w:pPr>
      <w:r w:rsidRPr="00CD303A">
        <w:rPr>
          <w:sz w:val="24"/>
          <w:szCs w:val="24"/>
        </w:rPr>
        <w:t>- соответствие должностных инструкций специалистов,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303A" w:rsidRPr="00CD303A" w:rsidRDefault="00CD303A" w:rsidP="00CD303A">
      <w:pPr>
        <w:ind w:firstLine="851"/>
        <w:jc w:val="both"/>
        <w:rPr>
          <w:sz w:val="24"/>
          <w:szCs w:val="24"/>
        </w:rPr>
      </w:pPr>
      <w:r w:rsidRPr="00CD303A">
        <w:rPr>
          <w:sz w:val="24"/>
          <w:szCs w:val="24"/>
        </w:rPr>
        <w:t>- ресурсное обеспечение исполнения административного Регламента.</w:t>
      </w:r>
    </w:p>
    <w:p w:rsidR="00CD303A" w:rsidRPr="00CD303A" w:rsidRDefault="00CD303A" w:rsidP="00CD303A">
      <w:pPr>
        <w:ind w:firstLine="851"/>
        <w:jc w:val="both"/>
        <w:rPr>
          <w:sz w:val="24"/>
          <w:szCs w:val="24"/>
        </w:rPr>
      </w:pPr>
      <w:r w:rsidRPr="00CD303A">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303A" w:rsidRPr="00CD303A" w:rsidRDefault="00CD303A" w:rsidP="00CD303A">
      <w:pPr>
        <w:ind w:firstLine="851"/>
        <w:jc w:val="both"/>
        <w:rPr>
          <w:sz w:val="24"/>
          <w:szCs w:val="24"/>
        </w:rPr>
      </w:pPr>
      <w:r w:rsidRPr="00CD303A">
        <w:rPr>
          <w:sz w:val="24"/>
          <w:szCs w:val="24"/>
        </w:rPr>
        <w:t>Анализ практики применения административного Регламента проводится должностными лицами и (или) специалистами администрации один раз в год.</w:t>
      </w:r>
    </w:p>
    <w:p w:rsidR="00CD303A" w:rsidRPr="00CD303A" w:rsidRDefault="00CD303A" w:rsidP="00CD303A">
      <w:pPr>
        <w:ind w:firstLine="851"/>
        <w:jc w:val="both"/>
        <w:rPr>
          <w:sz w:val="24"/>
          <w:szCs w:val="24"/>
        </w:rPr>
      </w:pPr>
      <w:r w:rsidRPr="00CD303A">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«Володарский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D303A" w:rsidRPr="00CD303A" w:rsidRDefault="00CD303A" w:rsidP="00CD303A">
      <w:pPr>
        <w:ind w:firstLine="851"/>
        <w:jc w:val="both"/>
        <w:rPr>
          <w:sz w:val="24"/>
          <w:szCs w:val="24"/>
        </w:rPr>
      </w:pPr>
      <w:r w:rsidRPr="00CD303A">
        <w:rPr>
          <w:sz w:val="24"/>
          <w:szCs w:val="24"/>
        </w:rPr>
        <w:t>2.11. Особенности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в электронной форме обеспечивает возможность:</w:t>
      </w:r>
    </w:p>
    <w:p w:rsidR="00CD303A" w:rsidRPr="00CD303A" w:rsidRDefault="00CD303A" w:rsidP="00CD303A">
      <w:pPr>
        <w:ind w:firstLine="851"/>
        <w:jc w:val="both"/>
        <w:rPr>
          <w:sz w:val="24"/>
          <w:szCs w:val="24"/>
        </w:rPr>
      </w:pPr>
      <w:r w:rsidRPr="00CD303A">
        <w:rPr>
          <w:sz w:val="24"/>
          <w:szCs w:val="24"/>
        </w:rPr>
        <w:t xml:space="preserve">- подачи заявления и документов, указанных в подпунктах 2.6.1 - 2.6.5 пункта 2.6 административного Регламента, в электронной форме, в том числе через региональный и </w:t>
      </w:r>
      <w:r w:rsidRPr="00CD303A">
        <w:rPr>
          <w:sz w:val="24"/>
          <w:szCs w:val="24"/>
        </w:rPr>
        <w:lastRenderedPageBreak/>
        <w:t>единый порталы, в порядке, установленном подпунктом 2.6.7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получения заявителем сведений о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3. Состав, последовательность и сроки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требования к порядку</w:t>
      </w:r>
    </w:p>
    <w:p w:rsidR="00CD303A" w:rsidRPr="00CD303A" w:rsidRDefault="00CD303A" w:rsidP="00CD303A">
      <w:pPr>
        <w:ind w:firstLine="851"/>
        <w:jc w:val="both"/>
        <w:rPr>
          <w:sz w:val="24"/>
          <w:szCs w:val="24"/>
        </w:rPr>
      </w:pPr>
      <w:proofErr w:type="gramStart"/>
      <w:r w:rsidRPr="00CD303A">
        <w:rPr>
          <w:sz w:val="24"/>
          <w:szCs w:val="24"/>
        </w:rPr>
        <w:t>их</w:t>
      </w:r>
      <w:proofErr w:type="gramEnd"/>
      <w:r w:rsidRPr="00CD303A">
        <w:rPr>
          <w:sz w:val="24"/>
          <w:szCs w:val="24"/>
        </w:rPr>
        <w:t xml:space="preserve"> выполнения, в том числе особенности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в электронной форме</w:t>
      </w:r>
    </w:p>
    <w:p w:rsidR="00CD303A" w:rsidRPr="00CD303A" w:rsidRDefault="00CD303A" w:rsidP="00CD303A">
      <w:pPr>
        <w:ind w:firstLine="851"/>
        <w:jc w:val="both"/>
        <w:rPr>
          <w:sz w:val="24"/>
          <w:szCs w:val="24"/>
        </w:rPr>
      </w:pPr>
      <w:r w:rsidRPr="00CD303A">
        <w:rPr>
          <w:sz w:val="24"/>
          <w:szCs w:val="24"/>
        </w:rPr>
        <w:t>3.1. Описание последовательности административных процедур (действий)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процедур (действий):</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3.2. Прием, регистрация заявления и документов, направление заявления и документов на рассмотрение.</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в администрацию заявления и необходимых документов.</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При личном обращении заявителя должностное лицо и (или) специалист администрации, ответственный за прием и регистрацию документов, удостоверяет личность заявителя,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системе электронного документооборота, используемой в соответствии с порядком, установленным администрацией;</w:t>
      </w:r>
    </w:p>
    <w:p w:rsidR="00CD303A" w:rsidRPr="00CD303A" w:rsidRDefault="00CD303A" w:rsidP="00CD303A">
      <w:pPr>
        <w:ind w:firstLine="851"/>
        <w:jc w:val="both"/>
        <w:rPr>
          <w:sz w:val="24"/>
          <w:szCs w:val="24"/>
        </w:rPr>
      </w:pPr>
      <w:r w:rsidRPr="00CD303A">
        <w:rPr>
          <w:sz w:val="24"/>
          <w:szCs w:val="24"/>
        </w:rPr>
        <w:t>- выдает расписку в получении документов с указанием их перечня и даты их получения.</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по почте должностное лицо и (или) специалист администрации, ответственный за прием и регистрацию документов,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вскрывает конверт, проверяет наличие в нем документов;</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электронном виде в системе электронного документооборота.</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в электронном виде, через региональный или единый порталы, должностное лицо и (или) специалист администрации, ответственный за прием и регистрацию документов, принимает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lastRenderedPageBreak/>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распечатывает и регистрирует заявление и документы;</w:t>
      </w:r>
    </w:p>
    <w:p w:rsidR="00CD303A" w:rsidRPr="00CD303A" w:rsidRDefault="00CD303A" w:rsidP="00CD303A">
      <w:pPr>
        <w:ind w:firstLine="851"/>
        <w:jc w:val="both"/>
        <w:rPr>
          <w:sz w:val="24"/>
          <w:szCs w:val="24"/>
        </w:rPr>
      </w:pPr>
      <w:r w:rsidRPr="00CD303A">
        <w:rPr>
          <w:sz w:val="24"/>
          <w:szCs w:val="24"/>
        </w:rPr>
        <w:t>- подтверждает факт получения заявления и документов ответным сообщением заявителю в электронном виде с указанием даты и регистрационного номера.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и (или) специалист администрации в течение 1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прием, регистрация заявления и документов, передача заявления и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 момента поступления заявления и документов в администрацию.</w:t>
      </w:r>
    </w:p>
    <w:p w:rsidR="00CD303A" w:rsidRPr="00CD303A" w:rsidRDefault="00CD303A" w:rsidP="00CD303A">
      <w:pPr>
        <w:ind w:firstLine="851"/>
        <w:jc w:val="both"/>
        <w:rPr>
          <w:sz w:val="24"/>
          <w:szCs w:val="24"/>
        </w:rPr>
      </w:pPr>
      <w:r w:rsidRPr="00CD303A">
        <w:rPr>
          <w:sz w:val="24"/>
          <w:szCs w:val="24"/>
        </w:rPr>
        <w:t>3.3. Рассмотрение заявления и документов, подготовка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 ответственные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выполняет следующие действия:</w:t>
      </w:r>
    </w:p>
    <w:p w:rsidR="00CD303A" w:rsidRPr="00CD303A" w:rsidRDefault="00CD303A" w:rsidP="00CD303A">
      <w:pPr>
        <w:ind w:firstLine="851"/>
        <w:jc w:val="both"/>
        <w:rPr>
          <w:sz w:val="24"/>
          <w:szCs w:val="24"/>
        </w:rPr>
      </w:pPr>
      <w:r w:rsidRPr="00CD303A">
        <w:rPr>
          <w:sz w:val="24"/>
          <w:szCs w:val="24"/>
        </w:rPr>
        <w:t>- проверяет документы, представленные заявителем, на соответствие требованиям подпунктов 2.6.1 - 2.6.5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направляет запросы о проведении массовых мероприятий в структурные подразделения администрации муниципального образования «Володарский район».</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направляет в электронной форме посредством системы электронного документооборота запросы в управление культуры и управление по связям с общественностью администрации муниципального образования «Володарский район» о предоставлении сведений о проведении массовых мероприятий на территории муниципального образования «Володарский район» в течение 1 дня со дня поступления документов.</w:t>
      </w:r>
    </w:p>
    <w:p w:rsidR="00CD303A" w:rsidRPr="00CD303A" w:rsidRDefault="00CD303A" w:rsidP="00CD303A">
      <w:pPr>
        <w:ind w:firstLine="851"/>
        <w:jc w:val="both"/>
        <w:rPr>
          <w:sz w:val="24"/>
          <w:szCs w:val="24"/>
        </w:rPr>
      </w:pPr>
      <w:r w:rsidRPr="00CD303A">
        <w:rPr>
          <w:sz w:val="24"/>
          <w:szCs w:val="24"/>
        </w:rPr>
        <w:t>Специалисты структурных подразделений администрации муниципального образования «Володарский район» на основании запросов, поступивших через систему электронного документооборота, представляют запрашиваемые сведения или направляют уведомления об отсутствии сведений для предоставления муниципальной услуги. Ответы специалисты (должностные лица) управлений направляют в течение 2 дней;</w:t>
      </w:r>
    </w:p>
    <w:p w:rsidR="00CD303A" w:rsidRPr="00CD303A" w:rsidRDefault="00CD303A" w:rsidP="00CD303A">
      <w:pPr>
        <w:ind w:firstLine="851"/>
        <w:jc w:val="both"/>
        <w:rPr>
          <w:sz w:val="24"/>
          <w:szCs w:val="24"/>
        </w:rPr>
      </w:pPr>
      <w:r w:rsidRPr="00CD303A">
        <w:rPr>
          <w:sz w:val="24"/>
          <w:szCs w:val="24"/>
        </w:rPr>
        <w:t>- рассматривает полученные в ходе запроса в структурные подразделения администрации муниципального образования «Володарский район» ответы на запрашиваемую информацию.</w:t>
      </w:r>
    </w:p>
    <w:p w:rsidR="00CD303A" w:rsidRPr="00CD303A" w:rsidRDefault="00CD303A" w:rsidP="00CD303A">
      <w:pPr>
        <w:ind w:firstLine="851"/>
        <w:jc w:val="both"/>
        <w:rPr>
          <w:sz w:val="24"/>
          <w:szCs w:val="24"/>
        </w:rPr>
      </w:pPr>
      <w:r w:rsidRPr="00CD303A">
        <w:rPr>
          <w:sz w:val="24"/>
          <w:szCs w:val="24"/>
        </w:rPr>
        <w:lastRenderedPageBreak/>
        <w:t>При наличии оснований для отказа в предоставлении муниципальной услуги,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При отсутствии оснований,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подписанное Главой администрации разрешение либо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8 дней с момента поступления заявления и документов.</w:t>
      </w:r>
    </w:p>
    <w:p w:rsidR="00CD303A" w:rsidRPr="00CD303A" w:rsidRDefault="00CD303A" w:rsidP="00CD303A">
      <w:pPr>
        <w:ind w:firstLine="851"/>
        <w:jc w:val="both"/>
        <w:rPr>
          <w:sz w:val="24"/>
          <w:szCs w:val="24"/>
        </w:rPr>
      </w:pPr>
      <w:r w:rsidRPr="00CD303A">
        <w:rPr>
          <w:sz w:val="24"/>
          <w:szCs w:val="24"/>
        </w:rPr>
        <w:t>3.4. Выдача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выдает или направляет заявителю по адресу, указанному в заявлении, разрешение или уведомление об отказе в выдаче разрешения.</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выдача или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4. Формы контроля за исполнением</w:t>
      </w:r>
      <w:r>
        <w:rPr>
          <w:sz w:val="24"/>
          <w:szCs w:val="24"/>
        </w:rPr>
        <w:t xml:space="preserve"> </w:t>
      </w:r>
      <w:r w:rsidRPr="00CD303A">
        <w:rPr>
          <w:sz w:val="24"/>
          <w:szCs w:val="24"/>
        </w:rPr>
        <w:t>административного Регламента</w:t>
      </w:r>
    </w:p>
    <w:p w:rsidR="00CD303A" w:rsidRPr="00CD303A" w:rsidRDefault="00CD303A" w:rsidP="00CD303A">
      <w:pPr>
        <w:ind w:firstLine="851"/>
        <w:jc w:val="both"/>
        <w:rPr>
          <w:sz w:val="24"/>
          <w:szCs w:val="24"/>
        </w:rPr>
      </w:pPr>
    </w:p>
    <w:p w:rsidR="00CD303A" w:rsidRPr="00CD303A" w:rsidRDefault="00CD303A" w:rsidP="00CD303A">
      <w:pPr>
        <w:ind w:firstLine="851"/>
        <w:jc w:val="both"/>
        <w:rPr>
          <w:sz w:val="24"/>
          <w:szCs w:val="24"/>
        </w:rPr>
      </w:pPr>
      <w:r w:rsidRPr="00CD303A">
        <w:rPr>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ГО и ЧС администрации.</w:t>
      </w:r>
    </w:p>
    <w:p w:rsidR="00CD303A" w:rsidRPr="00CD303A" w:rsidRDefault="00CD303A" w:rsidP="00CD303A">
      <w:pPr>
        <w:ind w:firstLine="851"/>
        <w:jc w:val="both"/>
        <w:rPr>
          <w:sz w:val="24"/>
          <w:szCs w:val="24"/>
        </w:rPr>
      </w:pPr>
      <w:r w:rsidRPr="00CD303A">
        <w:rPr>
          <w:sz w:val="24"/>
          <w:szCs w:val="24"/>
        </w:rPr>
        <w:t>4.2. Должностные лица и специалисты отдела ГО и ЧС администрации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lastRenderedPageBreak/>
        <w:t>- за прием и регистрацию документов ответственность несут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 за рассмотрение документов, подготовку разрешения или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ответственность несет должностное лицо и (или) специалист отдела ГО и ЧС администрации, ответственный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 за выдачу документов, ответственность несет должностное лицо и (или) специалист отдела ГО и ЧС администрации.</w:t>
      </w:r>
    </w:p>
    <w:p w:rsidR="00CD303A" w:rsidRPr="00CD303A" w:rsidRDefault="00CD303A" w:rsidP="00CD303A">
      <w:pPr>
        <w:ind w:firstLine="851"/>
        <w:jc w:val="both"/>
        <w:rPr>
          <w:sz w:val="24"/>
          <w:szCs w:val="24"/>
        </w:rPr>
      </w:pPr>
      <w:r w:rsidRPr="00CD303A">
        <w:rPr>
          <w:sz w:val="24"/>
          <w:szCs w:val="24"/>
        </w:rP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CD303A" w:rsidRPr="00CD303A" w:rsidRDefault="00CD303A" w:rsidP="00CD303A">
      <w:pPr>
        <w:ind w:firstLine="851"/>
        <w:jc w:val="both"/>
        <w:rPr>
          <w:sz w:val="24"/>
          <w:szCs w:val="24"/>
        </w:rPr>
      </w:pPr>
      <w:r w:rsidRPr="00CD303A">
        <w:rPr>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w:t>
      </w:r>
    </w:p>
    <w:p w:rsidR="00CD303A" w:rsidRPr="00CD303A" w:rsidRDefault="00CD303A" w:rsidP="00CD303A">
      <w:pPr>
        <w:ind w:firstLine="851"/>
        <w:jc w:val="both"/>
        <w:rPr>
          <w:sz w:val="24"/>
          <w:szCs w:val="24"/>
        </w:rPr>
      </w:pPr>
      <w:r w:rsidRPr="00CD303A">
        <w:rPr>
          <w:sz w:val="24"/>
          <w:szCs w:val="24"/>
        </w:rPr>
        <w:t>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внутренних инструкций или поручений Главы администрации) и внеплановый характер (по конкретному обращению заявителя).</w:t>
      </w:r>
    </w:p>
    <w:p w:rsidR="00CD303A" w:rsidRPr="00CD303A" w:rsidRDefault="00CD303A" w:rsidP="00CD303A">
      <w:pPr>
        <w:ind w:firstLine="851"/>
        <w:jc w:val="both"/>
        <w:rPr>
          <w:sz w:val="24"/>
          <w:szCs w:val="24"/>
        </w:rPr>
      </w:pPr>
      <w:r w:rsidRPr="00CD303A">
        <w:rPr>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4.5. В целях контроля за предоставлением муниципальной услуги заявители имеют право запросить и получить, а должностные лица и (или) 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303A" w:rsidRPr="00CD303A" w:rsidRDefault="00CD303A" w:rsidP="00CD303A">
      <w:pPr>
        <w:ind w:firstLine="851"/>
        <w:jc w:val="both"/>
        <w:rPr>
          <w:sz w:val="24"/>
          <w:szCs w:val="24"/>
        </w:rPr>
      </w:pPr>
      <w:r w:rsidRPr="00CD303A">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Учреждения,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D303A" w:rsidRPr="00CD303A" w:rsidRDefault="00CD303A" w:rsidP="00CD303A">
      <w:pPr>
        <w:ind w:firstLine="851"/>
        <w:rPr>
          <w:sz w:val="24"/>
          <w:szCs w:val="24"/>
        </w:rPr>
      </w:pPr>
      <w:r w:rsidRPr="00CD303A">
        <w:rPr>
          <w:sz w:val="24"/>
          <w:szCs w:val="24"/>
        </w:rPr>
        <w:t>5. Досудебный (внесудебный) порядок обжалования заявителем</w:t>
      </w:r>
      <w:r>
        <w:rPr>
          <w:sz w:val="24"/>
          <w:szCs w:val="24"/>
        </w:rPr>
        <w:t xml:space="preserve"> </w:t>
      </w:r>
      <w:r w:rsidRPr="00CD303A">
        <w:rPr>
          <w:sz w:val="24"/>
          <w:szCs w:val="24"/>
        </w:rPr>
        <w:t>решений и действий (бездействия) Учреждения, должностного</w:t>
      </w:r>
      <w:r>
        <w:rPr>
          <w:sz w:val="24"/>
          <w:szCs w:val="24"/>
        </w:rPr>
        <w:t xml:space="preserve"> </w:t>
      </w:r>
      <w:r w:rsidRPr="00CD303A">
        <w:rPr>
          <w:sz w:val="24"/>
          <w:szCs w:val="24"/>
        </w:rPr>
        <w:t>лица либо специалиста Учреждения</w:t>
      </w:r>
    </w:p>
    <w:p w:rsidR="00CD303A" w:rsidRPr="00CD303A" w:rsidRDefault="00CD303A" w:rsidP="00CD303A">
      <w:pPr>
        <w:ind w:firstLine="851"/>
        <w:jc w:val="both"/>
        <w:rPr>
          <w:sz w:val="24"/>
          <w:szCs w:val="24"/>
        </w:rPr>
      </w:pPr>
      <w:r w:rsidRPr="00CD303A">
        <w:rPr>
          <w:sz w:val="24"/>
          <w:szCs w:val="24"/>
        </w:rPr>
        <w:t>5.1. Информация для заявителей об их праве подать жалобу на решения и действия (бездействие) администрации, должностного лица либо специалиста администрации.</w:t>
      </w:r>
    </w:p>
    <w:p w:rsidR="00CD303A" w:rsidRPr="00CD303A" w:rsidRDefault="00CD303A" w:rsidP="00CD303A">
      <w:pPr>
        <w:ind w:firstLine="851"/>
        <w:jc w:val="both"/>
        <w:rPr>
          <w:sz w:val="24"/>
          <w:szCs w:val="24"/>
        </w:rPr>
      </w:pPr>
      <w:r w:rsidRPr="00CD303A">
        <w:rPr>
          <w:sz w:val="24"/>
          <w:szCs w:val="24"/>
        </w:rPr>
        <w:t>Заявитель имеет право подать жалобу на решения и действия (бездействие) администрации, должностного лица либо специалиста администрации (далее - жалоба).</w:t>
      </w:r>
    </w:p>
    <w:p w:rsidR="00CD303A" w:rsidRPr="00CD303A" w:rsidRDefault="00CD303A" w:rsidP="00CD303A">
      <w:pPr>
        <w:ind w:firstLine="851"/>
        <w:jc w:val="both"/>
        <w:rPr>
          <w:sz w:val="24"/>
          <w:szCs w:val="24"/>
        </w:rPr>
      </w:pPr>
      <w:r w:rsidRPr="00CD303A">
        <w:rPr>
          <w:sz w:val="24"/>
          <w:szCs w:val="24"/>
        </w:rPr>
        <w:t>5.2. Способы информирования заявителей о порядке подачи и рассмотрения жалобы.</w:t>
      </w:r>
    </w:p>
    <w:p w:rsidR="00CD303A" w:rsidRPr="00CD303A" w:rsidRDefault="00CD303A" w:rsidP="00CD303A">
      <w:pPr>
        <w:ind w:firstLine="851"/>
        <w:jc w:val="both"/>
        <w:rPr>
          <w:sz w:val="24"/>
          <w:szCs w:val="24"/>
        </w:rPr>
      </w:pPr>
      <w:r w:rsidRPr="00CD303A">
        <w:rPr>
          <w:sz w:val="24"/>
          <w:szCs w:val="24"/>
        </w:rPr>
        <w:t>Информирование заявителей о порядке подачи и рассмотрения жалобы осуществляется следующими способами:</w:t>
      </w:r>
    </w:p>
    <w:p w:rsidR="00CD303A" w:rsidRPr="00CD303A" w:rsidRDefault="00CD303A" w:rsidP="00CD303A">
      <w:pPr>
        <w:ind w:firstLine="851"/>
        <w:jc w:val="both"/>
        <w:rPr>
          <w:sz w:val="24"/>
          <w:szCs w:val="24"/>
        </w:rPr>
      </w:pPr>
      <w:r w:rsidRPr="00CD303A">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D303A" w:rsidRPr="00CD303A" w:rsidRDefault="00CD303A" w:rsidP="00CD303A">
      <w:pPr>
        <w:ind w:firstLine="851"/>
        <w:jc w:val="both"/>
        <w:rPr>
          <w:sz w:val="24"/>
          <w:szCs w:val="24"/>
        </w:rPr>
      </w:pPr>
      <w:r w:rsidRPr="00CD303A">
        <w:rPr>
          <w:sz w:val="24"/>
          <w:szCs w:val="24"/>
        </w:rPr>
        <w:lastRenderedPageBreak/>
        <w:t>- путем взаимодействия должностных лиц администрации, ответственных за рассмотрение жалобы, с заявителями по почте, по электронной почте;</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в сети Интернет на официальном сайте администрации муниципал</w:t>
      </w:r>
      <w:r w:rsidR="00FD7634">
        <w:rPr>
          <w:sz w:val="24"/>
          <w:szCs w:val="24"/>
        </w:rPr>
        <w:t>ьного образования «Володарский</w:t>
      </w:r>
      <w:r w:rsidRPr="00CD303A">
        <w:rPr>
          <w:sz w:val="24"/>
          <w:szCs w:val="24"/>
        </w:rPr>
        <w:t xml:space="preserve"> район», на едином, региональном порталах;</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на информационных стендах в помещениях администрации.</w:t>
      </w:r>
    </w:p>
    <w:p w:rsidR="00CD303A" w:rsidRPr="00CD303A" w:rsidRDefault="00CD303A" w:rsidP="00CD303A">
      <w:pPr>
        <w:ind w:firstLine="851"/>
        <w:jc w:val="both"/>
        <w:rPr>
          <w:sz w:val="24"/>
          <w:szCs w:val="24"/>
        </w:rPr>
      </w:pPr>
      <w:r w:rsidRPr="00CD303A">
        <w:rPr>
          <w:sz w:val="24"/>
          <w:szCs w:val="24"/>
        </w:rPr>
        <w:t>5.3. Предмет жалобы.</w:t>
      </w:r>
    </w:p>
    <w:p w:rsidR="00CD303A" w:rsidRPr="00CD303A" w:rsidRDefault="00CD303A" w:rsidP="00CD303A">
      <w:pPr>
        <w:ind w:firstLine="851"/>
        <w:jc w:val="both"/>
        <w:rPr>
          <w:sz w:val="24"/>
          <w:szCs w:val="24"/>
        </w:rPr>
      </w:pPr>
      <w:r w:rsidRPr="00CD303A">
        <w:rPr>
          <w:sz w:val="24"/>
          <w:szCs w:val="24"/>
        </w:rPr>
        <w:t>Заявитель может обратиться с жалобой, в том числе в следующих случаях:</w:t>
      </w:r>
    </w:p>
    <w:p w:rsidR="00CD303A" w:rsidRPr="00CD303A" w:rsidRDefault="00CD303A" w:rsidP="00CD303A">
      <w:pPr>
        <w:ind w:firstLine="851"/>
        <w:jc w:val="both"/>
        <w:rPr>
          <w:sz w:val="24"/>
          <w:szCs w:val="24"/>
        </w:rPr>
      </w:pPr>
      <w:r w:rsidRPr="00CD303A">
        <w:rPr>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w:t>
      </w:r>
    </w:p>
    <w:p w:rsidR="00CD303A" w:rsidRPr="00CD303A" w:rsidRDefault="00CD303A" w:rsidP="00CD303A">
      <w:pPr>
        <w:ind w:firstLine="851"/>
        <w:jc w:val="both"/>
        <w:rPr>
          <w:sz w:val="24"/>
          <w:szCs w:val="24"/>
        </w:rPr>
      </w:pPr>
      <w:r w:rsidRPr="00CD303A">
        <w:rPr>
          <w:sz w:val="24"/>
          <w:szCs w:val="24"/>
        </w:rPr>
        <w:t>- нарушение срока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CD303A" w:rsidRPr="00CD303A" w:rsidRDefault="00CD303A" w:rsidP="00CD303A">
      <w:pPr>
        <w:ind w:firstLine="851"/>
        <w:jc w:val="both"/>
        <w:rPr>
          <w:sz w:val="24"/>
          <w:szCs w:val="24"/>
        </w:rPr>
      </w:pPr>
      <w:r w:rsidRPr="00CD303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03A" w:rsidRPr="00CD303A" w:rsidRDefault="00CD303A" w:rsidP="00CD303A">
      <w:pPr>
        <w:ind w:firstLine="851"/>
        <w:jc w:val="both"/>
        <w:rPr>
          <w:sz w:val="24"/>
          <w:szCs w:val="24"/>
        </w:rPr>
      </w:pPr>
      <w:r w:rsidRPr="00CD303A">
        <w:rPr>
          <w:sz w:val="24"/>
          <w:szCs w:val="24"/>
        </w:rPr>
        <w:t>- нарушение срока или порядка выдачи документов по результатам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D303A" w:rsidRPr="00CD303A" w:rsidRDefault="00CD303A" w:rsidP="00CD303A">
      <w:pPr>
        <w:ind w:firstLine="851"/>
        <w:jc w:val="both"/>
        <w:rPr>
          <w:sz w:val="24"/>
          <w:szCs w:val="24"/>
        </w:rPr>
      </w:pPr>
      <w:r w:rsidRPr="00CD303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CD303A" w:rsidRPr="00CD303A" w:rsidRDefault="00CD303A" w:rsidP="00CD303A">
      <w:pPr>
        <w:ind w:firstLine="851"/>
        <w:jc w:val="both"/>
        <w:rPr>
          <w:sz w:val="24"/>
          <w:szCs w:val="24"/>
        </w:rPr>
      </w:pPr>
      <w:r w:rsidRPr="00CD303A">
        <w:rPr>
          <w:sz w:val="24"/>
          <w:szCs w:val="24"/>
        </w:rPr>
        <w:t>5.4. Муниципальные органы и должностные лица, уполномоченные на рассмотрение жалоб.</w:t>
      </w:r>
    </w:p>
    <w:p w:rsidR="00CD303A" w:rsidRPr="00CD303A" w:rsidRDefault="00CD303A" w:rsidP="00CD303A">
      <w:pPr>
        <w:ind w:firstLine="851"/>
        <w:jc w:val="both"/>
        <w:rPr>
          <w:sz w:val="24"/>
          <w:szCs w:val="24"/>
        </w:rPr>
      </w:pPr>
      <w:r w:rsidRPr="00CD303A">
        <w:rPr>
          <w:sz w:val="24"/>
          <w:szCs w:val="24"/>
        </w:rPr>
        <w:t>5.4.1. Жалобы на решения и действия (или бездействие) должностных лиц администрации, за исключением решений и действий (или бездействия) Главы администрации, рассматриваются администрацией.</w:t>
      </w:r>
    </w:p>
    <w:p w:rsidR="00CD303A" w:rsidRPr="00CD303A" w:rsidRDefault="00CD303A" w:rsidP="00CD303A">
      <w:pPr>
        <w:ind w:firstLine="851"/>
        <w:jc w:val="both"/>
        <w:rPr>
          <w:sz w:val="24"/>
          <w:szCs w:val="24"/>
        </w:rPr>
      </w:pPr>
      <w:r w:rsidRPr="00CD303A">
        <w:rPr>
          <w:sz w:val="24"/>
          <w:szCs w:val="24"/>
        </w:rPr>
        <w:t>5.4.2. Жалобы на решения, принятые Главой администрации рассматриваются непосредственно Главой администрации.</w:t>
      </w:r>
    </w:p>
    <w:p w:rsidR="00CD303A" w:rsidRPr="00CD303A" w:rsidRDefault="00CD303A" w:rsidP="00CD303A">
      <w:pPr>
        <w:ind w:firstLine="851"/>
        <w:jc w:val="both"/>
        <w:rPr>
          <w:sz w:val="24"/>
          <w:szCs w:val="24"/>
        </w:rPr>
      </w:pPr>
      <w:r w:rsidRPr="00CD303A">
        <w:rPr>
          <w:sz w:val="24"/>
          <w:szCs w:val="24"/>
        </w:rPr>
        <w:lastRenderedPageBreak/>
        <w:t>5.5. Порядок подачи и рассмотрения жалобы.</w:t>
      </w:r>
    </w:p>
    <w:p w:rsidR="00CD303A" w:rsidRPr="00CD303A" w:rsidRDefault="00CD303A" w:rsidP="00CD303A">
      <w:pPr>
        <w:ind w:firstLine="851"/>
        <w:jc w:val="both"/>
        <w:rPr>
          <w:sz w:val="24"/>
          <w:szCs w:val="24"/>
        </w:rPr>
      </w:pPr>
      <w:r w:rsidRPr="00CD303A">
        <w:rPr>
          <w:sz w:val="24"/>
          <w:szCs w:val="24"/>
        </w:rPr>
        <w:t>5.5.1. Жалоба на решения и действия (бездействие) должностного лица либо специалиста администрации может быть подана лично, направлена по почте, с использованием сети Интернет, официального сайта администрации, а также может быть принята при личном приеме заявителя.</w:t>
      </w:r>
    </w:p>
    <w:p w:rsidR="00CD303A" w:rsidRPr="00CD303A" w:rsidRDefault="00CD303A" w:rsidP="00CD303A">
      <w:pPr>
        <w:ind w:firstLine="851"/>
        <w:jc w:val="both"/>
        <w:rPr>
          <w:sz w:val="24"/>
          <w:szCs w:val="24"/>
        </w:rPr>
      </w:pPr>
      <w:r w:rsidRPr="00CD303A">
        <w:rPr>
          <w:sz w:val="24"/>
          <w:szCs w:val="24"/>
        </w:rPr>
        <w:t xml:space="preserve">5.5.2. Почтовый адрес администрации: 416170, Астраханская область, </w:t>
      </w:r>
    </w:p>
    <w:p w:rsidR="00CD303A" w:rsidRPr="00CD303A" w:rsidRDefault="00CD303A" w:rsidP="00CD303A">
      <w:pPr>
        <w:ind w:firstLine="851"/>
        <w:jc w:val="both"/>
        <w:rPr>
          <w:sz w:val="24"/>
          <w:szCs w:val="24"/>
        </w:rPr>
      </w:pPr>
      <w:r w:rsidRPr="00CD303A">
        <w:rPr>
          <w:sz w:val="24"/>
          <w:szCs w:val="24"/>
        </w:rPr>
        <w:t>п. Володарский, площадь Октябрьская 2.</w:t>
      </w:r>
    </w:p>
    <w:p w:rsidR="00CD303A" w:rsidRPr="00CD303A" w:rsidRDefault="00CD303A" w:rsidP="00CD303A">
      <w:pPr>
        <w:ind w:firstLine="851"/>
        <w:jc w:val="both"/>
        <w:rPr>
          <w:sz w:val="24"/>
          <w:szCs w:val="24"/>
        </w:rPr>
      </w:pPr>
      <w:r w:rsidRPr="00CD303A">
        <w:rPr>
          <w:sz w:val="24"/>
          <w:szCs w:val="24"/>
        </w:rPr>
        <w:t xml:space="preserve">Официальный сайт администрации муниципального образования «Володарский </w:t>
      </w:r>
      <w:r w:rsidR="00FD7634">
        <w:rPr>
          <w:sz w:val="24"/>
          <w:szCs w:val="24"/>
        </w:rPr>
        <w:t>район»: http://regionvol</w:t>
      </w:r>
      <w:r w:rsidRPr="00CD303A">
        <w:rPr>
          <w:sz w:val="24"/>
          <w:szCs w:val="24"/>
        </w:rPr>
        <w:t>.ru.</w:t>
      </w:r>
    </w:p>
    <w:p w:rsidR="00CD303A" w:rsidRPr="00CD303A" w:rsidRDefault="00CD303A" w:rsidP="00CD303A">
      <w:pPr>
        <w:ind w:firstLine="851"/>
        <w:jc w:val="both"/>
        <w:rPr>
          <w:sz w:val="24"/>
          <w:szCs w:val="24"/>
        </w:rPr>
      </w:pPr>
      <w:r w:rsidRPr="00CD303A">
        <w:rPr>
          <w:sz w:val="24"/>
          <w:szCs w:val="24"/>
        </w:rPr>
        <w:t>Электронная почта администрации муниципального образования «Володарский район»: regionvol@mail.ru;</w:t>
      </w:r>
    </w:p>
    <w:p w:rsidR="00CD303A" w:rsidRPr="00CD303A" w:rsidRDefault="00CD303A" w:rsidP="00CD303A">
      <w:pPr>
        <w:ind w:firstLine="851"/>
        <w:jc w:val="both"/>
        <w:rPr>
          <w:sz w:val="24"/>
          <w:szCs w:val="24"/>
        </w:rPr>
      </w:pPr>
      <w:r w:rsidRPr="00CD303A">
        <w:rPr>
          <w:sz w:val="24"/>
          <w:szCs w:val="24"/>
        </w:rPr>
        <w:t>Адрес регионального портала: http://gosuslugi.astrobl.ru.</w:t>
      </w:r>
    </w:p>
    <w:p w:rsidR="00CD303A" w:rsidRPr="00CD303A" w:rsidRDefault="00CD303A" w:rsidP="00CD303A">
      <w:pPr>
        <w:ind w:firstLine="851"/>
        <w:jc w:val="both"/>
        <w:rPr>
          <w:sz w:val="24"/>
          <w:szCs w:val="24"/>
        </w:rPr>
      </w:pPr>
      <w:r w:rsidRPr="00CD303A">
        <w:rPr>
          <w:sz w:val="24"/>
          <w:szCs w:val="24"/>
        </w:rPr>
        <w:t>Адрес единого портала: http://www.gosuslugi.ru.</w:t>
      </w:r>
    </w:p>
    <w:p w:rsidR="00CD303A" w:rsidRPr="00CD303A" w:rsidRDefault="00CD303A" w:rsidP="00CD303A">
      <w:pPr>
        <w:ind w:firstLine="851"/>
        <w:jc w:val="both"/>
        <w:rPr>
          <w:sz w:val="24"/>
          <w:szCs w:val="24"/>
        </w:rPr>
      </w:pPr>
      <w:r w:rsidRPr="00CD303A">
        <w:rPr>
          <w:sz w:val="24"/>
          <w:szCs w:val="24"/>
        </w:rPr>
        <w:t>5.5.3. Жалоба должна содержать:</w:t>
      </w:r>
    </w:p>
    <w:p w:rsidR="00CD303A" w:rsidRPr="00CD303A" w:rsidRDefault="00CD303A" w:rsidP="00CD303A">
      <w:pPr>
        <w:ind w:firstLine="851"/>
        <w:jc w:val="both"/>
        <w:rPr>
          <w:sz w:val="24"/>
          <w:szCs w:val="24"/>
        </w:rPr>
      </w:pPr>
      <w:r w:rsidRPr="00CD303A">
        <w:rPr>
          <w:sz w:val="24"/>
          <w:szCs w:val="24"/>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специалиста, решения и действия (бездействие) которых обжалуются;</w:t>
      </w:r>
    </w:p>
    <w:p w:rsidR="00CD303A" w:rsidRPr="00CD303A" w:rsidRDefault="00CD303A" w:rsidP="00CD303A">
      <w:pPr>
        <w:ind w:firstLine="851"/>
        <w:jc w:val="both"/>
        <w:rPr>
          <w:sz w:val="24"/>
          <w:szCs w:val="24"/>
        </w:rPr>
      </w:pPr>
      <w:r w:rsidRPr="00CD303A">
        <w:rPr>
          <w:sz w:val="24"/>
          <w:szCs w:val="24"/>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D303A" w:rsidRPr="00CD303A" w:rsidRDefault="00CD303A" w:rsidP="00CD303A">
      <w:pPr>
        <w:ind w:firstLine="851"/>
        <w:jc w:val="both"/>
        <w:rPr>
          <w:sz w:val="24"/>
          <w:szCs w:val="24"/>
        </w:rPr>
      </w:pPr>
      <w:r w:rsidRPr="00CD303A">
        <w:rPr>
          <w:sz w:val="24"/>
          <w:szCs w:val="24"/>
        </w:rPr>
        <w:t>- сведения об обжалуемых решениях администрации, решениях и действиях (бездействии) должностного лица администрации;</w:t>
      </w:r>
    </w:p>
    <w:p w:rsidR="00CD303A" w:rsidRPr="00CD303A" w:rsidRDefault="00CD303A" w:rsidP="00CD303A">
      <w:pPr>
        <w:ind w:firstLine="851"/>
        <w:jc w:val="both"/>
        <w:rPr>
          <w:sz w:val="24"/>
          <w:szCs w:val="24"/>
        </w:rPr>
      </w:pPr>
      <w:r w:rsidRPr="00CD303A">
        <w:rPr>
          <w:sz w:val="24"/>
          <w:szCs w:val="24"/>
        </w:rPr>
        <w:t>- доводы, на основании которых заявитель не согласен с решениями администрации, решениями и действиями (бездействиями) должностного лица администрации. Заявителем могут быть представлены документы (при наличии), подтверждающие доводы заявителя, либо их копии.</w:t>
      </w:r>
    </w:p>
    <w:p w:rsidR="00CD303A" w:rsidRPr="00CD303A" w:rsidRDefault="00CD303A" w:rsidP="00CD303A">
      <w:pPr>
        <w:ind w:firstLine="851"/>
        <w:jc w:val="both"/>
        <w:rPr>
          <w:sz w:val="24"/>
          <w:szCs w:val="24"/>
        </w:rPr>
      </w:pPr>
      <w:r w:rsidRPr="00CD303A">
        <w:rPr>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(для физических лиц);</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303A" w:rsidRPr="00CD303A" w:rsidRDefault="00CD303A" w:rsidP="00CD303A">
      <w:pPr>
        <w:ind w:firstLine="851"/>
        <w:jc w:val="both"/>
        <w:rPr>
          <w:sz w:val="24"/>
          <w:szCs w:val="24"/>
        </w:rPr>
      </w:pPr>
      <w:r w:rsidRPr="00CD303A">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03A" w:rsidRPr="00CD303A" w:rsidRDefault="00CD303A" w:rsidP="00CD303A">
      <w:pPr>
        <w:ind w:firstLine="851"/>
        <w:jc w:val="both"/>
        <w:rPr>
          <w:sz w:val="24"/>
          <w:szCs w:val="24"/>
        </w:rPr>
      </w:pPr>
      <w:r w:rsidRPr="00CD303A">
        <w:rPr>
          <w:sz w:val="24"/>
          <w:szCs w:val="24"/>
        </w:rPr>
        <w:t>5.5.5.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03A" w:rsidRPr="00CD303A" w:rsidRDefault="00CD303A" w:rsidP="00CD303A">
      <w:pPr>
        <w:ind w:firstLine="851"/>
        <w:jc w:val="both"/>
        <w:rPr>
          <w:sz w:val="24"/>
          <w:szCs w:val="24"/>
        </w:rPr>
      </w:pPr>
      <w:r w:rsidRPr="00CD303A">
        <w:rPr>
          <w:sz w:val="24"/>
          <w:szCs w:val="24"/>
        </w:rPr>
        <w:t>Жалоба в письменной форме может быть направлена по почте.</w:t>
      </w:r>
    </w:p>
    <w:p w:rsidR="00CD303A" w:rsidRPr="00CD303A" w:rsidRDefault="00CD303A" w:rsidP="00CD303A">
      <w:pPr>
        <w:ind w:firstLine="851"/>
        <w:jc w:val="both"/>
        <w:rPr>
          <w:sz w:val="24"/>
          <w:szCs w:val="24"/>
        </w:rPr>
      </w:pPr>
      <w:r w:rsidRPr="00CD303A">
        <w:rPr>
          <w:sz w:val="24"/>
          <w:szCs w:val="24"/>
        </w:rPr>
        <w:t>5.5.6. В электронном виде жалоба может быть подана заявителем посредством:</w:t>
      </w:r>
    </w:p>
    <w:p w:rsidR="00CD303A" w:rsidRPr="00CD303A" w:rsidRDefault="00CD303A" w:rsidP="00CD303A">
      <w:pPr>
        <w:ind w:firstLine="851"/>
        <w:jc w:val="both"/>
        <w:rPr>
          <w:sz w:val="24"/>
          <w:szCs w:val="24"/>
        </w:rPr>
      </w:pPr>
      <w:r w:rsidRPr="00CD303A">
        <w:rPr>
          <w:sz w:val="24"/>
          <w:szCs w:val="24"/>
        </w:rPr>
        <w:t>- официального сайта администрации муниципального образования «Володарский район» в сети Интернет;</w:t>
      </w:r>
    </w:p>
    <w:p w:rsidR="00CD303A" w:rsidRPr="00CD303A" w:rsidRDefault="00CD303A" w:rsidP="00CD303A">
      <w:pPr>
        <w:ind w:firstLine="851"/>
        <w:jc w:val="both"/>
        <w:rPr>
          <w:sz w:val="24"/>
          <w:szCs w:val="24"/>
        </w:rPr>
      </w:pPr>
      <w:r w:rsidRPr="00CD303A">
        <w:rPr>
          <w:sz w:val="24"/>
          <w:szCs w:val="24"/>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CD303A">
        <w:rPr>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CD303A" w:rsidRPr="00CD303A" w:rsidRDefault="00CD303A" w:rsidP="00CD303A">
      <w:pPr>
        <w:ind w:firstLine="851"/>
        <w:jc w:val="both"/>
        <w:rPr>
          <w:sz w:val="24"/>
          <w:szCs w:val="24"/>
        </w:rPr>
      </w:pPr>
      <w:r w:rsidRPr="00CD303A">
        <w:rPr>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303A" w:rsidRPr="00CD303A" w:rsidRDefault="00CD303A" w:rsidP="00CD303A">
      <w:pPr>
        <w:ind w:firstLine="851"/>
        <w:jc w:val="both"/>
        <w:rPr>
          <w:sz w:val="24"/>
          <w:szCs w:val="24"/>
        </w:rPr>
      </w:pPr>
      <w:r w:rsidRPr="00CD303A">
        <w:rPr>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03A" w:rsidRPr="00CD303A" w:rsidRDefault="00CD303A" w:rsidP="00CD303A">
      <w:pPr>
        <w:ind w:firstLine="851"/>
        <w:jc w:val="both"/>
        <w:rPr>
          <w:sz w:val="24"/>
          <w:szCs w:val="24"/>
        </w:rPr>
      </w:pPr>
      <w:r w:rsidRPr="00CD303A">
        <w:rPr>
          <w:sz w:val="24"/>
          <w:szCs w:val="24"/>
        </w:rPr>
        <w:t>5.6. Сроки рассмотрения жалоб.</w:t>
      </w:r>
    </w:p>
    <w:p w:rsidR="00CD303A" w:rsidRPr="00CD303A" w:rsidRDefault="00CD303A" w:rsidP="00CD303A">
      <w:pPr>
        <w:ind w:firstLine="851"/>
        <w:jc w:val="both"/>
        <w:rPr>
          <w:sz w:val="24"/>
          <w:szCs w:val="24"/>
        </w:rPr>
      </w:pPr>
      <w:r w:rsidRPr="00CD303A">
        <w:rPr>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303A" w:rsidRPr="00CD303A" w:rsidRDefault="00CD303A" w:rsidP="00CD303A">
      <w:pPr>
        <w:ind w:firstLine="851"/>
        <w:jc w:val="both"/>
        <w:rPr>
          <w:sz w:val="24"/>
          <w:szCs w:val="24"/>
        </w:rPr>
      </w:pPr>
      <w:r w:rsidRPr="00CD303A">
        <w:rPr>
          <w:sz w:val="24"/>
          <w:szCs w:val="24"/>
        </w:rPr>
        <w:t>5.7. Результат рассмотрения жалобы.</w:t>
      </w:r>
    </w:p>
    <w:p w:rsidR="00CD303A" w:rsidRPr="00CD303A" w:rsidRDefault="00CD303A" w:rsidP="00CD303A">
      <w:pPr>
        <w:ind w:firstLine="851"/>
        <w:jc w:val="both"/>
        <w:rPr>
          <w:sz w:val="24"/>
          <w:szCs w:val="24"/>
        </w:rPr>
      </w:pPr>
      <w:r w:rsidRPr="00CD303A">
        <w:rPr>
          <w:sz w:val="24"/>
          <w:szCs w:val="24"/>
        </w:rPr>
        <w:t>По результатам рассмотрения жалобы в соответствии с частью 7 статьи 11.2 Федерального закона принимается одно из следующих решений:</w:t>
      </w:r>
    </w:p>
    <w:p w:rsidR="00CD303A" w:rsidRPr="00CD303A" w:rsidRDefault="00CD303A" w:rsidP="00CD303A">
      <w:pPr>
        <w:ind w:firstLine="851"/>
        <w:jc w:val="both"/>
        <w:rPr>
          <w:sz w:val="24"/>
          <w:szCs w:val="24"/>
        </w:rPr>
      </w:pPr>
      <w:r w:rsidRPr="00CD303A">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в удовлетворении жалобы отказывается.</w:t>
      </w:r>
    </w:p>
    <w:p w:rsidR="00CD303A" w:rsidRPr="00CD303A" w:rsidRDefault="00CD303A" w:rsidP="00CD303A">
      <w:pPr>
        <w:ind w:firstLine="851"/>
        <w:jc w:val="both"/>
        <w:rPr>
          <w:sz w:val="24"/>
          <w:szCs w:val="24"/>
        </w:rPr>
      </w:pPr>
      <w:r w:rsidRPr="00CD303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5.8. Ответ о результатах рассмотрения жалобы направляется заявителю не позднее дня, следующего за днем принятия решения, в письменной форме.</w:t>
      </w:r>
    </w:p>
    <w:p w:rsidR="00CD303A" w:rsidRPr="00CD303A" w:rsidRDefault="00CD303A" w:rsidP="00CD303A">
      <w:pPr>
        <w:ind w:firstLine="851"/>
        <w:jc w:val="both"/>
        <w:rPr>
          <w:sz w:val="24"/>
          <w:szCs w:val="24"/>
        </w:rPr>
      </w:pPr>
      <w:r w:rsidRPr="00CD303A">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В ответе по результатам рассмотрения жалобы указываются:</w:t>
      </w:r>
    </w:p>
    <w:p w:rsidR="00CD303A" w:rsidRPr="00CD303A" w:rsidRDefault="00CD303A" w:rsidP="00CD303A">
      <w:pPr>
        <w:ind w:firstLine="851"/>
        <w:jc w:val="both"/>
        <w:rPr>
          <w:sz w:val="24"/>
          <w:szCs w:val="24"/>
        </w:rPr>
      </w:pPr>
      <w:r w:rsidRPr="00CD303A">
        <w:rPr>
          <w:sz w:val="24"/>
          <w:szCs w:val="24"/>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303A" w:rsidRPr="00CD303A" w:rsidRDefault="00CD303A" w:rsidP="00CD303A">
      <w:pPr>
        <w:ind w:firstLine="851"/>
        <w:jc w:val="both"/>
        <w:rPr>
          <w:sz w:val="24"/>
          <w:szCs w:val="24"/>
        </w:rPr>
      </w:pPr>
      <w:r w:rsidRPr="00CD303A">
        <w:rPr>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CD303A" w:rsidRPr="00CD303A" w:rsidRDefault="00CD303A" w:rsidP="00CD303A">
      <w:pPr>
        <w:ind w:firstLine="851"/>
        <w:jc w:val="both"/>
        <w:rPr>
          <w:sz w:val="24"/>
          <w:szCs w:val="24"/>
        </w:rPr>
      </w:pPr>
      <w:r w:rsidRPr="00CD303A">
        <w:rPr>
          <w:sz w:val="24"/>
          <w:szCs w:val="24"/>
        </w:rPr>
        <w:t>- фамилия, имя, отчество (при наличии) или наименование заявителя;</w:t>
      </w:r>
    </w:p>
    <w:p w:rsidR="00CD303A" w:rsidRPr="00CD303A" w:rsidRDefault="00CD303A" w:rsidP="00CD303A">
      <w:pPr>
        <w:ind w:firstLine="851"/>
        <w:jc w:val="both"/>
        <w:rPr>
          <w:sz w:val="24"/>
          <w:szCs w:val="24"/>
        </w:rPr>
      </w:pPr>
      <w:r w:rsidRPr="00CD303A">
        <w:rPr>
          <w:sz w:val="24"/>
          <w:szCs w:val="24"/>
        </w:rPr>
        <w:t>- основания для принятия решения по жалобе;</w:t>
      </w:r>
    </w:p>
    <w:p w:rsidR="00CD303A" w:rsidRPr="00CD303A" w:rsidRDefault="00CD303A" w:rsidP="00CD303A">
      <w:pPr>
        <w:ind w:firstLine="851"/>
        <w:jc w:val="both"/>
        <w:rPr>
          <w:sz w:val="24"/>
          <w:szCs w:val="24"/>
        </w:rPr>
      </w:pPr>
      <w:r w:rsidRPr="00CD303A">
        <w:rPr>
          <w:sz w:val="24"/>
          <w:szCs w:val="24"/>
        </w:rPr>
        <w:t>- принятое по жалобе решение;</w:t>
      </w:r>
    </w:p>
    <w:p w:rsidR="00CD303A" w:rsidRPr="00CD303A" w:rsidRDefault="00CD303A" w:rsidP="00CD303A">
      <w:pPr>
        <w:ind w:firstLine="851"/>
        <w:jc w:val="both"/>
        <w:rPr>
          <w:sz w:val="24"/>
          <w:szCs w:val="24"/>
        </w:rPr>
      </w:pPr>
      <w:r w:rsidRPr="00CD303A">
        <w:rPr>
          <w:sz w:val="24"/>
          <w:szCs w:val="24"/>
        </w:rPr>
        <w:t xml:space="preserve">-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w:t>
      </w:r>
      <w:r w:rsidRPr="00CD303A">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03A" w:rsidRPr="00CD303A" w:rsidRDefault="00CD303A" w:rsidP="00CD303A">
      <w:pPr>
        <w:ind w:firstLine="851"/>
        <w:jc w:val="both"/>
        <w:rPr>
          <w:sz w:val="24"/>
          <w:szCs w:val="24"/>
        </w:rPr>
      </w:pPr>
      <w:r w:rsidRPr="00CD303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03A" w:rsidRPr="00CD303A" w:rsidRDefault="00CD303A" w:rsidP="00CD303A">
      <w:pPr>
        <w:ind w:firstLine="851"/>
        <w:jc w:val="both"/>
        <w:rPr>
          <w:sz w:val="24"/>
          <w:szCs w:val="24"/>
        </w:rPr>
      </w:pPr>
      <w:r w:rsidRPr="00CD303A">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CD303A" w:rsidRPr="00CD303A" w:rsidRDefault="00CD303A" w:rsidP="00CD303A">
      <w:pPr>
        <w:ind w:firstLine="851"/>
        <w:jc w:val="both"/>
        <w:rPr>
          <w:sz w:val="24"/>
          <w:szCs w:val="24"/>
        </w:rPr>
      </w:pPr>
      <w:r w:rsidRPr="00CD303A">
        <w:rPr>
          <w:sz w:val="24"/>
          <w:szCs w:val="24"/>
        </w:rPr>
        <w:t>5.9. Порядок обжалования решения по жалобе.</w:t>
      </w:r>
    </w:p>
    <w:p w:rsidR="00CD303A" w:rsidRPr="00CD303A" w:rsidRDefault="00CD303A" w:rsidP="00CD303A">
      <w:pPr>
        <w:ind w:firstLine="851"/>
        <w:jc w:val="both"/>
        <w:rPr>
          <w:sz w:val="24"/>
          <w:szCs w:val="24"/>
        </w:rPr>
      </w:pPr>
      <w:r w:rsidRPr="00CD303A">
        <w:rPr>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5.10. Право заявителя на получение информации и документов, необходимых для обоснования и рассмотрения жалобы.</w:t>
      </w:r>
    </w:p>
    <w:p w:rsidR="00CD303A" w:rsidRPr="00CD303A" w:rsidRDefault="00CD303A" w:rsidP="00CD303A">
      <w:pPr>
        <w:ind w:firstLine="851"/>
        <w:jc w:val="both"/>
        <w:rPr>
          <w:sz w:val="24"/>
          <w:szCs w:val="24"/>
        </w:rPr>
      </w:pPr>
      <w:r w:rsidRPr="00CD303A">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D303A" w:rsidRPr="00CD303A" w:rsidRDefault="00CD303A" w:rsidP="00CD303A">
      <w:pPr>
        <w:ind w:firstLine="851"/>
        <w:jc w:val="both"/>
        <w:rPr>
          <w:sz w:val="24"/>
          <w:szCs w:val="24"/>
        </w:rPr>
      </w:pPr>
      <w:r w:rsidRPr="00CD303A">
        <w:rPr>
          <w:sz w:val="24"/>
          <w:szCs w:val="24"/>
        </w:rPr>
        <w:t>Администрация, должностное лицо администрации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D303A" w:rsidRPr="00CD303A" w:rsidRDefault="00CD303A" w:rsidP="00CD303A">
      <w:pPr>
        <w:ind w:firstLine="851"/>
        <w:jc w:val="both"/>
        <w:rPr>
          <w:sz w:val="24"/>
          <w:szCs w:val="24"/>
        </w:rPr>
      </w:pPr>
      <w:r w:rsidRPr="00CD303A">
        <w:rPr>
          <w:sz w:val="24"/>
          <w:szCs w:val="24"/>
        </w:rPr>
        <w:t>5.11. Администрация отказывает в удовлетворении жалобы в следующих случаях:</w:t>
      </w:r>
    </w:p>
    <w:p w:rsidR="00CD303A" w:rsidRPr="00CD303A" w:rsidRDefault="00CD303A" w:rsidP="00CD303A">
      <w:pPr>
        <w:ind w:firstLine="851"/>
        <w:jc w:val="both"/>
        <w:rPr>
          <w:sz w:val="24"/>
          <w:szCs w:val="24"/>
        </w:rPr>
      </w:pPr>
      <w:r w:rsidRPr="00CD303A">
        <w:rPr>
          <w:sz w:val="24"/>
          <w:szCs w:val="24"/>
        </w:rPr>
        <w:t>- наличие вступившего в законную силу решения суда, арбитражного суда по жалобе о том же предмете и по тем же основаниям;</w:t>
      </w:r>
    </w:p>
    <w:p w:rsidR="00CD303A" w:rsidRPr="00CD303A" w:rsidRDefault="00CD303A" w:rsidP="00CD303A">
      <w:pPr>
        <w:ind w:firstLine="851"/>
        <w:jc w:val="both"/>
        <w:rPr>
          <w:sz w:val="24"/>
          <w:szCs w:val="24"/>
        </w:rPr>
      </w:pPr>
      <w:r w:rsidRPr="00CD303A">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D303A" w:rsidRPr="00CD303A" w:rsidRDefault="00CD303A" w:rsidP="00CD303A">
      <w:pPr>
        <w:ind w:firstLine="851"/>
        <w:jc w:val="both"/>
        <w:rPr>
          <w:sz w:val="24"/>
          <w:szCs w:val="24"/>
        </w:rPr>
      </w:pPr>
      <w:r w:rsidRPr="00CD303A">
        <w:rPr>
          <w:sz w:val="24"/>
          <w:szCs w:val="24"/>
        </w:rPr>
        <w:t>5.12. Администрация вправе оставить жалобу без ответа в следующих случаях:</w:t>
      </w:r>
    </w:p>
    <w:p w:rsidR="00CD303A" w:rsidRPr="00CD303A" w:rsidRDefault="00CD303A" w:rsidP="00CD303A">
      <w:pPr>
        <w:ind w:firstLine="851"/>
        <w:jc w:val="both"/>
        <w:rPr>
          <w:sz w:val="24"/>
          <w:szCs w:val="24"/>
        </w:rPr>
      </w:pPr>
      <w:r w:rsidRPr="00CD303A">
        <w:rPr>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303A" w:rsidRPr="00CD303A" w:rsidRDefault="00CD303A" w:rsidP="00CD303A">
      <w:pPr>
        <w:ind w:firstLine="851"/>
        <w:jc w:val="both"/>
        <w:rPr>
          <w:sz w:val="24"/>
          <w:szCs w:val="24"/>
        </w:rPr>
      </w:pPr>
      <w:r w:rsidRPr="00CD303A">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03A" w:rsidRPr="00CD303A" w:rsidRDefault="00CD303A" w:rsidP="00CD303A">
      <w:pPr>
        <w:ind w:firstLine="851"/>
        <w:jc w:val="both"/>
        <w:rPr>
          <w:sz w:val="24"/>
          <w:szCs w:val="24"/>
        </w:rPr>
      </w:pPr>
      <w:r w:rsidRPr="00CD303A">
        <w:rPr>
          <w:sz w:val="24"/>
          <w:szCs w:val="24"/>
        </w:rPr>
        <w:t>Администрация сообщает заявителю об оставлении жалобы без ответа в течение 3 рабочих дней со дня регистрации жалобы.</w:t>
      </w:r>
    </w:p>
    <w:p w:rsidR="00CD303A" w:rsidRPr="00CD303A" w:rsidRDefault="00CD303A" w:rsidP="00CD303A">
      <w:pPr>
        <w:ind w:firstLine="851"/>
        <w:jc w:val="both"/>
        <w:rPr>
          <w:sz w:val="24"/>
          <w:szCs w:val="24"/>
        </w:rPr>
      </w:pPr>
      <w:r w:rsidRPr="00CD303A">
        <w:rPr>
          <w:sz w:val="24"/>
          <w:szCs w:val="24"/>
        </w:rPr>
        <w:t>5.13. В случае если жалоба подана заявителем в администрацию и в ее компетенцию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303A" w:rsidRDefault="00CD303A" w:rsidP="00CD303A">
      <w:pPr>
        <w:ind w:firstLine="851"/>
        <w:jc w:val="both"/>
        <w:rPr>
          <w:sz w:val="28"/>
          <w:szCs w:val="28"/>
        </w:rPr>
      </w:pPr>
      <w:r w:rsidRPr="00CD303A">
        <w:rPr>
          <w:sz w:val="24"/>
          <w:szCs w:val="24"/>
        </w:rPr>
        <w:t>При этом срок рассмотрения жалобы исчисляется со дня регистрации жалобы в уполномоченном на ее рассмотрение ор</w:t>
      </w:r>
      <w:r w:rsidRPr="00CD303A">
        <w:rPr>
          <w:sz w:val="28"/>
          <w:szCs w:val="28"/>
        </w:rPr>
        <w:t>гане.</w:t>
      </w:r>
    </w:p>
    <w:p w:rsidR="00CD303A" w:rsidRDefault="00CD303A" w:rsidP="00CD303A">
      <w:pPr>
        <w:ind w:firstLine="851"/>
        <w:jc w:val="both"/>
        <w:rPr>
          <w:sz w:val="28"/>
          <w:szCs w:val="28"/>
        </w:rPr>
      </w:pPr>
    </w:p>
    <w:p w:rsidR="00CD303A" w:rsidRDefault="00CD303A" w:rsidP="00CD303A">
      <w:pPr>
        <w:ind w:firstLine="851"/>
        <w:jc w:val="both"/>
        <w:rPr>
          <w:sz w:val="28"/>
          <w:szCs w:val="28"/>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1</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полетов беспилотных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с</w:t>
      </w:r>
      <w:proofErr w:type="gramEnd"/>
      <w:r w:rsidRPr="007F19F0">
        <w:rPr>
          <w:rFonts w:ascii="Times New Roman" w:hAnsi="Times New Roman" w:cs="Times New Roman"/>
        </w:rPr>
        <w:t xml:space="preserve"> максимальной взлетной массой менее 0,25 кг),</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 xml:space="preserve">ский район», а также посадку (взлет) на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расположенные</w:t>
      </w:r>
      <w:proofErr w:type="gramEnd"/>
      <w:r w:rsidRPr="007F19F0">
        <w:rPr>
          <w:rFonts w:ascii="Times New Roman" w:hAnsi="Times New Roman" w:cs="Times New Roman"/>
        </w:rPr>
        <w:t xml:space="preserve"> в границах населенных пунктов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Володарский</w:t>
      </w:r>
      <w:r w:rsidRPr="007F19F0">
        <w:rPr>
          <w:rFonts w:ascii="Times New Roman" w:hAnsi="Times New Roman" w:cs="Times New Roman"/>
        </w:rPr>
        <w:t xml:space="preserve"> район»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jc w:val="center"/>
      </w:pPr>
      <w:bookmarkStart w:id="1" w:name="P384"/>
      <w:bookmarkEnd w:id="1"/>
      <w:r w:rsidRPr="007F19F0">
        <w:t xml:space="preserve">                                             (Форма)</w:t>
      </w:r>
    </w:p>
    <w:p w:rsidR="00CD303A" w:rsidRPr="007F19F0" w:rsidRDefault="00CD303A" w:rsidP="00CD303A">
      <w:pPr>
        <w:tabs>
          <w:tab w:val="left" w:pos="5670"/>
        </w:tabs>
        <w:jc w:val="center"/>
      </w:pPr>
      <w:r w:rsidRPr="007F19F0">
        <w:t xml:space="preserve">                                                                    Главе администрации</w:t>
      </w:r>
    </w:p>
    <w:p w:rsidR="00CD303A" w:rsidRPr="007F19F0" w:rsidRDefault="00CD303A" w:rsidP="00CD303A">
      <w:pPr>
        <w:tabs>
          <w:tab w:val="left" w:pos="5670"/>
        </w:tabs>
      </w:pPr>
      <w:r w:rsidRPr="007F19F0">
        <w:t xml:space="preserve">                                                                                                            МО «</w:t>
      </w:r>
      <w:r>
        <w:t>Володар</w:t>
      </w:r>
      <w:r w:rsidRPr="007F19F0">
        <w:t>ский район»</w:t>
      </w:r>
    </w:p>
    <w:p w:rsidR="00CD303A" w:rsidRPr="007F19F0" w:rsidRDefault="00CD303A" w:rsidP="00CD303A">
      <w:pPr>
        <w:tabs>
          <w:tab w:val="left" w:pos="5670"/>
        </w:tabs>
        <w:jc w:val="center"/>
      </w:pPr>
      <w:r w:rsidRPr="007F19F0">
        <w:t xml:space="preserve">                                                                                                         </w:t>
      </w:r>
      <w:proofErr w:type="gramStart"/>
      <w:r w:rsidRPr="007F19F0">
        <w:t>от</w:t>
      </w:r>
      <w:proofErr w:type="gramEnd"/>
      <w:r w:rsidRPr="007F19F0">
        <w:t xml:space="preserve"> _________________________________</w:t>
      </w:r>
    </w:p>
    <w:p w:rsidR="00CD303A" w:rsidRPr="007F19F0" w:rsidRDefault="00CD303A" w:rsidP="00CD303A">
      <w:pPr>
        <w:tabs>
          <w:tab w:val="left" w:pos="5670"/>
        </w:tabs>
        <w:jc w:val="center"/>
      </w:pPr>
      <w:r w:rsidRPr="007F19F0">
        <w:t xml:space="preserve">                                                                                                 (</w:t>
      </w:r>
      <w:proofErr w:type="gramStart"/>
      <w:r w:rsidRPr="007F19F0">
        <w:t>наименование</w:t>
      </w:r>
      <w:proofErr w:type="gramEnd"/>
      <w:r w:rsidRPr="007F19F0">
        <w:t xml:space="preserve">   юридического   лица;</w:t>
      </w:r>
    </w:p>
    <w:p w:rsidR="00CD303A" w:rsidRPr="007F19F0" w:rsidRDefault="00CD303A" w:rsidP="00CD303A">
      <w:pPr>
        <w:tabs>
          <w:tab w:val="left" w:pos="5670"/>
        </w:tabs>
        <w:jc w:val="center"/>
      </w:pPr>
      <w:r w:rsidRPr="007F19F0">
        <w:t xml:space="preserve">                                                                                                          </w:t>
      </w:r>
      <w:proofErr w:type="gramStart"/>
      <w:r w:rsidRPr="007F19F0">
        <w:t>фамилия,  имя</w:t>
      </w:r>
      <w:proofErr w:type="gramEnd"/>
      <w:r w:rsidRPr="007F19F0">
        <w:t>, отчество  физического лица)</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w:t>
      </w:r>
      <w:proofErr w:type="gramStart"/>
      <w:r w:rsidRPr="007F19F0">
        <w:t>адрес</w:t>
      </w:r>
      <w:proofErr w:type="gramEnd"/>
      <w:r w:rsidRPr="007F19F0">
        <w:t xml:space="preserve"> места жительства/ нахождения)</w:t>
      </w:r>
    </w:p>
    <w:p w:rsidR="00CD303A" w:rsidRPr="007F19F0" w:rsidRDefault="00CD303A" w:rsidP="00CD303A">
      <w:pPr>
        <w:tabs>
          <w:tab w:val="left" w:pos="5670"/>
        </w:tabs>
        <w:jc w:val="center"/>
      </w:pPr>
      <w:r w:rsidRPr="007F19F0">
        <w:t xml:space="preserve">                                                                                                       </w:t>
      </w:r>
      <w:proofErr w:type="gramStart"/>
      <w:r w:rsidRPr="007F19F0">
        <w:t>телефон</w:t>
      </w:r>
      <w:proofErr w:type="gramEnd"/>
      <w:r w:rsidRPr="007F19F0">
        <w:t>: __________________________,</w:t>
      </w:r>
    </w:p>
    <w:p w:rsidR="00CD303A" w:rsidRPr="007F19F0" w:rsidRDefault="00CD303A" w:rsidP="00CD303A">
      <w:pPr>
        <w:tabs>
          <w:tab w:val="left" w:pos="5670"/>
        </w:tabs>
        <w:jc w:val="center"/>
      </w:pPr>
      <w:r w:rsidRPr="007F19F0">
        <w:t xml:space="preserve">                                                                                                       </w:t>
      </w:r>
      <w:proofErr w:type="gramStart"/>
      <w:r w:rsidRPr="007F19F0">
        <w:t>факс</w:t>
      </w:r>
      <w:proofErr w:type="gramEnd"/>
      <w:r w:rsidRPr="007F19F0">
        <w:t>: _____________________________,</w:t>
      </w:r>
    </w:p>
    <w:p w:rsidR="00CD303A" w:rsidRPr="007F19F0" w:rsidRDefault="00CD303A" w:rsidP="00CD303A">
      <w:pPr>
        <w:tabs>
          <w:tab w:val="left" w:pos="5670"/>
        </w:tabs>
        <w:jc w:val="center"/>
      </w:pPr>
      <w:r w:rsidRPr="007F19F0">
        <w:t xml:space="preserve">                                                                                                     </w:t>
      </w:r>
      <w:proofErr w:type="gramStart"/>
      <w:r w:rsidRPr="007F19F0">
        <w:t>e-</w:t>
      </w:r>
      <w:proofErr w:type="spellStart"/>
      <w:r w:rsidRPr="007F19F0">
        <w:t>mail</w:t>
      </w:r>
      <w:proofErr w:type="spellEnd"/>
      <w:proofErr w:type="gramEnd"/>
      <w:r w:rsidRPr="007F19F0">
        <w:t>: ___________________________.</w:t>
      </w: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r w:rsidRPr="007F19F0">
        <w:t>ЗАЯВЛЕНИЕ</w:t>
      </w:r>
    </w:p>
    <w:p w:rsidR="00CD303A" w:rsidRPr="007F19F0" w:rsidRDefault="00CD303A" w:rsidP="00CD303A">
      <w:pPr>
        <w:jc w:val="center"/>
      </w:pPr>
      <w:proofErr w:type="gramStart"/>
      <w:r w:rsidRPr="007F19F0">
        <w:t>о</w:t>
      </w:r>
      <w:proofErr w:type="gramEnd"/>
      <w:r w:rsidRPr="007F19F0">
        <w:t xml:space="preserve"> выдаче разрешения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Прошу  выдать</w:t>
      </w:r>
      <w:proofErr w:type="gramEnd"/>
      <w:r w:rsidRPr="007F19F0">
        <w:t xml:space="preserve">  разрешение  на  использование   воздушного  пространства</w:t>
      </w:r>
    </w:p>
    <w:p w:rsidR="00CD303A" w:rsidRPr="007F19F0" w:rsidRDefault="00CD303A" w:rsidP="00CD303A">
      <w:pPr>
        <w:jc w:val="both"/>
      </w:pPr>
      <w:proofErr w:type="gramStart"/>
      <w:r w:rsidRPr="007F19F0">
        <w:t>над  территорией</w:t>
      </w:r>
      <w:proofErr w:type="gramEnd"/>
      <w:r w:rsidRPr="007F19F0">
        <w:t xml:space="preserve">   населенного пункта муниципального   образования   «</w:t>
      </w:r>
      <w:r>
        <w:t>Володар</w:t>
      </w:r>
      <w:r w:rsidRPr="007F19F0">
        <w:t>ский район»</w:t>
      </w:r>
    </w:p>
    <w:p w:rsidR="00CD303A" w:rsidRPr="007F19F0" w:rsidRDefault="00CD303A" w:rsidP="00CD303A">
      <w:pPr>
        <w:jc w:val="both"/>
      </w:pPr>
      <w:r w:rsidRPr="007F19F0">
        <w:t>________________________________________________________________________________</w:t>
      </w:r>
    </w:p>
    <w:p w:rsidR="00CD303A" w:rsidRPr="007F19F0" w:rsidRDefault="00CD303A" w:rsidP="00CD303A">
      <w:pPr>
        <w:jc w:val="center"/>
      </w:pPr>
      <w:r w:rsidRPr="007F19F0">
        <w:rPr>
          <w:sz w:val="16"/>
          <w:szCs w:val="16"/>
        </w:rPr>
        <w:t>(</w:t>
      </w:r>
      <w:proofErr w:type="gramStart"/>
      <w:r w:rsidRPr="007F19F0">
        <w:rPr>
          <w:sz w:val="16"/>
          <w:szCs w:val="16"/>
        </w:rPr>
        <w:t>название</w:t>
      </w:r>
      <w:proofErr w:type="gramEnd"/>
      <w:r w:rsidRPr="007F19F0">
        <w:rPr>
          <w:sz w:val="16"/>
          <w:szCs w:val="16"/>
        </w:rPr>
        <w:t xml:space="preserve"> населенного пункта)</w:t>
      </w:r>
      <w:r w:rsidRPr="007F19F0">
        <w:t xml:space="preserve">   </w:t>
      </w:r>
    </w:p>
    <w:p w:rsidR="00CD303A" w:rsidRPr="007F19F0" w:rsidRDefault="00CD303A" w:rsidP="00CD303A">
      <w:pPr>
        <w:jc w:val="center"/>
      </w:pPr>
    </w:p>
    <w:p w:rsidR="00CD303A" w:rsidRPr="007F19F0" w:rsidRDefault="00CD303A" w:rsidP="00CD303A">
      <w:pPr>
        <w:jc w:val="both"/>
      </w:pPr>
      <w:proofErr w:type="gramStart"/>
      <w:r w:rsidRPr="007F19F0">
        <w:t>для</w:t>
      </w:r>
      <w:proofErr w:type="gramEnd"/>
      <w:r w:rsidRPr="007F19F0">
        <w:t>_____________________________________________________________________________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вид</w:t>
      </w:r>
      <w:proofErr w:type="gramEnd"/>
      <w:r w:rsidRPr="007F19F0">
        <w:rPr>
          <w:sz w:val="16"/>
          <w:szCs w:val="16"/>
        </w:rPr>
        <w:t xml:space="preserve"> деятельности по использованию воздушного пространства)</w:t>
      </w:r>
    </w:p>
    <w:p w:rsidR="00CD303A" w:rsidRPr="007F19F0" w:rsidRDefault="00CD303A" w:rsidP="00CD303A">
      <w:pPr>
        <w:jc w:val="both"/>
      </w:pPr>
      <w:r w:rsidRPr="007F19F0">
        <w:t xml:space="preserve">    В целях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указать</w:t>
      </w:r>
      <w:proofErr w:type="gramEnd"/>
      <w:r w:rsidRPr="007F19F0">
        <w:rPr>
          <w:sz w:val="16"/>
          <w:szCs w:val="16"/>
        </w:rPr>
        <w:t xml:space="preserve"> цель)</w:t>
      </w:r>
    </w:p>
    <w:p w:rsidR="00CD303A" w:rsidRPr="007F19F0" w:rsidRDefault="00CD303A" w:rsidP="00CD303A">
      <w:pPr>
        <w:jc w:val="both"/>
      </w:pPr>
      <w:proofErr w:type="gramStart"/>
      <w:r w:rsidRPr="007F19F0">
        <w:t>на</w:t>
      </w:r>
      <w:proofErr w:type="gramEnd"/>
      <w:r w:rsidRPr="007F19F0">
        <w:t xml:space="preserve"> воздушном судне:</w:t>
      </w:r>
    </w:p>
    <w:p w:rsidR="00CD303A" w:rsidRPr="007F19F0" w:rsidRDefault="00CD303A" w:rsidP="00CD303A">
      <w:pPr>
        <w:jc w:val="both"/>
      </w:pPr>
      <w:r w:rsidRPr="007F19F0">
        <w:t xml:space="preserve">    </w:t>
      </w:r>
      <w:proofErr w:type="gramStart"/>
      <w:r w:rsidRPr="007F19F0">
        <w:t>тип</w:t>
      </w:r>
      <w:proofErr w:type="gramEnd"/>
      <w:r w:rsidRPr="007F19F0">
        <w:t>: __________________________________________________________________</w:t>
      </w:r>
    </w:p>
    <w:p w:rsidR="00CD303A" w:rsidRPr="007F19F0" w:rsidRDefault="00CD303A" w:rsidP="00CD303A">
      <w:pPr>
        <w:jc w:val="both"/>
      </w:pPr>
      <w:r w:rsidRPr="007F19F0">
        <w:t xml:space="preserve">    </w:t>
      </w:r>
      <w:proofErr w:type="gramStart"/>
      <w:r w:rsidRPr="007F19F0">
        <w:t>государственный</w:t>
      </w:r>
      <w:proofErr w:type="gramEnd"/>
      <w:r w:rsidRPr="007F19F0">
        <w:t xml:space="preserve"> (регистрационный) опознавательный знак: _______________</w:t>
      </w:r>
    </w:p>
    <w:p w:rsidR="00CD303A" w:rsidRPr="007F19F0" w:rsidRDefault="00CD303A" w:rsidP="00CD303A">
      <w:pPr>
        <w:jc w:val="both"/>
      </w:pPr>
      <w:r w:rsidRPr="007F19F0">
        <w:t xml:space="preserve">    </w:t>
      </w:r>
      <w:proofErr w:type="gramStart"/>
      <w:r w:rsidRPr="007F19F0">
        <w:t>заводской</w:t>
      </w:r>
      <w:proofErr w:type="gramEnd"/>
      <w:r w:rsidRPr="007F19F0">
        <w:t xml:space="preserve"> номер (при наличии) _________________________________________</w:t>
      </w:r>
    </w:p>
    <w:p w:rsidR="00CD303A" w:rsidRPr="007F19F0" w:rsidRDefault="00CD303A" w:rsidP="00CD303A">
      <w:pPr>
        <w:jc w:val="both"/>
      </w:pPr>
      <w:r w:rsidRPr="007F19F0">
        <w:t xml:space="preserve">    </w:t>
      </w:r>
      <w:proofErr w:type="gramStart"/>
      <w:r w:rsidRPr="007F19F0">
        <w:t>географические</w:t>
      </w:r>
      <w:proofErr w:type="gramEnd"/>
      <w:r w:rsidRPr="007F19F0">
        <w:t xml:space="preserve">    координаты    и   высота   использования   воздушного</w:t>
      </w:r>
    </w:p>
    <w:p w:rsidR="00CD303A" w:rsidRPr="007F19F0" w:rsidRDefault="00CD303A" w:rsidP="00CD303A">
      <w:pPr>
        <w:jc w:val="both"/>
      </w:pPr>
      <w:r w:rsidRPr="007F19F0">
        <w:t xml:space="preserve">    </w:t>
      </w:r>
      <w:proofErr w:type="gramStart"/>
      <w:r w:rsidRPr="007F19F0">
        <w:t>пространства</w:t>
      </w:r>
      <w:proofErr w:type="gramEnd"/>
      <w:r w:rsidRPr="007F19F0">
        <w:t>: _____________________________________________________________</w:t>
      </w:r>
    </w:p>
    <w:p w:rsidR="00CD303A" w:rsidRPr="007F19F0" w:rsidRDefault="00CD303A" w:rsidP="00CD303A">
      <w:pPr>
        <w:jc w:val="both"/>
      </w:pPr>
      <w:r w:rsidRPr="007F19F0">
        <w:t xml:space="preserve">    Срок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 xml:space="preserve">ский район»    </w:t>
      </w:r>
    </w:p>
    <w:p w:rsidR="00CD303A" w:rsidRPr="007F19F0" w:rsidRDefault="00CD303A" w:rsidP="00CD303A">
      <w:pPr>
        <w:jc w:val="both"/>
      </w:pPr>
      <w:r w:rsidRPr="007F19F0">
        <w:t xml:space="preserve">    Дата начала: __________________________________________________________</w:t>
      </w:r>
    </w:p>
    <w:p w:rsidR="00CD303A" w:rsidRPr="007F19F0" w:rsidRDefault="00CD303A" w:rsidP="00CD303A">
      <w:pPr>
        <w:jc w:val="both"/>
      </w:pPr>
      <w:r w:rsidRPr="007F19F0">
        <w:t xml:space="preserve">    Дата окончания: _______________________________________________________</w:t>
      </w:r>
    </w:p>
    <w:p w:rsidR="00CD303A" w:rsidRPr="007F19F0" w:rsidRDefault="00CD303A" w:rsidP="00CD303A">
      <w:pPr>
        <w:jc w:val="both"/>
      </w:pPr>
      <w:r w:rsidRPr="007F19F0">
        <w:lastRenderedPageBreak/>
        <w:t xml:space="preserve">    Место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 ______________________________</w:t>
      </w:r>
    </w:p>
    <w:p w:rsidR="00CD303A" w:rsidRPr="007F19F0" w:rsidRDefault="00CD303A" w:rsidP="00CD303A">
      <w:pPr>
        <w:jc w:val="both"/>
      </w:pPr>
      <w:r w:rsidRPr="007F19F0">
        <w:t xml:space="preserve">    (</w:t>
      </w:r>
      <w:proofErr w:type="gramStart"/>
      <w:r w:rsidRPr="007F19F0">
        <w:t>посадочные</w:t>
      </w:r>
      <w:proofErr w:type="gramEnd"/>
      <w:r w:rsidRPr="007F19F0">
        <w:t xml:space="preserve"> площадки, планируемые к использованию):</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Время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ночное</w:t>
      </w:r>
      <w:proofErr w:type="gramEnd"/>
      <w:r w:rsidRPr="007F19F0">
        <w:rPr>
          <w:sz w:val="16"/>
          <w:szCs w:val="16"/>
        </w:rPr>
        <w:t>/ дневное)</w:t>
      </w:r>
    </w:p>
    <w:p w:rsidR="00CD303A" w:rsidRPr="007F19F0" w:rsidRDefault="00CD303A" w:rsidP="00CD303A">
      <w:pPr>
        <w:jc w:val="both"/>
      </w:pPr>
      <w:r w:rsidRPr="007F19F0">
        <w:t xml:space="preserve">    Прилагаю   </w:t>
      </w:r>
      <w:proofErr w:type="gramStart"/>
      <w:r w:rsidRPr="007F19F0">
        <w:t xml:space="preserve">документы,   </w:t>
      </w:r>
      <w:proofErr w:type="gramEnd"/>
      <w:r w:rsidRPr="007F19F0">
        <w:t>необходимые  для  предоставления  муниципальной</w:t>
      </w:r>
    </w:p>
    <w:p w:rsidR="00CD303A" w:rsidRPr="007F19F0" w:rsidRDefault="00CD303A" w:rsidP="00CD303A">
      <w:pPr>
        <w:jc w:val="both"/>
      </w:pPr>
      <w:r w:rsidRPr="007F19F0">
        <w:t xml:space="preserve">    </w:t>
      </w:r>
      <w:proofErr w:type="gramStart"/>
      <w:r w:rsidRPr="007F19F0">
        <w:t>услуги</w:t>
      </w:r>
      <w:proofErr w:type="gramEnd"/>
      <w:r w:rsidRPr="007F19F0">
        <w:t>:</w:t>
      </w:r>
    </w:p>
    <w:p w:rsidR="00CD303A" w:rsidRPr="007F19F0" w:rsidRDefault="00CD303A" w:rsidP="00CD303A">
      <w:pPr>
        <w:jc w:val="both"/>
      </w:pPr>
      <w:r w:rsidRPr="007F19F0">
        <w:t xml:space="preserve">    ____________________________________________________________________________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___________________________________________________________________________</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В  целях</w:t>
      </w:r>
      <w:proofErr w:type="gramEnd"/>
      <w:r w:rsidRPr="007F19F0">
        <w:t xml:space="preserve">  оказания  муниципальной  услуги  даю  согласие на обработку и</w:t>
      </w:r>
    </w:p>
    <w:p w:rsidR="00CD303A" w:rsidRPr="007F19F0" w:rsidRDefault="00CD303A" w:rsidP="00CD303A">
      <w:pPr>
        <w:jc w:val="both"/>
      </w:pPr>
      <w:r w:rsidRPr="007F19F0">
        <w:t xml:space="preserve">   </w:t>
      </w:r>
      <w:proofErr w:type="gramStart"/>
      <w:r w:rsidRPr="007F19F0">
        <w:t>проверку</w:t>
      </w:r>
      <w:proofErr w:type="gramEnd"/>
      <w:r w:rsidRPr="007F19F0">
        <w:t xml:space="preserve"> указанных мною в заявлении персональных данных.</w:t>
      </w:r>
    </w:p>
    <w:p w:rsidR="00CD303A" w:rsidRPr="007F19F0" w:rsidRDefault="00CD303A" w:rsidP="00CD303A">
      <w:pPr>
        <w:jc w:val="both"/>
      </w:pPr>
      <w:r w:rsidRPr="007F19F0">
        <w:t xml:space="preserve">   </w:t>
      </w:r>
      <w:proofErr w:type="gramStart"/>
      <w:r w:rsidRPr="007F19F0">
        <w:t>Результат  предоставления</w:t>
      </w:r>
      <w:proofErr w:type="gramEnd"/>
      <w:r w:rsidRPr="007F19F0">
        <w:t xml:space="preserve">  муниципальной  услуги  прошу вручить лично в</w:t>
      </w:r>
    </w:p>
    <w:p w:rsidR="00CD303A" w:rsidRPr="007F19F0" w:rsidRDefault="00CD303A" w:rsidP="00CD303A">
      <w:pPr>
        <w:jc w:val="both"/>
      </w:pPr>
      <w:r w:rsidRPr="007F19F0">
        <w:t xml:space="preserve">   </w:t>
      </w:r>
      <w:proofErr w:type="gramStart"/>
      <w:r w:rsidRPr="007F19F0">
        <w:t>форме  документа</w:t>
      </w:r>
      <w:proofErr w:type="gramEnd"/>
      <w:r w:rsidRPr="007F19F0">
        <w:t xml:space="preserve">  на  бумажном  носителе/ направить по электронной почте, в</w:t>
      </w:r>
    </w:p>
    <w:p w:rsidR="00CD303A" w:rsidRPr="007F19F0" w:rsidRDefault="00CD303A" w:rsidP="00CD303A">
      <w:pPr>
        <w:jc w:val="both"/>
      </w:pPr>
      <w:r w:rsidRPr="007F19F0">
        <w:t xml:space="preserve">   </w:t>
      </w:r>
      <w:proofErr w:type="gramStart"/>
      <w:r w:rsidRPr="007F19F0">
        <w:t>форме  электронного</w:t>
      </w:r>
      <w:proofErr w:type="gramEnd"/>
      <w:r w:rsidRPr="007F19F0">
        <w:t xml:space="preserve"> документа/ представить с использованием государственной</w:t>
      </w:r>
    </w:p>
    <w:p w:rsidR="00CD303A" w:rsidRPr="007F19F0" w:rsidRDefault="00CD303A" w:rsidP="00CD303A">
      <w:pPr>
        <w:jc w:val="both"/>
      </w:pPr>
      <w:r w:rsidRPr="007F19F0">
        <w:t xml:space="preserve">   </w:t>
      </w:r>
      <w:proofErr w:type="gramStart"/>
      <w:r w:rsidRPr="007F19F0">
        <w:t>информационной</w:t>
      </w:r>
      <w:proofErr w:type="gramEnd"/>
      <w:r w:rsidRPr="007F19F0">
        <w:t xml:space="preserve">   системы  портала  государственных  и  муниципальных  услуг</w:t>
      </w:r>
    </w:p>
    <w:p w:rsidR="00CD303A" w:rsidRPr="007F19F0" w:rsidRDefault="00CD303A" w:rsidP="00CD303A">
      <w:pPr>
        <w:jc w:val="both"/>
        <w:rPr>
          <w:u w:val="single"/>
        </w:rPr>
      </w:pPr>
      <w:r w:rsidRPr="007F19F0">
        <w:t xml:space="preserve">   </w:t>
      </w:r>
      <w:proofErr w:type="gramStart"/>
      <w:r w:rsidRPr="007F19F0">
        <w:rPr>
          <w:u w:val="single"/>
        </w:rPr>
        <w:t>Астраханской  области</w:t>
      </w:r>
      <w:proofErr w:type="gramEnd"/>
      <w:r w:rsidRPr="007F19F0">
        <w:rPr>
          <w:u w:val="single"/>
        </w:rPr>
        <w:t xml:space="preserve"> в форме электронного документа/ уведомить по телефону</w:t>
      </w:r>
    </w:p>
    <w:p w:rsidR="00CD303A" w:rsidRPr="007F19F0" w:rsidRDefault="00CD303A" w:rsidP="00CD303A">
      <w:pPr>
        <w:jc w:val="both"/>
        <w:rPr>
          <w:sz w:val="16"/>
          <w:szCs w:val="16"/>
        </w:rPr>
      </w:pPr>
      <w:r w:rsidRPr="007F19F0">
        <w:t xml:space="preserve">  </w:t>
      </w:r>
      <w:r w:rsidRPr="007F19F0">
        <w:rPr>
          <w:sz w:val="16"/>
          <w:szCs w:val="16"/>
        </w:rPr>
        <w:t>(</w:t>
      </w:r>
      <w:proofErr w:type="gramStart"/>
      <w:r w:rsidRPr="007F19F0">
        <w:rPr>
          <w:sz w:val="16"/>
          <w:szCs w:val="16"/>
        </w:rPr>
        <w:t>нужное</w:t>
      </w:r>
      <w:proofErr w:type="gramEnd"/>
      <w:r w:rsidRPr="007F19F0">
        <w:rPr>
          <w:sz w:val="16"/>
          <w:szCs w:val="16"/>
        </w:rPr>
        <w:t xml:space="preserve"> подчеркнуть).</w:t>
      </w:r>
    </w:p>
    <w:p w:rsidR="00CD303A" w:rsidRPr="007F19F0" w:rsidRDefault="00CD303A" w:rsidP="00CD303A">
      <w:pPr>
        <w:jc w:val="both"/>
      </w:pPr>
    </w:p>
    <w:p w:rsidR="00CD303A" w:rsidRPr="007F19F0" w:rsidRDefault="00CD303A" w:rsidP="00CD303A">
      <w:pPr>
        <w:jc w:val="both"/>
      </w:pPr>
    </w:p>
    <w:p w:rsidR="00CD303A" w:rsidRPr="007F19F0" w:rsidRDefault="00CD303A" w:rsidP="00CD303A">
      <w:pPr>
        <w:jc w:val="both"/>
      </w:pPr>
      <w:r w:rsidRPr="007F19F0">
        <w:t xml:space="preserve">    ___________________    ___________    _________________________________</w:t>
      </w:r>
    </w:p>
    <w:p w:rsidR="00CD303A" w:rsidRPr="007F19F0" w:rsidRDefault="00CD303A" w:rsidP="00CD303A">
      <w:pPr>
        <w:jc w:val="both"/>
      </w:pPr>
      <w:r w:rsidRPr="007F19F0">
        <w:t xml:space="preserve">        (</w:t>
      </w:r>
      <w:proofErr w:type="gramStart"/>
      <w:r w:rsidRPr="007F19F0">
        <w:t>число</w:t>
      </w:r>
      <w:proofErr w:type="gramEnd"/>
      <w:r w:rsidRPr="007F19F0">
        <w:t>, месяц, год)           (подпись)                            (расшифровка)</w:t>
      </w:r>
    </w:p>
    <w:p w:rsidR="00CD303A" w:rsidRDefault="00CD303A" w:rsidP="00CD303A">
      <w:pPr>
        <w:ind w:firstLine="851"/>
        <w:jc w:val="both"/>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Default="00CD303A" w:rsidP="00CD303A">
      <w:pPr>
        <w:tabs>
          <w:tab w:val="left" w:pos="1171"/>
        </w:tabs>
        <w:rPr>
          <w:sz w:val="24"/>
          <w:szCs w:val="24"/>
        </w:rPr>
      </w:pPr>
      <w:r>
        <w:rPr>
          <w:sz w:val="28"/>
          <w:szCs w:val="28"/>
        </w:rPr>
        <w:tab/>
      </w:r>
      <w:r w:rsidRPr="00CD303A">
        <w:rPr>
          <w:sz w:val="24"/>
          <w:szCs w:val="24"/>
        </w:rPr>
        <w:t>Верно:</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192"/>
        </w:tabs>
        <w:rPr>
          <w:sz w:val="24"/>
          <w:szCs w:val="24"/>
        </w:rPr>
      </w:pPr>
      <w:r>
        <w:rPr>
          <w:sz w:val="24"/>
          <w:szCs w:val="24"/>
        </w:rPr>
        <w:tab/>
      </w: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2</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беспилотных воздушных судов с</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максимальной</w:t>
      </w:r>
      <w:proofErr w:type="gramEnd"/>
      <w:r w:rsidRPr="007F19F0">
        <w:rPr>
          <w:rFonts w:ascii="Times New Roman" w:hAnsi="Times New Roman" w:cs="Times New Roman"/>
        </w:rPr>
        <w:t xml:space="preserve"> взлетной массой менее 0,25 кг),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 «</w:t>
      </w:r>
      <w:r>
        <w:rPr>
          <w:rFonts w:ascii="Times New Roman" w:hAnsi="Times New Roman" w:cs="Times New Roman"/>
        </w:rPr>
        <w:t>Володар</w:t>
      </w:r>
      <w:r w:rsidRPr="007F19F0">
        <w:rPr>
          <w:rFonts w:ascii="Times New Roman" w:hAnsi="Times New Roman" w:cs="Times New Roman"/>
        </w:rPr>
        <w:t>ский</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район</w:t>
      </w:r>
      <w:proofErr w:type="gramEnd"/>
      <w:r w:rsidRPr="007F19F0">
        <w:rPr>
          <w:rFonts w:ascii="Times New Roman" w:hAnsi="Times New Roman" w:cs="Times New Roman"/>
        </w:rPr>
        <w:t>», а также посадку (взлет) на расположенные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границах населенных пунктов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w:t>
      </w:r>
      <w:r>
        <w:rPr>
          <w:rFonts w:ascii="Times New Roman" w:hAnsi="Times New Roman" w:cs="Times New Roman"/>
        </w:rPr>
        <w:t>Володар</w:t>
      </w:r>
      <w:r w:rsidRPr="007F19F0">
        <w:rPr>
          <w:rFonts w:ascii="Times New Roman" w:hAnsi="Times New Roman" w:cs="Times New Roman"/>
        </w:rPr>
        <w:t>ский район»,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jc w:val="center"/>
      </w:pPr>
      <w:bookmarkStart w:id="2" w:name="P533"/>
      <w:bookmarkEnd w:id="2"/>
      <w:r w:rsidRPr="007F19F0">
        <w:t>Разрешение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 _________ 20 ___ г. №______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В соответствии с </w:t>
      </w:r>
      <w:hyperlink r:id="rId4" w:history="1">
        <w:r w:rsidRPr="007F19F0">
          <w:rPr>
            <w:rFonts w:ascii="Times New Roman" w:hAnsi="Times New Roman" w:cs="Times New Roman"/>
            <w:color w:val="0000FF"/>
          </w:rPr>
          <w:t>пунктом 49</w:t>
        </w:r>
      </w:hyperlink>
      <w:r w:rsidRPr="007F19F0">
        <w:rPr>
          <w:rFonts w:ascii="Times New Roman" w:hAnsi="Times New Roman" w:cs="Times New Roman"/>
        </w:rPr>
        <w:t xml:space="preserve"> Федеральных правил использования воздушного</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пространства</w:t>
      </w:r>
      <w:proofErr w:type="gramEnd"/>
      <w:r w:rsidRPr="007F19F0">
        <w:rPr>
          <w:rFonts w:ascii="Times New Roman" w:hAnsi="Times New Roman" w:cs="Times New Roman"/>
        </w:rPr>
        <w:t xml:space="preserve">     Российской    Федерации,    утвержденных    Постановлением</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Правительства   </w:t>
      </w:r>
      <w:proofErr w:type="gramStart"/>
      <w:r w:rsidRPr="007F19F0">
        <w:rPr>
          <w:rFonts w:ascii="Times New Roman" w:hAnsi="Times New Roman" w:cs="Times New Roman"/>
        </w:rPr>
        <w:t>Российской  Федерации</w:t>
      </w:r>
      <w:proofErr w:type="gramEnd"/>
      <w:r w:rsidRPr="007F19F0">
        <w:rPr>
          <w:rFonts w:ascii="Times New Roman" w:hAnsi="Times New Roman" w:cs="Times New Roman"/>
        </w:rPr>
        <w:t xml:space="preserve">  от  11.03.2010 №138, администрация</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 разрешает</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адрес</w:t>
      </w:r>
      <w:proofErr w:type="gramEnd"/>
      <w:r w:rsidRPr="007F19F0">
        <w:rPr>
          <w:rFonts w:ascii="Times New Roman" w:hAnsi="Times New Roman" w:cs="Times New Roman"/>
          <w:sz w:val="16"/>
          <w:szCs w:val="16"/>
        </w:rPr>
        <w:t xml:space="preserve"> места нахождения/ жительства)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свидетельство</w:t>
      </w:r>
      <w:proofErr w:type="gramEnd"/>
      <w:r w:rsidRPr="007F19F0">
        <w:rPr>
          <w:rFonts w:ascii="Times New Roman" w:hAnsi="Times New Roman" w:cs="Times New Roman"/>
          <w:sz w:val="16"/>
          <w:szCs w:val="16"/>
        </w:rPr>
        <w:t xml:space="preserve"> о государственной регистрации: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данные</w:t>
      </w:r>
      <w:proofErr w:type="gramEnd"/>
      <w:r w:rsidRPr="007F19F0">
        <w:rPr>
          <w:rFonts w:ascii="Times New Roman" w:hAnsi="Times New Roman" w:cs="Times New Roman"/>
        </w:rPr>
        <w:t xml:space="preserve"> документа, удостоверяющего личность:</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использование  воздушного</w:t>
      </w:r>
      <w:proofErr w:type="gramEnd"/>
      <w:r w:rsidRPr="007F19F0">
        <w:rPr>
          <w:rFonts w:ascii="Times New Roman" w:hAnsi="Times New Roman" w:cs="Times New Roman"/>
        </w:rPr>
        <w:t xml:space="preserve">  пространства  над территорией населенного пункта муниципального</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район»_________________________________________</w:t>
      </w: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название</w:t>
      </w:r>
      <w:proofErr w:type="gramEnd"/>
      <w:r w:rsidRPr="007F19F0">
        <w:rPr>
          <w:rFonts w:ascii="Times New Roman" w:hAnsi="Times New Roman" w:cs="Times New Roman"/>
          <w:sz w:val="16"/>
          <w:szCs w:val="16"/>
        </w:rPr>
        <w:t xml:space="preserve"> населенного пункта)</w:t>
      </w: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 xml:space="preserve">для:   </w:t>
      </w:r>
      <w:proofErr w:type="gramEnd"/>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вид</w:t>
      </w:r>
      <w:proofErr w:type="gramEnd"/>
      <w:r w:rsidRPr="007F19F0">
        <w:rPr>
          <w:rFonts w:ascii="Times New Roman" w:hAnsi="Times New Roman" w:cs="Times New Roman"/>
          <w:sz w:val="16"/>
          <w:szCs w:val="16"/>
        </w:rPr>
        <w:t xml:space="preserve"> деятельности по использованию воздушного пространства)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воздушном судне:</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тип</w:t>
      </w:r>
      <w:proofErr w:type="gramEnd"/>
      <w:r w:rsidRPr="007F19F0">
        <w:rPr>
          <w:rFonts w:ascii="Times New Roman" w:hAnsi="Times New Roman" w:cs="Times New Roman"/>
        </w:rPr>
        <w:t>:</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государственный</w:t>
      </w:r>
      <w:proofErr w:type="gramEnd"/>
      <w:r w:rsidRPr="007F19F0">
        <w:rPr>
          <w:rFonts w:ascii="Times New Roman" w:hAnsi="Times New Roman" w:cs="Times New Roman"/>
          <w:sz w:val="16"/>
          <w:szCs w:val="16"/>
        </w:rPr>
        <w:t xml:space="preserve">            регистрационный            (опознавательный/</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учетно</w:t>
      </w:r>
      <w:proofErr w:type="gramEnd"/>
      <w:r w:rsidRPr="007F19F0">
        <w:rPr>
          <w:rFonts w:ascii="Times New Roman" w:hAnsi="Times New Roman" w:cs="Times New Roman"/>
          <w:sz w:val="16"/>
          <w:szCs w:val="16"/>
        </w:rPr>
        <w:t>-опознавательный) знак:</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заводской</w:t>
      </w:r>
      <w:proofErr w:type="gramEnd"/>
      <w:r w:rsidRPr="007F19F0">
        <w:rPr>
          <w:rFonts w:ascii="Times New Roman" w:hAnsi="Times New Roman" w:cs="Times New Roman"/>
          <w:sz w:val="16"/>
          <w:szCs w:val="16"/>
        </w:rPr>
        <w:t xml:space="preserve"> номер (при наличии):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Сроки    использования    воздушного   пространства   над   территорией населенных пунктов</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lastRenderedPageBreak/>
        <w:t xml:space="preserve">    Ограничения/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 действия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1.  </w:t>
      </w:r>
      <w:proofErr w:type="gramStart"/>
      <w:r w:rsidRPr="007F19F0">
        <w:rPr>
          <w:rFonts w:ascii="Times New Roman" w:hAnsi="Times New Roman" w:cs="Times New Roman"/>
        </w:rPr>
        <w:t>Данное  разрешение</w:t>
      </w:r>
      <w:proofErr w:type="gramEnd"/>
      <w:r w:rsidRPr="007F19F0">
        <w:rPr>
          <w:rFonts w:ascii="Times New Roman" w:hAnsi="Times New Roman" w:cs="Times New Roman"/>
        </w:rPr>
        <w:t xml:space="preserve">  оформляется на бланке администрации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посадку (взлета)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w:t>
      </w:r>
    </w:p>
    <w:p w:rsidR="00CD303A" w:rsidRPr="007F19F0" w:rsidRDefault="00CD303A" w:rsidP="00CD303A">
      <w:pPr>
        <w:pStyle w:val="ConsPlusNonformat"/>
        <w:ind w:firstLine="540"/>
        <w:jc w:val="both"/>
        <w:rPr>
          <w:rFonts w:ascii="Times New Roman" w:hAnsi="Times New Roman" w:cs="Times New Roman"/>
        </w:rPr>
      </w:pPr>
      <w:r w:rsidRPr="007F19F0">
        <w:rPr>
          <w:rFonts w:ascii="Times New Roman" w:hAnsi="Times New Roman" w:cs="Times New Roman"/>
        </w:rPr>
        <w:t>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посадка (взлет)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CD303A" w:rsidRPr="007F19F0" w:rsidRDefault="00CD303A" w:rsidP="00CD303A">
      <w:pPr>
        <w:spacing w:line="280" w:lineRule="atLeast"/>
        <w:ind w:firstLine="540"/>
        <w:jc w:val="both"/>
      </w:pPr>
      <w:r w:rsidRPr="007F19F0">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расположенные в границах населенных пунктов муниципального образования «</w:t>
      </w:r>
      <w:r>
        <w:t>Володар</w:t>
      </w:r>
      <w:r w:rsidRPr="007F19F0">
        <w:t>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7F19F0" w:rsidRDefault="00CD303A" w:rsidP="00CD303A">
      <w:pPr>
        <w:spacing w:line="280" w:lineRule="atLeast"/>
        <w:ind w:firstLine="540"/>
        <w:jc w:val="both"/>
      </w:pPr>
      <w:proofErr w:type="gramStart"/>
      <w:r w:rsidRPr="007F19F0">
        <w:t>а</w:t>
      </w:r>
      <w:proofErr w:type="gramEnd"/>
      <w:r w:rsidRPr="007F19F0">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7F19F0" w:rsidRDefault="00CD303A" w:rsidP="00CD303A">
      <w:pPr>
        <w:spacing w:line="280" w:lineRule="atLeast"/>
        <w:ind w:firstLine="540"/>
        <w:jc w:val="both"/>
      </w:pPr>
      <w:proofErr w:type="gramStart"/>
      <w:r w:rsidRPr="007F19F0">
        <w:t>б</w:t>
      </w:r>
      <w:proofErr w:type="gramEnd"/>
      <w:r w:rsidRPr="007F19F0">
        <w:t xml:space="preserve">) в местах, не указанных в </w:t>
      </w:r>
      <w:hyperlink w:anchor="P0" w:history="1">
        <w:r w:rsidRPr="007F19F0">
          <w:rPr>
            <w:color w:val="0000FF"/>
          </w:rPr>
          <w:t>подпункте "а"</w:t>
        </w:r>
      </w:hyperlink>
      <w:r w:rsidRPr="007F19F0">
        <w:rPr>
          <w:color w:val="0000FF"/>
        </w:rPr>
        <w:t xml:space="preserve"> пункта 2.3. настоящего Регламента</w:t>
      </w:r>
      <w:r w:rsidRPr="007F19F0">
        <w:t>, на расстоянии менее 150 м от людей, транспортных средств или строений.</w:t>
      </w:r>
    </w:p>
    <w:p w:rsidR="00CD303A" w:rsidRDefault="00CD303A" w:rsidP="00CD303A">
      <w:pPr>
        <w:spacing w:line="280" w:lineRule="atLeast"/>
        <w:ind w:firstLine="540"/>
        <w:jc w:val="both"/>
      </w:pPr>
      <w:r w:rsidRPr="007F19F0">
        <w:t xml:space="preserve">Полеты с отклонением от требований </w:t>
      </w:r>
      <w:hyperlink w:anchor="P1" w:history="1">
        <w:r w:rsidRPr="007F19F0">
          <w:rPr>
            <w:color w:val="0000FF"/>
          </w:rPr>
          <w:t xml:space="preserve">подпункта "б" пункта </w:t>
        </w:r>
      </w:hyperlink>
      <w:r w:rsidRPr="007F19F0">
        <w:rPr>
          <w:color w:val="0000FF"/>
        </w:rPr>
        <w:t>2.3</w:t>
      </w:r>
      <w:proofErr w:type="gramStart"/>
      <w:r w:rsidRPr="007F19F0">
        <w:rPr>
          <w:color w:val="0000FF"/>
        </w:rPr>
        <w:t>.</w:t>
      </w:r>
      <w:r w:rsidRPr="007F19F0">
        <w:t xml:space="preserve"> настоящих</w:t>
      </w:r>
      <w:proofErr w:type="gramEnd"/>
      <w:r w:rsidRPr="007F19F0">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Pr="007F19F0" w:rsidRDefault="00CD303A" w:rsidP="00CD303A">
      <w:pPr>
        <w:spacing w:line="280" w:lineRule="atLeast"/>
        <w:ind w:firstLine="540"/>
        <w:jc w:val="both"/>
      </w:pPr>
      <w:r>
        <w:t>Верно:</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3</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jc w:val="center"/>
      </w:pPr>
      <w:bookmarkStart w:id="3" w:name="P616"/>
      <w:bookmarkEnd w:id="3"/>
      <w:r w:rsidRPr="007F19F0">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 ________ 20 ___ г.</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указывается</w:t>
      </w:r>
      <w:proofErr w:type="gramEnd"/>
      <w:r w:rsidRPr="007F19F0">
        <w:rPr>
          <w:rFonts w:ascii="Times New Roman" w:hAnsi="Times New Roman" w:cs="Times New Roman"/>
          <w:sz w:val="16"/>
          <w:szCs w:val="16"/>
        </w:rPr>
        <w:t xml:space="preserve"> основание отказа в выдаче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 подписи)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tabs>
          <w:tab w:val="left" w:pos="1053"/>
        </w:tabs>
        <w:outlineLvl w:val="1"/>
        <w:rPr>
          <w:rFonts w:ascii="Times New Roman" w:hAnsi="Times New Roman" w:cs="Times New Roman"/>
        </w:rPr>
      </w:pPr>
      <w:r>
        <w:rPr>
          <w:rFonts w:ascii="Times New Roman" w:hAnsi="Times New Roman" w:cs="Times New Roman"/>
        </w:rPr>
        <w:tab/>
        <w:t>Верно:</w:t>
      </w:r>
    </w:p>
    <w:p w:rsidR="00CD303A" w:rsidRPr="007F19F0" w:rsidRDefault="00CD303A" w:rsidP="00CD303A">
      <w:pPr>
        <w:pStyle w:val="ConsPlusNormal"/>
        <w:jc w:val="right"/>
        <w:outlineLvl w:val="1"/>
        <w:rPr>
          <w:rFonts w:ascii="Times New Roman" w:hAnsi="Times New Roman" w:cs="Times New Roman"/>
        </w:rPr>
      </w:pPr>
    </w:p>
    <w:p w:rsidR="00CD303A" w:rsidRDefault="00CD303A" w:rsidP="00CD303A">
      <w:pPr>
        <w:tabs>
          <w:tab w:val="left" w:pos="3192"/>
        </w:tabs>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976"/>
        </w:tabs>
        <w:rPr>
          <w:sz w:val="24"/>
          <w:szCs w:val="24"/>
        </w:rPr>
      </w:pPr>
      <w:r>
        <w:rPr>
          <w:sz w:val="24"/>
          <w:szCs w:val="24"/>
        </w:rPr>
        <w:tab/>
      </w: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4</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bookmarkStart w:id="4" w:name="P662"/>
      <w:bookmarkEnd w:id="4"/>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ЖУРНАЛ</w:t>
      </w:r>
    </w:p>
    <w:p w:rsidR="00CD303A" w:rsidRPr="007F19F0" w:rsidRDefault="00CD303A" w:rsidP="00CD303A">
      <w:pPr>
        <w:pStyle w:val="ConsPlusNonformat"/>
        <w:jc w:val="center"/>
        <w:rPr>
          <w:rFonts w:ascii="Times New Roman" w:hAnsi="Times New Roman" w:cs="Times New Roman"/>
        </w:rPr>
      </w:pPr>
      <w:proofErr w:type="gramStart"/>
      <w:r w:rsidRPr="007F19F0">
        <w:rPr>
          <w:rFonts w:ascii="Times New Roman" w:hAnsi="Times New Roman" w:cs="Times New Roman"/>
        </w:rPr>
        <w:t>учета</w:t>
      </w:r>
      <w:proofErr w:type="gramEnd"/>
      <w:r w:rsidRPr="007F19F0">
        <w:rPr>
          <w:rFonts w:ascii="Times New Roman" w:hAnsi="Times New Roman" w:cs="Times New Roman"/>
        </w:rPr>
        <w:t xml:space="preserve"> выданных разрешений или уведомлений об отказе в выдаче разрешения на</w:t>
      </w:r>
    </w:p>
    <w:p w:rsidR="00CD303A" w:rsidRPr="007F19F0" w:rsidRDefault="00CD303A" w:rsidP="00CD303A">
      <w:pPr>
        <w:jc w:val="center"/>
      </w:pPr>
      <w:r w:rsidRPr="007F19F0">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площадки, расположенные в границах населенных пунктов муниципального образования «</w:t>
      </w:r>
      <w:r>
        <w:t>Володар</w:t>
      </w:r>
      <w:r w:rsidRPr="007F19F0">
        <w:t>ский район», сведения о которых не опубликованы в документах аэронавигационной информации</w:t>
      </w:r>
    </w:p>
    <w:p w:rsidR="00CD303A" w:rsidRPr="007F19F0" w:rsidRDefault="00CD303A" w:rsidP="00CD303A">
      <w:pPr>
        <w:pStyle w:val="ConsPlusNormal"/>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r>
        <w:rPr>
          <w:rFonts w:ascii="Times New Roman" w:hAnsi="Times New Roman" w:cs="Times New Roman"/>
        </w:rPr>
        <w:t>Верно:</w:t>
      </w: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CD303A" w:rsidRDefault="00CD303A" w:rsidP="00CD303A">
      <w:pPr>
        <w:tabs>
          <w:tab w:val="left" w:pos="3976"/>
        </w:tabs>
        <w:rPr>
          <w:sz w:val="24"/>
          <w:szCs w:val="24"/>
        </w:rPr>
      </w:pPr>
    </w:p>
    <w:sectPr w:rsidR="00CD303A" w:rsidRPr="00CD303A"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3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553A4"/>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303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EF4D51"/>
    <w:rsid w:val="00F07BC1"/>
    <w:rsid w:val="00F62B36"/>
    <w:rsid w:val="00FA685F"/>
    <w:rsid w:val="00FD7634"/>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1B5A9-1853-4724-A60E-3D5C03B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03A"/>
    <w:pPr>
      <w:widowControl w:val="0"/>
      <w:autoSpaceDE w:val="0"/>
      <w:autoSpaceDN w:val="0"/>
    </w:pPr>
    <w:rPr>
      <w:rFonts w:ascii="Calibri" w:hAnsi="Calibri" w:cs="Calibri"/>
      <w:sz w:val="22"/>
    </w:rPr>
  </w:style>
  <w:style w:type="paragraph" w:customStyle="1" w:styleId="ConsPlusNonformat">
    <w:name w:val="ConsPlusNonformat"/>
    <w:rsid w:val="00CD303A"/>
    <w:pPr>
      <w:widowControl w:val="0"/>
      <w:autoSpaceDE w:val="0"/>
      <w:autoSpaceDN w:val="0"/>
    </w:pPr>
    <w:rPr>
      <w:rFonts w:ascii="Courier New" w:hAnsi="Courier New" w:cs="Courier New"/>
    </w:rPr>
  </w:style>
  <w:style w:type="paragraph" w:styleId="a4">
    <w:name w:val="Balloon Text"/>
    <w:basedOn w:val="a"/>
    <w:link w:val="a5"/>
    <w:semiHidden/>
    <w:unhideWhenUsed/>
    <w:rsid w:val="00CD303A"/>
    <w:rPr>
      <w:rFonts w:ascii="Segoe UI" w:hAnsi="Segoe UI" w:cs="Segoe UI"/>
      <w:sz w:val="18"/>
      <w:szCs w:val="18"/>
    </w:rPr>
  </w:style>
  <w:style w:type="character" w:customStyle="1" w:styleId="a5">
    <w:name w:val="Текст выноски Знак"/>
    <w:basedOn w:val="a0"/>
    <w:link w:val="a4"/>
    <w:semiHidden/>
    <w:rsid w:val="00CD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4BC897AE06FEE1C667FCD975CCC294657F28144353EE61C3AC7A35B9D0570BE15DB3E6445C9A3BC3992B333583B05621E17E20FFCC3F30U1o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24</Pages>
  <Words>11010</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2022-04-20T10:25:00Z</cp:lastPrinted>
  <dcterms:created xsi:type="dcterms:W3CDTF">2023-04-03T10:01:00Z</dcterms:created>
  <dcterms:modified xsi:type="dcterms:W3CDTF">2023-04-03T10:01:00Z</dcterms:modified>
</cp:coreProperties>
</file>