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09606D" w:rsidRDefault="00DF5D8C" w:rsidP="0009606D">
            <w:pPr>
              <w:jc w:val="center"/>
              <w:rPr>
                <w:sz w:val="32"/>
                <w:szCs w:val="32"/>
                <w:u w:val="single"/>
              </w:rPr>
            </w:pPr>
            <w:r w:rsidRPr="0009606D">
              <w:rPr>
                <w:sz w:val="32"/>
                <w:szCs w:val="32"/>
                <w:u w:val="single"/>
              </w:rPr>
              <w:t xml:space="preserve">от </w:t>
            </w:r>
            <w:r w:rsidR="0009606D" w:rsidRPr="0009606D">
              <w:rPr>
                <w:sz w:val="32"/>
                <w:szCs w:val="32"/>
                <w:u w:val="single"/>
              </w:rPr>
              <w:t>16.04.2019 г.</w:t>
            </w:r>
          </w:p>
        </w:tc>
        <w:tc>
          <w:tcPr>
            <w:tcW w:w="4927" w:type="dxa"/>
          </w:tcPr>
          <w:p w:rsidR="0005118A" w:rsidRPr="0009606D" w:rsidRDefault="0005118A" w:rsidP="0009606D">
            <w:pPr>
              <w:jc w:val="center"/>
              <w:rPr>
                <w:sz w:val="32"/>
                <w:szCs w:val="32"/>
                <w:u w:val="single"/>
              </w:rPr>
            </w:pPr>
            <w:r w:rsidRPr="0009606D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09606D">
              <w:rPr>
                <w:sz w:val="32"/>
                <w:szCs w:val="32"/>
                <w:u w:val="single"/>
              </w:rPr>
              <w:t xml:space="preserve"> </w:t>
            </w:r>
            <w:r w:rsidR="0009606D" w:rsidRPr="0009606D">
              <w:rPr>
                <w:sz w:val="32"/>
                <w:szCs w:val="32"/>
                <w:u w:val="single"/>
              </w:rPr>
              <w:t>473-р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09606D" w:rsidRDefault="0009606D" w:rsidP="0009606D">
      <w:pPr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09606D">
        <w:rPr>
          <w:sz w:val="28"/>
          <w:szCs w:val="28"/>
        </w:rPr>
        <w:t xml:space="preserve">соревнования дружин </w:t>
      </w:r>
    </w:p>
    <w:p w:rsidR="0009606D" w:rsidRDefault="0009606D" w:rsidP="0009606D">
      <w:pPr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 xml:space="preserve">юных пожарных общеобразовательных организаций </w:t>
      </w:r>
    </w:p>
    <w:p w:rsidR="0009606D" w:rsidRDefault="0009606D" w:rsidP="0009606D">
      <w:pPr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</w:t>
      </w:r>
      <w:r w:rsidRPr="0009606D">
        <w:rPr>
          <w:sz w:val="28"/>
          <w:szCs w:val="28"/>
        </w:rPr>
        <w:t xml:space="preserve">посвящённых Дню </w:t>
      </w:r>
      <w:proofErr w:type="gramStart"/>
      <w:r w:rsidRPr="0009606D">
        <w:rPr>
          <w:sz w:val="28"/>
          <w:szCs w:val="28"/>
        </w:rPr>
        <w:t>пожарной</w:t>
      </w:r>
      <w:proofErr w:type="gramEnd"/>
      <w:r w:rsidRPr="0009606D">
        <w:rPr>
          <w:sz w:val="28"/>
          <w:szCs w:val="28"/>
        </w:rPr>
        <w:t xml:space="preserve"> </w:t>
      </w:r>
    </w:p>
    <w:p w:rsidR="0009606D" w:rsidRPr="0009606D" w:rsidRDefault="0009606D" w:rsidP="0009606D">
      <w:pPr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>охраны в 2019 году</w:t>
      </w:r>
    </w:p>
    <w:p w:rsidR="0009606D" w:rsidRDefault="0009606D" w:rsidP="0009606D">
      <w:pPr>
        <w:ind w:firstLine="851"/>
        <w:jc w:val="both"/>
        <w:rPr>
          <w:sz w:val="28"/>
          <w:szCs w:val="28"/>
        </w:rPr>
      </w:pPr>
    </w:p>
    <w:p w:rsidR="0009606D" w:rsidRPr="0009606D" w:rsidRDefault="0009606D" w:rsidP="0009606D">
      <w:pPr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>В соответствии с федеральными законами от 6 октября 2003 года № 131 - ФЗ «Об общих принципах организации местного самоуправления в Российской Федерации», от 21 декабря 1994 года №69-ФЗ «О пожарной безопасности», от 22 июля 2008 года № 123-ФЗ «Технический регламент о требованиях пожарной безопасности», в целях воспитания у детей понимания требований пожарной безопасности:</w:t>
      </w:r>
    </w:p>
    <w:p w:rsidR="0009606D" w:rsidRPr="0009606D" w:rsidRDefault="0009606D" w:rsidP="0009606D">
      <w:pPr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>1.</w:t>
      </w:r>
      <w:r w:rsidRPr="0009606D">
        <w:rPr>
          <w:sz w:val="28"/>
          <w:szCs w:val="28"/>
        </w:rPr>
        <w:tab/>
        <w:t xml:space="preserve"> </w:t>
      </w:r>
      <w:proofErr w:type="gramStart"/>
      <w:r w:rsidRPr="0009606D">
        <w:rPr>
          <w:sz w:val="28"/>
          <w:szCs w:val="28"/>
        </w:rPr>
        <w:t>Утвердить Положение о проведении соревнования дружин юных пожарных образовательных организаций МО «Володарский район» посвящённых Дню пожарной охраны в 2019 году (Далее:</w:t>
      </w:r>
      <w:proofErr w:type="gramEnd"/>
      <w:r w:rsidRPr="0009606D">
        <w:rPr>
          <w:sz w:val="28"/>
          <w:szCs w:val="28"/>
        </w:rPr>
        <w:t xml:space="preserve"> </w:t>
      </w:r>
      <w:proofErr w:type="gramStart"/>
      <w:r w:rsidRPr="0009606D">
        <w:rPr>
          <w:sz w:val="28"/>
          <w:szCs w:val="28"/>
        </w:rPr>
        <w:t>Соревнование) согласно приложению.</w:t>
      </w:r>
      <w:proofErr w:type="gramEnd"/>
    </w:p>
    <w:p w:rsidR="0009606D" w:rsidRPr="0009606D" w:rsidRDefault="0009606D" w:rsidP="0009606D">
      <w:pPr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>2.</w:t>
      </w:r>
      <w:r w:rsidRPr="0009606D">
        <w:rPr>
          <w:sz w:val="28"/>
          <w:szCs w:val="28"/>
        </w:rPr>
        <w:tab/>
        <w:t xml:space="preserve"> Провести соревнование в апреле месяце 2019 года.</w:t>
      </w:r>
    </w:p>
    <w:p w:rsidR="0009606D" w:rsidRPr="0009606D" w:rsidRDefault="0009606D" w:rsidP="0009606D">
      <w:pPr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>3.</w:t>
      </w:r>
      <w:r w:rsidRPr="0009606D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(</w:t>
      </w:r>
      <w:proofErr w:type="spellStart"/>
      <w:r w:rsidRPr="0009606D">
        <w:rPr>
          <w:sz w:val="28"/>
          <w:szCs w:val="28"/>
        </w:rPr>
        <w:t>Лукманов</w:t>
      </w:r>
      <w:proofErr w:type="spellEnd"/>
      <w:r w:rsidRPr="0009606D">
        <w:rPr>
          <w:sz w:val="28"/>
          <w:szCs w:val="28"/>
        </w:rPr>
        <w:t xml:space="preserve">) </w:t>
      </w:r>
      <w:proofErr w:type="gramStart"/>
      <w:r w:rsidRPr="0009606D">
        <w:rPr>
          <w:sz w:val="28"/>
          <w:szCs w:val="28"/>
        </w:rPr>
        <w:t>разместить</w:t>
      </w:r>
      <w:proofErr w:type="gramEnd"/>
      <w:r w:rsidRPr="0009606D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0A5505" w:rsidRDefault="0009606D" w:rsidP="0009606D">
      <w:pPr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>4.</w:t>
      </w:r>
      <w:r w:rsidRPr="0009606D">
        <w:rPr>
          <w:sz w:val="28"/>
          <w:szCs w:val="28"/>
        </w:rPr>
        <w:tab/>
        <w:t xml:space="preserve"> </w:t>
      </w:r>
      <w:proofErr w:type="gramStart"/>
      <w:r w:rsidRPr="0009606D">
        <w:rPr>
          <w:sz w:val="28"/>
          <w:szCs w:val="28"/>
        </w:rPr>
        <w:t>Контроль за</w:t>
      </w:r>
      <w:proofErr w:type="gramEnd"/>
      <w:r w:rsidRPr="0009606D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09606D" w:rsidRDefault="0009606D" w:rsidP="0009606D">
      <w:pPr>
        <w:ind w:firstLine="851"/>
        <w:jc w:val="both"/>
        <w:rPr>
          <w:sz w:val="28"/>
          <w:szCs w:val="28"/>
        </w:rPr>
      </w:pPr>
    </w:p>
    <w:p w:rsidR="0009606D" w:rsidRDefault="0009606D" w:rsidP="0009606D">
      <w:pPr>
        <w:ind w:firstLine="851"/>
        <w:jc w:val="both"/>
        <w:rPr>
          <w:sz w:val="28"/>
          <w:szCs w:val="28"/>
        </w:rPr>
      </w:pPr>
    </w:p>
    <w:p w:rsidR="0009606D" w:rsidRDefault="0009606D" w:rsidP="0009606D">
      <w:pPr>
        <w:ind w:firstLine="851"/>
        <w:jc w:val="both"/>
        <w:rPr>
          <w:sz w:val="28"/>
          <w:szCs w:val="28"/>
        </w:rPr>
      </w:pPr>
    </w:p>
    <w:p w:rsidR="0009606D" w:rsidRDefault="0009606D" w:rsidP="0009606D">
      <w:pPr>
        <w:ind w:firstLine="851"/>
        <w:jc w:val="both"/>
        <w:rPr>
          <w:sz w:val="28"/>
          <w:szCs w:val="28"/>
        </w:rPr>
      </w:pPr>
    </w:p>
    <w:p w:rsidR="0009606D" w:rsidRDefault="0009606D" w:rsidP="000960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Б.Г. Миндиев</w:t>
      </w:r>
    </w:p>
    <w:p w:rsidR="0009606D" w:rsidRPr="0009606D" w:rsidRDefault="0009606D" w:rsidP="0009606D">
      <w:pPr>
        <w:rPr>
          <w:sz w:val="28"/>
          <w:szCs w:val="28"/>
        </w:rPr>
      </w:pPr>
    </w:p>
    <w:p w:rsidR="0009606D" w:rsidRPr="0009606D" w:rsidRDefault="0009606D" w:rsidP="0009606D">
      <w:pPr>
        <w:rPr>
          <w:sz w:val="28"/>
          <w:szCs w:val="28"/>
        </w:rPr>
      </w:pPr>
    </w:p>
    <w:p w:rsidR="0009606D" w:rsidRDefault="0009606D" w:rsidP="0009606D">
      <w:pPr>
        <w:rPr>
          <w:sz w:val="28"/>
          <w:szCs w:val="28"/>
        </w:rPr>
      </w:pPr>
    </w:p>
    <w:p w:rsidR="0009606D" w:rsidRDefault="0009606D" w:rsidP="0009606D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9606D" w:rsidRDefault="0009606D" w:rsidP="0009606D">
      <w:pPr>
        <w:tabs>
          <w:tab w:val="left" w:pos="56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9606D" w:rsidRDefault="0009606D" w:rsidP="0009606D">
      <w:pPr>
        <w:tabs>
          <w:tab w:val="left" w:pos="56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09606D" w:rsidRDefault="0009606D" w:rsidP="0009606D">
      <w:pPr>
        <w:tabs>
          <w:tab w:val="left" w:pos="56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09606D" w:rsidRDefault="0009606D" w:rsidP="0009606D">
      <w:pPr>
        <w:tabs>
          <w:tab w:val="left" w:pos="56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9606D">
        <w:rPr>
          <w:sz w:val="28"/>
          <w:szCs w:val="28"/>
          <w:u w:val="single"/>
        </w:rPr>
        <w:t>16.04.2019 г</w:t>
      </w:r>
      <w:r>
        <w:rPr>
          <w:sz w:val="28"/>
          <w:szCs w:val="28"/>
        </w:rPr>
        <w:t xml:space="preserve">. № </w:t>
      </w:r>
      <w:r w:rsidRPr="0009606D">
        <w:rPr>
          <w:sz w:val="28"/>
          <w:szCs w:val="28"/>
          <w:u w:val="single"/>
        </w:rPr>
        <w:t>473-р</w:t>
      </w:r>
    </w:p>
    <w:p w:rsidR="0009606D" w:rsidRPr="0009606D" w:rsidRDefault="0009606D" w:rsidP="0009606D">
      <w:pPr>
        <w:rPr>
          <w:sz w:val="28"/>
          <w:szCs w:val="28"/>
        </w:rPr>
      </w:pPr>
    </w:p>
    <w:p w:rsidR="0009606D" w:rsidRPr="0009606D" w:rsidRDefault="0009606D" w:rsidP="0009606D">
      <w:pPr>
        <w:tabs>
          <w:tab w:val="left" w:pos="4050"/>
        </w:tabs>
        <w:jc w:val="center"/>
        <w:rPr>
          <w:sz w:val="28"/>
          <w:szCs w:val="28"/>
        </w:rPr>
      </w:pPr>
      <w:r w:rsidRPr="0009606D">
        <w:rPr>
          <w:sz w:val="28"/>
          <w:szCs w:val="28"/>
        </w:rPr>
        <w:t>Положение о проведении соревнования дружин юных пожарных образовательных учреждений МО «Володарский район»</w:t>
      </w:r>
    </w:p>
    <w:p w:rsidR="0009606D" w:rsidRPr="0009606D" w:rsidRDefault="0009606D" w:rsidP="0009606D">
      <w:pPr>
        <w:tabs>
          <w:tab w:val="left" w:pos="4050"/>
        </w:tabs>
        <w:jc w:val="center"/>
        <w:rPr>
          <w:sz w:val="28"/>
          <w:szCs w:val="28"/>
        </w:rPr>
      </w:pPr>
      <w:proofErr w:type="gramStart"/>
      <w:r w:rsidRPr="0009606D">
        <w:rPr>
          <w:sz w:val="28"/>
          <w:szCs w:val="28"/>
        </w:rPr>
        <w:t>посвящённых</w:t>
      </w:r>
      <w:proofErr w:type="gramEnd"/>
      <w:r w:rsidRPr="0009606D">
        <w:rPr>
          <w:sz w:val="28"/>
          <w:szCs w:val="28"/>
        </w:rPr>
        <w:t xml:space="preserve"> Дню пожарной охраны</w:t>
      </w:r>
    </w:p>
    <w:p w:rsidR="0009606D" w:rsidRDefault="0009606D" w:rsidP="0009606D">
      <w:pPr>
        <w:tabs>
          <w:tab w:val="left" w:pos="4050"/>
        </w:tabs>
        <w:rPr>
          <w:sz w:val="28"/>
          <w:szCs w:val="28"/>
        </w:rPr>
      </w:pPr>
    </w:p>
    <w:p w:rsidR="0009606D" w:rsidRP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>Цели и задачи</w:t>
      </w:r>
    </w:p>
    <w:p w:rsidR="0009606D" w:rsidRP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>- создание условий для раскрытия и реализации индивидуальных способностей детей;</w:t>
      </w:r>
    </w:p>
    <w:p w:rsidR="0009606D" w:rsidRP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>- проверка практической подготовки юных пожарных в овладении основными правилами пожарной безопасности;</w:t>
      </w:r>
    </w:p>
    <w:p w:rsidR="0009606D" w:rsidRP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>- привлечение школьников к развитию движения дружин юных пожарных в учреждениях образования;</w:t>
      </w:r>
    </w:p>
    <w:p w:rsidR="0009606D" w:rsidRP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>- популяризация деятельности сотрудников пожарной охраны.</w:t>
      </w:r>
    </w:p>
    <w:p w:rsidR="0009606D" w:rsidRPr="0009606D" w:rsidRDefault="0009606D" w:rsidP="0009606D">
      <w:pPr>
        <w:tabs>
          <w:tab w:val="left" w:pos="4050"/>
        </w:tabs>
        <w:ind w:firstLine="851"/>
        <w:jc w:val="center"/>
        <w:rPr>
          <w:sz w:val="28"/>
          <w:szCs w:val="28"/>
        </w:rPr>
      </w:pPr>
      <w:r w:rsidRPr="0009606D">
        <w:rPr>
          <w:sz w:val="28"/>
          <w:szCs w:val="28"/>
        </w:rPr>
        <w:t>Руководство, организация и судейство соревнований</w:t>
      </w:r>
    </w:p>
    <w:p w:rsidR="0009606D" w:rsidRP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>Общее руководство подготовкой и проведением соревнований осуществляется отделом образования администрации МО «Володарский район» (</w:t>
      </w:r>
      <w:proofErr w:type="spellStart"/>
      <w:r w:rsidRPr="0009606D">
        <w:rPr>
          <w:sz w:val="28"/>
          <w:szCs w:val="28"/>
        </w:rPr>
        <w:t>Джумартов</w:t>
      </w:r>
      <w:proofErr w:type="spellEnd"/>
      <w:r w:rsidRPr="0009606D">
        <w:rPr>
          <w:sz w:val="28"/>
          <w:szCs w:val="28"/>
        </w:rPr>
        <w:t>), отдел по делам Г</w:t>
      </w:r>
      <w:r>
        <w:rPr>
          <w:sz w:val="28"/>
          <w:szCs w:val="28"/>
        </w:rPr>
        <w:t>О и</w:t>
      </w:r>
      <w:r w:rsidRPr="0009606D">
        <w:rPr>
          <w:sz w:val="28"/>
          <w:szCs w:val="28"/>
        </w:rPr>
        <w:t xml:space="preserve"> ЧС и мобилизационной работе администрации МО «Володарский район» (Крюков), ОНД и </w:t>
      </w:r>
      <w:proofErr w:type="gramStart"/>
      <w:r w:rsidRPr="0009606D">
        <w:rPr>
          <w:sz w:val="28"/>
          <w:szCs w:val="28"/>
        </w:rPr>
        <w:t>ПР</w:t>
      </w:r>
      <w:proofErr w:type="gramEnd"/>
      <w:r w:rsidRPr="0009606D">
        <w:rPr>
          <w:sz w:val="28"/>
          <w:szCs w:val="28"/>
        </w:rPr>
        <w:t xml:space="preserve"> по Володарскому району (Кузькин), ФГКУ «3 -ОФПС по Астраханской области» (</w:t>
      </w:r>
      <w:proofErr w:type="spellStart"/>
      <w:r w:rsidRPr="0009606D">
        <w:rPr>
          <w:sz w:val="28"/>
          <w:szCs w:val="28"/>
        </w:rPr>
        <w:t>Погожев</w:t>
      </w:r>
      <w:proofErr w:type="spellEnd"/>
      <w:r w:rsidRPr="0009606D">
        <w:rPr>
          <w:sz w:val="28"/>
          <w:szCs w:val="28"/>
        </w:rPr>
        <w:t>), МБОУ «Володарская СОШ № 2» (</w:t>
      </w:r>
      <w:proofErr w:type="spellStart"/>
      <w:r w:rsidRPr="0009606D">
        <w:rPr>
          <w:sz w:val="28"/>
          <w:szCs w:val="28"/>
        </w:rPr>
        <w:t>Троилова</w:t>
      </w:r>
      <w:proofErr w:type="spellEnd"/>
      <w:r w:rsidRPr="000960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9606D" w:rsidRPr="0009606D" w:rsidRDefault="0009606D" w:rsidP="0009606D">
      <w:pPr>
        <w:tabs>
          <w:tab w:val="left" w:pos="4050"/>
        </w:tabs>
        <w:ind w:firstLine="851"/>
        <w:jc w:val="center"/>
        <w:rPr>
          <w:sz w:val="28"/>
          <w:szCs w:val="28"/>
        </w:rPr>
      </w:pPr>
      <w:r w:rsidRPr="0009606D">
        <w:rPr>
          <w:sz w:val="28"/>
          <w:szCs w:val="28"/>
        </w:rPr>
        <w:t>Участники</w:t>
      </w:r>
    </w:p>
    <w:p w:rsidR="0009606D" w:rsidRP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 xml:space="preserve">К участию в соревнованиях допускаются команды дружин юных пожарных (далее ДЮП) общеобразовательных учреждений администрации </w:t>
      </w:r>
      <w:r>
        <w:rPr>
          <w:sz w:val="28"/>
          <w:szCs w:val="28"/>
        </w:rPr>
        <w:t xml:space="preserve">                       </w:t>
      </w:r>
      <w:r w:rsidRPr="0009606D">
        <w:rPr>
          <w:sz w:val="28"/>
          <w:szCs w:val="28"/>
        </w:rPr>
        <w:t>МО «Володарский район». Состав команды 5 человек, возраст участников 12-15 лет. В команде могут быть мальчики и девочки по желанию, но обязательно должна быть одна девочка. Команду возглавляет представитель учреждения образования - педагог, руководитель ДЮП.</w:t>
      </w:r>
    </w:p>
    <w:p w:rsidR="0009606D" w:rsidRP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 xml:space="preserve">Предварительная заявка на участие в соревнованиях подается не </w:t>
      </w:r>
      <w:proofErr w:type="gramStart"/>
      <w:r w:rsidRPr="0009606D">
        <w:rPr>
          <w:sz w:val="28"/>
          <w:szCs w:val="28"/>
        </w:rPr>
        <w:t>позд</w:t>
      </w:r>
      <w:r>
        <w:rPr>
          <w:sz w:val="28"/>
          <w:szCs w:val="28"/>
        </w:rPr>
        <w:t>н</w:t>
      </w:r>
      <w:r w:rsidRPr="0009606D">
        <w:rPr>
          <w:sz w:val="28"/>
          <w:szCs w:val="28"/>
        </w:rPr>
        <w:t>ее</w:t>
      </w:r>
      <w:proofErr w:type="gramEnd"/>
      <w:r w:rsidRPr="0009606D">
        <w:rPr>
          <w:sz w:val="28"/>
          <w:szCs w:val="28"/>
        </w:rPr>
        <w:t xml:space="preserve"> чем за 3 дня до проведения.</w:t>
      </w:r>
    </w:p>
    <w:p w:rsidR="0009606D" w:rsidRP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>Заявка, заверенная медицинским работником и директором школы об участии в соревнованиях, подаётся в день проведения (Приложение 1). При проведении соревнований форма одежды спортивная.</w:t>
      </w:r>
    </w:p>
    <w:p w:rsidR="0009606D" w:rsidRPr="0009606D" w:rsidRDefault="0009606D" w:rsidP="0009606D">
      <w:pPr>
        <w:tabs>
          <w:tab w:val="left" w:pos="4050"/>
        </w:tabs>
        <w:ind w:firstLine="851"/>
        <w:jc w:val="center"/>
        <w:rPr>
          <w:sz w:val="28"/>
          <w:szCs w:val="28"/>
        </w:rPr>
      </w:pPr>
      <w:r w:rsidRPr="0009606D">
        <w:rPr>
          <w:sz w:val="28"/>
          <w:szCs w:val="28"/>
        </w:rPr>
        <w:t>Дата проведения соревнований:</w:t>
      </w:r>
    </w:p>
    <w:p w:rsidR="0009606D" w:rsidRP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>Соревнование проводится на базе МБОУ «Володарская СОШ № 2»» по согласованию.</w:t>
      </w:r>
    </w:p>
    <w:p w:rsidR="0009606D" w:rsidRPr="0009606D" w:rsidRDefault="0009606D" w:rsidP="0009606D">
      <w:pPr>
        <w:tabs>
          <w:tab w:val="left" w:pos="4050"/>
        </w:tabs>
        <w:ind w:firstLine="851"/>
        <w:jc w:val="center"/>
        <w:rPr>
          <w:sz w:val="28"/>
          <w:szCs w:val="28"/>
        </w:rPr>
      </w:pPr>
      <w:r w:rsidRPr="0009606D">
        <w:rPr>
          <w:sz w:val="28"/>
          <w:szCs w:val="28"/>
        </w:rPr>
        <w:t>Программа проведения соревнований</w:t>
      </w:r>
    </w:p>
    <w:p w:rsidR="0009606D" w:rsidRP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>Эстафета с элементами пожарно-строевой подготовки (на время).</w:t>
      </w:r>
    </w:p>
    <w:p w:rsidR="0009606D" w:rsidRP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 xml:space="preserve">Первый этап </w:t>
      </w:r>
      <w:r>
        <w:rPr>
          <w:sz w:val="28"/>
          <w:szCs w:val="28"/>
        </w:rPr>
        <w:t>-</w:t>
      </w:r>
      <w:r w:rsidRPr="0009606D">
        <w:rPr>
          <w:sz w:val="28"/>
          <w:szCs w:val="28"/>
        </w:rPr>
        <w:t xml:space="preserve"> участники по очереди надевает боевую одежду пожарного (пуговица на брюках и все карабины на куртке должны быть застёгнуты; пояс застегивается на пряжку, свободный конец </w:t>
      </w:r>
      <w:r>
        <w:rPr>
          <w:sz w:val="28"/>
          <w:szCs w:val="28"/>
        </w:rPr>
        <w:t>ф</w:t>
      </w:r>
      <w:r w:rsidRPr="0009606D">
        <w:rPr>
          <w:sz w:val="28"/>
          <w:szCs w:val="28"/>
        </w:rPr>
        <w:t>иксируется хомутиком; подбородочный ремень на каске затягивается и фиксируется!).</w:t>
      </w:r>
    </w:p>
    <w:p w:rsidR="0009606D" w:rsidRP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lastRenderedPageBreak/>
        <w:t>После завершения одевания последним участником и укладки боевой одежды пожарного команда переходит на следующий этап.</w:t>
      </w:r>
    </w:p>
    <w:p w:rsidR="0009606D" w:rsidRP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>Второй этап - знатоки правил пожарной безопасности, ОБЖ и оказанию первой медицинской помощи (тест 15 вопросов.) За каждый неправильный ответ 1 секунда дополнительного времени к итоговому времени.</w:t>
      </w:r>
    </w:p>
    <w:p w:rsidR="0009606D" w:rsidRP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 xml:space="preserve">Третий этап - оказание первой медицинской помощи при переломе ноги. Четыре участника оказывают первую помощь </w:t>
      </w:r>
      <w:proofErr w:type="gramStart"/>
      <w:r w:rsidRPr="0009606D">
        <w:rPr>
          <w:sz w:val="28"/>
          <w:szCs w:val="28"/>
        </w:rPr>
        <w:t xml:space="preserve">( </w:t>
      </w:r>
      <w:proofErr w:type="gramEnd"/>
      <w:r w:rsidRPr="0009606D">
        <w:rPr>
          <w:sz w:val="28"/>
          <w:szCs w:val="28"/>
        </w:rPr>
        <w:t>наложение шины) и переносят пострадавшего («перелом ноги»), на расстояние 10 метров.</w:t>
      </w:r>
    </w:p>
    <w:p w:rsidR="0009606D" w:rsidRP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>Четвертый этап - знание устройства огнетушителя и противогаза (по очереди подбегает каждый учащийся и отвечает на 3 вопроса). Неправильный ответ 1 секунда к общему времени.</w:t>
      </w:r>
    </w:p>
    <w:p w:rsidR="0009606D" w:rsidRP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 xml:space="preserve">Пятый этап - участник, приняв эстафету, подбегает с рукавом к разветвлению, присоединяет рукав к разветвлению. Следующие участники </w:t>
      </w:r>
      <w:proofErr w:type="gramStart"/>
      <w:r w:rsidRPr="0009606D">
        <w:rPr>
          <w:sz w:val="28"/>
          <w:szCs w:val="28"/>
        </w:rPr>
        <w:t>собирают и развёртывают единый ствол последний делает</w:t>
      </w:r>
      <w:proofErr w:type="gramEnd"/>
      <w:r w:rsidRPr="0009606D">
        <w:rPr>
          <w:sz w:val="28"/>
          <w:szCs w:val="28"/>
        </w:rPr>
        <w:t xml:space="preserve"> отмашку об окончании эстафеты.</w:t>
      </w:r>
    </w:p>
    <w:p w:rsidR="0009606D" w:rsidRP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>Победитель определяется по меньшему времени прохождения эстафеты.</w:t>
      </w:r>
    </w:p>
    <w:p w:rsidR="0009606D" w:rsidRPr="0009606D" w:rsidRDefault="0009606D" w:rsidP="0009606D">
      <w:pPr>
        <w:tabs>
          <w:tab w:val="left" w:pos="4050"/>
        </w:tabs>
        <w:ind w:firstLine="851"/>
        <w:jc w:val="center"/>
        <w:rPr>
          <w:sz w:val="28"/>
          <w:szCs w:val="28"/>
        </w:rPr>
      </w:pPr>
      <w:r w:rsidRPr="0009606D">
        <w:rPr>
          <w:sz w:val="28"/>
          <w:szCs w:val="28"/>
        </w:rPr>
        <w:t>Подведение итогов соревнований</w:t>
      </w:r>
    </w:p>
    <w:p w:rsidR="0009606D" w:rsidRP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>- определяется командное место по лучшему результату, показанному в эстафете;</w:t>
      </w:r>
    </w:p>
    <w:p w:rsid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  <w:r w:rsidRPr="0009606D">
        <w:rPr>
          <w:sz w:val="28"/>
          <w:szCs w:val="28"/>
        </w:rPr>
        <w:t>- победители соревнований награждаются дипломами.</w:t>
      </w:r>
    </w:p>
    <w:p w:rsid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</w:p>
    <w:p w:rsid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</w:p>
    <w:p w:rsid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</w:p>
    <w:p w:rsid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</w:p>
    <w:p w:rsid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</w:p>
    <w:p w:rsidR="0009606D" w:rsidRP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9606D" w:rsidRPr="0009606D" w:rsidRDefault="0009606D" w:rsidP="0009606D">
      <w:pPr>
        <w:tabs>
          <w:tab w:val="left" w:pos="4050"/>
        </w:tabs>
        <w:ind w:firstLine="851"/>
        <w:jc w:val="both"/>
        <w:rPr>
          <w:sz w:val="28"/>
          <w:szCs w:val="28"/>
        </w:rPr>
      </w:pPr>
    </w:p>
    <w:sectPr w:rsidR="0009606D" w:rsidRPr="0009606D" w:rsidSect="0009606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9606D"/>
    <w:rsid w:val="00016A7D"/>
    <w:rsid w:val="00025A79"/>
    <w:rsid w:val="0003011F"/>
    <w:rsid w:val="0005118A"/>
    <w:rsid w:val="00095DEC"/>
    <w:rsid w:val="0009606D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C6981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91188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43B11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5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2</cp:revision>
  <cp:lastPrinted>2019-04-17T06:10:00Z</cp:lastPrinted>
  <dcterms:created xsi:type="dcterms:W3CDTF">2019-04-17T06:05:00Z</dcterms:created>
  <dcterms:modified xsi:type="dcterms:W3CDTF">2019-06-12T18:54:00Z</dcterms:modified>
</cp:coreProperties>
</file>