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75292" w:rsidRDefault="0005118A" w:rsidP="00A75292">
            <w:pPr>
              <w:jc w:val="center"/>
              <w:rPr>
                <w:sz w:val="32"/>
                <w:szCs w:val="32"/>
                <w:u w:val="single"/>
              </w:rPr>
            </w:pPr>
            <w:r w:rsidRPr="00A75292">
              <w:rPr>
                <w:sz w:val="32"/>
                <w:szCs w:val="32"/>
                <w:u w:val="single"/>
              </w:rPr>
              <w:t xml:space="preserve">от </w:t>
            </w:r>
            <w:r w:rsidR="00A75292" w:rsidRPr="00A75292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A75292" w:rsidRDefault="0005118A" w:rsidP="00A75292">
            <w:pPr>
              <w:jc w:val="center"/>
              <w:rPr>
                <w:sz w:val="32"/>
                <w:szCs w:val="32"/>
                <w:u w:val="single"/>
              </w:rPr>
            </w:pPr>
            <w:r w:rsidRPr="00A75292">
              <w:rPr>
                <w:sz w:val="32"/>
                <w:szCs w:val="32"/>
                <w:u w:val="single"/>
                <w:lang w:val="en-US"/>
              </w:rPr>
              <w:t>N</w:t>
            </w:r>
            <w:r w:rsidR="00A75292" w:rsidRPr="00A75292">
              <w:rPr>
                <w:sz w:val="32"/>
                <w:szCs w:val="32"/>
                <w:u w:val="single"/>
              </w:rPr>
              <w:t xml:space="preserve"> 2179</w:t>
            </w:r>
          </w:p>
        </w:tc>
      </w:tr>
    </w:tbl>
    <w:p w:rsidR="00274400" w:rsidRDefault="00274400">
      <w:pPr>
        <w:jc w:val="center"/>
      </w:pPr>
    </w:p>
    <w:p w:rsidR="00A75292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 xml:space="preserve">О муниципальной целевой программе 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«Св</w:t>
      </w:r>
      <w:r>
        <w:rPr>
          <w:sz w:val="28"/>
          <w:szCs w:val="28"/>
        </w:rPr>
        <w:t>ой дом для молодой семьи на 2015-2017</w:t>
      </w:r>
      <w:r w:rsidRPr="009A5284">
        <w:rPr>
          <w:sz w:val="28"/>
          <w:szCs w:val="28"/>
        </w:rPr>
        <w:t xml:space="preserve"> г.г.»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</w:p>
    <w:p w:rsidR="00A75292" w:rsidRPr="009A5284" w:rsidRDefault="00A75292" w:rsidP="00A75292">
      <w:pPr>
        <w:jc w:val="both"/>
        <w:rPr>
          <w:sz w:val="28"/>
          <w:szCs w:val="28"/>
        </w:rPr>
      </w:pP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В целях развития молодежной и семейной политики на территории МО «Володарский район», поддержки молодых семей, развития строительства нового благоустроенного жилья, администрация МО «Володарский район»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</w:p>
    <w:p w:rsidR="00A75292" w:rsidRPr="009A5284" w:rsidRDefault="00A75292" w:rsidP="00A75292">
      <w:pPr>
        <w:jc w:val="both"/>
        <w:rPr>
          <w:sz w:val="28"/>
          <w:szCs w:val="28"/>
        </w:rPr>
      </w:pPr>
      <w:r w:rsidRPr="009A5284">
        <w:rPr>
          <w:sz w:val="28"/>
          <w:szCs w:val="28"/>
        </w:rPr>
        <w:t>ПОСТАНОВЛЯЕТ:</w:t>
      </w:r>
      <w:r w:rsidRPr="009A5284">
        <w:rPr>
          <w:sz w:val="28"/>
          <w:szCs w:val="28"/>
        </w:rPr>
        <w:tab/>
      </w:r>
    </w:p>
    <w:p w:rsidR="00A75292" w:rsidRPr="009A5284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1.Утвердить муниципальную целевую программу «Свой дом для молодой семьи на 201</w:t>
      </w:r>
      <w:r>
        <w:rPr>
          <w:sz w:val="28"/>
          <w:szCs w:val="28"/>
        </w:rPr>
        <w:t>5</w:t>
      </w:r>
      <w:r w:rsidRPr="009A528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A5284">
        <w:rPr>
          <w:sz w:val="28"/>
          <w:szCs w:val="28"/>
        </w:rPr>
        <w:t>г.г.»</w:t>
      </w:r>
      <w:r>
        <w:rPr>
          <w:sz w:val="28"/>
          <w:szCs w:val="28"/>
        </w:rPr>
        <w:t>.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A5284">
        <w:rPr>
          <w:sz w:val="28"/>
          <w:szCs w:val="28"/>
        </w:rPr>
        <w:t>Финансово-экономическому управлению МО «Володарский район»</w:t>
      </w:r>
      <w:r>
        <w:rPr>
          <w:sz w:val="28"/>
          <w:szCs w:val="28"/>
        </w:rPr>
        <w:t xml:space="preserve"> (Дюсембаева)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9A5284">
        <w:rPr>
          <w:sz w:val="28"/>
          <w:szCs w:val="28"/>
        </w:rPr>
        <w:t>Отделу экономического развития</w:t>
      </w:r>
      <w:r>
        <w:rPr>
          <w:sz w:val="28"/>
          <w:szCs w:val="28"/>
        </w:rPr>
        <w:t xml:space="preserve"> и муниципального заказа ФЭУ</w:t>
      </w:r>
      <w:r w:rsidRPr="009A5284">
        <w:rPr>
          <w:sz w:val="28"/>
          <w:szCs w:val="28"/>
        </w:rPr>
        <w:t xml:space="preserve"> администрации МО «Володарский район» внести в реестр муниципальных целевых программ муниципальную целевую программу «Свой дом для м</w:t>
      </w:r>
      <w:r>
        <w:rPr>
          <w:sz w:val="28"/>
          <w:szCs w:val="28"/>
        </w:rPr>
        <w:t>олодой семьи на 2015-2017</w:t>
      </w:r>
      <w:r w:rsidRPr="009A5284">
        <w:rPr>
          <w:sz w:val="28"/>
          <w:szCs w:val="28"/>
        </w:rPr>
        <w:t xml:space="preserve"> г.г.»</w:t>
      </w:r>
      <w:r w:rsidRPr="009A5284">
        <w:rPr>
          <w:sz w:val="28"/>
          <w:szCs w:val="28"/>
        </w:rPr>
        <w:cr/>
      </w:r>
      <w:r>
        <w:rPr>
          <w:sz w:val="28"/>
          <w:szCs w:val="28"/>
        </w:rPr>
        <w:t xml:space="preserve">          2.2. Отделу планирования бюджетных расходов ФЭУ администрации МО</w:t>
      </w:r>
      <w:r w:rsidRPr="009A5284">
        <w:rPr>
          <w:sz w:val="28"/>
          <w:szCs w:val="28"/>
        </w:rPr>
        <w:t xml:space="preserve"> «Володарский район» предусмотреть в районном бюджете на 201</w:t>
      </w:r>
      <w:r>
        <w:rPr>
          <w:sz w:val="28"/>
          <w:szCs w:val="28"/>
        </w:rPr>
        <w:t>5</w:t>
      </w:r>
      <w:r w:rsidRPr="009A528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A5284">
        <w:rPr>
          <w:sz w:val="28"/>
          <w:szCs w:val="28"/>
        </w:rPr>
        <w:t xml:space="preserve"> годы денежные средства в размере </w:t>
      </w:r>
      <w:r>
        <w:rPr>
          <w:sz w:val="28"/>
          <w:szCs w:val="28"/>
        </w:rPr>
        <w:t>3 000 000</w:t>
      </w:r>
      <w:r w:rsidRPr="009A5284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</w:t>
      </w:r>
      <w:r w:rsidRPr="009A5284">
        <w:rPr>
          <w:sz w:val="28"/>
          <w:szCs w:val="28"/>
        </w:rPr>
        <w:t>) рублей на финансирование мероприятий по обеспечению реализации данной программы.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A5284">
        <w:rPr>
          <w:sz w:val="28"/>
          <w:szCs w:val="28"/>
        </w:rPr>
        <w:t>.Разработчику программы в целях текущего контроля за эффективным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 w:rsidRPr="009A5284">
        <w:rPr>
          <w:sz w:val="28"/>
          <w:szCs w:val="28"/>
        </w:rPr>
        <w:t>использованием бюджетных средств</w:t>
      </w:r>
      <w:r>
        <w:rPr>
          <w:sz w:val="28"/>
          <w:szCs w:val="28"/>
        </w:rPr>
        <w:t xml:space="preserve">, </w:t>
      </w:r>
      <w:r w:rsidRPr="009A5284">
        <w:rPr>
          <w:sz w:val="28"/>
          <w:szCs w:val="28"/>
        </w:rPr>
        <w:t>предоставлять в отдел экономического развития</w:t>
      </w:r>
      <w:r>
        <w:rPr>
          <w:sz w:val="28"/>
          <w:szCs w:val="28"/>
        </w:rPr>
        <w:t xml:space="preserve"> </w:t>
      </w:r>
      <w:r w:rsidRPr="009A52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муниципального заказа</w:t>
      </w:r>
      <w:r w:rsidRPr="009A528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 экономического управления</w:t>
      </w:r>
      <w:r w:rsidRPr="009A5284">
        <w:rPr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</w:t>
      </w:r>
      <w:r w:rsidRPr="009A5284">
        <w:rPr>
          <w:sz w:val="28"/>
          <w:szCs w:val="28"/>
        </w:rPr>
        <w:t xml:space="preserve">«Володарский район» информацию о ходе реализации программных мероприятий, </w:t>
      </w:r>
      <w:r>
        <w:rPr>
          <w:sz w:val="28"/>
          <w:szCs w:val="28"/>
        </w:rPr>
        <w:t>сроком до 10 февраля, следующего за отчетным годом.</w:t>
      </w:r>
    </w:p>
    <w:p w:rsidR="00A75292" w:rsidRPr="009A528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5.Сектору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9A5284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9A5284">
        <w:rPr>
          <w:sz w:val="28"/>
          <w:szCs w:val="28"/>
        </w:rPr>
        <w:t>разместить программу на сайте</w:t>
      </w:r>
      <w:r>
        <w:rPr>
          <w:sz w:val="28"/>
          <w:szCs w:val="28"/>
        </w:rPr>
        <w:t xml:space="preserve"> </w:t>
      </w:r>
      <w:r w:rsidRPr="009A5284">
        <w:rPr>
          <w:sz w:val="28"/>
          <w:szCs w:val="28"/>
        </w:rPr>
        <w:t>администрации МО «Володарский район».</w:t>
      </w:r>
    </w:p>
    <w:p w:rsidR="00A75292" w:rsidRDefault="00A75292" w:rsidP="00A75292">
      <w:pPr>
        <w:jc w:val="both"/>
        <w:rPr>
          <w:sz w:val="28"/>
          <w:szCs w:val="28"/>
        </w:rPr>
      </w:pPr>
      <w:r w:rsidRPr="009A52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5284">
        <w:rPr>
          <w:sz w:val="28"/>
          <w:szCs w:val="28"/>
        </w:rPr>
        <w:t>6.Главному редактору М</w:t>
      </w:r>
      <w:r>
        <w:rPr>
          <w:sz w:val="28"/>
          <w:szCs w:val="28"/>
        </w:rPr>
        <w:t>А</w:t>
      </w:r>
      <w:r w:rsidRPr="009A5284">
        <w:rPr>
          <w:sz w:val="28"/>
          <w:szCs w:val="28"/>
        </w:rPr>
        <w:t>У «Редакция газеты «Заря Каспия»</w:t>
      </w:r>
      <w:r>
        <w:rPr>
          <w:sz w:val="28"/>
          <w:szCs w:val="28"/>
        </w:rPr>
        <w:t xml:space="preserve"> Шаровой Е.А.</w:t>
      </w:r>
      <w:r w:rsidRPr="009A5284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</w:t>
      </w:r>
      <w:r w:rsidRPr="009A5284">
        <w:rPr>
          <w:sz w:val="28"/>
          <w:szCs w:val="28"/>
        </w:rPr>
        <w:t>постановление в районной газете.</w:t>
      </w:r>
    </w:p>
    <w:p w:rsidR="00A75292" w:rsidRPr="009A5284" w:rsidRDefault="00A75292" w:rsidP="00A7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Постановление администрации МО «Володарский район» </w:t>
      </w:r>
      <w:r w:rsidRPr="00131852">
        <w:rPr>
          <w:sz w:val="28"/>
          <w:szCs w:val="28"/>
        </w:rPr>
        <w:t>№2008 от 18.11.2013 г</w:t>
      </w:r>
      <w:r>
        <w:rPr>
          <w:sz w:val="28"/>
          <w:szCs w:val="28"/>
        </w:rPr>
        <w:t>ода «</w:t>
      </w:r>
      <w:r w:rsidRPr="00131852">
        <w:rPr>
          <w:sz w:val="28"/>
          <w:szCs w:val="28"/>
        </w:rPr>
        <w:t>Свой дом для молодой семьи на 2014-2016 г.г.</w:t>
      </w:r>
      <w:r>
        <w:rPr>
          <w:sz w:val="28"/>
          <w:szCs w:val="28"/>
        </w:rPr>
        <w:t>» считать утратившим силу с 1 января 2015 года.</w:t>
      </w:r>
    </w:p>
    <w:p w:rsidR="00A75292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9A528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9A5284">
        <w:rPr>
          <w:sz w:val="28"/>
          <w:szCs w:val="28"/>
        </w:rPr>
        <w:t xml:space="preserve">остановление администрации МО «Володарский район» вступает в силу </w:t>
      </w:r>
      <w:r>
        <w:rPr>
          <w:sz w:val="28"/>
          <w:szCs w:val="28"/>
        </w:rPr>
        <w:t>с 1 января 2015 года</w:t>
      </w:r>
      <w:r w:rsidRPr="009A5284">
        <w:rPr>
          <w:sz w:val="28"/>
          <w:szCs w:val="28"/>
        </w:rPr>
        <w:t>.</w:t>
      </w:r>
    </w:p>
    <w:p w:rsidR="00A75292" w:rsidRPr="00323D34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9A528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</w:t>
      </w:r>
      <w:r>
        <w:rPr>
          <w:sz w:val="28"/>
          <w:szCs w:val="28"/>
        </w:rPr>
        <w:t xml:space="preserve"> Афанасьеву Т.А.</w:t>
      </w: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6"/>
          <w:szCs w:val="26"/>
        </w:rPr>
      </w:pPr>
    </w:p>
    <w:p w:rsidR="00A75292" w:rsidRDefault="00A75292" w:rsidP="00A7529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Г</w:t>
      </w:r>
      <w:r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Б.Г.Миндиев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5292" w:rsidRDefault="00A75292" w:rsidP="00A75292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  <w:sectPr w:rsidR="00A75292" w:rsidSect="00B03C14">
          <w:pgSz w:w="11906" w:h="16838"/>
          <w:pgMar w:top="1134" w:right="1134" w:bottom="1134" w:left="1134" w:header="720" w:footer="720" w:gutter="0"/>
          <w:cols w:space="720"/>
        </w:sectPr>
      </w:pPr>
    </w:p>
    <w:p w:rsidR="00A75292" w:rsidRDefault="00A75292" w:rsidP="00A752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5292" w:rsidRDefault="00A75292" w:rsidP="00A752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5292" w:rsidRDefault="00A75292" w:rsidP="00A7529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75292" w:rsidRPr="00A75292" w:rsidRDefault="00A75292" w:rsidP="00A75292">
      <w:pPr>
        <w:jc w:val="right"/>
        <w:rPr>
          <w:sz w:val="28"/>
          <w:szCs w:val="28"/>
          <w:u w:val="single"/>
        </w:rPr>
      </w:pPr>
      <w:r w:rsidRPr="00A75292">
        <w:rPr>
          <w:sz w:val="28"/>
          <w:szCs w:val="28"/>
          <w:u w:val="single"/>
        </w:rPr>
        <w:t>от 10.12.2014 г.№ 2179</w:t>
      </w:r>
    </w:p>
    <w:p w:rsidR="00A75292" w:rsidRDefault="00A75292" w:rsidP="00A75292">
      <w:pPr>
        <w:jc w:val="center"/>
        <w:rPr>
          <w:b/>
          <w:sz w:val="24"/>
          <w:szCs w:val="24"/>
        </w:rPr>
      </w:pPr>
      <w:r w:rsidRPr="00300519">
        <w:rPr>
          <w:b/>
          <w:sz w:val="24"/>
          <w:szCs w:val="24"/>
        </w:rPr>
        <w:t xml:space="preserve">  </w:t>
      </w:r>
    </w:p>
    <w:p w:rsidR="00A75292" w:rsidRDefault="00A75292" w:rsidP="00A75292">
      <w:pPr>
        <w:jc w:val="center"/>
        <w:rPr>
          <w:b/>
          <w:sz w:val="24"/>
          <w:szCs w:val="24"/>
        </w:rPr>
      </w:pPr>
      <w:r w:rsidRPr="00300519">
        <w:rPr>
          <w:b/>
          <w:sz w:val="24"/>
          <w:szCs w:val="24"/>
        </w:rPr>
        <w:t xml:space="preserve"> </w:t>
      </w:r>
    </w:p>
    <w:p w:rsidR="00A75292" w:rsidRPr="00B47396" w:rsidRDefault="00A75292" w:rsidP="00A75292">
      <w:pPr>
        <w:jc w:val="center"/>
        <w:rPr>
          <w:sz w:val="24"/>
          <w:szCs w:val="24"/>
        </w:rPr>
      </w:pPr>
      <w:r w:rsidRPr="00B47396">
        <w:rPr>
          <w:sz w:val="24"/>
          <w:szCs w:val="24"/>
        </w:rPr>
        <w:t>1. ПАСПОРТ МУНИЦИПАЛЬНОЙ ЦЕЛЕВОЙ ПРОГРАММЫ</w:t>
      </w:r>
    </w:p>
    <w:p w:rsidR="00A75292" w:rsidRPr="00B47396" w:rsidRDefault="00A75292" w:rsidP="00A75292">
      <w:pPr>
        <w:jc w:val="center"/>
        <w:rPr>
          <w:sz w:val="28"/>
          <w:szCs w:val="28"/>
        </w:rPr>
      </w:pPr>
      <w:r w:rsidRPr="00B47396">
        <w:rPr>
          <w:sz w:val="28"/>
          <w:szCs w:val="28"/>
        </w:rPr>
        <w:t>«Свой дом для молодой семьи» на 201</w:t>
      </w:r>
      <w:r>
        <w:rPr>
          <w:sz w:val="28"/>
          <w:szCs w:val="28"/>
        </w:rPr>
        <w:t>5-2017</w:t>
      </w:r>
      <w:r w:rsidRPr="00B4739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75292" w:rsidRDefault="00A75292" w:rsidP="00A75292">
      <w:pPr>
        <w:jc w:val="center"/>
      </w:pPr>
    </w:p>
    <w:tbl>
      <w:tblPr>
        <w:tblStyle w:val="a3"/>
        <w:tblW w:w="0" w:type="auto"/>
        <w:tblLook w:val="04A0"/>
      </w:tblPr>
      <w:tblGrid>
        <w:gridCol w:w="3695"/>
        <w:gridCol w:w="1884"/>
        <w:gridCol w:w="1479"/>
        <w:gridCol w:w="7"/>
        <w:gridCol w:w="1421"/>
        <w:gridCol w:w="1368"/>
      </w:tblGrid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Муниципальная целевая программа «Свой дом для молодой семьи»  на 201</w:t>
            </w:r>
            <w:r>
              <w:rPr>
                <w:sz w:val="28"/>
                <w:szCs w:val="28"/>
              </w:rPr>
              <w:t>5-2017</w:t>
            </w:r>
            <w:r w:rsidRPr="007571B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целевой программы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молодежи и туризма администрации МО «Володарский район»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 xml:space="preserve">Основная  цель – государственная поддержка решения  жилищной проблемы  </w:t>
            </w:r>
            <w:r w:rsidRPr="007571BF">
              <w:rPr>
                <w:color w:val="000000"/>
                <w:sz w:val="28"/>
                <w:szCs w:val="28"/>
              </w:rPr>
              <w:t xml:space="preserve"> молодых семей, признанных в установленном порядке, нуждающимися в улучшении жилищных условий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spacing w:before="100" w:beforeAutospacing="1" w:after="100" w:afterAutospacing="1"/>
              <w:ind w:left="-108"/>
              <w:rPr>
                <w:color w:val="000000"/>
                <w:sz w:val="28"/>
                <w:szCs w:val="28"/>
              </w:rPr>
            </w:pPr>
            <w:r w:rsidRPr="007571BF">
              <w:rPr>
                <w:color w:val="000000"/>
                <w:sz w:val="28"/>
                <w:szCs w:val="28"/>
              </w:rPr>
              <w:t>Основными задачами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71BF">
              <w:rPr>
                <w:color w:val="000000"/>
                <w:sz w:val="28"/>
                <w:szCs w:val="28"/>
              </w:rPr>
              <w:t>программы являются:</w:t>
            </w:r>
          </w:p>
          <w:p w:rsidR="00A75292" w:rsidRPr="007571BF" w:rsidRDefault="00A75292" w:rsidP="00B202D3">
            <w:pPr>
              <w:spacing w:before="100" w:beforeAutospacing="1" w:after="100" w:afterAutospacing="1"/>
              <w:ind w:left="-108"/>
              <w:rPr>
                <w:color w:val="000000"/>
                <w:sz w:val="28"/>
                <w:szCs w:val="28"/>
              </w:rPr>
            </w:pPr>
            <w:r w:rsidRPr="007571BF">
              <w:rPr>
                <w:color w:val="000000"/>
                <w:sz w:val="28"/>
                <w:szCs w:val="28"/>
              </w:rPr>
              <w:t xml:space="preserve">  - предоставление молодым семьям социальных выплат на приобретение жилья;</w:t>
            </w:r>
          </w:p>
          <w:p w:rsidR="00A75292" w:rsidRPr="007571BF" w:rsidRDefault="00A75292" w:rsidP="00B202D3">
            <w:pPr>
              <w:spacing w:before="100" w:beforeAutospacing="1" w:after="100" w:afterAutospacing="1"/>
              <w:ind w:left="-108"/>
              <w:rPr>
                <w:color w:val="000000"/>
                <w:sz w:val="28"/>
                <w:szCs w:val="28"/>
              </w:rPr>
            </w:pPr>
            <w:r w:rsidRPr="007571BF">
              <w:rPr>
                <w:color w:val="000000"/>
                <w:sz w:val="28"/>
                <w:szCs w:val="28"/>
              </w:rPr>
      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color w:val="000000"/>
                <w:sz w:val="28"/>
                <w:szCs w:val="28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571B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7571BF">
              <w:rPr>
                <w:sz w:val="28"/>
                <w:szCs w:val="28"/>
              </w:rPr>
              <w:t xml:space="preserve"> годы</w:t>
            </w:r>
          </w:p>
        </w:tc>
      </w:tr>
      <w:tr w:rsidR="00A75292" w:rsidRPr="007571BF" w:rsidTr="00B202D3">
        <w:trPr>
          <w:trHeight w:val="261"/>
        </w:trPr>
        <w:tc>
          <w:tcPr>
            <w:tcW w:w="4066" w:type="dxa"/>
            <w:vMerge w:val="restart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779" w:type="dxa"/>
            <w:gridSpan w:val="5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Расходы (тыс. рублей)</w:t>
            </w:r>
          </w:p>
        </w:tc>
      </w:tr>
      <w:tr w:rsidR="00A75292" w:rsidRPr="007571BF" w:rsidTr="00B202D3">
        <w:trPr>
          <w:trHeight w:val="360"/>
        </w:trPr>
        <w:tc>
          <w:tcPr>
            <w:tcW w:w="4066" w:type="dxa"/>
            <w:vMerge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Всего</w:t>
            </w:r>
          </w:p>
        </w:tc>
        <w:tc>
          <w:tcPr>
            <w:tcW w:w="1648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571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3" w:type="dxa"/>
            <w:gridSpan w:val="2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</w:t>
            </w:r>
          </w:p>
        </w:tc>
        <w:tc>
          <w:tcPr>
            <w:tcW w:w="1508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571BF">
              <w:rPr>
                <w:sz w:val="28"/>
                <w:szCs w:val="28"/>
              </w:rPr>
              <w:t xml:space="preserve"> год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3 000 </w:t>
            </w:r>
          </w:p>
        </w:tc>
        <w:tc>
          <w:tcPr>
            <w:tcW w:w="164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493" w:type="dxa"/>
            <w:gridSpan w:val="2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50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 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lastRenderedPageBreak/>
              <w:t xml:space="preserve">Средства бюджета Астраханской области </w:t>
            </w: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2 300 </w:t>
            </w:r>
          </w:p>
        </w:tc>
        <w:tc>
          <w:tcPr>
            <w:tcW w:w="164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493" w:type="dxa"/>
            <w:gridSpan w:val="2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</w:p>
        </w:tc>
        <w:tc>
          <w:tcPr>
            <w:tcW w:w="150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2 400 </w:t>
            </w:r>
          </w:p>
        </w:tc>
        <w:tc>
          <w:tcPr>
            <w:tcW w:w="164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493" w:type="dxa"/>
            <w:gridSpan w:val="2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 </w:t>
            </w:r>
          </w:p>
        </w:tc>
        <w:tc>
          <w:tcPr>
            <w:tcW w:w="150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 xml:space="preserve">Собственные средства молодых семей </w:t>
            </w: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5 500 </w:t>
            </w:r>
          </w:p>
        </w:tc>
        <w:tc>
          <w:tcPr>
            <w:tcW w:w="1655" w:type="dxa"/>
            <w:gridSpan w:val="2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</w:t>
            </w:r>
          </w:p>
        </w:tc>
        <w:tc>
          <w:tcPr>
            <w:tcW w:w="1486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2 000 </w:t>
            </w:r>
          </w:p>
        </w:tc>
        <w:tc>
          <w:tcPr>
            <w:tcW w:w="150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2 000 </w:t>
            </w:r>
          </w:p>
        </w:tc>
      </w:tr>
      <w:tr w:rsidR="00A75292" w:rsidRPr="007571BF" w:rsidTr="00B202D3">
        <w:tc>
          <w:tcPr>
            <w:tcW w:w="4066" w:type="dxa"/>
          </w:tcPr>
          <w:p w:rsidR="00A75292" w:rsidRPr="007571BF" w:rsidRDefault="00A75292" w:rsidP="00B202D3">
            <w:pPr>
              <w:rPr>
                <w:sz w:val="28"/>
                <w:szCs w:val="28"/>
              </w:rPr>
            </w:pPr>
            <w:r w:rsidRPr="007571BF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130" w:type="dxa"/>
          </w:tcPr>
          <w:p w:rsidR="00A75292" w:rsidRPr="007571BF" w:rsidRDefault="00A75292" w:rsidP="00B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семей</w:t>
            </w:r>
          </w:p>
        </w:tc>
        <w:tc>
          <w:tcPr>
            <w:tcW w:w="1655" w:type="dxa"/>
            <w:gridSpan w:val="2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семьи</w:t>
            </w:r>
          </w:p>
        </w:tc>
        <w:tc>
          <w:tcPr>
            <w:tcW w:w="1486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семьи</w:t>
            </w:r>
          </w:p>
        </w:tc>
        <w:tc>
          <w:tcPr>
            <w:tcW w:w="1508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семеи</w:t>
            </w:r>
          </w:p>
        </w:tc>
      </w:tr>
    </w:tbl>
    <w:p w:rsidR="00A75292" w:rsidRDefault="00A75292" w:rsidP="00A75292"/>
    <w:p w:rsidR="00A75292" w:rsidRDefault="00A75292" w:rsidP="00A75292">
      <w:pPr>
        <w:tabs>
          <w:tab w:val="left" w:pos="12900"/>
        </w:tabs>
        <w:jc w:val="center"/>
        <w:rPr>
          <w:bCs/>
          <w:color w:val="000000"/>
          <w:sz w:val="28"/>
          <w:szCs w:val="28"/>
        </w:rPr>
      </w:pPr>
      <w:r w:rsidRPr="00B47396">
        <w:rPr>
          <w:sz w:val="28"/>
          <w:szCs w:val="28"/>
        </w:rPr>
        <w:t>2.</w:t>
      </w:r>
      <w:r w:rsidRPr="00B47396">
        <w:rPr>
          <w:bCs/>
          <w:color w:val="000000"/>
          <w:sz w:val="28"/>
          <w:szCs w:val="28"/>
        </w:rPr>
        <w:t xml:space="preserve">  Характеристика проблемы</w:t>
      </w:r>
    </w:p>
    <w:p w:rsidR="00A75292" w:rsidRPr="00B47396" w:rsidRDefault="00A75292" w:rsidP="00A75292">
      <w:pPr>
        <w:tabs>
          <w:tab w:val="left" w:pos="12900"/>
        </w:tabs>
        <w:jc w:val="center"/>
        <w:rPr>
          <w:color w:val="000000"/>
          <w:sz w:val="28"/>
          <w:szCs w:val="28"/>
        </w:rPr>
      </w:pPr>
    </w:p>
    <w:p w:rsidR="00A75292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целевая программа «Свой дом для молодой семьи»  является продолжением  программных мероприятий молодежной политики, реализуемых на территории района. В 2014 году в  сводном списке участников – молодых семей, изъявивших желание получить социальную выплату  стоит 337 семей. </w:t>
      </w:r>
      <w:r w:rsidRPr="001D5B89">
        <w:rPr>
          <w:color w:val="000000"/>
          <w:sz w:val="28"/>
          <w:szCs w:val="28"/>
        </w:rPr>
        <w:t xml:space="preserve"> Острота проблемы определяется низкой доступностью жилья и ипотечных жилищных кредитов для всего населения (</w:t>
      </w:r>
      <w:r>
        <w:rPr>
          <w:color w:val="000000"/>
          <w:sz w:val="28"/>
          <w:szCs w:val="28"/>
        </w:rPr>
        <w:t xml:space="preserve">отказались </w:t>
      </w:r>
      <w:r w:rsidRPr="001D5B89">
        <w:rPr>
          <w:color w:val="000000"/>
          <w:sz w:val="28"/>
          <w:szCs w:val="28"/>
        </w:rPr>
        <w:t xml:space="preserve"> от участия в программе из-за отсутствия платежеспособности</w:t>
      </w:r>
      <w:r>
        <w:rPr>
          <w:color w:val="000000"/>
          <w:sz w:val="28"/>
          <w:szCs w:val="28"/>
        </w:rPr>
        <w:t xml:space="preserve"> в  2013 – 4 молодые семьи, в 2014- 2 семьи</w:t>
      </w:r>
      <w:r w:rsidRPr="001D5B89">
        <w:rPr>
          <w:color w:val="000000"/>
          <w:sz w:val="28"/>
          <w:szCs w:val="28"/>
        </w:rPr>
        <w:t>).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A75292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A75292" w:rsidRPr="009D01C8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9D01C8">
        <w:rPr>
          <w:color w:val="000000"/>
          <w:sz w:val="28"/>
          <w:szCs w:val="28"/>
        </w:rPr>
        <w:t xml:space="preserve">Согласно объемов финансирования за 3 года  реализации программы могут улучшить свои жилищные условия с помощью государственной поддержки </w:t>
      </w:r>
      <w:r>
        <w:rPr>
          <w:color w:val="000000"/>
          <w:sz w:val="28"/>
          <w:szCs w:val="28"/>
        </w:rPr>
        <w:t xml:space="preserve">12 </w:t>
      </w:r>
      <w:r w:rsidRPr="009D01C8">
        <w:rPr>
          <w:color w:val="000000"/>
          <w:sz w:val="28"/>
          <w:szCs w:val="28"/>
        </w:rPr>
        <w:t>молодых с</w:t>
      </w:r>
      <w:r>
        <w:rPr>
          <w:color w:val="000000"/>
          <w:sz w:val="28"/>
          <w:szCs w:val="28"/>
        </w:rPr>
        <w:t>е</w:t>
      </w:r>
      <w:r w:rsidRPr="009D01C8">
        <w:rPr>
          <w:color w:val="000000"/>
          <w:sz w:val="28"/>
          <w:szCs w:val="28"/>
        </w:rPr>
        <w:t>мей из категории семей, име</w:t>
      </w:r>
      <w:r>
        <w:rPr>
          <w:color w:val="000000"/>
          <w:sz w:val="28"/>
          <w:szCs w:val="28"/>
        </w:rPr>
        <w:t>ющих 3 и более детей: 2015 год – 4</w:t>
      </w:r>
      <w:r w:rsidRPr="009D01C8">
        <w:rPr>
          <w:color w:val="000000"/>
          <w:sz w:val="28"/>
          <w:szCs w:val="28"/>
        </w:rPr>
        <w:t xml:space="preserve"> семьи, 2016 год – </w:t>
      </w:r>
      <w:r>
        <w:rPr>
          <w:color w:val="000000"/>
          <w:sz w:val="28"/>
          <w:szCs w:val="28"/>
        </w:rPr>
        <w:t>4</w:t>
      </w:r>
      <w:r w:rsidRPr="009D01C8">
        <w:rPr>
          <w:color w:val="000000"/>
          <w:sz w:val="28"/>
          <w:szCs w:val="28"/>
        </w:rPr>
        <w:t xml:space="preserve"> семьи, 2017год-</w:t>
      </w:r>
      <w:r>
        <w:rPr>
          <w:color w:val="000000"/>
          <w:sz w:val="28"/>
          <w:szCs w:val="28"/>
        </w:rPr>
        <w:t>4 семьи</w:t>
      </w:r>
      <w:r w:rsidRPr="009D01C8">
        <w:rPr>
          <w:color w:val="000000"/>
          <w:sz w:val="28"/>
          <w:szCs w:val="28"/>
        </w:rPr>
        <w:t xml:space="preserve">. </w:t>
      </w:r>
    </w:p>
    <w:p w:rsidR="00A75292" w:rsidRPr="00810514" w:rsidRDefault="00A75292" w:rsidP="00A7529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9D01C8">
        <w:rPr>
          <w:bCs/>
          <w:color w:val="000000"/>
          <w:sz w:val="28"/>
          <w:szCs w:val="28"/>
        </w:rPr>
        <w:t>Основные цели и задачи программы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Pr="001D5B89">
        <w:rPr>
          <w:color w:val="000000"/>
          <w:sz w:val="28"/>
          <w:szCs w:val="28"/>
        </w:rPr>
        <w:t xml:space="preserve">рограмма направлена на реализацию одного из приоритетных направлений национального проекта «Доступное и комфортное жилье - </w:t>
      </w:r>
      <w:r w:rsidRPr="001D5B89">
        <w:rPr>
          <w:color w:val="000000"/>
          <w:sz w:val="28"/>
          <w:szCs w:val="28"/>
        </w:rPr>
        <w:lastRenderedPageBreak/>
        <w:t>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A75292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П</w:t>
      </w:r>
      <w:r w:rsidRPr="001D5B89">
        <w:rPr>
          <w:color w:val="000000"/>
          <w:sz w:val="28"/>
          <w:szCs w:val="28"/>
        </w:rPr>
        <w:t>рограммы является предоставление государственной поддержки в решении жилищной проблемы молодым семьям, нуждающимся в улучшении жилищных условий</w:t>
      </w:r>
      <w:r>
        <w:rPr>
          <w:color w:val="000000"/>
          <w:sz w:val="28"/>
          <w:szCs w:val="28"/>
        </w:rPr>
        <w:t>;</w:t>
      </w:r>
    </w:p>
    <w:p w:rsidR="00A75292" w:rsidRPr="007571BF" w:rsidRDefault="00A75292" w:rsidP="00A75292">
      <w:pPr>
        <w:ind w:firstLine="8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</w:t>
      </w:r>
      <w:r w:rsidRPr="007571BF">
        <w:rPr>
          <w:color w:val="000000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71BF">
        <w:rPr>
          <w:color w:val="000000"/>
          <w:sz w:val="28"/>
          <w:szCs w:val="28"/>
        </w:rPr>
        <w:t>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Основными принципами реализации </w:t>
      </w:r>
      <w:r>
        <w:rPr>
          <w:color w:val="000000"/>
          <w:sz w:val="28"/>
          <w:szCs w:val="28"/>
        </w:rPr>
        <w:t>П</w:t>
      </w:r>
      <w:r w:rsidRPr="001D5B89">
        <w:rPr>
          <w:color w:val="000000"/>
          <w:sz w:val="28"/>
          <w:szCs w:val="28"/>
        </w:rPr>
        <w:t>рограммы являются: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- добровольность участия в программе молодых семей;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- признание молодой семьи нуждающейся в улучшении жилищных условий в соответствии с законод</w:t>
      </w:r>
      <w:r>
        <w:rPr>
          <w:color w:val="000000"/>
          <w:sz w:val="28"/>
          <w:szCs w:val="28"/>
        </w:rPr>
        <w:t>ательством Российской Федерации</w:t>
      </w:r>
      <w:r w:rsidRPr="001D5B89">
        <w:rPr>
          <w:color w:val="000000"/>
          <w:sz w:val="28"/>
          <w:szCs w:val="28"/>
        </w:rPr>
        <w:t>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 xml:space="preserve">- возможность для молодых семей реализовать свое право на получение поддержки за счет средств федерального бюджета, </w:t>
      </w:r>
      <w:r>
        <w:rPr>
          <w:color w:val="000000"/>
          <w:sz w:val="28"/>
          <w:szCs w:val="28"/>
        </w:rPr>
        <w:t xml:space="preserve">бюджета Астраханской области и </w:t>
      </w:r>
      <w:r w:rsidRPr="001D5B89">
        <w:rPr>
          <w:color w:val="000000"/>
          <w:sz w:val="28"/>
          <w:szCs w:val="28"/>
        </w:rPr>
        <w:t xml:space="preserve"> местных бюджетов на улучшение жилищных условий только один раз.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Условиями прекращения реализации программы являются досроч</w:t>
      </w:r>
      <w:r>
        <w:rPr>
          <w:color w:val="000000"/>
          <w:sz w:val="28"/>
          <w:szCs w:val="28"/>
        </w:rPr>
        <w:t xml:space="preserve">ное достижение целей и задач </w:t>
      </w:r>
      <w:r w:rsidRPr="001D5B89">
        <w:rPr>
          <w:color w:val="000000"/>
          <w:sz w:val="28"/>
          <w:szCs w:val="28"/>
        </w:rPr>
        <w:t>программы, а также изменение механизмов реализации государственной жилищной политики.</w:t>
      </w:r>
    </w:p>
    <w:p w:rsidR="00A75292" w:rsidRPr="00132522" w:rsidRDefault="00A75292" w:rsidP="00A75292">
      <w:pPr>
        <w:tabs>
          <w:tab w:val="left" w:pos="5536"/>
        </w:tabs>
        <w:rPr>
          <w:sz w:val="24"/>
          <w:szCs w:val="24"/>
        </w:rPr>
      </w:pPr>
    </w:p>
    <w:p w:rsidR="00A75292" w:rsidRDefault="00A75292" w:rsidP="00A75292">
      <w:pPr>
        <w:rPr>
          <w:sz w:val="24"/>
          <w:szCs w:val="24"/>
        </w:rPr>
      </w:pPr>
    </w:p>
    <w:p w:rsidR="00A75292" w:rsidRPr="00B47396" w:rsidRDefault="00A75292" w:rsidP="00A75292">
      <w:pPr>
        <w:tabs>
          <w:tab w:val="left" w:pos="83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B47396">
        <w:rPr>
          <w:sz w:val="24"/>
          <w:szCs w:val="24"/>
        </w:rPr>
        <w:t>.ПЛАНИРУЕМЫЕ РЕЗУЛЬТАТЫ РЕАЛИЗАЦИИ МУНИЦИПАЛЬНОЙ ПРОГРАММЫ</w:t>
      </w:r>
    </w:p>
    <w:p w:rsidR="00A75292" w:rsidRPr="00300519" w:rsidRDefault="00A75292" w:rsidP="00A75292">
      <w:pPr>
        <w:tabs>
          <w:tab w:val="left" w:pos="8378"/>
        </w:tabs>
        <w:jc w:val="center"/>
        <w:rPr>
          <w:b/>
          <w:sz w:val="24"/>
          <w:szCs w:val="24"/>
        </w:rPr>
      </w:pPr>
      <w:r w:rsidRPr="00B47396">
        <w:rPr>
          <w:sz w:val="24"/>
          <w:szCs w:val="24"/>
        </w:rPr>
        <w:t xml:space="preserve"> «СВОЙ ДОМ ДЛЯ МОЛОДОЙ СЕМЬИ» на 201</w:t>
      </w:r>
      <w:r>
        <w:rPr>
          <w:sz w:val="24"/>
          <w:szCs w:val="24"/>
        </w:rPr>
        <w:t>5-2017</w:t>
      </w:r>
      <w:r w:rsidRPr="00B4739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75292" w:rsidRPr="00132522" w:rsidRDefault="00A75292" w:rsidP="00A75292">
      <w:pPr>
        <w:tabs>
          <w:tab w:val="left" w:pos="1384"/>
        </w:tabs>
        <w:rPr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651"/>
        <w:gridCol w:w="1193"/>
        <w:gridCol w:w="1321"/>
        <w:gridCol w:w="1316"/>
        <w:gridCol w:w="1555"/>
        <w:gridCol w:w="837"/>
        <w:gridCol w:w="1077"/>
        <w:gridCol w:w="1123"/>
        <w:gridCol w:w="1134"/>
        <w:gridCol w:w="709"/>
      </w:tblGrid>
      <w:tr w:rsidR="00A75292" w:rsidRPr="00016A74" w:rsidTr="00A75292">
        <w:trPr>
          <w:trHeight w:val="779"/>
        </w:trPr>
        <w:tc>
          <w:tcPr>
            <w:tcW w:w="651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№ п/п</w:t>
            </w:r>
          </w:p>
        </w:tc>
        <w:tc>
          <w:tcPr>
            <w:tcW w:w="1193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Задачи, направленные на достижение цели </w:t>
            </w:r>
          </w:p>
        </w:tc>
        <w:tc>
          <w:tcPr>
            <w:tcW w:w="2637" w:type="dxa"/>
            <w:gridSpan w:val="2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Планируемый объем финансирования на решение данной задачи      ( тыс.руб.)</w:t>
            </w:r>
          </w:p>
        </w:tc>
        <w:tc>
          <w:tcPr>
            <w:tcW w:w="1555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837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77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Базовое значение показателя (на начало реализации)</w:t>
            </w:r>
          </w:p>
        </w:tc>
        <w:tc>
          <w:tcPr>
            <w:tcW w:w="2966" w:type="dxa"/>
            <w:gridSpan w:val="3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75292" w:rsidRPr="00016A74" w:rsidTr="00A75292">
        <w:trPr>
          <w:trHeight w:val="885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jc w:val="center"/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jc w:val="center"/>
              <w:rPr>
                <w:sz w:val="24"/>
                <w:szCs w:val="24"/>
              </w:rPr>
            </w:pPr>
          </w:p>
          <w:p w:rsidR="00A75292" w:rsidRPr="00016A74" w:rsidRDefault="00A75292" w:rsidP="00B202D3">
            <w:pPr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75292" w:rsidRPr="00016A74" w:rsidTr="00A75292">
        <w:trPr>
          <w:trHeight w:val="300"/>
        </w:trPr>
        <w:tc>
          <w:tcPr>
            <w:tcW w:w="651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316" w:type="dxa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Другие источники  (собственные средства семей)</w:t>
            </w:r>
          </w:p>
        </w:tc>
        <w:tc>
          <w:tcPr>
            <w:tcW w:w="1555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</w:tr>
      <w:tr w:rsidR="00A75292" w:rsidRPr="00016A74" w:rsidTr="00A75292">
        <w:trPr>
          <w:trHeight w:val="593"/>
        </w:trPr>
        <w:tc>
          <w:tcPr>
            <w:tcW w:w="651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10</w:t>
            </w:r>
          </w:p>
        </w:tc>
      </w:tr>
      <w:tr w:rsidR="00A75292" w:rsidRPr="00016A74" w:rsidTr="00A75292">
        <w:trPr>
          <w:trHeight w:val="885"/>
        </w:trPr>
        <w:tc>
          <w:tcPr>
            <w:tcW w:w="651" w:type="dxa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93" w:type="dxa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Предоставление социальных выплат на приобретение жилья </w:t>
            </w:r>
          </w:p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3 000 </w:t>
            </w:r>
          </w:p>
        </w:tc>
        <w:tc>
          <w:tcPr>
            <w:tcW w:w="1316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 xml:space="preserve">5 500 </w:t>
            </w:r>
          </w:p>
        </w:tc>
        <w:tc>
          <w:tcPr>
            <w:tcW w:w="1555" w:type="dxa"/>
          </w:tcPr>
          <w:p w:rsidR="00A75292" w:rsidRPr="00016A74" w:rsidRDefault="00A75292" w:rsidP="00B202D3">
            <w:pPr>
              <w:tabs>
                <w:tab w:val="left" w:pos="1384"/>
              </w:tabs>
              <w:ind w:firstLine="33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837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ед</w:t>
            </w:r>
          </w:p>
        </w:tc>
        <w:tc>
          <w:tcPr>
            <w:tcW w:w="1077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4 семьи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4 семьи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016A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с</w:t>
            </w:r>
            <w:r w:rsidRPr="00016A74">
              <w:rPr>
                <w:sz w:val="24"/>
                <w:szCs w:val="24"/>
              </w:rPr>
              <w:t>емьи</w:t>
            </w:r>
          </w:p>
        </w:tc>
      </w:tr>
    </w:tbl>
    <w:p w:rsidR="00A75292" w:rsidRDefault="00A75292" w:rsidP="00A75292">
      <w:pPr>
        <w:tabs>
          <w:tab w:val="left" w:pos="1384"/>
        </w:tabs>
        <w:rPr>
          <w:sz w:val="24"/>
          <w:szCs w:val="24"/>
        </w:rPr>
      </w:pPr>
    </w:p>
    <w:p w:rsidR="00A75292" w:rsidRDefault="00A75292" w:rsidP="00A75292">
      <w:pPr>
        <w:rPr>
          <w:sz w:val="24"/>
          <w:szCs w:val="24"/>
        </w:rPr>
      </w:pPr>
    </w:p>
    <w:p w:rsidR="00A75292" w:rsidRDefault="00A75292" w:rsidP="00A75292">
      <w:pPr>
        <w:rPr>
          <w:sz w:val="24"/>
          <w:szCs w:val="24"/>
        </w:rPr>
      </w:pPr>
    </w:p>
    <w:p w:rsidR="00A75292" w:rsidRDefault="00A75292" w:rsidP="00A75292">
      <w:pPr>
        <w:rPr>
          <w:sz w:val="24"/>
          <w:szCs w:val="24"/>
        </w:rPr>
      </w:pPr>
    </w:p>
    <w:p w:rsidR="00A75292" w:rsidRDefault="00A75292" w:rsidP="00A75292">
      <w:pPr>
        <w:rPr>
          <w:sz w:val="24"/>
          <w:szCs w:val="24"/>
        </w:rPr>
      </w:pPr>
    </w:p>
    <w:p w:rsidR="00A75292" w:rsidRPr="00202199" w:rsidRDefault="00A75292" w:rsidP="00A75292">
      <w:pPr>
        <w:rPr>
          <w:sz w:val="24"/>
          <w:szCs w:val="24"/>
        </w:rPr>
      </w:pPr>
    </w:p>
    <w:p w:rsidR="00A75292" w:rsidRPr="00B47396" w:rsidRDefault="00A75292" w:rsidP="00A75292">
      <w:pPr>
        <w:tabs>
          <w:tab w:val="left" w:pos="57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B47396">
        <w:rPr>
          <w:sz w:val="24"/>
          <w:szCs w:val="24"/>
        </w:rPr>
        <w:t>. ОБОСНОВАНИЕ ФИНАНСОВЫХ РЕСУРСОВ,</w:t>
      </w:r>
    </w:p>
    <w:p w:rsidR="00A75292" w:rsidRPr="00B47396" w:rsidRDefault="00A75292" w:rsidP="00A75292">
      <w:pPr>
        <w:tabs>
          <w:tab w:val="left" w:pos="5723"/>
        </w:tabs>
        <w:jc w:val="center"/>
        <w:rPr>
          <w:sz w:val="24"/>
          <w:szCs w:val="24"/>
        </w:rPr>
      </w:pPr>
      <w:r w:rsidRPr="00B47396">
        <w:rPr>
          <w:sz w:val="24"/>
          <w:szCs w:val="24"/>
        </w:rPr>
        <w:t>НЕОБХОДИМЫХ ДЛЯ РЕАЛИЗАЦИИ МЕРОПРИЯТИЙ МУНИЦИПАЛЬНОЙ  ПРОГРАММЫ</w:t>
      </w:r>
    </w:p>
    <w:p w:rsidR="00A75292" w:rsidRDefault="00A75292" w:rsidP="00A75292">
      <w:pPr>
        <w:tabs>
          <w:tab w:val="left" w:pos="8378"/>
        </w:tabs>
        <w:jc w:val="center"/>
        <w:rPr>
          <w:b/>
          <w:sz w:val="24"/>
          <w:szCs w:val="24"/>
        </w:rPr>
      </w:pPr>
      <w:r w:rsidRPr="00B47396">
        <w:rPr>
          <w:sz w:val="24"/>
          <w:szCs w:val="24"/>
        </w:rPr>
        <w:t>«СВОЙ ДОМ ДЛЯ МОЛОДОЙ СЕМЬИ» на 201</w:t>
      </w:r>
      <w:r>
        <w:rPr>
          <w:sz w:val="24"/>
          <w:szCs w:val="24"/>
        </w:rPr>
        <w:t>5</w:t>
      </w:r>
      <w:r w:rsidRPr="00B47396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B4739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75292" w:rsidRDefault="00A75292" w:rsidP="00A75292">
      <w:pPr>
        <w:tabs>
          <w:tab w:val="left" w:pos="8378"/>
        </w:tabs>
        <w:jc w:val="center"/>
        <w:rPr>
          <w:b/>
          <w:sz w:val="24"/>
          <w:szCs w:val="24"/>
        </w:rPr>
      </w:pP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 xml:space="preserve">Основными источниками финансирования </w:t>
      </w:r>
      <w:r>
        <w:rPr>
          <w:color w:val="000000"/>
          <w:sz w:val="28"/>
          <w:szCs w:val="28"/>
        </w:rPr>
        <w:t>П</w:t>
      </w:r>
      <w:r w:rsidRPr="001D5B89">
        <w:rPr>
          <w:color w:val="000000"/>
          <w:sz w:val="28"/>
          <w:szCs w:val="28"/>
        </w:rPr>
        <w:t>рограммы являются: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>средства федерального бюджета;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</w:t>
      </w:r>
      <w:r w:rsidRPr="00140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Астраханской области</w:t>
      </w:r>
      <w:r w:rsidRPr="001D5B89">
        <w:rPr>
          <w:color w:val="000000"/>
          <w:sz w:val="28"/>
          <w:szCs w:val="28"/>
        </w:rPr>
        <w:t>;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районного бюджета</w:t>
      </w:r>
      <w:r w:rsidRPr="001D5B89">
        <w:rPr>
          <w:color w:val="000000"/>
          <w:sz w:val="28"/>
          <w:szCs w:val="28"/>
        </w:rPr>
        <w:t>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банков и </w:t>
      </w:r>
      <w:r w:rsidRPr="00B03C14">
        <w:rPr>
          <w:color w:val="000000"/>
          <w:sz w:val="28"/>
          <w:szCs w:val="28"/>
        </w:rPr>
        <w:t>других </w:t>
      </w:r>
      <w:r w:rsidRPr="00B03C14">
        <w:rPr>
          <w:sz w:val="28"/>
          <w:szCs w:val="28"/>
        </w:rPr>
        <w:t>кредитных организаций</w:t>
      </w:r>
      <w:r w:rsidRPr="001D5B89">
        <w:rPr>
          <w:color w:val="000000"/>
          <w:sz w:val="28"/>
          <w:szCs w:val="28"/>
        </w:rPr>
        <w:t>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</w:t>
      </w:r>
      <w:r>
        <w:rPr>
          <w:color w:val="000000"/>
          <w:sz w:val="28"/>
          <w:szCs w:val="28"/>
        </w:rPr>
        <w:t>тво индивидуального жилого дома, в том числе материнский капитал.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>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</w:t>
      </w:r>
      <w:r>
        <w:rPr>
          <w:color w:val="000000"/>
          <w:sz w:val="28"/>
          <w:szCs w:val="28"/>
        </w:rPr>
        <w:t>илое помещение.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lastRenderedPageBreak/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</w:t>
      </w:r>
      <w:r>
        <w:rPr>
          <w:color w:val="000000"/>
          <w:sz w:val="28"/>
          <w:szCs w:val="28"/>
        </w:rPr>
        <w:t xml:space="preserve">Володарскому </w:t>
      </w:r>
      <w:r w:rsidRPr="00ED3FD4">
        <w:rPr>
          <w:color w:val="000000"/>
          <w:sz w:val="28"/>
          <w:szCs w:val="28"/>
        </w:rPr>
        <w:t>району.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СтЖ = Н х РЖ, где: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СтЖ - средняя стоимость жилья, принимаемая при расчете размера социальной выплаты;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РЖ - размер общей площади жилого помещения, определяемый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1D5B89">
        <w:rPr>
          <w:color w:val="000000"/>
          <w:sz w:val="28"/>
          <w:szCs w:val="28"/>
        </w:rPr>
        <w:t>программы.</w:t>
      </w:r>
    </w:p>
    <w:p w:rsidR="00A75292" w:rsidRPr="0013185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1852">
        <w:rPr>
          <w:color w:val="000000"/>
          <w:sz w:val="28"/>
          <w:szCs w:val="28"/>
        </w:rPr>
        <w:t>Размер социальной выплаты составляет не менее:</w:t>
      </w:r>
    </w:p>
    <w:p w:rsidR="00A75292" w:rsidRPr="00B03C14" w:rsidRDefault="00A75292" w:rsidP="00A75292">
      <w:pPr>
        <w:jc w:val="both"/>
        <w:rPr>
          <w:color w:val="000000"/>
          <w:sz w:val="28"/>
          <w:szCs w:val="28"/>
        </w:rPr>
      </w:pPr>
      <w:r w:rsidRPr="00131852">
        <w:rPr>
          <w:color w:val="000000"/>
          <w:sz w:val="28"/>
          <w:szCs w:val="28"/>
        </w:rPr>
        <w:tab/>
      </w:r>
      <w:r w:rsidRPr="00B03C14">
        <w:rPr>
          <w:color w:val="000000"/>
          <w:sz w:val="28"/>
          <w:szCs w:val="28"/>
        </w:rPr>
        <w:t>- 30 процентов средней стоимости жилья, определяемой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B03C14">
        <w:rPr>
          <w:color w:val="000000"/>
          <w:sz w:val="28"/>
          <w:szCs w:val="28"/>
        </w:rPr>
        <w:t>программы, - для молодых семей, не имеющих детей;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 w:rsidRPr="00B03C14">
        <w:rPr>
          <w:color w:val="000000"/>
          <w:sz w:val="28"/>
          <w:szCs w:val="28"/>
        </w:rPr>
        <w:tab/>
        <w:t>- 35 процентов средней стоимости жилья, определяемой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B03C14">
        <w:rPr>
          <w:color w:val="000000"/>
          <w:sz w:val="28"/>
          <w:szCs w:val="28"/>
        </w:rPr>
        <w:t>программы</w:t>
      </w:r>
      <w:r w:rsidRPr="00131852">
        <w:rPr>
          <w:color w:val="000000"/>
          <w:sz w:val="28"/>
          <w:szCs w:val="28"/>
        </w:rPr>
        <w:t>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Социальная выплата формируется из трех источников финансирования: </w:t>
      </w:r>
      <w:r w:rsidRPr="001D5B89">
        <w:rPr>
          <w:color w:val="000000"/>
          <w:sz w:val="28"/>
          <w:szCs w:val="28"/>
        </w:rPr>
        <w:t>средства федерального бюджета;</w:t>
      </w:r>
      <w:r>
        <w:rPr>
          <w:color w:val="000000"/>
          <w:sz w:val="28"/>
          <w:szCs w:val="28"/>
        </w:rPr>
        <w:t xml:space="preserve"> </w:t>
      </w:r>
      <w:r w:rsidRPr="001D5B89">
        <w:rPr>
          <w:color w:val="000000"/>
          <w:sz w:val="28"/>
          <w:szCs w:val="28"/>
        </w:rPr>
        <w:t xml:space="preserve">средства </w:t>
      </w:r>
      <w:r w:rsidRPr="00140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Астраханской области </w:t>
      </w:r>
      <w:r w:rsidRPr="001D5B89">
        <w:rPr>
          <w:color w:val="000000"/>
          <w:sz w:val="28"/>
          <w:szCs w:val="28"/>
        </w:rPr>
        <w:t xml:space="preserve">;средства </w:t>
      </w:r>
      <w:r>
        <w:rPr>
          <w:color w:val="000000"/>
          <w:sz w:val="28"/>
          <w:szCs w:val="28"/>
        </w:rPr>
        <w:t xml:space="preserve">районного бюджета. Ежегодно процент софинансированния распределяется в следующем соотношении: 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</w:p>
    <w:p w:rsidR="00A75292" w:rsidRDefault="00A75292" w:rsidP="00A75292">
      <w:pPr>
        <w:jc w:val="both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73"/>
        <w:tblW w:w="10030" w:type="dxa"/>
        <w:tblLook w:val="04A0"/>
      </w:tblPr>
      <w:tblGrid>
        <w:gridCol w:w="594"/>
        <w:gridCol w:w="1617"/>
        <w:gridCol w:w="1634"/>
        <w:gridCol w:w="1612"/>
        <w:gridCol w:w="1424"/>
        <w:gridCol w:w="1894"/>
        <w:gridCol w:w="1848"/>
      </w:tblGrid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членов семьи</w:t>
            </w:r>
          </w:p>
        </w:tc>
        <w:tc>
          <w:tcPr>
            <w:tcW w:w="1514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 стоимость жилья </w:t>
            </w:r>
          </w:p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Нх РЖ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социальной выплаты 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 (35,9%) (2014г.)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Астраханской области (38,4%)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(25,7%)</w:t>
            </w:r>
          </w:p>
        </w:tc>
      </w:tr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чел. (муж+ жена)</w:t>
            </w:r>
          </w:p>
        </w:tc>
        <w:tc>
          <w:tcPr>
            <w:tcW w:w="151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х 21 235=891870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267 561 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9 6054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102 743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68 763</w:t>
            </w:r>
          </w:p>
        </w:tc>
      </w:tr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 (родитель+ реб)</w:t>
            </w:r>
          </w:p>
        </w:tc>
        <w:tc>
          <w:tcPr>
            <w:tcW w:w="1514" w:type="dxa"/>
          </w:tcPr>
          <w:p w:rsidR="00A75292" w:rsidRDefault="00A75292" w:rsidP="00A75292">
            <w:pPr>
              <w:tabs>
                <w:tab w:val="left" w:pos="187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42 х 21 235 = 891870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312 155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112 063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119 867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80 223</w:t>
            </w:r>
          </w:p>
        </w:tc>
      </w:tr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</w:t>
            </w:r>
          </w:p>
        </w:tc>
        <w:tc>
          <w:tcPr>
            <w:tcW w:w="1514" w:type="dxa"/>
          </w:tcPr>
          <w:p w:rsidR="00A75292" w:rsidRDefault="00A75292" w:rsidP="00A75292">
            <w:pPr>
              <w:tabs>
                <w:tab w:val="left" w:pos="206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56 х 21 235= 1 189 160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416 206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149 417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159 823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106 964</w:t>
            </w:r>
          </w:p>
        </w:tc>
      </w:tr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чел</w:t>
            </w:r>
          </w:p>
        </w:tc>
        <w:tc>
          <w:tcPr>
            <w:tcW w:w="151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72х 21 235= 1 528 920  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535 122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192 108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205 486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137 526</w:t>
            </w:r>
          </w:p>
        </w:tc>
      </w:tr>
      <w:tr w:rsidR="00A75292" w:rsidTr="00A75292">
        <w:tc>
          <w:tcPr>
            <w:tcW w:w="73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99" w:type="dxa"/>
          </w:tcPr>
          <w:p w:rsidR="00A75292" w:rsidRDefault="00A75292" w:rsidP="00A752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</w:t>
            </w:r>
          </w:p>
        </w:tc>
        <w:tc>
          <w:tcPr>
            <w:tcW w:w="151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90х21 235= 1 911 150</w:t>
            </w:r>
          </w:p>
        </w:tc>
        <w:tc>
          <w:tcPr>
            <w:tcW w:w="1494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668 903</w:t>
            </w:r>
          </w:p>
        </w:tc>
        <w:tc>
          <w:tcPr>
            <w:tcW w:w="1322" w:type="dxa"/>
          </w:tcPr>
          <w:p w:rsidR="00A75292" w:rsidRDefault="00A75292" w:rsidP="00A7529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240 136</w:t>
            </w:r>
          </w:p>
        </w:tc>
        <w:tc>
          <w:tcPr>
            <w:tcW w:w="1752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256 858</w:t>
            </w:r>
          </w:p>
        </w:tc>
        <w:tc>
          <w:tcPr>
            <w:tcW w:w="1710" w:type="dxa"/>
          </w:tcPr>
          <w:p w:rsidR="00A75292" w:rsidRDefault="00A75292" w:rsidP="00A75292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171 908</w:t>
            </w:r>
          </w:p>
        </w:tc>
      </w:tr>
    </w:tbl>
    <w:p w:rsidR="00A75292" w:rsidRDefault="00A75292" w:rsidP="00A75292">
      <w:pPr>
        <w:jc w:val="both"/>
        <w:rPr>
          <w:color w:val="000000"/>
          <w:sz w:val="28"/>
          <w:szCs w:val="28"/>
        </w:rPr>
      </w:pP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</w:t>
      </w:r>
      <w:r>
        <w:rPr>
          <w:color w:val="000000"/>
          <w:sz w:val="28"/>
          <w:szCs w:val="28"/>
        </w:rPr>
        <w:t xml:space="preserve">е об участии молодой семьи в </w:t>
      </w:r>
      <w:r w:rsidRPr="001D5B89">
        <w:rPr>
          <w:color w:val="000000"/>
          <w:sz w:val="28"/>
          <w:szCs w:val="28"/>
        </w:rPr>
        <w:t>программе.</w:t>
      </w:r>
    </w:p>
    <w:p w:rsidR="00A75292" w:rsidRPr="001D5B89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реализацией </w:t>
      </w:r>
      <w:r w:rsidRPr="001D5B89">
        <w:rPr>
          <w:color w:val="000000"/>
          <w:sz w:val="28"/>
          <w:szCs w:val="28"/>
        </w:rPr>
        <w:t>программы осуществляется по следующим показателям:</w:t>
      </w:r>
    </w:p>
    <w:p w:rsidR="00A75292" w:rsidRPr="001D5B89" w:rsidRDefault="00A75292" w:rsidP="00A75292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2015-2017 году согласно Правилам программы социальная выплата будет предоставляться семьям, имеющим 3 и более детей. Соответственно,  из </w:t>
      </w:r>
      <w:r>
        <w:rPr>
          <w:color w:val="000000"/>
          <w:sz w:val="28"/>
          <w:szCs w:val="28"/>
        </w:rPr>
        <w:lastRenderedPageBreak/>
        <w:t xml:space="preserve">расчета на четыре  семьи в 2015 году, четыре семьи в 2016 году и четыре семей в 2017году, доля районного бюджета составляет: </w:t>
      </w:r>
    </w:p>
    <w:p w:rsidR="00A75292" w:rsidRPr="006B4E81" w:rsidRDefault="00A75292" w:rsidP="00A7529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B4E81">
        <w:rPr>
          <w:color w:val="000000"/>
          <w:sz w:val="28"/>
          <w:szCs w:val="28"/>
        </w:rPr>
        <w:t>2015 г:</w:t>
      </w:r>
      <w:r w:rsidRPr="006B4E81">
        <w:rPr>
          <w:b/>
          <w:color w:val="000000"/>
          <w:sz w:val="28"/>
          <w:szCs w:val="28"/>
        </w:rPr>
        <w:t xml:space="preserve"> </w:t>
      </w:r>
      <w:r w:rsidRPr="006B4E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500 000</w:t>
      </w:r>
      <w:r w:rsidRPr="006B4E81">
        <w:rPr>
          <w:color w:val="000000"/>
          <w:sz w:val="28"/>
          <w:szCs w:val="28"/>
        </w:rPr>
        <w:t xml:space="preserve">(доля РБ)  х </w:t>
      </w:r>
      <w:r>
        <w:rPr>
          <w:color w:val="000000"/>
          <w:sz w:val="28"/>
          <w:szCs w:val="28"/>
        </w:rPr>
        <w:t>4</w:t>
      </w:r>
      <w:r w:rsidRPr="006B4E81">
        <w:rPr>
          <w:color w:val="000000"/>
          <w:sz w:val="28"/>
          <w:szCs w:val="28"/>
        </w:rPr>
        <w:t xml:space="preserve"> семьи = </w:t>
      </w:r>
      <w:r>
        <w:rPr>
          <w:color w:val="000000"/>
          <w:sz w:val="28"/>
          <w:szCs w:val="28"/>
        </w:rPr>
        <w:t xml:space="preserve">1 000 000 </w:t>
      </w:r>
      <w:r w:rsidRPr="006B4E81">
        <w:rPr>
          <w:color w:val="000000"/>
          <w:sz w:val="28"/>
          <w:szCs w:val="28"/>
        </w:rPr>
        <w:t>руб.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  <w:r w:rsidRPr="006B4E81">
        <w:rPr>
          <w:b/>
          <w:color w:val="000000"/>
          <w:sz w:val="28"/>
          <w:szCs w:val="28"/>
        </w:rPr>
        <w:tab/>
      </w:r>
      <w:r w:rsidRPr="006B4E81">
        <w:rPr>
          <w:color w:val="000000"/>
          <w:sz w:val="28"/>
          <w:szCs w:val="28"/>
        </w:rPr>
        <w:t>2016 г:</w:t>
      </w:r>
      <w:r w:rsidRPr="006B4E81">
        <w:rPr>
          <w:b/>
          <w:color w:val="000000"/>
          <w:sz w:val="28"/>
          <w:szCs w:val="28"/>
        </w:rPr>
        <w:t xml:space="preserve"> </w:t>
      </w:r>
      <w:r w:rsidRPr="006B4E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 500 000 </w:t>
      </w:r>
      <w:r w:rsidRPr="006B4E81">
        <w:rPr>
          <w:color w:val="000000"/>
          <w:sz w:val="28"/>
          <w:szCs w:val="28"/>
        </w:rPr>
        <w:t>х4 = 1 0</w:t>
      </w:r>
      <w:r>
        <w:rPr>
          <w:color w:val="000000"/>
          <w:sz w:val="28"/>
          <w:szCs w:val="28"/>
        </w:rPr>
        <w:t>0</w:t>
      </w:r>
      <w:r w:rsidRPr="006B4E81">
        <w:rPr>
          <w:color w:val="000000"/>
          <w:sz w:val="28"/>
          <w:szCs w:val="28"/>
        </w:rPr>
        <w:t>0 000 руб.</w:t>
      </w:r>
    </w:p>
    <w:p w:rsidR="00A75292" w:rsidRPr="006B4E81" w:rsidRDefault="00A75292" w:rsidP="00A752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2017г:  2 500 000</w:t>
      </w:r>
      <w:r w:rsidRPr="006B4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 4=1 000 000 руб.</w:t>
      </w:r>
    </w:p>
    <w:p w:rsidR="00A75292" w:rsidRDefault="00A75292" w:rsidP="00A75292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10456" w:type="dxa"/>
        <w:tblInd w:w="-318" w:type="dxa"/>
        <w:tblLayout w:type="fixed"/>
        <w:tblLook w:val="04A0"/>
      </w:tblPr>
      <w:tblGrid>
        <w:gridCol w:w="1384"/>
        <w:gridCol w:w="1276"/>
        <w:gridCol w:w="3827"/>
        <w:gridCol w:w="2126"/>
        <w:gridCol w:w="1843"/>
      </w:tblGrid>
      <w:tr w:rsidR="00A75292" w:rsidTr="00B202D3">
        <w:trPr>
          <w:trHeight w:val="1833"/>
        </w:trPr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программы 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827" w:type="dxa"/>
          </w:tcPr>
          <w:p w:rsidR="00A75292" w:rsidRPr="0015568D" w:rsidRDefault="00A75292" w:rsidP="00B202D3">
            <w:pPr>
              <w:rPr>
                <w:sz w:val="22"/>
                <w:szCs w:val="22"/>
              </w:rPr>
            </w:pPr>
            <w:r w:rsidRPr="0015568D">
              <w:rPr>
                <w:sz w:val="22"/>
                <w:szCs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26" w:type="dxa"/>
          </w:tcPr>
          <w:p w:rsidR="00A75292" w:rsidRPr="0015568D" w:rsidRDefault="00A75292" w:rsidP="00B202D3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15568D">
              <w:rPr>
                <w:sz w:val="22"/>
                <w:szCs w:val="22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1.Создание и корректировка банка данных молодых семей, проживающих в районе и нуждающихся в улучшении жилищных условий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2.Признание молодых семей нуждающимися в улучшении  жилищных условий в порядке, установленным законодательством РФ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ind w:left="-2235"/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tabs>
                <w:tab w:val="left" w:pos="1365"/>
              </w:tabs>
              <w:ind w:left="-2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3B26F9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rPr>
          <w:trHeight w:val="1034"/>
        </w:trPr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заседания комиссии по решению вопроса предоставл</w:t>
            </w:r>
            <w:r>
              <w:rPr>
                <w:sz w:val="24"/>
                <w:szCs w:val="24"/>
              </w:rPr>
              <w:lastRenderedPageBreak/>
              <w:t>ения социальных выплат молодым семьям</w:t>
            </w:r>
          </w:p>
        </w:tc>
        <w:tc>
          <w:tcPr>
            <w:tcW w:w="1276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</w:p>
          <w:p w:rsidR="00A75292" w:rsidRPr="00E30867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</w:p>
          <w:p w:rsidR="00A75292" w:rsidRPr="00E30867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jc w:val="center"/>
              <w:rPr>
                <w:sz w:val="24"/>
                <w:szCs w:val="24"/>
              </w:rPr>
            </w:pPr>
          </w:p>
          <w:p w:rsidR="00A75292" w:rsidRPr="00E30867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Выделение социальных выплат молодым семьям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(35,9%)</w:t>
            </w:r>
          </w:p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(25,7%)</w:t>
            </w:r>
          </w:p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 (38,4%)</w:t>
            </w:r>
          </w:p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1 000 000– 2015 г</w:t>
            </w:r>
          </w:p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1 000 000– 2016 г</w:t>
            </w:r>
          </w:p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1 000 000 - 2017г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3 000 000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Формирование списков молодых семей для участия в программе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Корректировка данных о семьях, улучшивших свои жилищные условия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EA7B0C">
              <w:t>Формирование сводного списка молодых семей - претендентов на получение социальных выплат в планируемом году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4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7B0C">
              <w:rPr>
                <w:sz w:val="24"/>
                <w:szCs w:val="24"/>
              </w:rPr>
              <w:t xml:space="preserve">. </w:t>
            </w:r>
            <w:r w:rsidRPr="00EA7B0C">
              <w:t xml:space="preserve">Организация информационно-разъяснительной работы среди населения по </w:t>
            </w:r>
            <w:r w:rsidRPr="00EA7B0C">
              <w:lastRenderedPageBreak/>
              <w:t>освещению задач и механизма реализации подпрограммы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029"/>
                <w:tab w:val="left" w:pos="1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tabs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Default="00A75292" w:rsidP="00B202D3">
            <w:pPr>
              <w:rPr>
                <w:sz w:val="24"/>
                <w:szCs w:val="24"/>
              </w:rPr>
            </w:pPr>
          </w:p>
          <w:p w:rsidR="00A75292" w:rsidRPr="00EA7B0C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92" w:rsidTr="00B202D3">
        <w:tc>
          <w:tcPr>
            <w:tcW w:w="1384" w:type="dxa"/>
          </w:tcPr>
          <w:p w:rsidR="00A75292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Сотрудничество с банками для участия в реализации программы </w:t>
            </w:r>
          </w:p>
        </w:tc>
        <w:tc>
          <w:tcPr>
            <w:tcW w:w="127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2C3BD8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2C3BD8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5292" w:rsidRDefault="00A75292" w:rsidP="00B202D3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A75292" w:rsidRPr="002C3BD8" w:rsidRDefault="00A75292" w:rsidP="00B202D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843" w:type="dxa"/>
          </w:tcPr>
          <w:p w:rsidR="00A75292" w:rsidRDefault="00A75292" w:rsidP="00B202D3">
            <w:pPr>
              <w:tabs>
                <w:tab w:val="left" w:pos="2095"/>
              </w:tabs>
              <w:rPr>
                <w:sz w:val="24"/>
                <w:szCs w:val="24"/>
              </w:rPr>
            </w:pPr>
          </w:p>
          <w:p w:rsidR="00A75292" w:rsidRPr="002C3BD8" w:rsidRDefault="00A75292" w:rsidP="00B2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5292" w:rsidRDefault="00A75292" w:rsidP="00A75292">
      <w:pPr>
        <w:tabs>
          <w:tab w:val="left" w:pos="1365"/>
        </w:tabs>
        <w:rPr>
          <w:sz w:val="24"/>
          <w:szCs w:val="24"/>
        </w:rPr>
      </w:pPr>
    </w:p>
    <w:p w:rsidR="00A75292" w:rsidRPr="004634D1" w:rsidRDefault="00A75292" w:rsidP="00A75292">
      <w:pPr>
        <w:rPr>
          <w:sz w:val="24"/>
          <w:szCs w:val="24"/>
        </w:rPr>
      </w:pPr>
    </w:p>
    <w:p w:rsidR="00A75292" w:rsidRPr="004634D1" w:rsidRDefault="00A75292" w:rsidP="00A75292">
      <w:pPr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A75292" w:rsidRDefault="00A75292" w:rsidP="00A75292">
      <w:pPr>
        <w:jc w:val="center"/>
        <w:rPr>
          <w:sz w:val="24"/>
          <w:szCs w:val="24"/>
        </w:rPr>
        <w:sectPr w:rsidR="00A7529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75292" w:rsidRDefault="00A75292" w:rsidP="00A752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75292" w:rsidRDefault="00A75292" w:rsidP="00A75292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A75292" w:rsidRDefault="00A75292" w:rsidP="00A75292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A75292" w:rsidRPr="00A75292" w:rsidRDefault="00A75292" w:rsidP="00A7529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A75292">
        <w:rPr>
          <w:sz w:val="24"/>
          <w:szCs w:val="24"/>
          <w:u w:val="single"/>
        </w:rPr>
        <w:t>т10.12.2014 г.№ 2179</w:t>
      </w: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Pr="00B47396" w:rsidRDefault="00A75292" w:rsidP="00A75292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B47396">
        <w:rPr>
          <w:sz w:val="24"/>
          <w:szCs w:val="24"/>
        </w:rPr>
        <w:t xml:space="preserve">. ПЕРЕЧЕНЬ МЕРОПРИТЯИЙ МУНИЦИПАЛЬНОЙ </w:t>
      </w:r>
      <w:r>
        <w:rPr>
          <w:sz w:val="24"/>
          <w:szCs w:val="24"/>
        </w:rPr>
        <w:t xml:space="preserve">ЦЕЛЕВОЙ </w:t>
      </w:r>
      <w:r w:rsidRPr="00B47396">
        <w:rPr>
          <w:sz w:val="24"/>
          <w:szCs w:val="24"/>
        </w:rPr>
        <w:t xml:space="preserve">ПРОГРАММЫ </w:t>
      </w:r>
    </w:p>
    <w:p w:rsidR="00A75292" w:rsidRPr="002415E9" w:rsidRDefault="00A75292" w:rsidP="00A75292">
      <w:pPr>
        <w:tabs>
          <w:tab w:val="left" w:pos="3261"/>
        </w:tabs>
        <w:jc w:val="both"/>
        <w:rPr>
          <w:b/>
          <w:sz w:val="24"/>
          <w:szCs w:val="24"/>
        </w:rPr>
      </w:pPr>
      <w:r w:rsidRPr="00B47396">
        <w:rPr>
          <w:sz w:val="24"/>
          <w:szCs w:val="24"/>
        </w:rPr>
        <w:tab/>
        <w:t xml:space="preserve">          «СВОЙ ДОМ ДЛЯ МОЛОДОЙ СЕМЬИ» на 201</w:t>
      </w:r>
      <w:r>
        <w:rPr>
          <w:sz w:val="24"/>
          <w:szCs w:val="24"/>
        </w:rPr>
        <w:t>5</w:t>
      </w:r>
      <w:r w:rsidRPr="00B47396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B4739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75292" w:rsidRPr="002415E9" w:rsidRDefault="00A75292" w:rsidP="00A75292">
      <w:pPr>
        <w:tabs>
          <w:tab w:val="left" w:pos="3261"/>
        </w:tabs>
        <w:jc w:val="both"/>
        <w:rPr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9"/>
        <w:gridCol w:w="1274"/>
        <w:gridCol w:w="1418"/>
        <w:gridCol w:w="850"/>
        <w:gridCol w:w="709"/>
        <w:gridCol w:w="1134"/>
        <w:gridCol w:w="1276"/>
        <w:gridCol w:w="1134"/>
        <w:gridCol w:w="1134"/>
        <w:gridCol w:w="2977"/>
        <w:gridCol w:w="2835"/>
      </w:tblGrid>
      <w:tr w:rsidR="00A75292" w:rsidRPr="00016A74" w:rsidTr="00A75292">
        <w:trPr>
          <w:trHeight w:val="411"/>
        </w:trPr>
        <w:tc>
          <w:tcPr>
            <w:tcW w:w="569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№  п/п</w:t>
            </w:r>
          </w:p>
        </w:tc>
        <w:tc>
          <w:tcPr>
            <w:tcW w:w="1274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Мероприятия </w:t>
            </w:r>
          </w:p>
        </w:tc>
        <w:tc>
          <w:tcPr>
            <w:tcW w:w="1418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Перечень стандартных процедур, обеспечивающих выполнение мероприятия, с указанием предельных сроков  их исполнения </w:t>
            </w:r>
          </w:p>
        </w:tc>
        <w:tc>
          <w:tcPr>
            <w:tcW w:w="850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Источник финансирования </w:t>
            </w:r>
          </w:p>
        </w:tc>
        <w:tc>
          <w:tcPr>
            <w:tcW w:w="709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Срок исполнения мероприятия </w:t>
            </w:r>
          </w:p>
        </w:tc>
        <w:tc>
          <w:tcPr>
            <w:tcW w:w="1134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Всего (тыс. руб.)</w:t>
            </w:r>
          </w:p>
        </w:tc>
        <w:tc>
          <w:tcPr>
            <w:tcW w:w="3544" w:type="dxa"/>
            <w:gridSpan w:val="3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Объем финансирования по годам (тыс.руб.)</w:t>
            </w:r>
          </w:p>
        </w:tc>
        <w:tc>
          <w:tcPr>
            <w:tcW w:w="2977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Ответственный исполнитель мероприятия </w:t>
            </w:r>
          </w:p>
        </w:tc>
        <w:tc>
          <w:tcPr>
            <w:tcW w:w="2835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 xml:space="preserve">Результаты выполнения мероприятия </w:t>
            </w:r>
          </w:p>
        </w:tc>
      </w:tr>
      <w:tr w:rsidR="00A75292" w:rsidRPr="00016A74" w:rsidTr="00A75292">
        <w:trPr>
          <w:trHeight w:val="2338"/>
        </w:trPr>
        <w:tc>
          <w:tcPr>
            <w:tcW w:w="569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127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1418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850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709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113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1276" w:type="dxa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2015 г.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2016 г.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2017г.</w:t>
            </w:r>
          </w:p>
        </w:tc>
        <w:tc>
          <w:tcPr>
            <w:tcW w:w="2977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2835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</w:t>
            </w:r>
          </w:p>
        </w:tc>
        <w:tc>
          <w:tcPr>
            <w:tcW w:w="127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2</w:t>
            </w:r>
          </w:p>
        </w:tc>
        <w:tc>
          <w:tcPr>
            <w:tcW w:w="1418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3</w:t>
            </w: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4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5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7</w:t>
            </w:r>
          </w:p>
        </w:tc>
        <w:tc>
          <w:tcPr>
            <w:tcW w:w="1276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8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9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10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11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12</w:t>
            </w: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1.</w:t>
            </w:r>
          </w:p>
        </w:tc>
        <w:tc>
          <w:tcPr>
            <w:tcW w:w="1274" w:type="dxa"/>
            <w:vMerge w:val="restart"/>
          </w:tcPr>
          <w:p w:rsidR="00A75292" w:rsidRPr="00016A74" w:rsidRDefault="00A75292" w:rsidP="00B202D3">
            <w:pPr>
              <w:tabs>
                <w:tab w:val="left" w:pos="1384"/>
              </w:tabs>
            </w:pPr>
            <w:r w:rsidRPr="00016A74">
              <w:t xml:space="preserve">Предоставление социальных выплат на приобретение жилья 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  <w:vMerge w:val="restart"/>
          </w:tcPr>
          <w:p w:rsidR="00A75292" w:rsidRPr="00016A74" w:rsidRDefault="00A75292" w:rsidP="00B202D3">
            <w:pPr>
              <w:tabs>
                <w:tab w:val="left" w:pos="5872"/>
              </w:tabs>
            </w:pPr>
          </w:p>
          <w:p w:rsidR="00A75292" w:rsidRDefault="00A75292" w:rsidP="00B202D3">
            <w:pPr>
              <w:tabs>
                <w:tab w:val="left" w:pos="5872"/>
              </w:tabs>
            </w:pPr>
            <w:r>
              <w:t xml:space="preserve"> </w:t>
            </w:r>
          </w:p>
          <w:p w:rsidR="00A75292" w:rsidRDefault="00A75292" w:rsidP="00B202D3">
            <w:pPr>
              <w:tabs>
                <w:tab w:val="left" w:pos="5872"/>
              </w:tabs>
            </w:pPr>
          </w:p>
          <w:p w:rsidR="00A75292" w:rsidRDefault="00A75292" w:rsidP="00B202D3">
            <w:pPr>
              <w:tabs>
                <w:tab w:val="left" w:pos="5872"/>
              </w:tabs>
            </w:pPr>
          </w:p>
          <w:p w:rsidR="00A75292" w:rsidRDefault="00A75292" w:rsidP="00B202D3">
            <w:pPr>
              <w:tabs>
                <w:tab w:val="left" w:pos="5872"/>
              </w:tabs>
            </w:pPr>
          </w:p>
          <w:p w:rsidR="00A75292" w:rsidRDefault="00A75292" w:rsidP="00B202D3">
            <w:pPr>
              <w:tabs>
                <w:tab w:val="left" w:pos="5872"/>
              </w:tabs>
            </w:pPr>
          </w:p>
          <w:p w:rsidR="00A75292" w:rsidRDefault="00A75292" w:rsidP="00B202D3">
            <w:pPr>
              <w:tabs>
                <w:tab w:val="left" w:pos="5872"/>
              </w:tabs>
            </w:pPr>
          </w:p>
          <w:p w:rsidR="00A75292" w:rsidRPr="00016A74" w:rsidRDefault="00A75292" w:rsidP="00B202D3">
            <w:pPr>
              <w:tabs>
                <w:tab w:val="left" w:pos="5872"/>
              </w:tabs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Итого 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13200</w:t>
            </w:r>
          </w:p>
        </w:tc>
        <w:tc>
          <w:tcPr>
            <w:tcW w:w="1276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4450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4750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12 семей </w:t>
            </w: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Средства районного бюджета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2015</w:t>
            </w:r>
            <w:r>
              <w:t>-2017 г.г.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3 000 </w:t>
            </w:r>
          </w:p>
        </w:tc>
        <w:tc>
          <w:tcPr>
            <w:tcW w:w="1276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>1 000 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center" w:pos="494"/>
              </w:tabs>
              <w:jc w:val="both"/>
            </w:pPr>
            <w:r>
              <w:t xml:space="preserve">Предоставление социальных выплат  на приобретение жилья </w:t>
            </w:r>
            <w:r w:rsidRPr="00016A74">
              <w:t>4 семь</w:t>
            </w:r>
            <w:r>
              <w:t>ям</w:t>
            </w: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Средства федерального бюджета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2015</w:t>
            </w:r>
            <w:r>
              <w:t>-2017 г.г.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2 300 </w:t>
            </w:r>
          </w:p>
        </w:tc>
        <w:tc>
          <w:tcPr>
            <w:tcW w:w="1276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850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950 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center" w:pos="494"/>
              </w:tabs>
              <w:jc w:val="both"/>
            </w:pPr>
            <w:r>
              <w:t xml:space="preserve">Предоставление социальных выплат  на приобретение жилья </w:t>
            </w:r>
            <w:r w:rsidRPr="00016A74">
              <w:t>4 семь</w:t>
            </w:r>
            <w:r>
              <w:t>ям</w:t>
            </w: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Средства Астраханской област</w:t>
            </w:r>
            <w:r w:rsidRPr="00016A74">
              <w:lastRenderedPageBreak/>
              <w:t>и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lastRenderedPageBreak/>
              <w:t>2015</w:t>
            </w:r>
            <w:r>
              <w:t>-2017 г.г.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2 400 </w:t>
            </w:r>
          </w:p>
        </w:tc>
        <w:tc>
          <w:tcPr>
            <w:tcW w:w="1276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600 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center" w:pos="494"/>
              </w:tabs>
              <w:jc w:val="both"/>
            </w:pPr>
            <w:r>
              <w:t xml:space="preserve">Предоставление социальных выплат  на приобретение жилья </w:t>
            </w:r>
            <w:r w:rsidRPr="00016A74">
              <w:t>4 семь</w:t>
            </w:r>
            <w:r>
              <w:t>ям</w:t>
            </w: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  <w:vMerge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Другие источники 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2015</w:t>
            </w:r>
            <w:r>
              <w:t>-2017 г.г.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5 500 </w:t>
            </w:r>
          </w:p>
        </w:tc>
        <w:tc>
          <w:tcPr>
            <w:tcW w:w="1276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1 500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2 000 </w:t>
            </w:r>
          </w:p>
        </w:tc>
        <w:tc>
          <w:tcPr>
            <w:tcW w:w="1134" w:type="dxa"/>
          </w:tcPr>
          <w:p w:rsidR="00A75292" w:rsidRPr="00AA5F28" w:rsidRDefault="00A75292" w:rsidP="00B202D3">
            <w:pPr>
              <w:jc w:val="center"/>
              <w:rPr>
                <w:sz w:val="24"/>
                <w:szCs w:val="24"/>
              </w:rPr>
            </w:pPr>
            <w:r w:rsidRPr="00AA5F28">
              <w:rPr>
                <w:sz w:val="24"/>
                <w:szCs w:val="24"/>
              </w:rPr>
              <w:t xml:space="preserve">2 000 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right"/>
            </w:pPr>
          </w:p>
        </w:tc>
      </w:tr>
      <w:tr w:rsidR="00A75292" w:rsidRPr="00016A74" w:rsidTr="00A75292">
        <w:trPr>
          <w:trHeight w:val="4954"/>
        </w:trPr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1.1.</w:t>
            </w:r>
          </w:p>
        </w:tc>
        <w:tc>
          <w:tcPr>
            <w:tcW w:w="1274" w:type="dxa"/>
          </w:tcPr>
          <w:p w:rsidR="00A75292" w:rsidRPr="00016A74" w:rsidRDefault="00A75292" w:rsidP="00B202D3">
            <w:pPr>
              <w:tabs>
                <w:tab w:val="left" w:pos="5872"/>
              </w:tabs>
            </w:pPr>
            <w:r w:rsidRPr="00016A74">
              <w:t>Признание молодых семей нуждающимися в улучшении  жилищных условий в порядке, установленным законодательством РФ – 2015, 2017 гг</w:t>
            </w:r>
          </w:p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1418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Итого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2015-2017 годы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</w:tr>
      <w:tr w:rsidR="00A75292" w:rsidRPr="00016A74" w:rsidTr="00A75292">
        <w:tc>
          <w:tcPr>
            <w:tcW w:w="56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1.2.</w:t>
            </w:r>
          </w:p>
        </w:tc>
        <w:tc>
          <w:tcPr>
            <w:tcW w:w="127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>Формирование списков молодых семей для участия в программе</w:t>
            </w:r>
          </w:p>
        </w:tc>
        <w:tc>
          <w:tcPr>
            <w:tcW w:w="1418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  <w:tc>
          <w:tcPr>
            <w:tcW w:w="850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итого</w:t>
            </w:r>
          </w:p>
        </w:tc>
        <w:tc>
          <w:tcPr>
            <w:tcW w:w="709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2015-2017 годы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  <w:r w:rsidRPr="00016A74">
              <w:t xml:space="preserve">Отдел </w:t>
            </w:r>
            <w:r>
              <w:t>культуры, молодежи и туризма администрации МО «Володарский район»</w:t>
            </w:r>
            <w:r w:rsidRPr="00016A74">
              <w:t xml:space="preserve"> </w:t>
            </w:r>
          </w:p>
        </w:tc>
        <w:tc>
          <w:tcPr>
            <w:tcW w:w="2835" w:type="dxa"/>
          </w:tcPr>
          <w:p w:rsidR="00A75292" w:rsidRPr="00016A74" w:rsidRDefault="00A75292" w:rsidP="00B202D3">
            <w:pPr>
              <w:tabs>
                <w:tab w:val="left" w:pos="5872"/>
              </w:tabs>
              <w:jc w:val="center"/>
            </w:pPr>
          </w:p>
        </w:tc>
      </w:tr>
    </w:tbl>
    <w:p w:rsidR="00A75292" w:rsidRDefault="00A75292" w:rsidP="00A75292">
      <w:pPr>
        <w:tabs>
          <w:tab w:val="left" w:pos="3665"/>
        </w:tabs>
        <w:rPr>
          <w:sz w:val="28"/>
          <w:szCs w:val="28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  <w:sectPr w:rsidR="00A75292" w:rsidSect="00A75292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75292" w:rsidRDefault="00A75292" w:rsidP="00A75292">
      <w:pPr>
        <w:tabs>
          <w:tab w:val="left" w:pos="3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47396">
        <w:rPr>
          <w:sz w:val="28"/>
          <w:szCs w:val="28"/>
        </w:rPr>
        <w:t>. Организация контроля за реализацией программы</w:t>
      </w:r>
    </w:p>
    <w:p w:rsidR="00A75292" w:rsidRPr="00B47396" w:rsidRDefault="00A75292" w:rsidP="00A75292">
      <w:pPr>
        <w:tabs>
          <w:tab w:val="left" w:pos="3665"/>
        </w:tabs>
        <w:jc w:val="center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9D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 текущий контроль за ходом реализации программы осуществляет отдел культуры, молодежной политики, семьи и  детства администрации  МО «Володарский район», который до 20 числа каждого месяца представляет ежеквартальный  отчет о ходе реализации программы в финансово – экономическое управление и бюджетную заявку на финансирование мероприятий данной программы на очередной финансовый год.  А также ежегодно готовит ежегодный отчет о реализации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для оценки эффективности реализации муниципальной программы.</w:t>
      </w: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Default="00A75292" w:rsidP="00A75292">
      <w:pPr>
        <w:jc w:val="both"/>
        <w:rPr>
          <w:sz w:val="28"/>
          <w:szCs w:val="28"/>
        </w:rPr>
      </w:pPr>
    </w:p>
    <w:p w:rsidR="00A75292" w:rsidRPr="00B47396" w:rsidRDefault="00A75292" w:rsidP="00A75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A75292" w:rsidRDefault="00A75292" w:rsidP="00A75292"/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>
      <w:pPr>
        <w:rPr>
          <w:sz w:val="24"/>
          <w:szCs w:val="24"/>
        </w:rPr>
        <w:sectPr w:rsidR="00A75292" w:rsidSect="00A75292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4"/>
          <w:szCs w:val="24"/>
        </w:rPr>
        <w:br w:type="page"/>
      </w:r>
    </w:p>
    <w:p w:rsidR="00A75292" w:rsidRDefault="00A75292">
      <w:pPr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A75292" w:rsidRDefault="00A75292" w:rsidP="00A75292">
      <w:pPr>
        <w:jc w:val="center"/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A7529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75292"/>
    <w:rsid w:val="00016A7D"/>
    <w:rsid w:val="0003011F"/>
    <w:rsid w:val="0005118A"/>
    <w:rsid w:val="00095DEC"/>
    <w:rsid w:val="000A09D1"/>
    <w:rsid w:val="000A7875"/>
    <w:rsid w:val="000F4080"/>
    <w:rsid w:val="00121E74"/>
    <w:rsid w:val="0013500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5E7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5292"/>
    <w:rsid w:val="00AB0867"/>
    <w:rsid w:val="00AC2DB7"/>
    <w:rsid w:val="00B114CE"/>
    <w:rsid w:val="00B12D8D"/>
    <w:rsid w:val="00B14993"/>
    <w:rsid w:val="00B34C77"/>
    <w:rsid w:val="00B52591"/>
    <w:rsid w:val="00B56EE5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2015-03-03T08:08:00Z</cp:lastPrinted>
  <dcterms:created xsi:type="dcterms:W3CDTF">2015-03-03T08:00:00Z</dcterms:created>
  <dcterms:modified xsi:type="dcterms:W3CDTF">2015-04-26T16:28:00Z</dcterms:modified>
</cp:coreProperties>
</file>