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BD108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BD1085">
              <w:rPr>
                <w:sz w:val="32"/>
                <w:szCs w:val="32"/>
                <w:u w:val="single"/>
              </w:rPr>
              <w:t>22.02.2023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BD108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BD1085">
              <w:rPr>
                <w:sz w:val="32"/>
                <w:szCs w:val="32"/>
                <w:u w:val="single"/>
              </w:rPr>
              <w:t>113-р</w:t>
            </w:r>
          </w:p>
        </w:tc>
      </w:tr>
    </w:tbl>
    <w:p w:rsidR="000A5505" w:rsidRDefault="00A06681" w:rsidP="00C90568">
      <w:r>
        <w:tab/>
      </w:r>
    </w:p>
    <w:p w:rsid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 xml:space="preserve">О перекрытии дорожного движения 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в связи с проведением районного праздника «Масленица»</w:t>
      </w:r>
    </w:p>
    <w:p w:rsidR="00BD1085" w:rsidRDefault="00BD1085" w:rsidP="00BD1085">
      <w:pPr>
        <w:ind w:firstLine="851"/>
        <w:jc w:val="both"/>
        <w:rPr>
          <w:sz w:val="28"/>
          <w:szCs w:val="28"/>
        </w:rPr>
      </w:pP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В связи с проведением районного праздника «Масленица» 26 февраля 2023 года на территории поселка Володарский по адресу ул. Победы, 2 (РЦК)</w:t>
      </w:r>
      <w:r>
        <w:rPr>
          <w:sz w:val="28"/>
          <w:szCs w:val="28"/>
        </w:rPr>
        <w:t>.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1.</w:t>
      </w:r>
      <w:r w:rsidRPr="00BD1085">
        <w:rPr>
          <w:sz w:val="28"/>
          <w:szCs w:val="28"/>
        </w:rPr>
        <w:tab/>
        <w:t xml:space="preserve">Руководителю МКУ «Управление ЖКХ» Терехову В.И. организовать перекрытие движения транспортных </w:t>
      </w:r>
      <w:r>
        <w:rPr>
          <w:sz w:val="28"/>
          <w:szCs w:val="28"/>
        </w:rPr>
        <w:t xml:space="preserve">средств на территории поселка </w:t>
      </w:r>
      <w:r w:rsidRPr="00BD1085">
        <w:rPr>
          <w:sz w:val="28"/>
          <w:szCs w:val="28"/>
        </w:rPr>
        <w:t>Володарский 2</w:t>
      </w:r>
      <w:r>
        <w:rPr>
          <w:sz w:val="28"/>
          <w:szCs w:val="28"/>
        </w:rPr>
        <w:t>6.02.2023 года с 09:00 ч. до 14:</w:t>
      </w:r>
      <w:r w:rsidRPr="00BD1085">
        <w:rPr>
          <w:sz w:val="28"/>
          <w:szCs w:val="28"/>
        </w:rPr>
        <w:t>00 ч. ул. Маяковского (магазин «Мираж»), ул. Победы («Олимп»), ул. Театральная (магазин «Время»), Чайковского (Аптека) по согласованию с ГИБДД Володарского района.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2.</w:t>
      </w:r>
      <w:r w:rsidRPr="00BD1085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3.</w:t>
      </w:r>
      <w:r w:rsidRPr="00BD1085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</w:t>
      </w:r>
      <w:proofErr w:type="spellStart"/>
      <w:r w:rsidRPr="00BD1085">
        <w:rPr>
          <w:sz w:val="28"/>
          <w:szCs w:val="28"/>
        </w:rPr>
        <w:t>Поддубнов</w:t>
      </w:r>
      <w:proofErr w:type="spellEnd"/>
      <w:r w:rsidRPr="00BD1085">
        <w:rPr>
          <w:sz w:val="28"/>
          <w:szCs w:val="28"/>
        </w:rPr>
        <w:t>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4.</w:t>
      </w:r>
      <w:r w:rsidRPr="00BD1085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5.</w:t>
      </w:r>
      <w:r w:rsidRPr="00BD1085">
        <w:rPr>
          <w:sz w:val="28"/>
          <w:szCs w:val="28"/>
        </w:rPr>
        <w:tab/>
        <w:t xml:space="preserve">Контроль за исполнением настоящего распоряжения возложить </w:t>
      </w:r>
      <w:proofErr w:type="gramStart"/>
      <w:r w:rsidRPr="00BD1085">
        <w:rPr>
          <w:sz w:val="28"/>
          <w:szCs w:val="28"/>
        </w:rPr>
        <w:t>на  руководителя</w:t>
      </w:r>
      <w:proofErr w:type="gramEnd"/>
      <w:r w:rsidRPr="00BD1085">
        <w:rPr>
          <w:sz w:val="28"/>
          <w:szCs w:val="28"/>
        </w:rPr>
        <w:t xml:space="preserve"> МКУ «Управление ЖКХ» Терехова В.И.</w:t>
      </w:r>
    </w:p>
    <w:p w:rsidR="00BD1085" w:rsidRDefault="00BD1085" w:rsidP="00BD1085">
      <w:pPr>
        <w:ind w:firstLine="851"/>
        <w:jc w:val="both"/>
        <w:rPr>
          <w:sz w:val="28"/>
          <w:szCs w:val="28"/>
        </w:rPr>
      </w:pPr>
    </w:p>
    <w:p w:rsidR="00BD1085" w:rsidRDefault="00BD1085" w:rsidP="00BD1085">
      <w:pPr>
        <w:ind w:firstLine="851"/>
        <w:jc w:val="both"/>
        <w:rPr>
          <w:sz w:val="28"/>
          <w:szCs w:val="28"/>
        </w:rPr>
      </w:pPr>
    </w:p>
    <w:p w:rsidR="00BD1085" w:rsidRDefault="00BD1085" w:rsidP="00BD1085">
      <w:pPr>
        <w:ind w:firstLine="851"/>
        <w:jc w:val="both"/>
        <w:rPr>
          <w:sz w:val="28"/>
          <w:szCs w:val="28"/>
        </w:rPr>
      </w:pPr>
    </w:p>
    <w:p w:rsidR="00C66810" w:rsidRDefault="00BD1085" w:rsidP="00BD1085">
      <w:pPr>
        <w:ind w:firstLine="851"/>
        <w:jc w:val="both"/>
        <w:rPr>
          <w:sz w:val="28"/>
          <w:szCs w:val="28"/>
        </w:rPr>
      </w:pPr>
      <w:r w:rsidRPr="00BD1085">
        <w:rPr>
          <w:sz w:val="28"/>
          <w:szCs w:val="28"/>
        </w:rPr>
        <w:t>И.о. заместителя главы</w:t>
      </w:r>
      <w:r w:rsidRPr="00BD1085">
        <w:rPr>
          <w:sz w:val="28"/>
          <w:szCs w:val="28"/>
        </w:rPr>
        <w:tab/>
      </w:r>
    </w:p>
    <w:p w:rsidR="00BD1085" w:rsidRPr="00BD1085" w:rsidRDefault="00BD1085" w:rsidP="00BD1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Х.Б. Курмангалиев</w:t>
      </w:r>
    </w:p>
    <w:p w:rsidR="00C66810" w:rsidRPr="00BD1085" w:rsidRDefault="00C66810" w:rsidP="00BD1085">
      <w:pPr>
        <w:ind w:firstLine="851"/>
        <w:jc w:val="both"/>
        <w:rPr>
          <w:sz w:val="28"/>
          <w:szCs w:val="28"/>
        </w:rPr>
      </w:pPr>
    </w:p>
    <w:sectPr w:rsidR="00C66810" w:rsidRPr="00BD1085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E0B43"/>
    <w:rsid w:val="00706772"/>
    <w:rsid w:val="00737C06"/>
    <w:rsid w:val="0076099E"/>
    <w:rsid w:val="007D4D9D"/>
    <w:rsid w:val="007D6E3A"/>
    <w:rsid w:val="007E3C4E"/>
    <w:rsid w:val="007F193B"/>
    <w:rsid w:val="00883286"/>
    <w:rsid w:val="008B03C2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1085"/>
    <w:rsid w:val="00BF0666"/>
    <w:rsid w:val="00C14717"/>
    <w:rsid w:val="00C37CD4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2023-02-22T05:56:00Z</cp:lastPrinted>
  <dcterms:created xsi:type="dcterms:W3CDTF">2023-02-22T12:07:00Z</dcterms:created>
  <dcterms:modified xsi:type="dcterms:W3CDTF">2023-02-22T11:30:00Z</dcterms:modified>
</cp:coreProperties>
</file>