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86E7E" w:rsidRDefault="0005118A" w:rsidP="00586E7E">
            <w:pPr>
              <w:jc w:val="center"/>
              <w:rPr>
                <w:sz w:val="32"/>
                <w:szCs w:val="32"/>
                <w:u w:val="single"/>
              </w:rPr>
            </w:pPr>
            <w:r w:rsidRPr="00586E7E">
              <w:rPr>
                <w:sz w:val="32"/>
                <w:szCs w:val="32"/>
                <w:u w:val="single"/>
              </w:rPr>
              <w:t xml:space="preserve">от </w:t>
            </w:r>
            <w:r w:rsidR="00586E7E" w:rsidRPr="00586E7E">
              <w:rPr>
                <w:sz w:val="32"/>
                <w:szCs w:val="32"/>
                <w:u w:val="single"/>
              </w:rPr>
              <w:t>06.06.2016 г.</w:t>
            </w:r>
          </w:p>
        </w:tc>
        <w:tc>
          <w:tcPr>
            <w:tcW w:w="4927" w:type="dxa"/>
          </w:tcPr>
          <w:p w:rsidR="0005118A" w:rsidRPr="00586E7E" w:rsidRDefault="0005118A" w:rsidP="00586E7E">
            <w:pPr>
              <w:jc w:val="center"/>
              <w:rPr>
                <w:sz w:val="32"/>
                <w:szCs w:val="32"/>
                <w:u w:val="single"/>
              </w:rPr>
            </w:pPr>
            <w:r w:rsidRPr="00586E7E">
              <w:rPr>
                <w:sz w:val="32"/>
                <w:szCs w:val="32"/>
                <w:u w:val="single"/>
                <w:lang w:val="en-US"/>
              </w:rPr>
              <w:t>N</w:t>
            </w:r>
            <w:r w:rsidR="00586E7E" w:rsidRPr="00586E7E">
              <w:rPr>
                <w:sz w:val="32"/>
                <w:szCs w:val="32"/>
                <w:u w:val="single"/>
              </w:rPr>
              <w:t xml:space="preserve"> 150</w:t>
            </w:r>
          </w:p>
        </w:tc>
      </w:tr>
    </w:tbl>
    <w:p w:rsidR="00274400" w:rsidRDefault="00274400">
      <w:pPr>
        <w:jc w:val="center"/>
      </w:pP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Об утверждении реестра 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муниципальных маршрутов 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регулярных перевозок </w:t>
      </w:r>
      <w:proofErr w:type="gramStart"/>
      <w:r w:rsidRPr="00586E7E">
        <w:rPr>
          <w:sz w:val="28"/>
          <w:szCs w:val="28"/>
        </w:rPr>
        <w:t>в</w:t>
      </w:r>
      <w:proofErr w:type="gramEnd"/>
      <w:r w:rsidRPr="00586E7E">
        <w:rPr>
          <w:sz w:val="28"/>
          <w:szCs w:val="28"/>
        </w:rPr>
        <w:t xml:space="preserve"> 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муниципальном </w:t>
      </w:r>
      <w:proofErr w:type="gramStart"/>
      <w:r w:rsidRPr="00586E7E">
        <w:rPr>
          <w:sz w:val="28"/>
          <w:szCs w:val="28"/>
        </w:rPr>
        <w:t>образовании</w:t>
      </w:r>
      <w:proofErr w:type="gramEnd"/>
      <w:r w:rsidRPr="00586E7E">
        <w:rPr>
          <w:sz w:val="28"/>
          <w:szCs w:val="28"/>
        </w:rPr>
        <w:t xml:space="preserve"> 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«Володарский район»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 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В соответствии с п. 1 ст. 25 Гл. 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Pr="00586E7E" w:rsidRDefault="00586E7E" w:rsidP="00586E7E">
      <w:pPr>
        <w:jc w:val="both"/>
        <w:rPr>
          <w:sz w:val="28"/>
          <w:szCs w:val="28"/>
        </w:rPr>
      </w:pPr>
      <w:r w:rsidRPr="00586E7E">
        <w:rPr>
          <w:sz w:val="28"/>
          <w:szCs w:val="28"/>
        </w:rPr>
        <w:t>ПОСТАНОВЛЯЕТ: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1.Утвердить реестр муниципальных маршрутов регулярных перевозок в муниципальном образовании «Володарского района» (приложение № 1).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2.Сектору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586E7E">
        <w:rPr>
          <w:sz w:val="28"/>
          <w:szCs w:val="28"/>
        </w:rPr>
        <w:t>администрации МО «Володарский район» (</w:t>
      </w:r>
      <w:proofErr w:type="spellStart"/>
      <w:r w:rsidRPr="00586E7E">
        <w:rPr>
          <w:sz w:val="28"/>
          <w:szCs w:val="28"/>
        </w:rPr>
        <w:t>Лукманов</w:t>
      </w:r>
      <w:proofErr w:type="spellEnd"/>
      <w:r w:rsidRPr="00586E7E">
        <w:rPr>
          <w:sz w:val="28"/>
          <w:szCs w:val="28"/>
        </w:rPr>
        <w:t xml:space="preserve">) </w:t>
      </w:r>
      <w:proofErr w:type="gramStart"/>
      <w:r w:rsidRPr="00586E7E">
        <w:rPr>
          <w:sz w:val="28"/>
          <w:szCs w:val="28"/>
        </w:rPr>
        <w:t>разместить</w:t>
      </w:r>
      <w:proofErr w:type="gramEnd"/>
      <w:r w:rsidRPr="00586E7E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3.</w:t>
      </w:r>
      <w:r>
        <w:rPr>
          <w:sz w:val="28"/>
          <w:szCs w:val="28"/>
        </w:rPr>
        <w:t xml:space="preserve"> Главному редактору </w:t>
      </w:r>
      <w:r w:rsidRPr="00586E7E">
        <w:rPr>
          <w:sz w:val="28"/>
          <w:szCs w:val="28"/>
        </w:rPr>
        <w:t>МАУ «Редакция газеты «Заря Каспия» (</w:t>
      </w:r>
      <w:proofErr w:type="spellStart"/>
      <w:r w:rsidRPr="00586E7E">
        <w:rPr>
          <w:sz w:val="28"/>
          <w:szCs w:val="28"/>
        </w:rPr>
        <w:t>Шарова</w:t>
      </w:r>
      <w:proofErr w:type="spellEnd"/>
      <w:r w:rsidRPr="00586E7E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>газете "Заря Каспия"</w:t>
      </w:r>
      <w:r w:rsidRPr="00586E7E">
        <w:rPr>
          <w:sz w:val="28"/>
          <w:szCs w:val="28"/>
        </w:rPr>
        <w:t>.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>5.</w:t>
      </w:r>
      <w:proofErr w:type="gramStart"/>
      <w:r w:rsidRPr="00586E7E">
        <w:rPr>
          <w:sz w:val="28"/>
          <w:szCs w:val="28"/>
        </w:rPr>
        <w:t>Контроль за</w:t>
      </w:r>
      <w:proofErr w:type="gramEnd"/>
      <w:r w:rsidRPr="00586E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586E7E">
        <w:rPr>
          <w:sz w:val="28"/>
          <w:szCs w:val="28"/>
        </w:rPr>
        <w:t>Магзанова</w:t>
      </w:r>
      <w:proofErr w:type="spellEnd"/>
      <w:r w:rsidRPr="00586E7E">
        <w:rPr>
          <w:sz w:val="28"/>
          <w:szCs w:val="28"/>
        </w:rPr>
        <w:t xml:space="preserve"> С.И.</w:t>
      </w:r>
    </w:p>
    <w:p w:rsidR="00586E7E" w:rsidRDefault="00586E7E" w:rsidP="00586E7E">
      <w:pPr>
        <w:ind w:firstLine="851"/>
        <w:jc w:val="both"/>
        <w:rPr>
          <w:sz w:val="28"/>
          <w:szCs w:val="28"/>
        </w:rPr>
      </w:pPr>
      <w:r w:rsidRPr="00586E7E">
        <w:rPr>
          <w:sz w:val="28"/>
          <w:szCs w:val="28"/>
        </w:rPr>
        <w:t xml:space="preserve"> </w:t>
      </w:r>
    </w:p>
    <w:p w:rsid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</w:p>
    <w:p w:rsidR="00586E7E" w:rsidRDefault="00586E7E" w:rsidP="00586E7E">
      <w:pPr>
        <w:ind w:firstLine="851"/>
        <w:jc w:val="both"/>
        <w:rPr>
          <w:sz w:val="28"/>
          <w:szCs w:val="28"/>
        </w:rPr>
        <w:sectPr w:rsidR="00586E7E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 w:rsidR="00A63A63">
        <w:rPr>
          <w:sz w:val="28"/>
          <w:szCs w:val="28"/>
        </w:rPr>
        <w:tab/>
      </w:r>
      <w:r w:rsidR="00A63A63">
        <w:rPr>
          <w:sz w:val="28"/>
          <w:szCs w:val="28"/>
        </w:rPr>
        <w:tab/>
      </w:r>
      <w:r w:rsidR="00A63A63">
        <w:rPr>
          <w:sz w:val="28"/>
          <w:szCs w:val="28"/>
        </w:rPr>
        <w:tab/>
      </w:r>
      <w:r w:rsidR="00A63A63">
        <w:rPr>
          <w:sz w:val="28"/>
          <w:szCs w:val="28"/>
        </w:rPr>
        <w:tab/>
      </w:r>
      <w:r w:rsidR="00A63A63">
        <w:rPr>
          <w:sz w:val="28"/>
          <w:szCs w:val="28"/>
        </w:rPr>
        <w:tab/>
        <w:t xml:space="preserve">  </w:t>
      </w:r>
      <w:r w:rsidR="00A63A63">
        <w:rPr>
          <w:sz w:val="28"/>
          <w:szCs w:val="28"/>
        </w:rPr>
        <w:tab/>
        <w:t xml:space="preserve">    </w:t>
      </w:r>
      <w:proofErr w:type="spellStart"/>
      <w:r w:rsidR="00A63A63">
        <w:rPr>
          <w:sz w:val="28"/>
          <w:szCs w:val="28"/>
        </w:rPr>
        <w:t>Б.Г.</w:t>
      </w:r>
      <w:r w:rsidRPr="00586E7E">
        <w:rPr>
          <w:sz w:val="28"/>
          <w:szCs w:val="28"/>
        </w:rPr>
        <w:t>Миндиев</w:t>
      </w:r>
      <w:proofErr w:type="spellEnd"/>
    </w:p>
    <w:p w:rsidR="00B82EB4" w:rsidRDefault="00586E7E" w:rsidP="00586E7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86E7E" w:rsidRDefault="00586E7E" w:rsidP="00586E7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6E7E" w:rsidRDefault="00586E7E" w:rsidP="00586E7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86E7E" w:rsidRDefault="00586E7E" w:rsidP="00586E7E">
      <w:pPr>
        <w:ind w:firstLine="851"/>
        <w:jc w:val="right"/>
        <w:rPr>
          <w:sz w:val="28"/>
          <w:szCs w:val="28"/>
          <w:u w:val="single"/>
        </w:rPr>
      </w:pPr>
      <w:r w:rsidRPr="00586E7E">
        <w:rPr>
          <w:sz w:val="28"/>
          <w:szCs w:val="28"/>
          <w:u w:val="single"/>
        </w:rPr>
        <w:t>от 06.06.2016 г. № 150</w:t>
      </w:r>
    </w:p>
    <w:p w:rsidR="00586E7E" w:rsidRDefault="00586E7E" w:rsidP="00586E7E">
      <w:pPr>
        <w:ind w:firstLine="851"/>
        <w:jc w:val="right"/>
        <w:rPr>
          <w:sz w:val="28"/>
          <w:szCs w:val="28"/>
          <w:u w:val="single"/>
        </w:rPr>
      </w:pPr>
    </w:p>
    <w:p w:rsidR="00586E7E" w:rsidRPr="00586E7E" w:rsidRDefault="00586E7E" w:rsidP="00586E7E">
      <w:pPr>
        <w:jc w:val="center"/>
        <w:rPr>
          <w:b/>
          <w:sz w:val="28"/>
          <w:szCs w:val="28"/>
        </w:rPr>
      </w:pPr>
      <w:r w:rsidRPr="00586E7E">
        <w:rPr>
          <w:b/>
          <w:sz w:val="28"/>
          <w:szCs w:val="28"/>
        </w:rPr>
        <w:t>Реестр муниципальных маршрутов регулярных перевозок в муниципальном образовании «Володарский район»</w:t>
      </w:r>
    </w:p>
    <w:p w:rsidR="00586E7E" w:rsidRPr="00586E7E" w:rsidRDefault="00586E7E" w:rsidP="00586E7E">
      <w:pPr>
        <w:rPr>
          <w:b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851"/>
        <w:gridCol w:w="567"/>
        <w:gridCol w:w="1276"/>
        <w:gridCol w:w="2977"/>
        <w:gridCol w:w="2268"/>
        <w:gridCol w:w="850"/>
        <w:gridCol w:w="992"/>
        <w:gridCol w:w="993"/>
        <w:gridCol w:w="850"/>
        <w:gridCol w:w="1276"/>
        <w:gridCol w:w="992"/>
        <w:gridCol w:w="2126"/>
      </w:tblGrid>
      <w:tr w:rsidR="00586E7E" w:rsidRPr="00BF61EF" w:rsidTr="00831CB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улиц автомобильных дорог</w:t>
            </w:r>
            <w:r>
              <w:rPr>
                <w:color w:val="000000"/>
                <w:sz w:val="10"/>
                <w:szCs w:val="10"/>
              </w:rPr>
              <w:t>,</w:t>
            </w:r>
            <w:r w:rsidRPr="00BF61EF">
              <w:rPr>
                <w:color w:val="000000"/>
                <w:sz w:val="10"/>
                <w:szCs w:val="10"/>
              </w:rPr>
              <w:t xml:space="preserve"> по которым проходит маршрут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Протяженность маршрута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proofErr w:type="gramStart"/>
            <w:r>
              <w:rPr>
                <w:color w:val="000000"/>
                <w:sz w:val="10"/>
                <w:szCs w:val="10"/>
              </w:rPr>
              <w:t>км</w:t>
            </w:r>
            <w:proofErr w:type="gramEnd"/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09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7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Вид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39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Виды и классы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77" w:right="-12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Экологические требования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8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Дата начала осуществления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BF61EF" w:rsidRDefault="00586E7E" w:rsidP="00831CB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Наименование, местонахождение юридического лица, ФИО индивидуального предпринимателя осуществляющих перевозки</w:t>
            </w:r>
          </w:p>
        </w:tc>
      </w:tr>
      <w:tr w:rsidR="00586E7E" w:rsidRPr="00BF61EF" w:rsidTr="00831CB3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proofErr w:type="gramEnd"/>
            <w:r w:rsidRPr="000C200E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 xml:space="preserve"> пос. Трубный – с. Козлово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прямом направлении:</w:t>
            </w:r>
            <w:r w:rsidRPr="000C200E">
              <w:rPr>
                <w:color w:val="000000"/>
                <w:sz w:val="10"/>
                <w:szCs w:val="10"/>
              </w:rPr>
              <w:t xml:space="preserve"> </w:t>
            </w:r>
          </w:p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</w:t>
            </w:r>
            <w:proofErr w:type="gram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0C200E">
              <w:rPr>
                <w:color w:val="000000"/>
                <w:sz w:val="10"/>
                <w:szCs w:val="10"/>
              </w:rPr>
              <w:t xml:space="preserve">/П ПОС. ТРУБНЫЙ», «АГПК», «БИРЖА ТРУДА», «Д/С «КРАСНАЯ ШАПОЧКА», «МАГ. «ПОКУПОЧКА», «МАГ. «МАГНИТ», «ВЦРБ», «МАГ. </w:t>
            </w:r>
            <w:proofErr w:type="gramStart"/>
            <w:r w:rsidRPr="000C200E">
              <w:rPr>
                <w:color w:val="000000"/>
                <w:sz w:val="10"/>
                <w:szCs w:val="10"/>
              </w:rPr>
              <w:t>«МАГНИТ», «СБЕРБАНК», «ГОСТИНИЦА», «МАЯКОВСКОГО», «АВТОСТАНЦИЯ», «ЦЕНТРАЛЬНАЯ», «СРЦ «РАДУГА»,», «30 ЛЕТ ПОБЕДЫ»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FE6A83" w:rsidRDefault="00586E7E" w:rsidP="00831CB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proofErr w:type="gramStart"/>
            <w:r w:rsidRPr="000C200E">
              <w:rPr>
                <w:bCs/>
                <w:color w:val="000000"/>
                <w:sz w:val="10"/>
                <w:szCs w:val="10"/>
              </w:rPr>
              <w:t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А/Д «АСТРАХАНЬ-МАРФИНО», УЛ. ЦЕНТРАЛЬНАЯ, УЛ. ШКОЛЬНАЯ, УЛ. 30 ЛЕТ ПОБЕДЫ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Автобусы малого класса от более 5-ти до 7,5 метров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Сарбаева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Бахит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Адиевна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416172 Астраханская область, Володарский район, </w:t>
            </w: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122</w:t>
            </w:r>
          </w:p>
        </w:tc>
      </w:tr>
      <w:tr w:rsidR="00586E7E" w:rsidRPr="00BF61EF" w:rsidTr="00831CB3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586E7E" w:rsidRPr="00BF61EF" w:rsidTr="00831CB3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Евро-2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586E7E" w:rsidRPr="00BF61EF" w:rsidTr="00831CB3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613206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Ульбосин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Сабыровна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Дорожная, 1</w:t>
            </w:r>
          </w:p>
        </w:tc>
      </w:tr>
      <w:tr w:rsidR="00586E7E" w:rsidRPr="00BF61EF" w:rsidTr="00831CB3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586E7E" w:rsidRPr="00BF61EF" w:rsidTr="00831CB3">
        <w:trPr>
          <w:trHeight w:val="1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586E7E" w:rsidRPr="00BF61EF" w:rsidTr="00831CB3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</w:t>
            </w:r>
            <w:proofErr w:type="gram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0C200E">
              <w:rPr>
                <w:color w:val="000000"/>
                <w:sz w:val="10"/>
                <w:szCs w:val="10"/>
              </w:rPr>
              <w:t>/П ПОС. ТРУБНЫЙ»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Pr="00FE6A83" w:rsidRDefault="00586E7E" w:rsidP="00831CB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proofErr w:type="gramStart"/>
            <w:r w:rsidRPr="000C200E">
              <w:rPr>
                <w:bCs/>
                <w:color w:val="000000"/>
                <w:sz w:val="10"/>
                <w:szCs w:val="10"/>
              </w:rPr>
              <w:t>УЛ. 30 ЛЕТ ПОБЕДЫ, УЛ. НАБЕРЕЖНАЯ, УЛ. ЦЕНТРАЛЬНАЯ, А/Д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Касим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Казизович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Молодежная, 22</w:t>
            </w:r>
          </w:p>
        </w:tc>
      </w:tr>
      <w:tr w:rsidR="00586E7E" w:rsidRPr="00BF61EF" w:rsidTr="00831CB3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613206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Зияда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Ибраевна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Береговая, 77</w:t>
            </w:r>
          </w:p>
        </w:tc>
      </w:tr>
      <w:tr w:rsidR="00586E7E" w:rsidRPr="00BF61EF" w:rsidTr="00831CB3">
        <w:trPr>
          <w:trHeight w:val="2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Евро-3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Сатханова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Турумбетовна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Набережная, 3А</w:t>
            </w:r>
          </w:p>
        </w:tc>
      </w:tr>
      <w:tr w:rsidR="00586E7E" w:rsidRPr="00BF61EF" w:rsidTr="00586E7E">
        <w:trPr>
          <w:trHeight w:val="3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Евро-2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Сисенова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Жумагельде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Зулхарнаевич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Школьная,2 кв. 11</w:t>
            </w:r>
          </w:p>
        </w:tc>
      </w:tr>
      <w:tr w:rsidR="00586E7E" w:rsidRPr="00BF61EF" w:rsidTr="00586E7E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051D75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color w:val="000000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5pt;margin-top:150.9pt;width:580.2pt;height:0;z-index:251658752;mso-position-horizontal-relative:text;mso-position-vertical-relative:text" o:connectortype="straight"/>
              </w:pic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«П. ТРУБНЫЙ», «С. ТАЛОВИНКА», «СОВХОЗНАЯ», «УШАКОВА», «ОСТ. «ЗЕЛЕНГА», «КУРМАНГАЗЫ», «Д/С «БУРАТИНО», «ВЦРБ», «МАГ. «МАГНИТ», «СБЕРБАНК», «ГОСТИНИЦА», «Д/С «БЕРЕЗКА», «АВТОСТАНЦИЯ», «МЕЧЕТЬ», «ООО «ДЕЛЬТА-ПЛЮС»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FE6A83" w:rsidRDefault="00586E7E" w:rsidP="00831CB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proofErr w:type="gramStart"/>
            <w:r w:rsidRPr="000C200E">
              <w:rPr>
                <w:bCs/>
                <w:color w:val="000000"/>
                <w:sz w:val="10"/>
                <w:szCs w:val="10"/>
              </w:rPr>
              <w:t>А/Д «ВОЛОДАРСКИЙ-ЦВЕТНОЕ», А/Д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Автобусы малого класса от более 5-ти до 7,5 метров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586E7E" w:rsidRPr="00BF61EF" w:rsidTr="00586E7E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Евро-2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586E7E" w:rsidRPr="00BF61EF" w:rsidTr="00831CB3">
        <w:trPr>
          <w:trHeight w:val="4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586E7E" w:rsidRPr="00BF61EF" w:rsidTr="00586E7E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586E7E" w:rsidRPr="00BF61EF" w:rsidTr="00586E7E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«ООО «ДЕЛЬТА-ПЛЮС», «МЕЧЕТЬ», «АВТОСТАНЦИЯ», «Д/С «БЕРЕЗКА», «ГОСТИНИЦА», «МАГ. «ПОКУПОЧКА», «МАГ. «МАГНИТ», «ВЦРБ», «Д/С «БУРАТИНО», «КУРМАНГАЗЫ», «ОСТ. «ЗЕЛЕНГА», «УШАКОВА», «СОВХОЗНАЯ», «С. ТАЛОВИНКА», «П. </w:t>
            </w:r>
            <w:proofErr w:type="gramStart"/>
            <w:r>
              <w:rPr>
                <w:color w:val="000000"/>
                <w:sz w:val="10"/>
                <w:szCs w:val="10"/>
              </w:rPr>
              <w:t>ТРУБНЫЙ</w:t>
            </w:r>
            <w:proofErr w:type="gramEnd"/>
            <w:r>
              <w:rPr>
                <w:color w:val="000000"/>
                <w:sz w:val="10"/>
                <w:szCs w:val="10"/>
              </w:rPr>
              <w:t>»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Pr="00FE6A83" w:rsidRDefault="00586E7E" w:rsidP="00831CB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proofErr w:type="gramStart"/>
            <w:r>
              <w:rPr>
                <w:bCs/>
                <w:color w:val="000000"/>
                <w:sz w:val="10"/>
                <w:szCs w:val="10"/>
              </w:rPr>
              <w:t xml:space="preserve">УЛ. МАЯКОВСКОГО, ПОДЪЕЗД ОТ А/Д «АСТРАХАНЬ-МАРФИНО» ДО УЛ. МАЯКОВСКОГО, А/Д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</w:t>
            </w:r>
            <w:r w:rsidR="00051D75">
              <w:rPr>
                <w:bCs/>
                <w:noProof/>
                <w:color w:val="000000"/>
                <w:sz w:val="10"/>
                <w:szCs w:val="10"/>
              </w:rPr>
              <w:lastRenderedPageBreak/>
              <w:pict>
                <v:shape id="_x0000_s1027" type="#_x0000_t32" style="position:absolute;left:0;text-align:left;margin-left:-288.2pt;margin-top:-.45pt;width:580.25pt;height:.85pt;flip:y;z-index:251659776;mso-position-horizontal-relative:text;mso-position-vertical-relative:text" o:connectortype="straight"/>
              </w:pict>
            </w:r>
            <w:r>
              <w:rPr>
                <w:bCs/>
                <w:color w:val="000000"/>
                <w:sz w:val="10"/>
                <w:szCs w:val="10"/>
              </w:rPr>
              <w:t>УЛ. УШАКОВА, УЛ. СОВХОЗНАЯ, А/Д «ВОЛОДАРСКИЙ-КОШЕВАНКА», А/Д «ВОЛОДАРСКИЙ-ЦВЕТНОЕ»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14,5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Айдаралиева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Жания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Петровна, 416170 Астраханская область, Володарский район, п. Володарский, ул. Дины </w:t>
            </w:r>
            <w:proofErr w:type="spellStart"/>
            <w:r>
              <w:rPr>
                <w:color w:val="000000"/>
                <w:sz w:val="10"/>
                <w:szCs w:val="10"/>
              </w:rPr>
              <w:t>Нурпейсовой</w:t>
            </w:r>
            <w:proofErr w:type="spellEnd"/>
            <w:r>
              <w:rPr>
                <w:color w:val="000000"/>
                <w:sz w:val="10"/>
                <w:szCs w:val="10"/>
              </w:rPr>
              <w:t>, 8</w:t>
            </w:r>
          </w:p>
        </w:tc>
      </w:tr>
      <w:tr w:rsidR="00586E7E" w:rsidRPr="00BF61EF" w:rsidTr="00586E7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Джубанов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Серик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Мадиевич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Рабочая, 1 а</w:t>
            </w:r>
          </w:p>
        </w:tc>
      </w:tr>
      <w:tr w:rsidR="00586E7E" w:rsidRPr="00BF61EF" w:rsidTr="00586E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Мендыгалиев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Батырбек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Зинуллаевич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Мостовая, 13</w:t>
            </w:r>
          </w:p>
        </w:tc>
      </w:tr>
      <w:tr w:rsidR="00586E7E" w:rsidRPr="00BF61EF" w:rsidTr="00586E7E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Бекбулат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Жумажанович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п. Володарский, ул. Володарского, 2 </w:t>
            </w: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4</w:t>
            </w:r>
          </w:p>
        </w:tc>
      </w:tr>
      <w:tr w:rsidR="00586E7E" w:rsidRPr="00BF61EF" w:rsidTr="00586E7E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Зеленга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0C200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Автобусы малого класса от более 5-ти до 7,5 метров включительно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Pr="00A634F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Pr="00A634F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</w:t>
            </w:r>
            <w:proofErr w:type="gramStart"/>
            <w:r>
              <w:rPr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color w:val="000000"/>
                <w:sz w:val="10"/>
                <w:szCs w:val="10"/>
              </w:rPr>
              <w:t>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gramStart"/>
            <w:r>
              <w:rPr>
                <w:color w:val="000000"/>
                <w:sz w:val="10"/>
                <w:szCs w:val="10"/>
              </w:rPr>
              <w:t>Маково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 xml:space="preserve">С.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МАКОВО</w:t>
            </w:r>
            <w:proofErr w:type="gramEnd"/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Евро-2</w:t>
            </w:r>
          </w:p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586E7E" w:rsidRPr="00BF61EF" w:rsidTr="00831CB3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«П. ВОЛОДАРСКИЙ», «С. СТ. АЛТЫНЖАР», «С. АЛТЫНЖАР», «С. КОШЕВАНКА», «С. ЗЕЛЕНГА», «С. </w:t>
            </w:r>
            <w:proofErr w:type="gramStart"/>
            <w:r>
              <w:rPr>
                <w:color w:val="000000"/>
                <w:sz w:val="10"/>
                <w:szCs w:val="10"/>
              </w:rPr>
              <w:t>МАКОВО</w:t>
            </w:r>
            <w:proofErr w:type="gramEnd"/>
            <w:r>
              <w:rPr>
                <w:color w:val="000000"/>
                <w:sz w:val="10"/>
                <w:szCs w:val="10"/>
              </w:rPr>
              <w:t>»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Pr="00A634F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</w:t>
            </w:r>
            <w:proofErr w:type="gramStart"/>
            <w:r>
              <w:rPr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color w:val="000000"/>
                <w:sz w:val="10"/>
                <w:szCs w:val="10"/>
              </w:rPr>
              <w:t>», А/Д «ВОЛОДАРСКИЙ-КОШЕВАНКА»,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Сизый Бугор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П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/П СИЗЫЙ БУГОР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ТУМАК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«РАЗВ. ТУМАК», «</w:t>
            </w:r>
            <w:proofErr w:type="gramStart"/>
            <w:r>
              <w:rPr>
                <w:color w:val="000000"/>
                <w:sz w:val="10"/>
                <w:szCs w:val="10"/>
              </w:rPr>
              <w:t>П</w:t>
            </w:r>
            <w:proofErr w:type="gramEnd"/>
            <w:r>
              <w:rPr>
                <w:color w:val="000000"/>
                <w:sz w:val="10"/>
                <w:szCs w:val="10"/>
              </w:rPr>
              <w:t>/П СИЗЫЙ БУГОР»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Pr="00A634F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</w:t>
            </w:r>
            <w:proofErr w:type="gramStart"/>
            <w:r>
              <w:rPr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color w:val="000000"/>
                <w:sz w:val="10"/>
                <w:szCs w:val="10"/>
              </w:rPr>
              <w:t>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Алексеевка – с. </w:t>
            </w:r>
            <w:proofErr w:type="gramStart"/>
            <w:r>
              <w:rPr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АЛЕКСЕЕВКА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ЦВЕТНОЕ</w:t>
            </w:r>
            <w:proofErr w:type="gramEnd"/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 xml:space="preserve">А/Д «ВОЛОДАРСКИЙ –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Ивлев Михаил Михайлович, 416173 Астраханская область, Володарский район, с. </w:t>
            </w:r>
            <w:proofErr w:type="gramStart"/>
            <w:r>
              <w:rPr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color w:val="000000"/>
                <w:sz w:val="10"/>
                <w:szCs w:val="10"/>
              </w:rPr>
              <w:t>, ул. Колчина, 37</w:t>
            </w:r>
          </w:p>
        </w:tc>
      </w:tr>
      <w:tr w:rsidR="00586E7E" w:rsidRPr="00BF61EF" w:rsidTr="00831CB3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«С.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«С. АЛЕКСЕЕВКА»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 xml:space="preserve">», </w:t>
            </w: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gramStart"/>
            <w:r>
              <w:rPr>
                <w:color w:val="000000"/>
                <w:sz w:val="10"/>
                <w:szCs w:val="10"/>
              </w:rPr>
              <w:t>Крутое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КРУТОЕ</w:t>
            </w:r>
            <w:proofErr w:type="gramEnd"/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 xml:space="preserve">», </w:t>
            </w: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Калинино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КАЛИНИНО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КАЛИНИНО»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>. Барановка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БАРАНОВКА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ЛЕБЯЖЬЕ»,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ЛЕБЯЖЬЕ», «С. БАРАНОВКА»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Тюрино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-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Иришев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Тахир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Кабдулович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416186 Астраханская область, Володарский район, п.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Самойловский</w:t>
            </w:r>
            <w:proofErr w:type="spellEnd"/>
            <w:r>
              <w:rPr>
                <w:color w:val="000000"/>
                <w:sz w:val="10"/>
                <w:szCs w:val="10"/>
              </w:rPr>
              <w:t>, ул. Речная, 11</w:t>
            </w:r>
          </w:p>
        </w:tc>
      </w:tr>
      <w:tr w:rsidR="00586E7E" w:rsidRPr="00BF61EF" w:rsidTr="00831CB3">
        <w:trPr>
          <w:trHeight w:val="5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Мултаново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П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 xml:space="preserve">/П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П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/П С. МУЛТАНОВО»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Костюба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 «С. КОСТЮБА», «С. АКТЮБА», «ДАЧИ», 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КОСТЮБА»,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«С. АКТЮБА», «С. КОСТЮБА»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КОСТЮБА»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 xml:space="preserve">С. 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НОВЫЙ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 xml:space="preserve"> РЫЧАН», «ДАЧИ», «РАЗВ. С. АКТЮБА», «ДАЧИ»,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НОВЫЙ РЫЧАН»,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«ДАЧИ», «РАЗВ. С. АКТЮБА», «ДАЧИ», «С. </w:t>
            </w:r>
            <w:proofErr w:type="gramStart"/>
            <w:r>
              <w:rPr>
                <w:color w:val="000000"/>
                <w:sz w:val="10"/>
                <w:szCs w:val="10"/>
              </w:rPr>
              <w:t>НОВЫЙ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РЫЧАН»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НОВЫЙ РЫЧАН»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20.12.2012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Калиев </w:t>
            </w:r>
            <w:proofErr w:type="spellStart"/>
            <w:r>
              <w:rPr>
                <w:color w:val="000000"/>
                <w:sz w:val="10"/>
                <w:szCs w:val="10"/>
              </w:rPr>
              <w:t>Рамиль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Аяпбергенович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416183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24</w:t>
            </w:r>
          </w:p>
        </w:tc>
      </w:tr>
      <w:tr w:rsidR="00586E7E" w:rsidRPr="00BF61EF" w:rsidTr="00831CB3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«С. МУЛТАНОВО»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. Новинка – с. </w:t>
            </w:r>
            <w:proofErr w:type="spellStart"/>
            <w:r>
              <w:rPr>
                <w:color w:val="000000"/>
                <w:sz w:val="10"/>
                <w:szCs w:val="10"/>
              </w:rPr>
              <w:t>Тулугановка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«С. НОВИНКА», «С. ТУЛУГАНОВКА», 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НОВИНКА», А/Д «ВОЛОДАРСКИЙ-КОШЕВАНКА», А/Д 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НОВИНКА»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Pr="00A634F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</w:t>
            </w:r>
            <w:proofErr w:type="gramStart"/>
            <w:r>
              <w:rPr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color w:val="000000"/>
                <w:sz w:val="10"/>
                <w:szCs w:val="10"/>
              </w:rPr>
              <w:t>», А/Д «ВОЛОДАРСКИЙ-КОШЕВАНКА», А/Д «ПОДЪЕЗД К С. НОВИНКА»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Камардан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КАМАРДАН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 xml:space="preserve">ЕГИН - АУЛ»,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586E7E" w:rsidRPr="000C200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КАМАРДАН», А/Д «ВОЛОДАРСКИЙ-КОШЕВАНКА», А/Д «</w:t>
            </w:r>
            <w:proofErr w:type="gramStart"/>
            <w:r>
              <w:rPr>
                <w:bCs/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bCs/>
                <w:color w:val="000000"/>
                <w:sz w:val="10"/>
                <w:szCs w:val="10"/>
              </w:rPr>
              <w:t>», А/Д «АСТРАХАНЬ-МАРФИНО»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>не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86E7E" w:rsidRPr="00BF61EF" w:rsidTr="00831CB3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33646" w:rsidRDefault="00586E7E" w:rsidP="00831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</w:t>
            </w:r>
            <w:proofErr w:type="gramStart"/>
            <w:r>
              <w:rPr>
                <w:color w:val="000000"/>
                <w:sz w:val="10"/>
                <w:szCs w:val="10"/>
              </w:rPr>
              <w:t>ВОЛОДАРСКИЙ-ЦВЕТНОЕ</w:t>
            </w:r>
            <w:proofErr w:type="gramEnd"/>
            <w:r>
              <w:rPr>
                <w:color w:val="000000"/>
                <w:sz w:val="10"/>
                <w:szCs w:val="10"/>
              </w:rPr>
              <w:t>», А/Д «ВОЛОДАРСКИЙ-КОШЕВАНКА», А/Д «ПОДЪЕЗД К С. КАМАРДАН»</w:t>
            </w:r>
          </w:p>
          <w:p w:rsidR="00A63A63" w:rsidRPr="00A634FB" w:rsidRDefault="00A63A63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806D7B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Pr="00BF61EF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E" w:rsidRDefault="00586E7E" w:rsidP="00831CB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586E7E" w:rsidRPr="00BF61EF" w:rsidRDefault="00586E7E" w:rsidP="00586E7E">
      <w:pPr>
        <w:rPr>
          <w:sz w:val="10"/>
          <w:szCs w:val="10"/>
        </w:rPr>
      </w:pPr>
    </w:p>
    <w:p w:rsidR="00586E7E" w:rsidRPr="00586E7E" w:rsidRDefault="00586E7E" w:rsidP="00586E7E">
      <w:pPr>
        <w:ind w:firstLine="851"/>
        <w:jc w:val="right"/>
        <w:rPr>
          <w:sz w:val="28"/>
          <w:szCs w:val="28"/>
          <w:u w:val="single"/>
        </w:rPr>
      </w:pPr>
    </w:p>
    <w:p w:rsidR="00586E7E" w:rsidRPr="00586E7E" w:rsidRDefault="00586E7E" w:rsidP="00586E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86E7E" w:rsidRPr="00586E7E" w:rsidSect="00586E7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86E7E"/>
    <w:rsid w:val="00016A7D"/>
    <w:rsid w:val="0003011F"/>
    <w:rsid w:val="0005118A"/>
    <w:rsid w:val="00051D75"/>
    <w:rsid w:val="00095DEC"/>
    <w:rsid w:val="000A09D1"/>
    <w:rsid w:val="000A7875"/>
    <w:rsid w:val="000D0371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7E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3A63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4A7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2E1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E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4</Pages>
  <Words>2000</Words>
  <Characters>14779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2016-06-06T11:53:00Z</cp:lastPrinted>
  <dcterms:created xsi:type="dcterms:W3CDTF">2016-10-19T10:30:00Z</dcterms:created>
  <dcterms:modified xsi:type="dcterms:W3CDTF">2016-10-19T10:30:00Z</dcterms:modified>
</cp:coreProperties>
</file>