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A5681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0A5681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0A5681" w:rsidRDefault="0005118A" w:rsidP="000A568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A5681">
              <w:rPr>
                <w:sz w:val="32"/>
                <w:szCs w:val="32"/>
              </w:rPr>
              <w:t xml:space="preserve"> </w:t>
            </w:r>
            <w:r w:rsidR="000A5681">
              <w:rPr>
                <w:sz w:val="32"/>
                <w:szCs w:val="32"/>
                <w:u w:val="single"/>
              </w:rPr>
              <w:t>127</w:t>
            </w:r>
          </w:p>
        </w:tc>
      </w:tr>
    </w:tbl>
    <w:p w:rsidR="00274400" w:rsidRDefault="00274400">
      <w:pPr>
        <w:jc w:val="center"/>
      </w:pPr>
    </w:p>
    <w:p w:rsidR="000A5681" w:rsidRDefault="000A5681" w:rsidP="000A5681">
      <w:pPr>
        <w:ind w:firstLine="851"/>
        <w:jc w:val="both"/>
        <w:rPr>
          <w:sz w:val="28"/>
          <w:szCs w:val="28"/>
        </w:rPr>
      </w:pPr>
    </w:p>
    <w:p w:rsidR="000A5681" w:rsidRDefault="000A5681" w:rsidP="000A56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4D261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перечня</w:t>
      </w:r>
      <w:bookmarkStart w:id="0" w:name="_GoBack"/>
      <w:bookmarkEnd w:id="0"/>
    </w:p>
    <w:p w:rsidR="000A5681" w:rsidRDefault="000A5681" w:rsidP="000A568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4D2619">
        <w:rPr>
          <w:sz w:val="28"/>
          <w:szCs w:val="28"/>
        </w:rPr>
        <w:t>втомобильных</w:t>
      </w:r>
      <w:proofErr w:type="gramEnd"/>
      <w:r w:rsidRPr="004D2619">
        <w:rPr>
          <w:sz w:val="28"/>
          <w:szCs w:val="28"/>
        </w:rPr>
        <w:t xml:space="preserve"> дорог </w:t>
      </w:r>
      <w:r>
        <w:rPr>
          <w:sz w:val="28"/>
          <w:szCs w:val="28"/>
        </w:rPr>
        <w:t xml:space="preserve">общего </w:t>
      </w:r>
    </w:p>
    <w:p w:rsidR="000A5681" w:rsidRDefault="000A5681" w:rsidP="000A568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</w:t>
      </w:r>
      <w:r w:rsidRPr="004D2619">
        <w:rPr>
          <w:sz w:val="28"/>
          <w:szCs w:val="28"/>
        </w:rPr>
        <w:t>местного значения</w:t>
      </w:r>
    </w:p>
    <w:p w:rsidR="000A5681" w:rsidRDefault="000A5681" w:rsidP="000A56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район», не отвечающих</w:t>
      </w:r>
    </w:p>
    <w:p w:rsidR="000A5681" w:rsidRPr="004D2619" w:rsidRDefault="000A5681" w:rsidP="000A568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нормативным</w:t>
      </w:r>
      <w:proofErr w:type="gramEnd"/>
      <w:r>
        <w:rPr>
          <w:sz w:val="28"/>
          <w:szCs w:val="28"/>
        </w:rPr>
        <w:t xml:space="preserve"> требованиям</w:t>
      </w:r>
    </w:p>
    <w:p w:rsidR="000A5681" w:rsidRPr="004D2619" w:rsidRDefault="000A5681" w:rsidP="000A5681">
      <w:pPr>
        <w:ind w:firstLine="851"/>
        <w:jc w:val="both"/>
        <w:rPr>
          <w:sz w:val="28"/>
          <w:szCs w:val="28"/>
        </w:rPr>
      </w:pPr>
    </w:p>
    <w:p w:rsidR="000A5681" w:rsidRPr="004D2619" w:rsidRDefault="000A5681" w:rsidP="000A5681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частью 5 статьи 13 Федерального закона от 08.11.2007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МО «Володарский район</w:t>
      </w:r>
    </w:p>
    <w:p w:rsidR="000A5681" w:rsidRPr="004D2619" w:rsidRDefault="000A5681" w:rsidP="000A5681">
      <w:pPr>
        <w:ind w:firstLine="851"/>
        <w:jc w:val="both"/>
        <w:rPr>
          <w:sz w:val="28"/>
          <w:szCs w:val="28"/>
        </w:rPr>
      </w:pPr>
    </w:p>
    <w:p w:rsidR="000A5681" w:rsidRPr="004D2619" w:rsidRDefault="000A5681" w:rsidP="000A5681">
      <w:pPr>
        <w:jc w:val="both"/>
        <w:rPr>
          <w:sz w:val="28"/>
          <w:szCs w:val="28"/>
        </w:rPr>
      </w:pPr>
      <w:r w:rsidRPr="004D2619">
        <w:rPr>
          <w:sz w:val="28"/>
          <w:szCs w:val="28"/>
        </w:rPr>
        <w:t>ПОСТАНОВЛЯЕТ:</w:t>
      </w:r>
    </w:p>
    <w:p w:rsidR="000A5681" w:rsidRPr="004D2619" w:rsidRDefault="000A5681" w:rsidP="000A5681">
      <w:pPr>
        <w:ind w:firstLine="851"/>
        <w:jc w:val="both"/>
        <w:rPr>
          <w:sz w:val="28"/>
          <w:szCs w:val="28"/>
        </w:rPr>
      </w:pPr>
    </w:p>
    <w:p w:rsidR="000A5681" w:rsidRPr="004D2619" w:rsidRDefault="000A5681" w:rsidP="000A5681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>1.</w:t>
      </w:r>
      <w:r>
        <w:rPr>
          <w:sz w:val="28"/>
          <w:szCs w:val="28"/>
        </w:rPr>
        <w:t>Утвердить перечень автомобильных дорог общего пользования местного значения МО «Володарский район», не отвечающих нормативным требованиям</w:t>
      </w:r>
      <w:r>
        <w:rPr>
          <w:sz w:val="28"/>
          <w:szCs w:val="28"/>
        </w:rPr>
        <w:t xml:space="preserve"> (Приложение №1)</w:t>
      </w:r>
      <w:r w:rsidRPr="004D2619">
        <w:rPr>
          <w:sz w:val="28"/>
          <w:szCs w:val="28"/>
        </w:rPr>
        <w:t>.</w:t>
      </w:r>
    </w:p>
    <w:p w:rsidR="000A5681" w:rsidRDefault="000A5681" w:rsidP="000A5681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>2.Сектору информационных технологий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4D2619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A5681" w:rsidRPr="004D2619" w:rsidRDefault="000A5681" w:rsidP="000A56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МО «Володарский район» № 1408 от 24.09.2021 года «Об утверждении перечня автомобильных дорог общего пользования местного значения МО «Володарский район», не отвечающих нормативным требованиям» признать утратившим силу. </w:t>
      </w:r>
    </w:p>
    <w:p w:rsidR="000A5681" w:rsidRDefault="000A5681" w:rsidP="000A56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2619"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</w:rPr>
        <w:t xml:space="preserve">руководителя МКУ «Управление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хозяйства» </w:t>
      </w:r>
      <w:proofErr w:type="spellStart"/>
      <w:r>
        <w:rPr>
          <w:sz w:val="28"/>
          <w:szCs w:val="28"/>
        </w:rPr>
        <w:t>Мухамбеталиева</w:t>
      </w:r>
      <w:proofErr w:type="spellEnd"/>
      <w:r>
        <w:rPr>
          <w:sz w:val="28"/>
          <w:szCs w:val="28"/>
        </w:rPr>
        <w:t xml:space="preserve"> М.А.</w:t>
      </w:r>
    </w:p>
    <w:p w:rsidR="000A5681" w:rsidRPr="004D2619" w:rsidRDefault="000A5681" w:rsidP="000A5681">
      <w:pPr>
        <w:ind w:firstLine="851"/>
        <w:jc w:val="both"/>
        <w:rPr>
          <w:sz w:val="28"/>
          <w:szCs w:val="28"/>
        </w:rPr>
      </w:pPr>
    </w:p>
    <w:p w:rsidR="000A5681" w:rsidRDefault="000A5681" w:rsidP="000A5681">
      <w:pPr>
        <w:ind w:firstLine="851"/>
        <w:jc w:val="both"/>
        <w:rPr>
          <w:sz w:val="28"/>
          <w:szCs w:val="28"/>
        </w:rPr>
      </w:pPr>
    </w:p>
    <w:p w:rsidR="000A5681" w:rsidRPr="004D2619" w:rsidRDefault="000A5681" w:rsidP="000A5681">
      <w:pPr>
        <w:ind w:firstLine="851"/>
        <w:jc w:val="both"/>
        <w:rPr>
          <w:sz w:val="28"/>
          <w:szCs w:val="28"/>
        </w:rPr>
      </w:pPr>
    </w:p>
    <w:p w:rsidR="000A5681" w:rsidRDefault="000A5681" w:rsidP="000A5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0A5681" w:rsidRDefault="000A5681" w:rsidP="000A5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D2619">
        <w:rPr>
          <w:sz w:val="28"/>
          <w:szCs w:val="28"/>
        </w:rPr>
        <w:tab/>
      </w:r>
      <w:r w:rsidRPr="004D2619">
        <w:rPr>
          <w:sz w:val="28"/>
          <w:szCs w:val="28"/>
        </w:rPr>
        <w:tab/>
      </w:r>
      <w:r w:rsidRPr="004D2619">
        <w:rPr>
          <w:sz w:val="28"/>
          <w:szCs w:val="28"/>
        </w:rPr>
        <w:tab/>
      </w:r>
      <w:r w:rsidRPr="004D2619">
        <w:rPr>
          <w:sz w:val="28"/>
          <w:szCs w:val="28"/>
        </w:rPr>
        <w:tab/>
        <w:t xml:space="preserve">  </w:t>
      </w:r>
    </w:p>
    <w:p w:rsidR="000A5681" w:rsidRDefault="000A5681" w:rsidP="000A5681">
      <w:pPr>
        <w:jc w:val="both"/>
        <w:rPr>
          <w:sz w:val="28"/>
          <w:szCs w:val="28"/>
        </w:rPr>
      </w:pPr>
    </w:p>
    <w:p w:rsidR="000A5681" w:rsidRDefault="000A5681" w:rsidP="000A5681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Приложение № 1</w:t>
      </w:r>
      <w:r>
        <w:rPr>
          <w:color w:val="282828"/>
          <w:sz w:val="28"/>
          <w:szCs w:val="28"/>
        </w:rPr>
        <w:br/>
        <w:t>к постановлению администрации</w:t>
      </w:r>
    </w:p>
    <w:p w:rsidR="000A5681" w:rsidRDefault="000A5681" w:rsidP="000A5681">
      <w:pPr>
        <w:pStyle w:val="a7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МО «Володарский район»</w:t>
      </w:r>
    </w:p>
    <w:p w:rsidR="000A5681" w:rsidRDefault="000A5681" w:rsidP="000A5681">
      <w:pPr>
        <w:pStyle w:val="a7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proofErr w:type="gramStart"/>
      <w:r>
        <w:rPr>
          <w:color w:val="282828"/>
          <w:sz w:val="28"/>
          <w:szCs w:val="28"/>
        </w:rPr>
        <w:t>от</w:t>
      </w:r>
      <w:proofErr w:type="gramEnd"/>
      <w:r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  <w:u w:val="single"/>
        </w:rPr>
        <w:t>31.01.2022 г.</w:t>
      </w:r>
      <w:r>
        <w:rPr>
          <w:color w:val="282828"/>
          <w:sz w:val="28"/>
          <w:szCs w:val="28"/>
        </w:rPr>
        <w:t xml:space="preserve"> № </w:t>
      </w:r>
      <w:r>
        <w:rPr>
          <w:color w:val="282828"/>
          <w:sz w:val="28"/>
          <w:szCs w:val="28"/>
          <w:u w:val="single"/>
        </w:rPr>
        <w:t>127</w:t>
      </w:r>
    </w:p>
    <w:p w:rsidR="000A5681" w:rsidRPr="00D05122" w:rsidRDefault="000A5681" w:rsidP="000A5681">
      <w:pPr>
        <w:ind w:left="10773"/>
        <w:jc w:val="right"/>
        <w:rPr>
          <w:sz w:val="26"/>
          <w:szCs w:val="26"/>
        </w:rPr>
      </w:pPr>
      <w:r w:rsidRPr="00D05122">
        <w:rPr>
          <w:sz w:val="26"/>
          <w:szCs w:val="26"/>
        </w:rPr>
        <w:t>1</w:t>
      </w:r>
    </w:p>
    <w:tbl>
      <w:tblPr>
        <w:tblW w:w="10266" w:type="dxa"/>
        <w:tblInd w:w="108" w:type="dxa"/>
        <w:tblLook w:val="04A0" w:firstRow="1" w:lastRow="0" w:firstColumn="1" w:lastColumn="0" w:noHBand="0" w:noVBand="1"/>
      </w:tblPr>
      <w:tblGrid>
        <w:gridCol w:w="622"/>
        <w:gridCol w:w="1672"/>
        <w:gridCol w:w="2242"/>
        <w:gridCol w:w="1845"/>
        <w:gridCol w:w="1439"/>
        <w:gridCol w:w="2655"/>
      </w:tblGrid>
      <w:tr w:rsidR="000A5681" w:rsidRPr="000A5681" w:rsidTr="00937149">
        <w:trPr>
          <w:trHeight w:val="945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681">
              <w:rPr>
                <w:b/>
                <w:bCs/>
                <w:color w:val="000000"/>
                <w:sz w:val="24"/>
                <w:szCs w:val="24"/>
              </w:rPr>
              <w:t xml:space="preserve">Перечень автомобильных дорог общего пользования местного значения </w:t>
            </w:r>
          </w:p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681">
              <w:rPr>
                <w:b/>
                <w:bCs/>
                <w:color w:val="000000"/>
                <w:sz w:val="24"/>
                <w:szCs w:val="24"/>
              </w:rPr>
              <w:t>МО "Володарский район" Астраханской области, не отвечающих</w:t>
            </w:r>
          </w:p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68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5681">
              <w:rPr>
                <w:b/>
                <w:bCs/>
                <w:color w:val="000000"/>
                <w:sz w:val="24"/>
                <w:szCs w:val="24"/>
              </w:rPr>
              <w:t>нормативным</w:t>
            </w:r>
            <w:proofErr w:type="gramEnd"/>
            <w:r w:rsidRPr="000A5681">
              <w:rPr>
                <w:b/>
                <w:bCs/>
                <w:color w:val="000000"/>
                <w:sz w:val="24"/>
                <w:szCs w:val="24"/>
              </w:rPr>
              <w:t xml:space="preserve"> требованиям</w:t>
            </w:r>
          </w:p>
        </w:tc>
      </w:tr>
      <w:tr w:rsidR="000A5681" w:rsidRPr="000A5681" w:rsidTr="00937149">
        <w:trPr>
          <w:trHeight w:val="22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</w:pPr>
          </w:p>
        </w:tc>
      </w:tr>
      <w:tr w:rsidR="000A5681" w:rsidRPr="000A5681" w:rsidTr="00937149">
        <w:trPr>
          <w:trHeight w:val="29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Тип объекта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Наименование дорог и улиц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Протяженность, км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Собственность</w:t>
            </w:r>
          </w:p>
        </w:tc>
      </w:tr>
      <w:tr w:rsidR="000A5681" w:rsidRPr="000A5681" w:rsidTr="00937149">
        <w:trPr>
          <w:trHeight w:val="93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81" w:rsidRPr="000A5681" w:rsidRDefault="000A5681" w:rsidP="0093714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81" w:rsidRPr="000A5681" w:rsidRDefault="000A5681" w:rsidP="0093714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81" w:rsidRPr="000A5681" w:rsidRDefault="000A5681" w:rsidP="0093714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81" w:rsidRPr="000A5681" w:rsidRDefault="000A5681" w:rsidP="0093714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b/>
                <w:bCs/>
                <w:color w:val="000000"/>
                <w:sz w:val="22"/>
                <w:szCs w:val="22"/>
              </w:rPr>
              <w:t>техническое</w:t>
            </w:r>
            <w:proofErr w:type="gram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состояние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правоустанавливающих документов</w:t>
            </w:r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"Актюбинский сельсовет"</w:t>
            </w:r>
          </w:p>
        </w:tc>
      </w:tr>
      <w:tr w:rsidR="000A5681" w:rsidRPr="000A5681" w:rsidTr="00937149">
        <w:trPr>
          <w:trHeight w:val="5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Трубный,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30:02:000000:613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Трубный, ул. Молодежная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30:02:010301:715</w:t>
            </w:r>
          </w:p>
        </w:tc>
      </w:tr>
      <w:tr w:rsidR="000A5681" w:rsidRPr="000A5681" w:rsidTr="00937149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п. Трубный, ул. Комсомольская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30:02:010301:720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п. Трубный, ул. Советская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30:02:010301:716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Трубный,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Курмангазы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30:02:010301:721</w:t>
            </w:r>
          </w:p>
        </w:tc>
      </w:tr>
      <w:tr w:rsidR="000A5681" w:rsidRPr="000A5681" w:rsidTr="00937149">
        <w:trPr>
          <w:trHeight w:val="6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Трубный,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Молодой Гвардии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30:02:010301:722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Трубный,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30:02:010301:705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Трубный, пер Абая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30:02:010301:724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Трубный, пер Мирный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30:02:010301:702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Костюбе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Гагарина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30:02:010201:381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Костюбе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 ул. Абая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30:02:010201:383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Кзыл-Тан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Абая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30:02:011003:88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Подъезд к 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Кзыл-Тан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от а/д «Володарский-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Кошеванка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30:02:000000:564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/д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Костюбе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-Столбовой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30:02:010202:9</w:t>
            </w:r>
          </w:p>
        </w:tc>
      </w:tr>
      <w:tr w:rsidR="000A5681" w:rsidRPr="000A5681" w:rsidTr="00937149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Костюбе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Джамбула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30:02:010201:372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Костюбе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Победы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30:02:010201:371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Актюбе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Джамбула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30:02:010101:131</w:t>
            </w:r>
          </w:p>
        </w:tc>
      </w:tr>
      <w:tr w:rsidR="000A5681" w:rsidRPr="000A5681" w:rsidTr="000A5681">
        <w:trPr>
          <w:trHeight w:val="5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Актюбе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Жукова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30:02:000000:618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>/д Володарский-Цветное км 2+926-км 3+728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30:02:000000:503</w:t>
            </w:r>
          </w:p>
        </w:tc>
      </w:tr>
      <w:tr w:rsidR="000A5681" w:rsidRPr="000A5681" w:rsidTr="000A5681">
        <w:trPr>
          <w:trHeight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Актюбе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30:02:010101:159</w:t>
            </w:r>
          </w:p>
        </w:tc>
      </w:tr>
      <w:tr w:rsidR="000A5681" w:rsidRPr="000A5681" w:rsidTr="000A5681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Алтынжарский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937149">
        <w:trPr>
          <w:trHeight w:val="9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  <w:r w:rsidRPr="000A5681">
              <w:rPr>
                <w:color w:val="000000"/>
                <w:sz w:val="22"/>
                <w:szCs w:val="22"/>
              </w:rPr>
              <w:br/>
              <w:t>ул.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Валитхана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Джума-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мухамбетова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30:02:000000:621</w:t>
            </w:r>
          </w:p>
        </w:tc>
      </w:tr>
      <w:tr w:rsidR="000A5681" w:rsidRPr="000A5681" w:rsidTr="00937149">
        <w:trPr>
          <w:trHeight w:val="6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>ул. Дорожная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30:02:000000:638</w:t>
            </w:r>
          </w:p>
        </w:tc>
      </w:tr>
      <w:tr w:rsidR="000A5681" w:rsidRPr="000A5681" w:rsidTr="00937149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>ул. Центральная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30:02:020101:1239</w:t>
            </w:r>
          </w:p>
        </w:tc>
      </w:tr>
      <w:tr w:rsidR="000A5681" w:rsidRPr="000A5681" w:rsidTr="00937149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Серика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Ажгалиева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30:02:020101:1251</w:t>
            </w:r>
          </w:p>
        </w:tc>
      </w:tr>
      <w:tr w:rsidR="000A5681" w:rsidRPr="000A5681" w:rsidTr="00937149">
        <w:trPr>
          <w:trHeight w:val="6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>ул. Юбилейная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30:02:020101:1252</w:t>
            </w:r>
          </w:p>
        </w:tc>
      </w:tr>
      <w:tr w:rsidR="000A5681" w:rsidRPr="000A5681" w:rsidTr="00937149">
        <w:trPr>
          <w:trHeight w:val="6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>ул. Степная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30:02:020101:1253</w:t>
            </w:r>
          </w:p>
        </w:tc>
      </w:tr>
      <w:tr w:rsidR="000A5681" w:rsidRPr="000A5681" w:rsidTr="00937149">
        <w:trPr>
          <w:trHeight w:val="64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>ул. Гагарина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30:02:020101:1255</w:t>
            </w:r>
          </w:p>
        </w:tc>
      </w:tr>
      <w:tr w:rsidR="000A5681" w:rsidRPr="000A5681" w:rsidTr="00937149">
        <w:trPr>
          <w:trHeight w:val="5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 xml:space="preserve">пер.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Курмангазы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30:02:020101:1256</w:t>
            </w:r>
          </w:p>
        </w:tc>
      </w:tr>
      <w:tr w:rsidR="000A5681" w:rsidRPr="000A5681" w:rsidTr="00937149">
        <w:trPr>
          <w:trHeight w:val="5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>ул. 60 лет СССР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30:02:020101:1257</w:t>
            </w:r>
          </w:p>
        </w:tc>
      </w:tr>
      <w:tr w:rsidR="000A5681" w:rsidRPr="000A5681" w:rsidTr="00937149">
        <w:trPr>
          <w:trHeight w:val="6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>ул. Клубная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30:02:020101:1258</w:t>
            </w:r>
          </w:p>
        </w:tc>
      </w:tr>
      <w:tr w:rsidR="000A5681" w:rsidRPr="000A5681" w:rsidTr="00937149">
        <w:trPr>
          <w:trHeight w:val="6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Мажлиса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Утежанова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30:02:020101:1259</w:t>
            </w:r>
          </w:p>
        </w:tc>
      </w:tr>
      <w:tr w:rsidR="000A5681" w:rsidRPr="000A5681" w:rsidTr="00937149">
        <w:trPr>
          <w:trHeight w:val="5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>ул. Советская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30:02:020101:1260</w:t>
            </w:r>
          </w:p>
        </w:tc>
      </w:tr>
      <w:tr w:rsidR="000A5681" w:rsidRPr="000A5681" w:rsidTr="00937149">
        <w:trPr>
          <w:trHeight w:val="6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Егин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-Аул, </w:t>
            </w:r>
            <w:r w:rsidRPr="000A5681">
              <w:rPr>
                <w:color w:val="000000"/>
                <w:sz w:val="22"/>
                <w:szCs w:val="22"/>
              </w:rPr>
              <w:br/>
              <w:t>ул. Молодежная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30:02:020201:138</w:t>
            </w:r>
          </w:p>
        </w:tc>
      </w:tr>
      <w:tr w:rsidR="000A5681" w:rsidRPr="000A5681" w:rsidTr="00937149">
        <w:trPr>
          <w:trHeight w:val="6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Егин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-Аул, </w:t>
            </w:r>
            <w:r w:rsidRPr="000A5681">
              <w:rPr>
                <w:color w:val="000000"/>
                <w:sz w:val="22"/>
                <w:szCs w:val="22"/>
              </w:rPr>
              <w:br/>
              <w:t>ул. Рыбацкая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30:02:020201:137</w:t>
            </w:r>
          </w:p>
        </w:tc>
      </w:tr>
      <w:tr w:rsidR="000A5681" w:rsidRPr="000A5681" w:rsidTr="00937149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>ул. Степная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30:02:0020301:551</w:t>
            </w:r>
          </w:p>
        </w:tc>
      </w:tr>
      <w:tr w:rsidR="000A5681" w:rsidRPr="000A5681" w:rsidTr="00937149">
        <w:trPr>
          <w:trHeight w:val="5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>ул. Нефтяников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30:02:0020301:552</w:t>
            </w:r>
          </w:p>
        </w:tc>
      </w:tr>
      <w:tr w:rsidR="000A5681" w:rsidRPr="000A5681" w:rsidTr="00937149">
        <w:trPr>
          <w:trHeight w:val="5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Кошеванка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Бугровая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30:02:020401:195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Кошеванка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  <w:r w:rsidRPr="000A5681">
              <w:rPr>
                <w:color w:val="000000"/>
                <w:sz w:val="22"/>
                <w:szCs w:val="22"/>
              </w:rPr>
              <w:br/>
              <w:t>ул. Береговая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30:02:020401:196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Новостройная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30:02:020101:1254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30:02:020101:1264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30:02:020101:1265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30:02:020101:1266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Береговая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30:02:020301:553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30:02:020301:554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пер. Восточный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30:02:020301:555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30:02:020301:556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Перевозная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30:02:020301:557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30:02:020301:559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Казенный Бугор, ул. Школьная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30:02:030101:94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Казенный Бугор, ул. Центральная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30:02:030101:93</w:t>
            </w:r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Большемогойский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с. Большой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Могой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до п. Чуркин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30:02:000000:521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30:02:040101:1026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30:02:040101:1024</w:t>
            </w:r>
          </w:p>
        </w:tc>
      </w:tr>
      <w:tr w:rsidR="000A5681" w:rsidRPr="000A5681" w:rsidTr="000A5681">
        <w:trPr>
          <w:trHeight w:val="5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30:02:040101:1025</w:t>
            </w:r>
          </w:p>
        </w:tc>
      </w:tr>
      <w:tr w:rsidR="000A5681" w:rsidRPr="000A5681" w:rsidTr="000A5681">
        <w:trPr>
          <w:trHeight w:val="1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Мира до здания ветлечебницы с разветвлением от дома Осиповой А.Г. до ул. Набережная, 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30:02:040101:1023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с. Большой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Могой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до с. Ильинка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30:02:000000:614</w:t>
            </w:r>
          </w:p>
        </w:tc>
      </w:tr>
      <w:tr w:rsidR="000A5681" w:rsidRPr="000A5681" w:rsidTr="000A5681">
        <w:trPr>
          <w:trHeight w:val="9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Менешау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от паромной переправы до дома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Тулемесова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Б.Г.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30:02:000000:581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п. Черный Бугор, от а/д "Володарский-Цветное" до дома Хусаинова М. (ул. Заливная)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662,000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30:02:000000:583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Болдырево, ул. Школьная от а/д Володарский-Цветное до бывшего здания р/артель "Заря"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30:02:000000:631</w:t>
            </w:r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МО "Село 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0A5681" w:rsidRPr="000A5681" w:rsidTr="000A5681">
        <w:trPr>
          <w:trHeight w:val="1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  <w:r w:rsidRPr="000A5681">
              <w:rPr>
                <w:color w:val="000000"/>
                <w:sz w:val="22"/>
                <w:szCs w:val="22"/>
              </w:rPr>
              <w:br/>
              <w:t>ул.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Больничная (от жилого дома № 1 до жило-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дома № 55 А включительно по 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Больнич-ная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30:02:070101:2018</w:t>
            </w:r>
          </w:p>
        </w:tc>
      </w:tr>
      <w:tr w:rsidR="000A5681" w:rsidRPr="000A5681" w:rsidTr="000A5681">
        <w:trPr>
          <w:trHeight w:val="1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  <w:r w:rsidRPr="000A5681">
              <w:rPr>
                <w:color w:val="000000"/>
                <w:sz w:val="22"/>
                <w:szCs w:val="22"/>
              </w:rPr>
              <w:br/>
              <w:t>ул.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Школьная (от жило-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дома № 1 до жилого дома № 37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включитель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-но по ул. Школьная)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30:02:070101:2019</w:t>
            </w:r>
          </w:p>
        </w:tc>
      </w:tr>
      <w:tr w:rsidR="000A5681" w:rsidRPr="000A5681" w:rsidTr="000A5681">
        <w:trPr>
          <w:trHeight w:val="1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  <w:r w:rsidRPr="000A568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Лесная (от жилого дома № 1 до жилого дома № 21 включительно по ул. Лесная)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30:02:070101:2020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  <w:r w:rsidRPr="000A5681">
              <w:rPr>
                <w:color w:val="000000"/>
                <w:sz w:val="22"/>
                <w:szCs w:val="22"/>
              </w:rPr>
              <w:br/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трассы Астрахань-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до ул. Школьная д.№38А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30:02:070101:2021</w:t>
            </w:r>
          </w:p>
        </w:tc>
      </w:tr>
      <w:tr w:rsidR="000A5681" w:rsidRPr="000A5681" w:rsidTr="000A5681">
        <w:trPr>
          <w:trHeight w:val="1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Набережная (от жилого дома № 1 до жилого дома № 167 включительно по ул. Набережная)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2,092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30:02:070102:907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Клубная (от жилого дома № 1 до жилого дома № 99 включительно по ул. Клубная)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30:02:000000:714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Садовая (от жилого дома № 1 до жилого дома № 46 включительно по ул. Садовая)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30:02:070101:2135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Новая (от жилого дома № 1 до жилого дома № 81 включительно по ул. Новая)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30:02:070102:906</w:t>
            </w:r>
          </w:p>
        </w:tc>
      </w:tr>
      <w:tr w:rsidR="000A5681" w:rsidRPr="000A5681" w:rsidTr="000A5681">
        <w:trPr>
          <w:trHeight w:val="1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Волжская (от жилого дома № 1 до жилого дома № 5 включительно по ул. Волжская)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30:02:000000:713</w:t>
            </w:r>
          </w:p>
        </w:tc>
      </w:tr>
      <w:tr w:rsidR="000A5681" w:rsidRPr="000A5681" w:rsidTr="000A5681">
        <w:trPr>
          <w:trHeight w:val="1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Подгорная (от жилого дома № 1 до жилого дома № 35 включительно по ул. Подгорная)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30:02:070101:2134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Портовая (от жилого дома № 1 до жилого дома № 23 включительно по ул. Портовая)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30:02:070103:217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Гагарина (от жилого дома № 1 до жилого дома № 96 включительно по ул. Гагарина)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30:02:070102:904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Ларина (от жилого дома № 1 до жилого дома № 77 включительно по ул. Ларина)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30:02:070102:905</w:t>
            </w:r>
          </w:p>
        </w:tc>
      </w:tr>
      <w:tr w:rsidR="000A5681" w:rsidRPr="000A5681" w:rsidTr="000A5681">
        <w:trPr>
          <w:trHeight w:val="1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Советская (от жилого дома № 1 до жилого дома № 120 включительно по ул. Советская)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30:02:000000:712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подъезд к месту отдыха по ул. Советская от д. 40 А до ул. Набережная, д. 63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30:02:070102:908</w:t>
            </w:r>
          </w:p>
        </w:tc>
      </w:tr>
      <w:tr w:rsidR="000A5681" w:rsidRPr="000A5681" w:rsidTr="000A5681">
        <w:trPr>
          <w:trHeight w:val="1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Восточная (от жилого дома № 1 до жилого дома № 32 включительно по ул. Восточная)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30:02:000000:717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Луговая (от жилого дома № 1 до жилого дома № 37 включительно по ул. Луговая)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30:02:070101:2138</w:t>
            </w:r>
          </w:p>
        </w:tc>
      </w:tr>
      <w:tr w:rsidR="000A5681" w:rsidRPr="000A5681" w:rsidTr="000A5681">
        <w:trPr>
          <w:trHeight w:val="1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Заводская (от жилого дома № 1 до жилого дома № 65 включительно по ул. Заводская)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30:02:070103:219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подъезд трассы к кладбищу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30:02:070101:2137</w:t>
            </w:r>
          </w:p>
        </w:tc>
      </w:tr>
      <w:tr w:rsidR="000A5681" w:rsidRPr="000A5681" w:rsidTr="000A5681">
        <w:trPr>
          <w:trHeight w:val="1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Юбилейная (от жилого дома № 1 до жилого дома № 26 включительно по ул. Юбилейная)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30:02:070101:2140</w:t>
            </w:r>
          </w:p>
        </w:tc>
      </w:tr>
      <w:tr w:rsidR="000A5681" w:rsidRPr="000A5681" w:rsidTr="000A5681">
        <w:trPr>
          <w:trHeight w:val="14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подъезд от моста до автодороги "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-Астрахань" (от дома № 121 ул. Набережная до автотрассы "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-Астрахань")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30:02:000000:716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Сборная (от жилого дома № 1 до жилого дома № 54 включительно по ул. Сборная)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30:02:070101:2139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подъезд трассы к базарной площади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30:02:070101:2144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подъезд трассы к парку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30:02:070102:912</w:t>
            </w:r>
          </w:p>
        </w:tc>
      </w:tr>
      <w:tr w:rsidR="000A5681" w:rsidRPr="000A5681" w:rsidTr="000A5681">
        <w:trPr>
          <w:trHeight w:val="1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Молодежная (от жилого дома № 1 до жилого дома № 14 включительно по ул. Молодежная)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30:02:070101:2145</w:t>
            </w:r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"Поселок Винный"</w:t>
            </w:r>
          </w:p>
        </w:tc>
      </w:tr>
      <w:tr w:rsidR="000A5681" w:rsidRPr="000A5681" w:rsidTr="000A5681">
        <w:trPr>
          <w:trHeight w:val="69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Подъезд от автодороги Астрахань-Красный Яр к животноводческому комплексу ТОО "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Марфинец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", в том числе мост "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Харлак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Винный,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п. Винный,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Береговая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Винный,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Лати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Каримова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п. Винный, ул. Мира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Винный,ул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Пушкина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п. Винный,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Винный,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Чехова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Винный,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Винный,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Некрасова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п. Винный, ул. Новая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Винный,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Винный,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"Поселок Володарский"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Маяковского до ул. Ленина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30:02:060104:1894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30:02:000000546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Степана Разина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30:02:000000547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В. Цоя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30:02:060105:1012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Береговая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0,908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30:02:060101:8594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Интернациональная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30:02:060104:1897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Солнечная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30:02:060103:1435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30:02060102:1951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Гоголя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30:02:060101:8591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Авангардная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30:02:060103:1433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30:02:060104:1895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к колледжу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30:02:060102:1950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Светлая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30:02:060102:1947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30:02:060103:1432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ул. Пирогова до спец. школы интернат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30:02:060102:1949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пер. Астраханский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30:02:060102:1946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Волжская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30:02:060102:1944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Алешина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30:02:060102:1945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Зои Космодемьянской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30:02:060102:1953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30:02:060102:1952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Дружбы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30:02:060105:1013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Нахимова до моста на о.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Садковка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30:02:060103:1437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Аксакова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30:02:060105:1014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Желябова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30:02:060104:1898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Виноградная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30:02:000000:551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Архаровская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30:02:060101:8595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Достоевского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30:02:060104:1899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Шолохова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30:02:060105:1017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Зеленгинская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30:02:060102:1954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Московская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30:02:060106:83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Новостройная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30:02:060102:1957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пер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Зеленгинский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30:02:060102:1955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Красная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30:02:060104:1902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Звездная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30:02:060103:1439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Абая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30:02:060103:1440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Долгино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30:02:060105:1018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30:02:060104:1903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Аэродромная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30:02060102:1956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пер. Глухой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30:02:060103:1441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Лермонтова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30:02:000000:555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30:02:060104:1905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Куйбышева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30:02:060106:85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Н.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Арешева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30:02:060105:1022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Парковая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30:02:060104:1906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Прибрежная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30:02:060106:84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пер. Паромный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30:02:060105:1021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Д.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Нурпейсовой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30:02:060101:8597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30:02:060105:1023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Мостовая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30:02:060101:8599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М.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Жансултанова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30:02:060101:8598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от а/д "Володарский-Цветное" до Володарской РЭС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30:02:000000:557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от а/д "Володарский-Цветное" до очистных сооружений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30:02:060107:816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Товарищеская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30:02:060103:1446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30:02:060105:1024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пер. Пирогова до а/д "Володарский-Цветное"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4"/>
                <w:szCs w:val="24"/>
              </w:rPr>
              <w:t>30:02:060102:1941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Мичурина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4"/>
                <w:szCs w:val="24"/>
              </w:rPr>
              <w:t>30:02060103:1436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4"/>
                <w:szCs w:val="24"/>
              </w:rPr>
              <w:t>30:02:060104:1893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A568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30:02:060103:1447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Спортивная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30:02:060104:1908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Свердлова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30:02:060103:1445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30:02:060101:8602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пер.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Рейснера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30:02:060104:1907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30:02:060102:1958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Магистральная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30:02:060102:1960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Юбилейная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30:02:060103:1451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Чехова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30:02:060102:1961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от а/д "Володарский-Цветное" до полигона ТБО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30:02:000000:560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Подъезд от а/д "Володарский-Цветное" до газового хозяйства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30:02:060107:818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30:02:060105:1027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Ясная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30:02:060106:86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от а/д "Володарский-Цветное" до АЗС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30:02:060107:817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от а/д "Володарский-Цветное" до ветеринарной службы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30:02:000000:559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Щедрина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30:02:060103:1450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50 лет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30:02:060103:1449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Чапаева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30:02:060103:1452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Циолковского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30:02:060104:1912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от а/д "Астрахань-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" к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. Володарский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0,958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30:02:000000:561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Южная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30:02:060104:1914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пер. Коминтерна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30:02:060105:1020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а/д "Астрахань-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 до Церкви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30:02:060201:57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Пархоменко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30:02:060103:1453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30:02:060103:1454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Радищева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30:02:000000:568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пер. Кирова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30:02:060103:1461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а/д "Астрахань-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 до мечети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30:02:060105:1034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30:02:060103:1471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Чернышевского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30:02:060105:1044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Фрунзе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30:02:060104:1930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Песчаная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30:02:060102:1979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С. Максимова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30:02:060101:8659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Сиреневая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30:02:060104:1933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30:02:060104:1934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Каспийская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30:02:060104:1940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30:02:060106:91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30:02:060103:1475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Никитина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30:02:060103:1448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>/д Володарский-Цветное км 2+231-км 2+926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30:02:000000:502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Пирогова, в том числе проезд по ул. Садовая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0,960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30:02:060102:1978</w:t>
            </w:r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"Калининский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Калинино,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Калинина подъезд к школе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30:02:080201:705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Калинино,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30:02:080201:704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Калинино,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Восточная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30:02:000000:575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Калинино,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1083,000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30:02:080201:703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Калинино, ул. Абая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30:02:080201:702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Новояцкий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30:02:080501:62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Новояцкий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подъезд к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хут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Новояцкий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30:02:080501:61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Подъезд к СРЦ "Русь"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30:02:000000:573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Нариманово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Абая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30:02:080601:86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Лебяжье,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Бузанская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1,729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30:02:080301:242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Барановка,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Курмангазы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30:02:080101:101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>/д "Лебяжье-Барановка"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30:02:000000:582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>/д "Калинино-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Госзаповедник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6,961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30:02:000000:616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>/д "Калинино-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Нариманово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4,058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30:02:000000:606</w:t>
            </w:r>
          </w:p>
        </w:tc>
      </w:tr>
      <w:tr w:rsidR="000A5681" w:rsidRPr="000A5681" w:rsidTr="00937149">
        <w:trPr>
          <w:trHeight w:val="36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"Козловский сельсовет"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подъезд к 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30:02:000000:604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Ямное,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Солнечная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30:02:090901:260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Тюрино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подъезд к 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Тюрино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от а/д "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Марфино-Самойлово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30:02:090701:376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Ямное, подъезд к с. Ямное от а/д "Козлово-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30:02:090901:262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0,961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30:02:090801:144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Ямное, 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30:02:090901:263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Ямное,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Ново-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Ямнинская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30:02:090901:261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Мешково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Абая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30:02:090301:115</w:t>
            </w:r>
          </w:p>
        </w:tc>
      </w:tr>
      <w:tr w:rsidR="000A5681" w:rsidRPr="000A5681" w:rsidTr="000A5681">
        <w:trPr>
          <w:trHeight w:val="9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Разбугорье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подъезд к 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Разбугорье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от а/д "Козлово-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30:02:000000:574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к п/п Ильинка от а/д "Козлово-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30:02:090501:272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Тюрино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Юбилейная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30:02:090701:377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Разбугорье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Д.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Нурпейсовой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30:02:090501:274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Разбугорье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Абая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30:02:090501:273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Самойловский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Речная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1,738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30:02:090601:125</w:t>
            </w:r>
          </w:p>
        </w:tc>
      </w:tr>
      <w:tr w:rsidR="000A5681" w:rsidRPr="000A5681" w:rsidTr="000A5681">
        <w:trPr>
          <w:trHeight w:val="9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Диановка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30:02:090101:151</w:t>
            </w:r>
          </w:p>
        </w:tc>
      </w:tr>
      <w:tr w:rsidR="000A5681" w:rsidRPr="000A5681" w:rsidTr="000A5681">
        <w:trPr>
          <w:trHeight w:val="9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Мешково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подъезд к 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Мешково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от а/д "Козлово-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30:02:090301:116</w:t>
            </w:r>
          </w:p>
        </w:tc>
      </w:tr>
      <w:tr w:rsidR="000A5681" w:rsidRPr="000A5681" w:rsidTr="000A5681">
        <w:trPr>
          <w:trHeight w:val="9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п. Паромный, подъезд к п. Паромный от а/д "Астрахань-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30:02:090401:566</w:t>
            </w:r>
          </w:p>
        </w:tc>
      </w:tr>
      <w:tr w:rsidR="000A5681" w:rsidRPr="000A5681" w:rsidTr="000A5681">
        <w:trPr>
          <w:trHeight w:val="7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Мешково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Фермерская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30:02:090901:265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Тюрино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50 лет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30:02:090701:379</w:t>
            </w:r>
          </w:p>
        </w:tc>
      </w:tr>
      <w:tr w:rsidR="000A5681" w:rsidRPr="000A5681" w:rsidTr="000A5681">
        <w:trPr>
          <w:trHeight w:val="73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Тюрино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2,476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30:02:090701:378</w:t>
            </w:r>
          </w:p>
        </w:tc>
      </w:tr>
      <w:tr w:rsidR="000A5681" w:rsidRPr="000A5681" w:rsidTr="000A5681">
        <w:trPr>
          <w:trHeight w:val="73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Тюрино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30:02:090701:380</w:t>
            </w:r>
          </w:p>
        </w:tc>
      </w:tr>
      <w:tr w:rsidR="000A5681" w:rsidRPr="000A5681" w:rsidTr="000A5681">
        <w:trPr>
          <w:trHeight w:val="7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Северная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30:02:090801:145</w:t>
            </w:r>
          </w:p>
        </w:tc>
      </w:tr>
      <w:tr w:rsidR="000A5681" w:rsidRPr="000A5681" w:rsidTr="000A5681">
        <w:trPr>
          <w:trHeight w:val="7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Ямное,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30:02:090901:264</w:t>
            </w:r>
          </w:p>
        </w:tc>
      </w:tr>
      <w:tr w:rsidR="000A5681" w:rsidRPr="000A5681" w:rsidTr="000A5681">
        <w:trPr>
          <w:trHeight w:val="7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Козлово,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1,577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30:02:090202:1669</w:t>
            </w:r>
          </w:p>
        </w:tc>
      </w:tr>
      <w:tr w:rsidR="000A5681" w:rsidRPr="000A5681" w:rsidTr="000A5681">
        <w:trPr>
          <w:trHeight w:val="7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Козлово,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30:02:000000:597</w:t>
            </w:r>
          </w:p>
        </w:tc>
      </w:tr>
      <w:tr w:rsidR="000A5681" w:rsidRPr="000A5681" w:rsidTr="000A5681">
        <w:trPr>
          <w:trHeight w:val="7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Козлово,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Зеленая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30:02:090202:1671</w:t>
            </w:r>
          </w:p>
        </w:tc>
      </w:tr>
      <w:tr w:rsidR="000A5681" w:rsidRPr="000A5681" w:rsidTr="000A5681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Козлово,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Олимпийская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30:02:090202:1674</w:t>
            </w:r>
          </w:p>
        </w:tc>
      </w:tr>
      <w:tr w:rsidR="000A5681" w:rsidRPr="000A5681" w:rsidTr="000A5681">
        <w:trPr>
          <w:trHeight w:val="7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Козлово,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Звездная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30:02:090209:1679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Козлово,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30:02:090202:1682</w:t>
            </w:r>
          </w:p>
        </w:tc>
      </w:tr>
      <w:tr w:rsidR="000A5681" w:rsidRPr="000A5681" w:rsidTr="000A5681">
        <w:trPr>
          <w:trHeight w:val="7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Козлово,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Парковая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1,584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30:02:090202:1684</w:t>
            </w:r>
          </w:p>
        </w:tc>
      </w:tr>
      <w:tr w:rsidR="000A5681" w:rsidRPr="000A5681" w:rsidTr="000A5681">
        <w:trPr>
          <w:trHeight w:val="7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Козлово,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30:02:090202:1685</w:t>
            </w:r>
          </w:p>
        </w:tc>
      </w:tr>
      <w:tr w:rsidR="000A5681" w:rsidRPr="000A5681" w:rsidTr="000A5681">
        <w:trPr>
          <w:trHeight w:val="7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Козлово, подъезд к п/п "Козлово-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Шагано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Кондаковка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Козлово-с.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2,977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30:02:000000:603</w:t>
            </w:r>
          </w:p>
        </w:tc>
      </w:tr>
      <w:tr w:rsidR="000A5681" w:rsidRPr="000A5681" w:rsidTr="000A5681">
        <w:trPr>
          <w:trHeight w:val="6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Паромный,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30:02:000000:595</w:t>
            </w:r>
          </w:p>
        </w:tc>
      </w:tr>
      <w:tr w:rsidR="000A5681" w:rsidRPr="000A5681" w:rsidTr="000A5681">
        <w:trPr>
          <w:trHeight w:val="7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Паромный,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Солнечная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30:02:090401:567</w:t>
            </w:r>
          </w:p>
        </w:tc>
      </w:tr>
      <w:tr w:rsidR="000A5681" w:rsidRPr="000A5681" w:rsidTr="000A5681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п. Паромный,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Береговая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1,868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30:02:090401:570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Паромный,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30:02:000000:599</w:t>
            </w:r>
          </w:p>
        </w:tc>
      </w:tr>
      <w:tr w:rsidR="000A5681" w:rsidRPr="000A5681" w:rsidTr="000A5681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Диановка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Лесная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30:02:090101:154</w:t>
            </w:r>
          </w:p>
        </w:tc>
      </w:tr>
      <w:tr w:rsidR="000A5681" w:rsidRPr="000A5681" w:rsidTr="000A5681">
        <w:trPr>
          <w:trHeight w:val="6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Самойловский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1,740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30:02:090601:126</w:t>
            </w:r>
          </w:p>
        </w:tc>
      </w:tr>
      <w:tr w:rsidR="000A5681" w:rsidRPr="000A5681" w:rsidTr="000A5681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Мешково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Солнечная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30:02:090301:118</w:t>
            </w:r>
          </w:p>
        </w:tc>
      </w:tr>
      <w:tr w:rsidR="000A5681" w:rsidRPr="000A5681" w:rsidTr="000A5681">
        <w:trPr>
          <w:trHeight w:val="73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Трудовая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30:02:000000:602</w:t>
            </w:r>
          </w:p>
        </w:tc>
      </w:tr>
      <w:tr w:rsidR="000A5681" w:rsidRPr="000A5681" w:rsidTr="000A5681">
        <w:trPr>
          <w:trHeight w:val="3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Крутовский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0A5681">
        <w:trPr>
          <w:trHeight w:val="6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Крутое,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Крутое,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Курмангазы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30:02:100101:534</w:t>
            </w:r>
          </w:p>
        </w:tc>
      </w:tr>
      <w:tr w:rsidR="000A5681" w:rsidRPr="000A5681" w:rsidTr="000A5681">
        <w:trPr>
          <w:trHeight w:val="58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Крутое,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Крутое,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30:02:100101:539</w:t>
            </w:r>
          </w:p>
        </w:tc>
      </w:tr>
      <w:tr w:rsidR="000A5681" w:rsidRPr="000A5681" w:rsidTr="000A5681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Крутое,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Ш.Валиханова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30:02:100101:537</w:t>
            </w:r>
          </w:p>
        </w:tc>
      </w:tr>
      <w:tr w:rsidR="000A5681" w:rsidRPr="000A5681" w:rsidTr="000A5681">
        <w:trPr>
          <w:trHeight w:val="6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Крутое,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30:02:100101:535</w:t>
            </w:r>
          </w:p>
        </w:tc>
      </w:tr>
      <w:tr w:rsidR="000A5681" w:rsidRPr="000A5681" w:rsidTr="000A5681">
        <w:trPr>
          <w:trHeight w:val="6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Крутое, ул. Угловая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30:02:100101:538</w:t>
            </w:r>
          </w:p>
        </w:tc>
      </w:tr>
      <w:tr w:rsidR="000A5681" w:rsidRPr="000A5681" w:rsidTr="000A5681">
        <w:trPr>
          <w:trHeight w:val="63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Крутое, ул. Абая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Крутое,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Садовая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30:02:100101:536</w:t>
            </w:r>
          </w:p>
        </w:tc>
      </w:tr>
      <w:tr w:rsidR="000A5681" w:rsidRPr="000A5681" w:rsidTr="00937149">
        <w:trPr>
          <w:trHeight w:val="345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"Маковский сельсовет"</w:t>
            </w:r>
          </w:p>
        </w:tc>
      </w:tr>
      <w:tr w:rsidR="000A5681" w:rsidRPr="000A5681" w:rsidTr="000A5681">
        <w:trPr>
          <w:trHeight w:val="6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Маково,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Подгорная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30:02:120101:1547</w:t>
            </w:r>
          </w:p>
        </w:tc>
      </w:tr>
      <w:tr w:rsidR="000A5681" w:rsidRPr="000A5681" w:rsidTr="000A5681">
        <w:trPr>
          <w:trHeight w:val="14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0A5681">
              <w:rPr>
                <w:color w:val="000000"/>
                <w:sz w:val="22"/>
                <w:szCs w:val="22"/>
              </w:rPr>
              <w:t>Маково,</w:t>
            </w:r>
            <w:r w:rsidRPr="000A5681">
              <w:rPr>
                <w:color w:val="000000"/>
                <w:sz w:val="22"/>
                <w:szCs w:val="22"/>
              </w:rPr>
              <w:br/>
              <w:t>ул.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Мыльникова (протяженностью 500 м, четной и нечетной стороны с №1 по №46)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30:02:120101:1480</w:t>
            </w:r>
          </w:p>
        </w:tc>
      </w:tr>
      <w:tr w:rsidR="000A5681" w:rsidRPr="000A5681" w:rsidTr="000A5681">
        <w:trPr>
          <w:trHeight w:val="11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Маково, </w:t>
            </w:r>
            <w:r w:rsidRPr="000A5681">
              <w:rPr>
                <w:color w:val="000000"/>
                <w:sz w:val="22"/>
                <w:szCs w:val="22"/>
              </w:rPr>
              <w:br/>
              <w:t>ул. Школьная (протяженностью 600 м, четной и нечетной стороны с №1 по №31)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30:02:120101:1479</w:t>
            </w:r>
          </w:p>
        </w:tc>
      </w:tr>
      <w:tr w:rsidR="000A5681" w:rsidRPr="000A5681" w:rsidTr="000A5681">
        <w:trPr>
          <w:trHeight w:val="153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Маково, </w:t>
            </w:r>
            <w:r w:rsidRPr="000A5681">
              <w:rPr>
                <w:color w:val="000000"/>
                <w:sz w:val="22"/>
                <w:szCs w:val="22"/>
              </w:rPr>
              <w:br/>
              <w:t>автомобильная дорога общего пользования местного значения «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-Маково» (протяженностью 200 м)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30:02:120101:1487</w:t>
            </w:r>
          </w:p>
        </w:tc>
      </w:tr>
      <w:tr w:rsidR="000A5681" w:rsidRPr="000A5681" w:rsidTr="000A5681">
        <w:trPr>
          <w:trHeight w:val="12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Маково, </w:t>
            </w:r>
            <w:r w:rsidRPr="000A568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Советская (протяженностью 600 м, четной и нечетной стороны с №1 по №21)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30:02:120101:1486</w:t>
            </w:r>
          </w:p>
        </w:tc>
      </w:tr>
      <w:tr w:rsidR="000A5681" w:rsidRPr="000A5681" w:rsidTr="000A5681">
        <w:trPr>
          <w:trHeight w:val="123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Маково, </w:t>
            </w:r>
            <w:r w:rsidRPr="000A5681">
              <w:rPr>
                <w:color w:val="000000"/>
                <w:sz w:val="22"/>
                <w:szCs w:val="22"/>
              </w:rPr>
              <w:br/>
              <w:t>ул. Сборная (протяженностью 300 м, четной и нечетной стороны с №1 по №12)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30:02:120101:1501</w:t>
            </w:r>
          </w:p>
        </w:tc>
      </w:tr>
      <w:tr w:rsidR="000A5681" w:rsidRPr="000A5681" w:rsidTr="000A5681">
        <w:trPr>
          <w:trHeight w:val="15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0A5681">
              <w:rPr>
                <w:color w:val="000000"/>
                <w:sz w:val="22"/>
                <w:szCs w:val="22"/>
              </w:rPr>
              <w:t xml:space="preserve">Маково,   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                                            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ул.Национальная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(протяженность 600м,четной и нечетной стороны с № 1 по № 14)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30:02:120101:1562</w:t>
            </w:r>
          </w:p>
        </w:tc>
      </w:tr>
      <w:tr w:rsidR="000A5681" w:rsidRPr="000A5681" w:rsidTr="000A5681">
        <w:trPr>
          <w:trHeight w:val="123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с. </w:t>
            </w:r>
            <w:proofErr w:type="gramStart"/>
            <w:r w:rsidRPr="000A5681">
              <w:rPr>
                <w:color w:val="000000"/>
                <w:sz w:val="22"/>
                <w:szCs w:val="22"/>
              </w:rPr>
              <w:t xml:space="preserve">Маково,   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                                                           ул. Кольцевая (протяженность 600 м, четной и нечетной стороны с № 1 по №13)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30:02:120101:1563</w:t>
            </w:r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Марфинский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Участок автодороги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Марфино-Новокрасное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Кирова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30:02:000000:563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Володарского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30:02:110101:1206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30:02:110102:2228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30:02:110102:2229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Фрунзе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30:02:110102:2226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О. Кошевого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30:02:000000:562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Восточная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30:02:110102:2232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Нахимова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30:02:110101:1208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30:02:110102:2230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Проходная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30:02:110102:2231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пер. Мелиоративный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30:02:110102:2227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30:02:110102:2233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пер. Строительный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30:02:110102:2234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Лермонтова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30:02:110101:1209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З. Космодемьянской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30:02:110101:1207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Ватажка,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30:02:110301:142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Кудрино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Речная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30:02:110201:142</w:t>
            </w:r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Мултановский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Горького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30:02:130101:1170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30:02:130101:1171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30:02:130101:1172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Володарского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30:02:130101:1173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Амангельды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30:02:130101:1174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Свердлова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30:02:130101:1176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295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Джамбула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30:02:130101:1177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Блиново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Абая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30:02:130401:202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Есенина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30:02:130101:1184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О.Кошевого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30:02:130101:1182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30:02:130101:1181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Кооперативная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30:02:130101:1183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Нововасильево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М.Мамедовой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30:02:130301:376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Нововасильево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30:02:130301:375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Нововасильево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пер. Речной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30:02:130301:377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3,941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30:02:130101:1288</w:t>
            </w:r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"Новинский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Новинка,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30:02:140201:1115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Новинка,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Восточная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30:02:140201:1111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Новинка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Береговая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30:02:000000:585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Новинка,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Володарская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30:02:140201:1117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Новинка,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Парковая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30:02:000000:584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Новинка, ул. Коммунистическая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30:02:140201:1114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Новинка,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30:02:140201:1112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Новинка, ул. Коммунальная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30:02:140201:1122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Новинка, ул. Новая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30:02:140201:1116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Новинка,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Дружбы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30:02:140201:1113</w:t>
            </w:r>
          </w:p>
        </w:tc>
      </w:tr>
      <w:tr w:rsidR="000A5681" w:rsidRPr="000A5681" w:rsidTr="000A5681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Новокрасинский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318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Есенина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Новомаячное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Конный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Могой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Колхозная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>/д "Новокрасный-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Новомаячный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>/д "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-Конный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Могой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Сизобугорский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Сизый Бугор,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Сизый Бугор,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30:02:160401:1638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Сизый Бугор,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Нариманова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3,881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30:02:160401:1640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Плотовинка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Плотовинка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Береговая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Сахма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Луговая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30:02:160301:308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Сахма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30:02:160301:307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Сахма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Мостовая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30:02:000000:620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Ахтерек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Яблонка,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Яблонка,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Султановский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Средняя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Султановка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Верхняя, 1-28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30:02:170201:77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Нижняя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Султановка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- с. Средняя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Султановка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1,946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30:02:000000:722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Нижняя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Султановка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Школьная, 1-77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30:02:170401:281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Береговой,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Береговая, 1-56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30:02:170101:161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340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Нижняя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Султановка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- п. Береговой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30:02:000000:724</w:t>
            </w:r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Тишковский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Тишково,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Трусова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1,423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30:02:180301:2234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Тишково,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30:02:180301:2233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Тишково,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Спортивная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30:02:180301:2232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Тишково,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30:02:180301:2231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Тишково,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Урицкого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30:02:180301:2222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Тишково,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Пионерская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30:02:180301:2225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Тишково,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30:02:180301:2230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Тишково,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П. Мурыгина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30:02:180301:2228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Тишково,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30:02:180301:2226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Тишково,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Астраханская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30:02:180301:2223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Тишково,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30:02:180301:2227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Тишково,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Куйбышева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30:02:180301:2229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Тишково,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Ленина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30:02:180301:2224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Тишково,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Ситникова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30:02:180301:2221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дорога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с. Тишково - п. Красный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7,638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30:02:000000:570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п. Красный,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30:02:180201:174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Тишково, ул. Комсомольская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Форпост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Староватаженский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Староватаженская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Тулугановский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Абая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30:02:200101:737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30:02:200101:732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Переулок №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30:02:200101:728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362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30:02:200101:726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30:02:200101:735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Переулок № 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30:02:200101:731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Переулок № 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30:02:200101:727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Ю. Гагарина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30:02:200101:729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30:02:200101:736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30:02:200101:733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50 лет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30:02:000000:550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Переулок № 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30:02:200101:734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Звездная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30:02:200101:738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0,919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30:02:000000:566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Тумакский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30:02:190101:2474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Спортивная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30:02:190101:2475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30:02:190102:602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30:02:190101:2479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30:02:190101:2477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30:02:190101:2480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30:02:190102:601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30:02:190102:597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30:02:190102:595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30:02:190101:2473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Чапаева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30:02:190102:598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30:02:190102:599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386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Валовая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30:02:190101:2470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Кр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1,695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30:02:190101:2471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Речная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30:02:190102:596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30:02:190101:2472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к водоочистным сооружениям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30:02:190102:600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30:02:170101:144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30:02:000000:567</w:t>
            </w:r>
          </w:p>
        </w:tc>
      </w:tr>
      <w:tr w:rsidR="000A5681" w:rsidRPr="000A5681" w:rsidTr="000A568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к очистным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каналлизационным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сооружениям от а/д "Астрахань-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30:02:020601:4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к месту отдыха "Лотос"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30:02:000000:565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Боевая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1,349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30:02:000000:576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к месту отдыха "Песочек"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3,864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30:02:190103:113</w:t>
            </w:r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"Хуторской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30:02:210101:909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30:02:000000:619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30:02:210101:906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30:02:210101:908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30:02:210101:910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Промышленная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30:02:000000:623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30:02:210101:907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Курмангазы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Сагырбаева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30:02:000000:612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30:02:210101:914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Восточная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30:02:210101:912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 xml:space="preserve">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Солнечная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30:02:210101:913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408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Дины Нурпеисовой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30:02:210101:905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0A5681">
              <w:rPr>
                <w:color w:val="000000"/>
                <w:sz w:val="22"/>
                <w:szCs w:val="22"/>
              </w:rPr>
              <w:t>, ул. Энергетическая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30:02:210101:911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Раздор,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30:02:210201:364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Раздор,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30:02:210201:365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Раздор,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Береговая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30:02:210201:368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Раздор,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Садовая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нет</w:t>
            </w:r>
            <w:proofErr w:type="gramEnd"/>
          </w:p>
        </w:tc>
      </w:tr>
      <w:tr w:rsidR="000A5681" w:rsidRPr="000A5681" w:rsidTr="00937149">
        <w:trPr>
          <w:trHeight w:val="290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681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0A5681">
              <w:rPr>
                <w:b/>
                <w:bCs/>
                <w:color w:val="000000"/>
                <w:sz w:val="22"/>
                <w:szCs w:val="22"/>
              </w:rPr>
              <w:t>Цветновский</w:t>
            </w:r>
            <w:proofErr w:type="spellEnd"/>
            <w:r w:rsidRPr="000A5681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Победы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0,714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30:02:220501:1303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пер. Морской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30:02:220501:1304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Колчина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0,923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30:02:220501:1305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пер. Береговой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30:02:220501:1306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пер. Парковый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30:02:220501:1307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В.Деньгина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30:02:220501:1308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Цветное,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С.Михайлова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30:02:220501:1309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пер. Рыбацкий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30:02:220501:1310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1,671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30:02:220501:1311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30:02:220501:1312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Мигунова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30:02:220501:1313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пер. Шоссейный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30:02:220501:1314</w:t>
            </w:r>
          </w:p>
        </w:tc>
      </w:tr>
      <w:tr w:rsidR="000A5681" w:rsidRPr="000A5681" w:rsidTr="000A568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Астраханская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30:02:220501:1315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30:02:220501:1317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Солнечная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30:02:220501:1318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Цветное,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30:02:220501:1319</w:t>
            </w:r>
          </w:p>
        </w:tc>
      </w:tr>
      <w:tr w:rsidR="000A5681" w:rsidRPr="000A5681" w:rsidTr="000A568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Сорочье, Подъезд к с. Сорочье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30:02:220301:141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Сорочье,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Т.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Джумагалиева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30:02:220401:699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lastRenderedPageBreak/>
              <w:t>432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Сорочье,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30:02:220401:700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с. Сорочье,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 ул. И.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Алтынсарина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2,095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30:02:220401:702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Сорочье,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А.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Кунанбаева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2,391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30:02:220401:707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Алексеевка, 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Курмангазы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30:02:220101:285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Алексеевка,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A5681">
              <w:rPr>
                <w:color w:val="000000"/>
                <w:sz w:val="22"/>
                <w:szCs w:val="22"/>
              </w:rPr>
              <w:t>Г.Жукова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30:02:220101:287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 xml:space="preserve">с. Алексеевка, </w:t>
            </w:r>
          </w:p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0,277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30:02:220101:288</w:t>
            </w:r>
          </w:p>
        </w:tc>
      </w:tr>
      <w:tr w:rsidR="000A5681" w:rsidRPr="000A5681" w:rsidTr="000A5681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A5681">
              <w:rPr>
                <w:color w:val="000000"/>
                <w:sz w:val="22"/>
                <w:szCs w:val="22"/>
              </w:rPr>
              <w:t>автомобильная</w:t>
            </w:r>
            <w:proofErr w:type="gramEnd"/>
            <w:r w:rsidRPr="000A5681">
              <w:rPr>
                <w:color w:val="000000"/>
                <w:sz w:val="22"/>
                <w:szCs w:val="22"/>
              </w:rPr>
              <w:t xml:space="preserve"> дорога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п. Зеленый Остров, ул. Степная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5681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proofErr w:type="gramEnd"/>
            <w:r w:rsidRPr="000A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81" w:rsidRPr="000A5681" w:rsidRDefault="000A5681" w:rsidP="00937149">
            <w:pPr>
              <w:jc w:val="center"/>
              <w:rPr>
                <w:color w:val="000000"/>
                <w:sz w:val="22"/>
                <w:szCs w:val="22"/>
              </w:rPr>
            </w:pPr>
            <w:r w:rsidRPr="000A5681">
              <w:rPr>
                <w:color w:val="000000"/>
                <w:sz w:val="22"/>
                <w:szCs w:val="22"/>
              </w:rPr>
              <w:t>30:02:220201:105</w:t>
            </w:r>
          </w:p>
        </w:tc>
      </w:tr>
    </w:tbl>
    <w:p w:rsidR="000A5681" w:rsidRDefault="000A5681" w:rsidP="000A5681">
      <w:pPr>
        <w:ind w:left="10773"/>
        <w:jc w:val="right"/>
        <w:rPr>
          <w:sz w:val="26"/>
          <w:szCs w:val="26"/>
          <w:u w:val="single"/>
        </w:rPr>
      </w:pPr>
    </w:p>
    <w:p w:rsidR="000A5681" w:rsidRDefault="000A5681" w:rsidP="000A5681">
      <w:pPr>
        <w:ind w:left="10773"/>
        <w:jc w:val="right"/>
        <w:rPr>
          <w:sz w:val="26"/>
          <w:szCs w:val="26"/>
          <w:u w:val="single"/>
        </w:rPr>
      </w:pPr>
    </w:p>
    <w:p w:rsidR="000A5681" w:rsidRPr="004D2619" w:rsidRDefault="000A5681" w:rsidP="000A5681">
      <w:pPr>
        <w:ind w:left="10773"/>
        <w:jc w:val="right"/>
        <w:rPr>
          <w:sz w:val="26"/>
          <w:szCs w:val="26"/>
          <w:u w:val="single"/>
        </w:rPr>
      </w:pPr>
    </w:p>
    <w:p w:rsidR="000A5681" w:rsidRPr="004D2619" w:rsidRDefault="000A5681" w:rsidP="000A5681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81"/>
    <w:rsid w:val="00016A7D"/>
    <w:rsid w:val="00026F29"/>
    <w:rsid w:val="0003011F"/>
    <w:rsid w:val="0005118A"/>
    <w:rsid w:val="00095DEC"/>
    <w:rsid w:val="000A09D1"/>
    <w:rsid w:val="000A568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5D8A2E-CF33-48F6-92CE-E92B22D5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0A56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A5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A5681"/>
    <w:rPr>
      <w:rFonts w:cs="Times New Roman"/>
      <w:b/>
      <w:color w:val="106BBE"/>
    </w:rPr>
  </w:style>
  <w:style w:type="paragraph" w:styleId="a5">
    <w:name w:val="Balloon Text"/>
    <w:basedOn w:val="a"/>
    <w:link w:val="a6"/>
    <w:semiHidden/>
    <w:unhideWhenUsed/>
    <w:rsid w:val="000A56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A568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A56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24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2022-01-31T08:07:00Z</cp:lastPrinted>
  <dcterms:created xsi:type="dcterms:W3CDTF">2022-01-31T07:53:00Z</dcterms:created>
  <dcterms:modified xsi:type="dcterms:W3CDTF">2022-01-31T08:08:00Z</dcterms:modified>
</cp:coreProperties>
</file>