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B1E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04217">
              <w:rPr>
                <w:sz w:val="32"/>
                <w:szCs w:val="32"/>
                <w:u w:val="single"/>
              </w:rPr>
              <w:t>26</w:t>
            </w:r>
            <w:r w:rsidR="008B1E3B">
              <w:rPr>
                <w:sz w:val="32"/>
                <w:szCs w:val="32"/>
                <w:u w:val="single"/>
              </w:rPr>
              <w:t>.07.2018 г.</w:t>
            </w:r>
          </w:p>
        </w:tc>
        <w:tc>
          <w:tcPr>
            <w:tcW w:w="4927" w:type="dxa"/>
          </w:tcPr>
          <w:p w:rsidR="0005118A" w:rsidRPr="008B1E3B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B1E3B">
              <w:rPr>
                <w:sz w:val="32"/>
                <w:szCs w:val="32"/>
                <w:u w:val="single"/>
              </w:rPr>
              <w:t xml:space="preserve"> </w:t>
            </w:r>
            <w:r w:rsidR="00841EC3">
              <w:rPr>
                <w:sz w:val="32"/>
                <w:szCs w:val="32"/>
                <w:u w:val="single"/>
              </w:rPr>
              <w:t>1412</w:t>
            </w:r>
          </w:p>
        </w:tc>
      </w:tr>
    </w:tbl>
    <w:p w:rsidR="00274400" w:rsidRDefault="00274400">
      <w:pPr>
        <w:jc w:val="center"/>
      </w:pPr>
    </w:p>
    <w:p w:rsidR="008B1E3B" w:rsidRDefault="008B1E3B" w:rsidP="008B1E3B">
      <w:pPr>
        <w:ind w:firstLine="851"/>
        <w:jc w:val="both"/>
        <w:rPr>
          <w:sz w:val="28"/>
          <w:szCs w:val="28"/>
        </w:rPr>
      </w:pP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>О создании межведомственной комисс</w:t>
      </w:r>
      <w:r>
        <w:rPr>
          <w:sz w:val="28"/>
          <w:szCs w:val="28"/>
        </w:rPr>
        <w:t>ии</w:t>
      </w:r>
      <w:r w:rsidRPr="008B1E3B">
        <w:rPr>
          <w:sz w:val="28"/>
          <w:szCs w:val="28"/>
        </w:rPr>
        <w:t xml:space="preserve"> по 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 xml:space="preserve">обследованию жилых помещений и общего 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 xml:space="preserve">имущества в многоквартирных домах, в которых 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 xml:space="preserve">проживают инвалиды и семьи, имеющие детей- 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 xml:space="preserve">инвалидов, входящих в состав жилищного фонда 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 xml:space="preserve">МО «Володарский район», в целях их 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 xml:space="preserve">приспособления с учетом потребностей инвалидов и 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 w:rsidRPr="008B1E3B">
        <w:rPr>
          <w:sz w:val="28"/>
          <w:szCs w:val="28"/>
        </w:rPr>
        <w:t>обеспечения условий их доступности для инвалидов</w:t>
      </w:r>
    </w:p>
    <w:p w:rsidR="008B1E3B" w:rsidRPr="008B1E3B" w:rsidRDefault="008B1E3B" w:rsidP="008B1E3B">
      <w:pPr>
        <w:ind w:firstLine="851"/>
        <w:jc w:val="both"/>
        <w:rPr>
          <w:sz w:val="28"/>
          <w:szCs w:val="28"/>
        </w:rPr>
      </w:pP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ст.14,15 ЖК РФ, а также в целях реализации постановления Правительства Российской Федерации </w:t>
      </w:r>
      <w:r w:rsidRPr="008B1E3B">
        <w:rPr>
          <w:sz w:val="28"/>
          <w:szCs w:val="28"/>
        </w:rPr>
        <w:t>от 09.07.2016 № 649 «О мерах по приспособлению жилых помещений и общего имущества в многоквартирном доме, с учетом потребностей инвалидов», администрация МО «Володарский район»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</w:p>
    <w:p w:rsidR="008B1E3B" w:rsidRDefault="008B1E3B" w:rsidP="008B1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1E3B" w:rsidRPr="008B1E3B" w:rsidRDefault="008B1E3B" w:rsidP="008B1E3B">
      <w:pPr>
        <w:ind w:firstLine="851"/>
        <w:jc w:val="both"/>
        <w:rPr>
          <w:sz w:val="28"/>
          <w:szCs w:val="28"/>
        </w:rPr>
      </w:pPr>
    </w:p>
    <w:p w:rsidR="008B1E3B" w:rsidRPr="008B1E3B" w:rsidRDefault="008B1E3B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межведомственной комиссии по обследованию </w:t>
      </w:r>
      <w:r w:rsidRPr="008B1E3B">
        <w:rPr>
          <w:sz w:val="28"/>
          <w:szCs w:val="28"/>
        </w:rPr>
        <w:t>жилых помещений и общего имущества в многоквартирных домах, в которых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проживают инвалиды и семьи, имеющие детей-инвалидов, входящих в состав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жилищного фонда МО «Володарский район», в целях их приспособления с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учетом потребностей инвалидов и обеспечения условий их доступности для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инвалидов (Приложение №1).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</w:t>
      </w:r>
      <w:r w:rsidRPr="008B1E3B">
        <w:rPr>
          <w:sz w:val="28"/>
          <w:szCs w:val="28"/>
        </w:rPr>
        <w:t>межведомственной комиссии по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обследованию жилых помещений и общего имущества в многоквартирных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домах, в которых проживают инвалиды и семьи, имеющие детей-инвалидов,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входящих в состав жилищного фонда МО «Володарский район», в целях их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приспособления с учетом потребностей инвалидов и обеспечения условий их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доступности для инвалидов (Приложение №2).</w:t>
      </w:r>
    </w:p>
    <w:p w:rsidR="008B1E3B" w:rsidRPr="008B1E3B" w:rsidRDefault="008B1E3B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1E3B">
        <w:rPr>
          <w:sz w:val="28"/>
          <w:szCs w:val="28"/>
        </w:rPr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администрации МО «Володарский район» (</w:t>
      </w:r>
      <w:proofErr w:type="spellStart"/>
      <w:r w:rsidRPr="008B1E3B">
        <w:rPr>
          <w:sz w:val="28"/>
          <w:szCs w:val="28"/>
        </w:rPr>
        <w:t>Лукманов</w:t>
      </w:r>
      <w:proofErr w:type="spellEnd"/>
      <w:r w:rsidRPr="008B1E3B">
        <w:rPr>
          <w:sz w:val="28"/>
          <w:szCs w:val="28"/>
        </w:rPr>
        <w:t>) разместить настоящее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lastRenderedPageBreak/>
        <w:t>постановление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район».</w:t>
      </w:r>
    </w:p>
    <w:p w:rsidR="008B1E3B" w:rsidRPr="008B1E3B" w:rsidRDefault="008B1E3B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1E3B">
        <w:rPr>
          <w:sz w:val="28"/>
          <w:szCs w:val="28"/>
        </w:rPr>
        <w:t>Главному редактору МАУ «Редакция газеты «Заря Каспия» Шаровой</w:t>
      </w:r>
      <w:r>
        <w:rPr>
          <w:sz w:val="28"/>
          <w:szCs w:val="28"/>
        </w:rPr>
        <w:t xml:space="preserve"> </w:t>
      </w:r>
      <w:r w:rsidRPr="008B1E3B">
        <w:rPr>
          <w:sz w:val="28"/>
          <w:szCs w:val="28"/>
        </w:rPr>
        <w:t>Е.А. опубликовать настоящее постановление в районной газете.</w:t>
      </w:r>
    </w:p>
    <w:p w:rsidR="008B1E3B" w:rsidRDefault="008B1E3B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1E3B">
        <w:rPr>
          <w:sz w:val="28"/>
          <w:szCs w:val="28"/>
        </w:rPr>
        <w:t xml:space="preserve">Постановление вступает в силу с момента его </w:t>
      </w:r>
      <w:r>
        <w:rPr>
          <w:sz w:val="28"/>
          <w:szCs w:val="28"/>
        </w:rPr>
        <w:t>официального опубликования.</w:t>
      </w:r>
    </w:p>
    <w:p w:rsidR="008B1E3B" w:rsidRPr="008B1E3B" w:rsidRDefault="008B1E3B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1E3B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опе</w:t>
      </w:r>
      <w:r>
        <w:rPr>
          <w:sz w:val="28"/>
          <w:szCs w:val="28"/>
        </w:rPr>
        <w:t xml:space="preserve">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  <w:r>
        <w:rPr>
          <w:sz w:val="28"/>
          <w:szCs w:val="28"/>
        </w:rPr>
        <w:tab/>
      </w:r>
    </w:p>
    <w:p w:rsidR="00B82EB4" w:rsidRDefault="00B82EB4" w:rsidP="008B1E3B">
      <w:pPr>
        <w:ind w:firstLine="851"/>
        <w:jc w:val="both"/>
        <w:rPr>
          <w:sz w:val="28"/>
          <w:szCs w:val="28"/>
        </w:rPr>
      </w:pPr>
    </w:p>
    <w:p w:rsidR="008B1E3B" w:rsidRDefault="008B1E3B" w:rsidP="008B1E3B">
      <w:pPr>
        <w:ind w:firstLine="851"/>
        <w:jc w:val="both"/>
        <w:rPr>
          <w:sz w:val="28"/>
          <w:szCs w:val="28"/>
        </w:rPr>
      </w:pPr>
    </w:p>
    <w:p w:rsidR="008B1E3B" w:rsidRDefault="008B1E3B" w:rsidP="008B1E3B">
      <w:pPr>
        <w:ind w:firstLine="851"/>
        <w:jc w:val="both"/>
        <w:rPr>
          <w:sz w:val="28"/>
          <w:szCs w:val="28"/>
        </w:rPr>
      </w:pPr>
    </w:p>
    <w:p w:rsidR="008B1E3B" w:rsidRDefault="00841EC3" w:rsidP="008B1E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1E3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                Б.Г. Миндиев</w:t>
      </w: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Default="008B1E3B" w:rsidP="008B1E3B">
      <w:pPr>
        <w:rPr>
          <w:sz w:val="28"/>
          <w:szCs w:val="28"/>
        </w:rPr>
      </w:pPr>
    </w:p>
    <w:p w:rsidR="008B1E3B" w:rsidRPr="008B1E3B" w:rsidRDefault="008B1E3B" w:rsidP="008B1E3B">
      <w:pPr>
        <w:rPr>
          <w:sz w:val="28"/>
          <w:szCs w:val="28"/>
        </w:rPr>
      </w:pPr>
    </w:p>
    <w:p w:rsidR="008B1E3B" w:rsidRDefault="008B1E3B" w:rsidP="008B1E3B">
      <w:pPr>
        <w:rPr>
          <w:sz w:val="28"/>
          <w:szCs w:val="28"/>
        </w:rPr>
      </w:pPr>
    </w:p>
    <w:p w:rsidR="008B1E3B" w:rsidRDefault="008B1E3B" w:rsidP="008B1E3B">
      <w:pPr>
        <w:tabs>
          <w:tab w:val="left" w:pos="59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1E3B" w:rsidRDefault="008B1E3B" w:rsidP="008B1E3B">
      <w:pPr>
        <w:tabs>
          <w:tab w:val="left" w:pos="5946"/>
        </w:tabs>
        <w:rPr>
          <w:sz w:val="28"/>
          <w:szCs w:val="28"/>
        </w:rPr>
      </w:pPr>
    </w:p>
    <w:p w:rsidR="008B1E3B" w:rsidRDefault="008B1E3B" w:rsidP="008B1E3B">
      <w:pPr>
        <w:tabs>
          <w:tab w:val="left" w:pos="5946"/>
        </w:tabs>
        <w:rPr>
          <w:sz w:val="28"/>
          <w:szCs w:val="28"/>
        </w:rPr>
      </w:pPr>
    </w:p>
    <w:p w:rsidR="008B1E3B" w:rsidRDefault="008B1E3B" w:rsidP="008B1E3B">
      <w:pPr>
        <w:tabs>
          <w:tab w:val="left" w:pos="5946"/>
        </w:tabs>
        <w:rPr>
          <w:sz w:val="28"/>
          <w:szCs w:val="28"/>
        </w:rPr>
      </w:pPr>
    </w:p>
    <w:p w:rsidR="008B1E3B" w:rsidRDefault="008B1E3B" w:rsidP="008B1E3B">
      <w:pPr>
        <w:tabs>
          <w:tab w:val="left" w:pos="5946"/>
        </w:tabs>
        <w:rPr>
          <w:sz w:val="28"/>
          <w:szCs w:val="28"/>
        </w:rPr>
      </w:pPr>
    </w:p>
    <w:p w:rsidR="008B1E3B" w:rsidRDefault="008B1E3B" w:rsidP="008B1E3B">
      <w:pPr>
        <w:tabs>
          <w:tab w:val="left" w:pos="5946"/>
        </w:tabs>
        <w:rPr>
          <w:sz w:val="28"/>
          <w:szCs w:val="28"/>
        </w:rPr>
      </w:pPr>
    </w:p>
    <w:p w:rsidR="008B1E3B" w:rsidRDefault="008B1E3B" w:rsidP="00BA0992">
      <w:pPr>
        <w:tabs>
          <w:tab w:val="left" w:pos="5946"/>
        </w:tabs>
        <w:jc w:val="right"/>
        <w:rPr>
          <w:sz w:val="28"/>
          <w:szCs w:val="28"/>
        </w:rPr>
      </w:pPr>
    </w:p>
    <w:p w:rsidR="00BA0992" w:rsidRDefault="008B1E3B" w:rsidP="00BA0992">
      <w:pPr>
        <w:tabs>
          <w:tab w:val="left" w:pos="5946"/>
        </w:tabs>
        <w:jc w:val="right"/>
        <w:rPr>
          <w:sz w:val="28"/>
          <w:szCs w:val="28"/>
        </w:rPr>
      </w:pPr>
      <w:r w:rsidRPr="008B1E3B">
        <w:rPr>
          <w:sz w:val="28"/>
          <w:szCs w:val="28"/>
        </w:rPr>
        <w:t xml:space="preserve">Приложение № 1 </w:t>
      </w:r>
    </w:p>
    <w:p w:rsidR="00BA0992" w:rsidRDefault="008B1E3B" w:rsidP="00BA0992">
      <w:pPr>
        <w:tabs>
          <w:tab w:val="left" w:pos="5946"/>
        </w:tabs>
        <w:jc w:val="right"/>
        <w:rPr>
          <w:sz w:val="28"/>
          <w:szCs w:val="28"/>
        </w:rPr>
      </w:pPr>
      <w:r w:rsidRPr="008B1E3B">
        <w:rPr>
          <w:sz w:val="28"/>
          <w:szCs w:val="28"/>
        </w:rPr>
        <w:t xml:space="preserve">к постановлению администрации </w:t>
      </w:r>
    </w:p>
    <w:p w:rsidR="008B1E3B" w:rsidRDefault="008B1E3B" w:rsidP="00BA0992">
      <w:pPr>
        <w:tabs>
          <w:tab w:val="left" w:pos="5946"/>
        </w:tabs>
        <w:jc w:val="right"/>
        <w:rPr>
          <w:sz w:val="28"/>
          <w:szCs w:val="28"/>
        </w:rPr>
      </w:pPr>
      <w:r w:rsidRPr="008B1E3B">
        <w:rPr>
          <w:sz w:val="28"/>
          <w:szCs w:val="28"/>
        </w:rPr>
        <w:t>МО «Володарск</w:t>
      </w:r>
      <w:r w:rsidR="00BA0992">
        <w:rPr>
          <w:sz w:val="28"/>
          <w:szCs w:val="28"/>
        </w:rPr>
        <w:t>ий район»</w:t>
      </w:r>
    </w:p>
    <w:p w:rsidR="00BA0992" w:rsidRPr="00BA0992" w:rsidRDefault="00BA0992" w:rsidP="00BA0992">
      <w:pPr>
        <w:tabs>
          <w:tab w:val="left" w:pos="594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41EC3">
        <w:rPr>
          <w:sz w:val="28"/>
          <w:szCs w:val="28"/>
        </w:rPr>
        <w:t>26</w:t>
      </w:r>
      <w:r>
        <w:rPr>
          <w:sz w:val="28"/>
          <w:szCs w:val="28"/>
          <w:u w:val="single"/>
        </w:rPr>
        <w:t>.07.2018 г .</w:t>
      </w:r>
      <w:r>
        <w:rPr>
          <w:sz w:val="28"/>
          <w:szCs w:val="28"/>
        </w:rPr>
        <w:t xml:space="preserve">№ </w:t>
      </w:r>
      <w:r w:rsidR="00841EC3">
        <w:rPr>
          <w:sz w:val="28"/>
          <w:szCs w:val="28"/>
          <w:u w:val="single"/>
        </w:rPr>
        <w:t>1412</w:t>
      </w:r>
    </w:p>
    <w:p w:rsidR="00BA0992" w:rsidRDefault="00BA0992" w:rsidP="008B1E3B">
      <w:pPr>
        <w:tabs>
          <w:tab w:val="left" w:pos="5946"/>
        </w:tabs>
        <w:rPr>
          <w:sz w:val="28"/>
          <w:szCs w:val="28"/>
        </w:rPr>
      </w:pPr>
    </w:p>
    <w:p w:rsidR="008B1E3B" w:rsidRPr="00824EDA" w:rsidRDefault="008B1E3B" w:rsidP="00BA0992">
      <w:pPr>
        <w:tabs>
          <w:tab w:val="left" w:pos="5946"/>
        </w:tabs>
        <w:jc w:val="center"/>
        <w:rPr>
          <w:sz w:val="24"/>
          <w:szCs w:val="24"/>
        </w:rPr>
      </w:pPr>
      <w:r w:rsidRPr="00824EDA">
        <w:rPr>
          <w:sz w:val="24"/>
          <w:szCs w:val="24"/>
        </w:rPr>
        <w:t>Порядок</w:t>
      </w:r>
    </w:p>
    <w:p w:rsidR="008B1E3B" w:rsidRPr="00824EDA" w:rsidRDefault="00824EDA" w:rsidP="00BA0992">
      <w:pPr>
        <w:tabs>
          <w:tab w:val="left" w:pos="594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межведомственной комиссии</w:t>
      </w:r>
      <w:r w:rsidR="008B1E3B" w:rsidRPr="00824EDA">
        <w:rPr>
          <w:sz w:val="24"/>
          <w:szCs w:val="24"/>
        </w:rPr>
        <w:t xml:space="preserve"> по обследованию жилых помещений и общего имущества в многоквартирных домах, в которых проживают инвалиды и семьи,</w:t>
      </w:r>
    </w:p>
    <w:p w:rsidR="008B1E3B" w:rsidRPr="00824EDA" w:rsidRDefault="008B1E3B" w:rsidP="00BA0992">
      <w:pPr>
        <w:tabs>
          <w:tab w:val="left" w:pos="5946"/>
        </w:tabs>
        <w:jc w:val="center"/>
        <w:rPr>
          <w:sz w:val="24"/>
          <w:szCs w:val="24"/>
        </w:rPr>
      </w:pPr>
      <w:r w:rsidRPr="00824EDA">
        <w:rPr>
          <w:sz w:val="24"/>
          <w:szCs w:val="24"/>
        </w:rPr>
        <w:t>имеющие детей-инвалидов, входящих в состав жилищного фонда МО «Володарский район», в целях их приспособления с учетом потребностей инвалидов и обеспечения условий их доступности для инвалидов</w:t>
      </w:r>
    </w:p>
    <w:p w:rsidR="00824EDA" w:rsidRDefault="00824EDA" w:rsidP="00BA0992">
      <w:pPr>
        <w:tabs>
          <w:tab w:val="left" w:pos="5946"/>
        </w:tabs>
        <w:jc w:val="center"/>
        <w:rPr>
          <w:sz w:val="24"/>
          <w:szCs w:val="24"/>
        </w:rPr>
      </w:pPr>
    </w:p>
    <w:p w:rsidR="008B1E3B" w:rsidRPr="00824EDA" w:rsidRDefault="00BA0992" w:rsidP="00BA0992">
      <w:pPr>
        <w:tabs>
          <w:tab w:val="left" w:pos="5946"/>
        </w:tabs>
        <w:jc w:val="center"/>
        <w:rPr>
          <w:sz w:val="24"/>
          <w:szCs w:val="24"/>
        </w:rPr>
      </w:pPr>
      <w:r w:rsidRPr="00824EDA">
        <w:rPr>
          <w:sz w:val="24"/>
          <w:szCs w:val="24"/>
        </w:rPr>
        <w:t>1.</w:t>
      </w:r>
      <w:r w:rsidR="008B1E3B" w:rsidRPr="00824EDA">
        <w:rPr>
          <w:sz w:val="24"/>
          <w:szCs w:val="24"/>
        </w:rPr>
        <w:t>Общие положения</w:t>
      </w:r>
    </w:p>
    <w:p w:rsidR="00824EDA" w:rsidRPr="008B1E3B" w:rsidRDefault="00824EDA" w:rsidP="00BA0992">
      <w:pPr>
        <w:tabs>
          <w:tab w:val="left" w:pos="5946"/>
        </w:tabs>
        <w:jc w:val="center"/>
        <w:rPr>
          <w:sz w:val="28"/>
          <w:szCs w:val="28"/>
        </w:rPr>
      </w:pP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1.1.</w:t>
      </w:r>
      <w:r w:rsidR="008B1E3B" w:rsidRPr="0052479C">
        <w:rPr>
          <w:sz w:val="24"/>
          <w:szCs w:val="24"/>
        </w:rPr>
        <w:t>Настоящий Порядок определяет создание и работу межведомственной комиссии по обследованию жилых помещений, занимаемых инвалидами и семьями, имеющими детей-инвалидов, и используемых для их постоянного проживания (далее - жилые помещения инвалидов), а также общего имущества в многоквартирном доме, в котором расположены указанные жилые помещения (далее - многоквартирный дом, в котором проживает инвалид), входящих в состав муниципального и частного жилищных фондов, с учетом потребностей инвалидов и обеспечения условий их доступности для инвалидов (далее - муниципальная комиссия).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1.2.Межведомственная</w:t>
      </w:r>
      <w:r w:rsidR="008B1E3B" w:rsidRPr="0052479C">
        <w:rPr>
          <w:sz w:val="24"/>
          <w:szCs w:val="24"/>
        </w:rPr>
        <w:t xml:space="preserve"> комиссия создана для проведения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1.3.</w:t>
      </w:r>
      <w:r w:rsidR="008B1E3B" w:rsidRPr="0052479C">
        <w:rPr>
          <w:sz w:val="24"/>
          <w:szCs w:val="24"/>
        </w:rPr>
        <w:t>Персональный состав межведомственной комиссии утверждается и изменяется правовым актом органа местного самоуправления.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1.4.Межведомственная</w:t>
      </w:r>
      <w:r w:rsidR="008B1E3B" w:rsidRPr="0052479C">
        <w:rPr>
          <w:sz w:val="24"/>
          <w:szCs w:val="24"/>
        </w:rPr>
        <w:t xml:space="preserve"> комиссия является постоянно действующим коллегиальным органом, осуществляющим обследование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1.5.Межведомственная</w:t>
      </w:r>
      <w:r w:rsidR="008B1E3B" w:rsidRPr="0052479C">
        <w:rPr>
          <w:sz w:val="24"/>
          <w:szCs w:val="24"/>
        </w:rPr>
        <w:t xml:space="preserve"> комиссия в своей деятельности руководствуется Конституцией Российской Федерации, Гражданским кодексом Российской Федерации, Жилищным кодексом Российской Федерации,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09.06.2016 № 649 «О мерах по приспособлению жилых помещений и общего имущества в многоквартирном доме с учетом потребностей инвалидов» (далее - Правила),</w:t>
      </w:r>
      <w:r w:rsidRPr="0052479C">
        <w:rPr>
          <w:sz w:val="24"/>
          <w:szCs w:val="24"/>
        </w:rPr>
        <w:t xml:space="preserve"> </w:t>
      </w:r>
      <w:r w:rsidR="008B1E3B" w:rsidRPr="0052479C">
        <w:rPr>
          <w:sz w:val="24"/>
          <w:szCs w:val="24"/>
        </w:rPr>
        <w:t>иными нормативными правовыми актами Российской Федерации и Астраханской области, а также настоящим Порядком.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2.</w:t>
      </w:r>
      <w:r w:rsidR="008B1E3B" w:rsidRPr="0052479C">
        <w:rPr>
          <w:sz w:val="24"/>
          <w:szCs w:val="24"/>
        </w:rPr>
        <w:t>Цели, задачи, функции и права межведомственной комиссии</w:t>
      </w:r>
      <w:r w:rsidR="00CB655F">
        <w:rPr>
          <w:sz w:val="24"/>
          <w:szCs w:val="24"/>
        </w:rPr>
        <w:t>: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2.1.</w:t>
      </w:r>
      <w:r w:rsidR="008B1E3B" w:rsidRPr="0052479C">
        <w:rPr>
          <w:sz w:val="24"/>
          <w:szCs w:val="24"/>
        </w:rPr>
        <w:t>Целью работы межведомственной комиссии является обследование жилых помещений инвалидов и общего имущества в многоквартирных домах, в которых проживают инвалиды, для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 (далее - обследование).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2.2.</w:t>
      </w:r>
      <w:r w:rsidR="008B1E3B" w:rsidRPr="0052479C">
        <w:rPr>
          <w:sz w:val="24"/>
          <w:szCs w:val="24"/>
        </w:rPr>
        <w:t>К основным задачам межведомственной комиссии относятся: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 xml:space="preserve"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</w:t>
      </w:r>
      <w:r w:rsidR="008B1E3B" w:rsidRPr="0052479C">
        <w:rPr>
          <w:sz w:val="24"/>
          <w:szCs w:val="24"/>
        </w:rPr>
        <w:lastRenderedPageBreak/>
        <w:t xml:space="preserve">потребностей инвалида и обеспечения условий их доступности для инвалида (далее - акт обследования) по форме, утвержденной приказом Министерства строительства и </w:t>
      </w:r>
      <w:proofErr w:type="spellStart"/>
      <w:r w:rsidR="008B1E3B" w:rsidRPr="0052479C">
        <w:rPr>
          <w:sz w:val="24"/>
          <w:szCs w:val="24"/>
        </w:rPr>
        <w:t>жилищно</w:t>
      </w:r>
      <w:proofErr w:type="spellEnd"/>
      <w:r w:rsidR="008B1E3B" w:rsidRPr="0052479C">
        <w:rPr>
          <w:sz w:val="24"/>
          <w:szCs w:val="24"/>
        </w:rPr>
        <w:t>- коммунального хозяйства Российской Федерации от 23.11.2016 № 836/</w:t>
      </w:r>
      <w:proofErr w:type="spellStart"/>
      <w:r w:rsidR="008B1E3B" w:rsidRPr="0052479C">
        <w:rPr>
          <w:sz w:val="24"/>
          <w:szCs w:val="24"/>
        </w:rPr>
        <w:t>пр</w:t>
      </w:r>
      <w:proofErr w:type="spellEnd"/>
      <w:r w:rsidR="008B1E3B" w:rsidRPr="0052479C">
        <w:rPr>
          <w:sz w:val="24"/>
          <w:szCs w:val="24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инвалида»;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подготовка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по формам, утвержденным Министерством строительства и жилищно-коммунального хозяйства Российской Федерации.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2.3.</w:t>
      </w:r>
      <w:r w:rsidR="008B1E3B" w:rsidRPr="0052479C">
        <w:rPr>
          <w:sz w:val="24"/>
          <w:szCs w:val="24"/>
        </w:rPr>
        <w:t>Функциями межведомственной комиссии являются: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формирование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мероприятий);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осмотр жилых помещений инвалидов и общего имущества в многоквартирных домах, в которых проживают инвалиды;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определение наличия или отсутствия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потребностей инвалида и обеспечения условий их доступности для инвалида с мотивированным обоснованием;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определяемых на основании Правил;</w:t>
      </w:r>
    </w:p>
    <w:p w:rsidR="008B1E3B" w:rsidRPr="0052479C" w:rsidRDefault="00CB655F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Министерс</w:t>
      </w:r>
      <w:r>
        <w:rPr>
          <w:sz w:val="24"/>
          <w:szCs w:val="24"/>
        </w:rPr>
        <w:t>твом строительства и жилищно-</w:t>
      </w:r>
      <w:r w:rsidR="008B1E3B" w:rsidRPr="0052479C">
        <w:rPr>
          <w:sz w:val="24"/>
          <w:szCs w:val="24"/>
        </w:rPr>
        <w:t>коммунального хозяйства Российской Федерации;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 xml:space="preserve">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возможности;</w:t>
      </w:r>
    </w:p>
    <w:p w:rsidR="008B1E3B" w:rsidRPr="0052479C" w:rsidRDefault="00841EC3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предоставление в минист</w:t>
      </w:r>
      <w:r w:rsidR="00CB655F">
        <w:rPr>
          <w:sz w:val="24"/>
          <w:szCs w:val="24"/>
        </w:rPr>
        <w:t>ерство строительства и жилищно-</w:t>
      </w:r>
      <w:r w:rsidR="008B1E3B" w:rsidRPr="0052479C">
        <w:rPr>
          <w:sz w:val="24"/>
          <w:szCs w:val="24"/>
        </w:rPr>
        <w:t>коммунального хозяйства Астраханской области отчетной информации о проведенной работе по обследованию жилых помещений инвалидов и общего имущества в многоквартирных домах, в которых проживают инвалиды;</w:t>
      </w:r>
    </w:p>
    <w:p w:rsidR="008B1E3B" w:rsidRPr="0052479C" w:rsidRDefault="00BA0992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рассмотрение и подготовка ответов на обращения граждан и организаций, поступающие по вопросам, входящим в компетенцию межведомственной комиссии.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2.4.</w:t>
      </w:r>
      <w:r w:rsidR="008B1E3B" w:rsidRPr="0052479C">
        <w:rPr>
          <w:sz w:val="24"/>
          <w:szCs w:val="24"/>
        </w:rPr>
        <w:t>Ме</w:t>
      </w:r>
      <w:r w:rsidR="00CB655F">
        <w:rPr>
          <w:sz w:val="24"/>
          <w:szCs w:val="24"/>
        </w:rPr>
        <w:t>жведомственная</w:t>
      </w:r>
      <w:r w:rsidR="008B1E3B" w:rsidRPr="0052479C">
        <w:rPr>
          <w:sz w:val="24"/>
          <w:szCs w:val="24"/>
        </w:rPr>
        <w:t xml:space="preserve"> комиссия вправе: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 xml:space="preserve">направлять запросы в территориальные органы федеральных органов исполнительной власти и их структурные подразделения, государственные органы, органы местного самоуправления, государственные учреждения, иные организации независимо от их организационно-правовых форм, а также должностным лицам и гражданам о </w:t>
      </w:r>
      <w:r w:rsidR="008B1E3B" w:rsidRPr="0052479C">
        <w:rPr>
          <w:sz w:val="24"/>
          <w:szCs w:val="24"/>
        </w:rPr>
        <w:lastRenderedPageBreak/>
        <w:t>предоставлении необходимых для исполнения полномочий материалов, документов и информации;</w:t>
      </w:r>
    </w:p>
    <w:p w:rsidR="00CB655F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назначать дополнительные обследования жилых помещений инвалидов и (или) общего имущества в многоквартирных домах, в которых проживают инвалиды;</w:t>
      </w:r>
    </w:p>
    <w:p w:rsidR="008B1E3B" w:rsidRPr="0052479C" w:rsidRDefault="00CB655F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2479C" w:rsidRPr="0052479C">
        <w:rPr>
          <w:sz w:val="24"/>
          <w:szCs w:val="24"/>
        </w:rPr>
        <w:t>н</w:t>
      </w:r>
      <w:r w:rsidR="008B1E3B" w:rsidRPr="0052479C">
        <w:rPr>
          <w:sz w:val="24"/>
          <w:szCs w:val="24"/>
        </w:rPr>
        <w:t>аправлять решения межведомственной комиссии заинтересованным лицам и организациям и получать от них информацию, необходимую для выполнения возложенных на муниципальную комиссию задач;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привлекать для участия в работе межведомственной комиссии, в случае необходимости, по согласованию представителей государственных органов Астраханской области, органов местного самоуправления и иных организаций, а также представителей организаций, осуществляющих</w:t>
      </w:r>
      <w:r w:rsidRPr="0052479C">
        <w:rPr>
          <w:sz w:val="24"/>
          <w:szCs w:val="24"/>
        </w:rPr>
        <w:t xml:space="preserve"> </w:t>
      </w:r>
      <w:r w:rsidR="008B1E3B" w:rsidRPr="0052479C">
        <w:rPr>
          <w:sz w:val="24"/>
          <w:szCs w:val="24"/>
        </w:rPr>
        <w:t>деятельность по управлению многоквартирным домом, в котором располагается жилое помещение инвалида, в отношении которого проводится обследование;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создавать рабочие группы для проведения обследования.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</w:t>
      </w:r>
      <w:r w:rsidR="00841EC3">
        <w:rPr>
          <w:sz w:val="24"/>
          <w:szCs w:val="24"/>
        </w:rPr>
        <w:t>Порядок работы</w:t>
      </w:r>
      <w:r w:rsidRPr="0052479C">
        <w:rPr>
          <w:sz w:val="24"/>
          <w:szCs w:val="24"/>
        </w:rPr>
        <w:t xml:space="preserve"> межведомственной комиссии</w:t>
      </w:r>
      <w:r w:rsidR="00CB655F">
        <w:rPr>
          <w:sz w:val="24"/>
          <w:szCs w:val="24"/>
        </w:rPr>
        <w:t>: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3.1.</w:t>
      </w:r>
      <w:r w:rsidR="008B1E3B" w:rsidRPr="0052479C">
        <w:rPr>
          <w:sz w:val="24"/>
          <w:szCs w:val="24"/>
        </w:rPr>
        <w:t>Работа межведомственной комиссии по проведению обследования регламентируется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3.2.</w:t>
      </w:r>
      <w:r w:rsidR="008B1E3B" w:rsidRPr="0052479C">
        <w:rPr>
          <w:sz w:val="24"/>
          <w:szCs w:val="24"/>
        </w:rPr>
        <w:t>Межведомственной комиссии осуществляет свою деятельность в соответствии с планом мероприятий, утверждаемым администрацией МО «Володарский район»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3.3.</w:t>
      </w:r>
      <w:r w:rsidR="008B1E3B" w:rsidRPr="0052479C">
        <w:rPr>
          <w:sz w:val="24"/>
          <w:szCs w:val="24"/>
        </w:rPr>
        <w:t>В состав межведомственной комиссии включаются сотрудники администрации МО «Володарский район», органов местного самоуправления, в том числе в сфере социальной защиты населения, общественных объединений инвалидов.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3.4 Заседания межведомственной комиссии проводятся по мере необходимости.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3.5.Председатель межведомственной комиссии организует работу межведомственной комиссии, утверждает основные направления работы межведомственной комиссии, а в случае его отсутствия его обязанности исполняет один из заместителей председателя межведомственной комиссии.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3.6.</w:t>
      </w:r>
      <w:r w:rsidR="008B1E3B" w:rsidRPr="0052479C">
        <w:rPr>
          <w:sz w:val="24"/>
          <w:szCs w:val="24"/>
        </w:rPr>
        <w:t>Члены межведомственной комиссии имеют право: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принимать участие в работе межведомственной комиссии, изучать поступающие документы, готовить по ним свои заключения, предложения, возражения;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участвовать в заседаниях межведомственной комиссии, а в случае невозможности присутствия на заседании межведомственной комиссии заблаговременно представлять секретарю межведомственной комиссии свое мнение по рассматриваемым вопросам в письменной форме, которое оглашается на заседании и приобщается к заключению межведомственной комиссии;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проводить визуальный осмотр жилого помещения инвалида, общего имущества в многоквартирном доме, в котором проживает инвалид, при необходимости проводить дополнительные обследования, испытания несущих конструкций жилого здания;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проводить беседу с гражданином, признанным инвалидом, проживающим в жилом помещении, в целях выявления конкретных потребностей гражданина в отношении приспособления жилого помещения;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осуществлять всю необходимую деятельность в соответствии с функциями, возложенными на межведомственную комиссию, для обеспечения реализации целей.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Члены комиссии не вправе делегировать свои полномочия другим лицам.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3.7.</w:t>
      </w:r>
      <w:r w:rsidR="008B1E3B" w:rsidRPr="0052479C">
        <w:rPr>
          <w:sz w:val="24"/>
          <w:szCs w:val="24"/>
        </w:rPr>
        <w:t>Секретарь межведомственной комиссии: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организует проведение заседаний межведомственной комиссии;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информирует членов межведомственной комиссии и лиц, привлеченных к участию в работе межведомственной комиссии, о повестке дня заседания, дате, месте и времени его проведения не позднее</w:t>
      </w:r>
      <w:r w:rsidR="00841EC3">
        <w:rPr>
          <w:sz w:val="24"/>
          <w:szCs w:val="24"/>
        </w:rPr>
        <w:t>,</w:t>
      </w:r>
      <w:r w:rsidRPr="0052479C">
        <w:rPr>
          <w:sz w:val="24"/>
          <w:szCs w:val="24"/>
        </w:rPr>
        <w:t xml:space="preserve"> чем за 3 дня до заседания;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lastRenderedPageBreak/>
        <w:t>-</w:t>
      </w:r>
      <w:r w:rsidR="008B1E3B" w:rsidRPr="0052479C">
        <w:rPr>
          <w:sz w:val="24"/>
          <w:szCs w:val="24"/>
        </w:rPr>
        <w:t>осуществляет сбор заявлений и документов, поступающих от инвалидов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уведомляет инвалидов о дате проведения обследования жилого помещения инвалида и общего имущества в многоквартирном доме, в котором проживает инвалид;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производит оформление проектов протоколов, актов, решений, заключений межведомственной комиссии;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-</w:t>
      </w:r>
      <w:r w:rsidR="008B1E3B" w:rsidRPr="0052479C">
        <w:rPr>
          <w:sz w:val="24"/>
          <w:szCs w:val="24"/>
        </w:rPr>
        <w:t>выполняет иные обязанности по поручению председателя межведомственной комиссии.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3.8.</w:t>
      </w:r>
      <w:r w:rsidR="008B1E3B" w:rsidRPr="0052479C">
        <w:rPr>
          <w:sz w:val="24"/>
          <w:szCs w:val="24"/>
        </w:rPr>
        <w:t>Председатель межведомственной комиссии вправе по своему усмотрению или по требованию членов межведомственной комиссии привлекать по согласованию к работе межведомственной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специалистов эксплуатационных, проектных и других организаций, в том числе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3.9.</w:t>
      </w:r>
      <w:r w:rsidR="008B1E3B" w:rsidRPr="0052479C">
        <w:rPr>
          <w:sz w:val="24"/>
          <w:szCs w:val="24"/>
        </w:rPr>
        <w:t>По результатам обследования межведомственной комиссией оформляется акт обследования.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3.10.</w:t>
      </w:r>
      <w:r w:rsidR="008B1E3B" w:rsidRPr="0052479C">
        <w:rPr>
          <w:sz w:val="24"/>
          <w:szCs w:val="24"/>
        </w:rPr>
        <w:t>В случае если в акте обследования содержится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разрабатываются необходимые мероприятия и включаются в акт.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3.11.</w:t>
      </w:r>
      <w:r w:rsidR="008B1E3B" w:rsidRPr="0052479C">
        <w:rPr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</w:t>
      </w:r>
      <w:r w:rsidRPr="0052479C">
        <w:rPr>
          <w:sz w:val="24"/>
          <w:szCs w:val="24"/>
        </w:rPr>
        <w:t xml:space="preserve"> </w:t>
      </w:r>
      <w:r w:rsidR="008B1E3B" w:rsidRPr="0052479C">
        <w:rPr>
          <w:sz w:val="24"/>
          <w:szCs w:val="24"/>
        </w:rPr>
        <w:t>многоквартирного дома (части дома) путем осуществления его реконструкции или капитального ремонта, муниципальная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направляет его в министерство строительства и жилищно-коммунального хозяйства Астраханской области для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3.12.</w:t>
      </w:r>
      <w:r w:rsidR="008B1E3B" w:rsidRPr="0052479C">
        <w:rPr>
          <w:sz w:val="24"/>
          <w:szCs w:val="24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межведомственной комиссией главе муниципального образования по месту нахождения жилого помещения инвалида для принятия решения о включении мероприятий в план мероприятий.</w:t>
      </w:r>
    </w:p>
    <w:p w:rsidR="008B1E3B" w:rsidRPr="00824EDA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3.13.</w:t>
      </w:r>
      <w:r w:rsidR="008B1E3B" w:rsidRPr="0052479C">
        <w:rPr>
          <w:sz w:val="24"/>
          <w:szCs w:val="24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межведомственной комиссией в трех экземплярах и в течение 10 дней со дня </w:t>
      </w:r>
      <w:r w:rsidR="008B1E3B" w:rsidRPr="0052479C">
        <w:rPr>
          <w:sz w:val="24"/>
          <w:szCs w:val="24"/>
        </w:rPr>
        <w:lastRenderedPageBreak/>
        <w:t>вынесения направляется: один экземпляр в межведомственную комиссию, создаваемую органом местного самоуправления в соответствии с пунктом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для рассмотрения вопроса о признании жил</w:t>
      </w:r>
      <w:r w:rsidRPr="0052479C">
        <w:rPr>
          <w:sz w:val="24"/>
          <w:szCs w:val="24"/>
        </w:rPr>
        <w:t>о</w:t>
      </w:r>
      <w:r w:rsidR="008B1E3B" w:rsidRPr="0052479C">
        <w:rPr>
          <w:sz w:val="24"/>
          <w:szCs w:val="24"/>
        </w:rPr>
        <w:t xml:space="preserve">го помещения непригодным для проживания инвалида, второй экземпляр инвалиду, третий экземпляр хранится у </w:t>
      </w:r>
      <w:r w:rsidR="008B1E3B" w:rsidRPr="00824EDA">
        <w:rPr>
          <w:sz w:val="24"/>
          <w:szCs w:val="24"/>
        </w:rPr>
        <w:t>секретаря межведомственной комиссии.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3.14.</w:t>
      </w:r>
      <w:r w:rsidR="008B1E3B" w:rsidRPr="0052479C">
        <w:rPr>
          <w:sz w:val="24"/>
          <w:szCs w:val="24"/>
        </w:rPr>
        <w:t>Заседание межведомственной комиссии считается правомочным, если на нем присутствует не менее половины ее членов.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3.15.</w:t>
      </w:r>
      <w:r w:rsidR="008B1E3B" w:rsidRPr="0052479C">
        <w:rPr>
          <w:sz w:val="24"/>
          <w:szCs w:val="24"/>
        </w:rPr>
        <w:t>Члены межведомственной комиссии обладают равными правами при обсуждении рассматриваемых на заседании межведомственной комиссии вопросов.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3.16.Р</w:t>
      </w:r>
      <w:r w:rsidR="008B1E3B" w:rsidRPr="0052479C">
        <w:rPr>
          <w:sz w:val="24"/>
          <w:szCs w:val="24"/>
        </w:rPr>
        <w:t>ешения межведомственной комиссии принимаются большинством голосов членов межведомственной комиссии.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 xml:space="preserve">При равенстве голосов членов </w:t>
      </w:r>
      <w:r w:rsidR="008B1E3B" w:rsidRPr="0052479C">
        <w:rPr>
          <w:sz w:val="24"/>
          <w:szCs w:val="24"/>
        </w:rPr>
        <w:t>межведомственной комиссии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решению межведомственной комиссии.</w:t>
      </w:r>
    </w:p>
    <w:p w:rsidR="008B1E3B" w:rsidRPr="0052479C" w:rsidRDefault="0052479C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3.17.</w:t>
      </w:r>
      <w:r w:rsidR="008B1E3B" w:rsidRPr="0052479C">
        <w:rPr>
          <w:sz w:val="24"/>
          <w:szCs w:val="24"/>
        </w:rPr>
        <w:t>Члены межведомственной комиссии обязаны соблюдать и обеспечивать конфиденциальность сведений, ставших им известными в ходе работы межведомственной комиссии.</w:t>
      </w:r>
    </w:p>
    <w:p w:rsidR="008B1E3B" w:rsidRPr="0052479C" w:rsidRDefault="008B1E3B" w:rsidP="00BA0992">
      <w:pPr>
        <w:tabs>
          <w:tab w:val="left" w:pos="5946"/>
        </w:tabs>
        <w:ind w:firstLine="851"/>
        <w:jc w:val="both"/>
        <w:rPr>
          <w:sz w:val="24"/>
          <w:szCs w:val="24"/>
        </w:rPr>
      </w:pPr>
      <w:r w:rsidRPr="0052479C">
        <w:rPr>
          <w:sz w:val="24"/>
          <w:szCs w:val="24"/>
        </w:rPr>
        <w:t>3.18.Обжалование акта обследования и заключений, принятых и вынесенных межведомственной комиссией в соответствии с настоящим Порядком, осуществляется в порядке, установленном действующим законодательством Российской Федерации.</w:t>
      </w:r>
    </w:p>
    <w:p w:rsidR="00824EDA" w:rsidRDefault="00824EDA" w:rsidP="00824EDA">
      <w:pPr>
        <w:tabs>
          <w:tab w:val="left" w:pos="5946"/>
        </w:tabs>
        <w:jc w:val="both"/>
        <w:rPr>
          <w:sz w:val="24"/>
          <w:szCs w:val="24"/>
        </w:rPr>
      </w:pPr>
    </w:p>
    <w:p w:rsidR="00824EDA" w:rsidRDefault="00824EDA" w:rsidP="00824EDA">
      <w:pPr>
        <w:tabs>
          <w:tab w:val="left" w:pos="5946"/>
        </w:tabs>
        <w:jc w:val="both"/>
        <w:rPr>
          <w:sz w:val="24"/>
          <w:szCs w:val="24"/>
        </w:rPr>
      </w:pPr>
    </w:p>
    <w:p w:rsidR="00824EDA" w:rsidRDefault="00824EDA" w:rsidP="00824EDA">
      <w:pPr>
        <w:tabs>
          <w:tab w:val="left" w:pos="5946"/>
        </w:tabs>
        <w:jc w:val="both"/>
        <w:rPr>
          <w:sz w:val="24"/>
          <w:szCs w:val="24"/>
        </w:rPr>
      </w:pPr>
    </w:p>
    <w:p w:rsidR="0052479C" w:rsidRPr="00824EDA" w:rsidRDefault="0052479C" w:rsidP="00824EDA">
      <w:pPr>
        <w:tabs>
          <w:tab w:val="left" w:pos="5946"/>
        </w:tabs>
        <w:jc w:val="both"/>
        <w:rPr>
          <w:sz w:val="28"/>
          <w:szCs w:val="28"/>
        </w:rPr>
      </w:pPr>
      <w:r w:rsidRPr="00824EDA">
        <w:rPr>
          <w:sz w:val="28"/>
          <w:szCs w:val="28"/>
        </w:rPr>
        <w:t>Верно:</w:t>
      </w:r>
    </w:p>
    <w:p w:rsidR="008B1E3B" w:rsidRDefault="008B1E3B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BA0992">
      <w:pPr>
        <w:tabs>
          <w:tab w:val="left" w:pos="5946"/>
        </w:tabs>
        <w:ind w:firstLine="851"/>
        <w:jc w:val="both"/>
        <w:rPr>
          <w:sz w:val="32"/>
          <w:szCs w:val="32"/>
        </w:rPr>
      </w:pPr>
    </w:p>
    <w:p w:rsidR="00824EDA" w:rsidRDefault="00824EDA" w:rsidP="00824EDA">
      <w:pPr>
        <w:tabs>
          <w:tab w:val="left" w:pos="5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24EDA" w:rsidRDefault="00824EDA" w:rsidP="00824EDA">
      <w:pPr>
        <w:tabs>
          <w:tab w:val="left" w:pos="5946"/>
        </w:tabs>
        <w:jc w:val="right"/>
        <w:rPr>
          <w:sz w:val="28"/>
          <w:szCs w:val="28"/>
        </w:rPr>
      </w:pPr>
      <w:r w:rsidRPr="008B1E3B">
        <w:rPr>
          <w:sz w:val="28"/>
          <w:szCs w:val="28"/>
        </w:rPr>
        <w:t xml:space="preserve">к постановлению администрации </w:t>
      </w:r>
    </w:p>
    <w:p w:rsidR="00824EDA" w:rsidRDefault="00824EDA" w:rsidP="00824EDA">
      <w:pPr>
        <w:tabs>
          <w:tab w:val="left" w:pos="5946"/>
        </w:tabs>
        <w:jc w:val="right"/>
        <w:rPr>
          <w:sz w:val="28"/>
          <w:szCs w:val="28"/>
        </w:rPr>
      </w:pPr>
      <w:r w:rsidRPr="008B1E3B">
        <w:rPr>
          <w:sz w:val="28"/>
          <w:szCs w:val="28"/>
        </w:rPr>
        <w:t>МО «Володарск</w:t>
      </w:r>
      <w:r>
        <w:rPr>
          <w:sz w:val="28"/>
          <w:szCs w:val="28"/>
        </w:rPr>
        <w:t>ий район»</w:t>
      </w:r>
    </w:p>
    <w:p w:rsidR="00824EDA" w:rsidRPr="00BA0992" w:rsidRDefault="00824EDA" w:rsidP="00824EDA">
      <w:pPr>
        <w:tabs>
          <w:tab w:val="left" w:pos="594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09.07.2018 г .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1249</w:t>
      </w:r>
    </w:p>
    <w:p w:rsidR="00824EDA" w:rsidRDefault="00824EDA" w:rsidP="00824EDA">
      <w:pPr>
        <w:tabs>
          <w:tab w:val="left" w:pos="5946"/>
        </w:tabs>
        <w:jc w:val="center"/>
        <w:rPr>
          <w:sz w:val="24"/>
          <w:szCs w:val="24"/>
        </w:rPr>
      </w:pPr>
    </w:p>
    <w:p w:rsidR="00824EDA" w:rsidRPr="003C6D8D" w:rsidRDefault="00824EDA" w:rsidP="00824EDA">
      <w:pPr>
        <w:tabs>
          <w:tab w:val="left" w:pos="5946"/>
        </w:tabs>
        <w:jc w:val="center"/>
        <w:rPr>
          <w:sz w:val="27"/>
          <w:szCs w:val="27"/>
        </w:rPr>
      </w:pPr>
      <w:r w:rsidRPr="003C6D8D">
        <w:rPr>
          <w:sz w:val="27"/>
          <w:szCs w:val="27"/>
        </w:rPr>
        <w:t>Состав</w:t>
      </w:r>
    </w:p>
    <w:p w:rsidR="00824EDA" w:rsidRPr="003C6D8D" w:rsidRDefault="00824EDA" w:rsidP="00824EDA">
      <w:pPr>
        <w:tabs>
          <w:tab w:val="left" w:pos="5946"/>
        </w:tabs>
        <w:jc w:val="center"/>
        <w:rPr>
          <w:sz w:val="27"/>
          <w:szCs w:val="27"/>
        </w:rPr>
      </w:pPr>
      <w:r w:rsidRPr="003C6D8D">
        <w:rPr>
          <w:sz w:val="27"/>
          <w:szCs w:val="27"/>
        </w:rPr>
        <w:t>межведомственной комиссии по обследованию жилых помещений и общего имущества в многоквартирных домах, в которых проживают инвалиды и семьи,</w:t>
      </w:r>
    </w:p>
    <w:p w:rsidR="00824EDA" w:rsidRPr="003C6D8D" w:rsidRDefault="00824EDA" w:rsidP="00824EDA">
      <w:pPr>
        <w:tabs>
          <w:tab w:val="left" w:pos="5946"/>
        </w:tabs>
        <w:jc w:val="center"/>
        <w:rPr>
          <w:sz w:val="27"/>
          <w:szCs w:val="27"/>
        </w:rPr>
      </w:pPr>
      <w:r w:rsidRPr="003C6D8D">
        <w:rPr>
          <w:sz w:val="27"/>
          <w:szCs w:val="27"/>
        </w:rPr>
        <w:t>имеющие детей-инвалидов, входящих в состав жилищного фонда МО «Володарский район», в целях их приспособления с учетом потребностей инвалидов и обеспечения условий их доступности для инвалидов</w:t>
      </w:r>
    </w:p>
    <w:p w:rsidR="00824EDA" w:rsidRDefault="00824EDA" w:rsidP="00824EDA">
      <w:pPr>
        <w:tabs>
          <w:tab w:val="left" w:pos="5946"/>
        </w:tabs>
        <w:ind w:firstLine="851"/>
        <w:rPr>
          <w:sz w:val="32"/>
          <w:szCs w:val="32"/>
        </w:rPr>
      </w:pPr>
    </w:p>
    <w:p w:rsidR="00824EDA" w:rsidRDefault="00824EDA" w:rsidP="00824EDA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592"/>
        <w:gridCol w:w="16"/>
        <w:gridCol w:w="6246"/>
      </w:tblGrid>
      <w:tr w:rsidR="00824EDA" w:rsidRPr="003C6D8D" w:rsidTr="00824EDA">
        <w:tc>
          <w:tcPr>
            <w:tcW w:w="9854" w:type="dxa"/>
            <w:gridSpan w:val="3"/>
          </w:tcPr>
          <w:p w:rsidR="00824EDA" w:rsidRPr="003C6D8D" w:rsidRDefault="00824EDA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Председатель комиссии:</w:t>
            </w:r>
          </w:p>
        </w:tc>
      </w:tr>
      <w:tr w:rsidR="00824EDA" w:rsidRPr="003C6D8D" w:rsidTr="00824EDA">
        <w:tc>
          <w:tcPr>
            <w:tcW w:w="3608" w:type="dxa"/>
            <w:gridSpan w:val="2"/>
          </w:tcPr>
          <w:p w:rsidR="00824EDA" w:rsidRPr="003C6D8D" w:rsidRDefault="00824EDA" w:rsidP="00824EDA">
            <w:pPr>
              <w:rPr>
                <w:sz w:val="27"/>
                <w:szCs w:val="27"/>
              </w:rPr>
            </w:pPr>
            <w:proofErr w:type="spellStart"/>
            <w:r w:rsidRPr="003C6D8D">
              <w:rPr>
                <w:sz w:val="27"/>
                <w:szCs w:val="27"/>
              </w:rPr>
              <w:t>Магзанов</w:t>
            </w:r>
            <w:proofErr w:type="spellEnd"/>
            <w:r w:rsidRPr="003C6D8D">
              <w:rPr>
                <w:sz w:val="27"/>
                <w:szCs w:val="27"/>
              </w:rPr>
              <w:t xml:space="preserve"> С.И.</w:t>
            </w:r>
          </w:p>
        </w:tc>
        <w:tc>
          <w:tcPr>
            <w:tcW w:w="6246" w:type="dxa"/>
          </w:tcPr>
          <w:p w:rsidR="00824EDA" w:rsidRPr="003C6D8D" w:rsidRDefault="00824EDA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824EDA" w:rsidRPr="003C6D8D" w:rsidTr="00824EDA">
        <w:tc>
          <w:tcPr>
            <w:tcW w:w="9854" w:type="dxa"/>
            <w:gridSpan w:val="3"/>
          </w:tcPr>
          <w:p w:rsidR="00824EDA" w:rsidRPr="003C6D8D" w:rsidRDefault="00824EDA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824EDA" w:rsidRPr="003C6D8D" w:rsidTr="00824EDA">
        <w:tc>
          <w:tcPr>
            <w:tcW w:w="3592" w:type="dxa"/>
          </w:tcPr>
          <w:p w:rsidR="00824EDA" w:rsidRPr="003C6D8D" w:rsidRDefault="00824EDA" w:rsidP="00824EDA">
            <w:pPr>
              <w:rPr>
                <w:sz w:val="27"/>
                <w:szCs w:val="27"/>
              </w:rPr>
            </w:pPr>
            <w:proofErr w:type="spellStart"/>
            <w:r w:rsidRPr="003C6D8D">
              <w:rPr>
                <w:sz w:val="27"/>
                <w:szCs w:val="27"/>
              </w:rPr>
              <w:t>Беккулова</w:t>
            </w:r>
            <w:proofErr w:type="spellEnd"/>
            <w:r w:rsidRPr="003C6D8D">
              <w:rPr>
                <w:sz w:val="27"/>
                <w:szCs w:val="27"/>
              </w:rPr>
              <w:t xml:space="preserve"> Н.С.</w:t>
            </w:r>
          </w:p>
        </w:tc>
        <w:tc>
          <w:tcPr>
            <w:tcW w:w="6262" w:type="dxa"/>
            <w:gridSpan w:val="2"/>
          </w:tcPr>
          <w:p w:rsidR="00824EDA" w:rsidRPr="003C6D8D" w:rsidRDefault="00824EDA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Начальник отдела земельных и имущественных отношений, жилищной политики администрации МО «Володарский район»</w:t>
            </w:r>
          </w:p>
        </w:tc>
      </w:tr>
      <w:tr w:rsidR="00824EDA" w:rsidRPr="003C6D8D" w:rsidTr="00824EDA">
        <w:tc>
          <w:tcPr>
            <w:tcW w:w="9854" w:type="dxa"/>
            <w:gridSpan w:val="3"/>
          </w:tcPr>
          <w:p w:rsidR="00824EDA" w:rsidRPr="003C6D8D" w:rsidRDefault="00824EDA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Секретарь комиссии:</w:t>
            </w:r>
          </w:p>
        </w:tc>
      </w:tr>
      <w:tr w:rsidR="00824EDA" w:rsidRPr="003C6D8D" w:rsidTr="00824EDA">
        <w:tc>
          <w:tcPr>
            <w:tcW w:w="3592" w:type="dxa"/>
          </w:tcPr>
          <w:p w:rsidR="00824EDA" w:rsidRPr="003C6D8D" w:rsidRDefault="003C6D8D" w:rsidP="00824EDA">
            <w:pPr>
              <w:rPr>
                <w:sz w:val="27"/>
                <w:szCs w:val="27"/>
              </w:rPr>
            </w:pPr>
            <w:proofErr w:type="spellStart"/>
            <w:r w:rsidRPr="003C6D8D">
              <w:rPr>
                <w:sz w:val="27"/>
                <w:szCs w:val="27"/>
              </w:rPr>
              <w:t>Мендыбаева</w:t>
            </w:r>
            <w:proofErr w:type="spellEnd"/>
            <w:r w:rsidRPr="003C6D8D">
              <w:rPr>
                <w:sz w:val="27"/>
                <w:szCs w:val="27"/>
              </w:rPr>
              <w:t xml:space="preserve"> С.Е.</w:t>
            </w:r>
          </w:p>
        </w:tc>
        <w:tc>
          <w:tcPr>
            <w:tcW w:w="6262" w:type="dxa"/>
            <w:gridSpan w:val="2"/>
          </w:tcPr>
          <w:p w:rsidR="00824EDA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Старший инспектор отдела земельных и имущественных отношений, жилищной политики администрации МО «Вол</w:t>
            </w:r>
            <w:r>
              <w:rPr>
                <w:sz w:val="27"/>
                <w:szCs w:val="27"/>
              </w:rPr>
              <w:t>о</w:t>
            </w:r>
            <w:r w:rsidRPr="003C6D8D">
              <w:rPr>
                <w:sz w:val="27"/>
                <w:szCs w:val="27"/>
              </w:rPr>
              <w:t>дарский район»</w:t>
            </w:r>
          </w:p>
        </w:tc>
      </w:tr>
      <w:tr w:rsidR="00824EDA" w:rsidRPr="003C6D8D" w:rsidTr="00824EDA">
        <w:tc>
          <w:tcPr>
            <w:tcW w:w="9854" w:type="dxa"/>
            <w:gridSpan w:val="3"/>
          </w:tcPr>
          <w:p w:rsidR="00824EDA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Члены комиссии:</w:t>
            </w:r>
          </w:p>
        </w:tc>
      </w:tr>
      <w:tr w:rsidR="003C6D8D" w:rsidRPr="003C6D8D" w:rsidTr="003C6D8D">
        <w:tc>
          <w:tcPr>
            <w:tcW w:w="3592" w:type="dxa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</w:p>
        </w:tc>
        <w:tc>
          <w:tcPr>
            <w:tcW w:w="6262" w:type="dxa"/>
            <w:gridSpan w:val="2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Представитель отдела земельных и имущественных отношений, жилищной политики администрации МО «Володарский район»</w:t>
            </w:r>
          </w:p>
        </w:tc>
      </w:tr>
      <w:tr w:rsidR="003C6D8D" w:rsidRPr="003C6D8D" w:rsidTr="003C6D8D">
        <w:tc>
          <w:tcPr>
            <w:tcW w:w="3592" w:type="dxa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</w:p>
        </w:tc>
        <w:tc>
          <w:tcPr>
            <w:tcW w:w="6262" w:type="dxa"/>
            <w:gridSpan w:val="2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Представитель МКУ «Управление ЖКХ»</w:t>
            </w:r>
          </w:p>
        </w:tc>
      </w:tr>
      <w:tr w:rsidR="003C6D8D" w:rsidRPr="003C6D8D" w:rsidTr="003C6D8D">
        <w:tc>
          <w:tcPr>
            <w:tcW w:w="3592" w:type="dxa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</w:p>
        </w:tc>
        <w:tc>
          <w:tcPr>
            <w:tcW w:w="6262" w:type="dxa"/>
            <w:gridSpan w:val="2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Представитель отдела по делам ГОЧС и мобилизационной работе администрации МО «Володарский район»</w:t>
            </w:r>
          </w:p>
        </w:tc>
      </w:tr>
      <w:tr w:rsidR="003C6D8D" w:rsidRPr="003C6D8D" w:rsidTr="003C6D8D">
        <w:tc>
          <w:tcPr>
            <w:tcW w:w="3592" w:type="dxa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</w:p>
        </w:tc>
        <w:tc>
          <w:tcPr>
            <w:tcW w:w="6262" w:type="dxa"/>
            <w:gridSpan w:val="2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Представитель Володарской районной «Общероссийской общественной организации инвалидов»</w:t>
            </w:r>
          </w:p>
        </w:tc>
      </w:tr>
      <w:tr w:rsidR="003C6D8D" w:rsidRPr="003C6D8D" w:rsidTr="003C6D8D">
        <w:tc>
          <w:tcPr>
            <w:tcW w:w="3592" w:type="dxa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</w:p>
        </w:tc>
        <w:tc>
          <w:tcPr>
            <w:tcW w:w="6262" w:type="dxa"/>
            <w:gridSpan w:val="2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Представитель «Центр социальной поддержки населения Володарского района» (по согласованию)</w:t>
            </w:r>
          </w:p>
        </w:tc>
      </w:tr>
      <w:tr w:rsidR="003C6D8D" w:rsidRPr="003C6D8D" w:rsidTr="003C6D8D">
        <w:tc>
          <w:tcPr>
            <w:tcW w:w="3592" w:type="dxa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</w:p>
        </w:tc>
        <w:tc>
          <w:tcPr>
            <w:tcW w:w="6262" w:type="dxa"/>
            <w:gridSpan w:val="2"/>
          </w:tcPr>
          <w:p w:rsidR="003C6D8D" w:rsidRPr="003C6D8D" w:rsidRDefault="003C6D8D" w:rsidP="00824EDA">
            <w:pPr>
              <w:rPr>
                <w:sz w:val="27"/>
                <w:szCs w:val="27"/>
              </w:rPr>
            </w:pPr>
            <w:r w:rsidRPr="003C6D8D">
              <w:rPr>
                <w:sz w:val="27"/>
                <w:szCs w:val="27"/>
              </w:rPr>
              <w:t>Глава муниципального образования (по согласованию)</w:t>
            </w:r>
          </w:p>
        </w:tc>
      </w:tr>
    </w:tbl>
    <w:p w:rsidR="003C6D8D" w:rsidRDefault="003C6D8D" w:rsidP="00824EDA">
      <w:pPr>
        <w:rPr>
          <w:sz w:val="27"/>
          <w:szCs w:val="27"/>
        </w:rPr>
      </w:pPr>
    </w:p>
    <w:p w:rsidR="003C6D8D" w:rsidRDefault="003C6D8D" w:rsidP="003C6D8D">
      <w:pPr>
        <w:rPr>
          <w:sz w:val="27"/>
          <w:szCs w:val="27"/>
        </w:rPr>
      </w:pPr>
    </w:p>
    <w:p w:rsidR="00824EDA" w:rsidRPr="003C6D8D" w:rsidRDefault="003C6D8D" w:rsidP="003C6D8D">
      <w:pPr>
        <w:rPr>
          <w:sz w:val="27"/>
          <w:szCs w:val="27"/>
        </w:rPr>
      </w:pPr>
      <w:r>
        <w:rPr>
          <w:sz w:val="27"/>
          <w:szCs w:val="27"/>
        </w:rPr>
        <w:t>Верно:</w:t>
      </w:r>
    </w:p>
    <w:sectPr w:rsidR="00824EDA" w:rsidRPr="003C6D8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1E3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4B40"/>
    <w:rsid w:val="001F715B"/>
    <w:rsid w:val="00204217"/>
    <w:rsid w:val="0020743C"/>
    <w:rsid w:val="00237597"/>
    <w:rsid w:val="00274400"/>
    <w:rsid w:val="00290EDC"/>
    <w:rsid w:val="002C4B63"/>
    <w:rsid w:val="002C795F"/>
    <w:rsid w:val="002D23DB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1047"/>
    <w:rsid w:val="003C6D8D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2479C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0228"/>
    <w:rsid w:val="006D2B15"/>
    <w:rsid w:val="0076099E"/>
    <w:rsid w:val="00762E45"/>
    <w:rsid w:val="00764E33"/>
    <w:rsid w:val="007D6E3A"/>
    <w:rsid w:val="007E3C4E"/>
    <w:rsid w:val="007F193B"/>
    <w:rsid w:val="008053DA"/>
    <w:rsid w:val="00824EDA"/>
    <w:rsid w:val="00841EC3"/>
    <w:rsid w:val="00866035"/>
    <w:rsid w:val="00883286"/>
    <w:rsid w:val="0088722C"/>
    <w:rsid w:val="008B1E3B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0992"/>
    <w:rsid w:val="00BC0F48"/>
    <w:rsid w:val="00C11D04"/>
    <w:rsid w:val="00C64B4E"/>
    <w:rsid w:val="00C668E5"/>
    <w:rsid w:val="00C73515"/>
    <w:rsid w:val="00C8399E"/>
    <w:rsid w:val="00CB0ADA"/>
    <w:rsid w:val="00CB655F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52EF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8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2018-07-26T09:18:00Z</cp:lastPrinted>
  <dcterms:created xsi:type="dcterms:W3CDTF">2018-07-26T09:19:00Z</dcterms:created>
  <dcterms:modified xsi:type="dcterms:W3CDTF">2018-08-16T11:33:00Z</dcterms:modified>
</cp:coreProperties>
</file>