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1C31B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1C31B4">
              <w:rPr>
                <w:sz w:val="32"/>
                <w:szCs w:val="32"/>
                <w:u w:val="single"/>
              </w:rPr>
              <w:t>16.10.2015 г.</w:t>
            </w:r>
          </w:p>
        </w:tc>
        <w:tc>
          <w:tcPr>
            <w:tcW w:w="4927" w:type="dxa"/>
          </w:tcPr>
          <w:p w:rsidR="0005118A" w:rsidRPr="0091312D" w:rsidRDefault="0005118A" w:rsidP="001C31B4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1C31B4">
              <w:rPr>
                <w:sz w:val="32"/>
                <w:szCs w:val="32"/>
              </w:rPr>
              <w:t xml:space="preserve"> </w:t>
            </w:r>
            <w:r w:rsidR="001C31B4">
              <w:rPr>
                <w:sz w:val="32"/>
                <w:szCs w:val="32"/>
                <w:u w:val="single"/>
              </w:rPr>
              <w:t>1580</w:t>
            </w:r>
          </w:p>
        </w:tc>
      </w:tr>
    </w:tbl>
    <w:p w:rsidR="001C31B4" w:rsidRDefault="001C31B4" w:rsidP="001C31B4">
      <w:pPr>
        <w:pStyle w:val="2"/>
        <w:ind w:left="4956" w:firstLine="708"/>
        <w:jc w:val="both"/>
        <w:outlineLvl w:val="0"/>
        <w:rPr>
          <w:sz w:val="28"/>
          <w:szCs w:val="28"/>
        </w:rPr>
      </w:pPr>
    </w:p>
    <w:p w:rsidR="001C31B4" w:rsidRDefault="001C31B4" w:rsidP="001C31B4">
      <w:pPr>
        <w:pStyle w:val="2"/>
        <w:ind w:firstLine="567"/>
        <w:jc w:val="both"/>
        <w:outlineLvl w:val="0"/>
        <w:rPr>
          <w:sz w:val="28"/>
          <w:szCs w:val="28"/>
        </w:rPr>
      </w:pPr>
    </w:p>
    <w:p w:rsidR="001C31B4" w:rsidRDefault="001C31B4" w:rsidP="001C31B4">
      <w:pPr>
        <w:pStyle w:val="2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Об утверждении Положения </w:t>
      </w:r>
    </w:p>
    <w:p w:rsidR="001C31B4" w:rsidRDefault="001C31B4" w:rsidP="001C31B4">
      <w:pPr>
        <w:pStyle w:val="2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о единой дежурно-диспетчерской </w:t>
      </w:r>
    </w:p>
    <w:p w:rsidR="001C31B4" w:rsidRDefault="001C31B4" w:rsidP="001C31B4">
      <w:pPr>
        <w:pStyle w:val="2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службе МО "Володарский район"</w:t>
      </w:r>
    </w:p>
    <w:p w:rsidR="00C74455" w:rsidRDefault="00C74455" w:rsidP="001C31B4">
      <w:pPr>
        <w:pStyle w:val="2"/>
        <w:ind w:firstLine="567"/>
        <w:jc w:val="both"/>
        <w:outlineLvl w:val="0"/>
        <w:rPr>
          <w:sz w:val="28"/>
          <w:szCs w:val="28"/>
        </w:rPr>
      </w:pPr>
    </w:p>
    <w:p w:rsidR="00C74455" w:rsidRDefault="00C74455" w:rsidP="001C31B4">
      <w:pPr>
        <w:pStyle w:val="2"/>
        <w:ind w:firstLine="567"/>
        <w:jc w:val="both"/>
        <w:outlineLvl w:val="0"/>
        <w:rPr>
          <w:sz w:val="28"/>
          <w:szCs w:val="28"/>
        </w:rPr>
      </w:pPr>
    </w:p>
    <w:p w:rsidR="00C74455" w:rsidRDefault="00C74455" w:rsidP="001C31B4">
      <w:pPr>
        <w:pStyle w:val="2"/>
        <w:ind w:firstLine="567"/>
        <w:jc w:val="both"/>
        <w:outlineLvl w:val="0"/>
        <w:rPr>
          <w:sz w:val="28"/>
          <w:szCs w:val="28"/>
        </w:rPr>
      </w:pPr>
    </w:p>
    <w:p w:rsidR="00C74455" w:rsidRDefault="00C74455" w:rsidP="001C31B4">
      <w:pPr>
        <w:pStyle w:val="2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В соответствии с Указом Президента Российской Федерации от 28.12.2010 г. "О совершенствовании системы обеспечения вызова экстренных оперативных служб на территории Российской Федерации", распоряжения Правительства Российской Федерации от 25 августа 2008 г. № 1240-р "О концепции создания системы обеспечения вызова экстренных оперативных служб через единый номер "112" на базе дежурно-диспетчерских служб муниципальных образований" и во исполнение письма Департамента гражданской защиты МЧС России от 08.09.2015 г. № 14-1-3671, администрация МО "Володарский район"</w:t>
      </w:r>
    </w:p>
    <w:p w:rsidR="00C74455" w:rsidRDefault="00C74455" w:rsidP="00C74455">
      <w:pPr>
        <w:pStyle w:val="2"/>
        <w:jc w:val="both"/>
        <w:outlineLvl w:val="0"/>
        <w:rPr>
          <w:sz w:val="28"/>
          <w:szCs w:val="28"/>
        </w:rPr>
      </w:pPr>
    </w:p>
    <w:p w:rsidR="00C74455" w:rsidRDefault="00C74455" w:rsidP="00C74455">
      <w:pPr>
        <w:pStyle w:val="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74455" w:rsidRDefault="00C74455" w:rsidP="00C74455">
      <w:pPr>
        <w:pStyle w:val="2"/>
        <w:jc w:val="both"/>
        <w:outlineLvl w:val="0"/>
        <w:rPr>
          <w:sz w:val="28"/>
          <w:szCs w:val="28"/>
        </w:rPr>
      </w:pPr>
    </w:p>
    <w:p w:rsidR="00C74455" w:rsidRDefault="00C74455" w:rsidP="00C74455">
      <w:pPr>
        <w:pStyle w:val="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1.Утвердить Положение о единой дежурно-диспетчерской службе МО "Володарский район" (Приложение №1).</w:t>
      </w:r>
    </w:p>
    <w:p w:rsidR="00C74455" w:rsidRPr="00C74455" w:rsidRDefault="00C74455" w:rsidP="00C74455">
      <w:pPr>
        <w:pStyle w:val="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BB2EF7">
        <w:rPr>
          <w:sz w:val="27"/>
          <w:szCs w:val="27"/>
        </w:rPr>
        <w:t>.Сектору информационных технологий организационного отдела администрации МО «Володарский район» (</w:t>
      </w:r>
      <w:proofErr w:type="spellStart"/>
      <w:r w:rsidRPr="00BB2EF7">
        <w:rPr>
          <w:sz w:val="27"/>
          <w:szCs w:val="27"/>
        </w:rPr>
        <w:t>Лукманов</w:t>
      </w:r>
      <w:proofErr w:type="spellEnd"/>
      <w:r w:rsidRPr="00BB2EF7">
        <w:rPr>
          <w:sz w:val="27"/>
          <w:szCs w:val="27"/>
        </w:rPr>
        <w:t xml:space="preserve">) разместить настоящее </w:t>
      </w:r>
      <w:r>
        <w:rPr>
          <w:sz w:val="27"/>
          <w:szCs w:val="27"/>
        </w:rPr>
        <w:t>постановление</w:t>
      </w:r>
      <w:r w:rsidRPr="00BB2EF7">
        <w:rPr>
          <w:sz w:val="27"/>
          <w:szCs w:val="27"/>
        </w:rPr>
        <w:t xml:space="preserve"> на официальном сайте администрации МО «Володарский район».</w:t>
      </w:r>
    </w:p>
    <w:p w:rsidR="00C74455" w:rsidRDefault="00C74455" w:rsidP="00C74455">
      <w:pPr>
        <w:pStyle w:val="2"/>
        <w:jc w:val="both"/>
        <w:outlineLvl w:val="0"/>
        <w:rPr>
          <w:sz w:val="27"/>
          <w:szCs w:val="27"/>
        </w:rPr>
      </w:pPr>
      <w:r>
        <w:rPr>
          <w:sz w:val="28"/>
          <w:szCs w:val="28"/>
        </w:rPr>
        <w:tab/>
        <w:t>3.</w:t>
      </w:r>
      <w:r w:rsidRPr="00BB2EF7">
        <w:rPr>
          <w:sz w:val="27"/>
          <w:szCs w:val="27"/>
        </w:rPr>
        <w:t xml:space="preserve">Главному редактору МАУ «Редакция газеты «Заря Каспия» Шаровой Е. А. опубликовать настоящее </w:t>
      </w:r>
      <w:r>
        <w:rPr>
          <w:sz w:val="27"/>
          <w:szCs w:val="27"/>
        </w:rPr>
        <w:t>постановление</w:t>
      </w:r>
      <w:r w:rsidRPr="00BB2EF7">
        <w:rPr>
          <w:sz w:val="27"/>
          <w:szCs w:val="27"/>
        </w:rPr>
        <w:t>.</w:t>
      </w:r>
    </w:p>
    <w:p w:rsidR="00C74455" w:rsidRDefault="00C74455" w:rsidP="00C74455">
      <w:pPr>
        <w:pStyle w:val="2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ab/>
        <w:t>4</w:t>
      </w:r>
      <w:r w:rsidRPr="00BB2EF7">
        <w:rPr>
          <w:sz w:val="27"/>
          <w:szCs w:val="27"/>
        </w:rPr>
        <w:t xml:space="preserve">.Настоящее </w:t>
      </w:r>
      <w:r>
        <w:rPr>
          <w:sz w:val="27"/>
          <w:szCs w:val="27"/>
        </w:rPr>
        <w:t>постановление</w:t>
      </w:r>
      <w:r w:rsidRPr="00BB2EF7">
        <w:rPr>
          <w:sz w:val="27"/>
          <w:szCs w:val="27"/>
        </w:rPr>
        <w:t xml:space="preserve"> вступает в силу со дня его официального опубликования.</w:t>
      </w:r>
    </w:p>
    <w:p w:rsidR="00C74455" w:rsidRDefault="00C74455" w:rsidP="00C74455">
      <w:pPr>
        <w:pStyle w:val="2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ab/>
        <w:t>5</w:t>
      </w:r>
      <w:r w:rsidRPr="00BB2EF7">
        <w:rPr>
          <w:sz w:val="27"/>
          <w:szCs w:val="27"/>
        </w:rPr>
        <w:t xml:space="preserve">.Контроль за исполнением настоящего постановления </w:t>
      </w:r>
      <w:r w:rsidR="005A7C3B">
        <w:rPr>
          <w:sz w:val="27"/>
          <w:szCs w:val="27"/>
        </w:rPr>
        <w:t xml:space="preserve">возложить на заместителя главы администрации МО "Володарский район" по оперативной работе </w:t>
      </w:r>
      <w:proofErr w:type="spellStart"/>
      <w:r w:rsidR="005A7C3B">
        <w:rPr>
          <w:sz w:val="27"/>
          <w:szCs w:val="27"/>
        </w:rPr>
        <w:t>Магзанова</w:t>
      </w:r>
      <w:proofErr w:type="spellEnd"/>
      <w:r w:rsidR="005A7C3B">
        <w:rPr>
          <w:sz w:val="27"/>
          <w:szCs w:val="27"/>
        </w:rPr>
        <w:t xml:space="preserve"> С.И.</w:t>
      </w:r>
    </w:p>
    <w:p w:rsidR="00C74455" w:rsidRDefault="00C74455" w:rsidP="00C74455">
      <w:pPr>
        <w:pStyle w:val="2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ab/>
      </w:r>
    </w:p>
    <w:p w:rsidR="005A7C3B" w:rsidRDefault="00C74455" w:rsidP="00C74455">
      <w:pPr>
        <w:pStyle w:val="2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ab/>
      </w:r>
    </w:p>
    <w:p w:rsidR="00C74455" w:rsidRPr="00C74455" w:rsidRDefault="005A7C3B" w:rsidP="00C74455">
      <w:pPr>
        <w:pStyle w:val="2"/>
        <w:jc w:val="both"/>
        <w:outlineLvl w:val="0"/>
        <w:rPr>
          <w:sz w:val="28"/>
          <w:szCs w:val="28"/>
        </w:rPr>
      </w:pPr>
      <w:r>
        <w:rPr>
          <w:sz w:val="27"/>
          <w:szCs w:val="27"/>
        </w:rPr>
        <w:tab/>
      </w:r>
      <w:r w:rsidR="00C74455">
        <w:rPr>
          <w:sz w:val="27"/>
          <w:szCs w:val="27"/>
        </w:rPr>
        <w:t xml:space="preserve">Глава администрации </w:t>
      </w:r>
      <w:r w:rsidR="00C74455">
        <w:rPr>
          <w:sz w:val="27"/>
          <w:szCs w:val="27"/>
        </w:rPr>
        <w:tab/>
      </w:r>
      <w:r w:rsidR="00C74455">
        <w:rPr>
          <w:sz w:val="27"/>
          <w:szCs w:val="27"/>
        </w:rPr>
        <w:tab/>
      </w:r>
      <w:r w:rsidR="00C74455">
        <w:rPr>
          <w:sz w:val="27"/>
          <w:szCs w:val="27"/>
        </w:rPr>
        <w:tab/>
      </w:r>
      <w:r w:rsidR="00C74455">
        <w:rPr>
          <w:sz w:val="27"/>
          <w:szCs w:val="27"/>
        </w:rPr>
        <w:tab/>
      </w:r>
      <w:r w:rsidR="00C74455">
        <w:rPr>
          <w:sz w:val="27"/>
          <w:szCs w:val="27"/>
        </w:rPr>
        <w:tab/>
      </w:r>
      <w:r w:rsidR="00C74455">
        <w:rPr>
          <w:sz w:val="27"/>
          <w:szCs w:val="27"/>
        </w:rPr>
        <w:tab/>
      </w:r>
      <w:r w:rsidR="00C74455">
        <w:rPr>
          <w:sz w:val="27"/>
          <w:szCs w:val="27"/>
        </w:rPr>
        <w:tab/>
      </w:r>
      <w:proofErr w:type="spellStart"/>
      <w:r w:rsidR="00C74455">
        <w:rPr>
          <w:sz w:val="27"/>
          <w:szCs w:val="27"/>
        </w:rPr>
        <w:t>Б.Г.Миндиев</w:t>
      </w:r>
      <w:proofErr w:type="spellEnd"/>
    </w:p>
    <w:p w:rsidR="005A7C3B" w:rsidRDefault="005A7C3B" w:rsidP="00C74455">
      <w:pPr>
        <w:pStyle w:val="2"/>
        <w:jc w:val="right"/>
        <w:outlineLvl w:val="0"/>
        <w:rPr>
          <w:sz w:val="28"/>
          <w:szCs w:val="28"/>
        </w:rPr>
      </w:pPr>
    </w:p>
    <w:p w:rsidR="00C74455" w:rsidRDefault="001C31B4" w:rsidP="00C74455">
      <w:pPr>
        <w:pStyle w:val="2"/>
        <w:jc w:val="right"/>
        <w:outlineLvl w:val="0"/>
        <w:rPr>
          <w:sz w:val="28"/>
          <w:szCs w:val="28"/>
        </w:rPr>
      </w:pPr>
      <w:r w:rsidRPr="001C31B4">
        <w:rPr>
          <w:sz w:val="28"/>
          <w:szCs w:val="28"/>
        </w:rPr>
        <w:t xml:space="preserve">Приложение № 1 </w:t>
      </w:r>
    </w:p>
    <w:p w:rsidR="00C74455" w:rsidRDefault="001C31B4" w:rsidP="00C74455">
      <w:pPr>
        <w:pStyle w:val="2"/>
        <w:jc w:val="right"/>
        <w:outlineLvl w:val="0"/>
        <w:rPr>
          <w:sz w:val="28"/>
          <w:szCs w:val="28"/>
        </w:rPr>
      </w:pPr>
      <w:r w:rsidRPr="001C31B4">
        <w:rPr>
          <w:sz w:val="28"/>
          <w:szCs w:val="28"/>
        </w:rPr>
        <w:t>к</w:t>
      </w:r>
      <w:r w:rsidR="00C74455">
        <w:rPr>
          <w:sz w:val="28"/>
          <w:szCs w:val="28"/>
        </w:rPr>
        <w:t xml:space="preserve"> </w:t>
      </w:r>
      <w:r w:rsidRPr="001C31B4">
        <w:rPr>
          <w:sz w:val="28"/>
          <w:szCs w:val="28"/>
        </w:rPr>
        <w:t>постановлению</w:t>
      </w:r>
      <w:r w:rsidR="00C74455">
        <w:rPr>
          <w:sz w:val="28"/>
          <w:szCs w:val="28"/>
        </w:rPr>
        <w:t xml:space="preserve"> </w:t>
      </w:r>
      <w:r w:rsidRPr="001C31B4">
        <w:rPr>
          <w:sz w:val="28"/>
          <w:szCs w:val="28"/>
        </w:rPr>
        <w:t xml:space="preserve">администрации </w:t>
      </w:r>
    </w:p>
    <w:p w:rsidR="00C74455" w:rsidRDefault="001C31B4" w:rsidP="00C74455">
      <w:pPr>
        <w:pStyle w:val="2"/>
        <w:jc w:val="right"/>
        <w:outlineLvl w:val="0"/>
        <w:rPr>
          <w:sz w:val="28"/>
          <w:szCs w:val="28"/>
        </w:rPr>
      </w:pPr>
      <w:r w:rsidRPr="001C31B4">
        <w:rPr>
          <w:sz w:val="28"/>
          <w:szCs w:val="28"/>
        </w:rPr>
        <w:t xml:space="preserve">МО «Володарский район» </w:t>
      </w:r>
    </w:p>
    <w:p w:rsidR="001C31B4" w:rsidRPr="001C31B4" w:rsidRDefault="001C31B4" w:rsidP="00C74455">
      <w:pPr>
        <w:pStyle w:val="2"/>
        <w:jc w:val="right"/>
        <w:outlineLvl w:val="0"/>
        <w:rPr>
          <w:sz w:val="28"/>
          <w:szCs w:val="28"/>
        </w:rPr>
      </w:pPr>
      <w:r w:rsidRPr="001C31B4">
        <w:rPr>
          <w:sz w:val="28"/>
          <w:szCs w:val="28"/>
        </w:rPr>
        <w:t xml:space="preserve">от </w:t>
      </w:r>
      <w:r w:rsidR="00C74455">
        <w:rPr>
          <w:sz w:val="28"/>
          <w:szCs w:val="28"/>
          <w:u w:val="single"/>
        </w:rPr>
        <w:t xml:space="preserve">16.10.2015 г. </w:t>
      </w:r>
      <w:r w:rsidRPr="001C31B4">
        <w:rPr>
          <w:sz w:val="28"/>
          <w:szCs w:val="28"/>
        </w:rPr>
        <w:t xml:space="preserve">№ </w:t>
      </w:r>
      <w:r w:rsidR="00C74455">
        <w:rPr>
          <w:sz w:val="28"/>
          <w:szCs w:val="28"/>
          <w:u w:val="single"/>
        </w:rPr>
        <w:t>1580</w:t>
      </w:r>
    </w:p>
    <w:p w:rsidR="001C31B4" w:rsidRPr="001C31B4" w:rsidRDefault="001C31B4" w:rsidP="001C31B4">
      <w:pPr>
        <w:pStyle w:val="2"/>
        <w:jc w:val="both"/>
        <w:outlineLvl w:val="0"/>
        <w:rPr>
          <w:caps/>
          <w:sz w:val="28"/>
          <w:szCs w:val="28"/>
        </w:rPr>
      </w:pPr>
    </w:p>
    <w:p w:rsidR="001C31B4" w:rsidRPr="001C31B4" w:rsidRDefault="001C31B4" w:rsidP="001C31B4">
      <w:pPr>
        <w:pStyle w:val="2"/>
        <w:jc w:val="both"/>
        <w:outlineLvl w:val="0"/>
        <w:rPr>
          <w:caps/>
          <w:sz w:val="28"/>
          <w:szCs w:val="28"/>
        </w:rPr>
      </w:pPr>
    </w:p>
    <w:p w:rsidR="001C31B4" w:rsidRPr="001C31B4" w:rsidRDefault="001C31B4" w:rsidP="00C74455">
      <w:pPr>
        <w:pStyle w:val="2"/>
        <w:outlineLvl w:val="0"/>
        <w:rPr>
          <w:caps/>
          <w:sz w:val="28"/>
          <w:szCs w:val="28"/>
        </w:rPr>
      </w:pPr>
      <w:r w:rsidRPr="001C31B4">
        <w:rPr>
          <w:caps/>
          <w:sz w:val="28"/>
          <w:szCs w:val="28"/>
        </w:rPr>
        <w:t>ПОЛОЖЕНИЕ</w:t>
      </w:r>
    </w:p>
    <w:p w:rsidR="001C31B4" w:rsidRPr="001C31B4" w:rsidRDefault="001C31B4" w:rsidP="00C74455">
      <w:pPr>
        <w:pStyle w:val="2"/>
        <w:outlineLvl w:val="0"/>
        <w:rPr>
          <w:caps/>
          <w:sz w:val="28"/>
          <w:szCs w:val="28"/>
        </w:rPr>
      </w:pPr>
      <w:r w:rsidRPr="001C31B4">
        <w:rPr>
          <w:caps/>
          <w:sz w:val="28"/>
          <w:szCs w:val="28"/>
        </w:rPr>
        <w:t>о единой дежурно-диспетчерской службе муниципального образования «ВОЛОДАРСКИЙ РАЙОН»</w:t>
      </w:r>
    </w:p>
    <w:p w:rsidR="001C31B4" w:rsidRPr="001C31B4" w:rsidRDefault="001C31B4" w:rsidP="001C31B4">
      <w:pPr>
        <w:pStyle w:val="2"/>
        <w:jc w:val="both"/>
        <w:outlineLvl w:val="0"/>
        <w:rPr>
          <w:caps/>
          <w:sz w:val="28"/>
          <w:szCs w:val="28"/>
        </w:rPr>
      </w:pPr>
    </w:p>
    <w:p w:rsidR="001C31B4" w:rsidRPr="001C31B4" w:rsidRDefault="001C31B4" w:rsidP="00C74455">
      <w:pPr>
        <w:pStyle w:val="2"/>
        <w:outlineLvl w:val="0"/>
        <w:rPr>
          <w:caps/>
          <w:sz w:val="28"/>
          <w:szCs w:val="28"/>
        </w:rPr>
      </w:pPr>
      <w:r w:rsidRPr="001C31B4">
        <w:rPr>
          <w:caps/>
          <w:sz w:val="28"/>
          <w:szCs w:val="28"/>
        </w:rPr>
        <w:t>I. ОБЩИЕ ПОЛОЖЕНИЯ</w:t>
      </w:r>
    </w:p>
    <w:p w:rsidR="001C31B4" w:rsidRPr="001C31B4" w:rsidRDefault="001C31B4" w:rsidP="001C31B4">
      <w:pPr>
        <w:pStyle w:val="2"/>
        <w:jc w:val="both"/>
        <w:outlineLvl w:val="0"/>
        <w:rPr>
          <w:caps/>
          <w:sz w:val="28"/>
          <w:szCs w:val="28"/>
        </w:rPr>
      </w:pPr>
    </w:p>
    <w:p w:rsidR="001C31B4" w:rsidRPr="001C31B4" w:rsidRDefault="001C31B4" w:rsidP="00C74455">
      <w:pPr>
        <w:pStyle w:val="2"/>
        <w:outlineLvl w:val="0"/>
        <w:rPr>
          <w:caps/>
          <w:sz w:val="28"/>
          <w:szCs w:val="28"/>
        </w:rPr>
      </w:pPr>
      <w:r w:rsidRPr="001C31B4">
        <w:rPr>
          <w:caps/>
          <w:sz w:val="28"/>
          <w:szCs w:val="28"/>
        </w:rPr>
        <w:t>1.1. Основные понятия</w:t>
      </w:r>
    </w:p>
    <w:p w:rsidR="001C31B4" w:rsidRPr="001C31B4" w:rsidRDefault="001C31B4" w:rsidP="001C31B4">
      <w:pPr>
        <w:pStyle w:val="2"/>
        <w:jc w:val="both"/>
        <w:outlineLvl w:val="0"/>
        <w:rPr>
          <w:b/>
          <w:caps/>
          <w:sz w:val="28"/>
          <w:szCs w:val="28"/>
        </w:rPr>
      </w:pPr>
    </w:p>
    <w:p w:rsidR="001C31B4" w:rsidRPr="001C31B4" w:rsidRDefault="00C74455" w:rsidP="001C31B4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1.1.1.</w:t>
      </w:r>
      <w:r w:rsidR="001C31B4" w:rsidRPr="001C31B4">
        <w:rPr>
          <w:sz w:val="28"/>
          <w:szCs w:val="28"/>
        </w:rPr>
        <w:t>Настоящее Положение определяет основные задачи, функции и полномочия единой дежурно-диспетчерской службы (далее - ЕДДС) муниципального образования с учетом ввода в действие системы обеспечения вызова экстренных оперативных служб через единый номер «112» (далее - система - 112).</w:t>
      </w:r>
    </w:p>
    <w:p w:rsidR="001C31B4" w:rsidRPr="001C31B4" w:rsidRDefault="001C31B4" w:rsidP="001C31B4">
      <w:pPr>
        <w:pStyle w:val="a6"/>
        <w:widowControl w:val="0"/>
        <w:ind w:firstLine="709"/>
        <w:rPr>
          <w:sz w:val="28"/>
          <w:szCs w:val="28"/>
        </w:rPr>
      </w:pPr>
      <w:r w:rsidRPr="001C31B4">
        <w:rPr>
          <w:sz w:val="28"/>
          <w:szCs w:val="28"/>
        </w:rPr>
        <w:t>1.1.2.ЕДДС муниципального образования является органом повседневного управления муниципального звена территориальной подсистемы единой государственной системы предупреждения и ликвидации чрезвычайных ситуаций (далее - РСЧС). На базе ЕДДС муниципального образования  развертывается система - 112.</w:t>
      </w:r>
    </w:p>
    <w:p w:rsidR="001C31B4" w:rsidRPr="001C31B4" w:rsidRDefault="001C31B4" w:rsidP="001C31B4">
      <w:pPr>
        <w:pStyle w:val="a6"/>
        <w:widowControl w:val="0"/>
        <w:tabs>
          <w:tab w:val="num" w:pos="0"/>
        </w:tabs>
        <w:ind w:firstLine="709"/>
        <w:rPr>
          <w:sz w:val="28"/>
          <w:szCs w:val="28"/>
        </w:rPr>
      </w:pPr>
      <w:r w:rsidRPr="001C31B4">
        <w:rPr>
          <w:sz w:val="28"/>
          <w:szCs w:val="28"/>
        </w:rPr>
        <w:t>1.1.3. ЕДДС муниципального образования в пределах своих полномочий взаимодействует со всеми дежурно-диспетчерскими службами (далее - ДДС) экстренных оперативных служб и организаций (объектов) муниципального образования независимо от форм собственности по вопросам сбора, обработки и обмена информацией о чрезвычайных ситуациях природного и техногенного характера (далее - ЧС) (происшествиях) и совместных действий при угрозе возникновения или возникновении ЧС (происшествий).</w:t>
      </w:r>
    </w:p>
    <w:p w:rsidR="001C31B4" w:rsidRPr="001C31B4" w:rsidRDefault="001C31B4" w:rsidP="001C31B4">
      <w:pPr>
        <w:shd w:val="clear" w:color="auto" w:fill="FFFFFF"/>
        <w:ind w:firstLine="709"/>
        <w:jc w:val="both"/>
        <w:rPr>
          <w:sz w:val="28"/>
          <w:szCs w:val="28"/>
        </w:rPr>
      </w:pPr>
      <w:r w:rsidRPr="001C31B4">
        <w:rPr>
          <w:sz w:val="28"/>
          <w:szCs w:val="28"/>
        </w:rPr>
        <w:t xml:space="preserve">1.1.4. Целью создания </w:t>
      </w:r>
      <w:hyperlink r:id="rId5" w:anchor="sub_201" w:history="1">
        <w:r w:rsidRPr="00C74455">
          <w:rPr>
            <w:rStyle w:val="aa"/>
            <w:color w:val="0D0D0D" w:themeColor="text1" w:themeTint="F2"/>
            <w:sz w:val="28"/>
            <w:szCs w:val="28"/>
          </w:rPr>
          <w:t>ЕДДС</w:t>
        </w:r>
      </w:hyperlink>
      <w:r w:rsidRPr="001C31B4">
        <w:rPr>
          <w:sz w:val="28"/>
          <w:szCs w:val="28"/>
        </w:rPr>
        <w:t xml:space="preserve"> является повышение готовности органов местного самоуправления и служб муниципального образования к реагированию на угрозы возникновения или возникновение ЧС (происшествий), эффективности взаимодействия привлекаемых сил и средств РСЧС, в том числе экстренных оперативных служб, организаций (объектов), при их совместных действиях по предупреждению и ликвидации ЧС (происшествий), а также обеспечение исполнения полномочий органами местного самоуправления муниципальных образований по организации и осуществлению мероприятий по гражданской обороне (далее - ГО), обеспечению первичных мер пожарной безопасности в границах муниципальных образований и  защите населения и территорий от ЧС, в том числе по обеспечению безопасности людей на водных объектах, охране их жизни и здоровья. </w:t>
      </w:r>
    </w:p>
    <w:p w:rsidR="005A7C3B" w:rsidRDefault="005A7C3B" w:rsidP="001C31B4">
      <w:pPr>
        <w:widowControl w:val="0"/>
        <w:ind w:firstLine="709"/>
        <w:jc w:val="both"/>
        <w:rPr>
          <w:sz w:val="28"/>
          <w:szCs w:val="28"/>
        </w:rPr>
      </w:pPr>
    </w:p>
    <w:p w:rsidR="001C31B4" w:rsidRPr="001C31B4" w:rsidRDefault="001C31B4" w:rsidP="001C31B4">
      <w:pPr>
        <w:widowControl w:val="0"/>
        <w:ind w:firstLine="709"/>
        <w:jc w:val="both"/>
        <w:rPr>
          <w:sz w:val="28"/>
          <w:szCs w:val="28"/>
        </w:rPr>
      </w:pPr>
      <w:r w:rsidRPr="001C31B4">
        <w:rPr>
          <w:sz w:val="28"/>
          <w:szCs w:val="28"/>
        </w:rPr>
        <w:lastRenderedPageBreak/>
        <w:t xml:space="preserve">1.1.5. ЕДДС предназначена для приема и передачи сигналов оповещения ГО от вышестоящих органов управления, сигналов на изменение режимов функционирования муниципальных звеньев территориальной подсистемы РСЧС, приема сообщений о ЧС (происшествиях) от населения и организаций, оперативного доведения данной информации до соответствующих ДДС экстренных оперативных служб и организаций (объектов), координации совместных действий ДДС экстренных оперативных служб и организаций (объектов), оперативного управления силами и средствами соответствующего звена территориальной подсистемы РСЧС, оповещения руководящего состава муниципального звена и населения об угрозе возникновения или возникновении ЧС (происшествий). </w:t>
      </w:r>
    </w:p>
    <w:p w:rsidR="001C31B4" w:rsidRPr="001C31B4" w:rsidRDefault="001C31B4" w:rsidP="001C31B4">
      <w:pPr>
        <w:widowControl w:val="0"/>
        <w:ind w:firstLine="709"/>
        <w:jc w:val="both"/>
        <w:rPr>
          <w:sz w:val="28"/>
          <w:szCs w:val="28"/>
        </w:rPr>
      </w:pPr>
      <w:r w:rsidRPr="001C31B4">
        <w:rPr>
          <w:sz w:val="28"/>
          <w:szCs w:val="28"/>
        </w:rPr>
        <w:t>1.1.6. Общее руководство ЕДДС муниципального образования осуществляет руководитель органа местного самоуправления, непосредственное – руководитель  ЕДДС муниципального образования.</w:t>
      </w:r>
    </w:p>
    <w:p w:rsidR="001C31B4" w:rsidRPr="001C31B4" w:rsidRDefault="001C31B4" w:rsidP="001C31B4">
      <w:pPr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  <w:r w:rsidRPr="001C31B4">
        <w:rPr>
          <w:sz w:val="28"/>
          <w:szCs w:val="28"/>
        </w:rPr>
        <w:t>1.1.7. ЕДДС муниципального образования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исполнительных органов государственной власти субъектов Российской Федерации, определяющими порядок и объем обмена информацией при взаимодействии экстренных оперативных служб, в установленном порядке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России), законодательством субъекта Российской Федерации, настоящим Положением, а также соответствующими муниципальными правовыми актами.</w:t>
      </w:r>
    </w:p>
    <w:p w:rsidR="001C31B4" w:rsidRPr="001C31B4" w:rsidRDefault="001C31B4" w:rsidP="001C31B4">
      <w:pPr>
        <w:pStyle w:val="a4"/>
        <w:ind w:firstLine="709"/>
        <w:rPr>
          <w:sz w:val="28"/>
          <w:szCs w:val="28"/>
        </w:rPr>
      </w:pPr>
      <w:r w:rsidRPr="001C31B4">
        <w:rPr>
          <w:sz w:val="28"/>
          <w:szCs w:val="28"/>
        </w:rPr>
        <w:t>1.1.8.ЕДДС муниципального образования осуществляет свою деятельность во взаимодействии с центром управления в кризисных ситуациях (далее - ЦУКС) главного управления МЧС России (далее - ГУ МЧС России) по субъекту Российской Федерации, подразделениями органов государственной власти и органами местного самоуправления субъекта Российской Федерации.</w:t>
      </w:r>
    </w:p>
    <w:p w:rsidR="001C31B4" w:rsidRPr="001C31B4" w:rsidRDefault="001C31B4" w:rsidP="001C31B4">
      <w:pPr>
        <w:pStyle w:val="a4"/>
        <w:ind w:firstLine="709"/>
        <w:rPr>
          <w:sz w:val="28"/>
          <w:szCs w:val="28"/>
        </w:rPr>
      </w:pPr>
    </w:p>
    <w:p w:rsidR="001C31B4" w:rsidRPr="001C31B4" w:rsidRDefault="001C31B4" w:rsidP="00C74455">
      <w:pPr>
        <w:pStyle w:val="2"/>
        <w:outlineLvl w:val="0"/>
        <w:rPr>
          <w:caps/>
          <w:sz w:val="28"/>
          <w:szCs w:val="28"/>
        </w:rPr>
      </w:pPr>
      <w:r w:rsidRPr="001C31B4">
        <w:rPr>
          <w:caps/>
          <w:sz w:val="28"/>
          <w:szCs w:val="28"/>
        </w:rPr>
        <w:t>1.2. Основные задачи ЕДДС муниципального образования «ВОЛОДАРСКИЙ РАЙОН»</w:t>
      </w:r>
    </w:p>
    <w:p w:rsidR="001C31B4" w:rsidRPr="001C31B4" w:rsidRDefault="001C31B4" w:rsidP="001C31B4">
      <w:pPr>
        <w:pStyle w:val="a4"/>
        <w:rPr>
          <w:sz w:val="28"/>
          <w:szCs w:val="28"/>
        </w:rPr>
      </w:pPr>
    </w:p>
    <w:p w:rsidR="001C31B4" w:rsidRPr="001C31B4" w:rsidRDefault="001C31B4" w:rsidP="001C31B4">
      <w:pPr>
        <w:pStyle w:val="21"/>
        <w:widowControl w:val="0"/>
        <w:jc w:val="both"/>
        <w:rPr>
          <w:sz w:val="28"/>
          <w:szCs w:val="28"/>
        </w:rPr>
      </w:pPr>
      <w:r w:rsidRPr="001C31B4">
        <w:rPr>
          <w:sz w:val="28"/>
          <w:szCs w:val="28"/>
        </w:rPr>
        <w:t>1.2.1. ЕДДС муниципального образования выполняет следующие основные задачи:</w:t>
      </w:r>
    </w:p>
    <w:p w:rsidR="001C31B4" w:rsidRPr="001C31B4" w:rsidRDefault="00C96E38" w:rsidP="001C31B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прием вызовов (сообщений) о ЧС (происшествиях);</w:t>
      </w:r>
    </w:p>
    <w:p w:rsidR="001C31B4" w:rsidRPr="001C31B4" w:rsidRDefault="00C96E38" w:rsidP="001C31B4">
      <w:pPr>
        <w:pStyle w:val="21"/>
        <w:widowControl w:val="0"/>
        <w:tabs>
          <w:tab w:val="left" w:pos="-108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 xml:space="preserve">оповещение и информирование руководства ГО, муниципального звена территориальной подсистемы РСЧС, органов управления, сил и средств на территории муниципального образования, предназначенных и выделяемых (привлекаемых) для предупреждения и ликвидации ЧС (происшествий), сил и средств ГО на территории муниципального образования, населения и ДДС экстренных оперативных служб и организаций (объектов) о ЧС </w:t>
      </w:r>
      <w:r w:rsidR="001C31B4" w:rsidRPr="001C31B4">
        <w:rPr>
          <w:sz w:val="28"/>
          <w:szCs w:val="28"/>
        </w:rPr>
        <w:lastRenderedPageBreak/>
        <w:t>(происшествиях), предпринятых мерах и мероприятиях, проводимых в районе ЧС (происшествия) через местную (действующую на территории муниципального образования) систему оповещения, оповещение населения по сигналам ГО;</w:t>
      </w:r>
    </w:p>
    <w:p w:rsidR="001C31B4" w:rsidRPr="001C31B4" w:rsidRDefault="00C96E38" w:rsidP="001C31B4">
      <w:pPr>
        <w:pStyle w:val="21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организация взаимодействия в установленном порядке в целях оперативного реагирования на ЧС (происшествия) с органами управления РСЧС, администрацией муниципального образования, органами местного самоуправления и ДДС экстренных оперативных служб и организаций (объектов) муниципального образования;</w:t>
      </w:r>
    </w:p>
    <w:p w:rsidR="001C31B4" w:rsidRPr="001C31B4" w:rsidRDefault="00C96E38" w:rsidP="001C31B4">
      <w:pPr>
        <w:tabs>
          <w:tab w:val="left" w:pos="0"/>
          <w:tab w:val="left" w:pos="1134"/>
        </w:tabs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информирование ДДС экстренных оперативных служб и организаций (объектов), сил РСЧС, привлекаемых к ликвидации ЧС (происшествия), об обстановке, принятых и рекомендуемых мерах;</w:t>
      </w:r>
    </w:p>
    <w:p w:rsidR="001C31B4" w:rsidRPr="001C31B4" w:rsidRDefault="00C96E38" w:rsidP="001C31B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регистрация и документирование всех входящих и исходящих сообщений, вызовов от населения,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статистических отчетов по поступившим вызовам;</w:t>
      </w:r>
    </w:p>
    <w:p w:rsidR="001C31B4" w:rsidRPr="001C31B4" w:rsidRDefault="00C96E38" w:rsidP="001C31B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оповещение и информирование ЕДДС муниципальных образований в соответствии с ситуацией по планам взаимодействия при ликвидации ЧС на других объектах и территориях;</w:t>
      </w:r>
    </w:p>
    <w:p w:rsidR="001C31B4" w:rsidRPr="001C31B4" w:rsidRDefault="00C96E38" w:rsidP="001C31B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организация реагирования на вызовы (сообщения о происшествиях), поступающих через единый номер «112» и контроля результатов реагирования;</w:t>
      </w:r>
    </w:p>
    <w:p w:rsidR="001C31B4" w:rsidRPr="001C31B4" w:rsidRDefault="00C96E38" w:rsidP="001C31B4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оперативное управление силами и средствами РСЧС, расположенными на территории муниципального образования, постановка и доведение до них задач по локализации и ликвидации последствий пожаров, аварий, стихийных бедствий и других ЧС (происшествий), принятие необходимых экстренных мер и решений (в пределах, установленных вышестоящими органами полномочий).</w:t>
      </w:r>
    </w:p>
    <w:p w:rsidR="001C31B4" w:rsidRPr="001C31B4" w:rsidRDefault="001C31B4" w:rsidP="001C31B4">
      <w:pPr>
        <w:pStyle w:val="a4"/>
        <w:ind w:firstLine="709"/>
        <w:rPr>
          <w:sz w:val="28"/>
          <w:szCs w:val="28"/>
        </w:rPr>
      </w:pPr>
    </w:p>
    <w:p w:rsidR="001C31B4" w:rsidRPr="001C31B4" w:rsidRDefault="001C31B4" w:rsidP="001C31B4">
      <w:pPr>
        <w:pStyle w:val="2"/>
        <w:jc w:val="both"/>
        <w:outlineLvl w:val="0"/>
        <w:rPr>
          <w:caps/>
          <w:sz w:val="28"/>
          <w:szCs w:val="28"/>
        </w:rPr>
      </w:pPr>
    </w:p>
    <w:p w:rsidR="001C31B4" w:rsidRPr="001C31B4" w:rsidRDefault="001C31B4" w:rsidP="00C74455">
      <w:pPr>
        <w:pStyle w:val="2"/>
        <w:outlineLvl w:val="0"/>
        <w:rPr>
          <w:caps/>
          <w:sz w:val="28"/>
          <w:szCs w:val="28"/>
        </w:rPr>
      </w:pPr>
      <w:r w:rsidRPr="001C31B4">
        <w:rPr>
          <w:caps/>
          <w:sz w:val="28"/>
          <w:szCs w:val="28"/>
        </w:rPr>
        <w:t>1.3. Основные функции ЕДДС муниципального образования «ВОЛОДАРСКИЙ РАЙОН»</w:t>
      </w:r>
    </w:p>
    <w:p w:rsidR="001C31B4" w:rsidRPr="001C31B4" w:rsidRDefault="001C31B4" w:rsidP="001C31B4">
      <w:pPr>
        <w:pStyle w:val="a4"/>
        <w:rPr>
          <w:sz w:val="28"/>
          <w:szCs w:val="28"/>
        </w:rPr>
      </w:pPr>
    </w:p>
    <w:p w:rsidR="001C31B4" w:rsidRPr="001C31B4" w:rsidRDefault="001C31B4" w:rsidP="001C31B4">
      <w:pPr>
        <w:pStyle w:val="21"/>
        <w:widowControl w:val="0"/>
        <w:jc w:val="both"/>
        <w:rPr>
          <w:sz w:val="28"/>
          <w:szCs w:val="28"/>
        </w:rPr>
      </w:pPr>
      <w:r w:rsidRPr="001C31B4">
        <w:rPr>
          <w:sz w:val="28"/>
          <w:szCs w:val="28"/>
        </w:rPr>
        <w:t>1.3.1. На ЕДДС муниципального образования возлагаются следующие основные функции:</w:t>
      </w:r>
    </w:p>
    <w:p w:rsidR="001C31B4" w:rsidRPr="001C31B4" w:rsidRDefault="00C96E38" w:rsidP="001C31B4">
      <w:pPr>
        <w:pStyle w:val="21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осуществление сбора и обработки информации в области защиты населения и территорий от ЧС (происшествий);</w:t>
      </w:r>
    </w:p>
    <w:p w:rsidR="001C31B4" w:rsidRPr="001C31B4" w:rsidRDefault="00C96E38" w:rsidP="001C31B4">
      <w:pPr>
        <w:pStyle w:val="21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информационное обеспечение координационных органов РСЧС муниципального образования;</w:t>
      </w:r>
    </w:p>
    <w:p w:rsidR="001C31B4" w:rsidRPr="001C31B4" w:rsidRDefault="00C96E38" w:rsidP="001C31B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 xml:space="preserve">анализ и оценка достоверности поступившей информации, доведение ее до </w:t>
      </w:r>
      <w:hyperlink r:id="rId6" w:anchor="sub_202" w:history="1">
        <w:r w:rsidR="001C31B4" w:rsidRPr="006035F7">
          <w:rPr>
            <w:rStyle w:val="aa"/>
            <w:color w:val="0D0D0D" w:themeColor="text1" w:themeTint="F2"/>
            <w:sz w:val="28"/>
            <w:szCs w:val="28"/>
          </w:rPr>
          <w:t>ДДС</w:t>
        </w:r>
      </w:hyperlink>
      <w:r w:rsidR="001C31B4" w:rsidRPr="006035F7">
        <w:rPr>
          <w:rStyle w:val="aa"/>
          <w:color w:val="0D0D0D" w:themeColor="text1" w:themeTint="F2"/>
          <w:sz w:val="28"/>
          <w:szCs w:val="28"/>
        </w:rPr>
        <w:t xml:space="preserve"> экстренных оперативных служб и организаций (объектов)</w:t>
      </w:r>
      <w:r w:rsidR="001C31B4" w:rsidRPr="006035F7">
        <w:rPr>
          <w:color w:val="0D0D0D" w:themeColor="text1" w:themeTint="F2"/>
          <w:sz w:val="28"/>
          <w:szCs w:val="28"/>
        </w:rPr>
        <w:t xml:space="preserve">, в </w:t>
      </w:r>
      <w:r w:rsidR="001C31B4" w:rsidRPr="001C31B4">
        <w:rPr>
          <w:sz w:val="28"/>
          <w:szCs w:val="28"/>
        </w:rPr>
        <w:t>компетенцию которой входит реагирование на принятое сообщение;</w:t>
      </w:r>
    </w:p>
    <w:p w:rsidR="001C31B4" w:rsidRPr="001C31B4" w:rsidRDefault="00C96E38" w:rsidP="001C31B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обработка и анализ данных о ЧС (происшествии), определение ее масштаба и уточнение состава ДДС экстренных оперативных служб и организаций (объектов), привлекаемых для реагирования на ЧС (происшествие), их оповещение о переводе в соответствующие режимы функционирования;</w:t>
      </w:r>
    </w:p>
    <w:p w:rsidR="001C31B4" w:rsidRPr="001C31B4" w:rsidRDefault="00C96E38" w:rsidP="001C31B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1C31B4" w:rsidRPr="001C31B4">
        <w:rPr>
          <w:sz w:val="28"/>
          <w:szCs w:val="28"/>
        </w:rPr>
        <w:t>сбор, оценка и контроль данных обстановки, принятых мер по ликвидации ЧС (происшествия), подготовка и коррекция заранее разработанных и согласованных со службами жизнеобеспечения муниципального образования вариантов управленческих решений по ликвидации ЧС (происшествий), принятие экстренных мер и необходимых решений (в пределах, установленных вышестоящими органами полномочий);</w:t>
      </w:r>
    </w:p>
    <w:p w:rsidR="001C31B4" w:rsidRPr="001C31B4" w:rsidRDefault="00C96E38" w:rsidP="001C31B4">
      <w:pPr>
        <w:pStyle w:val="21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обеспечение надежного, устойчивого, непрерывного и круглосуточного функционирования системы управления, средств автоматизации, местной системы оповещения муниципального образования;</w:t>
      </w:r>
    </w:p>
    <w:p w:rsidR="001C31B4" w:rsidRPr="001C31B4" w:rsidRDefault="00C96E38" w:rsidP="001C31B4">
      <w:pPr>
        <w:pStyle w:val="21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доведение информации о ЧС (в пределах своей компетенции) до органов управления, специально уполномоченных на решение задач в области защиты населения и территорий от ЧС, созданных при органах местного самоуправления;</w:t>
      </w:r>
    </w:p>
    <w:p w:rsidR="001C31B4" w:rsidRPr="001C31B4" w:rsidRDefault="00C96E38" w:rsidP="001C31B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доведение задач, поставленных вышестоящими органами управления РСЧС, до соответствующих ДДС экстренных оперативных служб и организаций (объектов), контроль их выполнения и организация взаимодействия;</w:t>
      </w:r>
    </w:p>
    <w:p w:rsidR="001C31B4" w:rsidRPr="001C31B4" w:rsidRDefault="00C96E38" w:rsidP="001C31B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сбор от ДДС экстренных оперативных служб и организаций (объектов),</w:t>
      </w:r>
      <w:r w:rsidR="001C31B4" w:rsidRPr="001C31B4">
        <w:rPr>
          <w:color w:val="0000FF"/>
          <w:sz w:val="28"/>
          <w:szCs w:val="28"/>
        </w:rPr>
        <w:t xml:space="preserve"> </w:t>
      </w:r>
      <w:r w:rsidR="001C31B4" w:rsidRPr="001C31B4">
        <w:rPr>
          <w:sz w:val="28"/>
          <w:szCs w:val="28"/>
        </w:rPr>
        <w:t>служб наблюдения и контроля, входящих в состав сил и средств наблюдения и контроля РСЧС, (систем мониторинга) и доведение до ДДС экстренных оперативных служб и организаций (объектов) муниципального образования полученной информации об угрозе или факте возникновения ЧС (происшествия), сложившейся обстановке и действиях сил и средств по ликвидации ЧС (происшествия);</w:t>
      </w:r>
    </w:p>
    <w:p w:rsidR="001C31B4" w:rsidRPr="001C31B4" w:rsidRDefault="00C96E38" w:rsidP="001C31B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представление докладов (донесений) об угрозе возникновения или возникновении ЧС (происшествия), сложившейся обстановке, возможных вариантах решений и действиях по ликвидации ЧС (происшествия) (на основе ранее подготовленных и согласованных планов) в вышестоящий орган управления по подчиненности;</w:t>
      </w:r>
    </w:p>
    <w:p w:rsidR="001C31B4" w:rsidRPr="001C31B4" w:rsidRDefault="00C96E38" w:rsidP="001C31B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мониторинг состояния комплексной безопасности объектов социального назначения и здравоохранения с круглосуточным пребыванием людей и объектов образования;</w:t>
      </w:r>
    </w:p>
    <w:p w:rsidR="001C31B4" w:rsidRPr="001C31B4" w:rsidRDefault="00C96E38" w:rsidP="001C31B4">
      <w:pPr>
        <w:pStyle w:val="21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участие в организации профессиональной подготовки, переподготовки и повышения квалификации специалистов для несения оперативного дежурства на муниципальном и объектовом уровнях РСЧС.</w:t>
      </w:r>
    </w:p>
    <w:p w:rsidR="001C31B4" w:rsidRPr="001C31B4" w:rsidRDefault="001C31B4" w:rsidP="001C31B4">
      <w:pPr>
        <w:pStyle w:val="2"/>
        <w:jc w:val="both"/>
        <w:outlineLvl w:val="0"/>
        <w:rPr>
          <w:caps/>
          <w:sz w:val="28"/>
          <w:szCs w:val="28"/>
        </w:rPr>
      </w:pPr>
    </w:p>
    <w:p w:rsidR="001C31B4" w:rsidRPr="001C31B4" w:rsidRDefault="001C31B4" w:rsidP="006035F7">
      <w:pPr>
        <w:pStyle w:val="2"/>
        <w:outlineLvl w:val="0"/>
        <w:rPr>
          <w:caps/>
          <w:sz w:val="28"/>
          <w:szCs w:val="28"/>
        </w:rPr>
      </w:pPr>
      <w:r w:rsidRPr="001C31B4">
        <w:rPr>
          <w:caps/>
          <w:sz w:val="28"/>
          <w:szCs w:val="28"/>
        </w:rPr>
        <w:t>1.4. Состав и структура ЕДДС муниципального образования «ВОЛОДАРСКИЙ РАЙОН»</w:t>
      </w:r>
    </w:p>
    <w:p w:rsidR="001C31B4" w:rsidRPr="001C31B4" w:rsidRDefault="001C31B4" w:rsidP="001C31B4">
      <w:pPr>
        <w:pStyle w:val="a4"/>
        <w:rPr>
          <w:sz w:val="28"/>
          <w:szCs w:val="28"/>
        </w:rPr>
      </w:pPr>
    </w:p>
    <w:p w:rsidR="001C31B4" w:rsidRPr="001C31B4" w:rsidRDefault="001C31B4" w:rsidP="001C31B4">
      <w:pPr>
        <w:ind w:firstLine="708"/>
        <w:jc w:val="both"/>
        <w:rPr>
          <w:sz w:val="28"/>
          <w:szCs w:val="28"/>
        </w:rPr>
      </w:pPr>
      <w:r w:rsidRPr="001C31B4">
        <w:rPr>
          <w:sz w:val="28"/>
          <w:szCs w:val="28"/>
        </w:rPr>
        <w:t>1.4.1. ЕДДС муниципального образования включает в себя: руководство ЕДДС, дежурно-диспетчерский персонал; пункт управления, средства связи, оповещения и автоматизации управления.</w:t>
      </w:r>
    </w:p>
    <w:p w:rsidR="001C31B4" w:rsidRPr="001C31B4" w:rsidRDefault="001C31B4" w:rsidP="001C31B4">
      <w:pPr>
        <w:pStyle w:val="21"/>
        <w:widowControl w:val="0"/>
        <w:tabs>
          <w:tab w:val="num" w:pos="0"/>
        </w:tabs>
        <w:jc w:val="both"/>
        <w:rPr>
          <w:sz w:val="28"/>
          <w:szCs w:val="28"/>
        </w:rPr>
      </w:pPr>
      <w:r w:rsidRPr="001C31B4">
        <w:rPr>
          <w:sz w:val="28"/>
          <w:szCs w:val="28"/>
        </w:rPr>
        <w:t xml:space="preserve">1.4.2. В состав руководства ЕДДС входят: руководитель  ЕДДС и диспетчерский состав. В составе дежурно-диспетчерского персонала ЕДДС должны быть предусмотрены дежурная смена из расчета несения круглосуточного дежурства, численный состав которых определяется в </w:t>
      </w:r>
      <w:r w:rsidRPr="001C31B4">
        <w:rPr>
          <w:sz w:val="28"/>
          <w:szCs w:val="28"/>
        </w:rPr>
        <w:lastRenderedPageBreak/>
        <w:t xml:space="preserve">зависимости от местных условий, наличия потенциально опасных объектов и рисков возникновения ЧС (происшествий). </w:t>
      </w:r>
    </w:p>
    <w:p w:rsidR="001C31B4" w:rsidRPr="001C31B4" w:rsidRDefault="001C31B4" w:rsidP="001C31B4">
      <w:pPr>
        <w:pStyle w:val="a6"/>
        <w:widowControl w:val="0"/>
        <w:tabs>
          <w:tab w:val="num" w:pos="142"/>
        </w:tabs>
        <w:ind w:firstLine="709"/>
        <w:rPr>
          <w:sz w:val="28"/>
          <w:szCs w:val="28"/>
        </w:rPr>
      </w:pPr>
      <w:r w:rsidRPr="001C31B4">
        <w:rPr>
          <w:sz w:val="28"/>
          <w:szCs w:val="28"/>
        </w:rPr>
        <w:t xml:space="preserve">1.4.3. Количество диспетчеров системы - 112 в составе дежурной смены определяется, исходя из количества населения в муниципальном образовании, средней продолжительности обработки звонка и количества звонков в сутки. </w:t>
      </w:r>
    </w:p>
    <w:p w:rsidR="001C31B4" w:rsidRPr="001C31B4" w:rsidRDefault="001C31B4" w:rsidP="001C31B4">
      <w:pPr>
        <w:pStyle w:val="a6"/>
        <w:widowControl w:val="0"/>
        <w:tabs>
          <w:tab w:val="num" w:pos="0"/>
        </w:tabs>
        <w:ind w:firstLine="709"/>
        <w:rPr>
          <w:sz w:val="28"/>
          <w:szCs w:val="28"/>
        </w:rPr>
      </w:pPr>
      <w:r w:rsidRPr="001C31B4">
        <w:rPr>
          <w:sz w:val="28"/>
          <w:szCs w:val="28"/>
        </w:rPr>
        <w:t>1.4.4. Пункт управления ЕДДС (далее - ПУ ЕДДС) представляет собой рабочие помещения для постоянного и дежурно-диспетчерского персонала, диспетчеров системы - 112, оснащенные необходимыми техническими средствами и документацией. ПУ ЕДДС размещается в помещениях, предоставляемых органом местного самоуправления.</w:t>
      </w:r>
    </w:p>
    <w:p w:rsidR="001C31B4" w:rsidRPr="001C31B4" w:rsidRDefault="001C31B4" w:rsidP="001C31B4">
      <w:pPr>
        <w:shd w:val="clear" w:color="auto" w:fill="FFFFFF"/>
        <w:ind w:firstLine="720"/>
        <w:jc w:val="both"/>
        <w:rPr>
          <w:sz w:val="28"/>
          <w:szCs w:val="28"/>
        </w:rPr>
      </w:pPr>
      <w:r w:rsidRPr="001C31B4">
        <w:rPr>
          <w:sz w:val="28"/>
          <w:szCs w:val="28"/>
        </w:rPr>
        <w:t>1.4.5.Конструктивные решения по установке и монтажу технических средств в помещениях ПУ ЕДДС выбираются с учетом минимизации влияния внешних воздействий на технические средства с целью достижения необходимой живучести ПУ ЕДДС в условиях ЧС, в том числе и в военное время.</w:t>
      </w:r>
    </w:p>
    <w:p w:rsidR="001C31B4" w:rsidRPr="001C31B4" w:rsidRDefault="001C31B4" w:rsidP="001C31B4">
      <w:pPr>
        <w:pStyle w:val="3"/>
        <w:rPr>
          <w:sz w:val="28"/>
          <w:szCs w:val="28"/>
        </w:rPr>
      </w:pPr>
      <w:r w:rsidRPr="001C31B4">
        <w:rPr>
          <w:sz w:val="28"/>
          <w:szCs w:val="28"/>
        </w:rPr>
        <w:t>1.4.6.Электроснабжение технических средств ЕДДС должно осуществляться от единой энергетической системы России в соответствии с категорией электроснабжения не ниже первой, а для населенных пунктов с населением свыше 500 тыс. человек - первой категории особой группы.</w:t>
      </w:r>
    </w:p>
    <w:p w:rsidR="001C31B4" w:rsidRPr="001C31B4" w:rsidRDefault="001C31B4" w:rsidP="001C31B4">
      <w:pPr>
        <w:pStyle w:val="3"/>
        <w:rPr>
          <w:sz w:val="28"/>
          <w:szCs w:val="28"/>
        </w:rPr>
      </w:pPr>
      <w:r w:rsidRPr="001C31B4">
        <w:rPr>
          <w:sz w:val="28"/>
          <w:szCs w:val="28"/>
        </w:rPr>
        <w:t>1.4.7. Рекомендуемый состав технических средств управления ЕДДС:</w:t>
      </w:r>
    </w:p>
    <w:p w:rsidR="001C31B4" w:rsidRPr="001C31B4" w:rsidRDefault="00C96E38" w:rsidP="001C31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средства связи и автоматизации управления, в том числе средства радиосвязи;</w:t>
      </w:r>
    </w:p>
    <w:p w:rsidR="001C31B4" w:rsidRPr="001C31B4" w:rsidRDefault="00C96E38" w:rsidP="001C31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средства оповещения руководящего состава и населения;</w:t>
      </w:r>
    </w:p>
    <w:p w:rsidR="001C31B4" w:rsidRPr="001C31B4" w:rsidRDefault="00C96E38" w:rsidP="001C31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средства регистрации (записи) входящих и исходящих переговоров, а также определения номера звонящего абонента;</w:t>
      </w:r>
    </w:p>
    <w:p w:rsidR="001C31B4" w:rsidRPr="001C31B4" w:rsidRDefault="00C96E38" w:rsidP="001C31B4">
      <w:pPr>
        <w:pStyle w:val="a6"/>
        <w:widowControl w:val="0"/>
        <w:tabs>
          <w:tab w:val="num" w:pos="-10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оргтехника (компьютеры, принтеры, сканеры);</w:t>
      </w:r>
    </w:p>
    <w:p w:rsidR="001C31B4" w:rsidRPr="001C31B4" w:rsidRDefault="00C96E38" w:rsidP="001C31B4">
      <w:pPr>
        <w:pStyle w:val="a6"/>
        <w:widowControl w:val="0"/>
        <w:tabs>
          <w:tab w:val="num" w:pos="-10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система видеоконференцсвязи;</w:t>
      </w:r>
    </w:p>
    <w:p w:rsidR="001C31B4" w:rsidRPr="001C31B4" w:rsidRDefault="00C96E38" w:rsidP="001C31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прямые каналы связи с ЦУКС ГУ МЧС России по субъекту Российской Федерации, ЕДДС соседних муниципальных образований, ДДС потенциально опасных объектов (далее - ПОО), объектами с массовым пребыванием людей;</w:t>
      </w:r>
    </w:p>
    <w:p w:rsidR="001C31B4" w:rsidRPr="001C31B4" w:rsidRDefault="00C96E38" w:rsidP="001C31B4">
      <w:pPr>
        <w:pStyle w:val="a6"/>
        <w:widowControl w:val="0"/>
        <w:tabs>
          <w:tab w:val="num" w:pos="-10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метеостанция;</w:t>
      </w:r>
    </w:p>
    <w:p w:rsidR="001C31B4" w:rsidRPr="001C31B4" w:rsidRDefault="00C96E38" w:rsidP="001C31B4">
      <w:pPr>
        <w:pStyle w:val="a6"/>
        <w:widowControl w:val="0"/>
        <w:tabs>
          <w:tab w:val="num" w:pos="-10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приемник ГЛОНАСС или ГЛОНАСС/GPS.</w:t>
      </w:r>
    </w:p>
    <w:p w:rsidR="001C31B4" w:rsidRPr="001C31B4" w:rsidRDefault="001C31B4" w:rsidP="001C31B4">
      <w:pPr>
        <w:pStyle w:val="3"/>
        <w:rPr>
          <w:sz w:val="28"/>
          <w:szCs w:val="28"/>
        </w:rPr>
      </w:pPr>
      <w:r w:rsidRPr="001C31B4">
        <w:rPr>
          <w:sz w:val="28"/>
          <w:szCs w:val="28"/>
        </w:rPr>
        <w:t>1.4.8. Средства связи ЕДДС муниципального образования должны обеспечивать:</w:t>
      </w:r>
    </w:p>
    <w:p w:rsidR="001C31B4" w:rsidRPr="001C31B4" w:rsidRDefault="00C96E38" w:rsidP="001C31B4">
      <w:pPr>
        <w:pStyle w:val="3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телефонную связь;</w:t>
      </w:r>
    </w:p>
    <w:p w:rsidR="001C31B4" w:rsidRPr="001C31B4" w:rsidRDefault="00C96E38" w:rsidP="001C31B4">
      <w:pPr>
        <w:pStyle w:val="3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передачу данных;</w:t>
      </w:r>
    </w:p>
    <w:p w:rsidR="001C31B4" w:rsidRPr="001C31B4" w:rsidRDefault="00C96E38" w:rsidP="001C31B4">
      <w:pPr>
        <w:pStyle w:val="3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прием и передачу команд, сигналов оповещения и данных;</w:t>
      </w:r>
    </w:p>
    <w:p w:rsidR="001C31B4" w:rsidRPr="001C31B4" w:rsidRDefault="00C96E38" w:rsidP="001C31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прием вызовов (сообщений) через единый номер «112»;</w:t>
      </w:r>
    </w:p>
    <w:p w:rsidR="001C31B4" w:rsidRPr="001C31B4" w:rsidRDefault="00C96E38" w:rsidP="001C31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коммутацию передаваемого сообщения до соответствующих ДДС экстренных оперативных служб и организаций (объектов);</w:t>
      </w:r>
    </w:p>
    <w:p w:rsidR="001C31B4" w:rsidRPr="001C31B4" w:rsidRDefault="00C96E38" w:rsidP="001C31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обмен речевыми сообщениями, документальной и видео информацией, а также данными с вышестоящими и взаимодействующими службами.</w:t>
      </w:r>
    </w:p>
    <w:p w:rsidR="001C31B4" w:rsidRPr="001C31B4" w:rsidRDefault="001C31B4" w:rsidP="001C31B4">
      <w:pPr>
        <w:ind w:firstLine="708"/>
        <w:jc w:val="both"/>
        <w:rPr>
          <w:sz w:val="28"/>
          <w:szCs w:val="28"/>
        </w:rPr>
      </w:pPr>
      <w:r w:rsidRPr="001C31B4">
        <w:rPr>
          <w:sz w:val="28"/>
          <w:szCs w:val="28"/>
        </w:rPr>
        <w:t>ЕДДС муниципального образования должна иметь резервные каналы связи. Средства связи должны обеспечивать сопряжение с сетью связи общего пользования.</w:t>
      </w:r>
    </w:p>
    <w:p w:rsidR="001C31B4" w:rsidRPr="001C31B4" w:rsidRDefault="001C31B4" w:rsidP="001C31B4">
      <w:pPr>
        <w:pStyle w:val="a6"/>
        <w:widowControl w:val="0"/>
        <w:tabs>
          <w:tab w:val="num" w:pos="176"/>
        </w:tabs>
        <w:ind w:firstLine="709"/>
        <w:rPr>
          <w:sz w:val="28"/>
          <w:szCs w:val="28"/>
        </w:rPr>
      </w:pPr>
      <w:r w:rsidRPr="001C31B4">
        <w:rPr>
          <w:sz w:val="28"/>
          <w:szCs w:val="28"/>
        </w:rPr>
        <w:t xml:space="preserve">1.4.9. Автоматизированная информационная система ЕДДС (далее - АИС </w:t>
      </w:r>
      <w:r w:rsidRPr="001C31B4">
        <w:rPr>
          <w:sz w:val="28"/>
          <w:szCs w:val="28"/>
        </w:rPr>
        <w:lastRenderedPageBreak/>
        <w:t>ЕДДС) обеспечивает автоматизацию выполнения задач и функций ЕДДС. АИС ЕДДС сопрягается с региональной автоматизированной информационно-управляющей системой РСЧС и с имеющимися автоматизированными системами взаимодействующих ДДС экстренных оперативных служб и организаций (объектов), а также телекоммуникационной подсистемой системы - 112.</w:t>
      </w:r>
    </w:p>
    <w:p w:rsidR="001C31B4" w:rsidRPr="001C31B4" w:rsidRDefault="001C31B4" w:rsidP="001C31B4">
      <w:pPr>
        <w:ind w:firstLine="708"/>
        <w:jc w:val="both"/>
        <w:rPr>
          <w:sz w:val="28"/>
          <w:szCs w:val="28"/>
        </w:rPr>
      </w:pPr>
      <w:r w:rsidRPr="001C31B4">
        <w:rPr>
          <w:sz w:val="28"/>
          <w:szCs w:val="28"/>
        </w:rPr>
        <w:t>1.4.10. Комплекс средств автоматизации (далее – КСА ЕДДС) предназначен для автоматизации информационно-управленческой деятельности должностных лиц ЕДДС при осуществлении ими координации совместных действий ДДС экстренных оперативных служб и организаций (объектов), имеющих силы и средства постоянной готовности к действиям по предотвращению, локализации и ликвидации ЧС (происшествий), оперативного информирования комиссии по предупреждению и ликвидации чрезвычайных ситуаций и обеспечению пожарной безопасности (далее - КЧС и ОПБ) и ДДС экстренных оперативных служб и организаций (объектов) о случившихся фактах и принятых экстренных мерах. Он включает в себя автоматизированные рабочие места (далее - АРМ) специалистов дежурной смены, серверное ядро (при необходимости), другие программно-технические средства, объединенные в локальную вычислительную сеть.</w:t>
      </w:r>
    </w:p>
    <w:p w:rsidR="001C31B4" w:rsidRPr="001C31B4" w:rsidRDefault="001C31B4" w:rsidP="001C31B4">
      <w:pPr>
        <w:ind w:firstLine="708"/>
        <w:jc w:val="both"/>
        <w:rPr>
          <w:sz w:val="28"/>
          <w:szCs w:val="28"/>
        </w:rPr>
      </w:pPr>
      <w:r w:rsidRPr="001C31B4">
        <w:rPr>
          <w:sz w:val="28"/>
          <w:szCs w:val="28"/>
        </w:rPr>
        <w:t>1.4.11. Местная система оповещения муниципального образования представляет собой организационно-техническое объединение специальных технических средств оповещения сетей вещания и каналов связи.</w:t>
      </w:r>
    </w:p>
    <w:p w:rsidR="001C31B4" w:rsidRPr="001C31B4" w:rsidRDefault="001C31B4" w:rsidP="001C31B4">
      <w:pPr>
        <w:ind w:firstLine="708"/>
        <w:jc w:val="both"/>
        <w:rPr>
          <w:sz w:val="28"/>
          <w:szCs w:val="28"/>
        </w:rPr>
      </w:pPr>
      <w:r w:rsidRPr="001C31B4">
        <w:rPr>
          <w:sz w:val="28"/>
          <w:szCs w:val="28"/>
        </w:rPr>
        <w:t>1.4.12. Системой оповещения должна обеспечивать передачу:</w:t>
      </w:r>
    </w:p>
    <w:p w:rsidR="001C31B4" w:rsidRPr="001C31B4" w:rsidRDefault="00C96E38" w:rsidP="001C31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сигналов оповещения;</w:t>
      </w:r>
    </w:p>
    <w:p w:rsidR="001C31B4" w:rsidRPr="001C31B4" w:rsidRDefault="00C96E38" w:rsidP="001C31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речевых (текстовых) сообщений;</w:t>
      </w:r>
    </w:p>
    <w:p w:rsidR="001C31B4" w:rsidRPr="001C31B4" w:rsidRDefault="00C96E38" w:rsidP="001C31B4">
      <w:pPr>
        <w:pStyle w:val="a6"/>
        <w:widowControl w:val="0"/>
        <w:tabs>
          <w:tab w:val="num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условных сигналов.</w:t>
      </w:r>
    </w:p>
    <w:p w:rsidR="001C31B4" w:rsidRPr="001C31B4" w:rsidRDefault="001C31B4" w:rsidP="001C31B4">
      <w:pPr>
        <w:pStyle w:val="a6"/>
        <w:widowControl w:val="0"/>
        <w:tabs>
          <w:tab w:val="num" w:pos="0"/>
        </w:tabs>
        <w:ind w:firstLine="709"/>
        <w:rPr>
          <w:sz w:val="28"/>
          <w:szCs w:val="28"/>
        </w:rPr>
      </w:pPr>
      <w:proofErr w:type="spellStart"/>
      <w:r w:rsidRPr="001C31B4">
        <w:rPr>
          <w:sz w:val="28"/>
          <w:szCs w:val="28"/>
        </w:rPr>
        <w:t>Задействование</w:t>
      </w:r>
      <w:proofErr w:type="spellEnd"/>
      <w:r w:rsidRPr="001C31B4">
        <w:rPr>
          <w:sz w:val="28"/>
          <w:szCs w:val="28"/>
        </w:rPr>
        <w:t xml:space="preserve"> местной системы оповещения должно осуществляться дежурно-диспетчерским персоналом с автоматизированных рабочих мест ЕДДС муниципального образования. </w:t>
      </w:r>
    </w:p>
    <w:p w:rsidR="001C31B4" w:rsidRPr="001C31B4" w:rsidRDefault="001C31B4" w:rsidP="001C31B4">
      <w:pPr>
        <w:pStyle w:val="3"/>
        <w:rPr>
          <w:sz w:val="28"/>
          <w:szCs w:val="28"/>
        </w:rPr>
      </w:pPr>
      <w:r w:rsidRPr="001C31B4">
        <w:rPr>
          <w:sz w:val="28"/>
          <w:szCs w:val="28"/>
        </w:rPr>
        <w:t>1.4.13. Минимальный состав документации на ПУ ЕДДС:</w:t>
      </w:r>
    </w:p>
    <w:p w:rsidR="001C31B4" w:rsidRPr="001C31B4" w:rsidRDefault="00C96E38" w:rsidP="001C31B4">
      <w:pPr>
        <w:pStyle w:val="21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нормативные правовые акты по вопросам ГО, защиты населения и территорий от ЧС природного и техногенного характера, пожарной безопасности, а также по вопросам сбора и обмена информацией о ЧС (происшествиях);</w:t>
      </w:r>
    </w:p>
    <w:p w:rsidR="001C31B4" w:rsidRPr="001C31B4" w:rsidRDefault="00C96E38" w:rsidP="001C31B4">
      <w:pPr>
        <w:pStyle w:val="3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соглашения об информационном взаимодействии ЕДДС с ДДС экстренных оперативных служб и организаций (объектов) и службами жизнеобеспечения муниципального образования;</w:t>
      </w:r>
    </w:p>
    <w:p w:rsidR="001C31B4" w:rsidRPr="001C31B4" w:rsidRDefault="00C96E38" w:rsidP="001C31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журнал учета полученной и переданной информации, полученных и переданных распоряжений и сигналов;</w:t>
      </w:r>
    </w:p>
    <w:p w:rsidR="001C31B4" w:rsidRPr="001C31B4" w:rsidRDefault="00C96E38" w:rsidP="001C31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журнал оперативного дежурства;</w:t>
      </w:r>
    </w:p>
    <w:p w:rsidR="001C31B4" w:rsidRPr="001C31B4" w:rsidRDefault="00C96E38" w:rsidP="001C31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инструкции по действиям дежурно-диспетчерского персонала при получении информации об угрозе возникновения или возникновении ЧС (происшествия);</w:t>
      </w:r>
    </w:p>
    <w:p w:rsidR="001C31B4" w:rsidRPr="001C31B4" w:rsidRDefault="00C96E38" w:rsidP="001C31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инструкции о несении дежурства в повседневной деятельности, в режимах повышенной готовности и чрезвычайной ситуации;</w:t>
      </w:r>
    </w:p>
    <w:p w:rsidR="001C31B4" w:rsidRPr="001C31B4" w:rsidRDefault="00C96E38" w:rsidP="001C31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1C31B4" w:rsidRPr="001C31B4">
        <w:rPr>
          <w:sz w:val="28"/>
          <w:szCs w:val="28"/>
        </w:rPr>
        <w:t>план взаимодействия ЕДДС муниципального образования с ДДС экстренных оперативных служб и организаций (объектов) при ликвидации пожаров, ЧС (происшествий) различного характера на территории муниципального образования;</w:t>
      </w:r>
    </w:p>
    <w:p w:rsidR="001C31B4" w:rsidRPr="001C31B4" w:rsidRDefault="00C96E38" w:rsidP="001C31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инструкции по действиям дежурно-диспетчерского персонала при получении информации по линии взаимодействующих ДДС экстренных оперативных служб и организаций (объектов);</w:t>
      </w:r>
    </w:p>
    <w:p w:rsidR="001C31B4" w:rsidRPr="001C31B4" w:rsidRDefault="00C96E38" w:rsidP="001C31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 xml:space="preserve">аварийные и аварийные медицинские карточки на все химически опасные вещества и радиационные грузы, перечни </w:t>
      </w:r>
      <w:proofErr w:type="spellStart"/>
      <w:r w:rsidR="001C31B4" w:rsidRPr="001C31B4">
        <w:rPr>
          <w:sz w:val="28"/>
          <w:szCs w:val="28"/>
        </w:rPr>
        <w:t>радиационно</w:t>
      </w:r>
      <w:proofErr w:type="spellEnd"/>
      <w:r w:rsidR="001C31B4" w:rsidRPr="001C31B4">
        <w:rPr>
          <w:sz w:val="28"/>
          <w:szCs w:val="28"/>
        </w:rPr>
        <w:t>, химически, биологически опасных объектов с прогнозируемыми последствиями ЧС (происшествия);</w:t>
      </w:r>
    </w:p>
    <w:p w:rsidR="001C31B4" w:rsidRPr="001C31B4" w:rsidRDefault="00C96E38" w:rsidP="001C31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инструкции по мерам пожарной безопасности и охране труда;</w:t>
      </w:r>
    </w:p>
    <w:p w:rsidR="001C31B4" w:rsidRPr="001C31B4" w:rsidRDefault="00C96E38" w:rsidP="001C31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схемы и списки оповещения руководства ГО, муниципального звена территориальной подсистемы РСЧС, органов управления, сил и средств на территории муниципального образования, предназначенных и выделяемых (привлекаемых) для предупреждения и ликвидации ЧС (происшествий), сил и средств ГО на территории муниципального образования, ДДС экстренных оперативных служб и организаций (объектов) в случае ЧС (происшествия);</w:t>
      </w:r>
    </w:p>
    <w:p w:rsidR="001C31B4" w:rsidRPr="001C31B4" w:rsidRDefault="00C96E38" w:rsidP="001C31B4">
      <w:pPr>
        <w:pStyle w:val="a6"/>
        <w:widowControl w:val="0"/>
        <w:tabs>
          <w:tab w:val="num" w:pos="1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 xml:space="preserve">паспорта безопасности муниципального образования и ПОО, паспорта территории муниципального образования, сельских населенных пунктов и ПОО, паспорта состояния комплексной безопасности объектов социальной защиты населения, здравоохранения и образования, рабочие карты муниципального образования и субъекта Российской Федерации (в том числе и в электронном виде); </w:t>
      </w:r>
    </w:p>
    <w:p w:rsidR="001C31B4" w:rsidRPr="001C31B4" w:rsidRDefault="00C96E38" w:rsidP="001C31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 xml:space="preserve">план проведения инструктажа перед </w:t>
      </w:r>
      <w:proofErr w:type="spellStart"/>
      <w:r w:rsidR="001C31B4" w:rsidRPr="001C31B4">
        <w:rPr>
          <w:sz w:val="28"/>
          <w:szCs w:val="28"/>
        </w:rPr>
        <w:t>заступлением</w:t>
      </w:r>
      <w:proofErr w:type="spellEnd"/>
      <w:r w:rsidR="001C31B4" w:rsidRPr="001C31B4">
        <w:rPr>
          <w:sz w:val="28"/>
          <w:szCs w:val="28"/>
        </w:rPr>
        <w:t xml:space="preserve"> на дежурство диспетчеров;</w:t>
      </w:r>
    </w:p>
    <w:p w:rsidR="001C31B4" w:rsidRPr="001C31B4" w:rsidRDefault="00C96E38" w:rsidP="001C31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графики несения дежурства диспетчеров;</w:t>
      </w:r>
    </w:p>
    <w:p w:rsidR="001C31B4" w:rsidRPr="001C31B4" w:rsidRDefault="00C96E38" w:rsidP="001C31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схемы управления и вызова;</w:t>
      </w:r>
    </w:p>
    <w:p w:rsidR="001C31B4" w:rsidRPr="001C31B4" w:rsidRDefault="00C96E38" w:rsidP="001C31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схема местной системы оповещения;</w:t>
      </w:r>
    </w:p>
    <w:p w:rsidR="001C31B4" w:rsidRPr="001C31B4" w:rsidRDefault="00C96E38" w:rsidP="001C31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телефонные справочники;</w:t>
      </w:r>
    </w:p>
    <w:p w:rsidR="001C31B4" w:rsidRPr="001C31B4" w:rsidRDefault="00C96E38" w:rsidP="001C31B4">
      <w:pPr>
        <w:pStyle w:val="a8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C31B4" w:rsidRPr="001C31B4">
        <w:rPr>
          <w:rFonts w:ascii="Times New Roman" w:hAnsi="Times New Roman"/>
          <w:sz w:val="28"/>
          <w:szCs w:val="28"/>
        </w:rPr>
        <w:t>документация по организации профессиональной подготовки дежурно-диспетчерского персонала;</w:t>
      </w:r>
    </w:p>
    <w:p w:rsidR="001C31B4" w:rsidRPr="001C31B4" w:rsidRDefault="00C96E38" w:rsidP="001C31B4">
      <w:pPr>
        <w:pStyle w:val="a8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C31B4" w:rsidRPr="001C31B4">
        <w:rPr>
          <w:rFonts w:ascii="Times New Roman" w:hAnsi="Times New Roman"/>
          <w:sz w:val="28"/>
          <w:szCs w:val="28"/>
        </w:rPr>
        <w:t>формализованные бланки отрабатываемых документов с заранее заготовленной постоянной частью текста;</w:t>
      </w:r>
    </w:p>
    <w:p w:rsidR="001C31B4" w:rsidRPr="001C31B4" w:rsidRDefault="00C96E38" w:rsidP="001C31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суточный расчет сил и средств муниципального звена территориальной подсистемы РСЧС;</w:t>
      </w:r>
    </w:p>
    <w:p w:rsidR="001C31B4" w:rsidRPr="001C31B4" w:rsidRDefault="00C96E38" w:rsidP="001C31B4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расчет сил и средств муниципального образования, привлекаемых к ликвидации ЧС (происшествий);</w:t>
      </w:r>
    </w:p>
    <w:p w:rsidR="001C31B4" w:rsidRPr="001C31B4" w:rsidRDefault="00C96E38" w:rsidP="001C31B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инструкция по обмену информацией с территориальными органами федеральных органов исполнительной власти при угрозе возникновения и возникновении ЧС (происшествий);</w:t>
      </w:r>
    </w:p>
    <w:p w:rsidR="001C31B4" w:rsidRPr="001C31B4" w:rsidRDefault="00C96E38" w:rsidP="001C31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ежедневный план работы оперативного дежурного ЕДДС.</w:t>
      </w:r>
    </w:p>
    <w:p w:rsidR="001C31B4" w:rsidRPr="001C31B4" w:rsidRDefault="001C31B4" w:rsidP="001C31B4">
      <w:pPr>
        <w:ind w:firstLine="708"/>
        <w:jc w:val="both"/>
        <w:rPr>
          <w:sz w:val="28"/>
          <w:szCs w:val="28"/>
        </w:rPr>
      </w:pPr>
      <w:r w:rsidRPr="001C31B4">
        <w:rPr>
          <w:sz w:val="28"/>
          <w:szCs w:val="28"/>
        </w:rPr>
        <w:t>Состав оперативной документации может дополняться в зависимости от условий функционирования ЕДДС.</w:t>
      </w:r>
    </w:p>
    <w:p w:rsidR="001C31B4" w:rsidRPr="001C31B4" w:rsidRDefault="001C31B4" w:rsidP="001C31B4">
      <w:pPr>
        <w:pStyle w:val="a6"/>
        <w:widowControl w:val="0"/>
        <w:tabs>
          <w:tab w:val="num" w:pos="0"/>
        </w:tabs>
        <w:ind w:firstLine="709"/>
        <w:rPr>
          <w:sz w:val="28"/>
          <w:szCs w:val="28"/>
        </w:rPr>
      </w:pPr>
    </w:p>
    <w:p w:rsidR="001C31B4" w:rsidRPr="001C31B4" w:rsidRDefault="001C31B4" w:rsidP="005B261B">
      <w:pPr>
        <w:pStyle w:val="2"/>
        <w:outlineLvl w:val="0"/>
        <w:rPr>
          <w:caps/>
          <w:sz w:val="28"/>
          <w:szCs w:val="28"/>
        </w:rPr>
      </w:pPr>
      <w:r w:rsidRPr="001C31B4">
        <w:rPr>
          <w:caps/>
          <w:sz w:val="28"/>
          <w:szCs w:val="28"/>
        </w:rPr>
        <w:t>II. ОРГАНИЗАЦИЯ РАБОТЫ ЕДДС МУНИЦИПАЛЬНОГО</w:t>
      </w:r>
    </w:p>
    <w:p w:rsidR="001C31B4" w:rsidRPr="001C31B4" w:rsidRDefault="001C31B4" w:rsidP="005B261B">
      <w:pPr>
        <w:pStyle w:val="2"/>
        <w:outlineLvl w:val="0"/>
        <w:rPr>
          <w:caps/>
          <w:sz w:val="28"/>
          <w:szCs w:val="28"/>
        </w:rPr>
      </w:pPr>
      <w:r w:rsidRPr="001C31B4">
        <w:rPr>
          <w:caps/>
          <w:sz w:val="28"/>
          <w:szCs w:val="28"/>
        </w:rPr>
        <w:lastRenderedPageBreak/>
        <w:t>ОБРАЗОВАНИЯ «ВОЛОДАРСКИЙ РАЙОН»</w:t>
      </w:r>
    </w:p>
    <w:p w:rsidR="001C31B4" w:rsidRPr="001C31B4" w:rsidRDefault="001C31B4" w:rsidP="005B261B">
      <w:pPr>
        <w:pStyle w:val="2"/>
        <w:outlineLvl w:val="0"/>
        <w:rPr>
          <w:caps/>
          <w:sz w:val="28"/>
          <w:szCs w:val="28"/>
        </w:rPr>
      </w:pPr>
    </w:p>
    <w:p w:rsidR="001C31B4" w:rsidRPr="001C31B4" w:rsidRDefault="001C31B4" w:rsidP="005B261B">
      <w:pPr>
        <w:pStyle w:val="2"/>
        <w:outlineLvl w:val="0"/>
        <w:rPr>
          <w:caps/>
          <w:sz w:val="28"/>
          <w:szCs w:val="28"/>
        </w:rPr>
      </w:pPr>
      <w:r w:rsidRPr="001C31B4">
        <w:rPr>
          <w:caps/>
          <w:sz w:val="28"/>
          <w:szCs w:val="28"/>
        </w:rPr>
        <w:t>2.1. Режимы функционирования ЕДДС муниципального образования «ВОЛОДАРСКИЙ РАЙОН»</w:t>
      </w:r>
    </w:p>
    <w:p w:rsidR="001C31B4" w:rsidRPr="001C31B4" w:rsidRDefault="001C31B4" w:rsidP="001C31B4">
      <w:pPr>
        <w:pStyle w:val="2"/>
        <w:jc w:val="both"/>
        <w:outlineLvl w:val="0"/>
        <w:rPr>
          <w:caps/>
          <w:sz w:val="28"/>
          <w:szCs w:val="28"/>
        </w:rPr>
      </w:pPr>
    </w:p>
    <w:p w:rsidR="001C31B4" w:rsidRPr="001C31B4" w:rsidRDefault="001C31B4" w:rsidP="001C31B4">
      <w:pPr>
        <w:pStyle w:val="3"/>
        <w:rPr>
          <w:color w:val="0070C0"/>
          <w:sz w:val="28"/>
          <w:szCs w:val="28"/>
        </w:rPr>
      </w:pPr>
      <w:r w:rsidRPr="001C31B4">
        <w:rPr>
          <w:sz w:val="28"/>
          <w:szCs w:val="28"/>
        </w:rPr>
        <w:t>2.1.1. ЕДДС муниципального образования функционирует в режимах повседневной деятельности, повышенной готовности и чрезвычайной ситуации для мирного времени. При приведении в готовность ГО и в военное время в соответствующих степенях готовности.</w:t>
      </w:r>
    </w:p>
    <w:p w:rsidR="001C31B4" w:rsidRPr="001C31B4" w:rsidRDefault="001C31B4" w:rsidP="001C31B4">
      <w:pPr>
        <w:pStyle w:val="3"/>
        <w:rPr>
          <w:sz w:val="28"/>
          <w:szCs w:val="28"/>
        </w:rPr>
      </w:pPr>
      <w:r w:rsidRPr="001C31B4">
        <w:rPr>
          <w:sz w:val="28"/>
          <w:szCs w:val="28"/>
        </w:rPr>
        <w:t>2.1.2. Режимы функционирования для ЕДДС устанавливает руководитель органа местного самоуправления.</w:t>
      </w:r>
    </w:p>
    <w:p w:rsidR="001C31B4" w:rsidRPr="001C31B4" w:rsidRDefault="001C31B4" w:rsidP="001C31B4">
      <w:pPr>
        <w:pStyle w:val="3"/>
        <w:rPr>
          <w:sz w:val="28"/>
          <w:szCs w:val="28"/>
        </w:rPr>
      </w:pPr>
      <w:r w:rsidRPr="001C31B4">
        <w:rPr>
          <w:sz w:val="28"/>
          <w:szCs w:val="28"/>
        </w:rPr>
        <w:t>2.1.3. В режиме повседневной деятельности ЕДДС муниципального образования осуществляет круглосуточное дежурство в готовности к экстренному реагированию на угрозу возникновения или возникновение ЧС (происшествий). В этом режиме ЕДДС муниципального образования обеспечивает:</w:t>
      </w:r>
    </w:p>
    <w:p w:rsidR="001C31B4" w:rsidRPr="001C31B4" w:rsidRDefault="00C96E38" w:rsidP="001C31B4">
      <w:pPr>
        <w:pStyle w:val="a6"/>
        <w:widowControl w:val="0"/>
        <w:tabs>
          <w:tab w:val="num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прием от населения и ДДС экстренных оперативных служб и организаций (объектов) сообщений о любых ЧС (происшествиях), их регистрацию по принадлежности ДДС и уровням ответственности, а при создании системы - 112, регистрация с заведением карточек информационного обмена и реагирования;</w:t>
      </w:r>
    </w:p>
    <w:p w:rsidR="001C31B4" w:rsidRPr="001C31B4" w:rsidRDefault="00C96E38" w:rsidP="001C31B4">
      <w:pPr>
        <w:pStyle w:val="a6"/>
        <w:widowControl w:val="0"/>
        <w:tabs>
          <w:tab w:val="num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передачу информации об угрозе возникновения или возникновении ЧС (происшествия) по подчиненности и подведомственности, в первоочередном порядке в ЦУКС ГУ МЧС России по субъекту Российской Федерации;</w:t>
      </w:r>
    </w:p>
    <w:p w:rsidR="001C31B4" w:rsidRPr="001C31B4" w:rsidRDefault="00C96E38" w:rsidP="001C31B4">
      <w:pPr>
        <w:pStyle w:val="a6"/>
        <w:widowControl w:val="0"/>
        <w:tabs>
          <w:tab w:val="num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обобщение и анализ информации о ЧС (происшествиях) за текущие сутки и представление соответствующих докладов по подчиненности;</w:t>
      </w:r>
    </w:p>
    <w:p w:rsidR="001C31B4" w:rsidRPr="001C31B4" w:rsidRDefault="00C96E38" w:rsidP="001C31B4">
      <w:pPr>
        <w:pStyle w:val="a6"/>
        <w:widowControl w:val="0"/>
        <w:tabs>
          <w:tab w:val="num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поддержание КСА в постоянной оперативной готовности;</w:t>
      </w:r>
    </w:p>
    <w:p w:rsidR="001C31B4" w:rsidRPr="001C31B4" w:rsidRDefault="00C96E38" w:rsidP="001C31B4">
      <w:pPr>
        <w:pStyle w:val="a6"/>
        <w:widowControl w:val="0"/>
        <w:tabs>
          <w:tab w:val="num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контроль готовности ДДС экстренных оперативных служб и организаций (объектов) в зоне ответственности, оперативное информирование их дежурных смен об обстановке и ее изменениях;</w:t>
      </w:r>
    </w:p>
    <w:p w:rsidR="001C31B4" w:rsidRPr="001C31B4" w:rsidRDefault="00C96E38" w:rsidP="001C31B4">
      <w:pPr>
        <w:pStyle w:val="a6"/>
        <w:widowControl w:val="0"/>
        <w:tabs>
          <w:tab w:val="num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внесение необходимых изменений в базу данных, а также в структуру и содержание оперативных документов по реагированию на ЧС (происшествия);</w:t>
      </w:r>
    </w:p>
    <w:p w:rsidR="001C31B4" w:rsidRPr="001C31B4" w:rsidRDefault="00C96E38" w:rsidP="001C31B4">
      <w:pPr>
        <w:tabs>
          <w:tab w:val="num" w:pos="0"/>
        </w:tabs>
        <w:ind w:lef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внесение необходимых изменений в паспорта территорий муниципальных образований.</w:t>
      </w:r>
    </w:p>
    <w:p w:rsidR="001C31B4" w:rsidRPr="001C31B4" w:rsidRDefault="001C31B4" w:rsidP="001C31B4">
      <w:pPr>
        <w:pStyle w:val="a6"/>
        <w:widowControl w:val="0"/>
        <w:tabs>
          <w:tab w:val="num" w:pos="0"/>
        </w:tabs>
        <w:ind w:firstLine="709"/>
        <w:rPr>
          <w:sz w:val="28"/>
          <w:szCs w:val="28"/>
        </w:rPr>
      </w:pPr>
      <w:r w:rsidRPr="001C31B4">
        <w:rPr>
          <w:sz w:val="28"/>
          <w:szCs w:val="28"/>
        </w:rPr>
        <w:t>2.1.4. ДДС, расположенные на территории муниципального образования, в режиме повседневной деятельности действуют в соответствии со своими инструкциями и представляют в ЕДДС муниципального образования обобщенную статистическую информацию о ЧС (происшествиях) и угрозах их возникновения за прошедшие сутки.</w:t>
      </w:r>
    </w:p>
    <w:p w:rsidR="001C31B4" w:rsidRPr="001C31B4" w:rsidRDefault="001C31B4" w:rsidP="001C31B4">
      <w:pPr>
        <w:pStyle w:val="a6"/>
        <w:widowControl w:val="0"/>
        <w:tabs>
          <w:tab w:val="num" w:pos="0"/>
        </w:tabs>
        <w:ind w:firstLine="709"/>
        <w:rPr>
          <w:sz w:val="28"/>
          <w:szCs w:val="28"/>
        </w:rPr>
      </w:pPr>
      <w:r w:rsidRPr="001C31B4">
        <w:rPr>
          <w:sz w:val="28"/>
          <w:szCs w:val="28"/>
        </w:rPr>
        <w:t xml:space="preserve">2.1.5. Сообщения о ЧС (происшествиях), которые не относятся к сфере ответственности принявшей их ДДС, незамедлительно передаются соответствующей ДДС экстренной оперативной службы или организации (объекта) по предназначению. Сообщения, которые ДДС экстренных оперативных служб и организаций (объектов) идентифицируют как сообщения об угрозе возникновения или возникновении ЧС (происшествия), в первоочередном порядке передаются в ЕДДС муниципального образования, а </w:t>
      </w:r>
      <w:r w:rsidRPr="001C31B4">
        <w:rPr>
          <w:sz w:val="28"/>
          <w:szCs w:val="28"/>
        </w:rPr>
        <w:lastRenderedPageBreak/>
        <w:t>ЕДДС муниципального образования незамедлительно передаёт информацию в ЦУКС ГУ МЧС России по субъекту Российской Федерации.</w:t>
      </w:r>
    </w:p>
    <w:p w:rsidR="001C31B4" w:rsidRPr="001C31B4" w:rsidRDefault="001C31B4" w:rsidP="001C31B4">
      <w:pPr>
        <w:pStyle w:val="a6"/>
        <w:widowControl w:val="0"/>
        <w:tabs>
          <w:tab w:val="num" w:pos="0"/>
        </w:tabs>
        <w:ind w:firstLine="709"/>
        <w:rPr>
          <w:sz w:val="28"/>
          <w:szCs w:val="28"/>
        </w:rPr>
      </w:pPr>
      <w:r w:rsidRPr="001C31B4">
        <w:rPr>
          <w:sz w:val="28"/>
          <w:szCs w:val="28"/>
        </w:rPr>
        <w:t>2.1.6. В режим повышенной готовности ЕДДС муниципального образования и привлекаемые ДДС экстренных оперативных служб и организаций (объектов) переводятся решением руководителя органа местного самоуправления при угрозе возникновения ЧС (происшествия) в тех случаях, когда для ликвидации угрозы требуются совместные действия ДДС и сил РСЧС, взаимодействующих с ЕДДС муниципального образования. В повышенной готовности ЕДДС муниципального образования обеспечивает:</w:t>
      </w:r>
    </w:p>
    <w:p w:rsidR="001C31B4" w:rsidRPr="001C31B4" w:rsidRDefault="00C96E38" w:rsidP="001C31B4">
      <w:pPr>
        <w:pStyle w:val="a6"/>
        <w:widowControl w:val="0"/>
        <w:tabs>
          <w:tab w:val="num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заблаговременную подготовку к возможным действиям в случае возникновения соответствующей ЧС (происшествия);</w:t>
      </w:r>
    </w:p>
    <w:p w:rsidR="001C31B4" w:rsidRPr="001C31B4" w:rsidRDefault="00C96E38" w:rsidP="001C31B4">
      <w:pPr>
        <w:pStyle w:val="a6"/>
        <w:widowControl w:val="0"/>
        <w:tabs>
          <w:tab w:val="num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оповещение должностных лиц КЧС и ОПБ, администрации муниципального образования, ЕДДС муниципального образования, взаимодействующих ДДС экстренных оперативных служб и организаций (объектов) и подчиненных сил РСЧС;</w:t>
      </w:r>
    </w:p>
    <w:p w:rsidR="001C31B4" w:rsidRPr="001C31B4" w:rsidRDefault="00C96E38" w:rsidP="001C31B4">
      <w:pPr>
        <w:pStyle w:val="a6"/>
        <w:widowControl w:val="0"/>
        <w:tabs>
          <w:tab w:val="num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получение и обобщение данных наблюдения и контроля за обстановкой на территории субъекта Российской Федерации, на ПОО, а также за состоянием окружающей среды;</w:t>
      </w:r>
    </w:p>
    <w:p w:rsidR="001C31B4" w:rsidRPr="001C31B4" w:rsidRDefault="00C96E38" w:rsidP="001C31B4">
      <w:pPr>
        <w:pStyle w:val="a6"/>
        <w:widowControl w:val="0"/>
        <w:tabs>
          <w:tab w:val="num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прогнозирование развития обстановки и подготовку предложений по действиям привлекаемых сил и средств и их доклад по подчиненности;</w:t>
      </w:r>
    </w:p>
    <w:p w:rsidR="001C31B4" w:rsidRPr="001C31B4" w:rsidRDefault="00C96E38" w:rsidP="001C31B4">
      <w:pPr>
        <w:pStyle w:val="a6"/>
        <w:widowControl w:val="0"/>
        <w:tabs>
          <w:tab w:val="num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координацию действий ДДС экстренных оперативных служб и организаций (объектов), сил РСЧС при принятии ими экстренных мер по предотвращению ЧС (происшествия) или смягчению ее последствий.</w:t>
      </w:r>
    </w:p>
    <w:p w:rsidR="001C31B4" w:rsidRPr="001C31B4" w:rsidRDefault="001C31B4" w:rsidP="001C31B4">
      <w:pPr>
        <w:pStyle w:val="a6"/>
        <w:widowControl w:val="0"/>
        <w:tabs>
          <w:tab w:val="num" w:pos="0"/>
        </w:tabs>
        <w:ind w:firstLine="709"/>
        <w:rPr>
          <w:sz w:val="28"/>
          <w:szCs w:val="28"/>
        </w:rPr>
      </w:pPr>
      <w:r w:rsidRPr="001C31B4">
        <w:rPr>
          <w:sz w:val="28"/>
          <w:szCs w:val="28"/>
        </w:rPr>
        <w:t xml:space="preserve">2.1.7. В случае, если для организации предотвращения ЧС (происшествия) организована работа КЧС и ОПБ или оперативного штаба управления в кризисных ситуациях (далее - ОШ УКС) либо управление передано соответствующим подразделениям МЧС России, ЕДДС муниципального образования в части действий по указанной ЧС (происшествия) выполняет их указания. </w:t>
      </w:r>
    </w:p>
    <w:p w:rsidR="001C31B4" w:rsidRPr="001C31B4" w:rsidRDefault="001C31B4" w:rsidP="001C31B4">
      <w:pPr>
        <w:pStyle w:val="a6"/>
        <w:widowControl w:val="0"/>
        <w:tabs>
          <w:tab w:val="num" w:pos="0"/>
        </w:tabs>
        <w:ind w:firstLine="709"/>
        <w:rPr>
          <w:sz w:val="28"/>
          <w:szCs w:val="28"/>
        </w:rPr>
      </w:pPr>
      <w:r w:rsidRPr="001C31B4">
        <w:rPr>
          <w:sz w:val="28"/>
          <w:szCs w:val="28"/>
        </w:rPr>
        <w:t>2.1.8. В режим чрезвычайной ситуации ЕДДС муниципального образования, привлекаемые ДДС экстренных оперативных служб и организаций (объектов) и силы РСЧС переводятся решением руководителя органа местного самоуправления при возникновении ЧС. В этом режиме ЕДДС муниципального образования выполняет следующие задачи:</w:t>
      </w:r>
    </w:p>
    <w:p w:rsidR="001C31B4" w:rsidRPr="001C31B4" w:rsidRDefault="00C96E38" w:rsidP="001C31B4">
      <w:pPr>
        <w:pStyle w:val="a6"/>
        <w:widowControl w:val="0"/>
        <w:tabs>
          <w:tab w:val="num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координация действий ДДС экстренных оперативных служб и организаций (объектов) и привлекаемых сил и средств РСЧС при проведении работ по защите населения и территории от ЧС природного и техногенного характера;</w:t>
      </w:r>
    </w:p>
    <w:p w:rsidR="001C31B4" w:rsidRPr="001C31B4" w:rsidRDefault="00C96E38" w:rsidP="001C31B4">
      <w:pPr>
        <w:pStyle w:val="a6"/>
        <w:widowControl w:val="0"/>
        <w:tabs>
          <w:tab w:val="num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контроль за выдвижением и отслеживание передвижения оперативных групп по территории муниципального образования;</w:t>
      </w:r>
    </w:p>
    <w:p w:rsidR="001C31B4" w:rsidRPr="001C31B4" w:rsidRDefault="00C96E38" w:rsidP="001C31B4">
      <w:pPr>
        <w:pStyle w:val="a6"/>
        <w:widowControl w:val="0"/>
        <w:tabs>
          <w:tab w:val="num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оповещение и передача оперативной информации между органами управления при организации ликвидации соответствующей ЧС и в ходе аварийно-спасательных работ, мероприятий по обеспечению устойчивого функционирования объектов экономики и первоочередному жизнеобеспечению пострадавшего населения;</w:t>
      </w:r>
    </w:p>
    <w:p w:rsidR="001C31B4" w:rsidRPr="001C31B4" w:rsidRDefault="00C96E38" w:rsidP="001C31B4">
      <w:pPr>
        <w:pStyle w:val="a6"/>
        <w:widowControl w:val="0"/>
        <w:tabs>
          <w:tab w:val="num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 xml:space="preserve">контроль за установлением и перемещением границ зоны </w:t>
      </w:r>
      <w:r w:rsidR="001C31B4" w:rsidRPr="001C31B4">
        <w:rPr>
          <w:sz w:val="28"/>
          <w:szCs w:val="28"/>
        </w:rPr>
        <w:lastRenderedPageBreak/>
        <w:t>соответствующей ЧС, своевременное оповещение и информирование населения о складывающейся обстановке и опасностях в зоне ЧС;</w:t>
      </w:r>
    </w:p>
    <w:p w:rsidR="001C31B4" w:rsidRPr="001C31B4" w:rsidRDefault="00C96E38" w:rsidP="001C31B4">
      <w:pPr>
        <w:pStyle w:val="a6"/>
        <w:widowControl w:val="0"/>
        <w:tabs>
          <w:tab w:val="num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осуществление непрерывного контроля за состоянием окружающей среды в зоне ЧС, за обстановкой на аварийных объектах и прилегающей к ним территории.</w:t>
      </w:r>
    </w:p>
    <w:p w:rsidR="001C31B4" w:rsidRPr="001C31B4" w:rsidRDefault="001C31B4" w:rsidP="001C31B4">
      <w:pPr>
        <w:pStyle w:val="a6"/>
        <w:widowControl w:val="0"/>
        <w:tabs>
          <w:tab w:val="num" w:pos="0"/>
        </w:tabs>
        <w:ind w:firstLine="709"/>
        <w:rPr>
          <w:sz w:val="28"/>
          <w:szCs w:val="28"/>
        </w:rPr>
      </w:pPr>
      <w:r w:rsidRPr="001C31B4">
        <w:rPr>
          <w:sz w:val="28"/>
          <w:szCs w:val="28"/>
        </w:rPr>
        <w:t>2.1.9. В режимах повышенной готовности и чрезвычайной ситуации информационное взаимодействие между ДДС экстренных оперативных служб и организаций (объектов), силами РСЧС осуществляется непосредственно через ЕДДС муниципального образования. Поступающая информация о сложившейся обстановке, принятых мерах, задействованных и требуемых дополнительных силах и средствах доводится ЕДДС муниципального образования всем взаимодействующим ДДС экстренных оперативных служб и организаций (объектов), органам управления РСЧС муниципального образования, ЦУКС ГУ МЧС России по субъекту Российской Федерации.</w:t>
      </w:r>
    </w:p>
    <w:p w:rsidR="001C31B4" w:rsidRPr="001C31B4" w:rsidRDefault="001C31B4" w:rsidP="001C31B4">
      <w:pPr>
        <w:pStyle w:val="a6"/>
        <w:widowControl w:val="0"/>
        <w:tabs>
          <w:tab w:val="num" w:pos="0"/>
        </w:tabs>
        <w:ind w:firstLine="709"/>
        <w:rPr>
          <w:sz w:val="28"/>
          <w:szCs w:val="28"/>
        </w:rPr>
      </w:pPr>
      <w:r w:rsidRPr="001C31B4">
        <w:rPr>
          <w:sz w:val="28"/>
          <w:szCs w:val="28"/>
        </w:rPr>
        <w:t xml:space="preserve">2.1.10. В случае, если для организации ликвидации ЧС (происшествия) организована работа КЧС и ОПБ или ОШ либо управление ликвидацией ЧС (происшествия) передано соответствующим подразделениям МЧС России, ЕДДС муниципального образования в части действий по указанной ЧС (происшествия) выполняет их указания. </w:t>
      </w:r>
    </w:p>
    <w:p w:rsidR="001C31B4" w:rsidRPr="001C31B4" w:rsidRDefault="001C31B4" w:rsidP="001C31B4">
      <w:pPr>
        <w:ind w:firstLine="709"/>
        <w:jc w:val="both"/>
        <w:rPr>
          <w:sz w:val="28"/>
          <w:szCs w:val="28"/>
        </w:rPr>
      </w:pPr>
      <w:r w:rsidRPr="001C31B4">
        <w:rPr>
          <w:sz w:val="28"/>
          <w:szCs w:val="28"/>
        </w:rPr>
        <w:t xml:space="preserve">2.1.11. Функционирование ЕДДС муниципального образования при приведении в готовность ГО и в военное время, осуществляется в соответствии с планом гражданской обороны и защиты населения субъекта Российской Федерации и инструкциями дежурному персоналу ДДС экстренных оперативных служб и организаций (объектов) по действиям в условиях особого периода. </w:t>
      </w:r>
    </w:p>
    <w:p w:rsidR="001C31B4" w:rsidRPr="001C31B4" w:rsidRDefault="001C31B4" w:rsidP="001C31B4">
      <w:pPr>
        <w:ind w:firstLine="709"/>
        <w:jc w:val="both"/>
        <w:rPr>
          <w:sz w:val="28"/>
          <w:szCs w:val="28"/>
        </w:rPr>
      </w:pPr>
      <w:r w:rsidRPr="001C31B4">
        <w:rPr>
          <w:sz w:val="28"/>
          <w:szCs w:val="28"/>
        </w:rPr>
        <w:t>2.1.12. При функционировании ЕДДС муниципального образования в условиях особого периода, в соответствии с планом гражданской обороны и защиты населения субъекта Российской Федерации предусматривается размещение диспетчеров на защищенных пунктах управления.</w:t>
      </w:r>
    </w:p>
    <w:p w:rsidR="001C31B4" w:rsidRPr="001C31B4" w:rsidRDefault="001C31B4" w:rsidP="001C31B4">
      <w:pPr>
        <w:pStyle w:val="2"/>
        <w:jc w:val="both"/>
        <w:outlineLvl w:val="0"/>
        <w:rPr>
          <w:caps/>
          <w:sz w:val="28"/>
          <w:szCs w:val="28"/>
        </w:rPr>
      </w:pPr>
    </w:p>
    <w:p w:rsidR="001C31B4" w:rsidRPr="001C31B4" w:rsidRDefault="001C31B4" w:rsidP="005B261B">
      <w:pPr>
        <w:pStyle w:val="2"/>
        <w:outlineLvl w:val="0"/>
        <w:rPr>
          <w:caps/>
          <w:sz w:val="28"/>
          <w:szCs w:val="28"/>
        </w:rPr>
      </w:pPr>
      <w:r w:rsidRPr="001C31B4">
        <w:rPr>
          <w:caps/>
          <w:sz w:val="28"/>
          <w:szCs w:val="28"/>
        </w:rPr>
        <w:t>2.2. Порядок работы ЕДДС муниципального образования «ВОЛОДАРСКИЙ РАЙОН»</w:t>
      </w:r>
    </w:p>
    <w:p w:rsidR="001C31B4" w:rsidRPr="001C31B4" w:rsidRDefault="001C31B4" w:rsidP="001C31B4">
      <w:pPr>
        <w:pStyle w:val="2"/>
        <w:jc w:val="both"/>
        <w:outlineLvl w:val="0"/>
        <w:rPr>
          <w:caps/>
          <w:sz w:val="28"/>
          <w:szCs w:val="28"/>
        </w:rPr>
      </w:pPr>
    </w:p>
    <w:p w:rsidR="001C31B4" w:rsidRPr="001C31B4" w:rsidRDefault="001C31B4" w:rsidP="001C31B4">
      <w:pPr>
        <w:pStyle w:val="a6"/>
        <w:widowControl w:val="0"/>
        <w:tabs>
          <w:tab w:val="num" w:pos="0"/>
        </w:tabs>
        <w:ind w:firstLine="709"/>
        <w:rPr>
          <w:sz w:val="28"/>
          <w:szCs w:val="28"/>
        </w:rPr>
      </w:pPr>
      <w:r w:rsidRPr="001C31B4">
        <w:rPr>
          <w:sz w:val="28"/>
          <w:szCs w:val="28"/>
        </w:rPr>
        <w:t>2.2.1. Вызовы (сообщения) о ЧС (происшествиях) могут поступать в ЕДДС муниципального образования от населения по всем имеющимся видам и каналам связи, включая сообщения через единый телефонный номер «112», от сигнальных систем и систем мониторинга, от ДДС экстренных оперативных служб и организаций (объектов) муниципального образования, вышестоящих и взаимодействующих органов управления РСЧС по прямым каналам и линиям связи. Вызовы (сообщения) о ЧС (происшествиях) принимаются, регистрируются и обрабатываются дежурно-диспетчерским персоналом ЕДДС муниципального образования, а при создании системы - 112 - диспетчерами системы - 112.</w:t>
      </w:r>
    </w:p>
    <w:p w:rsidR="001C31B4" w:rsidRPr="001C31B4" w:rsidRDefault="001C31B4" w:rsidP="001C31B4">
      <w:pPr>
        <w:ind w:firstLine="708"/>
        <w:jc w:val="both"/>
        <w:rPr>
          <w:sz w:val="28"/>
          <w:szCs w:val="28"/>
        </w:rPr>
      </w:pPr>
      <w:r w:rsidRPr="001C31B4">
        <w:rPr>
          <w:sz w:val="28"/>
          <w:szCs w:val="28"/>
        </w:rPr>
        <w:t xml:space="preserve">2.2.2. При классификации сложившейся ситуации как ЧС (происшествия), ЕДДС муниципального образования поручает проведение ликвидации ЧС (происшествия) соответствующим ДДС экстренных оперативных служб и </w:t>
      </w:r>
      <w:r w:rsidRPr="001C31B4">
        <w:rPr>
          <w:sz w:val="28"/>
          <w:szCs w:val="28"/>
        </w:rPr>
        <w:lastRenderedPageBreak/>
        <w:t>организаций (объектов) и силам РСЧС, в компетенции которых находится реагирование на случившуюся ЧС (происшествие), при необходимости уточняет действия привлеченных ДДС экстренных оперативных служб и организаций (объектов).</w:t>
      </w:r>
    </w:p>
    <w:p w:rsidR="001C31B4" w:rsidRPr="001C31B4" w:rsidRDefault="001C31B4" w:rsidP="001C31B4">
      <w:pPr>
        <w:ind w:firstLine="708"/>
        <w:jc w:val="both"/>
        <w:rPr>
          <w:sz w:val="28"/>
          <w:szCs w:val="28"/>
        </w:rPr>
      </w:pPr>
      <w:r w:rsidRPr="001C31B4">
        <w:rPr>
          <w:sz w:val="28"/>
          <w:szCs w:val="28"/>
        </w:rPr>
        <w:t>2.2.3. При классификации сложившейся ситуации как ЧС выше локального уровня, диспетчер  ЕДДС муниципального образования немедленно докладывает руководителю органа местного самоуправления, председателю КЧС и ОПБ муниципального образования, в ЦУКС ГУ МЧС России по субъекту Российской Федерации, оценивает обстановку, уточняет состав привлекаемых сил и средств, проводит их оповещение, отдает распоряжения на необходимые действия и контролирует их выполнение. Одновременно готовятся формализованные документы о факте ЧС для последующей передачи в вышестоящие органы управления РСЧС и задействованные ДДС экстренных оперативных служб и организаций (объектов).</w:t>
      </w:r>
    </w:p>
    <w:p w:rsidR="001C31B4" w:rsidRPr="001C31B4" w:rsidRDefault="001C31B4" w:rsidP="001C31B4">
      <w:pPr>
        <w:ind w:firstLine="708"/>
        <w:jc w:val="both"/>
        <w:rPr>
          <w:sz w:val="28"/>
          <w:szCs w:val="28"/>
        </w:rPr>
      </w:pPr>
      <w:r w:rsidRPr="001C31B4">
        <w:rPr>
          <w:sz w:val="28"/>
          <w:szCs w:val="28"/>
        </w:rPr>
        <w:t>2.2.4. При выявлении угрозы жизни или здоровью людей до населения доводится информация о способах защиты. Организуется необходимый обмен информацией об обстановке и действиях привлеченных сил и средств между ДДС экстренных оперативных служб и организаций (объектов), сопоставление и обобщение полученных данных, готовятся донесения и доклады вышестоящим органам управления РСЧС, обеспечивается информационная поддержка деятельности администраций всех уровней и их взаимодействие со службами, привлекаемыми для ликвидации ЧС.</w:t>
      </w:r>
    </w:p>
    <w:p w:rsidR="001C31B4" w:rsidRPr="001C31B4" w:rsidRDefault="001C31B4" w:rsidP="001C31B4">
      <w:pPr>
        <w:ind w:firstLine="708"/>
        <w:jc w:val="both"/>
        <w:rPr>
          <w:sz w:val="28"/>
          <w:szCs w:val="28"/>
        </w:rPr>
      </w:pPr>
      <w:r w:rsidRPr="001C31B4">
        <w:rPr>
          <w:sz w:val="28"/>
          <w:szCs w:val="28"/>
        </w:rPr>
        <w:t>2.2.5. Ежемесячно проводится анализ функционирования ЕДДС муниципального образования (ДДС экстренных оперативных служб и организаций (объектов), который доводится до подчиненных ДДС и ежеквартально рассматривается на заседании КЧС и ОПБ соответствующего уровня.</w:t>
      </w:r>
    </w:p>
    <w:p w:rsidR="001C31B4" w:rsidRPr="001C31B4" w:rsidRDefault="001C31B4" w:rsidP="001C31B4">
      <w:pPr>
        <w:pStyle w:val="2"/>
        <w:jc w:val="both"/>
        <w:outlineLvl w:val="0"/>
        <w:rPr>
          <w:caps/>
          <w:sz w:val="28"/>
          <w:szCs w:val="28"/>
        </w:rPr>
      </w:pPr>
    </w:p>
    <w:p w:rsidR="001C31B4" w:rsidRPr="001C31B4" w:rsidRDefault="001C31B4" w:rsidP="005B261B">
      <w:pPr>
        <w:pStyle w:val="2"/>
        <w:outlineLvl w:val="0"/>
        <w:rPr>
          <w:caps/>
          <w:sz w:val="28"/>
          <w:szCs w:val="28"/>
        </w:rPr>
      </w:pPr>
      <w:r w:rsidRPr="001C31B4">
        <w:rPr>
          <w:caps/>
          <w:sz w:val="28"/>
          <w:szCs w:val="28"/>
        </w:rPr>
        <w:t>2.3. Порядок взаимодействия ЕДДС муниципального образования «ВОЛОДАРСКИЙ РАЙОН»</w:t>
      </w:r>
    </w:p>
    <w:p w:rsidR="001C31B4" w:rsidRPr="001C31B4" w:rsidRDefault="001C31B4" w:rsidP="005B261B">
      <w:pPr>
        <w:pStyle w:val="2"/>
        <w:outlineLvl w:val="0"/>
        <w:rPr>
          <w:caps/>
          <w:sz w:val="28"/>
          <w:szCs w:val="28"/>
        </w:rPr>
      </w:pPr>
      <w:r w:rsidRPr="001C31B4">
        <w:rPr>
          <w:caps/>
          <w:sz w:val="28"/>
          <w:szCs w:val="28"/>
        </w:rPr>
        <w:t>с ДДС экстренных оперативных служб и организаций (объектов)</w:t>
      </w:r>
    </w:p>
    <w:p w:rsidR="001C31B4" w:rsidRPr="001C31B4" w:rsidRDefault="001C31B4" w:rsidP="001C31B4">
      <w:pPr>
        <w:ind w:firstLine="708"/>
        <w:jc w:val="both"/>
        <w:rPr>
          <w:sz w:val="28"/>
          <w:szCs w:val="28"/>
        </w:rPr>
      </w:pPr>
    </w:p>
    <w:p w:rsidR="001C31B4" w:rsidRPr="001C31B4" w:rsidRDefault="001C31B4" w:rsidP="001C31B4">
      <w:pPr>
        <w:pStyle w:val="a6"/>
        <w:widowControl w:val="0"/>
        <w:tabs>
          <w:tab w:val="num" w:pos="0"/>
        </w:tabs>
        <w:ind w:firstLine="709"/>
        <w:rPr>
          <w:sz w:val="28"/>
          <w:szCs w:val="28"/>
        </w:rPr>
      </w:pPr>
      <w:r w:rsidRPr="001C31B4">
        <w:rPr>
          <w:sz w:val="28"/>
          <w:szCs w:val="28"/>
        </w:rPr>
        <w:t>Порядок взаимодействия ЕДДС муниципального образования и ДДС экстренных оперативных служб и организаций (объектов) определяется межведомственными нормативными правовыми актами и нормативными правовыми актами исполнительных органов государственной власти субъектов Российской Федерации, устанавливающими порядок взаимодействия и обмена информацией между экстренными оперативными службами при катастрофах, стихийных бедствиях и ЧС (происшествиях).</w:t>
      </w:r>
    </w:p>
    <w:p w:rsidR="001C31B4" w:rsidRPr="001C31B4" w:rsidRDefault="001C31B4" w:rsidP="001C31B4">
      <w:pPr>
        <w:pStyle w:val="2"/>
        <w:jc w:val="both"/>
        <w:outlineLvl w:val="0"/>
        <w:rPr>
          <w:caps/>
          <w:sz w:val="28"/>
          <w:szCs w:val="28"/>
        </w:rPr>
      </w:pPr>
    </w:p>
    <w:p w:rsidR="001C31B4" w:rsidRPr="001C31B4" w:rsidRDefault="001C31B4" w:rsidP="005B261B">
      <w:pPr>
        <w:pStyle w:val="2"/>
        <w:outlineLvl w:val="0"/>
        <w:rPr>
          <w:caps/>
          <w:sz w:val="28"/>
          <w:szCs w:val="28"/>
        </w:rPr>
      </w:pPr>
      <w:r w:rsidRPr="001C31B4">
        <w:rPr>
          <w:caps/>
          <w:sz w:val="28"/>
          <w:szCs w:val="28"/>
        </w:rPr>
        <w:t>III. ТРЕБОВАНИЯ К СОСТАВУ И СТРУКТУРЕ ЕДДС</w:t>
      </w:r>
    </w:p>
    <w:p w:rsidR="001C31B4" w:rsidRPr="001C31B4" w:rsidRDefault="001C31B4" w:rsidP="005B261B">
      <w:pPr>
        <w:pStyle w:val="2"/>
        <w:outlineLvl w:val="0"/>
        <w:rPr>
          <w:caps/>
          <w:sz w:val="28"/>
          <w:szCs w:val="28"/>
        </w:rPr>
      </w:pPr>
      <w:r w:rsidRPr="001C31B4">
        <w:rPr>
          <w:caps/>
          <w:sz w:val="28"/>
          <w:szCs w:val="28"/>
        </w:rPr>
        <w:t>МУНИЦИПАЛЬНОГО ОБРАЗОВАНИЯ «ВОЛОДАРСКИЙ РАЙОН»</w:t>
      </w:r>
    </w:p>
    <w:p w:rsidR="001C31B4" w:rsidRPr="001C31B4" w:rsidRDefault="001C31B4" w:rsidP="005B261B">
      <w:pPr>
        <w:pStyle w:val="2"/>
        <w:outlineLvl w:val="0"/>
        <w:rPr>
          <w:caps/>
          <w:sz w:val="28"/>
          <w:szCs w:val="28"/>
        </w:rPr>
      </w:pPr>
    </w:p>
    <w:p w:rsidR="001C31B4" w:rsidRPr="001C31B4" w:rsidRDefault="001C31B4" w:rsidP="005B261B">
      <w:pPr>
        <w:pStyle w:val="2"/>
        <w:outlineLvl w:val="0"/>
        <w:rPr>
          <w:caps/>
          <w:sz w:val="28"/>
          <w:szCs w:val="28"/>
        </w:rPr>
      </w:pPr>
      <w:r w:rsidRPr="001C31B4">
        <w:rPr>
          <w:caps/>
          <w:sz w:val="28"/>
          <w:szCs w:val="28"/>
        </w:rPr>
        <w:t>3.1. Комплектование и подготовка кадров ЕДДС</w:t>
      </w:r>
    </w:p>
    <w:p w:rsidR="001C31B4" w:rsidRPr="001C31B4" w:rsidRDefault="001C31B4" w:rsidP="005B261B">
      <w:pPr>
        <w:pStyle w:val="2"/>
        <w:outlineLvl w:val="0"/>
        <w:rPr>
          <w:caps/>
          <w:sz w:val="28"/>
          <w:szCs w:val="28"/>
        </w:rPr>
      </w:pPr>
      <w:r w:rsidRPr="001C31B4">
        <w:rPr>
          <w:caps/>
          <w:sz w:val="28"/>
          <w:szCs w:val="28"/>
        </w:rPr>
        <w:t>муниципального образования «ВОЛОДАРСКИЙ РАЙОН»</w:t>
      </w:r>
    </w:p>
    <w:p w:rsidR="001C31B4" w:rsidRPr="001C31B4" w:rsidRDefault="001C31B4" w:rsidP="001C31B4">
      <w:pPr>
        <w:pStyle w:val="2"/>
        <w:jc w:val="both"/>
        <w:outlineLvl w:val="0"/>
        <w:rPr>
          <w:caps/>
          <w:sz w:val="28"/>
          <w:szCs w:val="28"/>
        </w:rPr>
      </w:pPr>
    </w:p>
    <w:p w:rsidR="001C31B4" w:rsidRPr="001C31B4" w:rsidRDefault="001C31B4" w:rsidP="001C31B4">
      <w:pPr>
        <w:ind w:firstLine="709"/>
        <w:jc w:val="both"/>
        <w:rPr>
          <w:sz w:val="28"/>
          <w:szCs w:val="28"/>
        </w:rPr>
      </w:pPr>
      <w:r w:rsidRPr="001C31B4">
        <w:rPr>
          <w:sz w:val="28"/>
          <w:szCs w:val="28"/>
        </w:rPr>
        <w:t>3.1.1. Комплектование личным составом ЕДДС муниципального образования осуществляется руководителем  ЕДДС . Руководитель  ЕДДС муниципального образования назначается на должность и освобождается от должности в установленном порядке руководителем органа местного самоуправления.</w:t>
      </w:r>
    </w:p>
    <w:p w:rsidR="001C31B4" w:rsidRPr="001C31B4" w:rsidRDefault="001C31B4" w:rsidP="001C31B4">
      <w:pPr>
        <w:ind w:firstLine="708"/>
        <w:jc w:val="both"/>
        <w:rPr>
          <w:sz w:val="28"/>
          <w:szCs w:val="28"/>
        </w:rPr>
      </w:pPr>
      <w:r w:rsidRPr="001C31B4">
        <w:rPr>
          <w:sz w:val="28"/>
          <w:szCs w:val="28"/>
        </w:rPr>
        <w:t>3.1.2. Личный состав ЕДДС муниципального образования обязан знать требования руководящих документов, регламентирующих его деятельность, и применять их в практической работе.</w:t>
      </w:r>
    </w:p>
    <w:p w:rsidR="001C31B4" w:rsidRPr="001C31B4" w:rsidRDefault="001C31B4" w:rsidP="001C31B4">
      <w:pPr>
        <w:ind w:firstLine="720"/>
        <w:jc w:val="both"/>
        <w:rPr>
          <w:sz w:val="28"/>
          <w:szCs w:val="28"/>
        </w:rPr>
      </w:pPr>
      <w:r w:rsidRPr="001C31B4">
        <w:rPr>
          <w:sz w:val="28"/>
          <w:szCs w:val="28"/>
        </w:rPr>
        <w:t>3.1.3. Основными формами обучения дежурно-диспетчерского персонала ЕДДС муниципального образования являются: тренировки дежурных смен, участие в учебных мероприятиях (учениях) и занятия по профессиональной подготовке.</w:t>
      </w:r>
    </w:p>
    <w:p w:rsidR="001C31B4" w:rsidRPr="001C31B4" w:rsidRDefault="001C31B4" w:rsidP="001C31B4">
      <w:pPr>
        <w:ind w:firstLine="720"/>
        <w:jc w:val="both"/>
        <w:rPr>
          <w:sz w:val="28"/>
          <w:szCs w:val="28"/>
        </w:rPr>
      </w:pPr>
      <w:r w:rsidRPr="001C31B4">
        <w:rPr>
          <w:sz w:val="28"/>
          <w:szCs w:val="28"/>
        </w:rPr>
        <w:t>3.1.4. Учебные мероприятия (тренировки и учения), проводимые с       дежурно-диспетчерским персоналом ЕДДС муниципального образования, осуществляются в соответствии с планом, разработанным заблаговременно и утвержденным руководителем органа местного самоуправления с учётом тренировок, проводимых ЦУКС ГУ МЧС России по субъекту Российской Федерации по плану утвержденному начальником ГУ МЧС России по субъекту Российской Федерации. Тренировки дежурных смен ЕДДС с оперативной дежурной сменой ЦУКС ГУ МЧС России по субъекту Российской Федерации проводятся ежедневно.</w:t>
      </w:r>
    </w:p>
    <w:p w:rsidR="001C31B4" w:rsidRPr="001C31B4" w:rsidRDefault="001C31B4" w:rsidP="001C31B4">
      <w:pPr>
        <w:pStyle w:val="a6"/>
        <w:widowControl w:val="0"/>
        <w:tabs>
          <w:tab w:val="num" w:pos="0"/>
        </w:tabs>
        <w:ind w:firstLine="709"/>
        <w:rPr>
          <w:sz w:val="28"/>
          <w:szCs w:val="28"/>
        </w:rPr>
      </w:pPr>
      <w:r w:rsidRPr="001C31B4">
        <w:rPr>
          <w:sz w:val="28"/>
          <w:szCs w:val="28"/>
        </w:rPr>
        <w:t>3.1.5. Профессиональная подготовка дежурно-диспетчерского персонала ЕДДС муниципального образования проводится по специально разработанной МЧС России программе.</w:t>
      </w:r>
    </w:p>
    <w:p w:rsidR="001C31B4" w:rsidRPr="001C31B4" w:rsidRDefault="001C31B4" w:rsidP="001C31B4">
      <w:pPr>
        <w:ind w:firstLine="720"/>
        <w:jc w:val="both"/>
        <w:rPr>
          <w:sz w:val="28"/>
          <w:szCs w:val="28"/>
        </w:rPr>
      </w:pPr>
      <w:r w:rsidRPr="001C31B4">
        <w:rPr>
          <w:sz w:val="28"/>
          <w:szCs w:val="28"/>
        </w:rPr>
        <w:t>3.1.6. Подготовка дежурно-диспетчерского персонала ЕДДС муниципального образования осуществляется:</w:t>
      </w:r>
    </w:p>
    <w:p w:rsidR="001C31B4" w:rsidRPr="001C31B4" w:rsidRDefault="00C96E38" w:rsidP="001C31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в Учебно-методическом центре по ГО и ЧС субъекта Российской Федерации, курсах ГО, учебных центрах и учебных пунктах федеральной противопожарной службы государственной противопожарной службы, других образовательных учреждениях, имеющих соответствующие лицензии по подготовке специалистов указанного вида деятельности;</w:t>
      </w:r>
    </w:p>
    <w:p w:rsidR="001C31B4" w:rsidRPr="001C31B4" w:rsidRDefault="00C96E38" w:rsidP="001C31B4">
      <w:pPr>
        <w:pStyle w:val="a6"/>
        <w:widowControl w:val="0"/>
        <w:tabs>
          <w:tab w:val="num" w:pos="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ежемесячно по 6-8 часов в ходе проведения занятий по профессиональной подготовке по специально разработанной МЧС России тематике. Тематика определяется исходя из решаемых вопросов и характерных ЧС (происшествий), а также личной подготовки специалистов;</w:t>
      </w:r>
    </w:p>
    <w:p w:rsidR="001C31B4" w:rsidRPr="001C31B4" w:rsidRDefault="00C96E38" w:rsidP="001C31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в ходе проведения ежедневного инструктажа заступающего на дежурство дежурно-диспетчерского персонала ЕДДС;</w:t>
      </w:r>
    </w:p>
    <w:p w:rsidR="001C31B4" w:rsidRPr="001C31B4" w:rsidRDefault="00C96E38" w:rsidP="001C31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в ходе тренировок с дежурной сменой ЕДДС муниципального образования, проводимых ЦУКС ГУ МЧС России по субъекту Российской Федерации;</w:t>
      </w:r>
    </w:p>
    <w:p w:rsidR="001C31B4" w:rsidRPr="001C31B4" w:rsidRDefault="00C96E38" w:rsidP="001C31B4">
      <w:pPr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 xml:space="preserve">в ходе проведения тренировок с дежурными сменами ДДС экстренных оперативных служб и организаций (объектов) при проведении различных учений и тренировок с органами и силами РСЧС, на которые привлекаются ДДС экстренных оперативных служб и организаций (объектов) </w:t>
      </w:r>
      <w:r w:rsidR="001C31B4" w:rsidRPr="001C31B4">
        <w:rPr>
          <w:sz w:val="28"/>
          <w:szCs w:val="28"/>
        </w:rPr>
        <w:lastRenderedPageBreak/>
        <w:t xml:space="preserve">муниципального образования. При этом каждая дежурная смена должна принять участие в учениях и тренировках не менее 2-х раз в год. </w:t>
      </w:r>
    </w:p>
    <w:p w:rsidR="001C31B4" w:rsidRPr="001C31B4" w:rsidRDefault="001C31B4" w:rsidP="001C31B4">
      <w:pPr>
        <w:ind w:firstLine="720"/>
        <w:jc w:val="both"/>
        <w:rPr>
          <w:sz w:val="28"/>
          <w:szCs w:val="28"/>
        </w:rPr>
      </w:pPr>
      <w:r w:rsidRPr="001C31B4">
        <w:rPr>
          <w:sz w:val="28"/>
          <w:szCs w:val="28"/>
        </w:rPr>
        <w:t>3.1.7. В ходе подготовки дежурно-диспетчерского</w:t>
      </w:r>
      <w:r w:rsidRPr="001C31B4">
        <w:rPr>
          <w:color w:val="0000FF"/>
          <w:sz w:val="28"/>
          <w:szCs w:val="28"/>
        </w:rPr>
        <w:t xml:space="preserve"> </w:t>
      </w:r>
      <w:r w:rsidRPr="001C31B4">
        <w:rPr>
          <w:sz w:val="28"/>
          <w:szCs w:val="28"/>
        </w:rPr>
        <w:t>персонала ЕДДС особое внимание обращается на организацию приёма информации об угрозе возникновения или возникновении ЧС (происшествий), своевременном оповещении органов управления и сил РСЧС, населения, а также доведения сигналов оповещения ГО.</w:t>
      </w:r>
    </w:p>
    <w:p w:rsidR="001C31B4" w:rsidRPr="001C31B4" w:rsidRDefault="001C31B4" w:rsidP="001C31B4">
      <w:pPr>
        <w:ind w:firstLine="720"/>
        <w:jc w:val="both"/>
        <w:rPr>
          <w:sz w:val="28"/>
          <w:szCs w:val="28"/>
        </w:rPr>
      </w:pPr>
      <w:r w:rsidRPr="001C31B4">
        <w:rPr>
          <w:sz w:val="28"/>
          <w:szCs w:val="28"/>
        </w:rPr>
        <w:t>3.1.8. Практическая стажировка дежурно-диспетчерского</w:t>
      </w:r>
      <w:r w:rsidRPr="001C31B4">
        <w:rPr>
          <w:color w:val="0000FF"/>
          <w:sz w:val="28"/>
          <w:szCs w:val="28"/>
        </w:rPr>
        <w:t xml:space="preserve"> </w:t>
      </w:r>
      <w:r w:rsidRPr="001C31B4">
        <w:rPr>
          <w:sz w:val="28"/>
          <w:szCs w:val="28"/>
        </w:rPr>
        <w:t>персонала ЕДДС организуется на базе ЦУКС ГУ МЧС России по субъекту Российской Федерации согласно графиков и планов стажировки.</w:t>
      </w:r>
    </w:p>
    <w:p w:rsidR="001C31B4" w:rsidRPr="001C31B4" w:rsidRDefault="001C31B4" w:rsidP="001C31B4">
      <w:pPr>
        <w:ind w:firstLine="720"/>
        <w:jc w:val="both"/>
        <w:rPr>
          <w:sz w:val="28"/>
          <w:szCs w:val="28"/>
        </w:rPr>
      </w:pPr>
      <w:r w:rsidRPr="001C31B4">
        <w:rPr>
          <w:sz w:val="28"/>
          <w:szCs w:val="28"/>
        </w:rPr>
        <w:t>Не реже одного раза в полгода принимаются зачёты, по результатам которых принимается решение о допуске дежурно-диспетчерского персонала ЕДДС к несению оперативного дежурства.</w:t>
      </w:r>
    </w:p>
    <w:p w:rsidR="001C31B4" w:rsidRPr="001C31B4" w:rsidRDefault="001C31B4" w:rsidP="001C31B4">
      <w:pPr>
        <w:ind w:firstLine="720"/>
        <w:jc w:val="both"/>
        <w:rPr>
          <w:sz w:val="28"/>
          <w:szCs w:val="28"/>
        </w:rPr>
      </w:pPr>
      <w:r w:rsidRPr="001C31B4">
        <w:rPr>
          <w:sz w:val="28"/>
          <w:szCs w:val="28"/>
        </w:rPr>
        <w:t xml:space="preserve">Ежемесячно анализируется состояние дел по подготовке персонала и представляется руководителю органа местного самоуправления. </w:t>
      </w:r>
    </w:p>
    <w:p w:rsidR="001C31B4" w:rsidRPr="001C31B4" w:rsidRDefault="001C31B4" w:rsidP="001C31B4">
      <w:pPr>
        <w:pStyle w:val="2"/>
        <w:jc w:val="both"/>
        <w:outlineLvl w:val="0"/>
        <w:rPr>
          <w:caps/>
          <w:sz w:val="28"/>
          <w:szCs w:val="28"/>
        </w:rPr>
      </w:pPr>
    </w:p>
    <w:p w:rsidR="001C31B4" w:rsidRPr="001C31B4" w:rsidRDefault="001C31B4" w:rsidP="005B261B">
      <w:pPr>
        <w:pStyle w:val="2"/>
        <w:outlineLvl w:val="0"/>
        <w:rPr>
          <w:caps/>
          <w:sz w:val="28"/>
          <w:szCs w:val="28"/>
        </w:rPr>
      </w:pPr>
      <w:r w:rsidRPr="001C31B4">
        <w:rPr>
          <w:caps/>
          <w:sz w:val="28"/>
          <w:szCs w:val="28"/>
        </w:rPr>
        <w:t>3.2. Требования к дежурно-диспетчерскому персоналу</w:t>
      </w:r>
    </w:p>
    <w:p w:rsidR="001C31B4" w:rsidRPr="001C31B4" w:rsidRDefault="001C31B4" w:rsidP="005B261B">
      <w:pPr>
        <w:pStyle w:val="2"/>
        <w:outlineLvl w:val="0"/>
        <w:rPr>
          <w:caps/>
          <w:sz w:val="28"/>
          <w:szCs w:val="28"/>
        </w:rPr>
      </w:pPr>
      <w:r w:rsidRPr="001C31B4">
        <w:rPr>
          <w:caps/>
          <w:sz w:val="28"/>
          <w:szCs w:val="28"/>
        </w:rPr>
        <w:t>ЕДДС муниципального образования «ВОЛОДАРСКИЙ РАЙОН»</w:t>
      </w:r>
    </w:p>
    <w:p w:rsidR="001C31B4" w:rsidRPr="001C31B4" w:rsidRDefault="001C31B4" w:rsidP="005B261B">
      <w:pPr>
        <w:pStyle w:val="2"/>
        <w:outlineLvl w:val="0"/>
        <w:rPr>
          <w:caps/>
          <w:sz w:val="28"/>
          <w:szCs w:val="28"/>
        </w:rPr>
      </w:pPr>
    </w:p>
    <w:p w:rsidR="001C31B4" w:rsidRPr="001C31B4" w:rsidRDefault="001C31B4" w:rsidP="001C31B4">
      <w:pPr>
        <w:ind w:firstLine="709"/>
        <w:jc w:val="both"/>
        <w:rPr>
          <w:sz w:val="28"/>
          <w:szCs w:val="28"/>
        </w:rPr>
      </w:pPr>
      <w:r w:rsidRPr="001C31B4">
        <w:rPr>
          <w:sz w:val="28"/>
          <w:szCs w:val="28"/>
        </w:rPr>
        <w:t>3.2.1. Руководство и дежурно-диспетчерский персонал ЕДДС муниципального образования должен знать:</w:t>
      </w:r>
    </w:p>
    <w:p w:rsidR="001C31B4" w:rsidRPr="001C31B4" w:rsidRDefault="00C96E38" w:rsidP="001C31B4">
      <w:pPr>
        <w:tabs>
          <w:tab w:val="num" w:pos="12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 xml:space="preserve">административную структуру муниципального образования и структуру системы - 112 субъекта Российской Федерации. Должности и фамилии руководящего состава системы безопасности муниципального образования и адреса аварийно-спасательных формирований дежурных служб, входящих в структуру указанной системы в муниципальном образовании; </w:t>
      </w:r>
    </w:p>
    <w:p w:rsidR="001C31B4" w:rsidRPr="001C31B4" w:rsidRDefault="00C96E38" w:rsidP="001C31B4">
      <w:pPr>
        <w:tabs>
          <w:tab w:val="num" w:pos="12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административные границы муниципального образования, районы выезда пожарно-спасательных подразделений, наименование местностей и транспортных магистралей, имеющихся в муниципальном образовании;</w:t>
      </w:r>
    </w:p>
    <w:p w:rsidR="001C31B4" w:rsidRPr="001C31B4" w:rsidRDefault="00C96E38" w:rsidP="001C31B4">
      <w:pPr>
        <w:tabs>
          <w:tab w:val="num" w:pos="12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организацию системы дежурно-диспетчерских служб в муниципальном образовании;</w:t>
      </w:r>
    </w:p>
    <w:p w:rsidR="001C31B4" w:rsidRPr="001C31B4" w:rsidRDefault="00C96E38" w:rsidP="001C31B4">
      <w:pPr>
        <w:tabs>
          <w:tab w:val="num" w:pos="12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зону территориальной ответственности ЕДДС муниципального образования и зоны территориальной ответственности служб экстренного реагирования, действующих на территории муниципального образования;</w:t>
      </w:r>
    </w:p>
    <w:p w:rsidR="001C31B4" w:rsidRPr="001C31B4" w:rsidRDefault="00C96E38" w:rsidP="001C31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 xml:space="preserve">дислокацию, назначение и тактико-технические характеристики техники, привлекаемой для ликвидации и предупреждения ЧС (происшествий),; </w:t>
      </w:r>
    </w:p>
    <w:p w:rsidR="001C31B4" w:rsidRPr="001C31B4" w:rsidRDefault="00C96E38" w:rsidP="001C31B4">
      <w:pPr>
        <w:tabs>
          <w:tab w:val="num" w:pos="12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ПОО, социально-значимые объекты, расположенные в районах выезда муниципального образования, их адреса, полное наименование и установленный ранговый набор пожарной и аварийно-спасательной техники;</w:t>
      </w:r>
    </w:p>
    <w:p w:rsidR="001C31B4" w:rsidRPr="001C31B4" w:rsidRDefault="00C96E38" w:rsidP="001C31B4">
      <w:pPr>
        <w:tabs>
          <w:tab w:val="num" w:pos="12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назначение и тактико-технические характеристики автоматизированной системы ЕДДС, порядок выполнения возложенных на нее задач, порядок эксплуатации средств связи и другого оборудования, установленного на пункте управления ЕДДС;</w:t>
      </w:r>
    </w:p>
    <w:p w:rsidR="001C31B4" w:rsidRPr="001C31B4" w:rsidRDefault="00C96E38" w:rsidP="001C31B4">
      <w:pPr>
        <w:tabs>
          <w:tab w:val="num" w:pos="12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наименование объектов и населенных пунктов соседних муниципальных образований, куда для оказания взаимопомощи могут привлекаться местные пожарные и спасательные подразделения;</w:t>
      </w:r>
    </w:p>
    <w:p w:rsidR="001C31B4" w:rsidRPr="001C31B4" w:rsidRDefault="00C96E38" w:rsidP="001C31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1C31B4" w:rsidRPr="001C31B4">
        <w:rPr>
          <w:sz w:val="28"/>
          <w:szCs w:val="28"/>
        </w:rPr>
        <w:t>правила техники безопасности при использовании средств автоматизации;</w:t>
      </w:r>
    </w:p>
    <w:p w:rsidR="001C31B4" w:rsidRPr="001C31B4" w:rsidRDefault="00C96E38" w:rsidP="001C31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риски возникновения ЧС (происшествий), характерные для муниципального образования;</w:t>
      </w:r>
    </w:p>
    <w:p w:rsidR="001C31B4" w:rsidRPr="001C31B4" w:rsidRDefault="00C96E38" w:rsidP="001C31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 xml:space="preserve">порядок информационного обмена. </w:t>
      </w:r>
    </w:p>
    <w:p w:rsidR="001C31B4" w:rsidRPr="001C31B4" w:rsidRDefault="001C31B4" w:rsidP="001C31B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8"/>
          <w:szCs w:val="28"/>
        </w:rPr>
      </w:pPr>
      <w:r w:rsidRPr="001C31B4">
        <w:rPr>
          <w:sz w:val="28"/>
          <w:szCs w:val="28"/>
        </w:rPr>
        <w:t>3.2.2. Руководитель  ЕДДС муниципального образования должен знать федеральные законы, постановления, распоряжения, приказы вышестоящих органов и другие руководящие, нормативно-технические и методические документы, определяющие функционирование ЕДДС, системы - 112.</w:t>
      </w:r>
    </w:p>
    <w:p w:rsidR="001C31B4" w:rsidRPr="001C31B4" w:rsidRDefault="001C31B4" w:rsidP="001C31B4">
      <w:pPr>
        <w:ind w:firstLine="709"/>
        <w:jc w:val="both"/>
        <w:rPr>
          <w:sz w:val="28"/>
          <w:szCs w:val="28"/>
        </w:rPr>
      </w:pPr>
      <w:r w:rsidRPr="001C31B4">
        <w:rPr>
          <w:sz w:val="28"/>
          <w:szCs w:val="28"/>
        </w:rPr>
        <w:t>3.2.3. Руководитель  ЕДДС муниципального образования должен уметь:</w:t>
      </w:r>
    </w:p>
    <w:p w:rsidR="001C31B4" w:rsidRPr="001C31B4" w:rsidRDefault="00C96E38" w:rsidP="001C31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организовывать выполнение и обеспечивать контроль поставленных перед ЕДДС задач;</w:t>
      </w:r>
    </w:p>
    <w:p w:rsidR="001C31B4" w:rsidRPr="001C31B4" w:rsidRDefault="00C96E38" w:rsidP="001C31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 xml:space="preserve">разрабатывать нормативно-методическую базу развития и обеспечения функционирования ЕДДС, а также приказы о </w:t>
      </w:r>
      <w:proofErr w:type="spellStart"/>
      <w:r w:rsidR="001C31B4" w:rsidRPr="001C31B4">
        <w:rPr>
          <w:sz w:val="28"/>
          <w:szCs w:val="28"/>
        </w:rPr>
        <w:t>заступлении</w:t>
      </w:r>
      <w:proofErr w:type="spellEnd"/>
      <w:r w:rsidR="001C31B4" w:rsidRPr="001C31B4">
        <w:rPr>
          <w:sz w:val="28"/>
          <w:szCs w:val="28"/>
        </w:rPr>
        <w:t xml:space="preserve"> очередной  дежурной смены на дежурство;</w:t>
      </w:r>
    </w:p>
    <w:p w:rsidR="001C31B4" w:rsidRPr="001C31B4" w:rsidRDefault="00C96E38" w:rsidP="001C31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организовывать оперативно-техническую службу, профессиональную подготовку и обучение личного состава ЕДДС;</w:t>
      </w:r>
    </w:p>
    <w:p w:rsidR="001C31B4" w:rsidRPr="001C31B4" w:rsidRDefault="00C96E38" w:rsidP="001C31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организовывать проведение занятий, тренировок и учений;</w:t>
      </w:r>
    </w:p>
    <w:p w:rsidR="001C31B4" w:rsidRPr="001C31B4" w:rsidRDefault="00C96E38" w:rsidP="001C31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разрабатывать предложения по дальнейшему совершенствованию, развитию и повышению технической оснащенности ЕДДС.</w:t>
      </w:r>
    </w:p>
    <w:p w:rsidR="001C31B4" w:rsidRPr="001C31B4" w:rsidRDefault="001C31B4" w:rsidP="001C31B4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1C31B4">
        <w:rPr>
          <w:sz w:val="28"/>
          <w:szCs w:val="28"/>
        </w:rPr>
        <w:t>3.2.4. Требования к руководителю  ЕДДС муниципального образования: высшее образование, стаж оперативной работы не менее 3 лет на оперативных должностях в системе комплексной безопасности населения и территорий и обучение по установленной программе, допуск к работе со сведениями, составляющими государственную тайну (при необходимости).</w:t>
      </w:r>
    </w:p>
    <w:p w:rsidR="001C31B4" w:rsidRPr="001C31B4" w:rsidRDefault="001C31B4" w:rsidP="001C31B4">
      <w:pPr>
        <w:ind w:firstLine="709"/>
        <w:jc w:val="both"/>
        <w:outlineLvl w:val="0"/>
        <w:rPr>
          <w:sz w:val="28"/>
          <w:szCs w:val="28"/>
        </w:rPr>
      </w:pPr>
      <w:r w:rsidRPr="001C31B4">
        <w:rPr>
          <w:sz w:val="28"/>
          <w:szCs w:val="28"/>
        </w:rPr>
        <w:t>3.2.5. Требования к диспетчеру системы – 112:</w:t>
      </w:r>
    </w:p>
    <w:p w:rsidR="001C31B4" w:rsidRPr="001C31B4" w:rsidRDefault="00C96E38" w:rsidP="001C31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образование высшее или среднее профессиональное без предъявления требований к стажу работы;</w:t>
      </w:r>
    </w:p>
    <w:p w:rsidR="001C31B4" w:rsidRPr="001C31B4" w:rsidRDefault="00C96E38" w:rsidP="001C31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специальная подготовка по установленной программе по направлению деятельности;</w:t>
      </w:r>
    </w:p>
    <w:p w:rsidR="001C31B4" w:rsidRPr="001C31B4" w:rsidRDefault="00C96E38" w:rsidP="001C31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знание нормативных документов, определяющих функционирование ЕДДС, системы - 112;</w:t>
      </w:r>
    </w:p>
    <w:p w:rsidR="001C31B4" w:rsidRPr="001C31B4" w:rsidRDefault="00C96E38" w:rsidP="001C31B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 xml:space="preserve">навыки работы на компьютере на уровне уверенного пользователя (знание </w:t>
      </w:r>
      <w:proofErr w:type="spellStart"/>
      <w:r w:rsidR="001C31B4" w:rsidRPr="001C31B4">
        <w:rPr>
          <w:sz w:val="28"/>
          <w:szCs w:val="28"/>
        </w:rPr>
        <w:t>Microsoft</w:t>
      </w:r>
      <w:proofErr w:type="spellEnd"/>
      <w:r w:rsidR="001C31B4" w:rsidRPr="001C31B4">
        <w:rPr>
          <w:sz w:val="28"/>
          <w:szCs w:val="28"/>
        </w:rPr>
        <w:t xml:space="preserve"> </w:t>
      </w:r>
      <w:proofErr w:type="spellStart"/>
      <w:r w:rsidR="001C31B4" w:rsidRPr="001C31B4">
        <w:rPr>
          <w:sz w:val="28"/>
          <w:szCs w:val="28"/>
        </w:rPr>
        <w:t>Windows</w:t>
      </w:r>
      <w:proofErr w:type="spellEnd"/>
      <w:r w:rsidR="001C31B4" w:rsidRPr="001C31B4">
        <w:rPr>
          <w:sz w:val="28"/>
          <w:szCs w:val="28"/>
        </w:rPr>
        <w:t xml:space="preserve"> (</w:t>
      </w:r>
      <w:proofErr w:type="spellStart"/>
      <w:r w:rsidR="001C31B4" w:rsidRPr="001C31B4">
        <w:rPr>
          <w:sz w:val="28"/>
          <w:szCs w:val="28"/>
        </w:rPr>
        <w:t>Word</w:t>
      </w:r>
      <w:proofErr w:type="spellEnd"/>
      <w:r w:rsidR="001C31B4" w:rsidRPr="001C31B4">
        <w:rPr>
          <w:sz w:val="28"/>
          <w:szCs w:val="28"/>
        </w:rPr>
        <w:t xml:space="preserve">, </w:t>
      </w:r>
      <w:proofErr w:type="spellStart"/>
      <w:r w:rsidR="001C31B4" w:rsidRPr="001C31B4">
        <w:rPr>
          <w:sz w:val="28"/>
          <w:szCs w:val="28"/>
        </w:rPr>
        <w:t>Excel</w:t>
      </w:r>
      <w:proofErr w:type="spellEnd"/>
      <w:r w:rsidR="001C31B4" w:rsidRPr="001C31B4">
        <w:rPr>
          <w:sz w:val="28"/>
          <w:szCs w:val="28"/>
        </w:rPr>
        <w:t xml:space="preserve">, </w:t>
      </w:r>
      <w:r w:rsidR="001C31B4" w:rsidRPr="001C31B4">
        <w:rPr>
          <w:sz w:val="28"/>
          <w:szCs w:val="28"/>
          <w:lang w:val="en-US"/>
        </w:rPr>
        <w:t>PowerPoint</w:t>
      </w:r>
      <w:r w:rsidR="001C31B4" w:rsidRPr="001C31B4">
        <w:rPr>
          <w:sz w:val="28"/>
          <w:szCs w:val="28"/>
        </w:rPr>
        <w:t>) или эквивалент, умение пользоваться электронной почтой, Интернет);</w:t>
      </w:r>
    </w:p>
    <w:p w:rsidR="001C31B4" w:rsidRPr="001C31B4" w:rsidRDefault="00C96E38" w:rsidP="001C31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умение пользоваться информационной справочной системой.</w:t>
      </w:r>
    </w:p>
    <w:p w:rsidR="001C31B4" w:rsidRPr="001C31B4" w:rsidRDefault="001C31B4" w:rsidP="001C31B4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1C31B4">
        <w:rPr>
          <w:sz w:val="28"/>
          <w:szCs w:val="28"/>
        </w:rPr>
        <w:t>3.2.6. Диспетчеру ЕДДС запрещено:</w:t>
      </w:r>
    </w:p>
    <w:p w:rsidR="001C31B4" w:rsidRPr="001C31B4" w:rsidRDefault="00C96E38" w:rsidP="001C31B4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вести телефонные переговоры, не связанные с несением оперативного дежурства;</w:t>
      </w:r>
    </w:p>
    <w:p w:rsidR="001C31B4" w:rsidRPr="001C31B4" w:rsidRDefault="00C96E38" w:rsidP="001C31B4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 xml:space="preserve">предоставлять какую-либо информацию средствам массовой информации и посторонним лицам без указания руководства муниципального образования; </w:t>
      </w:r>
    </w:p>
    <w:p w:rsidR="001C31B4" w:rsidRPr="001C31B4" w:rsidRDefault="00C96E38" w:rsidP="001C31B4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допускать в помещения ЕДДС посторонних лиц;</w:t>
      </w:r>
    </w:p>
    <w:p w:rsidR="001C31B4" w:rsidRPr="001C31B4" w:rsidRDefault="00C96E38" w:rsidP="001C31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отлучаться с места несения оперативного дежурства без разрешения начальника ЕДДС;</w:t>
      </w:r>
    </w:p>
    <w:p w:rsidR="001C31B4" w:rsidRPr="001C31B4" w:rsidRDefault="00C96E38" w:rsidP="001C31B4">
      <w:pPr>
        <w:pStyle w:val="21"/>
        <w:widowControl w:val="0"/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 xml:space="preserve">выполнение обязанностей, не предусмотренных должностными </w:t>
      </w:r>
      <w:r w:rsidR="001C31B4" w:rsidRPr="001C31B4">
        <w:rPr>
          <w:sz w:val="28"/>
          <w:szCs w:val="28"/>
        </w:rPr>
        <w:lastRenderedPageBreak/>
        <w:t>обязанностями и инструкциями.</w:t>
      </w:r>
    </w:p>
    <w:p w:rsidR="001C31B4" w:rsidRPr="001C31B4" w:rsidRDefault="001C31B4" w:rsidP="001C31B4">
      <w:pPr>
        <w:tabs>
          <w:tab w:val="num" w:pos="1215"/>
        </w:tabs>
        <w:ind w:firstLine="709"/>
        <w:jc w:val="both"/>
        <w:rPr>
          <w:sz w:val="28"/>
          <w:szCs w:val="28"/>
        </w:rPr>
      </w:pPr>
      <w:r w:rsidRPr="001C31B4">
        <w:rPr>
          <w:sz w:val="28"/>
          <w:szCs w:val="28"/>
        </w:rPr>
        <w:t>3.2.7. Диспетчер системы - 112 должен знать:</w:t>
      </w:r>
    </w:p>
    <w:p w:rsidR="001C31B4" w:rsidRPr="001C31B4" w:rsidRDefault="00C96E38" w:rsidP="001C31B4">
      <w:pPr>
        <w:tabs>
          <w:tab w:val="num" w:pos="12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нормативные правовые акты в области предупреждения и ликвидации ЧС, организации дежурно-диспетчерских служб экстренных служб, информационного обмена и межведомственного взаимодействия;</w:t>
      </w:r>
    </w:p>
    <w:p w:rsidR="001C31B4" w:rsidRPr="001C31B4" w:rsidRDefault="00C96E38" w:rsidP="001C31B4">
      <w:pPr>
        <w:tabs>
          <w:tab w:val="num" w:pos="12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состав и структуру функциональных и территориальной подсистем РСЧС субъекта Российской Федерации и муниципального образования, основные вопросы взаимодействия, сферу деятельности и ответственности, входящих в территориальную подсистему РСЧС организаций;</w:t>
      </w:r>
    </w:p>
    <w:p w:rsidR="001C31B4" w:rsidRPr="001C31B4" w:rsidRDefault="00C96E38" w:rsidP="001C31B4">
      <w:pPr>
        <w:tabs>
          <w:tab w:val="num" w:pos="12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состав сил и средств постоянной готовности функциональных и территориальных подсистем РСЧС муниципального образования, их задачи, порядок их привлечения к ликвидации последствий ЧС (происшествий) и организации взаимодействия;</w:t>
      </w:r>
    </w:p>
    <w:p w:rsidR="001C31B4" w:rsidRPr="001C31B4" w:rsidRDefault="00C96E38" w:rsidP="001C31B4">
      <w:pPr>
        <w:tabs>
          <w:tab w:val="num" w:pos="12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схему организации связи дежурно-диспетчерских служб функциональных и территориальных подсистем РСЧС субъекта Российской Федерации;</w:t>
      </w:r>
    </w:p>
    <w:p w:rsidR="001C31B4" w:rsidRPr="001C31B4" w:rsidRDefault="00C96E38" w:rsidP="001C31B4">
      <w:pPr>
        <w:tabs>
          <w:tab w:val="num" w:pos="12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организацию работы и алгоритм действий дежурной смены системы - 112 муниципального образования в различных режимах функционирования;</w:t>
      </w:r>
    </w:p>
    <w:p w:rsidR="001C31B4" w:rsidRPr="001C31B4" w:rsidRDefault="00C96E38" w:rsidP="001C31B4">
      <w:pPr>
        <w:tabs>
          <w:tab w:val="num" w:pos="12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состав и функционирование комплекса средств автоматизации и специального программного обеспечения системы - 112;</w:t>
      </w:r>
    </w:p>
    <w:p w:rsidR="001C31B4" w:rsidRPr="001C31B4" w:rsidRDefault="00C96E38" w:rsidP="001C31B4">
      <w:pPr>
        <w:tabs>
          <w:tab w:val="num" w:pos="12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состав, возможности, порядок функционирования комплекса средств связи, оповещения, средств автоматизации;</w:t>
      </w:r>
    </w:p>
    <w:p w:rsidR="001C31B4" w:rsidRPr="001C31B4" w:rsidRDefault="00C96E38" w:rsidP="001C31B4">
      <w:pPr>
        <w:tabs>
          <w:tab w:val="num" w:pos="12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зоны территориальной ответственности служб экстренного реагирования, действующих на территории муниципального образования;</w:t>
      </w:r>
    </w:p>
    <w:p w:rsidR="001C31B4" w:rsidRPr="001C31B4" w:rsidRDefault="00C96E38" w:rsidP="001C31B4">
      <w:pPr>
        <w:tabs>
          <w:tab w:val="num" w:pos="12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паспорта территории муниципального образования, объектов экономики;</w:t>
      </w:r>
    </w:p>
    <w:p w:rsidR="001C31B4" w:rsidRPr="001C31B4" w:rsidRDefault="00C96E38" w:rsidP="001C31B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административно-территориальное деление, численность населения, географические, климатические и природные особенности муниципального образования и субъекта Российской Федерации, а также другую информацию о регионе.</w:t>
      </w:r>
    </w:p>
    <w:p w:rsidR="001C31B4" w:rsidRPr="001C31B4" w:rsidRDefault="001C31B4" w:rsidP="001C31B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C31B4">
        <w:rPr>
          <w:sz w:val="28"/>
          <w:szCs w:val="28"/>
        </w:rPr>
        <w:t>3.2.8. Диспетчер системы - 112 должен уметь:</w:t>
      </w:r>
    </w:p>
    <w:p w:rsidR="001C31B4" w:rsidRPr="001C31B4" w:rsidRDefault="00C96E38" w:rsidP="001C31B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пользоваться всеми функциями телекоммуникационного оборудования на автоматизированном рабочем месте;</w:t>
      </w:r>
    </w:p>
    <w:p w:rsidR="001C31B4" w:rsidRPr="001C31B4" w:rsidRDefault="00C96E38" w:rsidP="001C31B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 xml:space="preserve">работать с коммуникационным оборудованием, общесистемным и специальным программным обеспечением, в том числе с текстовыми редакторами, редакторами таблиц, </w:t>
      </w:r>
      <w:proofErr w:type="spellStart"/>
      <w:r w:rsidR="001C31B4" w:rsidRPr="001C31B4">
        <w:rPr>
          <w:sz w:val="28"/>
          <w:szCs w:val="28"/>
        </w:rPr>
        <w:t>геоинформационными</w:t>
      </w:r>
      <w:proofErr w:type="spellEnd"/>
      <w:r w:rsidR="001C31B4" w:rsidRPr="001C31B4">
        <w:rPr>
          <w:sz w:val="28"/>
          <w:szCs w:val="28"/>
        </w:rPr>
        <w:t xml:space="preserve"> системами мониторинга транспортных средств на основе ГЛОНАСС;</w:t>
      </w:r>
    </w:p>
    <w:p w:rsidR="001C31B4" w:rsidRPr="001C31B4" w:rsidRDefault="00C96E38" w:rsidP="001C31B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обрабатывать входящую информацию в соответствии с принятыми в системе - 112 стандартами, правилами и процедурами;</w:t>
      </w:r>
    </w:p>
    <w:p w:rsidR="001C31B4" w:rsidRPr="001C31B4" w:rsidRDefault="00C96E38" w:rsidP="001C31B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организовывать сбор и обработку оперативной информации о фактах или угрозе возникновения ЧС (происшествий) и ходе проведения их ликвидации;</w:t>
      </w:r>
    </w:p>
    <w:p w:rsidR="001C31B4" w:rsidRPr="001C31B4" w:rsidRDefault="00C96E38" w:rsidP="001C31B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обеспечивать ведение необходимой документации системы - 112;</w:t>
      </w:r>
    </w:p>
    <w:p w:rsidR="001C31B4" w:rsidRPr="001C31B4" w:rsidRDefault="00C96E38" w:rsidP="001C31B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использовать психологическое сопровождение позвонившего абонента;</w:t>
      </w:r>
    </w:p>
    <w:p w:rsidR="001C31B4" w:rsidRPr="001C31B4" w:rsidRDefault="00C96E38" w:rsidP="001C31B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безошибочно набирать на клавиатуре текст со скоростью не менее 120 символов в минуту.</w:t>
      </w:r>
    </w:p>
    <w:p w:rsidR="001C31B4" w:rsidRPr="001C31B4" w:rsidRDefault="001C31B4" w:rsidP="001C31B4">
      <w:pPr>
        <w:pStyle w:val="2"/>
        <w:ind w:firstLine="709"/>
        <w:jc w:val="both"/>
        <w:outlineLvl w:val="0"/>
        <w:rPr>
          <w:b/>
          <w:caps/>
          <w:sz w:val="28"/>
          <w:szCs w:val="28"/>
        </w:rPr>
      </w:pPr>
    </w:p>
    <w:p w:rsidR="001C31B4" w:rsidRPr="001C31B4" w:rsidRDefault="001C31B4" w:rsidP="00D53AA0">
      <w:pPr>
        <w:pStyle w:val="2"/>
        <w:ind w:firstLine="709"/>
        <w:outlineLvl w:val="0"/>
        <w:rPr>
          <w:b/>
          <w:caps/>
          <w:sz w:val="28"/>
          <w:szCs w:val="28"/>
        </w:rPr>
      </w:pPr>
      <w:r w:rsidRPr="001C31B4">
        <w:rPr>
          <w:b/>
          <w:caps/>
          <w:sz w:val="28"/>
          <w:szCs w:val="28"/>
        </w:rPr>
        <w:lastRenderedPageBreak/>
        <w:t>3.2.12. ЕДДС муниципальных образований могут предъявлять к дежурно-диспетчерскому персоналу дополнительные требования.</w:t>
      </w:r>
    </w:p>
    <w:p w:rsidR="001C31B4" w:rsidRPr="001C31B4" w:rsidRDefault="001C31B4" w:rsidP="001C31B4">
      <w:pPr>
        <w:pStyle w:val="2"/>
        <w:ind w:firstLine="709"/>
        <w:jc w:val="both"/>
        <w:outlineLvl w:val="0"/>
        <w:rPr>
          <w:caps/>
          <w:sz w:val="28"/>
          <w:szCs w:val="28"/>
        </w:rPr>
      </w:pPr>
    </w:p>
    <w:p w:rsidR="001C31B4" w:rsidRPr="001C31B4" w:rsidRDefault="001C31B4" w:rsidP="001C31B4">
      <w:pPr>
        <w:pStyle w:val="2"/>
        <w:ind w:firstLine="709"/>
        <w:jc w:val="both"/>
        <w:outlineLvl w:val="0"/>
        <w:rPr>
          <w:caps/>
          <w:sz w:val="28"/>
          <w:szCs w:val="28"/>
        </w:rPr>
      </w:pPr>
    </w:p>
    <w:p w:rsidR="001C31B4" w:rsidRPr="001C31B4" w:rsidRDefault="001C31B4" w:rsidP="00D53AA0">
      <w:pPr>
        <w:pStyle w:val="2"/>
        <w:outlineLvl w:val="0"/>
        <w:rPr>
          <w:caps/>
          <w:sz w:val="28"/>
          <w:szCs w:val="28"/>
        </w:rPr>
      </w:pPr>
      <w:r w:rsidRPr="001C31B4">
        <w:rPr>
          <w:caps/>
          <w:sz w:val="28"/>
          <w:szCs w:val="28"/>
        </w:rPr>
        <w:t>3.3. Требования к помещениям ЕДДС муниципального образования «ВОЛОДАРСКИЙ РАЙОН»</w:t>
      </w:r>
    </w:p>
    <w:p w:rsidR="001C31B4" w:rsidRPr="001C31B4" w:rsidRDefault="001C31B4" w:rsidP="001C31B4">
      <w:pPr>
        <w:pStyle w:val="2"/>
        <w:jc w:val="both"/>
        <w:outlineLvl w:val="0"/>
        <w:rPr>
          <w:caps/>
          <w:sz w:val="28"/>
          <w:szCs w:val="28"/>
        </w:rPr>
      </w:pPr>
    </w:p>
    <w:p w:rsidR="001C31B4" w:rsidRPr="001C31B4" w:rsidRDefault="001C31B4" w:rsidP="001C31B4">
      <w:pPr>
        <w:pStyle w:val="a6"/>
        <w:ind w:firstLine="709"/>
        <w:rPr>
          <w:sz w:val="28"/>
          <w:szCs w:val="28"/>
        </w:rPr>
      </w:pPr>
      <w:r w:rsidRPr="001C31B4">
        <w:rPr>
          <w:sz w:val="28"/>
          <w:szCs w:val="28"/>
        </w:rPr>
        <w:t>Расчет потребностей в площадях помещений ЕДДС муниципального образования производится на базе требований действующих санитарных правил и норм (</w:t>
      </w:r>
      <w:proofErr w:type="spellStart"/>
      <w:r w:rsidRPr="001C31B4">
        <w:rPr>
          <w:bCs/>
          <w:sz w:val="28"/>
          <w:szCs w:val="28"/>
        </w:rPr>
        <w:t>СанПиН</w:t>
      </w:r>
      <w:proofErr w:type="spellEnd"/>
      <w:r w:rsidRPr="001C31B4">
        <w:rPr>
          <w:bCs/>
          <w:sz w:val="28"/>
          <w:szCs w:val="28"/>
        </w:rPr>
        <w:t>) и</w:t>
      </w:r>
      <w:r w:rsidRPr="001C31B4">
        <w:rPr>
          <w:sz w:val="28"/>
          <w:szCs w:val="28"/>
        </w:rPr>
        <w:t xml:space="preserve"> на основе значений количества специалистов оперативной дежурной смены, численный состав которых определяется в зависимости от местных условий, наличия потенциально опасных объектов и рисков возникновения ЧС (происшествий), а также исходя из количества населения в муниципальном образовании, средней продолжительности обработки звонка и количества звонков в сутки.</w:t>
      </w:r>
    </w:p>
    <w:p w:rsidR="001C31B4" w:rsidRPr="001C31B4" w:rsidRDefault="001C31B4" w:rsidP="001C31B4">
      <w:pPr>
        <w:pStyle w:val="2"/>
        <w:jc w:val="both"/>
        <w:outlineLvl w:val="0"/>
        <w:rPr>
          <w:caps/>
          <w:sz w:val="28"/>
          <w:szCs w:val="28"/>
        </w:rPr>
      </w:pPr>
    </w:p>
    <w:p w:rsidR="001C31B4" w:rsidRPr="001C31B4" w:rsidRDefault="001C31B4" w:rsidP="00D53AA0">
      <w:pPr>
        <w:pStyle w:val="2"/>
        <w:outlineLvl w:val="0"/>
        <w:rPr>
          <w:caps/>
          <w:sz w:val="28"/>
          <w:szCs w:val="28"/>
        </w:rPr>
      </w:pPr>
      <w:r w:rsidRPr="001C31B4">
        <w:rPr>
          <w:caps/>
          <w:sz w:val="28"/>
          <w:szCs w:val="28"/>
        </w:rPr>
        <w:t>3.4. Требования к оборудованию ЕДДС муниципального образования «ВОЛОДАРСКИЙ РАЙОН»</w:t>
      </w:r>
    </w:p>
    <w:p w:rsidR="001C31B4" w:rsidRPr="001C31B4" w:rsidRDefault="001C31B4" w:rsidP="001C31B4">
      <w:pPr>
        <w:pStyle w:val="2"/>
        <w:jc w:val="both"/>
        <w:outlineLvl w:val="0"/>
        <w:rPr>
          <w:caps/>
          <w:sz w:val="28"/>
          <w:szCs w:val="28"/>
        </w:rPr>
      </w:pPr>
    </w:p>
    <w:p w:rsidR="001C31B4" w:rsidRPr="001C31B4" w:rsidRDefault="001C31B4" w:rsidP="001C31B4">
      <w:pPr>
        <w:pStyle w:val="a6"/>
        <w:ind w:firstLine="709"/>
        <w:rPr>
          <w:color w:val="0070C0"/>
          <w:sz w:val="28"/>
          <w:szCs w:val="28"/>
        </w:rPr>
      </w:pPr>
      <w:r w:rsidRPr="001C31B4">
        <w:rPr>
          <w:sz w:val="28"/>
          <w:szCs w:val="28"/>
        </w:rPr>
        <w:t xml:space="preserve">3.4.1. Требования к оборудованию ЕДДС разработаны с учетом необходимости выполнения задач ЕДДС в круглосуточном режиме в соответствии с Концепцией создания системы обеспечения вызова экстренных оперативных служб через единый номер «112» на базе единых дежурно-диспетчерских служб муниципальных образований, одобренной распоряжением Правительства Российской Федерации от 25 августа </w:t>
      </w:r>
      <w:smartTag w:uri="urn:schemas-microsoft-com:office:smarttags" w:element="metricconverter">
        <w:smartTagPr>
          <w:attr w:name="ProductID" w:val="2008 г"/>
        </w:smartTagPr>
        <w:r w:rsidRPr="001C31B4">
          <w:rPr>
            <w:sz w:val="28"/>
            <w:szCs w:val="28"/>
          </w:rPr>
          <w:t>2008 г</w:t>
        </w:r>
      </w:smartTag>
      <w:r w:rsidRPr="001C31B4">
        <w:rPr>
          <w:sz w:val="28"/>
          <w:szCs w:val="28"/>
        </w:rPr>
        <w:t>. № 1240-р.</w:t>
      </w:r>
    </w:p>
    <w:p w:rsidR="001C31B4" w:rsidRPr="001C31B4" w:rsidRDefault="001C31B4" w:rsidP="001C31B4">
      <w:pPr>
        <w:pStyle w:val="a6"/>
        <w:ind w:firstLine="709"/>
        <w:rPr>
          <w:sz w:val="28"/>
          <w:szCs w:val="28"/>
        </w:rPr>
      </w:pPr>
      <w:r w:rsidRPr="001C31B4">
        <w:rPr>
          <w:sz w:val="28"/>
          <w:szCs w:val="28"/>
        </w:rPr>
        <w:t>3.4.2. В состав оборудования должны входить, как минимум:</w:t>
      </w:r>
    </w:p>
    <w:p w:rsidR="001C31B4" w:rsidRPr="001C31B4" w:rsidRDefault="00C96E38" w:rsidP="001C31B4">
      <w:pPr>
        <w:pStyle w:val="a6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АРМ специалистов оперативной дежурной смены;</w:t>
      </w:r>
    </w:p>
    <w:p w:rsidR="001C31B4" w:rsidRPr="001C31B4" w:rsidRDefault="00C96E38" w:rsidP="001C31B4">
      <w:pPr>
        <w:pStyle w:val="a6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АРМ руководства и обслуживающего персонала;</w:t>
      </w:r>
    </w:p>
    <w:p w:rsidR="001C31B4" w:rsidRPr="001C31B4" w:rsidRDefault="00C96E38" w:rsidP="001C31B4">
      <w:pPr>
        <w:pStyle w:val="a6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активное оборудование локальной вычислительной сети;</w:t>
      </w:r>
    </w:p>
    <w:p w:rsidR="001C31B4" w:rsidRPr="001C31B4" w:rsidRDefault="00C96E38" w:rsidP="001C31B4">
      <w:pPr>
        <w:pStyle w:val="a6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структурированная кабельная сеть;</w:t>
      </w:r>
    </w:p>
    <w:p w:rsidR="001C31B4" w:rsidRPr="001C31B4" w:rsidRDefault="00C96E38" w:rsidP="001C31B4">
      <w:pPr>
        <w:pStyle w:val="a6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серверное оборудование;</w:t>
      </w:r>
    </w:p>
    <w:p w:rsidR="001C31B4" w:rsidRPr="001C31B4" w:rsidRDefault="00C96E38" w:rsidP="001C31B4">
      <w:pPr>
        <w:pStyle w:val="a6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специализированные средства хранения данных;</w:t>
      </w:r>
    </w:p>
    <w:p w:rsidR="001C31B4" w:rsidRPr="001C31B4" w:rsidRDefault="00C96E38" w:rsidP="001C31B4">
      <w:pPr>
        <w:pStyle w:val="a6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комплект оргтехники;</w:t>
      </w:r>
    </w:p>
    <w:p w:rsidR="001C31B4" w:rsidRPr="001C31B4" w:rsidRDefault="00C96E38" w:rsidP="001C31B4">
      <w:pPr>
        <w:pStyle w:val="a6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средства связи;</w:t>
      </w:r>
    </w:p>
    <w:p w:rsidR="001C31B4" w:rsidRPr="001C31B4" w:rsidRDefault="00C96E38" w:rsidP="001C31B4">
      <w:pPr>
        <w:pStyle w:val="a6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АРМ управления местной системой оповещения;</w:t>
      </w:r>
    </w:p>
    <w:p w:rsidR="001C31B4" w:rsidRPr="001C31B4" w:rsidRDefault="00C96E38" w:rsidP="001C31B4">
      <w:pPr>
        <w:pStyle w:val="a6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 xml:space="preserve">средства </w:t>
      </w:r>
      <w:proofErr w:type="spellStart"/>
      <w:r w:rsidR="001C31B4" w:rsidRPr="001C31B4">
        <w:rPr>
          <w:sz w:val="28"/>
          <w:szCs w:val="28"/>
        </w:rPr>
        <w:t>видеоотображения</w:t>
      </w:r>
      <w:proofErr w:type="spellEnd"/>
      <w:r w:rsidR="001C31B4" w:rsidRPr="001C31B4">
        <w:rPr>
          <w:sz w:val="28"/>
          <w:szCs w:val="28"/>
        </w:rPr>
        <w:t xml:space="preserve"> коллективного пользования и системы видеоконференцсвязи;</w:t>
      </w:r>
    </w:p>
    <w:p w:rsidR="001C31B4" w:rsidRPr="001C31B4" w:rsidRDefault="00C96E38" w:rsidP="001C31B4">
      <w:pPr>
        <w:pStyle w:val="a6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специально оборудованный металлический сейф для хранения пакетов на изменение режимов функционирования;</w:t>
      </w:r>
    </w:p>
    <w:p w:rsidR="001C31B4" w:rsidRPr="001C31B4" w:rsidRDefault="00C96E38" w:rsidP="001C31B4">
      <w:pPr>
        <w:pStyle w:val="a6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метеостанция;</w:t>
      </w:r>
    </w:p>
    <w:p w:rsidR="001C31B4" w:rsidRPr="001C31B4" w:rsidRDefault="00C96E38" w:rsidP="001C31B4">
      <w:pPr>
        <w:pStyle w:val="a6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источники гарантированного электропитания.</w:t>
      </w:r>
    </w:p>
    <w:p w:rsidR="001C31B4" w:rsidRPr="001C31B4" w:rsidRDefault="001C31B4" w:rsidP="001C31B4">
      <w:pPr>
        <w:pStyle w:val="2"/>
        <w:jc w:val="both"/>
        <w:outlineLvl w:val="0"/>
        <w:rPr>
          <w:caps/>
          <w:sz w:val="28"/>
          <w:szCs w:val="28"/>
        </w:rPr>
      </w:pPr>
    </w:p>
    <w:p w:rsidR="001C31B4" w:rsidRPr="001C31B4" w:rsidRDefault="001C31B4" w:rsidP="00D53AA0">
      <w:pPr>
        <w:pStyle w:val="2"/>
        <w:outlineLvl w:val="0"/>
        <w:rPr>
          <w:caps/>
          <w:sz w:val="28"/>
          <w:szCs w:val="28"/>
        </w:rPr>
      </w:pPr>
      <w:r w:rsidRPr="001C31B4">
        <w:rPr>
          <w:caps/>
          <w:sz w:val="28"/>
          <w:szCs w:val="28"/>
        </w:rPr>
        <w:t>I</w:t>
      </w:r>
      <w:r w:rsidRPr="001C31B4">
        <w:rPr>
          <w:caps/>
          <w:sz w:val="28"/>
          <w:szCs w:val="28"/>
          <w:lang w:val="en-US"/>
        </w:rPr>
        <w:t>V</w:t>
      </w:r>
      <w:r w:rsidRPr="001C31B4">
        <w:rPr>
          <w:caps/>
          <w:sz w:val="28"/>
          <w:szCs w:val="28"/>
        </w:rPr>
        <w:t>. ДЕЯТЕЛЬНОСТЬ ЕДДС МУНИЦИПАЛЬНОГО ОБРАЗОВАНИЯ «ВОЛОДАРСКИЙ РАЙОН»</w:t>
      </w:r>
    </w:p>
    <w:p w:rsidR="001C31B4" w:rsidRPr="001C31B4" w:rsidRDefault="001C31B4" w:rsidP="001C31B4">
      <w:pPr>
        <w:ind w:firstLine="708"/>
        <w:jc w:val="both"/>
        <w:rPr>
          <w:sz w:val="28"/>
          <w:szCs w:val="28"/>
        </w:rPr>
      </w:pPr>
    </w:p>
    <w:p w:rsidR="001C31B4" w:rsidRPr="001C31B4" w:rsidRDefault="001C31B4" w:rsidP="001C31B4">
      <w:pPr>
        <w:ind w:firstLine="709"/>
        <w:jc w:val="both"/>
        <w:rPr>
          <w:sz w:val="28"/>
          <w:szCs w:val="28"/>
        </w:rPr>
      </w:pPr>
      <w:r w:rsidRPr="001C31B4">
        <w:rPr>
          <w:sz w:val="28"/>
          <w:szCs w:val="28"/>
        </w:rPr>
        <w:t xml:space="preserve">4.1. ЕДДС муниципального образования осуществляет свою деятельность в лице соответствующего юридического лица. </w:t>
      </w:r>
    </w:p>
    <w:p w:rsidR="001C31B4" w:rsidRPr="001C31B4" w:rsidRDefault="001C31B4" w:rsidP="001C31B4">
      <w:pPr>
        <w:ind w:firstLine="709"/>
        <w:jc w:val="both"/>
        <w:rPr>
          <w:sz w:val="28"/>
          <w:szCs w:val="28"/>
        </w:rPr>
      </w:pPr>
      <w:r w:rsidRPr="001C31B4">
        <w:rPr>
          <w:sz w:val="28"/>
          <w:szCs w:val="28"/>
        </w:rPr>
        <w:t>В отдельных случаях, по согласованию с руководством Министерства Российской Федерации по делам гражданской обороны, чрезвычайным ситуациям и ликвидации последствий стихийных бедствий, ЕДДС муниципального образования может осуществлять свою деятельность на базе пожарно-спасательных частей.</w:t>
      </w:r>
    </w:p>
    <w:p w:rsidR="001C31B4" w:rsidRPr="001C31B4" w:rsidRDefault="001C31B4" w:rsidP="001C31B4">
      <w:pPr>
        <w:ind w:firstLine="708"/>
        <w:jc w:val="both"/>
        <w:rPr>
          <w:sz w:val="28"/>
          <w:szCs w:val="28"/>
        </w:rPr>
      </w:pPr>
      <w:r w:rsidRPr="001C31B4">
        <w:rPr>
          <w:sz w:val="28"/>
          <w:szCs w:val="28"/>
        </w:rPr>
        <w:t>4.2. Финансирование создания и деятельности ЕДДС муниципального образования может осуществляться из:</w:t>
      </w:r>
    </w:p>
    <w:p w:rsidR="001C31B4" w:rsidRPr="001C31B4" w:rsidRDefault="00C96E38" w:rsidP="001C31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средств бюджета муниципального образования;</w:t>
      </w:r>
    </w:p>
    <w:p w:rsidR="001C31B4" w:rsidRDefault="00C96E38" w:rsidP="001C31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1B4" w:rsidRPr="001C31B4">
        <w:rPr>
          <w:sz w:val="28"/>
          <w:szCs w:val="28"/>
        </w:rPr>
        <w:t>иных источников в соответствии с законодательством Российской Федерации.</w:t>
      </w:r>
    </w:p>
    <w:p w:rsidR="00D53AA0" w:rsidRDefault="00D53AA0" w:rsidP="001C31B4">
      <w:pPr>
        <w:ind w:firstLine="709"/>
        <w:jc w:val="both"/>
        <w:rPr>
          <w:sz w:val="28"/>
          <w:szCs w:val="28"/>
        </w:rPr>
      </w:pPr>
    </w:p>
    <w:p w:rsidR="00D53AA0" w:rsidRDefault="00D53AA0" w:rsidP="001C31B4">
      <w:pPr>
        <w:ind w:firstLine="709"/>
        <w:jc w:val="both"/>
        <w:rPr>
          <w:sz w:val="28"/>
          <w:szCs w:val="28"/>
        </w:rPr>
      </w:pPr>
    </w:p>
    <w:p w:rsidR="00D53AA0" w:rsidRDefault="00D53AA0" w:rsidP="001C31B4">
      <w:pPr>
        <w:ind w:firstLine="709"/>
        <w:jc w:val="both"/>
        <w:rPr>
          <w:sz w:val="28"/>
          <w:szCs w:val="28"/>
        </w:rPr>
      </w:pPr>
    </w:p>
    <w:p w:rsidR="00D53AA0" w:rsidRDefault="00D53AA0" w:rsidP="001C31B4">
      <w:pPr>
        <w:ind w:firstLine="709"/>
        <w:jc w:val="both"/>
        <w:rPr>
          <w:sz w:val="28"/>
          <w:szCs w:val="28"/>
        </w:rPr>
      </w:pPr>
    </w:p>
    <w:p w:rsidR="00D53AA0" w:rsidRPr="001C31B4" w:rsidRDefault="00D53AA0" w:rsidP="001C31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B82EB4" w:rsidRPr="001C31B4" w:rsidRDefault="00B82EB4" w:rsidP="001C31B4">
      <w:pPr>
        <w:ind w:firstLine="567"/>
        <w:jc w:val="both"/>
        <w:rPr>
          <w:sz w:val="28"/>
          <w:szCs w:val="28"/>
        </w:rPr>
      </w:pPr>
    </w:p>
    <w:sectPr w:rsidR="00B82EB4" w:rsidRPr="001C31B4" w:rsidSect="005A7C3B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C31B4"/>
    <w:rsid w:val="00016A7D"/>
    <w:rsid w:val="0003011F"/>
    <w:rsid w:val="0005118A"/>
    <w:rsid w:val="00095DEC"/>
    <w:rsid w:val="000A09D1"/>
    <w:rsid w:val="000A7875"/>
    <w:rsid w:val="000F4080"/>
    <w:rsid w:val="00121E74"/>
    <w:rsid w:val="00125E7E"/>
    <w:rsid w:val="00150281"/>
    <w:rsid w:val="00165CF1"/>
    <w:rsid w:val="001707BE"/>
    <w:rsid w:val="00172DC5"/>
    <w:rsid w:val="00197BAE"/>
    <w:rsid w:val="001B796C"/>
    <w:rsid w:val="001C31B4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03D33"/>
    <w:rsid w:val="00532B66"/>
    <w:rsid w:val="00541BC9"/>
    <w:rsid w:val="00566C6F"/>
    <w:rsid w:val="005A7C3B"/>
    <w:rsid w:val="005B261B"/>
    <w:rsid w:val="005B623E"/>
    <w:rsid w:val="005E28F0"/>
    <w:rsid w:val="006035F7"/>
    <w:rsid w:val="00603D8B"/>
    <w:rsid w:val="00617D38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03EBC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B2FF1"/>
    <w:rsid w:val="00BC0F48"/>
    <w:rsid w:val="00C64B4E"/>
    <w:rsid w:val="00C668E5"/>
    <w:rsid w:val="00C73515"/>
    <w:rsid w:val="00C74455"/>
    <w:rsid w:val="00C8399E"/>
    <w:rsid w:val="00C96E38"/>
    <w:rsid w:val="00CA795B"/>
    <w:rsid w:val="00CB0ADA"/>
    <w:rsid w:val="00D03796"/>
    <w:rsid w:val="00D11886"/>
    <w:rsid w:val="00D279E0"/>
    <w:rsid w:val="00D53AA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1C31B4"/>
    <w:pPr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1C31B4"/>
    <w:rPr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1C31B4"/>
    <w:pPr>
      <w:ind w:firstLine="24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1C31B4"/>
    <w:rPr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1C31B4"/>
    <w:pPr>
      <w:jc w:val="center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1C31B4"/>
    <w:rPr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1C31B4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C31B4"/>
    <w:rPr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1C31B4"/>
    <w:pPr>
      <w:ind w:firstLine="708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C31B4"/>
    <w:rPr>
      <w:sz w:val="16"/>
      <w:szCs w:val="16"/>
    </w:rPr>
  </w:style>
  <w:style w:type="paragraph" w:styleId="a8">
    <w:name w:val="Plain Text"/>
    <w:basedOn w:val="a"/>
    <w:link w:val="a9"/>
    <w:uiPriority w:val="99"/>
    <w:unhideWhenUsed/>
    <w:rsid w:val="001C31B4"/>
    <w:rPr>
      <w:rFonts w:ascii="Courier New" w:hAnsi="Courier New"/>
    </w:rPr>
  </w:style>
  <w:style w:type="character" w:customStyle="1" w:styleId="a9">
    <w:name w:val="Текст Знак"/>
    <w:basedOn w:val="a0"/>
    <w:link w:val="a8"/>
    <w:uiPriority w:val="99"/>
    <w:rsid w:val="001C31B4"/>
    <w:rPr>
      <w:rFonts w:ascii="Courier New" w:hAnsi="Courier New"/>
    </w:rPr>
  </w:style>
  <w:style w:type="character" w:customStyle="1" w:styleId="aa">
    <w:name w:val="Гипертекстовая ссылка"/>
    <w:uiPriority w:val="99"/>
    <w:rsid w:val="001C31B4"/>
    <w:rPr>
      <w:rFonts w:ascii="Times New Roman" w:hAnsi="Times New Roman" w:cs="Times New Roman" w:hint="default"/>
      <w:color w:val="008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40.SERVER\Downloads\&#1053;&#1054;&#1042;&#1054;&#1045;%20&#1055;&#1054;&#1051;&#1054;&#1046;&#1045;&#1053;&#1048;&#1045;%20&#1054;%20&#1045;&#1044;&#1044;&#1057;.doc" TargetMode="External"/><Relationship Id="rId5" Type="http://schemas.openxmlformats.org/officeDocument/2006/relationships/hyperlink" Target="file:///C:\Users\40.SERVER\Downloads\&#1053;&#1054;&#1042;&#1054;&#1045;%20&#1055;&#1054;&#1051;&#1054;&#1046;&#1045;&#1053;&#1048;&#1045;%20&#1054;%20&#1045;&#1044;&#1044;&#1057;.doc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18</Pages>
  <Words>4780</Words>
  <Characters>37231</Characters>
  <Application>Microsoft Office Word</Application>
  <DocSecurity>0</DocSecurity>
  <Lines>310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2</cp:revision>
  <cp:lastPrinted>2015-10-16T08:04:00Z</cp:lastPrinted>
  <dcterms:created xsi:type="dcterms:W3CDTF">2015-10-22T12:42:00Z</dcterms:created>
  <dcterms:modified xsi:type="dcterms:W3CDTF">2015-10-22T12:42:00Z</dcterms:modified>
</cp:coreProperties>
</file>