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E0C2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E0C2D">
              <w:rPr>
                <w:sz w:val="32"/>
                <w:szCs w:val="32"/>
                <w:u w:val="single"/>
              </w:rPr>
              <w:t>10.12.2014 г.</w:t>
            </w:r>
          </w:p>
        </w:tc>
        <w:tc>
          <w:tcPr>
            <w:tcW w:w="4927" w:type="dxa"/>
          </w:tcPr>
          <w:p w:rsidR="0005118A" w:rsidRPr="00DE0C2D" w:rsidRDefault="0005118A" w:rsidP="00DE0C2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E0C2D">
              <w:rPr>
                <w:sz w:val="32"/>
                <w:szCs w:val="32"/>
              </w:rPr>
              <w:t xml:space="preserve"> </w:t>
            </w:r>
            <w:r w:rsidR="00DE0C2D">
              <w:rPr>
                <w:sz w:val="32"/>
                <w:szCs w:val="32"/>
                <w:u w:val="single"/>
              </w:rPr>
              <w:t>2185</w:t>
            </w:r>
          </w:p>
        </w:tc>
      </w:tr>
    </w:tbl>
    <w:p w:rsidR="00274400" w:rsidRDefault="00274400">
      <w:pPr>
        <w:jc w:val="center"/>
      </w:pPr>
    </w:p>
    <w:p w:rsidR="00DE0C2D" w:rsidRDefault="00DE0C2D" w:rsidP="00DE0C2D">
      <w:pPr>
        <w:ind w:left="142" w:right="5222"/>
        <w:jc w:val="both"/>
        <w:rPr>
          <w:color w:val="000000"/>
          <w:sz w:val="28"/>
          <w:szCs w:val="28"/>
        </w:rPr>
      </w:pPr>
    </w:p>
    <w:p w:rsidR="00DE0C2D" w:rsidRPr="00DE0C2D" w:rsidRDefault="00DE0C2D" w:rsidP="00DE0C2D">
      <w:pPr>
        <w:ind w:left="142" w:right="52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E0C2D">
        <w:rPr>
          <w:color w:val="000000"/>
          <w:sz w:val="28"/>
          <w:szCs w:val="28"/>
        </w:rPr>
        <w:t xml:space="preserve">О муниципальной целевой  </w:t>
      </w:r>
      <w:r>
        <w:rPr>
          <w:color w:val="000000"/>
          <w:sz w:val="28"/>
          <w:szCs w:val="28"/>
        </w:rPr>
        <w:tab/>
      </w:r>
      <w:r w:rsidRPr="00DE0C2D">
        <w:rPr>
          <w:color w:val="000000"/>
          <w:sz w:val="28"/>
          <w:szCs w:val="28"/>
        </w:rPr>
        <w:t xml:space="preserve">программе «Развитие средств </w:t>
      </w:r>
      <w:r>
        <w:rPr>
          <w:color w:val="000000"/>
          <w:sz w:val="28"/>
          <w:szCs w:val="28"/>
        </w:rPr>
        <w:tab/>
      </w:r>
      <w:r w:rsidRPr="00DE0C2D">
        <w:rPr>
          <w:color w:val="000000"/>
          <w:sz w:val="28"/>
          <w:szCs w:val="28"/>
        </w:rPr>
        <w:t xml:space="preserve">массовой информации на </w:t>
      </w:r>
      <w:r>
        <w:rPr>
          <w:color w:val="000000"/>
          <w:sz w:val="28"/>
          <w:szCs w:val="28"/>
        </w:rPr>
        <w:tab/>
      </w:r>
      <w:r w:rsidRPr="00DE0C2D">
        <w:rPr>
          <w:color w:val="000000"/>
          <w:sz w:val="28"/>
          <w:szCs w:val="28"/>
        </w:rPr>
        <w:t xml:space="preserve">территории Володарского </w:t>
      </w:r>
      <w:r>
        <w:rPr>
          <w:color w:val="000000"/>
          <w:sz w:val="28"/>
          <w:szCs w:val="28"/>
        </w:rPr>
        <w:tab/>
      </w:r>
      <w:r w:rsidRPr="00DE0C2D">
        <w:rPr>
          <w:color w:val="000000"/>
          <w:sz w:val="28"/>
          <w:szCs w:val="28"/>
        </w:rPr>
        <w:t>района на 2015-2017 годы»</w:t>
      </w:r>
    </w:p>
    <w:p w:rsidR="00DE0C2D" w:rsidRPr="00DE0C2D" w:rsidRDefault="00DE0C2D" w:rsidP="00DE0C2D">
      <w:pPr>
        <w:jc w:val="both"/>
        <w:rPr>
          <w:color w:val="000000"/>
          <w:sz w:val="28"/>
          <w:szCs w:val="28"/>
        </w:rPr>
      </w:pPr>
    </w:p>
    <w:p w:rsidR="00DE0C2D" w:rsidRPr="00DE0C2D" w:rsidRDefault="00DE0C2D" w:rsidP="00DE0C2D">
      <w:pPr>
        <w:jc w:val="both"/>
        <w:rPr>
          <w:color w:val="000000"/>
          <w:sz w:val="28"/>
          <w:szCs w:val="28"/>
        </w:rPr>
      </w:pPr>
      <w:r w:rsidRPr="00DE0C2D">
        <w:rPr>
          <w:color w:val="000000"/>
          <w:sz w:val="28"/>
          <w:szCs w:val="28"/>
        </w:rPr>
        <w:tab/>
      </w:r>
    </w:p>
    <w:p w:rsidR="00DE0C2D" w:rsidRPr="00DE0C2D" w:rsidRDefault="00DE0C2D" w:rsidP="00DE0C2D">
      <w:pPr>
        <w:ind w:firstLine="720"/>
        <w:jc w:val="both"/>
        <w:rPr>
          <w:color w:val="000000"/>
          <w:sz w:val="28"/>
          <w:szCs w:val="28"/>
        </w:rPr>
      </w:pPr>
      <w:r w:rsidRPr="00DE0C2D">
        <w:rPr>
          <w:color w:val="000000"/>
          <w:sz w:val="28"/>
          <w:szCs w:val="28"/>
        </w:rPr>
        <w:t xml:space="preserve">На основании статей 179, 179.3 Бюджетного кодекса Российской Федерации, повышения эффективности решения отдельных социально-экономических задач муниципального образования "Володарский район, </w:t>
      </w:r>
      <w:r w:rsidRPr="00DE0C2D">
        <w:rPr>
          <w:sz w:val="28"/>
          <w:szCs w:val="28"/>
        </w:rPr>
        <w:t xml:space="preserve">и в соответствии с Постановлением администрации МО «Володарский район» №1963 от 30.10.2014 года «О внесении изменений в постановление администрации МО «Володарский район»  </w:t>
      </w:r>
      <w:r w:rsidRPr="00DE0C2D">
        <w:rPr>
          <w:sz w:val="28"/>
          <w:szCs w:val="28"/>
        </w:rPr>
        <w:tab/>
        <w:t>от 29.08.2013 года № 1543 «Об утверждении  Порядка разработки, утверждения, реализации и оценки эффективности муниципальных  целевых программ на территории муниципального образования «Володарский район», администрация МО «Володарский район»</w:t>
      </w:r>
    </w:p>
    <w:p w:rsidR="00DE0C2D" w:rsidRPr="00DE0C2D" w:rsidRDefault="00DE0C2D" w:rsidP="00DE0C2D">
      <w:pPr>
        <w:ind w:firstLine="720"/>
        <w:jc w:val="both"/>
        <w:rPr>
          <w:color w:val="000000"/>
          <w:sz w:val="28"/>
          <w:szCs w:val="28"/>
        </w:rPr>
      </w:pPr>
    </w:p>
    <w:p w:rsidR="00DE0C2D" w:rsidRPr="00DE0C2D" w:rsidRDefault="00DE0C2D" w:rsidP="00DE0C2D">
      <w:pPr>
        <w:jc w:val="both"/>
        <w:rPr>
          <w:color w:val="000000"/>
          <w:sz w:val="28"/>
          <w:szCs w:val="28"/>
        </w:rPr>
      </w:pPr>
      <w:r w:rsidRPr="00DE0C2D">
        <w:rPr>
          <w:color w:val="000000"/>
          <w:sz w:val="28"/>
          <w:szCs w:val="28"/>
        </w:rPr>
        <w:t>ПОСТАНОВЛЯЕТ:</w:t>
      </w:r>
    </w:p>
    <w:p w:rsidR="00DE0C2D" w:rsidRPr="00DE0C2D" w:rsidRDefault="00DE0C2D" w:rsidP="00DE0C2D">
      <w:pPr>
        <w:ind w:firstLine="720"/>
        <w:jc w:val="both"/>
        <w:rPr>
          <w:color w:val="000000"/>
          <w:sz w:val="28"/>
          <w:szCs w:val="28"/>
        </w:rPr>
      </w:pPr>
      <w:r w:rsidRPr="00DE0C2D">
        <w:rPr>
          <w:color w:val="000000"/>
          <w:sz w:val="28"/>
          <w:szCs w:val="28"/>
        </w:rPr>
        <w:t xml:space="preserve"> </w:t>
      </w:r>
    </w:p>
    <w:p w:rsidR="00DE0C2D" w:rsidRPr="00DE0C2D" w:rsidRDefault="00DE0C2D" w:rsidP="00DE0C2D">
      <w:pPr>
        <w:ind w:firstLine="720"/>
        <w:jc w:val="both"/>
        <w:rPr>
          <w:color w:val="000000"/>
          <w:sz w:val="28"/>
          <w:szCs w:val="28"/>
        </w:rPr>
      </w:pPr>
      <w:r w:rsidRPr="00DE0C2D">
        <w:rPr>
          <w:color w:val="000000"/>
          <w:sz w:val="28"/>
          <w:szCs w:val="28"/>
        </w:rPr>
        <w:t>1.Утвердить прилагаемую муниципальную целевую программу «Развитие средств массовой информации на территории Володарского района на 2015-2017 годы»</w:t>
      </w:r>
      <w:r>
        <w:rPr>
          <w:color w:val="000000"/>
          <w:sz w:val="28"/>
          <w:szCs w:val="28"/>
        </w:rPr>
        <w:t xml:space="preserve"> (Приложение №1)</w:t>
      </w:r>
      <w:r w:rsidRPr="00DE0C2D">
        <w:rPr>
          <w:color w:val="000000"/>
          <w:sz w:val="28"/>
          <w:szCs w:val="28"/>
        </w:rPr>
        <w:t>.</w:t>
      </w:r>
    </w:p>
    <w:p w:rsidR="00DE0C2D" w:rsidRPr="00DE0C2D" w:rsidRDefault="00DE0C2D" w:rsidP="00DE0C2D">
      <w:pPr>
        <w:ind w:firstLine="720"/>
        <w:jc w:val="both"/>
        <w:rPr>
          <w:color w:val="000000"/>
          <w:sz w:val="28"/>
          <w:szCs w:val="28"/>
        </w:rPr>
      </w:pPr>
      <w:r w:rsidRPr="00DE0C2D">
        <w:rPr>
          <w:color w:val="000000"/>
          <w:sz w:val="28"/>
          <w:szCs w:val="28"/>
        </w:rPr>
        <w:t>2.Финансово-экономическому управлению администрации МО «Володарский район» (</w:t>
      </w:r>
      <w:proofErr w:type="spellStart"/>
      <w:r w:rsidRPr="00DE0C2D">
        <w:rPr>
          <w:color w:val="000000"/>
          <w:sz w:val="28"/>
          <w:szCs w:val="28"/>
        </w:rPr>
        <w:t>Дюсембаева</w:t>
      </w:r>
      <w:proofErr w:type="spellEnd"/>
      <w:r w:rsidRPr="00DE0C2D">
        <w:rPr>
          <w:color w:val="000000"/>
          <w:sz w:val="28"/>
          <w:szCs w:val="28"/>
        </w:rPr>
        <w:t xml:space="preserve">): </w:t>
      </w:r>
    </w:p>
    <w:p w:rsidR="00DE0C2D" w:rsidRPr="00DE0C2D" w:rsidRDefault="00DE0C2D" w:rsidP="00DE0C2D">
      <w:pPr>
        <w:ind w:firstLine="720"/>
        <w:jc w:val="both"/>
        <w:rPr>
          <w:color w:val="000000"/>
          <w:sz w:val="28"/>
          <w:szCs w:val="28"/>
        </w:rPr>
      </w:pPr>
      <w:r w:rsidRPr="00DE0C2D">
        <w:rPr>
          <w:color w:val="000000"/>
          <w:sz w:val="28"/>
          <w:szCs w:val="28"/>
        </w:rPr>
        <w:t xml:space="preserve">2.1. 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программ муниципальную программу «Развитие средств массовой информации на территории Володарского района на 2015-2017 годы" </w:t>
      </w:r>
    </w:p>
    <w:p w:rsidR="00DE0C2D" w:rsidRPr="00DE0C2D" w:rsidRDefault="00DE0C2D" w:rsidP="00DE0C2D">
      <w:pPr>
        <w:ind w:firstLine="720"/>
        <w:jc w:val="both"/>
        <w:rPr>
          <w:color w:val="000000"/>
          <w:sz w:val="28"/>
          <w:szCs w:val="28"/>
        </w:rPr>
      </w:pPr>
      <w:r w:rsidRPr="00DE0C2D">
        <w:rPr>
          <w:color w:val="000000"/>
          <w:sz w:val="28"/>
          <w:szCs w:val="28"/>
        </w:rPr>
        <w:t>2.2. Отделу планирования бюджетных расходов финансово-экономического управления администрации МО «Володарский район» предусмотреть в районном бюджете на 2015-2017 годы денежные средства на финансирование мероприятий по обеспечению реализации данной программы.</w:t>
      </w:r>
    </w:p>
    <w:p w:rsidR="00DE0C2D" w:rsidRPr="00DE0C2D" w:rsidRDefault="00DE0C2D" w:rsidP="00DE0C2D">
      <w:pPr>
        <w:ind w:firstLine="720"/>
        <w:jc w:val="both"/>
        <w:rPr>
          <w:color w:val="000000"/>
          <w:sz w:val="28"/>
          <w:szCs w:val="28"/>
        </w:rPr>
      </w:pPr>
      <w:r w:rsidRPr="00DE0C2D">
        <w:rPr>
          <w:color w:val="000000"/>
          <w:sz w:val="28"/>
          <w:szCs w:val="28"/>
        </w:rPr>
        <w:t xml:space="preserve">3. Разработчику Программы в целях текущего </w:t>
      </w:r>
      <w:proofErr w:type="gramStart"/>
      <w:r w:rsidRPr="00DE0C2D">
        <w:rPr>
          <w:color w:val="000000"/>
          <w:sz w:val="28"/>
          <w:szCs w:val="28"/>
        </w:rPr>
        <w:t>контроля за</w:t>
      </w:r>
      <w:proofErr w:type="gramEnd"/>
      <w:r w:rsidRPr="00DE0C2D">
        <w:rPr>
          <w:color w:val="000000"/>
          <w:sz w:val="28"/>
          <w:szCs w:val="28"/>
        </w:rPr>
        <w:t xml:space="preserve"> эффективным использованием бюджетных средств ежеквартально в срок до 20 числа, следующего за отчетным кварталом и ежегодно до 10 февраля года, следующего </w:t>
      </w:r>
      <w:r w:rsidRPr="00DE0C2D">
        <w:rPr>
          <w:color w:val="000000"/>
          <w:sz w:val="28"/>
          <w:szCs w:val="28"/>
        </w:rPr>
        <w:lastRenderedPageBreak/>
        <w:t>за отчетным годом направлять отчет в отдел экономического развития и муниципального заказа ФЭУ администрации МО «Володарский район».</w:t>
      </w:r>
    </w:p>
    <w:p w:rsidR="00DE0C2D" w:rsidRPr="00DE0C2D" w:rsidRDefault="00DE0C2D" w:rsidP="00DE0C2D">
      <w:pPr>
        <w:ind w:firstLine="720"/>
        <w:jc w:val="both"/>
        <w:rPr>
          <w:color w:val="000000"/>
          <w:sz w:val="28"/>
          <w:szCs w:val="28"/>
        </w:rPr>
      </w:pPr>
      <w:r w:rsidRPr="00DE0C2D">
        <w:rPr>
          <w:color w:val="000000"/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DE0C2D">
        <w:rPr>
          <w:color w:val="000000"/>
          <w:sz w:val="28"/>
          <w:szCs w:val="28"/>
        </w:rPr>
        <w:t>Лукманов</w:t>
      </w:r>
      <w:proofErr w:type="spellEnd"/>
      <w:r w:rsidRPr="00DE0C2D">
        <w:rPr>
          <w:color w:val="000000"/>
          <w:sz w:val="28"/>
          <w:szCs w:val="28"/>
        </w:rPr>
        <w:t xml:space="preserve">) </w:t>
      </w:r>
      <w:proofErr w:type="gramStart"/>
      <w:r w:rsidRPr="00DE0C2D">
        <w:rPr>
          <w:color w:val="000000"/>
          <w:sz w:val="28"/>
          <w:szCs w:val="28"/>
        </w:rPr>
        <w:t>разместить программу</w:t>
      </w:r>
      <w:proofErr w:type="gramEnd"/>
      <w:r w:rsidRPr="00DE0C2D">
        <w:rPr>
          <w:color w:val="000000"/>
          <w:sz w:val="28"/>
          <w:szCs w:val="28"/>
        </w:rPr>
        <w:t xml:space="preserve"> на сайте администрации МО «Володарский район».</w:t>
      </w:r>
    </w:p>
    <w:p w:rsidR="00DE0C2D" w:rsidRPr="00DE0C2D" w:rsidRDefault="00DE0C2D" w:rsidP="00DE0C2D">
      <w:pPr>
        <w:ind w:firstLine="720"/>
        <w:jc w:val="both"/>
        <w:rPr>
          <w:color w:val="000000"/>
          <w:sz w:val="28"/>
          <w:szCs w:val="28"/>
        </w:rPr>
      </w:pPr>
      <w:r w:rsidRPr="00DE0C2D">
        <w:rPr>
          <w:color w:val="000000"/>
          <w:sz w:val="28"/>
          <w:szCs w:val="28"/>
        </w:rPr>
        <w:t>5.Главному редактору МАУ «Редакция газеты Заря Каспия» Шаровой Е.А. опубликовать настоящее постановление в районной газете «Заря Каспия».</w:t>
      </w:r>
    </w:p>
    <w:p w:rsidR="00DE0C2D" w:rsidRPr="00DE0C2D" w:rsidRDefault="00DE0C2D" w:rsidP="00DE0C2D">
      <w:pPr>
        <w:ind w:firstLine="720"/>
        <w:jc w:val="both"/>
        <w:rPr>
          <w:color w:val="000000"/>
          <w:sz w:val="28"/>
          <w:szCs w:val="28"/>
        </w:rPr>
      </w:pPr>
      <w:r w:rsidRPr="00DE0C2D">
        <w:rPr>
          <w:color w:val="000000"/>
          <w:sz w:val="28"/>
          <w:szCs w:val="28"/>
        </w:rPr>
        <w:t>6.Постановление вступает в силу с 1 января 2015 года.</w:t>
      </w:r>
    </w:p>
    <w:p w:rsidR="00DE0C2D" w:rsidRPr="00DE0C2D" w:rsidRDefault="00DE0C2D" w:rsidP="00DE0C2D">
      <w:pPr>
        <w:ind w:firstLine="720"/>
        <w:jc w:val="both"/>
        <w:rPr>
          <w:color w:val="000000"/>
          <w:sz w:val="28"/>
          <w:szCs w:val="28"/>
        </w:rPr>
      </w:pPr>
      <w:r w:rsidRPr="00DE0C2D">
        <w:rPr>
          <w:color w:val="000000"/>
          <w:sz w:val="28"/>
          <w:szCs w:val="28"/>
        </w:rPr>
        <w:t>7.</w:t>
      </w:r>
      <w:proofErr w:type="gramStart"/>
      <w:r w:rsidRPr="00DE0C2D">
        <w:rPr>
          <w:color w:val="000000"/>
          <w:sz w:val="28"/>
          <w:szCs w:val="28"/>
        </w:rPr>
        <w:t>Контроль за</w:t>
      </w:r>
      <w:proofErr w:type="gramEnd"/>
      <w:r w:rsidRPr="00DE0C2D">
        <w:rPr>
          <w:color w:val="000000"/>
          <w:sz w:val="28"/>
          <w:szCs w:val="28"/>
        </w:rPr>
        <w:t xml:space="preserve"> испол</w:t>
      </w:r>
      <w:r>
        <w:rPr>
          <w:color w:val="000000"/>
          <w:sz w:val="28"/>
          <w:szCs w:val="28"/>
        </w:rPr>
        <w:t xml:space="preserve">нением настоящего постановления </w:t>
      </w:r>
      <w:r w:rsidRPr="00DE0C2D">
        <w:rPr>
          <w:color w:val="000000"/>
          <w:sz w:val="28"/>
          <w:szCs w:val="28"/>
        </w:rPr>
        <w:t>возложить на заместителя главы администрации МО «Володарский район» по социальной политике Афанасьеву Т.А.</w:t>
      </w:r>
    </w:p>
    <w:p w:rsidR="00DE0C2D" w:rsidRPr="00DE0C2D" w:rsidRDefault="00DE0C2D" w:rsidP="00DE0C2D">
      <w:pPr>
        <w:jc w:val="both"/>
        <w:rPr>
          <w:color w:val="000000"/>
          <w:sz w:val="28"/>
          <w:szCs w:val="28"/>
        </w:rPr>
      </w:pPr>
    </w:p>
    <w:p w:rsidR="00DE0C2D" w:rsidRDefault="00DE0C2D" w:rsidP="00DE0C2D">
      <w:pPr>
        <w:jc w:val="both"/>
        <w:rPr>
          <w:color w:val="000000"/>
          <w:sz w:val="28"/>
          <w:szCs w:val="28"/>
        </w:rPr>
      </w:pPr>
    </w:p>
    <w:p w:rsidR="00DE0C2D" w:rsidRDefault="00DE0C2D" w:rsidP="00DE0C2D">
      <w:pPr>
        <w:jc w:val="both"/>
        <w:rPr>
          <w:color w:val="000000"/>
          <w:sz w:val="28"/>
          <w:szCs w:val="28"/>
        </w:rPr>
      </w:pPr>
    </w:p>
    <w:p w:rsidR="00DE0C2D" w:rsidRPr="00DE0C2D" w:rsidRDefault="00DE0C2D" w:rsidP="00DE0C2D">
      <w:pPr>
        <w:jc w:val="both"/>
        <w:rPr>
          <w:color w:val="000000"/>
          <w:sz w:val="28"/>
          <w:szCs w:val="28"/>
        </w:rPr>
      </w:pPr>
    </w:p>
    <w:p w:rsidR="00DE0C2D" w:rsidRPr="00DE0C2D" w:rsidRDefault="00DE0C2D" w:rsidP="00DE0C2D">
      <w:pPr>
        <w:ind w:firstLine="720"/>
        <w:jc w:val="both"/>
        <w:rPr>
          <w:color w:val="000000"/>
          <w:sz w:val="28"/>
          <w:szCs w:val="28"/>
        </w:rPr>
      </w:pPr>
      <w:r w:rsidRPr="00DE0C2D">
        <w:rPr>
          <w:color w:val="000000"/>
          <w:sz w:val="28"/>
          <w:szCs w:val="28"/>
        </w:rPr>
        <w:t>Глава администрации</w:t>
      </w:r>
      <w:r w:rsidRPr="00DE0C2D">
        <w:rPr>
          <w:color w:val="000000"/>
          <w:sz w:val="28"/>
          <w:szCs w:val="28"/>
        </w:rPr>
        <w:tab/>
      </w:r>
      <w:r w:rsidRPr="00DE0C2D">
        <w:rPr>
          <w:color w:val="000000"/>
          <w:sz w:val="28"/>
          <w:szCs w:val="28"/>
        </w:rPr>
        <w:tab/>
      </w:r>
      <w:r w:rsidRPr="00DE0C2D">
        <w:rPr>
          <w:color w:val="000000"/>
          <w:sz w:val="28"/>
          <w:szCs w:val="28"/>
        </w:rPr>
        <w:tab/>
      </w:r>
      <w:r w:rsidRPr="00DE0C2D">
        <w:rPr>
          <w:color w:val="000000"/>
          <w:sz w:val="28"/>
          <w:szCs w:val="28"/>
        </w:rPr>
        <w:tab/>
      </w:r>
      <w:r w:rsidRPr="00DE0C2D">
        <w:rPr>
          <w:color w:val="000000"/>
          <w:sz w:val="28"/>
          <w:szCs w:val="28"/>
        </w:rPr>
        <w:tab/>
      </w:r>
      <w:r w:rsidRPr="00DE0C2D">
        <w:rPr>
          <w:color w:val="000000"/>
          <w:sz w:val="28"/>
          <w:szCs w:val="28"/>
        </w:rPr>
        <w:tab/>
        <w:t xml:space="preserve">Б.Г. </w:t>
      </w:r>
      <w:proofErr w:type="spellStart"/>
      <w:r w:rsidRPr="00DE0C2D">
        <w:rPr>
          <w:color w:val="000000"/>
          <w:sz w:val="28"/>
          <w:szCs w:val="28"/>
        </w:rPr>
        <w:t>Миндиев</w:t>
      </w:r>
      <w:proofErr w:type="spellEnd"/>
      <w:r w:rsidRPr="00DE0C2D">
        <w:rPr>
          <w:color w:val="000000"/>
          <w:sz w:val="28"/>
          <w:szCs w:val="28"/>
        </w:rPr>
        <w:t xml:space="preserve"> </w:t>
      </w:r>
    </w:p>
    <w:p w:rsidR="00DE0C2D" w:rsidRPr="00DE0C2D" w:rsidRDefault="00DE0C2D" w:rsidP="00DE0C2D">
      <w:pPr>
        <w:spacing w:line="360" w:lineRule="auto"/>
        <w:rPr>
          <w:color w:val="000000"/>
          <w:sz w:val="28"/>
          <w:szCs w:val="28"/>
        </w:rPr>
      </w:pPr>
    </w:p>
    <w:p w:rsidR="00DE0C2D" w:rsidRP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Default="00DE0C2D" w:rsidP="00DE0C2D">
      <w:pPr>
        <w:rPr>
          <w:color w:val="000000"/>
          <w:sz w:val="28"/>
          <w:szCs w:val="28"/>
        </w:rPr>
      </w:pPr>
    </w:p>
    <w:p w:rsidR="00DE0C2D" w:rsidRPr="00DE0C2D" w:rsidRDefault="00DE0C2D" w:rsidP="00DE0C2D">
      <w:pPr>
        <w:rPr>
          <w:color w:val="000000"/>
          <w:sz w:val="28"/>
          <w:szCs w:val="28"/>
        </w:rPr>
      </w:pPr>
    </w:p>
    <w:p w:rsidR="00DE0C2D" w:rsidRPr="00DE0C2D" w:rsidRDefault="00DE0C2D" w:rsidP="00DE0C2D">
      <w:pPr>
        <w:jc w:val="right"/>
        <w:rPr>
          <w:sz w:val="28"/>
          <w:szCs w:val="28"/>
        </w:rPr>
      </w:pPr>
    </w:p>
    <w:p w:rsidR="00DE0C2D" w:rsidRPr="00DE0C2D" w:rsidRDefault="00DE0C2D" w:rsidP="00DE0C2D">
      <w:pPr>
        <w:jc w:val="right"/>
        <w:rPr>
          <w:sz w:val="28"/>
          <w:szCs w:val="28"/>
        </w:rPr>
      </w:pPr>
      <w:r w:rsidRPr="00DE0C2D">
        <w:rPr>
          <w:sz w:val="28"/>
          <w:szCs w:val="28"/>
        </w:rPr>
        <w:t>Приложение №1</w:t>
      </w:r>
    </w:p>
    <w:p w:rsidR="00DE0C2D" w:rsidRPr="00DE0C2D" w:rsidRDefault="00DE0C2D" w:rsidP="00DE0C2D">
      <w:pPr>
        <w:jc w:val="right"/>
        <w:rPr>
          <w:sz w:val="28"/>
          <w:szCs w:val="28"/>
        </w:rPr>
      </w:pPr>
      <w:r w:rsidRPr="00DE0C2D">
        <w:rPr>
          <w:sz w:val="28"/>
          <w:szCs w:val="28"/>
        </w:rPr>
        <w:t>к постановлению администрации</w:t>
      </w:r>
    </w:p>
    <w:p w:rsidR="00DE0C2D" w:rsidRPr="00DE0C2D" w:rsidRDefault="00DE0C2D" w:rsidP="00DE0C2D">
      <w:pPr>
        <w:jc w:val="right"/>
        <w:rPr>
          <w:sz w:val="28"/>
          <w:szCs w:val="28"/>
        </w:rPr>
      </w:pPr>
      <w:r w:rsidRPr="00DE0C2D">
        <w:rPr>
          <w:sz w:val="28"/>
          <w:szCs w:val="28"/>
        </w:rPr>
        <w:t>МО «Володарский район»</w:t>
      </w:r>
    </w:p>
    <w:p w:rsidR="00DE0C2D" w:rsidRPr="00DE0C2D" w:rsidRDefault="00DE0C2D" w:rsidP="00DE0C2D">
      <w:pPr>
        <w:jc w:val="right"/>
        <w:rPr>
          <w:sz w:val="28"/>
          <w:szCs w:val="28"/>
        </w:rPr>
      </w:pPr>
      <w:r w:rsidRPr="00DE0C2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10.12.2014 г.</w:t>
      </w:r>
      <w:r>
        <w:rPr>
          <w:sz w:val="28"/>
          <w:szCs w:val="28"/>
        </w:rPr>
        <w:t xml:space="preserve"> № </w:t>
      </w:r>
      <w:r w:rsidRPr="00DE0C2D">
        <w:rPr>
          <w:sz w:val="28"/>
          <w:szCs w:val="28"/>
          <w:u w:val="single"/>
        </w:rPr>
        <w:t>2185</w:t>
      </w:r>
    </w:p>
    <w:p w:rsidR="00DE0C2D" w:rsidRPr="00DE0C2D" w:rsidRDefault="00DE0C2D" w:rsidP="00DE0C2D">
      <w:pPr>
        <w:jc w:val="center"/>
        <w:rPr>
          <w:sz w:val="28"/>
          <w:szCs w:val="28"/>
        </w:rPr>
      </w:pPr>
    </w:p>
    <w:p w:rsidR="00DE0C2D" w:rsidRPr="00DE0C2D" w:rsidRDefault="00DE0C2D" w:rsidP="00DE0C2D">
      <w:pPr>
        <w:jc w:val="center"/>
        <w:rPr>
          <w:b/>
          <w:sz w:val="28"/>
          <w:szCs w:val="28"/>
        </w:rPr>
      </w:pPr>
    </w:p>
    <w:p w:rsidR="00DE0C2D" w:rsidRPr="00DE0C2D" w:rsidRDefault="00DE0C2D" w:rsidP="00DE0C2D">
      <w:pPr>
        <w:jc w:val="center"/>
        <w:rPr>
          <w:b/>
          <w:sz w:val="28"/>
          <w:szCs w:val="28"/>
        </w:rPr>
      </w:pPr>
      <w:r w:rsidRPr="00DE0C2D">
        <w:rPr>
          <w:b/>
          <w:sz w:val="28"/>
          <w:szCs w:val="28"/>
        </w:rPr>
        <w:t>1.Паспорт</w:t>
      </w:r>
    </w:p>
    <w:p w:rsidR="00DE0C2D" w:rsidRPr="00DE0C2D" w:rsidRDefault="00DE0C2D" w:rsidP="00DE0C2D">
      <w:pPr>
        <w:jc w:val="center"/>
        <w:rPr>
          <w:b/>
          <w:sz w:val="28"/>
          <w:szCs w:val="28"/>
        </w:rPr>
      </w:pPr>
      <w:r w:rsidRPr="00DE0C2D">
        <w:rPr>
          <w:b/>
          <w:sz w:val="28"/>
          <w:szCs w:val="28"/>
        </w:rPr>
        <w:t>Муниципальной целевой программы</w:t>
      </w:r>
    </w:p>
    <w:p w:rsidR="00DE0C2D" w:rsidRPr="00DE0C2D" w:rsidRDefault="00DE0C2D" w:rsidP="00DE0C2D">
      <w:pPr>
        <w:jc w:val="center"/>
        <w:rPr>
          <w:b/>
          <w:sz w:val="28"/>
          <w:szCs w:val="28"/>
        </w:rPr>
      </w:pPr>
      <w:r w:rsidRPr="00DE0C2D">
        <w:rPr>
          <w:b/>
          <w:sz w:val="28"/>
          <w:szCs w:val="28"/>
        </w:rPr>
        <w:t>«Развитие средств массовой информации  на территории Володарского района на 2015-2017 годы"</w:t>
      </w:r>
    </w:p>
    <w:tbl>
      <w:tblPr>
        <w:tblW w:w="991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7035"/>
      </w:tblGrid>
      <w:tr w:rsidR="00DE0C2D" w:rsidRPr="00DE0C2D" w:rsidTr="007F156E">
        <w:trPr>
          <w:cantSplit/>
          <w:trHeight w:val="84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rPr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целевой 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rPr>
                <w:sz w:val="28"/>
                <w:szCs w:val="28"/>
              </w:rPr>
            </w:pPr>
            <w:r w:rsidRPr="00DE0C2D">
              <w:rPr>
                <w:sz w:val="28"/>
                <w:szCs w:val="28"/>
              </w:rPr>
              <w:t>«Развитие средств массовой информации  на территории Володарского района на 2015-2017 годы"</w:t>
            </w:r>
          </w:p>
          <w:p w:rsidR="00DE0C2D" w:rsidRPr="00DE0C2D" w:rsidRDefault="00DE0C2D" w:rsidP="007F156E">
            <w:pPr>
              <w:jc w:val="both"/>
              <w:rPr>
                <w:sz w:val="28"/>
                <w:szCs w:val="28"/>
              </w:rPr>
            </w:pPr>
          </w:p>
        </w:tc>
      </w:tr>
      <w:tr w:rsidR="00DE0C2D" w:rsidRPr="00DE0C2D" w:rsidTr="007F156E">
        <w:trPr>
          <w:cantSplit/>
          <w:trHeight w:val="60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Заказчик программы 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Администрация МО "Володарский район</w:t>
            </w:r>
            <w:proofErr w:type="gramStart"/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"(</w:t>
            </w:r>
            <w:proofErr w:type="gramEnd"/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далее - Администрация)</w:t>
            </w:r>
          </w:p>
        </w:tc>
      </w:tr>
      <w:tr w:rsidR="00DE0C2D" w:rsidRPr="00DE0C2D" w:rsidTr="007F156E">
        <w:trPr>
          <w:cantSplit/>
          <w:trHeight w:val="40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«Заря Каспия» (далее - Редакция)</w:t>
            </w:r>
          </w:p>
        </w:tc>
      </w:tr>
      <w:tr w:rsidR="00DE0C2D" w:rsidRPr="00DE0C2D" w:rsidTr="007F156E">
        <w:trPr>
          <w:cantSplit/>
          <w:trHeight w:val="40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«Заря Каспия» (далее - Редакция)</w:t>
            </w:r>
          </w:p>
        </w:tc>
      </w:tr>
      <w:tr w:rsidR="00DE0C2D" w:rsidRPr="00DE0C2D" w:rsidTr="007F156E">
        <w:trPr>
          <w:cantSplit/>
          <w:trHeight w:val="36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rPr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№1963 от 30.10.2014 года «О внесении изменений в постановление администрации МО «Володарский район»  от 29.08.2013 года № 1543 «Об утверждении  Порядка разработки, утверждения, реализации и оценки эффективности муниципальных  целевых программ на территории муниципального образования «Володарский район»</w:t>
            </w:r>
          </w:p>
        </w:tc>
      </w:tr>
      <w:tr w:rsidR="00DE0C2D" w:rsidRPr="00DE0C2D" w:rsidTr="007F156E">
        <w:trPr>
          <w:cantSplit/>
          <w:trHeight w:val="195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Цели  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 xml:space="preserve"> -Обеспечение конституционного права жителей Володарского района на получение оперативной и достоверной информации о важнейших общественно-политических, социально-культурных событиях в Володарском районе, о деятельности органов исполнительной и представительной властей муниципального образования «Володарский район»;</w:t>
            </w:r>
          </w:p>
          <w:p w:rsidR="00DE0C2D" w:rsidRPr="00DE0C2D" w:rsidRDefault="00DE0C2D" w:rsidP="007F156E">
            <w:pPr>
              <w:pStyle w:val="ConsPlusCell"/>
              <w:jc w:val="both"/>
              <w:rPr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 xml:space="preserve"> -Содействие формированию у жителей Володарского района высоких духовно-нравственных ценностей, патриотического сознания, любви к малой родине, воспитанию молодежи. </w:t>
            </w:r>
          </w:p>
        </w:tc>
      </w:tr>
      <w:tr w:rsidR="00DE0C2D" w:rsidRPr="00DE0C2D" w:rsidTr="007F156E">
        <w:trPr>
          <w:cantSplit/>
          <w:trHeight w:val="3090"/>
        </w:trPr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-Обеспечение оперативного освещения в СМИ важнейших общественно-политических, социально-культурных событий в Володарском районе, деятельности органов местного самоуправления муниципального образования «Володарский район»;</w:t>
            </w:r>
          </w:p>
          <w:p w:rsidR="00DE0C2D" w:rsidRPr="00DE0C2D" w:rsidRDefault="00DE0C2D" w:rsidP="007F15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-Сохранение тиражей и доступного для населения района уровня цен на районные периодические печатные издания;</w:t>
            </w:r>
          </w:p>
          <w:p w:rsidR="00DE0C2D" w:rsidRPr="00DE0C2D" w:rsidRDefault="00DE0C2D" w:rsidP="007F156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-Повышение профессионального уровня журналистов, руководителей и специалистов районной газеты.</w:t>
            </w:r>
          </w:p>
        </w:tc>
      </w:tr>
      <w:tr w:rsidR="00DE0C2D" w:rsidRPr="00DE0C2D" w:rsidTr="007F156E">
        <w:trPr>
          <w:cantSplit/>
          <w:trHeight w:val="36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rPr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 xml:space="preserve">2015 - 2017 годы </w:t>
            </w:r>
          </w:p>
        </w:tc>
      </w:tr>
      <w:tr w:rsidR="00DE0C2D" w:rsidRPr="00DE0C2D" w:rsidTr="007F156E">
        <w:trPr>
          <w:cantSplit/>
          <w:trHeight w:val="1517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 Программе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. Общий объем финансирования составляет 1500 тыс. руб</w:t>
            </w:r>
            <w:proofErr w:type="gramStart"/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з бюджета МО "Володарский район":</w:t>
            </w:r>
          </w:p>
          <w:p w:rsidR="00DE0C2D" w:rsidRPr="00DE0C2D" w:rsidRDefault="00DE0C2D" w:rsidP="007F15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2015 г. – 500 тыс. руб.</w:t>
            </w:r>
          </w:p>
          <w:p w:rsidR="00DE0C2D" w:rsidRPr="00DE0C2D" w:rsidRDefault="00DE0C2D" w:rsidP="007F15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2016 г. – 500 тыс. руб.</w:t>
            </w:r>
          </w:p>
          <w:p w:rsidR="00DE0C2D" w:rsidRPr="00DE0C2D" w:rsidRDefault="00DE0C2D" w:rsidP="007F156E">
            <w:pPr>
              <w:pStyle w:val="ConsPlusCell"/>
              <w:widowControl/>
              <w:rPr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2017 г. – 500 тыс. руб.</w:t>
            </w:r>
          </w:p>
        </w:tc>
      </w:tr>
      <w:tr w:rsidR="00DE0C2D" w:rsidRPr="00DE0C2D" w:rsidTr="007F156E">
        <w:trPr>
          <w:cantSplit/>
          <w:trHeight w:val="2283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C2D" w:rsidRPr="00DE0C2D" w:rsidRDefault="00DE0C2D" w:rsidP="007F15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- повышение на 10% за 3 года уровня удовлетворенности населения Володарского района деятельностью системы органов местного самоуправления;</w:t>
            </w:r>
          </w:p>
          <w:p w:rsidR="00DE0C2D" w:rsidRPr="00DE0C2D" w:rsidRDefault="00DE0C2D" w:rsidP="007F15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- сохранение за 3 года тиража печатного издания;</w:t>
            </w:r>
          </w:p>
          <w:p w:rsidR="00DE0C2D" w:rsidRPr="00DE0C2D" w:rsidRDefault="00DE0C2D" w:rsidP="007F15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- увеличение уровня цен на печатное издание не более чем на 20% за 3 года;</w:t>
            </w:r>
          </w:p>
          <w:p w:rsidR="00DE0C2D" w:rsidRPr="00DE0C2D" w:rsidRDefault="00DE0C2D" w:rsidP="007F15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 xml:space="preserve"> - улучшение качества и тематического разнообразия материалов на основе повышения профессионального уровня журналистов, руководителей и специалистов редакции. </w:t>
            </w:r>
          </w:p>
          <w:p w:rsidR="00DE0C2D" w:rsidRPr="00DE0C2D" w:rsidRDefault="00DE0C2D" w:rsidP="007F15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- формирование благоприятного образа района и повышение уровня доверия жителей района к органам власти</w:t>
            </w:r>
          </w:p>
        </w:tc>
      </w:tr>
    </w:tbl>
    <w:p w:rsidR="00DE0C2D" w:rsidRPr="00DE0C2D" w:rsidRDefault="00DE0C2D" w:rsidP="00DE0C2D">
      <w:pPr>
        <w:ind w:firstLine="540"/>
        <w:jc w:val="both"/>
        <w:rPr>
          <w:sz w:val="28"/>
          <w:szCs w:val="28"/>
        </w:rPr>
      </w:pPr>
    </w:p>
    <w:p w:rsidR="00DE0C2D" w:rsidRPr="00DE0C2D" w:rsidRDefault="00DE0C2D" w:rsidP="00DE0C2D">
      <w:pPr>
        <w:autoSpaceDE w:val="0"/>
        <w:autoSpaceDN w:val="0"/>
        <w:adjustRightInd w:val="0"/>
        <w:ind w:left="142" w:firstLine="398"/>
        <w:jc w:val="center"/>
        <w:outlineLvl w:val="1"/>
        <w:rPr>
          <w:b/>
          <w:sz w:val="28"/>
          <w:szCs w:val="28"/>
        </w:rPr>
      </w:pPr>
      <w:r w:rsidRPr="00DE0C2D">
        <w:rPr>
          <w:b/>
          <w:sz w:val="28"/>
          <w:szCs w:val="28"/>
        </w:rPr>
        <w:t>2. Общая характеристика сферы реализации муниципальной программы</w:t>
      </w:r>
    </w:p>
    <w:p w:rsidR="00DE0C2D" w:rsidRPr="00DE0C2D" w:rsidRDefault="00DE0C2D" w:rsidP="00DE0C2D">
      <w:pPr>
        <w:jc w:val="center"/>
        <w:rPr>
          <w:b/>
          <w:sz w:val="28"/>
          <w:szCs w:val="28"/>
        </w:rPr>
      </w:pPr>
    </w:p>
    <w:p w:rsidR="00DE0C2D" w:rsidRPr="00DE0C2D" w:rsidRDefault="00DE0C2D" w:rsidP="00DE0C2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DE0C2D">
        <w:rPr>
          <w:sz w:val="28"/>
          <w:szCs w:val="28"/>
        </w:rPr>
        <w:t>Проблема реализации права граждан на получение полной, достоверной и своевременной информации в муниципальном образовании «Володарский район» актуальна и требует принятия мер со стороны органов местного самоуправления. Средства массовой информации в реализации этого права имеют исключительное значение.</w:t>
      </w:r>
    </w:p>
    <w:p w:rsidR="00DE0C2D" w:rsidRPr="00DE0C2D" w:rsidRDefault="00DE0C2D" w:rsidP="00DE0C2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DE0C2D">
        <w:rPr>
          <w:sz w:val="28"/>
          <w:szCs w:val="28"/>
        </w:rPr>
        <w:t>Данная Программа направлена на реализацию государственной информационной политики, выработку эффективных механизмов информирования населения о решении социально значимых проблем, решение актуальных проблем социально-экономического развития района путем повышения уровня информированности населения. На территории Володарского района издается районная газета «Заря Каспия». Экономическая поддержка и развитие редакции газеты по приоритетным направлениям является одной из форм деятельности органов местного самоуправления Володарского района по защите прав и свобод человека и гражданина.</w:t>
      </w:r>
    </w:p>
    <w:p w:rsidR="00DE0C2D" w:rsidRPr="00DE0C2D" w:rsidRDefault="00DE0C2D" w:rsidP="00DE0C2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DE0C2D">
        <w:rPr>
          <w:sz w:val="28"/>
          <w:szCs w:val="28"/>
        </w:rPr>
        <w:lastRenderedPageBreak/>
        <w:t>Районная газета «Заря Каспия», издаваемая муниципальным автономным учреждением «Редакция газеты «Заря Каспия», является мощным информационным ресурсом в районе с разовым тиражом более 3 тысяч экземпляров. На сегодняшний день районная газета «Заря Каспия» для большинства жителей Володарского района является основным источником информации о деятельности органов местного самоуправления в Володарском районе. Поэтому создание благоприятных условий для работы редакции, укрепление ее материально-технической базы являются на сегодняшний день важнейшими вопросами по обеспечению информационной безопасности Володарского района.</w:t>
      </w:r>
    </w:p>
    <w:p w:rsidR="00DE0C2D" w:rsidRPr="00DE0C2D" w:rsidRDefault="00DE0C2D" w:rsidP="00DE0C2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DE0C2D">
        <w:rPr>
          <w:sz w:val="28"/>
          <w:szCs w:val="28"/>
        </w:rPr>
        <w:t xml:space="preserve">В то же время редакция газеты, выпуская социально значимую продукцию, являющейся </w:t>
      </w:r>
      <w:proofErr w:type="spellStart"/>
      <w:r w:rsidRPr="00DE0C2D">
        <w:rPr>
          <w:sz w:val="28"/>
          <w:szCs w:val="28"/>
        </w:rPr>
        <w:t>низкорентабельной</w:t>
      </w:r>
      <w:proofErr w:type="spellEnd"/>
      <w:r w:rsidRPr="00DE0C2D">
        <w:rPr>
          <w:sz w:val="28"/>
          <w:szCs w:val="28"/>
        </w:rPr>
        <w:t xml:space="preserve"> или убыточной, не располагает финансовыми средствами на системное и планомерное обновление сре</w:t>
      </w:r>
      <w:proofErr w:type="gramStart"/>
      <w:r w:rsidRPr="00DE0C2D">
        <w:rPr>
          <w:sz w:val="28"/>
          <w:szCs w:val="28"/>
        </w:rPr>
        <w:t>дств пр</w:t>
      </w:r>
      <w:proofErr w:type="gramEnd"/>
      <w:r w:rsidRPr="00DE0C2D">
        <w:rPr>
          <w:sz w:val="28"/>
          <w:szCs w:val="28"/>
        </w:rPr>
        <w:t>оизводства, позволяющих выпускать газету на современном и качественном технологическом уровне. Поэтому складывающаяся экономическая ситуация (рост цен на газетную бумагу, полиграфические услуги и услуги почтовой связи) вызывает необходимость сохранения субсидий для районной газеты, предоставляемой из бюджета МО «Володарский район» на выполнение муниципального задания.</w:t>
      </w:r>
    </w:p>
    <w:p w:rsidR="00DE0C2D" w:rsidRPr="00DE0C2D" w:rsidRDefault="00DE0C2D" w:rsidP="00DE0C2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DE0C2D">
        <w:rPr>
          <w:sz w:val="28"/>
          <w:szCs w:val="28"/>
        </w:rPr>
        <w:t xml:space="preserve">Динамика развития печатных средств массовой информации в жестких рыночных условиях, связанных с </w:t>
      </w:r>
      <w:proofErr w:type="gramStart"/>
      <w:r w:rsidRPr="00DE0C2D">
        <w:rPr>
          <w:sz w:val="28"/>
          <w:szCs w:val="28"/>
        </w:rPr>
        <w:t>продолжающимися</w:t>
      </w:r>
      <w:proofErr w:type="gramEnd"/>
      <w:r w:rsidRPr="00DE0C2D">
        <w:rPr>
          <w:sz w:val="28"/>
          <w:szCs w:val="28"/>
        </w:rPr>
        <w:t xml:space="preserve"> административной реформой и реформой местного самоуправления, диктует необходимость вывода журналистики района на качественно более высокую ступень, что невозможно без повышения профессионального уровня журналистов, других специалистов средств массовой информации и издательств.</w:t>
      </w:r>
    </w:p>
    <w:p w:rsidR="00DE0C2D" w:rsidRPr="00DE0C2D" w:rsidRDefault="00DE0C2D" w:rsidP="00DE0C2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DE0C2D">
        <w:rPr>
          <w:sz w:val="28"/>
          <w:szCs w:val="28"/>
        </w:rPr>
        <w:t>В сложившейся ситуации необходима система мероприятий, способствующих росту профессионального мастерства работников средств массовой информации, включающая проведение обучающих и методических семинаров, совещаний, творческих конкурсов, меры морального стимулирования и общественного признания.</w:t>
      </w:r>
    </w:p>
    <w:p w:rsidR="00DE0C2D" w:rsidRPr="00DE0C2D" w:rsidRDefault="00DE0C2D" w:rsidP="00DE0C2D">
      <w:pPr>
        <w:pStyle w:val="a4"/>
        <w:spacing w:before="0" w:after="0"/>
        <w:ind w:firstLine="708"/>
        <w:jc w:val="both"/>
        <w:rPr>
          <w:sz w:val="28"/>
          <w:szCs w:val="28"/>
        </w:rPr>
      </w:pPr>
      <w:r w:rsidRPr="00DE0C2D">
        <w:rPr>
          <w:sz w:val="28"/>
          <w:szCs w:val="28"/>
        </w:rPr>
        <w:t>Решение проблем по развитию печатных СМИ требует комплексного подхода и поддержки  на основе программно-целевых методов.</w:t>
      </w:r>
    </w:p>
    <w:p w:rsidR="00DE0C2D" w:rsidRPr="00DE0C2D" w:rsidRDefault="00DE0C2D" w:rsidP="00DE0C2D">
      <w:pPr>
        <w:ind w:firstLine="540"/>
        <w:jc w:val="both"/>
        <w:rPr>
          <w:sz w:val="28"/>
          <w:szCs w:val="28"/>
        </w:rPr>
      </w:pPr>
    </w:p>
    <w:p w:rsidR="00DE0C2D" w:rsidRPr="00DE0C2D" w:rsidRDefault="00DE0C2D" w:rsidP="00DE0C2D">
      <w:pPr>
        <w:jc w:val="center"/>
        <w:rPr>
          <w:b/>
          <w:sz w:val="28"/>
          <w:szCs w:val="28"/>
        </w:rPr>
      </w:pPr>
      <w:r w:rsidRPr="00DE0C2D">
        <w:rPr>
          <w:b/>
          <w:sz w:val="28"/>
          <w:szCs w:val="28"/>
        </w:rPr>
        <w:t>3. Цели и задачи и Муниципальной Целевой Программы.</w:t>
      </w:r>
    </w:p>
    <w:p w:rsidR="00DE0C2D" w:rsidRPr="00DE0C2D" w:rsidRDefault="00DE0C2D" w:rsidP="00DE0C2D">
      <w:pPr>
        <w:jc w:val="center"/>
        <w:rPr>
          <w:b/>
          <w:sz w:val="28"/>
          <w:szCs w:val="28"/>
        </w:rPr>
      </w:pPr>
    </w:p>
    <w:p w:rsidR="00DE0C2D" w:rsidRPr="00DE0C2D" w:rsidRDefault="00DE0C2D" w:rsidP="00DE0C2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C2D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DE0C2D" w:rsidRPr="00DE0C2D" w:rsidRDefault="00DE0C2D" w:rsidP="00DE0C2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C2D">
        <w:rPr>
          <w:sz w:val="28"/>
          <w:szCs w:val="28"/>
        </w:rPr>
        <w:t xml:space="preserve"> -</w:t>
      </w:r>
      <w:r w:rsidRPr="00DE0C2D">
        <w:rPr>
          <w:rFonts w:ascii="Times New Roman" w:hAnsi="Times New Roman" w:cs="Times New Roman"/>
          <w:sz w:val="28"/>
          <w:szCs w:val="28"/>
        </w:rPr>
        <w:t xml:space="preserve"> обеспечение конституционного права жителей Володарского района на получение оперативной и достоверной информации о важнейших общественно-политических, социально-культурных событиях в Володарском районе, о деятельности органов исполнительной и представительной властей муниципального образования «Володарский район»;</w:t>
      </w:r>
    </w:p>
    <w:p w:rsidR="00DE0C2D" w:rsidRPr="00DE0C2D" w:rsidRDefault="00DE0C2D" w:rsidP="00DE0C2D">
      <w:pPr>
        <w:pStyle w:val="ConsPlusCell"/>
        <w:widowControl/>
        <w:ind w:firstLine="540"/>
        <w:jc w:val="both"/>
        <w:rPr>
          <w:sz w:val="28"/>
          <w:szCs w:val="28"/>
        </w:rPr>
      </w:pPr>
      <w:r w:rsidRPr="00DE0C2D">
        <w:rPr>
          <w:rFonts w:ascii="Times New Roman" w:hAnsi="Times New Roman" w:cs="Times New Roman"/>
          <w:sz w:val="28"/>
          <w:szCs w:val="28"/>
        </w:rPr>
        <w:t xml:space="preserve">-Содействие формированию у жителей Володарского района высоких духовно-нравственных ценностей, патриотического сознания, любви к малой родине, воспитанию молодежи. </w:t>
      </w:r>
    </w:p>
    <w:p w:rsidR="00DE0C2D" w:rsidRPr="00DE0C2D" w:rsidRDefault="00DE0C2D" w:rsidP="00DE0C2D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C2D">
        <w:rPr>
          <w:rFonts w:ascii="Times New Roman" w:hAnsi="Times New Roman" w:cs="Times New Roman"/>
          <w:sz w:val="28"/>
          <w:szCs w:val="28"/>
        </w:rPr>
        <w:t>Достижение поставленных целей позволит решить ряд следующих задач:</w:t>
      </w:r>
    </w:p>
    <w:p w:rsidR="00DE0C2D" w:rsidRPr="00DE0C2D" w:rsidRDefault="00DE0C2D" w:rsidP="00DE0C2D">
      <w:pPr>
        <w:pStyle w:val="ConsPlusCel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2D">
        <w:rPr>
          <w:rFonts w:ascii="Times New Roman" w:hAnsi="Times New Roman" w:cs="Times New Roman"/>
          <w:sz w:val="28"/>
          <w:szCs w:val="28"/>
        </w:rPr>
        <w:t xml:space="preserve">-Обеспечение оперативного освещения в СМИ важнейших общественно-политических, социально-культурных событий в Володарском районе, </w:t>
      </w:r>
      <w:r w:rsidRPr="00DE0C2D"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 муниципального образования «Володарский район»;</w:t>
      </w:r>
    </w:p>
    <w:p w:rsidR="00DE0C2D" w:rsidRPr="00DE0C2D" w:rsidRDefault="00DE0C2D" w:rsidP="00DE0C2D">
      <w:pPr>
        <w:pStyle w:val="ConsPlusCel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C2D">
        <w:rPr>
          <w:rFonts w:ascii="Times New Roman" w:hAnsi="Times New Roman" w:cs="Times New Roman"/>
          <w:sz w:val="28"/>
          <w:szCs w:val="28"/>
        </w:rPr>
        <w:t>-Сохранение тиражей и доступного для населения района уровня цен на районные периодические печатные издания;</w:t>
      </w:r>
    </w:p>
    <w:p w:rsidR="00DE0C2D" w:rsidRPr="00DE0C2D" w:rsidRDefault="00DE0C2D" w:rsidP="00DE0C2D">
      <w:pPr>
        <w:ind w:firstLine="540"/>
        <w:jc w:val="both"/>
        <w:rPr>
          <w:sz w:val="28"/>
          <w:szCs w:val="28"/>
        </w:rPr>
      </w:pPr>
      <w:r w:rsidRPr="00DE0C2D">
        <w:rPr>
          <w:sz w:val="28"/>
          <w:szCs w:val="28"/>
        </w:rPr>
        <w:t>-Повышение профессионального уровня журналистов, руководителей и специалистов районной газеты.</w:t>
      </w:r>
    </w:p>
    <w:p w:rsidR="00DE0C2D" w:rsidRPr="00DE0C2D" w:rsidRDefault="00DE0C2D" w:rsidP="00DE0C2D">
      <w:pPr>
        <w:ind w:firstLine="540"/>
        <w:jc w:val="both"/>
        <w:rPr>
          <w:sz w:val="28"/>
          <w:szCs w:val="28"/>
        </w:rPr>
      </w:pPr>
    </w:p>
    <w:p w:rsidR="00DE0C2D" w:rsidRPr="00DE0C2D" w:rsidRDefault="00DE0C2D" w:rsidP="00DE0C2D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DE0C2D">
        <w:rPr>
          <w:sz w:val="28"/>
          <w:szCs w:val="28"/>
        </w:rPr>
        <w:t xml:space="preserve"> </w:t>
      </w:r>
      <w:r w:rsidRPr="00DE0C2D">
        <w:rPr>
          <w:b/>
          <w:sz w:val="28"/>
          <w:szCs w:val="28"/>
        </w:rPr>
        <w:t>4. Перечень программных мероприятий муниципальной целевой программы</w:t>
      </w:r>
    </w:p>
    <w:p w:rsidR="00DE0C2D" w:rsidRPr="00DE0C2D" w:rsidRDefault="00DE0C2D" w:rsidP="00DE0C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0C2D">
        <w:rPr>
          <w:sz w:val="28"/>
          <w:szCs w:val="28"/>
        </w:rPr>
        <w:t>Перечень программных мероприятий муниципальной целевой программы «Развитие средств массовой информации на территории Володарского района на 2015-2017 годы» приведен в Приложении №2.</w:t>
      </w:r>
    </w:p>
    <w:p w:rsidR="00DE0C2D" w:rsidRPr="00DE0C2D" w:rsidRDefault="00DE0C2D" w:rsidP="00DE0C2D">
      <w:pPr>
        <w:pStyle w:val="ConsPlusNormal"/>
        <w:widowControl/>
        <w:ind w:left="43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2D">
        <w:rPr>
          <w:rFonts w:ascii="Times New Roman" w:hAnsi="Times New Roman" w:cs="Times New Roman"/>
          <w:b/>
          <w:sz w:val="28"/>
          <w:szCs w:val="28"/>
        </w:rPr>
        <w:t>5.</w:t>
      </w:r>
      <w:r w:rsidRPr="00DE0C2D">
        <w:rPr>
          <w:rFonts w:ascii="Times New Roman" w:hAnsi="Times New Roman"/>
          <w:b/>
          <w:sz w:val="28"/>
          <w:szCs w:val="28"/>
        </w:rPr>
        <w:t xml:space="preserve"> Порядок взаимодействия ответственного за выполнение мероприятия программы с муниципальным  заказчиком  муниципальной программы</w:t>
      </w:r>
    </w:p>
    <w:p w:rsidR="00DE0C2D" w:rsidRPr="00DE0C2D" w:rsidRDefault="00DE0C2D" w:rsidP="00DE0C2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DE0C2D" w:rsidRPr="00DE0C2D" w:rsidRDefault="00DE0C2D" w:rsidP="00DE0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E0C2D">
        <w:rPr>
          <w:sz w:val="28"/>
          <w:szCs w:val="28"/>
        </w:rPr>
        <w:t>Ответственный</w:t>
      </w:r>
      <w:proofErr w:type="gramEnd"/>
      <w:r w:rsidRPr="00DE0C2D">
        <w:rPr>
          <w:sz w:val="28"/>
          <w:szCs w:val="28"/>
        </w:rPr>
        <w:t xml:space="preserve"> за выполнение мероприятия  муниципальной программы:</w:t>
      </w:r>
    </w:p>
    <w:p w:rsidR="00DE0C2D" w:rsidRPr="00DE0C2D" w:rsidRDefault="00DE0C2D" w:rsidP="00DE0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2D">
        <w:rPr>
          <w:sz w:val="28"/>
          <w:szCs w:val="28"/>
        </w:rPr>
        <w:t>1) формирует прогноз расходов на реализацию мероприятия  муниципальной программы  и направляет его муниципальному  заказчику  муниципальной программы;</w:t>
      </w:r>
    </w:p>
    <w:p w:rsidR="00DE0C2D" w:rsidRPr="00DE0C2D" w:rsidRDefault="00DE0C2D" w:rsidP="00DE0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2D">
        <w:rPr>
          <w:sz w:val="28"/>
          <w:szCs w:val="28"/>
        </w:rPr>
        <w:t>2) определяет исполнителей мероприятия программы, в том числе путем проведения торгов, в форме конкурса или аукциона;</w:t>
      </w:r>
    </w:p>
    <w:p w:rsidR="00DE0C2D" w:rsidRPr="00DE0C2D" w:rsidRDefault="00DE0C2D" w:rsidP="00DE0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2D">
        <w:rPr>
          <w:sz w:val="28"/>
          <w:szCs w:val="28"/>
        </w:rPr>
        <w:t>3) участвует в обсуждении вопросов, связанных с реализацией и финансированием  муниципальной программы в части соответствующего мероприятия;</w:t>
      </w:r>
    </w:p>
    <w:p w:rsidR="00DE0C2D" w:rsidRPr="00DE0C2D" w:rsidRDefault="00DE0C2D" w:rsidP="00DE0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2D">
        <w:rPr>
          <w:sz w:val="28"/>
          <w:szCs w:val="28"/>
        </w:rPr>
        <w:t>4) готовит и представляет муниципальному  заказчику  муниципальной программы отчет о реализации мероприятия.</w:t>
      </w:r>
    </w:p>
    <w:p w:rsidR="00DE0C2D" w:rsidRPr="00DE0C2D" w:rsidRDefault="00DE0C2D" w:rsidP="00DE0C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E0C2D" w:rsidRPr="00DE0C2D" w:rsidRDefault="00DE0C2D" w:rsidP="00DE0C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E0C2D">
        <w:rPr>
          <w:b/>
          <w:sz w:val="28"/>
          <w:szCs w:val="28"/>
        </w:rPr>
        <w:t>6. Состав, форма и сроки представления отчетности о ходе реализации мероприятий муниципальной программы</w:t>
      </w:r>
    </w:p>
    <w:p w:rsidR="00DE0C2D" w:rsidRPr="00DE0C2D" w:rsidRDefault="00DE0C2D" w:rsidP="00DE0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2D">
        <w:rPr>
          <w:sz w:val="28"/>
          <w:szCs w:val="28"/>
        </w:rPr>
        <w:t xml:space="preserve"> </w:t>
      </w:r>
      <w:proofErr w:type="gramStart"/>
      <w:r w:rsidRPr="00DE0C2D">
        <w:rPr>
          <w:sz w:val="28"/>
          <w:szCs w:val="28"/>
        </w:rPr>
        <w:t>Контроль за</w:t>
      </w:r>
      <w:proofErr w:type="gramEnd"/>
      <w:r w:rsidRPr="00DE0C2D">
        <w:rPr>
          <w:sz w:val="28"/>
          <w:szCs w:val="28"/>
        </w:rPr>
        <w:t xml:space="preserve"> реализацией  муниципальной программы осуществляется ответственным исполнителем программы.</w:t>
      </w:r>
    </w:p>
    <w:p w:rsidR="00DE0C2D" w:rsidRPr="00DE0C2D" w:rsidRDefault="00DE0C2D" w:rsidP="00DE0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2D">
        <w:rPr>
          <w:sz w:val="28"/>
          <w:szCs w:val="28"/>
        </w:rPr>
        <w:t xml:space="preserve">С целью </w:t>
      </w:r>
      <w:proofErr w:type="gramStart"/>
      <w:r w:rsidRPr="00DE0C2D">
        <w:rPr>
          <w:sz w:val="28"/>
          <w:szCs w:val="28"/>
        </w:rPr>
        <w:t>контроля за</w:t>
      </w:r>
      <w:proofErr w:type="gramEnd"/>
      <w:r w:rsidRPr="00DE0C2D">
        <w:rPr>
          <w:sz w:val="28"/>
          <w:szCs w:val="28"/>
        </w:rPr>
        <w:t xml:space="preserve"> реализацией  муниципальной программы  ответственный исполнитель:</w:t>
      </w:r>
    </w:p>
    <w:p w:rsidR="00DE0C2D" w:rsidRPr="00DE0C2D" w:rsidRDefault="00DE0C2D" w:rsidP="00DE0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2D">
        <w:rPr>
          <w:sz w:val="28"/>
          <w:szCs w:val="28"/>
        </w:rPr>
        <w:t>1. ежеквартально до 20 числа месяца, следующего за отчетным кварталом, направляет в отдел экономического развития и муниципального заказа ФЭУ администрации МО «Володарский район»  оперативный отчет, который содержит:</w:t>
      </w:r>
    </w:p>
    <w:p w:rsidR="00DE0C2D" w:rsidRPr="00DE0C2D" w:rsidRDefault="00DE0C2D" w:rsidP="00DE0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2D">
        <w:rPr>
          <w:sz w:val="28"/>
          <w:szCs w:val="28"/>
        </w:rPr>
        <w:t>1.1.перечень выполненных мероприятий  муниципальной программы с указанием объемов и источников финансирования и результатов выполнения мероприятий;</w:t>
      </w:r>
    </w:p>
    <w:p w:rsidR="00DE0C2D" w:rsidRPr="00DE0C2D" w:rsidRDefault="00DE0C2D" w:rsidP="00DE0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2D">
        <w:rPr>
          <w:sz w:val="28"/>
          <w:szCs w:val="28"/>
        </w:rPr>
        <w:t>1.2. анализ причин несвоевременного выполнения программных мероприятий.</w:t>
      </w:r>
    </w:p>
    <w:p w:rsidR="00DE0C2D" w:rsidRPr="00DE0C2D" w:rsidRDefault="00DE0C2D" w:rsidP="00DE0C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0C2D">
        <w:rPr>
          <w:sz w:val="28"/>
          <w:szCs w:val="28"/>
        </w:rPr>
        <w:t xml:space="preserve">  </w:t>
      </w:r>
      <w:proofErr w:type="gramStart"/>
      <w:r w:rsidRPr="00DE0C2D">
        <w:rPr>
          <w:sz w:val="28"/>
          <w:szCs w:val="28"/>
        </w:rPr>
        <w:t>- ежегодно готовит годовой отчет о реализации  муниципальной программы и до 10 февраля года, следующего за отчетным, представляет согласованный с координатором программы отчет в отдел экономического развития и муниципального заказа ФЭУ администрации МО «Володарский район»  для оценки эффективности реализации  муниципальной программы.</w:t>
      </w:r>
      <w:proofErr w:type="gramEnd"/>
    </w:p>
    <w:p w:rsidR="00DE0C2D" w:rsidRDefault="00DE0C2D" w:rsidP="00DE0C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E0C2D" w:rsidSect="00EF2553">
          <w:pgSz w:w="11906" w:h="16838"/>
          <w:pgMar w:top="568" w:right="851" w:bottom="851" w:left="1134" w:header="720" w:footer="720" w:gutter="0"/>
          <w:cols w:space="720"/>
        </w:sectPr>
      </w:pPr>
    </w:p>
    <w:p w:rsidR="00DE0C2D" w:rsidRPr="00DE0C2D" w:rsidRDefault="00DE0C2D" w:rsidP="00DE0C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C2D" w:rsidRPr="00DE0C2D" w:rsidRDefault="00DE0C2D" w:rsidP="00DE0C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E0C2D" w:rsidRPr="00DE0C2D" w:rsidRDefault="00DE0C2D" w:rsidP="00DE0C2D">
      <w:pPr>
        <w:jc w:val="center"/>
        <w:rPr>
          <w:b/>
          <w:sz w:val="28"/>
          <w:szCs w:val="28"/>
        </w:rPr>
      </w:pPr>
      <w:r w:rsidRPr="00DE0C2D">
        <w:rPr>
          <w:b/>
          <w:sz w:val="28"/>
          <w:szCs w:val="28"/>
        </w:rPr>
        <w:t>6.Оценка эффективности реализации программы</w:t>
      </w:r>
    </w:p>
    <w:p w:rsidR="00DE0C2D" w:rsidRPr="00DE0C2D" w:rsidRDefault="00DE0C2D" w:rsidP="00DE0C2D">
      <w:pPr>
        <w:ind w:firstLine="540"/>
        <w:jc w:val="both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666"/>
        <w:gridCol w:w="1170"/>
        <w:gridCol w:w="1080"/>
        <w:gridCol w:w="1095"/>
      </w:tblGrid>
      <w:tr w:rsidR="00DE0C2D" w:rsidRPr="00DE0C2D" w:rsidTr="00DE0C2D">
        <w:trPr>
          <w:cantSplit/>
          <w:trHeight w:val="36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0C2D" w:rsidRPr="00DE0C2D" w:rsidRDefault="00DE0C2D" w:rsidP="00DE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Название показателя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0C2D" w:rsidRPr="00DE0C2D" w:rsidRDefault="00DE0C2D" w:rsidP="00DE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  <w:r w:rsidRPr="00DE0C2D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0C2D" w:rsidRDefault="00DE0C2D" w:rsidP="00DE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  <w:p w:rsidR="00DE0C2D" w:rsidRPr="00DE0C2D" w:rsidRDefault="00DE0C2D" w:rsidP="00DE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0C2D" w:rsidRPr="00DE0C2D" w:rsidRDefault="00DE0C2D" w:rsidP="00DE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0C2D" w:rsidRPr="00DE0C2D" w:rsidRDefault="00DE0C2D" w:rsidP="00DE0C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DE0C2D" w:rsidRPr="00DE0C2D" w:rsidTr="00DE0C2D">
        <w:trPr>
          <w:cantSplit/>
          <w:trHeight w:val="60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0C2D" w:rsidRPr="00DE0C2D" w:rsidRDefault="00DE0C2D" w:rsidP="00DE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Уровень доверия жителей Володарского района к районной газете «Заря Каспия»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0C2D" w:rsidRPr="00DE0C2D" w:rsidRDefault="00DE0C2D" w:rsidP="00DE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 xml:space="preserve">% от количества </w:t>
            </w:r>
            <w:proofErr w:type="gramStart"/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0C2D" w:rsidRPr="00DE0C2D" w:rsidRDefault="00DE0C2D" w:rsidP="00DE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0C2D" w:rsidRPr="00DE0C2D" w:rsidRDefault="00DE0C2D" w:rsidP="00DE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0C2D" w:rsidRPr="00DE0C2D" w:rsidRDefault="00DE0C2D" w:rsidP="00DE0C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DE0C2D" w:rsidRPr="00DE0C2D" w:rsidTr="00DE0C2D">
        <w:trPr>
          <w:cantSplit/>
          <w:trHeight w:val="72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0C2D" w:rsidRPr="00DE0C2D" w:rsidRDefault="00DE0C2D" w:rsidP="00DE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сотрудников газеты взаимодействием с органами местного самоуправления Володарского района</w:t>
            </w:r>
          </w:p>
        </w:tc>
        <w:tc>
          <w:tcPr>
            <w:tcW w:w="2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0C2D" w:rsidRPr="00DE0C2D" w:rsidRDefault="00DE0C2D" w:rsidP="00DE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0C2D" w:rsidRPr="00DE0C2D" w:rsidRDefault="00DE0C2D" w:rsidP="00DE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E0C2D" w:rsidRPr="00DE0C2D" w:rsidRDefault="00DE0C2D" w:rsidP="00DE0C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0C2D" w:rsidRPr="00DE0C2D" w:rsidRDefault="00DE0C2D" w:rsidP="00DE0C2D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DE0C2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DE0C2D" w:rsidRPr="00DE0C2D" w:rsidRDefault="00DE0C2D" w:rsidP="00DE0C2D">
      <w:pPr>
        <w:ind w:firstLine="540"/>
        <w:jc w:val="both"/>
        <w:rPr>
          <w:sz w:val="28"/>
          <w:szCs w:val="28"/>
        </w:rPr>
      </w:pPr>
    </w:p>
    <w:p w:rsidR="00DE0C2D" w:rsidRPr="00DE0C2D" w:rsidRDefault="00DE0C2D" w:rsidP="00DE0C2D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C2D" w:rsidRDefault="00DE0C2D" w:rsidP="00DE0C2D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E0C2D" w:rsidRDefault="00DE0C2D" w:rsidP="00DE0C2D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E0C2D" w:rsidRPr="00DE0C2D" w:rsidRDefault="00DE0C2D" w:rsidP="00DE0C2D">
      <w:pPr>
        <w:ind w:left="-720" w:firstLine="720"/>
        <w:rPr>
          <w:color w:val="000000"/>
          <w:sz w:val="28"/>
          <w:szCs w:val="28"/>
        </w:rPr>
        <w:sectPr w:rsidR="00DE0C2D" w:rsidRPr="00DE0C2D" w:rsidSect="00DE0C2D">
          <w:type w:val="continuous"/>
          <w:pgSz w:w="11906" w:h="16838"/>
          <w:pgMar w:top="568" w:right="851" w:bottom="851" w:left="1134" w:header="720" w:footer="720" w:gutter="0"/>
          <w:cols w:space="720"/>
        </w:sectPr>
      </w:pPr>
      <w:r>
        <w:rPr>
          <w:b/>
          <w:color w:val="000000"/>
          <w:sz w:val="28"/>
          <w:szCs w:val="28"/>
        </w:rPr>
        <w:tab/>
      </w:r>
      <w:r w:rsidRPr="00DE0C2D">
        <w:rPr>
          <w:color w:val="000000"/>
          <w:sz w:val="28"/>
          <w:szCs w:val="28"/>
        </w:rPr>
        <w:t>Верно:</w:t>
      </w:r>
    </w:p>
    <w:p w:rsidR="00DE0C2D" w:rsidRDefault="00DE0C2D" w:rsidP="00DE0C2D">
      <w:pPr>
        <w:ind w:left="-720"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2 </w:t>
      </w:r>
    </w:p>
    <w:p w:rsidR="00DE0C2D" w:rsidRPr="00DE0C2D" w:rsidRDefault="00DE0C2D" w:rsidP="00DE0C2D">
      <w:pPr>
        <w:ind w:left="-720"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DE0C2D" w:rsidRPr="00DE0C2D" w:rsidRDefault="00DE0C2D" w:rsidP="00DE0C2D">
      <w:pPr>
        <w:ind w:left="-720" w:firstLine="720"/>
        <w:jc w:val="right"/>
        <w:rPr>
          <w:color w:val="000000"/>
          <w:sz w:val="28"/>
          <w:szCs w:val="28"/>
        </w:rPr>
      </w:pPr>
      <w:r w:rsidRPr="00DE0C2D">
        <w:rPr>
          <w:color w:val="000000"/>
          <w:sz w:val="28"/>
          <w:szCs w:val="28"/>
        </w:rPr>
        <w:t>МО «Володарский район»</w:t>
      </w:r>
    </w:p>
    <w:p w:rsidR="00DE0C2D" w:rsidRPr="00DE0C2D" w:rsidRDefault="00DE0C2D" w:rsidP="00DE0C2D">
      <w:pPr>
        <w:ind w:left="-720" w:firstLine="720"/>
        <w:jc w:val="right"/>
        <w:rPr>
          <w:color w:val="000000"/>
          <w:sz w:val="28"/>
          <w:szCs w:val="28"/>
          <w:u w:val="single"/>
        </w:rPr>
      </w:pPr>
      <w:r w:rsidRPr="00DE0C2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10.12.2014 г.</w:t>
      </w:r>
      <w:r>
        <w:rPr>
          <w:color w:val="000000"/>
          <w:sz w:val="28"/>
          <w:szCs w:val="28"/>
        </w:rPr>
        <w:t xml:space="preserve"> № </w:t>
      </w:r>
      <w:r w:rsidRPr="00DE0C2D">
        <w:rPr>
          <w:color w:val="000000"/>
          <w:sz w:val="28"/>
          <w:szCs w:val="28"/>
          <w:u w:val="single"/>
        </w:rPr>
        <w:t>2185</w:t>
      </w:r>
    </w:p>
    <w:p w:rsidR="00DE0C2D" w:rsidRPr="00DE0C2D" w:rsidRDefault="00DE0C2D" w:rsidP="00DE0C2D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E0C2D" w:rsidRPr="00DE0C2D" w:rsidRDefault="00DE0C2D" w:rsidP="00DE0C2D">
      <w:pPr>
        <w:ind w:left="-720" w:firstLine="720"/>
        <w:jc w:val="center"/>
        <w:rPr>
          <w:b/>
          <w:color w:val="000000"/>
          <w:sz w:val="28"/>
          <w:szCs w:val="28"/>
        </w:rPr>
      </w:pPr>
    </w:p>
    <w:p w:rsidR="00DE0C2D" w:rsidRPr="00DE0C2D" w:rsidRDefault="00DE0C2D" w:rsidP="00DE0C2D">
      <w:pPr>
        <w:ind w:left="-720" w:firstLine="720"/>
        <w:jc w:val="center"/>
        <w:rPr>
          <w:b/>
          <w:color w:val="000000"/>
          <w:sz w:val="28"/>
          <w:szCs w:val="28"/>
        </w:rPr>
      </w:pPr>
      <w:r w:rsidRPr="00DE0C2D">
        <w:rPr>
          <w:b/>
          <w:color w:val="000000"/>
          <w:sz w:val="28"/>
          <w:szCs w:val="28"/>
        </w:rPr>
        <w:t xml:space="preserve">Перечень мероприятий </w:t>
      </w:r>
    </w:p>
    <w:p w:rsidR="00DE0C2D" w:rsidRPr="00DE0C2D" w:rsidRDefault="00DE0C2D" w:rsidP="00DE0C2D">
      <w:pPr>
        <w:ind w:left="-720" w:firstLine="720"/>
        <w:jc w:val="center"/>
        <w:rPr>
          <w:b/>
          <w:color w:val="000000"/>
          <w:sz w:val="28"/>
          <w:szCs w:val="28"/>
        </w:rPr>
      </w:pPr>
      <w:r w:rsidRPr="00DE0C2D">
        <w:rPr>
          <w:b/>
          <w:color w:val="000000"/>
          <w:sz w:val="28"/>
          <w:szCs w:val="28"/>
        </w:rPr>
        <w:t xml:space="preserve">Муниципальной Целевой Программы  </w:t>
      </w:r>
    </w:p>
    <w:p w:rsidR="00DE0C2D" w:rsidRPr="00DE0C2D" w:rsidRDefault="00DE0C2D" w:rsidP="00DE0C2D">
      <w:pPr>
        <w:ind w:left="-720" w:firstLine="720"/>
        <w:jc w:val="center"/>
        <w:rPr>
          <w:b/>
          <w:color w:val="000000"/>
          <w:sz w:val="28"/>
          <w:szCs w:val="28"/>
        </w:rPr>
      </w:pPr>
      <w:r w:rsidRPr="00DE0C2D">
        <w:rPr>
          <w:b/>
          <w:color w:val="000000"/>
          <w:sz w:val="28"/>
          <w:szCs w:val="28"/>
        </w:rPr>
        <w:t>"Развитие средств массовой информации на территории Володарского района на 2015-2017 годы"</w:t>
      </w:r>
    </w:p>
    <w:p w:rsidR="00DE0C2D" w:rsidRPr="00DE0C2D" w:rsidRDefault="00DE0C2D" w:rsidP="00DE0C2D">
      <w:pPr>
        <w:ind w:left="-720" w:firstLine="720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4805" w:type="pct"/>
        <w:jc w:val="center"/>
        <w:tblInd w:w="-318" w:type="dxa"/>
        <w:tblLook w:val="04A0"/>
      </w:tblPr>
      <w:tblGrid>
        <w:gridCol w:w="594"/>
        <w:gridCol w:w="2065"/>
        <w:gridCol w:w="2211"/>
        <w:gridCol w:w="1623"/>
        <w:gridCol w:w="1162"/>
        <w:gridCol w:w="1258"/>
        <w:gridCol w:w="1258"/>
        <w:gridCol w:w="1261"/>
        <w:gridCol w:w="2777"/>
      </w:tblGrid>
      <w:tr w:rsidR="00DE0C2D" w:rsidRPr="00DE0C2D" w:rsidTr="00DE0C2D">
        <w:trPr>
          <w:trHeight w:val="804"/>
          <w:jc w:val="center"/>
        </w:trPr>
        <w:tc>
          <w:tcPr>
            <w:tcW w:w="189" w:type="pct"/>
            <w:vMerge w:val="restar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№</w:t>
            </w:r>
          </w:p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E0C2D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E0C2D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E0C2D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6" w:type="pct"/>
            <w:vMerge w:val="restar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688" w:type="pct"/>
            <w:vMerge w:val="restar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06" w:type="pct"/>
            <w:vMerge w:val="restar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Срок</w:t>
            </w:r>
          </w:p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исполнения</w:t>
            </w:r>
          </w:p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vMerge w:val="restart"/>
            <w:vAlign w:val="center"/>
          </w:tcPr>
          <w:p w:rsid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Всего</w:t>
            </w:r>
          </w:p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(тыс. руб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E0C2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6" w:type="pct"/>
            <w:gridSpan w:val="3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Объём финансирования по годам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DE0C2D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DE0C2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DE0C2D">
              <w:rPr>
                <w:color w:val="000000"/>
                <w:sz w:val="28"/>
                <w:szCs w:val="28"/>
              </w:rPr>
              <w:t>уб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E0C2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07" w:type="pct"/>
            <w:vMerge w:val="restar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Ответственный исполнитель мероприятия</w:t>
            </w:r>
          </w:p>
        </w:tc>
      </w:tr>
      <w:tr w:rsidR="00DE0C2D" w:rsidRPr="00DE0C2D" w:rsidTr="00DE0C2D">
        <w:trPr>
          <w:trHeight w:val="1288"/>
          <w:jc w:val="center"/>
        </w:trPr>
        <w:tc>
          <w:tcPr>
            <w:tcW w:w="189" w:type="pct"/>
            <w:vMerge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" w:type="pct"/>
            <w:vMerge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8" w:type="pct"/>
            <w:vMerge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6" w:type="pct"/>
            <w:vMerge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" w:type="pct"/>
            <w:vMerge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472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473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2017 год</w:t>
            </w:r>
          </w:p>
        </w:tc>
        <w:tc>
          <w:tcPr>
            <w:tcW w:w="1007" w:type="pct"/>
            <w:vMerge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0C2D" w:rsidRPr="00DE0C2D" w:rsidTr="00DE0C2D">
        <w:trPr>
          <w:trHeight w:val="570"/>
          <w:jc w:val="center"/>
        </w:trPr>
        <w:tc>
          <w:tcPr>
            <w:tcW w:w="189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6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8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6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72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72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3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07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9</w:t>
            </w:r>
          </w:p>
        </w:tc>
      </w:tr>
      <w:tr w:rsidR="00DE0C2D" w:rsidRPr="00DE0C2D" w:rsidTr="00DE0C2D">
        <w:trPr>
          <w:trHeight w:val="1967"/>
          <w:jc w:val="center"/>
        </w:trPr>
        <w:tc>
          <w:tcPr>
            <w:tcW w:w="189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6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Услуги типографии</w:t>
            </w:r>
          </w:p>
        </w:tc>
        <w:tc>
          <w:tcPr>
            <w:tcW w:w="688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Бюджет</w:t>
            </w:r>
          </w:p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МО "Володарский</w:t>
            </w:r>
          </w:p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район"</w:t>
            </w:r>
          </w:p>
        </w:tc>
        <w:tc>
          <w:tcPr>
            <w:tcW w:w="506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2015-2017 годы</w:t>
            </w:r>
          </w:p>
        </w:tc>
        <w:tc>
          <w:tcPr>
            <w:tcW w:w="438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472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472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473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07" w:type="pct"/>
            <w:vAlign w:val="center"/>
          </w:tcPr>
          <w:p w:rsidR="00DE0C2D" w:rsidRPr="00DE0C2D" w:rsidRDefault="00DE0C2D" w:rsidP="00DE0C2D">
            <w:pPr>
              <w:jc w:val="center"/>
              <w:rPr>
                <w:color w:val="000000"/>
                <w:sz w:val="28"/>
                <w:szCs w:val="28"/>
              </w:rPr>
            </w:pPr>
            <w:r w:rsidRPr="00DE0C2D">
              <w:rPr>
                <w:color w:val="000000"/>
                <w:sz w:val="28"/>
                <w:szCs w:val="28"/>
              </w:rPr>
              <w:t>МАУ</w:t>
            </w:r>
            <w:proofErr w:type="gramStart"/>
            <w:r w:rsidRPr="00DE0C2D">
              <w:rPr>
                <w:color w:val="000000"/>
                <w:sz w:val="28"/>
                <w:szCs w:val="28"/>
              </w:rPr>
              <w:t>"Р</w:t>
            </w:r>
            <w:proofErr w:type="gramEnd"/>
            <w:r w:rsidRPr="00DE0C2D">
              <w:rPr>
                <w:color w:val="000000"/>
                <w:sz w:val="28"/>
                <w:szCs w:val="28"/>
              </w:rPr>
              <w:t>едакция газеты "Заря Каспия"</w:t>
            </w:r>
          </w:p>
        </w:tc>
      </w:tr>
    </w:tbl>
    <w:p w:rsidR="00B82EB4" w:rsidRDefault="00B82EB4" w:rsidP="00E6647A">
      <w:pPr>
        <w:ind w:firstLine="567"/>
        <w:rPr>
          <w:sz w:val="28"/>
          <w:szCs w:val="28"/>
        </w:rPr>
      </w:pPr>
    </w:p>
    <w:p w:rsidR="00DE0C2D" w:rsidRDefault="00DE0C2D" w:rsidP="00E6647A">
      <w:pPr>
        <w:ind w:firstLine="567"/>
        <w:rPr>
          <w:sz w:val="28"/>
          <w:szCs w:val="28"/>
        </w:rPr>
      </w:pPr>
    </w:p>
    <w:p w:rsidR="00DE0C2D" w:rsidRPr="00DE0C2D" w:rsidRDefault="00DE0C2D" w:rsidP="00E664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DE0C2D" w:rsidRPr="00DE0C2D" w:rsidSect="00DE0C2D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E0C2D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1C70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B271F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4249B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0C2D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E0C2D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DE0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DE0C2D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ConsPlusNormal0">
    <w:name w:val="ConsPlusNormal Знак"/>
    <w:basedOn w:val="a0"/>
    <w:link w:val="ConsPlusNormal"/>
    <w:rsid w:val="00DE0C2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10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3</cp:revision>
  <cp:lastPrinted>2000-11-08T07:15:00Z</cp:lastPrinted>
  <dcterms:created xsi:type="dcterms:W3CDTF">2015-02-26T13:32:00Z</dcterms:created>
  <dcterms:modified xsi:type="dcterms:W3CDTF">2015-03-12T12:41:00Z</dcterms:modified>
</cp:coreProperties>
</file>