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E578F" w:rsidRDefault="0005118A" w:rsidP="008E578F">
            <w:pPr>
              <w:jc w:val="center"/>
              <w:rPr>
                <w:sz w:val="32"/>
                <w:szCs w:val="32"/>
                <w:u w:val="single"/>
              </w:rPr>
            </w:pPr>
            <w:r w:rsidRPr="008E578F">
              <w:rPr>
                <w:sz w:val="32"/>
                <w:szCs w:val="32"/>
                <w:u w:val="single"/>
              </w:rPr>
              <w:t xml:space="preserve">от </w:t>
            </w:r>
            <w:r w:rsidR="008E578F" w:rsidRPr="008E578F">
              <w:rPr>
                <w:sz w:val="32"/>
                <w:szCs w:val="32"/>
                <w:u w:val="single"/>
              </w:rPr>
              <w:t>24.03.</w:t>
            </w:r>
            <w:r w:rsidR="00B82EB4" w:rsidRPr="008E578F">
              <w:rPr>
                <w:sz w:val="32"/>
                <w:szCs w:val="32"/>
                <w:u w:val="single"/>
              </w:rPr>
              <w:t>201</w:t>
            </w:r>
            <w:r w:rsidR="00C72B62" w:rsidRPr="008E578F">
              <w:rPr>
                <w:sz w:val="32"/>
                <w:szCs w:val="32"/>
                <w:u w:val="single"/>
              </w:rPr>
              <w:t>6</w:t>
            </w:r>
            <w:r w:rsidR="00B82EB4" w:rsidRPr="008E57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E578F" w:rsidRDefault="0005118A" w:rsidP="008E578F">
            <w:pPr>
              <w:jc w:val="center"/>
              <w:rPr>
                <w:sz w:val="32"/>
                <w:szCs w:val="32"/>
                <w:u w:val="single"/>
              </w:rPr>
            </w:pPr>
            <w:r w:rsidRPr="008E578F">
              <w:rPr>
                <w:sz w:val="32"/>
                <w:szCs w:val="32"/>
                <w:u w:val="single"/>
                <w:lang w:val="en-US"/>
              </w:rPr>
              <w:t>N</w:t>
            </w:r>
            <w:r w:rsidR="008E578F" w:rsidRPr="008E578F">
              <w:rPr>
                <w:sz w:val="32"/>
                <w:szCs w:val="32"/>
                <w:u w:val="single"/>
              </w:rPr>
              <w:t xml:space="preserve"> 66</w:t>
            </w:r>
          </w:p>
        </w:tc>
      </w:tr>
    </w:tbl>
    <w:p w:rsidR="00274400" w:rsidRPr="008E578F" w:rsidRDefault="00274400" w:rsidP="008E578F">
      <w:pPr>
        <w:ind w:firstLine="851"/>
        <w:jc w:val="both"/>
        <w:rPr>
          <w:sz w:val="28"/>
          <w:szCs w:val="28"/>
        </w:rPr>
      </w:pP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О внесении изменений в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постановление администрации 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МО «Володарский район» 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от 04.12.2015 г. № 1822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</w:p>
    <w:p w:rsid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хозяйства Астраханской области от 24.02.2016 г. № 3 «О внесении изменений в постановление </w:t>
      </w:r>
      <w:proofErr w:type="spellStart"/>
      <w:r w:rsidRPr="008E578F">
        <w:rPr>
          <w:sz w:val="28"/>
          <w:szCs w:val="28"/>
        </w:rPr>
        <w:t>МСХиРП</w:t>
      </w:r>
      <w:proofErr w:type="spellEnd"/>
      <w:r w:rsidRPr="008E578F">
        <w:rPr>
          <w:sz w:val="28"/>
          <w:szCs w:val="28"/>
        </w:rPr>
        <w:t xml:space="preserve"> от 24.04.2013г</w:t>
      </w:r>
      <w:r>
        <w:rPr>
          <w:sz w:val="28"/>
          <w:szCs w:val="28"/>
        </w:rPr>
        <w:t>.</w:t>
      </w:r>
      <w:r w:rsidRPr="008E578F">
        <w:rPr>
          <w:sz w:val="28"/>
          <w:szCs w:val="28"/>
        </w:rPr>
        <w:t xml:space="preserve"> № 8, администрация </w:t>
      </w:r>
      <w:r>
        <w:rPr>
          <w:sz w:val="28"/>
          <w:szCs w:val="28"/>
        </w:rPr>
        <w:t xml:space="preserve">                                  </w:t>
      </w:r>
      <w:r w:rsidRPr="008E578F">
        <w:rPr>
          <w:sz w:val="28"/>
          <w:szCs w:val="28"/>
        </w:rPr>
        <w:t xml:space="preserve">МО «Володарский район»  </w:t>
      </w:r>
    </w:p>
    <w:p w:rsidR="008E578F" w:rsidRDefault="008E578F" w:rsidP="008E578F">
      <w:pPr>
        <w:ind w:firstLine="851"/>
        <w:jc w:val="both"/>
        <w:rPr>
          <w:sz w:val="28"/>
          <w:szCs w:val="28"/>
        </w:rPr>
      </w:pPr>
    </w:p>
    <w:p w:rsidR="008E578F" w:rsidRPr="008E578F" w:rsidRDefault="008E578F" w:rsidP="008E578F">
      <w:pPr>
        <w:jc w:val="both"/>
        <w:rPr>
          <w:sz w:val="28"/>
          <w:szCs w:val="28"/>
        </w:rPr>
      </w:pPr>
      <w:r w:rsidRPr="008E578F">
        <w:rPr>
          <w:sz w:val="28"/>
          <w:szCs w:val="28"/>
        </w:rPr>
        <w:t>ПОСТАНОВЛЯЕТ:</w:t>
      </w:r>
    </w:p>
    <w:p w:rsidR="008E578F" w:rsidRDefault="008E578F" w:rsidP="008E578F">
      <w:pPr>
        <w:ind w:firstLine="851"/>
        <w:jc w:val="both"/>
        <w:rPr>
          <w:sz w:val="28"/>
          <w:szCs w:val="28"/>
        </w:rPr>
      </w:pP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578F">
        <w:rPr>
          <w:sz w:val="28"/>
          <w:szCs w:val="28"/>
        </w:rPr>
        <w:t>Внести в постановление администрации МО «Володарский район»  Астраханской области от 04.12.2015 г. № 1822 «О реализации постановления администрации МО «Володарский район» от 03.12.2015 г. № 1821» следующие изменения: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1.1.В разделе 1 Перечня ставок субсидий на поддержку сельскохозяйственного производства, утвержденного постановлением: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- в пункте 1.4: 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четвертом  цифры «1664» заменить цифрами «200»;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пятом цифры «1315» заменить цифрами «600»;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восьмом цифры «150» заменить цифрами «200»;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семнадцатом  цифры «220» заменить цифрами «350»;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абзацы десятый, девятнадцатый признать утратившим силу.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-пункт 1.8. изложить в новой редакции: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«1.8.Субсидии на возмещение части затрат по наращиванию маточного поголовья овец и коз предоставляются по ставке: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-на 1 голову </w:t>
      </w:r>
      <w:proofErr w:type="spellStart"/>
      <w:r w:rsidRPr="008E578F">
        <w:rPr>
          <w:sz w:val="28"/>
          <w:szCs w:val="28"/>
        </w:rPr>
        <w:t>овцекозоматки</w:t>
      </w:r>
      <w:proofErr w:type="spellEnd"/>
      <w:r w:rsidRPr="008E578F">
        <w:rPr>
          <w:sz w:val="28"/>
          <w:szCs w:val="28"/>
        </w:rPr>
        <w:t xml:space="preserve">, включая ярок от года и старше, за исключением </w:t>
      </w:r>
      <w:proofErr w:type="spellStart"/>
      <w:r w:rsidRPr="008E578F">
        <w:rPr>
          <w:sz w:val="28"/>
          <w:szCs w:val="28"/>
        </w:rPr>
        <w:t>овцекозоматок</w:t>
      </w:r>
      <w:proofErr w:type="spellEnd"/>
      <w:r w:rsidRPr="008E578F">
        <w:rPr>
          <w:sz w:val="28"/>
          <w:szCs w:val="28"/>
        </w:rPr>
        <w:t>, указанных в абзаце пятом настоящего пункта: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lastRenderedPageBreak/>
        <w:t xml:space="preserve"> за счет средств субсидии, полученной из федерального бюджета - 83 рубля;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 за счет средств бюджета Астраханской области - 22 рубля; 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- на 1 голову племенной </w:t>
      </w:r>
      <w:proofErr w:type="spellStart"/>
      <w:r w:rsidRPr="008E578F">
        <w:rPr>
          <w:sz w:val="28"/>
          <w:szCs w:val="28"/>
        </w:rPr>
        <w:t>овцекозоматки</w:t>
      </w:r>
      <w:proofErr w:type="spellEnd"/>
      <w:r w:rsidRPr="008E578F">
        <w:rPr>
          <w:sz w:val="28"/>
          <w:szCs w:val="28"/>
        </w:rPr>
        <w:t>, включая ярок от года и старше, грозненской и советской мясошерстной пород: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за счет средств субсидии, полученной из федерального бюджета - 759 рублей;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за счет средств бюджета Астраханской области - 191 рублей». 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- в пункте 1.9: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втором цифры «851» заменить цифрами «415»;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в абзаце третьем цифры «236» заменить цифрами «105»;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1.2.Приложение расчета размера субсидии изложить в новой редакции согласно </w:t>
      </w:r>
      <w:r w:rsidR="0029759A">
        <w:rPr>
          <w:sz w:val="28"/>
          <w:szCs w:val="28"/>
        </w:rPr>
        <w:t>(</w:t>
      </w:r>
      <w:r w:rsidRPr="008E578F">
        <w:rPr>
          <w:sz w:val="28"/>
          <w:szCs w:val="28"/>
        </w:rPr>
        <w:t>приложени</w:t>
      </w:r>
      <w:r w:rsidR="0029759A">
        <w:rPr>
          <w:sz w:val="28"/>
          <w:szCs w:val="28"/>
        </w:rPr>
        <w:t>е №1)</w:t>
      </w:r>
      <w:r w:rsidRPr="008E578F">
        <w:rPr>
          <w:sz w:val="28"/>
          <w:szCs w:val="28"/>
        </w:rPr>
        <w:t xml:space="preserve"> к настоящему постановлению.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8E578F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E578F">
        <w:rPr>
          <w:sz w:val="28"/>
          <w:szCs w:val="28"/>
        </w:rPr>
        <w:t>Лукманов</w:t>
      </w:r>
      <w:proofErr w:type="spellEnd"/>
      <w:r w:rsidRPr="008E578F">
        <w:rPr>
          <w:sz w:val="28"/>
          <w:szCs w:val="28"/>
        </w:rPr>
        <w:t xml:space="preserve">) разместить </w:t>
      </w:r>
      <w:r w:rsidR="00702A3D">
        <w:rPr>
          <w:sz w:val="28"/>
          <w:szCs w:val="28"/>
        </w:rPr>
        <w:t>настоящее п</w:t>
      </w:r>
      <w:r w:rsidRPr="008E578F">
        <w:rPr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8E578F" w:rsidRDefault="008E578F" w:rsidP="008E578F">
      <w:pPr>
        <w:ind w:firstLine="851"/>
        <w:jc w:val="both"/>
        <w:rPr>
          <w:sz w:val="28"/>
          <w:szCs w:val="28"/>
        </w:rPr>
      </w:pPr>
      <w:r w:rsidRPr="008E578F">
        <w:rPr>
          <w:sz w:val="28"/>
          <w:szCs w:val="28"/>
        </w:rPr>
        <w:t xml:space="preserve">5.Контроль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администрации  МО «Володарский район» </w:t>
      </w:r>
      <w:proofErr w:type="spellStart"/>
      <w:r w:rsidRPr="008E578F">
        <w:rPr>
          <w:sz w:val="28"/>
          <w:szCs w:val="28"/>
        </w:rPr>
        <w:t>Магзанова</w:t>
      </w:r>
      <w:proofErr w:type="spellEnd"/>
      <w:r w:rsidRPr="008E578F">
        <w:rPr>
          <w:sz w:val="28"/>
          <w:szCs w:val="28"/>
        </w:rPr>
        <w:t xml:space="preserve"> С.И.</w:t>
      </w:r>
    </w:p>
    <w:p w:rsidR="0029759A" w:rsidRDefault="0029759A" w:rsidP="008E578F">
      <w:pPr>
        <w:ind w:firstLine="851"/>
        <w:jc w:val="both"/>
        <w:rPr>
          <w:sz w:val="28"/>
          <w:szCs w:val="28"/>
        </w:rPr>
      </w:pPr>
    </w:p>
    <w:p w:rsidR="0029759A" w:rsidRDefault="0029759A" w:rsidP="008E578F">
      <w:pPr>
        <w:ind w:firstLine="851"/>
        <w:jc w:val="both"/>
        <w:rPr>
          <w:sz w:val="28"/>
          <w:szCs w:val="28"/>
        </w:rPr>
      </w:pPr>
    </w:p>
    <w:p w:rsidR="0029759A" w:rsidRDefault="0029759A" w:rsidP="008E578F">
      <w:pPr>
        <w:ind w:firstLine="851"/>
        <w:jc w:val="both"/>
        <w:rPr>
          <w:sz w:val="28"/>
          <w:szCs w:val="28"/>
        </w:rPr>
      </w:pPr>
    </w:p>
    <w:p w:rsidR="0029759A" w:rsidRPr="008E578F" w:rsidRDefault="0029759A" w:rsidP="008E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E578F" w:rsidRPr="008E578F" w:rsidRDefault="008E578F" w:rsidP="008E578F">
      <w:pPr>
        <w:ind w:firstLine="851"/>
        <w:jc w:val="both"/>
        <w:rPr>
          <w:sz w:val="28"/>
          <w:szCs w:val="28"/>
        </w:rPr>
      </w:pPr>
    </w:p>
    <w:p w:rsidR="0029759A" w:rsidRDefault="0029759A" w:rsidP="008E578F">
      <w:pPr>
        <w:ind w:firstLine="851"/>
        <w:jc w:val="both"/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Default="0029759A" w:rsidP="0029759A">
      <w:pPr>
        <w:rPr>
          <w:sz w:val="28"/>
          <w:szCs w:val="28"/>
        </w:rPr>
      </w:pPr>
    </w:p>
    <w:p w:rsidR="008E578F" w:rsidRDefault="0029759A" w:rsidP="0029759A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759A" w:rsidRDefault="002975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9A" w:rsidRDefault="0029759A" w:rsidP="0029759A">
      <w:pPr>
        <w:tabs>
          <w:tab w:val="left" w:pos="199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9759A" w:rsidRDefault="0029759A" w:rsidP="0029759A">
      <w:pPr>
        <w:tabs>
          <w:tab w:val="left" w:pos="19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759A" w:rsidRDefault="0029759A" w:rsidP="0029759A">
      <w:pPr>
        <w:tabs>
          <w:tab w:val="left" w:pos="19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9759A" w:rsidRDefault="0029759A" w:rsidP="0029759A">
      <w:pPr>
        <w:tabs>
          <w:tab w:val="left" w:pos="199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9759A">
        <w:rPr>
          <w:sz w:val="28"/>
          <w:szCs w:val="28"/>
          <w:u w:val="single"/>
        </w:rPr>
        <w:t>24.03.2016 г</w:t>
      </w:r>
      <w:r>
        <w:rPr>
          <w:sz w:val="28"/>
          <w:szCs w:val="28"/>
        </w:rPr>
        <w:t xml:space="preserve">. № </w:t>
      </w:r>
      <w:r w:rsidRPr="0029759A">
        <w:rPr>
          <w:sz w:val="28"/>
          <w:szCs w:val="28"/>
          <w:u w:val="single"/>
        </w:rPr>
        <w:t>66</w:t>
      </w:r>
    </w:p>
    <w:p w:rsidR="0029759A" w:rsidRPr="0029759A" w:rsidRDefault="0029759A" w:rsidP="0029759A">
      <w:pPr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</w:p>
    <w:p w:rsidR="0029759A" w:rsidRDefault="0029759A" w:rsidP="0029759A">
      <w:pPr>
        <w:rPr>
          <w:sz w:val="28"/>
          <w:szCs w:val="28"/>
        </w:rPr>
      </w:pPr>
    </w:p>
    <w:p w:rsidR="0029759A" w:rsidRPr="00EA6ADA" w:rsidRDefault="0029759A" w:rsidP="0029759A">
      <w:pPr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Расчет</w:t>
      </w:r>
    </w:p>
    <w:p w:rsidR="0029759A" w:rsidRPr="00EA6AD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размера субсидии </w:t>
      </w:r>
    </w:p>
    <w:p w:rsidR="0029759A" w:rsidRPr="00EA6AD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__________________________________________________________________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(полное наименование заявителя)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ИНН _____________________________, </w:t>
      </w:r>
      <w:proofErr w:type="spellStart"/>
      <w:r w:rsidRPr="00EA6ADA">
        <w:rPr>
          <w:color w:val="000000"/>
          <w:sz w:val="28"/>
          <w:szCs w:val="28"/>
        </w:rPr>
        <w:t>р</w:t>
      </w:r>
      <w:proofErr w:type="spellEnd"/>
      <w:r w:rsidRPr="00EA6ADA">
        <w:rPr>
          <w:color w:val="000000"/>
          <w:sz w:val="28"/>
          <w:szCs w:val="28"/>
        </w:rPr>
        <w:t>/с 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Наименование кредитной организации _________________________________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БИК _____________________________, </w:t>
      </w:r>
      <w:proofErr w:type="spellStart"/>
      <w:r w:rsidRPr="00EA6ADA">
        <w:rPr>
          <w:color w:val="000000"/>
          <w:sz w:val="28"/>
          <w:szCs w:val="28"/>
        </w:rPr>
        <w:t>кор</w:t>
      </w:r>
      <w:proofErr w:type="spellEnd"/>
      <w:r w:rsidRPr="00EA6ADA">
        <w:rPr>
          <w:color w:val="000000"/>
          <w:sz w:val="28"/>
          <w:szCs w:val="28"/>
        </w:rPr>
        <w:t xml:space="preserve">. счет _______________________                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Род деятельности заявителя по ОКВЭД 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Цель кредита (займа) ________________________________________________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По кредитному договору (договору займа) № 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в _________________________________________________________________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(наименование кредитной организации)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за период с « ____ » ___________20 </w:t>
      </w:r>
      <w:proofErr w:type="spellStart"/>
      <w:r w:rsidRPr="00EA6ADA">
        <w:rPr>
          <w:color w:val="000000"/>
          <w:sz w:val="28"/>
          <w:szCs w:val="28"/>
        </w:rPr>
        <w:t>____г</w:t>
      </w:r>
      <w:proofErr w:type="spellEnd"/>
      <w:r w:rsidRPr="00EA6ADA">
        <w:rPr>
          <w:color w:val="000000"/>
          <w:sz w:val="28"/>
          <w:szCs w:val="28"/>
        </w:rPr>
        <w:t xml:space="preserve">.  по « ____ » ___________20 </w:t>
      </w:r>
      <w:proofErr w:type="spellStart"/>
      <w:r w:rsidRPr="00EA6ADA">
        <w:rPr>
          <w:color w:val="000000"/>
          <w:sz w:val="28"/>
          <w:szCs w:val="28"/>
        </w:rPr>
        <w:t>___г</w:t>
      </w:r>
      <w:proofErr w:type="spellEnd"/>
      <w:r w:rsidRPr="00EA6ADA">
        <w:rPr>
          <w:color w:val="000000"/>
          <w:sz w:val="28"/>
          <w:szCs w:val="28"/>
        </w:rPr>
        <w:t>.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1. Дата заключения кредитного договора (договора займа) ________________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2. Сроки погашения кредита (займа) ___________________________________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3. Размер полученного кредита (займа) </w:t>
      </w:r>
      <w:proofErr w:type="spellStart"/>
      <w:r w:rsidRPr="00EA6ADA">
        <w:rPr>
          <w:color w:val="000000"/>
          <w:sz w:val="28"/>
          <w:szCs w:val="28"/>
        </w:rPr>
        <w:t>___________________________рублей</w:t>
      </w:r>
      <w:proofErr w:type="spellEnd"/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4. Процентная ставка по кредиту (займу) _____________________ % годовых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5. Ставка рефинансирования Банка России на дату заключения кредитного договора (договора займа) _________________________________ % годовых</w:t>
      </w:r>
    </w:p>
    <w:p w:rsidR="0029759A" w:rsidRPr="00EA6ADA" w:rsidRDefault="0029759A" w:rsidP="002975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750"/>
        <w:gridCol w:w="1528"/>
        <w:gridCol w:w="1485"/>
        <w:gridCol w:w="1440"/>
        <w:gridCol w:w="1553"/>
      </w:tblGrid>
      <w:tr w:rsidR="0029759A" w:rsidRPr="00EA6ADA" w:rsidTr="008A78BF">
        <w:tc>
          <w:tcPr>
            <w:tcW w:w="1809" w:type="dxa"/>
            <w:vMerge w:val="restart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Остаток ссудной задолженности, из которой исчисляется размер субсидии</w:t>
            </w:r>
          </w:p>
        </w:tc>
        <w:tc>
          <w:tcPr>
            <w:tcW w:w="1843" w:type="dxa"/>
            <w:vMerge w:val="restart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5568" w:type="dxa"/>
            <w:gridSpan w:val="2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Расчет размера субсидии за счет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средств бюджета Астраханской области</w:t>
            </w:r>
          </w:p>
        </w:tc>
        <w:tc>
          <w:tcPr>
            <w:tcW w:w="5568" w:type="dxa"/>
            <w:gridSpan w:val="2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Расчет размера субсидии за счет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средств федерального бюджета </w:t>
            </w:r>
          </w:p>
        </w:tc>
      </w:tr>
      <w:tr w:rsidR="0029759A" w:rsidRPr="00EA6ADA" w:rsidTr="008A78BF">
        <w:tc>
          <w:tcPr>
            <w:tcW w:w="1809" w:type="dxa"/>
            <w:vMerge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A6ADA">
              <w:rPr>
                <w:color w:val="000000"/>
                <w:sz w:val="28"/>
                <w:szCs w:val="28"/>
                <w:u w:val="single"/>
              </w:rPr>
              <w:t xml:space="preserve">гр. 1 </w:t>
            </w:r>
            <w:r w:rsidRPr="00EA6ADA">
              <w:rPr>
                <w:color w:val="000000"/>
                <w:sz w:val="28"/>
                <w:szCs w:val="28"/>
                <w:u w:val="single"/>
                <w:lang w:val="en-US"/>
              </w:rPr>
              <w:t>x</w:t>
            </w:r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гр. 2 </w:t>
            </w:r>
            <w:proofErr w:type="spellStart"/>
            <w:r w:rsidRPr="00EA6ADA">
              <w:rPr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п. 4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6ADA">
              <w:rPr>
                <w:color w:val="000000"/>
                <w:sz w:val="28"/>
                <w:szCs w:val="28"/>
                <w:vertAlign w:val="subscript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EA6ADA">
              <w:rPr>
                <w:color w:val="000000"/>
                <w:sz w:val="28"/>
                <w:szCs w:val="28"/>
                <w:lang w:val="en-US"/>
              </w:rPr>
              <w:t>N</w:t>
            </w:r>
            <w:r w:rsidRPr="00EA6ADA">
              <w:rPr>
                <w:color w:val="000000"/>
                <w:sz w:val="28"/>
                <w:szCs w:val="28"/>
              </w:rPr>
              <w:t>*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EA6ADA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</w:rPr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EA6ADA">
              <w:rPr>
                <w:color w:val="000000"/>
                <w:sz w:val="28"/>
                <w:szCs w:val="28"/>
                <w:u w:val="single"/>
              </w:rPr>
              <w:t xml:space="preserve">гр. 1 </w:t>
            </w:r>
            <w:r w:rsidRPr="00EA6ADA">
              <w:rPr>
                <w:color w:val="000000"/>
                <w:sz w:val="28"/>
                <w:szCs w:val="28"/>
                <w:u w:val="single"/>
                <w:lang w:val="en-US"/>
              </w:rPr>
              <w:t>x</w:t>
            </w:r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гр. 2 </w:t>
            </w:r>
            <w:proofErr w:type="spellStart"/>
            <w:r w:rsidRPr="00EA6ADA">
              <w:rPr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п. 5 </w:t>
            </w:r>
            <w:proofErr w:type="spellStart"/>
            <w:r w:rsidRPr="00EA6ADA">
              <w:rPr>
                <w:color w:val="000000"/>
                <w:sz w:val="28"/>
                <w:szCs w:val="28"/>
                <w:vertAlign w:val="subscript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EA6ADA">
              <w:rPr>
                <w:color w:val="000000"/>
                <w:sz w:val="28"/>
                <w:szCs w:val="28"/>
                <w:lang w:val="en-US"/>
              </w:rPr>
              <w:t>N</w:t>
            </w:r>
            <w:r w:rsidRPr="00EA6ADA">
              <w:rPr>
                <w:color w:val="000000"/>
                <w:sz w:val="28"/>
                <w:szCs w:val="28"/>
              </w:rPr>
              <w:t>*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EA6ADA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</w:rPr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6ADA">
              <w:rPr>
                <w:color w:val="000000"/>
                <w:sz w:val="28"/>
                <w:szCs w:val="28"/>
                <w:u w:val="single"/>
              </w:rPr>
              <w:t xml:space="preserve">гр. 1 </w:t>
            </w:r>
            <w:r w:rsidRPr="00EA6ADA">
              <w:rPr>
                <w:color w:val="000000"/>
                <w:sz w:val="28"/>
                <w:szCs w:val="28"/>
                <w:u w:val="single"/>
                <w:lang w:val="en-US"/>
              </w:rPr>
              <w:t>x</w:t>
            </w:r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гр. 2 </w:t>
            </w:r>
            <w:proofErr w:type="spellStart"/>
            <w:r w:rsidRPr="00EA6ADA">
              <w:rPr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u w:val="single"/>
              </w:rPr>
              <w:t xml:space="preserve"> (п.4-Х)**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EA6ADA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</w:rPr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6ADA">
              <w:rPr>
                <w:color w:val="000000"/>
                <w:sz w:val="28"/>
                <w:szCs w:val="28"/>
                <w:u w:val="single"/>
              </w:rPr>
              <w:t xml:space="preserve">гр. 1 </w:t>
            </w:r>
            <w:r w:rsidRPr="00EA6ADA">
              <w:rPr>
                <w:color w:val="000000"/>
                <w:sz w:val="28"/>
                <w:szCs w:val="28"/>
                <w:u w:val="single"/>
                <w:lang w:val="en-US"/>
              </w:rPr>
              <w:t>x</w:t>
            </w:r>
            <w:r w:rsidRPr="00EA6ADA">
              <w:rPr>
                <w:color w:val="000000"/>
                <w:sz w:val="28"/>
                <w:szCs w:val="28"/>
                <w:u w:val="single"/>
              </w:rPr>
              <w:t xml:space="preserve"> гр. 2 </w:t>
            </w:r>
            <w:proofErr w:type="spellStart"/>
            <w:r w:rsidRPr="00EA6ADA">
              <w:rPr>
                <w:color w:val="000000"/>
                <w:sz w:val="28"/>
                <w:szCs w:val="28"/>
                <w:u w:val="single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  <w:u w:val="single"/>
              </w:rPr>
              <w:t xml:space="preserve">  п.5***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EA6ADA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A6ADA">
              <w:rPr>
                <w:color w:val="000000"/>
                <w:sz w:val="28"/>
                <w:szCs w:val="28"/>
              </w:rPr>
              <w:t xml:space="preserve"> 365 (366) дней</w:t>
            </w:r>
          </w:p>
        </w:tc>
      </w:tr>
      <w:tr w:rsidR="0029759A" w:rsidRPr="00EA6ADA" w:rsidTr="008A78BF">
        <w:tc>
          <w:tcPr>
            <w:tcW w:w="1809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6</w:t>
            </w:r>
          </w:p>
        </w:tc>
      </w:tr>
      <w:tr w:rsidR="0029759A" w:rsidRPr="00EA6ADA" w:rsidTr="008A78BF">
        <w:trPr>
          <w:trHeight w:val="565"/>
        </w:trPr>
        <w:tc>
          <w:tcPr>
            <w:tcW w:w="1809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759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759A" w:rsidRPr="00EA6ADA" w:rsidRDefault="0029759A" w:rsidP="002975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Размер предоставляемой субсидии из бюджета Астраханской области (минимальная величина из граф 3 и 4) ____________________________________</w:t>
      </w:r>
      <w:r>
        <w:rPr>
          <w:color w:val="000000"/>
          <w:sz w:val="28"/>
          <w:szCs w:val="28"/>
        </w:rPr>
        <w:t>_________________________</w:t>
      </w:r>
      <w:r w:rsidRPr="00EA6ADA">
        <w:rPr>
          <w:color w:val="000000"/>
          <w:sz w:val="28"/>
          <w:szCs w:val="28"/>
        </w:rPr>
        <w:t xml:space="preserve">рублей.                                                                       </w:t>
      </w:r>
      <w:r w:rsidRPr="00EA6ADA">
        <w:rPr>
          <w:color w:val="000000"/>
        </w:rPr>
        <w:t>(сумма прописью)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lastRenderedPageBreak/>
        <w:t>Размер предоставляемой субсидии из федерального бюджета (минимальная величина из граф 5 и 6) 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EA6ADA">
        <w:rPr>
          <w:color w:val="000000"/>
          <w:sz w:val="28"/>
          <w:szCs w:val="28"/>
        </w:rPr>
        <w:t>рублей.</w:t>
      </w:r>
    </w:p>
    <w:p w:rsidR="0029759A" w:rsidRPr="00EA6ADA" w:rsidRDefault="0029759A" w:rsidP="0029759A">
      <w:pPr>
        <w:autoSpaceDE w:val="0"/>
        <w:autoSpaceDN w:val="0"/>
        <w:adjustRightInd w:val="0"/>
        <w:ind w:left="142"/>
        <w:rPr>
          <w:color w:val="000000"/>
        </w:rPr>
      </w:pPr>
      <w:r w:rsidRPr="00EA6ADA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EA6ADA">
        <w:rPr>
          <w:color w:val="000000"/>
        </w:rPr>
        <w:t>(сумма прописью)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Обязательства по погашению основного долга и уплаты начисленных процентов выполнены.</w:t>
      </w:r>
    </w:p>
    <w:p w:rsidR="0029759A" w:rsidRPr="00EA6ADA" w:rsidRDefault="0029759A" w:rsidP="002975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Подпись руководителя,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главного бухгалтера организации &lt;****&gt;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______________________        ________________    ____________________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                   (должность)                                               (подпись)                                       (Ф.И.О.)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>«____»  ____________ 20___ г.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6ADA">
        <w:rPr>
          <w:color w:val="000000"/>
          <w:sz w:val="28"/>
          <w:szCs w:val="28"/>
        </w:rPr>
        <w:t xml:space="preserve">  М.П.</w:t>
      </w:r>
    </w:p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0172" w:type="dxa"/>
        <w:tblInd w:w="142" w:type="dxa"/>
        <w:tblLayout w:type="fixed"/>
        <w:tblLook w:val="04A0"/>
      </w:tblPr>
      <w:tblGrid>
        <w:gridCol w:w="5069"/>
        <w:gridCol w:w="567"/>
        <w:gridCol w:w="4536"/>
      </w:tblGrid>
      <w:tr w:rsidR="0029759A" w:rsidRPr="00EA6ADA" w:rsidTr="008A78BF">
        <w:tc>
          <w:tcPr>
            <w:tcW w:w="5069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Выполнение обязательств по погашению основного долга и уплате начисленных процентов подтверждаю: </w:t>
            </w:r>
          </w:p>
        </w:tc>
        <w:tc>
          <w:tcPr>
            <w:tcW w:w="567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color w:val="000000"/>
                <w:sz w:val="28"/>
                <w:szCs w:val="28"/>
              </w:rPr>
              <w:t xml:space="preserve">Расчет размера субсидии проверен: </w:t>
            </w:r>
          </w:p>
        </w:tc>
      </w:tr>
      <w:tr w:rsidR="0029759A" w:rsidRPr="00EA6ADA" w:rsidTr="008A78BF">
        <w:tc>
          <w:tcPr>
            <w:tcW w:w="5069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(должность уполномоченного должностного лица кредитной организации)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</w:t>
            </w: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>(Ф.И.О.)      _________________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Pr="00EA6AD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(подпись)                                           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6ADA">
              <w:rPr>
                <w:color w:val="000000"/>
              </w:rPr>
              <w:t>«____» ____________ 20 ___ г.</w:t>
            </w:r>
          </w:p>
          <w:p w:rsidR="0029759A" w:rsidRPr="00EA6ADA" w:rsidRDefault="0029759A" w:rsidP="002975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rFonts w:eastAsia="Calibri"/>
                <w:color w:val="000000"/>
                <w:lang w:eastAsia="en-US"/>
              </w:rPr>
              <w:t xml:space="preserve">   М.П.</w:t>
            </w:r>
          </w:p>
        </w:tc>
        <w:tc>
          <w:tcPr>
            <w:tcW w:w="567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____________________________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ADA">
              <w:rPr>
                <w:color w:val="000000"/>
                <w:sz w:val="28"/>
                <w:szCs w:val="28"/>
              </w:rPr>
              <w:t>(должность уполномоченного должностного лица, органа местного самоуправления муниципального района Астраханской области)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</w:t>
            </w: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(Ф.И.О.)    ________________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EA6AD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(подпись)                                     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6ADA">
              <w:rPr>
                <w:color w:val="000000"/>
              </w:rPr>
              <w:t>«____» ____________ 20 ___ г.</w:t>
            </w:r>
          </w:p>
          <w:p w:rsidR="0029759A" w:rsidRPr="00EA6ADA" w:rsidRDefault="0029759A" w:rsidP="008A7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6ADA">
              <w:rPr>
                <w:rFonts w:eastAsia="Calibri"/>
                <w:color w:val="000000"/>
                <w:lang w:eastAsia="en-US"/>
              </w:rPr>
              <w:t xml:space="preserve">  М.П.</w:t>
            </w:r>
            <w:r w:rsidRPr="00EA6A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759A" w:rsidRPr="00EA6ADA" w:rsidRDefault="0029759A" w:rsidP="0029759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759A" w:rsidRPr="00030BA7" w:rsidRDefault="0029759A" w:rsidP="0029759A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030BA7">
        <w:rPr>
          <w:color w:val="000000"/>
        </w:rPr>
        <w:t>&lt;*</w:t>
      </w:r>
      <w:r w:rsidRPr="00030BA7">
        <w:rPr>
          <w:color w:val="000000"/>
          <w:lang w:val="en-US"/>
        </w:rPr>
        <w:t>N</w:t>
      </w:r>
      <w:r w:rsidRPr="00030BA7">
        <w:rPr>
          <w:color w:val="000000"/>
        </w:rPr>
        <w:t>&gt; в графах 3-4 – размер субсидии в соответствии с пунктом 7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 декабря 2012 г. № 1460 (далее – Правила).</w:t>
      </w:r>
    </w:p>
    <w:p w:rsidR="0029759A" w:rsidRPr="00030BA7" w:rsidRDefault="0029759A" w:rsidP="0029759A">
      <w:pPr>
        <w:jc w:val="both"/>
        <w:rPr>
          <w:color w:val="000000"/>
        </w:rPr>
      </w:pPr>
      <w:r w:rsidRPr="00030BA7">
        <w:rPr>
          <w:color w:val="000000"/>
        </w:rPr>
        <w:t>&lt;**(п.4–Х)&gt; уменьшение ставки по кредитному договору (договору займа) на Х, равное размеру субсидии за счет средств бюджета Астраханской области в соответствии с пунктом 7 Правил, выраженному в процентных пунктах.</w:t>
      </w:r>
    </w:p>
    <w:p w:rsidR="0029759A" w:rsidRPr="00030BA7" w:rsidRDefault="0029759A" w:rsidP="0029759A">
      <w:pPr>
        <w:jc w:val="both"/>
        <w:rPr>
          <w:color w:val="000000"/>
        </w:rPr>
      </w:pPr>
      <w:r w:rsidRPr="00030BA7">
        <w:rPr>
          <w:color w:val="000000"/>
        </w:rPr>
        <w:t>&lt;***п.5&gt; по кредитным договорам, предусмотренным подпунктами «а» - «е» пункта 2 Правил, вместо «п.5» применяется значение, равное размеру субсидии за счет средств федерального бюджета в соответствии с пунктом 6 Правил, выраженному в процентных пунктах.</w:t>
      </w:r>
    </w:p>
    <w:p w:rsidR="0029759A" w:rsidRPr="00030BA7" w:rsidRDefault="0029759A" w:rsidP="0029759A">
      <w:pPr>
        <w:autoSpaceDE w:val="0"/>
        <w:autoSpaceDN w:val="0"/>
        <w:adjustRightInd w:val="0"/>
        <w:jc w:val="both"/>
        <w:rPr>
          <w:color w:val="000000"/>
        </w:rPr>
      </w:pPr>
      <w:r w:rsidRPr="00030BA7">
        <w:rPr>
          <w:color w:val="000000"/>
        </w:rPr>
        <w:t>&lt;****&gt; Для КФХ - подпись Главы КФХ, печать, для ЛПХ - подпись заявителя.</w:t>
      </w:r>
    </w:p>
    <w:p w:rsidR="0029759A" w:rsidRPr="004B48C3" w:rsidRDefault="0029759A" w:rsidP="0029759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759A" w:rsidRPr="00794C3F" w:rsidRDefault="0029759A" w:rsidP="0029759A">
      <w:pPr>
        <w:jc w:val="center"/>
      </w:pPr>
    </w:p>
    <w:p w:rsidR="0029759A" w:rsidRDefault="0029759A" w:rsidP="0029759A">
      <w:pPr>
        <w:jc w:val="center"/>
        <w:rPr>
          <w:sz w:val="28"/>
          <w:szCs w:val="28"/>
        </w:rPr>
      </w:pPr>
    </w:p>
    <w:p w:rsidR="0029759A" w:rsidRPr="0029759A" w:rsidRDefault="0029759A" w:rsidP="0029759A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9759A" w:rsidRPr="002975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78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759A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1E40"/>
    <w:rsid w:val="005B623E"/>
    <w:rsid w:val="005E28F0"/>
    <w:rsid w:val="00603D8B"/>
    <w:rsid w:val="00617D38"/>
    <w:rsid w:val="00692E8F"/>
    <w:rsid w:val="006D2B15"/>
    <w:rsid w:val="00702A3D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578F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2AE8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1B99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2016-03-24T10:54:00Z</cp:lastPrinted>
  <dcterms:created xsi:type="dcterms:W3CDTF">2016-03-24T10:55:00Z</dcterms:created>
  <dcterms:modified xsi:type="dcterms:W3CDTF">2016-04-06T09:17:00Z</dcterms:modified>
</cp:coreProperties>
</file>