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D084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D0847" w:rsidRPr="005D0847">
              <w:rPr>
                <w:sz w:val="32"/>
                <w:szCs w:val="32"/>
                <w:u w:val="single"/>
              </w:rPr>
              <w:t>09.11.</w:t>
            </w:r>
            <w:r w:rsidR="00B82EB4" w:rsidRPr="005D0847">
              <w:rPr>
                <w:sz w:val="32"/>
                <w:szCs w:val="32"/>
                <w:u w:val="single"/>
              </w:rPr>
              <w:t>201</w:t>
            </w:r>
            <w:r w:rsidR="00C72B62" w:rsidRPr="005D0847">
              <w:rPr>
                <w:sz w:val="32"/>
                <w:szCs w:val="32"/>
                <w:u w:val="single"/>
              </w:rPr>
              <w:t>6</w:t>
            </w:r>
            <w:r w:rsidR="00B82EB4" w:rsidRPr="005D084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D0847" w:rsidRDefault="0005118A" w:rsidP="005D084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D0847">
              <w:rPr>
                <w:sz w:val="32"/>
                <w:szCs w:val="32"/>
              </w:rPr>
              <w:t xml:space="preserve"> </w:t>
            </w:r>
            <w:r w:rsidR="005D0847" w:rsidRPr="005D0847">
              <w:rPr>
                <w:sz w:val="32"/>
                <w:szCs w:val="32"/>
                <w:u w:val="single"/>
              </w:rPr>
              <w:t>326</w:t>
            </w:r>
          </w:p>
        </w:tc>
      </w:tr>
    </w:tbl>
    <w:p w:rsidR="00274400" w:rsidRPr="005D0847" w:rsidRDefault="00274400" w:rsidP="005D0847">
      <w:pPr>
        <w:rPr>
          <w:sz w:val="28"/>
        </w:rPr>
      </w:pPr>
    </w:p>
    <w:p w:rsidR="005D0847" w:rsidRDefault="005D0847" w:rsidP="005D0847">
      <w:pPr>
        <w:ind w:firstLine="851"/>
        <w:rPr>
          <w:sz w:val="28"/>
        </w:rPr>
      </w:pPr>
      <w:r w:rsidRPr="005D0847">
        <w:rPr>
          <w:sz w:val="28"/>
        </w:rPr>
        <w:t xml:space="preserve">О внесении изменений в постановление </w:t>
      </w:r>
    </w:p>
    <w:p w:rsidR="005D0847" w:rsidRPr="005D0847" w:rsidRDefault="005D0847" w:rsidP="005D0847">
      <w:pPr>
        <w:ind w:firstLine="851"/>
        <w:rPr>
          <w:sz w:val="28"/>
        </w:rPr>
      </w:pPr>
      <w:r w:rsidRPr="005D0847">
        <w:rPr>
          <w:sz w:val="28"/>
        </w:rPr>
        <w:t>администрации МО «Володарский район»</w:t>
      </w:r>
    </w:p>
    <w:p w:rsidR="005D0847" w:rsidRDefault="005D0847" w:rsidP="005D0847">
      <w:pPr>
        <w:ind w:firstLine="851"/>
        <w:rPr>
          <w:sz w:val="28"/>
        </w:rPr>
      </w:pPr>
      <w:r w:rsidRPr="005D0847">
        <w:rPr>
          <w:sz w:val="28"/>
        </w:rPr>
        <w:t xml:space="preserve">№ 22 от 26.01.2016 года "О мерах по </w:t>
      </w:r>
    </w:p>
    <w:p w:rsidR="005D0847" w:rsidRDefault="005D0847" w:rsidP="005D0847">
      <w:pPr>
        <w:ind w:firstLine="851"/>
        <w:rPr>
          <w:sz w:val="28"/>
        </w:rPr>
      </w:pPr>
      <w:r w:rsidRPr="005D0847">
        <w:rPr>
          <w:sz w:val="28"/>
        </w:rPr>
        <w:t xml:space="preserve">реализации подпрограммы "Обеспечения жильем </w:t>
      </w:r>
    </w:p>
    <w:p w:rsidR="005D0847" w:rsidRPr="005D0847" w:rsidRDefault="005D0847" w:rsidP="005D0847">
      <w:pPr>
        <w:ind w:firstLine="851"/>
        <w:rPr>
          <w:sz w:val="28"/>
        </w:rPr>
      </w:pPr>
      <w:r w:rsidRPr="005D0847">
        <w:rPr>
          <w:sz w:val="28"/>
        </w:rPr>
        <w:t>молодых семей МО "Володарский район"</w:t>
      </w:r>
    </w:p>
    <w:p w:rsidR="005D0847" w:rsidRDefault="005D0847" w:rsidP="005D0847">
      <w:pPr>
        <w:rPr>
          <w:sz w:val="28"/>
        </w:rPr>
      </w:pPr>
    </w:p>
    <w:p w:rsidR="005D0847" w:rsidRPr="005D0847" w:rsidRDefault="005D0847" w:rsidP="005D0847">
      <w:pPr>
        <w:ind w:firstLine="851"/>
        <w:jc w:val="both"/>
        <w:rPr>
          <w:sz w:val="28"/>
        </w:rPr>
      </w:pPr>
      <w:r w:rsidRPr="005D0847">
        <w:rPr>
          <w:sz w:val="28"/>
        </w:rPr>
        <w:t>В связи с кадровыми изменениями, администрация МО «Володарский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 w:rsidRPr="005D0847">
        <w:rPr>
          <w:sz w:val="28"/>
        </w:rPr>
        <w:t>район»</w:t>
      </w:r>
    </w:p>
    <w:p w:rsidR="005D0847" w:rsidRDefault="005D0847" w:rsidP="005D0847">
      <w:pPr>
        <w:ind w:firstLine="851"/>
        <w:jc w:val="both"/>
        <w:rPr>
          <w:sz w:val="28"/>
        </w:rPr>
      </w:pPr>
    </w:p>
    <w:p w:rsidR="005D0847" w:rsidRPr="005D0847" w:rsidRDefault="005D0847" w:rsidP="005D0847">
      <w:pPr>
        <w:jc w:val="both"/>
        <w:rPr>
          <w:sz w:val="28"/>
        </w:rPr>
      </w:pPr>
      <w:r w:rsidRPr="005D0847">
        <w:rPr>
          <w:sz w:val="28"/>
        </w:rPr>
        <w:t>ПОСТАНОВЛЯЕТ:</w:t>
      </w:r>
    </w:p>
    <w:p w:rsidR="005D0847" w:rsidRDefault="005D0847" w:rsidP="005D0847">
      <w:pPr>
        <w:ind w:firstLine="851"/>
        <w:jc w:val="both"/>
        <w:rPr>
          <w:sz w:val="28"/>
        </w:rPr>
      </w:pPr>
    </w:p>
    <w:p w:rsidR="005D0847" w:rsidRPr="005D0847" w:rsidRDefault="005D0847" w:rsidP="005D0847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5D0847">
        <w:rPr>
          <w:sz w:val="28"/>
        </w:rPr>
        <w:t xml:space="preserve">Внести в приложение №1 постановления администрации </w:t>
      </w:r>
      <w:r>
        <w:rPr>
          <w:sz w:val="28"/>
        </w:rPr>
        <w:t xml:space="preserve">                   </w:t>
      </w:r>
      <w:r w:rsidRPr="005D0847">
        <w:rPr>
          <w:sz w:val="28"/>
        </w:rPr>
        <w:t>МО «Володарский район» № 22 от 26.01.2016 года «О мерах по реализации подпрограммы «Обеспечение жильем молодых семей» МО «Володарский район» следующие изменения: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>
        <w:rPr>
          <w:sz w:val="28"/>
        </w:rPr>
        <w:t>1.1</w:t>
      </w:r>
      <w:r w:rsidRPr="005D0847">
        <w:rPr>
          <w:sz w:val="28"/>
        </w:rPr>
        <w:t>.Вывести из состава комиссии: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 w:rsidRPr="005D0847">
        <w:rPr>
          <w:sz w:val="28"/>
        </w:rPr>
        <w:t>-</w:t>
      </w:r>
      <w:proofErr w:type="spellStart"/>
      <w:r w:rsidRPr="005D0847">
        <w:rPr>
          <w:sz w:val="28"/>
        </w:rPr>
        <w:t>Шаймакову</w:t>
      </w:r>
      <w:proofErr w:type="spellEnd"/>
      <w:r w:rsidRPr="005D0847">
        <w:rPr>
          <w:sz w:val="28"/>
        </w:rPr>
        <w:t xml:space="preserve"> М.Б. - инспектора контрольно - правового отдела администрации МО «Володарский район».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 w:rsidRPr="005D0847">
        <w:rPr>
          <w:sz w:val="28"/>
        </w:rPr>
        <w:t>1.2.Ввести в состав комиссии: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5D0847">
        <w:rPr>
          <w:sz w:val="28"/>
        </w:rPr>
        <w:t>Батырову</w:t>
      </w:r>
      <w:proofErr w:type="spellEnd"/>
      <w:r w:rsidRPr="005D0847">
        <w:rPr>
          <w:sz w:val="28"/>
        </w:rPr>
        <w:t xml:space="preserve"> В.Р. - старшего инспектора контрольно-правового отдела админ</w:t>
      </w:r>
      <w:r w:rsidR="006839CC">
        <w:rPr>
          <w:sz w:val="28"/>
        </w:rPr>
        <w:t>истрации МО «Володарский район».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5D0847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D0847">
        <w:rPr>
          <w:sz w:val="28"/>
        </w:rPr>
        <w:t>Лукманов</w:t>
      </w:r>
      <w:proofErr w:type="spellEnd"/>
      <w:r w:rsidRPr="005D0847">
        <w:rPr>
          <w:sz w:val="28"/>
        </w:rPr>
        <w:t>) разместить настоящее постановления на официальном сайте администрации МО «Володарский район».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5D0847">
        <w:rPr>
          <w:sz w:val="28"/>
        </w:rPr>
        <w:t>Главному редактору МАУ «Редакция газеты «Заря Каспия» (</w:t>
      </w:r>
      <w:proofErr w:type="spellStart"/>
      <w:r w:rsidRPr="005D0847">
        <w:rPr>
          <w:sz w:val="28"/>
        </w:rPr>
        <w:t>Шарова</w:t>
      </w:r>
      <w:proofErr w:type="spellEnd"/>
      <w:r w:rsidRPr="005D0847">
        <w:rPr>
          <w:sz w:val="28"/>
        </w:rPr>
        <w:t>) опубликовать настоящее постановление.</w:t>
      </w:r>
    </w:p>
    <w:p w:rsidR="005D0847" w:rsidRPr="005D0847" w:rsidRDefault="005D0847" w:rsidP="005D0847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5D0847">
        <w:rPr>
          <w:sz w:val="28"/>
        </w:rPr>
        <w:t>Настоящее постановление вступает в силу с момента его официального опубликования.</w:t>
      </w:r>
    </w:p>
    <w:p w:rsidR="00B82EB4" w:rsidRDefault="005D0847" w:rsidP="005D0847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5D0847">
        <w:rPr>
          <w:sz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Т.А. Афанасьеву.</w:t>
      </w:r>
    </w:p>
    <w:p w:rsidR="005D0847" w:rsidRDefault="005D0847" w:rsidP="005D0847">
      <w:pPr>
        <w:ind w:firstLine="851"/>
        <w:jc w:val="both"/>
        <w:rPr>
          <w:sz w:val="28"/>
        </w:rPr>
      </w:pPr>
    </w:p>
    <w:p w:rsidR="005D0847" w:rsidRPr="005D0847" w:rsidRDefault="005D0847" w:rsidP="005D0847">
      <w:pPr>
        <w:ind w:firstLine="851"/>
        <w:jc w:val="both"/>
        <w:rPr>
          <w:szCs w:val="28"/>
        </w:rPr>
      </w:pPr>
    </w:p>
    <w:p w:rsidR="005D0847" w:rsidRPr="005D0847" w:rsidRDefault="005D0847" w:rsidP="005D0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D0847" w:rsidRPr="005D0847" w:rsidSect="005D0847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84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4CF3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305E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0847"/>
    <w:rsid w:val="005E28F0"/>
    <w:rsid w:val="00603D8B"/>
    <w:rsid w:val="00615C3C"/>
    <w:rsid w:val="00617D38"/>
    <w:rsid w:val="006839CC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44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2016-11-09T08:01:00Z</cp:lastPrinted>
  <dcterms:created xsi:type="dcterms:W3CDTF">2016-11-09T07:55:00Z</dcterms:created>
  <dcterms:modified xsi:type="dcterms:W3CDTF">2016-11-28T13:02:00Z</dcterms:modified>
</cp:coreProperties>
</file>