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D4E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D4E2E">
              <w:rPr>
                <w:sz w:val="32"/>
                <w:szCs w:val="32"/>
                <w:u w:val="single"/>
              </w:rPr>
              <w:t>05.09.2014 г.</w:t>
            </w:r>
          </w:p>
        </w:tc>
        <w:tc>
          <w:tcPr>
            <w:tcW w:w="4927" w:type="dxa"/>
          </w:tcPr>
          <w:p w:rsidR="0005118A" w:rsidRPr="00DD4E2E" w:rsidRDefault="0005118A" w:rsidP="00DD4E2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D4E2E">
              <w:rPr>
                <w:sz w:val="32"/>
                <w:szCs w:val="32"/>
              </w:rPr>
              <w:t xml:space="preserve"> </w:t>
            </w:r>
            <w:r w:rsidR="00DD4E2E">
              <w:rPr>
                <w:sz w:val="32"/>
                <w:szCs w:val="32"/>
                <w:u w:val="single"/>
              </w:rPr>
              <w:t>1649</w:t>
            </w:r>
          </w:p>
        </w:tc>
      </w:tr>
    </w:tbl>
    <w:p w:rsidR="00274400" w:rsidRDefault="00274400">
      <w:pPr>
        <w:jc w:val="center"/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46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назначении стипендий </w:t>
      </w:r>
    </w:p>
    <w:p w:rsidR="00DD4E2E" w:rsidRDefault="00DD4E2E" w:rsidP="0046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юным дарованиям,</w:t>
      </w:r>
    </w:p>
    <w:p w:rsidR="00DD4E2E" w:rsidRDefault="00DD4E2E" w:rsidP="0046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достигшим значительных </w:t>
      </w:r>
    </w:p>
    <w:p w:rsidR="00DD4E2E" w:rsidRDefault="00DD4E2E" w:rsidP="0046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успехов в сфере культуры и искусства </w:t>
      </w:r>
    </w:p>
    <w:p w:rsidR="00DD4E2E" w:rsidRDefault="00DD4E2E" w:rsidP="0046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2013-2014 учебного года </w:t>
      </w: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4E2E" w:rsidRDefault="00DD4E2E" w:rsidP="004647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поощрения учащихся школы искусств и участников художественной самодеятельности и народных коллективов Володарского района, достигших значительных успехов в области культуры и искусства, в соответствии   </w:t>
      </w:r>
      <w:r w:rsidR="00464769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МО «Володарский район» от 17.07.2014г. № 1319  «Об утверждении положения о назначении и выплате стипендий одаренным детям в сфере культуры и искусства», протокола заседания комиссии по назначению стипендий Главы администрации муниципального образования</w:t>
      </w:r>
      <w:proofErr w:type="gramEnd"/>
      <w:r>
        <w:rPr>
          <w:sz w:val="28"/>
          <w:szCs w:val="28"/>
        </w:rPr>
        <w:t xml:space="preserve"> «Володарский район» учащимся школы искусств, участникам художественной самодеятельности и народных коллективов, достигшим значительных успехов в сфере культуры и искусства по итогам 2013-2014 учебного года от 18.08.2014</w:t>
      </w:r>
      <w:r w:rsidR="0046476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64769">
        <w:rPr>
          <w:sz w:val="28"/>
          <w:szCs w:val="28"/>
        </w:rPr>
        <w:t>, администрация МО "Володарский район"</w:t>
      </w:r>
    </w:p>
    <w:p w:rsidR="00DD4E2E" w:rsidRDefault="00DD4E2E" w:rsidP="00DD4E2E">
      <w:pPr>
        <w:rPr>
          <w:sz w:val="28"/>
          <w:szCs w:val="28"/>
        </w:rPr>
      </w:pPr>
    </w:p>
    <w:p w:rsidR="00464769" w:rsidRDefault="00DD4E2E" w:rsidP="00464769">
      <w:pPr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46476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64769" w:rsidRDefault="00464769" w:rsidP="00464769">
      <w:pPr>
        <w:rPr>
          <w:sz w:val="28"/>
          <w:szCs w:val="28"/>
        </w:rPr>
      </w:pPr>
    </w:p>
    <w:p w:rsidR="00464769" w:rsidRDefault="00464769" w:rsidP="00464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DD4E2E">
        <w:rPr>
          <w:sz w:val="28"/>
          <w:szCs w:val="28"/>
        </w:rPr>
        <w:t>Утвердить список стипендиатов на получение стипендий Главы администрации МО «Володарский район» учащихся школы искусств и участников художественной самодеятельности и народных коллективов Володарского района, достигших значительных успехов в области культуры и искусства в 2013-2014 учебном году (приложение №1).</w:t>
      </w:r>
      <w:r>
        <w:rPr>
          <w:sz w:val="28"/>
          <w:szCs w:val="28"/>
        </w:rPr>
        <w:tab/>
      </w:r>
    </w:p>
    <w:p w:rsidR="00464769" w:rsidRDefault="00464769" w:rsidP="00464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D4E2E">
        <w:rPr>
          <w:sz w:val="28"/>
          <w:szCs w:val="28"/>
        </w:rPr>
        <w:t>Назначить стипендию каждому из стипендиатов и выплачивать в виде ежемесячных денежных выплат в размере 1000 (одна тысяча) рублей в период с 1 сентября 2014 года по 31 мая 2015 года.</w:t>
      </w:r>
    </w:p>
    <w:p w:rsidR="00464769" w:rsidRDefault="00464769" w:rsidP="004647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</w:t>
      </w:r>
      <w:r w:rsidR="00DD4E2E">
        <w:rPr>
          <w:sz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DD4E2E">
        <w:rPr>
          <w:sz w:val="28"/>
        </w:rPr>
        <w:t>Лукманов</w:t>
      </w:r>
      <w:proofErr w:type="spellEnd"/>
      <w:r w:rsidR="00DD4E2E">
        <w:rPr>
          <w:sz w:val="28"/>
        </w:rPr>
        <w:t xml:space="preserve">)  </w:t>
      </w:r>
      <w:proofErr w:type="gramStart"/>
      <w:r w:rsidR="00DD4E2E">
        <w:rPr>
          <w:sz w:val="28"/>
        </w:rPr>
        <w:t>разместить</w:t>
      </w:r>
      <w:proofErr w:type="gramEnd"/>
      <w:r w:rsidR="00DD4E2E">
        <w:rPr>
          <w:sz w:val="28"/>
        </w:rPr>
        <w:t xml:space="preserve"> настоящее постановление на сайте МО «Володарский район». </w:t>
      </w:r>
    </w:p>
    <w:p w:rsidR="00464769" w:rsidRDefault="00464769" w:rsidP="00464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DD4E2E">
        <w:rPr>
          <w:sz w:val="28"/>
        </w:rPr>
        <w:t>Главному редактору МАУ «Редакция газеты «Заря Каспия» (</w:t>
      </w:r>
      <w:proofErr w:type="spellStart"/>
      <w:r w:rsidR="00DD4E2E">
        <w:rPr>
          <w:sz w:val="28"/>
        </w:rPr>
        <w:t>Шарова</w:t>
      </w:r>
      <w:proofErr w:type="spellEnd"/>
      <w:r w:rsidR="00DD4E2E">
        <w:rPr>
          <w:sz w:val="28"/>
        </w:rPr>
        <w:t>) опубликовать настоящее постановление в районной газете.</w:t>
      </w:r>
    </w:p>
    <w:p w:rsidR="00464769" w:rsidRDefault="00464769" w:rsidP="00464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DD4E2E">
        <w:rPr>
          <w:sz w:val="28"/>
          <w:szCs w:val="28"/>
        </w:rPr>
        <w:t>Настоящее постановление вступает в законную силу с момента опубликования.</w:t>
      </w:r>
    </w:p>
    <w:p w:rsidR="00DD4E2E" w:rsidRDefault="00464769" w:rsidP="00464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 w:rsidR="00DD4E2E">
        <w:rPr>
          <w:sz w:val="28"/>
          <w:szCs w:val="28"/>
        </w:rPr>
        <w:t>Контроль за</w:t>
      </w:r>
      <w:proofErr w:type="gramEnd"/>
      <w:r w:rsidR="00DD4E2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464769" w:rsidRDefault="00464769" w:rsidP="00DD4E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D4E2E" w:rsidRDefault="00464769" w:rsidP="00DD4E2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D4E2E">
        <w:rPr>
          <w:sz w:val="28"/>
          <w:szCs w:val="28"/>
        </w:rPr>
        <w:t xml:space="preserve">И.о. </w:t>
      </w:r>
      <w:r>
        <w:rPr>
          <w:sz w:val="28"/>
          <w:szCs w:val="28"/>
        </w:rPr>
        <w:t>г</w:t>
      </w:r>
      <w:r w:rsidR="00DD4E2E">
        <w:rPr>
          <w:sz w:val="28"/>
          <w:szCs w:val="28"/>
        </w:rPr>
        <w:t xml:space="preserve">лавы администрации                   </w:t>
      </w:r>
      <w:r w:rsidR="00DD4E2E">
        <w:rPr>
          <w:sz w:val="28"/>
          <w:szCs w:val="28"/>
        </w:rPr>
        <w:tab/>
      </w:r>
      <w:r w:rsidR="00DD4E2E">
        <w:rPr>
          <w:sz w:val="28"/>
          <w:szCs w:val="28"/>
        </w:rPr>
        <w:tab/>
        <w:t xml:space="preserve">      </w:t>
      </w:r>
      <w:r w:rsidR="00DD4E2E">
        <w:rPr>
          <w:sz w:val="28"/>
          <w:szCs w:val="28"/>
        </w:rPr>
        <w:tab/>
        <w:t xml:space="preserve">О.В. Бояркина </w:t>
      </w: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Pr="00464769" w:rsidRDefault="00DD4E2E" w:rsidP="00DD4E2E">
      <w:pPr>
        <w:ind w:firstLine="720"/>
        <w:jc w:val="right"/>
        <w:rPr>
          <w:sz w:val="28"/>
          <w:szCs w:val="28"/>
        </w:rPr>
      </w:pPr>
      <w:r w:rsidRPr="00464769">
        <w:rPr>
          <w:sz w:val="28"/>
          <w:szCs w:val="28"/>
        </w:rPr>
        <w:lastRenderedPageBreak/>
        <w:t>Приложение № 1</w:t>
      </w:r>
    </w:p>
    <w:p w:rsidR="00DD4E2E" w:rsidRPr="00464769" w:rsidRDefault="00DD4E2E" w:rsidP="00DD4E2E">
      <w:pPr>
        <w:ind w:firstLine="720"/>
        <w:jc w:val="right"/>
        <w:rPr>
          <w:sz w:val="28"/>
          <w:szCs w:val="28"/>
        </w:rPr>
      </w:pPr>
      <w:r w:rsidRPr="00464769">
        <w:rPr>
          <w:sz w:val="28"/>
          <w:szCs w:val="28"/>
        </w:rPr>
        <w:t xml:space="preserve">к постановлению администрации </w:t>
      </w:r>
    </w:p>
    <w:p w:rsidR="00DD4E2E" w:rsidRPr="00464769" w:rsidRDefault="00DD4E2E" w:rsidP="00DD4E2E">
      <w:pPr>
        <w:ind w:firstLine="720"/>
        <w:jc w:val="right"/>
        <w:rPr>
          <w:sz w:val="28"/>
          <w:szCs w:val="28"/>
        </w:rPr>
      </w:pPr>
      <w:r w:rsidRPr="00464769">
        <w:rPr>
          <w:sz w:val="28"/>
          <w:szCs w:val="28"/>
        </w:rPr>
        <w:t>МО «Володарский район»</w:t>
      </w:r>
    </w:p>
    <w:p w:rsidR="00DD4E2E" w:rsidRPr="00464769" w:rsidRDefault="00DD4E2E" w:rsidP="00DD4E2E">
      <w:pPr>
        <w:ind w:firstLine="720"/>
        <w:jc w:val="right"/>
        <w:rPr>
          <w:sz w:val="28"/>
          <w:szCs w:val="28"/>
        </w:rPr>
      </w:pPr>
      <w:r w:rsidRPr="00464769">
        <w:rPr>
          <w:sz w:val="28"/>
          <w:szCs w:val="28"/>
        </w:rPr>
        <w:t xml:space="preserve">от </w:t>
      </w:r>
      <w:r w:rsidR="00464769">
        <w:rPr>
          <w:sz w:val="28"/>
          <w:szCs w:val="28"/>
          <w:u w:val="single"/>
        </w:rPr>
        <w:t>05.09.2014 г.</w:t>
      </w:r>
      <w:r w:rsidRPr="00464769">
        <w:rPr>
          <w:sz w:val="28"/>
          <w:szCs w:val="28"/>
        </w:rPr>
        <w:t xml:space="preserve">  №</w:t>
      </w:r>
      <w:r w:rsidR="00464769">
        <w:rPr>
          <w:sz w:val="28"/>
          <w:szCs w:val="28"/>
        </w:rPr>
        <w:t xml:space="preserve"> </w:t>
      </w:r>
      <w:r w:rsidR="00464769">
        <w:rPr>
          <w:sz w:val="28"/>
          <w:szCs w:val="28"/>
          <w:u w:val="single"/>
        </w:rPr>
        <w:t>1649</w:t>
      </w:r>
    </w:p>
    <w:p w:rsidR="00DD4E2E" w:rsidRDefault="00DD4E2E" w:rsidP="00DD4E2E">
      <w:pPr>
        <w:ind w:left="6372"/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rPr>
          <w:sz w:val="28"/>
          <w:szCs w:val="28"/>
        </w:rPr>
      </w:pPr>
    </w:p>
    <w:p w:rsidR="00DD4E2E" w:rsidRDefault="00DD4E2E" w:rsidP="00DD4E2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стипендиатов на получение стипендий Главы администрации МО «Володарский район» учащимся школы искусств и участникам художественной самодеятельности и народных коллективов Володарского района, достигших значительных успехов в области культуры и искусства в 2013-2014 учебном году</w:t>
      </w:r>
    </w:p>
    <w:p w:rsidR="00DD4E2E" w:rsidRDefault="00DD4E2E" w:rsidP="00DD4E2E">
      <w:pPr>
        <w:jc w:val="center"/>
        <w:rPr>
          <w:sz w:val="28"/>
          <w:szCs w:val="28"/>
        </w:rPr>
      </w:pPr>
    </w:p>
    <w:p w:rsidR="00DD4E2E" w:rsidRDefault="00DD4E2E" w:rsidP="00DD4E2E">
      <w:pPr>
        <w:jc w:val="center"/>
        <w:rPr>
          <w:sz w:val="28"/>
          <w:szCs w:val="28"/>
        </w:rPr>
      </w:pP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Джетенова</w:t>
      </w:r>
      <w:proofErr w:type="spellEnd"/>
      <w:r>
        <w:rPr>
          <w:sz w:val="28"/>
          <w:szCs w:val="28"/>
        </w:rPr>
        <w:t xml:space="preserve"> Регина - участница хореографического коллектива «</w:t>
      </w:r>
      <w:proofErr w:type="spellStart"/>
      <w:r>
        <w:rPr>
          <w:sz w:val="28"/>
          <w:szCs w:val="28"/>
        </w:rPr>
        <w:t>Жулдыздар</w:t>
      </w:r>
      <w:proofErr w:type="spellEnd"/>
      <w:r>
        <w:rPr>
          <w:sz w:val="28"/>
          <w:szCs w:val="28"/>
        </w:rPr>
        <w:t>» МБУ «РЦК» (11 класс).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Кушербаева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Асимгуль</w:t>
      </w:r>
      <w:proofErr w:type="spellEnd"/>
      <w:r>
        <w:rPr>
          <w:sz w:val="28"/>
          <w:szCs w:val="28"/>
        </w:rPr>
        <w:t xml:space="preserve"> - участница хореографического коллектива «</w:t>
      </w:r>
      <w:proofErr w:type="spellStart"/>
      <w:r>
        <w:rPr>
          <w:sz w:val="28"/>
          <w:szCs w:val="28"/>
        </w:rPr>
        <w:t>Жулдыздар</w:t>
      </w:r>
      <w:proofErr w:type="spellEnd"/>
      <w:r>
        <w:rPr>
          <w:sz w:val="28"/>
          <w:szCs w:val="28"/>
        </w:rPr>
        <w:t>» МБУ «РЦК» (11 класс).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Джангалиев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Алижан</w:t>
      </w:r>
      <w:proofErr w:type="spellEnd"/>
      <w:r>
        <w:rPr>
          <w:sz w:val="28"/>
          <w:szCs w:val="28"/>
        </w:rPr>
        <w:t xml:space="preserve"> - участник хореографического коллектива «Радость» МБУ «РЦК» (4 класс).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Джангалиева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Румина</w:t>
      </w:r>
      <w:proofErr w:type="spellEnd"/>
      <w:r>
        <w:rPr>
          <w:sz w:val="28"/>
          <w:szCs w:val="28"/>
        </w:rPr>
        <w:t xml:space="preserve"> -  участница  хореографического коллектива «Радость» МБУ «РЦК» (6 класс).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Кусалимова</w:t>
      </w:r>
      <w:proofErr w:type="spellEnd"/>
      <w:r>
        <w:rPr>
          <w:sz w:val="28"/>
          <w:szCs w:val="28"/>
        </w:rPr>
        <w:t xml:space="preserve"> Азалия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частница хореографического коллектива «</w:t>
      </w:r>
      <w:proofErr w:type="spellStart"/>
      <w:r>
        <w:rPr>
          <w:sz w:val="28"/>
          <w:szCs w:val="28"/>
        </w:rPr>
        <w:t>Гэллер</w:t>
      </w:r>
      <w:proofErr w:type="spellEnd"/>
      <w:r>
        <w:rPr>
          <w:sz w:val="28"/>
          <w:szCs w:val="28"/>
        </w:rPr>
        <w:t>» МБУ «РЦК» (6 класс)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Темралиева</w:t>
      </w:r>
      <w:proofErr w:type="spellEnd"/>
      <w:r>
        <w:rPr>
          <w:sz w:val="28"/>
          <w:szCs w:val="28"/>
        </w:rPr>
        <w:t xml:space="preserve"> Милана - участница хореографического коллектива «</w:t>
      </w:r>
      <w:proofErr w:type="spellStart"/>
      <w:r>
        <w:rPr>
          <w:sz w:val="28"/>
          <w:szCs w:val="28"/>
        </w:rPr>
        <w:t>Гэллер</w:t>
      </w:r>
      <w:proofErr w:type="spellEnd"/>
      <w:r>
        <w:rPr>
          <w:sz w:val="28"/>
          <w:szCs w:val="28"/>
        </w:rPr>
        <w:t>» МБУ «РЦК» (6 класс).</w:t>
      </w:r>
      <w:r>
        <w:rPr>
          <w:b/>
          <w:sz w:val="28"/>
          <w:szCs w:val="28"/>
        </w:rPr>
        <w:t xml:space="preserve">  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Рысмухамбетова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Руфина</w:t>
      </w:r>
      <w:proofErr w:type="spellEnd"/>
      <w:r>
        <w:rPr>
          <w:sz w:val="28"/>
          <w:szCs w:val="28"/>
        </w:rPr>
        <w:t xml:space="preserve"> - учащаяся филиала МБОУ ДОД ДШИ Володарского района с. Козлово (7 класс, баян).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Мажекенов</w:t>
      </w:r>
      <w:proofErr w:type="spellEnd"/>
      <w:r>
        <w:rPr>
          <w:sz w:val="28"/>
          <w:szCs w:val="28"/>
        </w:rPr>
        <w:t xml:space="preserve"> Эдуард - учащийся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филиала МБОУ ДОД ДШИ Володарского района с. Козлово (3 класс, казахская домбра).</w:t>
      </w:r>
      <w:r>
        <w:rPr>
          <w:b/>
          <w:sz w:val="28"/>
          <w:szCs w:val="28"/>
        </w:rPr>
        <w:t xml:space="preserve">  </w:t>
      </w:r>
    </w:p>
    <w:p w:rsidR="00DD4E2E" w:rsidRDefault="00DD4E2E" w:rsidP="00DD4E2E">
      <w:pPr>
        <w:pStyle w:val="tex2st"/>
        <w:numPr>
          <w:ilvl w:val="0"/>
          <w:numId w:val="2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Акбулатова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- учащаяся МБОУ ДОД ДШИ Володарского района (5 класс, фортепьяно).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Мухамбеткалиева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Айслу</w:t>
      </w:r>
      <w:proofErr w:type="spellEnd"/>
      <w:r>
        <w:rPr>
          <w:sz w:val="28"/>
          <w:szCs w:val="28"/>
        </w:rPr>
        <w:t xml:space="preserve"> - учащаяся МБОУ ДОД ДШИ Володарского района (5 класс, баян).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Ажмухамедова</w:t>
      </w:r>
      <w:proofErr w:type="spellEnd"/>
      <w:r>
        <w:rPr>
          <w:sz w:val="28"/>
          <w:szCs w:val="28"/>
        </w:rPr>
        <w:t xml:space="preserve"> Азалия - учащаяся филиала МБОУ ДОД ДШИ Володарского района с. Козлово (7 класс, фортепьяно).</w:t>
      </w:r>
      <w:r>
        <w:rPr>
          <w:b/>
          <w:sz w:val="28"/>
          <w:szCs w:val="28"/>
        </w:rPr>
        <w:t xml:space="preserve">  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Кулмагамбетов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Алдияр</w:t>
      </w:r>
      <w:proofErr w:type="spellEnd"/>
      <w:r>
        <w:rPr>
          <w:sz w:val="28"/>
          <w:szCs w:val="28"/>
        </w:rPr>
        <w:t xml:space="preserve"> - учащийся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филиала МБОУ ДОД ДШИ Володарского района с. Козлово (3 класс, казахская домбра).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Бахтина Дарья - учащаяся филиала МБОУ ДОД ДШИ Володарского района с. Козлово (5 класс, фортепьяно).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Утегенова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Альфина</w:t>
      </w:r>
      <w:proofErr w:type="spellEnd"/>
      <w:r>
        <w:rPr>
          <w:sz w:val="28"/>
          <w:szCs w:val="28"/>
        </w:rPr>
        <w:t xml:space="preserve"> - учащаяся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МБОУ ДОД ДШИ Володарского района с.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(3 класс, казахская домбра).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Асралиева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Камилла</w:t>
      </w:r>
      <w:proofErr w:type="spellEnd"/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учащаяся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МБОУ ДОД ДШИ Володарского района с.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(3 класс, казахская домбра).</w:t>
      </w:r>
      <w:r>
        <w:rPr>
          <w:b/>
          <w:sz w:val="28"/>
          <w:szCs w:val="28"/>
        </w:rPr>
        <w:t xml:space="preserve">  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Исмагалиева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- учащаяся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филиала МБОУ ДОД ДШИ Володарского района с. Козлово (3 класс, казахская домбра).</w:t>
      </w:r>
      <w:r>
        <w:rPr>
          <w:b/>
          <w:sz w:val="28"/>
          <w:szCs w:val="28"/>
        </w:rPr>
        <w:t xml:space="preserve">  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Бычкова Тамара - учащаяся художественного отделения МБОУ ДОД ДШИ Володарского района (4 класс, изобразительное искусство).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Утегенова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Анита</w:t>
      </w:r>
      <w:proofErr w:type="spellEnd"/>
      <w:r>
        <w:rPr>
          <w:sz w:val="28"/>
          <w:szCs w:val="28"/>
        </w:rPr>
        <w:t xml:space="preserve"> - учащаяся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МБОУ ДОД ДШИ Володарского района с.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(3 класс, казахская домбра).</w:t>
      </w:r>
      <w:r>
        <w:rPr>
          <w:b/>
          <w:sz w:val="28"/>
          <w:szCs w:val="28"/>
        </w:rPr>
        <w:t xml:space="preserve">  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Бисембаев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Алихан</w:t>
      </w:r>
      <w:proofErr w:type="spellEnd"/>
      <w:r>
        <w:rPr>
          <w:sz w:val="28"/>
          <w:szCs w:val="28"/>
        </w:rPr>
        <w:t xml:space="preserve"> - учащийся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МБОУ ДОД ДШИ Володарского района (3 класс, казахская домбра).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Мулдашева</w:t>
      </w:r>
      <w:proofErr w:type="spellEnd"/>
      <w:r>
        <w:rPr>
          <w:sz w:val="28"/>
          <w:szCs w:val="28"/>
        </w:rPr>
        <w:t xml:space="preserve">  Дания - учащаяся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филиала МБОУ ДОД ДШИ Володарского района с. Тумак (5 класс, фортепьяно).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DD4E2E" w:rsidRDefault="00DD4E2E" w:rsidP="00DD4E2E">
      <w:pPr>
        <w:pStyle w:val="tex2st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Сапаров Абай - учащийся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МБОУ ДОД ДШИ Володарского района (3 класс, казахская домбра).</w:t>
      </w:r>
    </w:p>
    <w:p w:rsidR="00DD4E2E" w:rsidRDefault="00DD4E2E" w:rsidP="00DD4E2E">
      <w:pPr>
        <w:pStyle w:val="tex2s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64769" w:rsidRDefault="00464769" w:rsidP="00DD4E2E">
      <w:pPr>
        <w:pStyle w:val="tex2s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64769" w:rsidRDefault="00464769" w:rsidP="00DD4E2E">
      <w:pPr>
        <w:pStyle w:val="tex2s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64769" w:rsidRDefault="00464769" w:rsidP="00DD4E2E">
      <w:pPr>
        <w:pStyle w:val="tex2s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D4E2E" w:rsidRDefault="00464769" w:rsidP="00DD4E2E">
      <w:pPr>
        <w:pStyle w:val="tex2s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4E2E">
        <w:rPr>
          <w:sz w:val="28"/>
          <w:szCs w:val="28"/>
        </w:rPr>
        <w:t xml:space="preserve">Верно: </w:t>
      </w:r>
    </w:p>
    <w:p w:rsidR="00DD4E2E" w:rsidRDefault="00DD4E2E" w:rsidP="00DD4E2E">
      <w:pPr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4B9"/>
    <w:multiLevelType w:val="hybridMultilevel"/>
    <w:tmpl w:val="9FCA992C"/>
    <w:lvl w:ilvl="0" w:tplc="CD282D94">
      <w:start w:val="1"/>
      <w:numFmt w:val="decimal"/>
      <w:lvlText w:val="%1."/>
      <w:lvlJc w:val="left"/>
      <w:pPr>
        <w:ind w:left="795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A4D3C"/>
    <w:multiLevelType w:val="hybridMultilevel"/>
    <w:tmpl w:val="E538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4E2E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64769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13EEC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3A96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D4E2E"/>
    <w:rsid w:val="00E059C7"/>
    <w:rsid w:val="00E247DA"/>
    <w:rsid w:val="00E6647A"/>
    <w:rsid w:val="00E82CA5"/>
    <w:rsid w:val="00EE4AE8"/>
    <w:rsid w:val="00F07BC1"/>
    <w:rsid w:val="00F56C0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DD4E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2</cp:revision>
  <cp:lastPrinted>2000-11-08T07:15:00Z</cp:lastPrinted>
  <dcterms:created xsi:type="dcterms:W3CDTF">2014-09-05T05:27:00Z</dcterms:created>
  <dcterms:modified xsi:type="dcterms:W3CDTF">2015-04-26T15:36:00Z</dcterms:modified>
</cp:coreProperties>
</file>