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5E590C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5E590C" w:rsidTr="00DF5D8C">
        <w:trPr>
          <w:trHeight w:val="467"/>
        </w:trPr>
        <w:tc>
          <w:tcPr>
            <w:tcW w:w="4927" w:type="dxa"/>
          </w:tcPr>
          <w:p w:rsidR="0005118A" w:rsidRPr="005E590C" w:rsidRDefault="00DF5D8C" w:rsidP="005E590C">
            <w:pPr>
              <w:jc w:val="center"/>
              <w:rPr>
                <w:sz w:val="32"/>
                <w:szCs w:val="32"/>
                <w:u w:val="single"/>
              </w:rPr>
            </w:pPr>
            <w:r w:rsidRPr="005E590C">
              <w:rPr>
                <w:sz w:val="32"/>
                <w:szCs w:val="32"/>
                <w:u w:val="single"/>
              </w:rPr>
              <w:t xml:space="preserve">от </w:t>
            </w:r>
            <w:r w:rsidR="005E590C" w:rsidRPr="005E590C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5E590C" w:rsidRDefault="0005118A" w:rsidP="005E590C">
            <w:pPr>
              <w:jc w:val="center"/>
              <w:rPr>
                <w:sz w:val="32"/>
                <w:szCs w:val="32"/>
                <w:u w:val="single"/>
              </w:rPr>
            </w:pPr>
            <w:r w:rsidRPr="005E590C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5E590C">
              <w:rPr>
                <w:sz w:val="32"/>
                <w:szCs w:val="32"/>
                <w:u w:val="single"/>
              </w:rPr>
              <w:t xml:space="preserve"> </w:t>
            </w:r>
            <w:r w:rsidR="005E590C" w:rsidRPr="005E590C">
              <w:rPr>
                <w:sz w:val="32"/>
                <w:szCs w:val="32"/>
                <w:u w:val="single"/>
              </w:rPr>
              <w:t>1062-р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5E590C" w:rsidRDefault="005E590C" w:rsidP="005E590C">
      <w:pPr>
        <w:ind w:firstLine="851"/>
        <w:jc w:val="both"/>
        <w:rPr>
          <w:sz w:val="28"/>
          <w:szCs w:val="28"/>
        </w:rPr>
      </w:pPr>
      <w:r w:rsidRPr="005E590C">
        <w:rPr>
          <w:sz w:val="28"/>
          <w:szCs w:val="28"/>
        </w:rPr>
        <w:t xml:space="preserve">Об утверждении муниципального </w:t>
      </w:r>
    </w:p>
    <w:p w:rsidR="005E590C" w:rsidRPr="005E590C" w:rsidRDefault="005E590C" w:rsidP="005E590C">
      <w:pPr>
        <w:ind w:firstLine="851"/>
        <w:jc w:val="both"/>
        <w:rPr>
          <w:sz w:val="28"/>
          <w:szCs w:val="28"/>
        </w:rPr>
      </w:pPr>
      <w:r w:rsidRPr="005E590C">
        <w:rPr>
          <w:sz w:val="28"/>
          <w:szCs w:val="28"/>
        </w:rPr>
        <w:t>задания МБОУ «Володарская СОШ №1»</w:t>
      </w:r>
    </w:p>
    <w:p w:rsidR="005E590C" w:rsidRDefault="005E590C" w:rsidP="005E590C">
      <w:pPr>
        <w:ind w:firstLine="851"/>
        <w:jc w:val="both"/>
        <w:rPr>
          <w:sz w:val="28"/>
          <w:szCs w:val="28"/>
        </w:rPr>
      </w:pPr>
    </w:p>
    <w:p w:rsidR="005E590C" w:rsidRPr="005E590C" w:rsidRDefault="005E590C" w:rsidP="005E590C">
      <w:pPr>
        <w:ind w:firstLine="851"/>
        <w:jc w:val="both"/>
        <w:rPr>
          <w:sz w:val="28"/>
          <w:szCs w:val="28"/>
        </w:rPr>
      </w:pPr>
      <w:r w:rsidRPr="005E590C">
        <w:rPr>
          <w:sz w:val="28"/>
          <w:szCs w:val="28"/>
        </w:rPr>
        <w:t xml:space="preserve">В соответствии с Федеральным законом от 08.05.2010г.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Федеральным законом от 12.01.1996 года </w:t>
      </w:r>
      <w:r>
        <w:rPr>
          <w:sz w:val="28"/>
          <w:szCs w:val="28"/>
        </w:rPr>
        <w:t xml:space="preserve">               </w:t>
      </w:r>
      <w:r w:rsidRPr="005E590C">
        <w:rPr>
          <w:sz w:val="28"/>
          <w:szCs w:val="28"/>
        </w:rPr>
        <w:t>№ 7-ФЗ « О некоммерческих организациях»:</w:t>
      </w:r>
    </w:p>
    <w:p w:rsidR="005E590C" w:rsidRPr="005E590C" w:rsidRDefault="005E590C" w:rsidP="005E590C">
      <w:pPr>
        <w:ind w:firstLine="851"/>
        <w:jc w:val="both"/>
        <w:rPr>
          <w:sz w:val="28"/>
          <w:szCs w:val="28"/>
        </w:rPr>
      </w:pPr>
      <w:r w:rsidRPr="005E590C">
        <w:rPr>
          <w:sz w:val="28"/>
          <w:szCs w:val="28"/>
        </w:rPr>
        <w:t>1.Утвердить муниципальное</w:t>
      </w:r>
      <w:r>
        <w:rPr>
          <w:sz w:val="28"/>
          <w:szCs w:val="28"/>
        </w:rPr>
        <w:t xml:space="preserve"> задание МБОУ «Володарская СОШ №1</w:t>
      </w:r>
      <w:r w:rsidRPr="005E590C">
        <w:rPr>
          <w:sz w:val="28"/>
          <w:szCs w:val="28"/>
        </w:rPr>
        <w:t>» (Приложение №1).</w:t>
      </w:r>
    </w:p>
    <w:p w:rsidR="005E590C" w:rsidRPr="005E590C" w:rsidRDefault="005E590C" w:rsidP="005E590C">
      <w:pPr>
        <w:ind w:firstLine="851"/>
        <w:jc w:val="both"/>
        <w:rPr>
          <w:sz w:val="28"/>
          <w:szCs w:val="28"/>
        </w:rPr>
      </w:pPr>
      <w:r w:rsidRPr="005E590C">
        <w:rPr>
          <w:sz w:val="28"/>
          <w:szCs w:val="28"/>
        </w:rPr>
        <w:t>2.Отделу образования администрации МО «Володарский район» (Джумартов) осуществлять контроль за надлежащим исполнением МБОУ «Володарская СОШ №1» доведенного муниципального задания.</w:t>
      </w:r>
    </w:p>
    <w:p w:rsidR="005E590C" w:rsidRPr="005E590C" w:rsidRDefault="005E590C" w:rsidP="005E590C">
      <w:pPr>
        <w:ind w:firstLine="851"/>
        <w:jc w:val="both"/>
        <w:rPr>
          <w:sz w:val="28"/>
          <w:szCs w:val="28"/>
        </w:rPr>
      </w:pPr>
      <w:r w:rsidRPr="005E590C">
        <w:rPr>
          <w:sz w:val="28"/>
          <w:szCs w:val="28"/>
        </w:rPr>
        <w:t>3.МБОУ « Володарская СОШ</w:t>
      </w:r>
      <w:r>
        <w:rPr>
          <w:sz w:val="28"/>
          <w:szCs w:val="28"/>
        </w:rPr>
        <w:t xml:space="preserve"> </w:t>
      </w:r>
      <w:r w:rsidRPr="005E590C">
        <w:rPr>
          <w:sz w:val="28"/>
          <w:szCs w:val="28"/>
        </w:rPr>
        <w:t>№ 1» (Калинкина):</w:t>
      </w:r>
    </w:p>
    <w:p w:rsidR="005E590C" w:rsidRPr="005E590C" w:rsidRDefault="005E590C" w:rsidP="005E590C">
      <w:pPr>
        <w:ind w:firstLine="851"/>
        <w:jc w:val="both"/>
        <w:rPr>
          <w:sz w:val="28"/>
          <w:szCs w:val="28"/>
        </w:rPr>
      </w:pPr>
      <w:r w:rsidRPr="005E590C">
        <w:rPr>
          <w:sz w:val="28"/>
          <w:szCs w:val="28"/>
        </w:rPr>
        <w:t>-обеспечить предоставление услуг в соответствии с доведенным муниципальным заданием;</w:t>
      </w:r>
    </w:p>
    <w:p w:rsidR="005E590C" w:rsidRPr="005E590C" w:rsidRDefault="005E590C" w:rsidP="005E590C">
      <w:pPr>
        <w:ind w:firstLine="851"/>
        <w:jc w:val="both"/>
        <w:rPr>
          <w:sz w:val="28"/>
          <w:szCs w:val="28"/>
        </w:rPr>
      </w:pPr>
      <w:r w:rsidRPr="005E590C">
        <w:rPr>
          <w:sz w:val="28"/>
          <w:szCs w:val="28"/>
        </w:rPr>
        <w:t>-обеспечить соблюдение требований к качеству и объему предоставляемых муниципальных услуг.</w:t>
      </w:r>
    </w:p>
    <w:p w:rsidR="005E590C" w:rsidRPr="00327712" w:rsidRDefault="005E590C" w:rsidP="005E590C">
      <w:pPr>
        <w:ind w:firstLine="851"/>
        <w:jc w:val="both"/>
        <w:rPr>
          <w:sz w:val="28"/>
          <w:szCs w:val="28"/>
        </w:rPr>
      </w:pPr>
      <w:r w:rsidRPr="005E590C">
        <w:rPr>
          <w:sz w:val="28"/>
          <w:szCs w:val="28"/>
        </w:rPr>
        <w:t>4.Финансово</w:t>
      </w:r>
      <w:r>
        <w:rPr>
          <w:sz w:val="28"/>
          <w:szCs w:val="28"/>
        </w:rPr>
        <w:t xml:space="preserve"> </w:t>
      </w:r>
      <w:r w:rsidRPr="005E59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590C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</w:t>
      </w:r>
      <w:r w:rsidRPr="005E590C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(</w:t>
      </w:r>
      <w:r w:rsidRPr="005E590C">
        <w:rPr>
          <w:sz w:val="28"/>
          <w:szCs w:val="28"/>
        </w:rPr>
        <w:t>Дюсембаева)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5E590C" w:rsidRDefault="005E590C" w:rsidP="005E590C">
      <w:pPr>
        <w:ind w:firstLine="851"/>
        <w:jc w:val="both"/>
        <w:rPr>
          <w:sz w:val="28"/>
          <w:szCs w:val="28"/>
        </w:rPr>
      </w:pPr>
      <w:r w:rsidRPr="005E590C">
        <w:rPr>
          <w:sz w:val="28"/>
          <w:szCs w:val="28"/>
        </w:rPr>
        <w:t>5</w:t>
      </w:r>
      <w:r>
        <w:rPr>
          <w:sz w:val="28"/>
          <w:szCs w:val="28"/>
        </w:rPr>
        <w:t xml:space="preserve">.Сектору информационных технологий организационного отдела                    МО "Володарский район" (Лукманов) </w:t>
      </w:r>
      <w:r w:rsidRPr="005E590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распоряжение</w:t>
      </w:r>
      <w:r w:rsidRPr="005E590C">
        <w:rPr>
          <w:sz w:val="28"/>
          <w:szCs w:val="28"/>
        </w:rPr>
        <w:t xml:space="preserve"> на сайте МО «Володарс</w:t>
      </w:r>
      <w:r>
        <w:rPr>
          <w:sz w:val="28"/>
          <w:szCs w:val="28"/>
        </w:rPr>
        <w:t xml:space="preserve">кий район» </w:t>
      </w:r>
      <w:r>
        <w:rPr>
          <w:sz w:val="28"/>
          <w:szCs w:val="28"/>
          <w:lang w:val="en-US"/>
        </w:rPr>
        <w:t>www</w:t>
      </w:r>
      <w:r w:rsidRPr="005E590C">
        <w:rPr>
          <w:sz w:val="28"/>
          <w:szCs w:val="28"/>
        </w:rPr>
        <w:t>.</w:t>
      </w:r>
      <w:r>
        <w:rPr>
          <w:sz w:val="28"/>
          <w:szCs w:val="28"/>
        </w:rPr>
        <w:t>re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ionvol.ru.</w:t>
      </w:r>
    </w:p>
    <w:p w:rsidR="005E590C" w:rsidRPr="005E590C" w:rsidRDefault="005E590C" w:rsidP="005E59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E590C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МО «Володарский</w:t>
      </w:r>
      <w:r>
        <w:rPr>
          <w:sz w:val="28"/>
          <w:szCs w:val="28"/>
        </w:rPr>
        <w:t xml:space="preserve"> район» по социальной политике </w:t>
      </w:r>
      <w:r w:rsidRPr="005E590C">
        <w:rPr>
          <w:sz w:val="28"/>
          <w:szCs w:val="28"/>
        </w:rPr>
        <w:t>Т.А. Афанасьев</w:t>
      </w:r>
      <w:r>
        <w:rPr>
          <w:sz w:val="28"/>
          <w:szCs w:val="28"/>
        </w:rPr>
        <w:t>у</w:t>
      </w:r>
      <w:r w:rsidRPr="005E590C">
        <w:rPr>
          <w:sz w:val="28"/>
          <w:szCs w:val="28"/>
        </w:rPr>
        <w:t>.</w:t>
      </w:r>
    </w:p>
    <w:p w:rsidR="005E590C" w:rsidRDefault="005E590C" w:rsidP="005E590C">
      <w:pPr>
        <w:ind w:firstLine="851"/>
        <w:jc w:val="both"/>
        <w:rPr>
          <w:sz w:val="28"/>
          <w:szCs w:val="28"/>
        </w:rPr>
      </w:pPr>
    </w:p>
    <w:p w:rsidR="005E590C" w:rsidRDefault="005E590C" w:rsidP="005E590C">
      <w:pPr>
        <w:ind w:firstLine="851"/>
        <w:jc w:val="both"/>
        <w:rPr>
          <w:sz w:val="28"/>
          <w:szCs w:val="28"/>
        </w:rPr>
      </w:pPr>
    </w:p>
    <w:p w:rsidR="00327712" w:rsidRDefault="005E590C" w:rsidP="005E590C">
      <w:pPr>
        <w:ind w:firstLine="851"/>
        <w:jc w:val="both"/>
        <w:rPr>
          <w:sz w:val="28"/>
          <w:szCs w:val="28"/>
        </w:rPr>
        <w:sectPr w:rsidR="00327712" w:rsidSect="00F52D9F">
          <w:pgSz w:w="11906" w:h="16838"/>
          <w:pgMar w:top="1134" w:right="1134" w:bottom="142" w:left="1134" w:header="720" w:footer="720" w:gutter="0"/>
          <w:cols w:space="720"/>
        </w:sectPr>
      </w:pPr>
      <w:r w:rsidRPr="005E590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590C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r w:rsidRPr="005E590C">
        <w:rPr>
          <w:sz w:val="28"/>
          <w:szCs w:val="28"/>
        </w:rPr>
        <w:t>Миндиев</w:t>
      </w:r>
    </w:p>
    <w:p w:rsidR="005E590C" w:rsidRDefault="00327712" w:rsidP="0032771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27712" w:rsidRDefault="00327712" w:rsidP="0032771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27712" w:rsidRDefault="00327712" w:rsidP="0032771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27712" w:rsidRPr="00327712" w:rsidRDefault="00327712" w:rsidP="00327712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327712">
        <w:rPr>
          <w:sz w:val="28"/>
          <w:szCs w:val="28"/>
          <w:u w:val="single"/>
        </w:rPr>
        <w:t>31.12.2015 г.</w:t>
      </w:r>
      <w:r>
        <w:rPr>
          <w:sz w:val="28"/>
          <w:szCs w:val="28"/>
        </w:rPr>
        <w:t xml:space="preserve"> № </w:t>
      </w:r>
      <w:r w:rsidRPr="00327712">
        <w:rPr>
          <w:sz w:val="28"/>
          <w:szCs w:val="28"/>
          <w:u w:val="single"/>
        </w:rPr>
        <w:t>1062-р</w:t>
      </w:r>
    </w:p>
    <w:p w:rsidR="005E590C" w:rsidRPr="00327712" w:rsidRDefault="005E590C" w:rsidP="00327712">
      <w:pPr>
        <w:ind w:firstLine="851"/>
        <w:jc w:val="right"/>
        <w:rPr>
          <w:sz w:val="28"/>
          <w:szCs w:val="28"/>
          <w:u w:val="single"/>
        </w:rPr>
      </w:pPr>
    </w:p>
    <w:p w:rsidR="005E590C" w:rsidRPr="005E590C" w:rsidRDefault="005E590C" w:rsidP="005E590C">
      <w:pPr>
        <w:ind w:firstLine="851"/>
        <w:jc w:val="both"/>
        <w:rPr>
          <w:sz w:val="28"/>
          <w:szCs w:val="28"/>
        </w:rPr>
      </w:pPr>
    </w:p>
    <w:p w:rsidR="005E590C" w:rsidRDefault="005E590C" w:rsidP="005E590C"/>
    <w:p w:rsidR="005E590C" w:rsidRDefault="005E590C" w:rsidP="005E590C"/>
    <w:p w:rsidR="00C60FD5" w:rsidRPr="00C60FD5" w:rsidRDefault="00C60FD5" w:rsidP="00C60FD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0FD5">
        <w:rPr>
          <w:rFonts w:ascii="Times New Roman" w:hAnsi="Times New Roman" w:cs="Times New Roman"/>
          <w:bCs/>
          <w:sz w:val="24"/>
          <w:szCs w:val="24"/>
        </w:rPr>
        <w:t>Муниципальное задание</w:t>
      </w:r>
    </w:p>
    <w:p w:rsidR="00C60FD5" w:rsidRPr="00C60FD5" w:rsidRDefault="00C60FD5" w:rsidP="00C60FD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0FD5">
        <w:rPr>
          <w:rFonts w:ascii="Times New Roman" w:hAnsi="Times New Roman" w:cs="Times New Roman"/>
          <w:bCs/>
          <w:sz w:val="24"/>
          <w:szCs w:val="24"/>
        </w:rPr>
        <w:t>Муниципального  общеобразовательного учреждения «Володарская средняя общеобразовательная школа №1»</w:t>
      </w:r>
    </w:p>
    <w:p w:rsidR="00C60FD5" w:rsidRPr="00C60FD5" w:rsidRDefault="00C60FD5" w:rsidP="00C60FD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0FD5" w:rsidRPr="00C60FD5" w:rsidRDefault="00C60FD5" w:rsidP="00C60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0FD5">
        <w:rPr>
          <w:rFonts w:ascii="Times New Roman" w:hAnsi="Times New Roman" w:cs="Times New Roman"/>
          <w:sz w:val="24"/>
          <w:szCs w:val="24"/>
        </w:rPr>
        <w:t xml:space="preserve">На 2016 год и плановый период </w:t>
      </w:r>
      <w:r w:rsidRPr="00C60FD5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C60FD5">
        <w:rPr>
          <w:rFonts w:ascii="Times New Roman" w:hAnsi="Times New Roman" w:cs="Times New Roman"/>
          <w:sz w:val="24"/>
          <w:szCs w:val="24"/>
        </w:rPr>
        <w:t xml:space="preserve"> и </w:t>
      </w:r>
      <w:r w:rsidRPr="00C60FD5">
        <w:rPr>
          <w:rFonts w:ascii="Times New Roman" w:hAnsi="Times New Roman" w:cs="Times New Roman"/>
          <w:sz w:val="24"/>
          <w:szCs w:val="24"/>
          <w:u w:val="single"/>
        </w:rPr>
        <w:t xml:space="preserve">2018 </w:t>
      </w:r>
      <w:r w:rsidRPr="00C60FD5">
        <w:rPr>
          <w:rFonts w:ascii="Times New Roman" w:hAnsi="Times New Roman" w:cs="Times New Roman"/>
          <w:sz w:val="24"/>
          <w:szCs w:val="24"/>
        </w:rPr>
        <w:t>годов</w:t>
      </w:r>
    </w:p>
    <w:p w:rsidR="00C60FD5" w:rsidRPr="00C60FD5" w:rsidRDefault="00C60FD5" w:rsidP="00C60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FD5" w:rsidRPr="00F77B85" w:rsidRDefault="00C60FD5" w:rsidP="00C60F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60FD5" w:rsidRPr="00C60FD5" w:rsidRDefault="00C60FD5" w:rsidP="00C60FD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FD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(работы): </w:t>
      </w:r>
    </w:p>
    <w:p w:rsidR="00C60FD5" w:rsidRPr="00C60FD5" w:rsidRDefault="00C60FD5" w:rsidP="00C6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0FD5" w:rsidRPr="00C60FD5" w:rsidRDefault="00C60FD5" w:rsidP="00C60FD5">
      <w:pPr>
        <w:pStyle w:val="ConsPlusNonforma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0FD5">
        <w:rPr>
          <w:rFonts w:ascii="Times New Roman" w:hAnsi="Times New Roman" w:cs="Times New Roman"/>
          <w:sz w:val="24"/>
          <w:szCs w:val="24"/>
        </w:rPr>
        <w:t xml:space="preserve">           -  Услуги  дошкольного образования и воспитания</w:t>
      </w:r>
    </w:p>
    <w:p w:rsidR="00C60FD5" w:rsidRPr="00C60FD5" w:rsidRDefault="00C60FD5" w:rsidP="00C60FD5">
      <w:pPr>
        <w:pStyle w:val="ConsPlusNonforma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0FD5">
        <w:rPr>
          <w:rFonts w:ascii="Times New Roman" w:hAnsi="Times New Roman" w:cs="Times New Roman"/>
          <w:sz w:val="24"/>
          <w:szCs w:val="24"/>
        </w:rPr>
        <w:t xml:space="preserve">           -  Услуги начального общего образования</w:t>
      </w:r>
    </w:p>
    <w:p w:rsidR="00C60FD5" w:rsidRPr="00C60FD5" w:rsidRDefault="00C60FD5" w:rsidP="00C60FD5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C60FD5">
        <w:rPr>
          <w:rFonts w:ascii="Times New Roman" w:hAnsi="Times New Roman" w:cs="Times New Roman"/>
          <w:sz w:val="24"/>
          <w:szCs w:val="24"/>
        </w:rPr>
        <w:t>-</w:t>
      </w:r>
      <w:r w:rsidRPr="00C60FD5">
        <w:rPr>
          <w:rFonts w:ascii="Times New Roman" w:hAnsi="Times New Roman" w:cs="Times New Roman"/>
          <w:sz w:val="24"/>
          <w:szCs w:val="24"/>
        </w:rPr>
        <w:tab/>
        <w:t xml:space="preserve">Услуги основного общего образования </w:t>
      </w:r>
    </w:p>
    <w:p w:rsidR="00C60FD5" w:rsidRPr="00C60FD5" w:rsidRDefault="00C60FD5" w:rsidP="00C60FD5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C60FD5">
        <w:rPr>
          <w:rFonts w:ascii="Times New Roman" w:hAnsi="Times New Roman" w:cs="Times New Roman"/>
          <w:sz w:val="24"/>
          <w:szCs w:val="24"/>
        </w:rPr>
        <w:t>-</w:t>
      </w:r>
      <w:r w:rsidRPr="00C60FD5">
        <w:rPr>
          <w:rFonts w:ascii="Times New Roman" w:hAnsi="Times New Roman" w:cs="Times New Roman"/>
          <w:sz w:val="24"/>
          <w:szCs w:val="24"/>
        </w:rPr>
        <w:tab/>
        <w:t>Услуги среднего (полного) общего образования</w:t>
      </w:r>
    </w:p>
    <w:p w:rsidR="00C60FD5" w:rsidRPr="00C60FD5" w:rsidRDefault="00C60FD5" w:rsidP="00C60FD5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C60FD5">
        <w:rPr>
          <w:rFonts w:ascii="Times New Roman" w:hAnsi="Times New Roman" w:cs="Times New Roman"/>
          <w:sz w:val="24"/>
          <w:szCs w:val="24"/>
        </w:rPr>
        <w:t>-</w:t>
      </w:r>
      <w:r w:rsidRPr="00C60FD5">
        <w:rPr>
          <w:rFonts w:ascii="Times New Roman" w:hAnsi="Times New Roman" w:cs="Times New Roman"/>
          <w:sz w:val="24"/>
          <w:szCs w:val="24"/>
        </w:rPr>
        <w:tab/>
        <w:t>Услуги дополнительного образования</w:t>
      </w:r>
    </w:p>
    <w:p w:rsidR="00C60FD5" w:rsidRPr="00C60FD5" w:rsidRDefault="00C60FD5" w:rsidP="00C60FD5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C60FD5">
        <w:rPr>
          <w:rFonts w:ascii="Times New Roman" w:hAnsi="Times New Roman" w:cs="Times New Roman"/>
          <w:sz w:val="24"/>
          <w:szCs w:val="24"/>
        </w:rPr>
        <w:t>-</w:t>
      </w:r>
      <w:r w:rsidRPr="00C60FD5">
        <w:rPr>
          <w:rFonts w:ascii="Times New Roman" w:hAnsi="Times New Roman" w:cs="Times New Roman"/>
          <w:sz w:val="24"/>
          <w:szCs w:val="24"/>
        </w:rPr>
        <w:tab/>
        <w:t>Услуги по обеспечению проживания обучающихся, воспитанников</w:t>
      </w:r>
    </w:p>
    <w:p w:rsidR="00C60FD5" w:rsidRPr="00C60FD5" w:rsidRDefault="00C60FD5" w:rsidP="00C60FD5">
      <w:pPr>
        <w:pStyle w:val="ConsPlusNonformat"/>
        <w:ind w:left="142" w:firstLine="360"/>
        <w:rPr>
          <w:b/>
          <w:sz w:val="24"/>
          <w:szCs w:val="24"/>
        </w:rPr>
      </w:pPr>
    </w:p>
    <w:p w:rsidR="00C60FD5" w:rsidRPr="00C60FD5" w:rsidRDefault="00C60FD5" w:rsidP="00C60FD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FD5">
        <w:rPr>
          <w:rFonts w:ascii="Times New Roman" w:hAnsi="Times New Roman" w:cs="Times New Roman"/>
          <w:sz w:val="24"/>
          <w:szCs w:val="24"/>
        </w:rPr>
        <w:t>Выписка из реестра расходных обязательств МО «Володарский район» по расходным обязательствам, исполнение которых необходимо для выполнения  муниципального  задания (см. Приложение 1)</w:t>
      </w:r>
    </w:p>
    <w:p w:rsidR="00C60FD5" w:rsidRPr="00C60FD5" w:rsidRDefault="00C60FD5" w:rsidP="00C60FD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FD5" w:rsidRPr="00C60FD5" w:rsidRDefault="00C60FD5" w:rsidP="00C60FD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FD5">
        <w:rPr>
          <w:rFonts w:ascii="Times New Roman" w:hAnsi="Times New Roman" w:cs="Times New Roman"/>
          <w:sz w:val="24"/>
          <w:szCs w:val="24"/>
        </w:rPr>
        <w:t xml:space="preserve">Потребители муниципальные услуги (работы):  </w:t>
      </w:r>
    </w:p>
    <w:p w:rsidR="00C60FD5" w:rsidRPr="00F77B85" w:rsidRDefault="00C60FD5" w:rsidP="00C60F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0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2694"/>
        <w:gridCol w:w="1701"/>
        <w:gridCol w:w="1701"/>
        <w:gridCol w:w="1842"/>
        <w:gridCol w:w="1559"/>
        <w:gridCol w:w="1559"/>
      </w:tblGrid>
      <w:tr w:rsidR="00C60FD5" w:rsidRPr="00F77B85" w:rsidTr="00C60FD5">
        <w:tc>
          <w:tcPr>
            <w:tcW w:w="4046" w:type="dxa"/>
            <w:vMerge w:val="restart"/>
          </w:tcPr>
          <w:p w:rsidR="00C60FD5" w:rsidRPr="00F77B8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2694" w:type="dxa"/>
            <w:vMerge w:val="restart"/>
          </w:tcPr>
          <w:p w:rsidR="00C60FD5" w:rsidRPr="00F77B8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Основа предоставления (безвозмездная, частично платная, платная)</w:t>
            </w:r>
            <w:r w:rsidRPr="00F77B85">
              <w:rPr>
                <w:rStyle w:val="a7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362" w:type="dxa"/>
            <w:gridSpan w:val="5"/>
          </w:tcPr>
          <w:p w:rsidR="00C60FD5" w:rsidRPr="00F77B8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Количество потребителей (чел.</w:t>
            </w:r>
            <w:r w:rsidRPr="00F77B85">
              <w:rPr>
                <w:rFonts w:ascii="Times New Roman" w:hAnsi="Times New Roman" w:cs="Times New Roman"/>
                <w:lang w:val="en-US"/>
              </w:rPr>
              <w:t>/</w:t>
            </w:r>
            <w:r w:rsidRPr="00F77B85">
              <w:rPr>
                <w:rFonts w:ascii="Times New Roman" w:hAnsi="Times New Roman" w:cs="Times New Roman"/>
              </w:rPr>
              <w:t>ед.)</w:t>
            </w:r>
          </w:p>
        </w:tc>
      </w:tr>
      <w:tr w:rsidR="00C60FD5" w:rsidRPr="00F77B85" w:rsidTr="00C60FD5">
        <w:tc>
          <w:tcPr>
            <w:tcW w:w="4046" w:type="dxa"/>
            <w:vMerge/>
          </w:tcPr>
          <w:p w:rsidR="00C60FD5" w:rsidRPr="00F77B8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60FD5" w:rsidRPr="00F77B8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FD5" w:rsidRPr="00F77B8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отчетный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701" w:type="dxa"/>
          </w:tcPr>
          <w:p w:rsid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текущий  </w:t>
            </w:r>
            <w:r w:rsidRPr="00F77B85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  <w:r w:rsidRPr="00F77B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559" w:type="dxa"/>
          </w:tcPr>
          <w:p w:rsid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первый год</w:t>
            </w:r>
            <w:r w:rsidRPr="00F77B85">
              <w:rPr>
                <w:rFonts w:ascii="Times New Roman" w:hAnsi="Times New Roman" w:cs="Times New Roman"/>
              </w:rPr>
              <w:br/>
              <w:t>планового)</w:t>
            </w:r>
          </w:p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559" w:type="dxa"/>
          </w:tcPr>
          <w:p w:rsid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второй год </w:t>
            </w:r>
            <w:r w:rsidRPr="00F77B85">
              <w:rPr>
                <w:rFonts w:ascii="Times New Roman" w:hAnsi="Times New Roman" w:cs="Times New Roman"/>
              </w:rPr>
              <w:br/>
              <w:t>планового)</w:t>
            </w:r>
          </w:p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C60FD5" w:rsidRPr="00F77B85" w:rsidTr="00C60FD5">
        <w:tc>
          <w:tcPr>
            <w:tcW w:w="15102" w:type="dxa"/>
            <w:gridSpan w:val="7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FD5" w:rsidRPr="00C60FD5" w:rsidRDefault="00C60FD5" w:rsidP="00554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Услуги  дошкольного  образования</w:t>
            </w:r>
          </w:p>
        </w:tc>
      </w:tr>
      <w:tr w:rsidR="00C60FD5" w:rsidRPr="00F77B85" w:rsidTr="00C60FD5">
        <w:tc>
          <w:tcPr>
            <w:tcW w:w="4046" w:type="dxa"/>
          </w:tcPr>
          <w:p w:rsidR="00C60FD5" w:rsidRPr="00C60FD5" w:rsidRDefault="00C60FD5" w:rsidP="00554714">
            <w:r w:rsidRPr="00C60FD5">
              <w:t xml:space="preserve">Проживающие на территории Володарского района  дети  в возрасте от 1 до 6 лет, не </w:t>
            </w:r>
            <w:r w:rsidRPr="00C60FD5">
              <w:lastRenderedPageBreak/>
              <w:t>имеющих медицинских противопоказаний</w:t>
            </w:r>
          </w:p>
        </w:tc>
        <w:tc>
          <w:tcPr>
            <w:tcW w:w="2694" w:type="dxa"/>
          </w:tcPr>
          <w:p w:rsidR="00C60FD5" w:rsidRPr="00C60FD5" w:rsidRDefault="00C60FD5" w:rsidP="00554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  <w:lang w:val="en-US"/>
              </w:rPr>
              <w:t>3</w:t>
            </w:r>
            <w:r w:rsidRPr="00C60FD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2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0FD5" w:rsidRPr="00F77B85" w:rsidTr="00C60FD5">
        <w:tc>
          <w:tcPr>
            <w:tcW w:w="4046" w:type="dxa"/>
          </w:tcPr>
          <w:p w:rsidR="00C60FD5" w:rsidRPr="00C60FD5" w:rsidRDefault="00C60FD5" w:rsidP="00554714">
            <w:r w:rsidRPr="00C60FD5">
              <w:lastRenderedPageBreak/>
              <w:t>Проживающие на территории Володарского района  дети  в возрасте от 1 года до 6 лет, с ограниченными возможностями здоровья</w:t>
            </w:r>
          </w:p>
        </w:tc>
        <w:tc>
          <w:tcPr>
            <w:tcW w:w="2694" w:type="dxa"/>
          </w:tcPr>
          <w:p w:rsidR="00C60FD5" w:rsidRPr="00C60FD5" w:rsidRDefault="00C60FD5" w:rsidP="00554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FD5" w:rsidRPr="00F77B85" w:rsidTr="00C60FD5">
        <w:tc>
          <w:tcPr>
            <w:tcW w:w="15102" w:type="dxa"/>
            <w:gridSpan w:val="7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Услуги  начального общего образования</w:t>
            </w:r>
          </w:p>
        </w:tc>
      </w:tr>
      <w:tr w:rsidR="00C60FD5" w:rsidRPr="00F77B85" w:rsidTr="00C60FD5">
        <w:tc>
          <w:tcPr>
            <w:tcW w:w="4046" w:type="dxa"/>
          </w:tcPr>
          <w:p w:rsidR="00C60FD5" w:rsidRPr="00C60FD5" w:rsidRDefault="00C60FD5" w:rsidP="00554714">
            <w:r w:rsidRPr="00C60FD5">
              <w:t>Проживающие на территории Володарского района  дети младш</w:t>
            </w:r>
            <w:r w:rsidRPr="00C60FD5">
              <w:t>е</w:t>
            </w:r>
            <w:r w:rsidRPr="00C60FD5">
              <w:t>го школьного возраста, не имеющие  медицинских противопок</w:t>
            </w:r>
            <w:r w:rsidRPr="00C60FD5">
              <w:t>а</w:t>
            </w:r>
            <w:r w:rsidRPr="00C60FD5">
              <w:t>заний и отклонений в развитии</w:t>
            </w:r>
          </w:p>
        </w:tc>
        <w:tc>
          <w:tcPr>
            <w:tcW w:w="2694" w:type="dxa"/>
          </w:tcPr>
          <w:p w:rsidR="00C60FD5" w:rsidRPr="00C60FD5" w:rsidRDefault="00C60FD5" w:rsidP="00554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842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C60FD5" w:rsidRPr="00F77B85" w:rsidTr="00C60FD5">
        <w:tc>
          <w:tcPr>
            <w:tcW w:w="4046" w:type="dxa"/>
          </w:tcPr>
          <w:p w:rsidR="00C60FD5" w:rsidRPr="00C60FD5" w:rsidRDefault="00C60FD5" w:rsidP="00554714">
            <w:r w:rsidRPr="00C60FD5">
              <w:t>Проживающие на территории Володарского района  дети  достигшие школьного возраста, с ограниченными возможностями здоровья</w:t>
            </w:r>
          </w:p>
        </w:tc>
        <w:tc>
          <w:tcPr>
            <w:tcW w:w="2694" w:type="dxa"/>
          </w:tcPr>
          <w:p w:rsidR="00C60FD5" w:rsidRPr="00C60FD5" w:rsidRDefault="00C60FD5" w:rsidP="00554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60FD5" w:rsidRPr="00F77B85" w:rsidTr="00C60FD5">
        <w:tc>
          <w:tcPr>
            <w:tcW w:w="15102" w:type="dxa"/>
            <w:gridSpan w:val="7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Услуги основного общего образования</w:t>
            </w:r>
          </w:p>
        </w:tc>
      </w:tr>
      <w:tr w:rsidR="00C60FD5" w:rsidRPr="00F77B85" w:rsidTr="00C60FD5">
        <w:tc>
          <w:tcPr>
            <w:tcW w:w="4046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Проживающие на территории  Володарского района дети, 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694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42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C60FD5" w:rsidRPr="00F77B85" w:rsidTr="00C60FD5">
        <w:tc>
          <w:tcPr>
            <w:tcW w:w="15102" w:type="dxa"/>
            <w:gridSpan w:val="7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Услуги среднего (полного) общего образования</w:t>
            </w:r>
          </w:p>
        </w:tc>
      </w:tr>
      <w:tr w:rsidR="00C60FD5" w:rsidRPr="00F77B85" w:rsidTr="00C60FD5">
        <w:tc>
          <w:tcPr>
            <w:tcW w:w="4046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Проживающие на территории Володарского района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694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C60FD5" w:rsidRPr="00F77B85" w:rsidTr="00C60FD5">
        <w:tc>
          <w:tcPr>
            <w:tcW w:w="15102" w:type="dxa"/>
            <w:gridSpan w:val="7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</w:tr>
      <w:tr w:rsidR="00C60FD5" w:rsidRPr="00F77B85" w:rsidTr="00C60FD5">
        <w:tc>
          <w:tcPr>
            <w:tcW w:w="4046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Обучающиеся, воспитанники интерната, желающие получить дополнительное образование</w:t>
            </w:r>
          </w:p>
        </w:tc>
        <w:tc>
          <w:tcPr>
            <w:tcW w:w="2694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0FD5" w:rsidRPr="00F77B85" w:rsidTr="00C60FD5">
        <w:tc>
          <w:tcPr>
            <w:tcW w:w="15102" w:type="dxa"/>
            <w:gridSpan w:val="7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Услуги по обеспечению проживания обучающихся, воспитанников</w:t>
            </w:r>
          </w:p>
        </w:tc>
      </w:tr>
      <w:tr w:rsidR="00C60FD5" w:rsidRPr="00F77B85" w:rsidTr="00C60FD5">
        <w:tc>
          <w:tcPr>
            <w:tcW w:w="4046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694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C60FD5" w:rsidRPr="00C60FD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0FD5" w:rsidRPr="00F77B85" w:rsidRDefault="00C60FD5" w:rsidP="00C60FD5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C60FD5" w:rsidRPr="00F77B85" w:rsidRDefault="00C60FD5" w:rsidP="00C60FD5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C60FD5" w:rsidRDefault="00C60FD5" w:rsidP="00C60F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0FD5" w:rsidRPr="00F77B85" w:rsidRDefault="00C60FD5" w:rsidP="00C60FD5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C60FD5" w:rsidRPr="00F77B85" w:rsidRDefault="00C60FD5" w:rsidP="00C60FD5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C60FD5" w:rsidRDefault="00C60FD5" w:rsidP="00C60FD5">
      <w:pPr>
        <w:pStyle w:val="ConsPlusNonformat"/>
        <w:ind w:left="502" w:firstLine="34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Pr="00F77B85">
        <w:rPr>
          <w:rFonts w:ascii="Times New Roman" w:hAnsi="Times New Roman" w:cs="Times New Roman"/>
          <w:sz w:val="22"/>
          <w:szCs w:val="22"/>
        </w:rPr>
        <w:t>Показатели качества оказываемо</w:t>
      </w:r>
      <w:r>
        <w:rPr>
          <w:rFonts w:ascii="Times New Roman" w:hAnsi="Times New Roman" w:cs="Times New Roman"/>
          <w:sz w:val="22"/>
          <w:szCs w:val="22"/>
        </w:rPr>
        <w:t xml:space="preserve">й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(выполняемой работы)</w:t>
      </w:r>
    </w:p>
    <w:p w:rsidR="00C60FD5" w:rsidRPr="00F77B85" w:rsidRDefault="00C60FD5" w:rsidP="00C60FD5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p w:rsidR="00C60FD5" w:rsidRPr="00F77B85" w:rsidRDefault="00C60FD5" w:rsidP="00C60FD5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421"/>
        <w:gridCol w:w="1387"/>
        <w:gridCol w:w="1387"/>
        <w:gridCol w:w="1387"/>
        <w:gridCol w:w="1509"/>
        <w:gridCol w:w="1558"/>
        <w:gridCol w:w="2409"/>
      </w:tblGrid>
      <w:tr w:rsidR="00C60FD5" w:rsidRPr="00C60FD5" w:rsidTr="00C60FD5">
        <w:tc>
          <w:tcPr>
            <w:tcW w:w="3792" w:type="dxa"/>
            <w:vMerge w:val="restart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1" w:type="dxa"/>
            <w:vMerge w:val="restart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8" w:type="dxa"/>
            <w:gridSpan w:val="5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Значение показателей качества оказываемой  муниципальной услуги</w:t>
            </w:r>
          </w:p>
        </w:tc>
        <w:tc>
          <w:tcPr>
            <w:tcW w:w="2409" w:type="dxa"/>
            <w:vMerge w:val="restart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 xml:space="preserve">Источник информации о значении показателя (исходных данных для </w:t>
            </w:r>
            <w:r w:rsidRPr="00C60FD5">
              <w:rPr>
                <w:rFonts w:ascii="Times New Roman" w:hAnsi="Times New Roman" w:cs="Times New Roman"/>
              </w:rPr>
              <w:lastRenderedPageBreak/>
              <w:t>расчета)</w:t>
            </w:r>
          </w:p>
        </w:tc>
      </w:tr>
      <w:tr w:rsidR="00C60FD5" w:rsidRPr="00C60FD5" w:rsidTr="00C60FD5">
        <w:tc>
          <w:tcPr>
            <w:tcW w:w="3792" w:type="dxa"/>
            <w:vMerge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 xml:space="preserve">отчетный  </w:t>
            </w:r>
            <w:r w:rsidRPr="00C60FD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C60FD5">
              <w:rPr>
                <w:rFonts w:ascii="Times New Roman" w:hAnsi="Times New Roman" w:cs="Times New Roman"/>
              </w:rPr>
              <w:br/>
            </w:r>
            <w:r w:rsidRPr="00C60FD5">
              <w:rPr>
                <w:rFonts w:ascii="Times New Roman" w:hAnsi="Times New Roman" w:cs="Times New Roman"/>
              </w:rPr>
              <w:lastRenderedPageBreak/>
              <w:t>год (2012)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lastRenderedPageBreak/>
              <w:t xml:space="preserve">текущий  </w:t>
            </w:r>
            <w:r w:rsidRPr="00C60FD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C60FD5">
              <w:rPr>
                <w:rFonts w:ascii="Times New Roman" w:hAnsi="Times New Roman" w:cs="Times New Roman"/>
              </w:rPr>
              <w:lastRenderedPageBreak/>
              <w:t>год  (2013)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lastRenderedPageBreak/>
              <w:t xml:space="preserve">очередной  </w:t>
            </w:r>
            <w:r w:rsidRPr="00C60FD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C60FD5">
              <w:rPr>
                <w:rFonts w:ascii="Times New Roman" w:hAnsi="Times New Roman" w:cs="Times New Roman"/>
              </w:rPr>
              <w:br/>
            </w:r>
            <w:r w:rsidRPr="00C60FD5">
              <w:rPr>
                <w:rFonts w:ascii="Times New Roman" w:hAnsi="Times New Roman" w:cs="Times New Roman"/>
              </w:rPr>
              <w:lastRenderedPageBreak/>
              <w:t>год  (2014)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lastRenderedPageBreak/>
              <w:t>первый год</w:t>
            </w:r>
            <w:r w:rsidRPr="00C60FD5">
              <w:rPr>
                <w:rFonts w:ascii="Times New Roman" w:hAnsi="Times New Roman" w:cs="Times New Roman"/>
              </w:rPr>
              <w:br/>
              <w:t>планового</w:t>
            </w:r>
            <w:r w:rsidRPr="00C60FD5">
              <w:rPr>
                <w:rFonts w:ascii="Times New Roman" w:hAnsi="Times New Roman" w:cs="Times New Roman"/>
              </w:rPr>
              <w:br/>
            </w:r>
            <w:r w:rsidRPr="00C60FD5">
              <w:rPr>
                <w:rFonts w:ascii="Times New Roman" w:hAnsi="Times New Roman" w:cs="Times New Roman"/>
              </w:rPr>
              <w:lastRenderedPageBreak/>
              <w:t>периода (2015)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lastRenderedPageBreak/>
              <w:t xml:space="preserve">второй год </w:t>
            </w:r>
            <w:r w:rsidRPr="00C60FD5">
              <w:rPr>
                <w:rFonts w:ascii="Times New Roman" w:hAnsi="Times New Roman" w:cs="Times New Roman"/>
              </w:rPr>
              <w:br/>
              <w:t>планового</w:t>
            </w:r>
            <w:r w:rsidRPr="00C60FD5">
              <w:rPr>
                <w:rFonts w:ascii="Times New Roman" w:hAnsi="Times New Roman" w:cs="Times New Roman"/>
              </w:rPr>
              <w:br/>
            </w:r>
            <w:r w:rsidRPr="00C60FD5">
              <w:rPr>
                <w:rFonts w:ascii="Times New Roman" w:hAnsi="Times New Roman" w:cs="Times New Roman"/>
              </w:rPr>
              <w:lastRenderedPageBreak/>
              <w:t>периода (2016)</w:t>
            </w:r>
          </w:p>
        </w:tc>
        <w:tc>
          <w:tcPr>
            <w:tcW w:w="2409" w:type="dxa"/>
            <w:vMerge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0FD5" w:rsidRPr="00C60FD5" w:rsidTr="00C60FD5">
        <w:tc>
          <w:tcPr>
            <w:tcW w:w="14850" w:type="dxa"/>
            <w:gridSpan w:val="8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lastRenderedPageBreak/>
              <w:t>Услуги  дошкольного  образования</w:t>
            </w:r>
          </w:p>
        </w:tc>
      </w:tr>
      <w:tr w:rsidR="00C60FD5" w:rsidRPr="00C60FD5" w:rsidTr="00C60FD5">
        <w:tc>
          <w:tcPr>
            <w:tcW w:w="3792" w:type="dxa"/>
          </w:tcPr>
          <w:p w:rsidR="00C60FD5" w:rsidRPr="00C60FD5" w:rsidRDefault="00C60FD5" w:rsidP="00554714">
            <w:r w:rsidRPr="00C60FD5"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C60FD5" w:rsidRPr="00C60FD5" w:rsidRDefault="00C60FD5" w:rsidP="00554714">
            <w:pPr>
              <w:jc w:val="center"/>
            </w:pPr>
            <w:r w:rsidRPr="00C60FD5">
              <w:t>Количество жалоб в год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0FD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0FD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0FD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0FD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0FD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Стат. Отчет 85-к</w:t>
            </w:r>
          </w:p>
        </w:tc>
      </w:tr>
      <w:tr w:rsidR="00C60FD5" w:rsidRPr="00C60FD5" w:rsidTr="00C60FD5">
        <w:tc>
          <w:tcPr>
            <w:tcW w:w="3792" w:type="dxa"/>
          </w:tcPr>
          <w:p w:rsidR="00C60FD5" w:rsidRPr="00C60FD5" w:rsidRDefault="00C60FD5" w:rsidP="00554714">
            <w:r w:rsidRPr="00C60FD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Шт.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C60FD5" w:rsidRPr="00C60FD5" w:rsidTr="00C60FD5">
        <w:tc>
          <w:tcPr>
            <w:tcW w:w="3792" w:type="dxa"/>
            <w:vAlign w:val="center"/>
          </w:tcPr>
          <w:p w:rsidR="00C60FD5" w:rsidRPr="00C60FD5" w:rsidRDefault="00C60FD5" w:rsidP="00554714">
            <w:r w:rsidRPr="00C60FD5">
              <w:t xml:space="preserve">Доля педагогов, имеющих </w:t>
            </w:r>
            <w:r w:rsidRPr="00C60FD5">
              <w:rPr>
                <w:lang w:val="en-US"/>
              </w:rPr>
              <w:t>I</w:t>
            </w:r>
            <w:r w:rsidRPr="00C60FD5">
              <w:t xml:space="preserve">, </w:t>
            </w:r>
            <w:r w:rsidRPr="00C60FD5">
              <w:rPr>
                <w:lang w:val="en-US"/>
              </w:rPr>
              <w:t>II</w:t>
            </w:r>
            <w:r w:rsidRPr="00C60FD5">
              <w:t xml:space="preserve"> и высшую квалификационную категорию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%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Данные учреждения,</w:t>
            </w:r>
          </w:p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60FD5" w:rsidRPr="00C60FD5" w:rsidTr="00C60FD5">
        <w:tc>
          <w:tcPr>
            <w:tcW w:w="3792" w:type="dxa"/>
            <w:vAlign w:val="center"/>
          </w:tcPr>
          <w:p w:rsidR="00C60FD5" w:rsidRPr="00C60FD5" w:rsidRDefault="00C60FD5" w:rsidP="00554714">
            <w:r w:rsidRPr="00C60FD5">
              <w:t>Средняя наполняемость группы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человек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Данные учреждения,</w:t>
            </w:r>
          </w:p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60FD5" w:rsidRPr="00C60FD5" w:rsidTr="00C60FD5">
        <w:tc>
          <w:tcPr>
            <w:tcW w:w="3792" w:type="dxa"/>
            <w:vAlign w:val="center"/>
          </w:tcPr>
          <w:p w:rsidR="00C60FD5" w:rsidRPr="00C60FD5" w:rsidRDefault="00C60FD5" w:rsidP="00554714">
            <w:r w:rsidRPr="00C60FD5">
              <w:t>Сохранность контингента  воспитанников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%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Данные учреждения,</w:t>
            </w:r>
          </w:p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60FD5" w:rsidRPr="00C60FD5" w:rsidTr="00C60FD5">
        <w:tc>
          <w:tcPr>
            <w:tcW w:w="14850" w:type="dxa"/>
            <w:gridSpan w:val="8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Услуги  начального общего образования</w:t>
            </w:r>
          </w:p>
        </w:tc>
      </w:tr>
      <w:tr w:rsidR="00C60FD5" w:rsidRPr="00C60FD5" w:rsidTr="00C60FD5">
        <w:tc>
          <w:tcPr>
            <w:tcW w:w="3792" w:type="dxa"/>
          </w:tcPr>
          <w:p w:rsidR="00C60FD5" w:rsidRPr="00C60FD5" w:rsidRDefault="00C60FD5" w:rsidP="00554714">
            <w:r w:rsidRPr="00C60FD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C60FD5" w:rsidRPr="00C60FD5" w:rsidRDefault="00C60FD5" w:rsidP="00554714">
            <w:pPr>
              <w:jc w:val="center"/>
            </w:pPr>
            <w:r w:rsidRPr="00C60FD5">
              <w:t>Количество жалоб в год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Журналы регистрации жалоб и обращений</w:t>
            </w:r>
          </w:p>
        </w:tc>
      </w:tr>
      <w:tr w:rsidR="00C60FD5" w:rsidRPr="00C60FD5" w:rsidTr="00C60FD5">
        <w:tc>
          <w:tcPr>
            <w:tcW w:w="3792" w:type="dxa"/>
          </w:tcPr>
          <w:p w:rsidR="00C60FD5" w:rsidRPr="00C60FD5" w:rsidRDefault="00C60FD5" w:rsidP="00554714">
            <w:r w:rsidRPr="00C60FD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Шт.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C60FD5" w:rsidRPr="00C60FD5" w:rsidTr="00C60FD5">
        <w:tc>
          <w:tcPr>
            <w:tcW w:w="3792" w:type="dxa"/>
            <w:vAlign w:val="center"/>
          </w:tcPr>
          <w:p w:rsidR="00C60FD5" w:rsidRPr="00C60FD5" w:rsidRDefault="00C60FD5" w:rsidP="00554714">
            <w:r w:rsidRPr="00C60FD5">
              <w:t xml:space="preserve">Доля педагогов, имеющих </w:t>
            </w:r>
            <w:r w:rsidRPr="00C60FD5">
              <w:rPr>
                <w:lang w:val="en-US"/>
              </w:rPr>
              <w:t>I</w:t>
            </w:r>
            <w:r w:rsidRPr="00C60FD5">
              <w:t xml:space="preserve">, </w:t>
            </w:r>
            <w:r w:rsidRPr="00C60FD5">
              <w:rPr>
                <w:lang w:val="en-US"/>
              </w:rPr>
              <w:t>II</w:t>
            </w:r>
            <w:r w:rsidRPr="00C60FD5">
              <w:t xml:space="preserve"> и высшую квалификационную категорию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%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Рик-83, приказы аттестационной комиссии</w:t>
            </w:r>
          </w:p>
        </w:tc>
      </w:tr>
      <w:tr w:rsidR="00C60FD5" w:rsidRPr="00C60FD5" w:rsidTr="00C60FD5">
        <w:tc>
          <w:tcPr>
            <w:tcW w:w="3792" w:type="dxa"/>
            <w:vAlign w:val="center"/>
          </w:tcPr>
          <w:p w:rsidR="00C60FD5" w:rsidRPr="00C60FD5" w:rsidRDefault="00C60FD5" w:rsidP="00554714">
            <w:r w:rsidRPr="00C60FD5">
              <w:t>Средняя наполняемость класса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человек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C60FD5" w:rsidRPr="00C60FD5" w:rsidTr="00C60FD5">
        <w:tc>
          <w:tcPr>
            <w:tcW w:w="3792" w:type="dxa"/>
            <w:vAlign w:val="center"/>
          </w:tcPr>
          <w:p w:rsidR="00C60FD5" w:rsidRPr="00C60FD5" w:rsidRDefault="00C60FD5" w:rsidP="00554714">
            <w:r w:rsidRPr="00C60FD5">
              <w:t>Сохранность контингента обучающихся, воспитанников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%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Книга приказов, Сравнительные данные ОШ-1</w:t>
            </w:r>
          </w:p>
        </w:tc>
      </w:tr>
      <w:tr w:rsidR="00C60FD5" w:rsidRPr="00C60FD5" w:rsidTr="00C60FD5">
        <w:tc>
          <w:tcPr>
            <w:tcW w:w="14850" w:type="dxa"/>
            <w:gridSpan w:val="8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Услуги основного общего образования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</w:tcPr>
          <w:p w:rsidR="00C60FD5" w:rsidRPr="00C60FD5" w:rsidRDefault="00C60FD5" w:rsidP="00554714">
            <w:r w:rsidRPr="00C60FD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C60FD5" w:rsidRPr="00C60FD5" w:rsidRDefault="00C60FD5" w:rsidP="00554714">
            <w:pPr>
              <w:jc w:val="center"/>
            </w:pPr>
            <w:r w:rsidRPr="00C60FD5">
              <w:t>Количество жалоб в год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Журналы регистрации жалоб и обращений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</w:tcPr>
          <w:p w:rsidR="00C60FD5" w:rsidRPr="00C60FD5" w:rsidRDefault="00C60FD5" w:rsidP="00554714">
            <w:r w:rsidRPr="00C60FD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Шт.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Журналы регистрации жалоб и обращений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  <w:vAlign w:val="center"/>
          </w:tcPr>
          <w:p w:rsidR="00C60FD5" w:rsidRPr="00C60FD5" w:rsidRDefault="00C60FD5" w:rsidP="00554714">
            <w:r w:rsidRPr="00C60FD5">
              <w:t xml:space="preserve">Доля педагогов, имеющих </w:t>
            </w:r>
            <w:r w:rsidRPr="00C60FD5">
              <w:rPr>
                <w:lang w:val="en-US"/>
              </w:rPr>
              <w:t>I</w:t>
            </w:r>
            <w:r w:rsidRPr="00C60FD5">
              <w:t xml:space="preserve">, </w:t>
            </w:r>
            <w:r w:rsidRPr="00C60FD5">
              <w:rPr>
                <w:lang w:val="en-US"/>
              </w:rPr>
              <w:t>II</w:t>
            </w:r>
            <w:r w:rsidRPr="00C60FD5">
              <w:t xml:space="preserve"> и высшую квалификационную категорию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%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Рик-83, приказы аттестационной комиссии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  <w:vAlign w:val="center"/>
          </w:tcPr>
          <w:p w:rsidR="00C60FD5" w:rsidRPr="00C60FD5" w:rsidRDefault="00C60FD5" w:rsidP="00554714">
            <w:r w:rsidRPr="00C60FD5">
              <w:lastRenderedPageBreak/>
              <w:t>Средняя наполняемость класса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человек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  <w:vAlign w:val="center"/>
          </w:tcPr>
          <w:p w:rsidR="00C60FD5" w:rsidRPr="00C60FD5" w:rsidRDefault="00C60FD5" w:rsidP="00554714">
            <w:r w:rsidRPr="00C60FD5">
              <w:t>Сохранность контингента обучающихся, воспитанников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%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Книга приказов</w:t>
            </w:r>
          </w:p>
        </w:tc>
      </w:tr>
      <w:tr w:rsidR="00C60FD5" w:rsidRPr="00C60FD5" w:rsidTr="00C60FD5">
        <w:tc>
          <w:tcPr>
            <w:tcW w:w="14850" w:type="dxa"/>
            <w:gridSpan w:val="8"/>
            <w:shd w:val="clear" w:color="auto" w:fill="auto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Услуги среднего (полного) общего образования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</w:tcPr>
          <w:p w:rsidR="00C60FD5" w:rsidRPr="00C60FD5" w:rsidRDefault="00C60FD5" w:rsidP="00554714">
            <w:r w:rsidRPr="00C60FD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C60FD5" w:rsidRPr="00C60FD5" w:rsidRDefault="00C60FD5" w:rsidP="00554714">
            <w:pPr>
              <w:jc w:val="center"/>
            </w:pPr>
            <w:r w:rsidRPr="00C60FD5">
              <w:t>Количество жалоб в год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Журналы регистрации жалоб и обращений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</w:tcPr>
          <w:p w:rsidR="00C60FD5" w:rsidRPr="00C60FD5" w:rsidRDefault="00C60FD5" w:rsidP="00554714">
            <w:r w:rsidRPr="00C60FD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Шт.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Журнал регистрации жалоб и обращений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  <w:vAlign w:val="center"/>
          </w:tcPr>
          <w:p w:rsidR="00C60FD5" w:rsidRPr="00C60FD5" w:rsidRDefault="00C60FD5" w:rsidP="00554714">
            <w:r w:rsidRPr="00C60FD5">
              <w:t xml:space="preserve">Доля педагогов, имеющих </w:t>
            </w:r>
            <w:r w:rsidRPr="00C60FD5">
              <w:rPr>
                <w:lang w:val="en-US"/>
              </w:rPr>
              <w:t>I</w:t>
            </w:r>
            <w:r w:rsidRPr="00C60FD5">
              <w:t xml:space="preserve">, </w:t>
            </w:r>
            <w:r w:rsidRPr="00C60FD5">
              <w:rPr>
                <w:lang w:val="en-US"/>
              </w:rPr>
              <w:t>II</w:t>
            </w:r>
            <w:r w:rsidRPr="00C60FD5">
              <w:t xml:space="preserve"> и высшую квалификационную категорию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%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Рик-83, приказы аттестационной комиссии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  <w:vAlign w:val="center"/>
          </w:tcPr>
          <w:p w:rsidR="00C60FD5" w:rsidRPr="00C60FD5" w:rsidRDefault="00C60FD5" w:rsidP="00554714">
            <w:r w:rsidRPr="00C60FD5">
              <w:t>Средняя наполняемость класса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человек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60FD5"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  <w:vAlign w:val="center"/>
          </w:tcPr>
          <w:p w:rsidR="00C60FD5" w:rsidRPr="00C60FD5" w:rsidRDefault="00C60FD5" w:rsidP="00554714">
            <w:r w:rsidRPr="00C60FD5">
              <w:t>Сохранность контингента обучающихся, воспитанников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%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Книга приказов, Сравнительные данные ОШ-1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  <w:vAlign w:val="center"/>
          </w:tcPr>
          <w:p w:rsidR="00C60FD5" w:rsidRPr="00C60FD5" w:rsidRDefault="00C60FD5" w:rsidP="00554714">
            <w:r w:rsidRPr="00C60FD5"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jc w:val="center"/>
            </w:pPr>
            <w:r w:rsidRPr="00C60FD5">
              <w:t>%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Приказы о выпуске учащихся</w:t>
            </w:r>
          </w:p>
        </w:tc>
      </w:tr>
      <w:tr w:rsidR="00C60FD5" w:rsidRPr="00C60FD5" w:rsidTr="00C60FD5">
        <w:tc>
          <w:tcPr>
            <w:tcW w:w="14850" w:type="dxa"/>
            <w:gridSpan w:val="8"/>
            <w:shd w:val="clear" w:color="auto" w:fill="auto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  <w:vAlign w:val="center"/>
          </w:tcPr>
          <w:p w:rsidR="00C60FD5" w:rsidRPr="00C60FD5" w:rsidRDefault="00C60FD5" w:rsidP="00554714">
            <w:r w:rsidRPr="00C60FD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r w:rsidRPr="00C60FD5">
              <w:t>Количество жалоб в год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 xml:space="preserve">Журналы регистрации жалоб и обращений </w:t>
            </w:r>
          </w:p>
        </w:tc>
      </w:tr>
      <w:tr w:rsidR="00C60FD5" w:rsidRPr="00C60FD5" w:rsidTr="00C60FD5">
        <w:tc>
          <w:tcPr>
            <w:tcW w:w="1485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0FD5" w:rsidRPr="00C60FD5" w:rsidTr="00C60FD5">
        <w:tc>
          <w:tcPr>
            <w:tcW w:w="3792" w:type="dxa"/>
            <w:shd w:val="clear" w:color="auto" w:fill="auto"/>
            <w:vAlign w:val="center"/>
          </w:tcPr>
          <w:p w:rsidR="00C60FD5" w:rsidRPr="00C60FD5" w:rsidRDefault="00C60FD5" w:rsidP="00554714">
            <w:r w:rsidRPr="00C60FD5">
              <w:t>Доля обучающихся, воспитанников, охваченных дополнительным образованием</w:t>
            </w:r>
          </w:p>
        </w:tc>
        <w:tc>
          <w:tcPr>
            <w:tcW w:w="1421" w:type="dxa"/>
            <w:vAlign w:val="center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7" w:type="dxa"/>
            <w:vAlign w:val="center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Журналы дополнительного образования</w:t>
            </w:r>
          </w:p>
        </w:tc>
      </w:tr>
      <w:tr w:rsidR="00C60FD5" w:rsidRPr="00C60FD5" w:rsidTr="00C60FD5">
        <w:tc>
          <w:tcPr>
            <w:tcW w:w="14850" w:type="dxa"/>
            <w:gridSpan w:val="8"/>
            <w:shd w:val="clear" w:color="auto" w:fill="auto"/>
          </w:tcPr>
          <w:p w:rsidR="00C60FD5" w:rsidRPr="00C60FD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Услуги по обеспечению проживания обучающихся, воспитанников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</w:tcPr>
          <w:p w:rsidR="00C60FD5" w:rsidRPr="00C60FD5" w:rsidRDefault="00C60FD5" w:rsidP="00554714">
            <w:r w:rsidRPr="00C60FD5">
              <w:t>Доля помещений, соответствующая требованиям СанПиН</w:t>
            </w:r>
          </w:p>
        </w:tc>
        <w:tc>
          <w:tcPr>
            <w:tcW w:w="1421" w:type="dxa"/>
          </w:tcPr>
          <w:p w:rsidR="00C60FD5" w:rsidRPr="00C60FD5" w:rsidRDefault="00C60FD5" w:rsidP="00554714">
            <w:r w:rsidRPr="00C60FD5">
              <w:t>%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C60FD5" w:rsidRPr="00C60FD5" w:rsidTr="00C60FD5">
        <w:tc>
          <w:tcPr>
            <w:tcW w:w="3792" w:type="dxa"/>
            <w:shd w:val="clear" w:color="auto" w:fill="auto"/>
          </w:tcPr>
          <w:p w:rsidR="00C60FD5" w:rsidRPr="00C60FD5" w:rsidRDefault="00C60FD5" w:rsidP="00554714">
            <w:r w:rsidRPr="00C60FD5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421" w:type="dxa"/>
          </w:tcPr>
          <w:p w:rsidR="00C60FD5" w:rsidRPr="00C60FD5" w:rsidRDefault="00C60FD5" w:rsidP="00554714">
            <w:r w:rsidRPr="00C60FD5">
              <w:t>кв. м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60FD5" w:rsidRP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C60FD5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</w:tbl>
    <w:p w:rsidR="00C60FD5" w:rsidRPr="00F77B85" w:rsidRDefault="00C60FD5" w:rsidP="00C60F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</w:t>
      </w:r>
      <w:r>
        <w:rPr>
          <w:rFonts w:ascii="Times New Roman" w:hAnsi="Times New Roman" w:cs="Times New Roman"/>
          <w:sz w:val="24"/>
          <w:szCs w:val="24"/>
        </w:rPr>
        <w:t xml:space="preserve">став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(выполняемой работы)</w:t>
      </w:r>
    </w:p>
    <w:p w:rsidR="00C60FD5" w:rsidRPr="00F77B85" w:rsidRDefault="00C60FD5" w:rsidP="00C60FD5">
      <w:pPr>
        <w:pStyle w:val="ConsPlusNormal"/>
        <w:widowControl/>
        <w:ind w:firstLine="540"/>
        <w:jc w:val="both"/>
      </w:pPr>
    </w:p>
    <w:tbl>
      <w:tblPr>
        <w:tblW w:w="1516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00"/>
        <w:gridCol w:w="17"/>
        <w:gridCol w:w="1418"/>
        <w:gridCol w:w="1417"/>
        <w:gridCol w:w="1419"/>
        <w:gridCol w:w="1540"/>
        <w:gridCol w:w="19"/>
        <w:gridCol w:w="1559"/>
        <w:gridCol w:w="22"/>
        <w:gridCol w:w="2246"/>
      </w:tblGrid>
      <w:tr w:rsidR="00C60FD5" w:rsidRPr="00F77B85" w:rsidTr="00105C92">
        <w:tc>
          <w:tcPr>
            <w:tcW w:w="4111" w:type="dxa"/>
            <w:vMerge w:val="restart"/>
          </w:tcPr>
          <w:p w:rsidR="00C60FD5" w:rsidRPr="00F77B8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C60FD5" w:rsidRPr="00F77B8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2" w:type="dxa"/>
            <w:gridSpan w:val="6"/>
          </w:tcPr>
          <w:p w:rsidR="00C60FD5" w:rsidRPr="00F77B8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 показателя объема (содержания), сос</w:t>
            </w:r>
            <w:r>
              <w:rPr>
                <w:rFonts w:ascii="Times New Roman" w:hAnsi="Times New Roman" w:cs="Times New Roman"/>
              </w:rPr>
              <w:t>тава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(выполняемой  работы)                      </w:t>
            </w:r>
          </w:p>
        </w:tc>
        <w:tc>
          <w:tcPr>
            <w:tcW w:w="2268" w:type="dxa"/>
            <w:gridSpan w:val="2"/>
            <w:vMerge w:val="restart"/>
          </w:tcPr>
          <w:p w:rsidR="00C60FD5" w:rsidRPr="00F77B8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  <w:r w:rsidRPr="00F77B85">
              <w:rPr>
                <w:rFonts w:ascii="Times New Roman" w:hAnsi="Times New Roman" w:cs="Times New Roman"/>
              </w:rPr>
              <w:lastRenderedPageBreak/>
              <w:t>(исходных данных для расчета)</w:t>
            </w:r>
          </w:p>
        </w:tc>
      </w:tr>
      <w:tr w:rsidR="00C60FD5" w:rsidRPr="00F77B85" w:rsidTr="00105C92">
        <w:tc>
          <w:tcPr>
            <w:tcW w:w="4111" w:type="dxa"/>
            <w:vMerge/>
          </w:tcPr>
          <w:p w:rsidR="00C60FD5" w:rsidRPr="00F77B8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C60FD5" w:rsidRPr="00F77B8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60FD5" w:rsidRPr="00F77B85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год (2014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  (2015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9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  <w:t>год  (201</w:t>
            </w:r>
            <w:r>
              <w:rPr>
                <w:rFonts w:ascii="Times New Roman" w:hAnsi="Times New Roman" w:cs="Times New Roman"/>
              </w:rPr>
              <w:t>6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Первый год</w:t>
            </w:r>
            <w:r w:rsidRPr="00F77B85">
              <w:rPr>
                <w:rFonts w:ascii="Times New Roman" w:hAnsi="Times New Roman" w:cs="Times New Roman"/>
              </w:rPr>
              <w:br/>
              <w:t>планового</w:t>
            </w:r>
            <w:r w:rsidRPr="00F77B85">
              <w:rPr>
                <w:rFonts w:ascii="Times New Roman" w:hAnsi="Times New Roman" w:cs="Times New Roman"/>
              </w:rPr>
              <w:br/>
              <w:t>периода (201</w:t>
            </w:r>
            <w:r>
              <w:rPr>
                <w:rFonts w:ascii="Times New Roman" w:hAnsi="Times New Roman" w:cs="Times New Roman"/>
              </w:rPr>
              <w:t>7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Второй год </w:t>
            </w:r>
            <w:r w:rsidRPr="00F77B85">
              <w:rPr>
                <w:rFonts w:ascii="Times New Roman" w:hAnsi="Times New Roman" w:cs="Times New Roman"/>
              </w:rPr>
              <w:br/>
              <w:t>планового</w:t>
            </w:r>
            <w:r w:rsidRPr="00F77B85">
              <w:rPr>
                <w:rFonts w:ascii="Times New Roman" w:hAnsi="Times New Roman" w:cs="Times New Roman"/>
              </w:rPr>
              <w:br/>
              <w:t>периода (201</w:t>
            </w:r>
            <w:r>
              <w:rPr>
                <w:rFonts w:ascii="Times New Roman" w:hAnsi="Times New Roman" w:cs="Times New Roman"/>
              </w:rPr>
              <w:t>8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  <w:vMerge/>
          </w:tcPr>
          <w:p w:rsidR="00C60FD5" w:rsidRPr="00F77B8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0FD5" w:rsidRPr="00F77B85" w:rsidTr="00105C92">
        <w:tc>
          <w:tcPr>
            <w:tcW w:w="8363" w:type="dxa"/>
            <w:gridSpan w:val="5"/>
          </w:tcPr>
          <w:p w:rsidR="00C60FD5" w:rsidRPr="00105C92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lastRenderedPageBreak/>
              <w:t>Услуги  дошкольного  образования</w:t>
            </w:r>
          </w:p>
        </w:tc>
        <w:tc>
          <w:tcPr>
            <w:tcW w:w="6805" w:type="dxa"/>
            <w:gridSpan w:val="6"/>
          </w:tcPr>
          <w:p w:rsidR="00C60FD5" w:rsidRPr="00105C92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FD5" w:rsidRPr="00F77B85" w:rsidTr="00105C92">
        <w:tc>
          <w:tcPr>
            <w:tcW w:w="4111" w:type="dxa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Количество воспитанников дошкольного возраста</w:t>
            </w:r>
          </w:p>
        </w:tc>
        <w:tc>
          <w:tcPr>
            <w:tcW w:w="1400" w:type="dxa"/>
          </w:tcPr>
          <w:p w:rsidR="00C60FD5" w:rsidRPr="00105C92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</w:tcPr>
          <w:p w:rsidR="00C60FD5" w:rsidRPr="00105C92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17" w:type="dxa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271</w:t>
            </w:r>
          </w:p>
          <w:p w:rsidR="00C60FD5" w:rsidRPr="00105C92" w:rsidRDefault="00C60FD5" w:rsidP="00554714"/>
        </w:tc>
        <w:tc>
          <w:tcPr>
            <w:tcW w:w="1419" w:type="dxa"/>
          </w:tcPr>
          <w:p w:rsidR="00C60FD5" w:rsidRPr="00105C92" w:rsidRDefault="00C60FD5" w:rsidP="00554714">
            <w:r w:rsidRPr="00105C92">
              <w:t>0</w:t>
            </w:r>
          </w:p>
          <w:p w:rsidR="00C60FD5" w:rsidRPr="00105C92" w:rsidRDefault="00C60FD5" w:rsidP="00554714"/>
        </w:tc>
        <w:tc>
          <w:tcPr>
            <w:tcW w:w="1540" w:type="dxa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3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6" w:type="dxa"/>
          </w:tcPr>
          <w:p w:rsid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C60FD5" w:rsidRPr="00F77B8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C60FD5" w:rsidRPr="00F77B85" w:rsidTr="00105C92">
        <w:tc>
          <w:tcPr>
            <w:tcW w:w="15168" w:type="dxa"/>
            <w:gridSpan w:val="11"/>
          </w:tcPr>
          <w:p w:rsidR="00C60FD5" w:rsidRPr="00105C92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Услуги  начального общего образования</w:t>
            </w:r>
          </w:p>
        </w:tc>
      </w:tr>
      <w:tr w:rsidR="00C60FD5" w:rsidRPr="00F77B85" w:rsidTr="00105C92">
        <w:tc>
          <w:tcPr>
            <w:tcW w:w="4111" w:type="dxa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Количество обучающихся, воспитанников (1-4 классы)</w:t>
            </w:r>
          </w:p>
        </w:tc>
        <w:tc>
          <w:tcPr>
            <w:tcW w:w="1417" w:type="dxa"/>
            <w:gridSpan w:val="2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60FD5" w:rsidRPr="00105C92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C60FD5" w:rsidRPr="00105C92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9" w:type="dxa"/>
          </w:tcPr>
          <w:p w:rsidR="00C60FD5" w:rsidRPr="00105C92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59" w:type="dxa"/>
            <w:gridSpan w:val="2"/>
          </w:tcPr>
          <w:p w:rsidR="00C60FD5" w:rsidRPr="00105C92" w:rsidRDefault="00C60FD5" w:rsidP="00554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268" w:type="dxa"/>
            <w:gridSpan w:val="2"/>
          </w:tcPr>
          <w:p w:rsidR="00C60FD5" w:rsidRPr="00F77B8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C60FD5" w:rsidRPr="00F77B85" w:rsidTr="00105C92">
        <w:tc>
          <w:tcPr>
            <w:tcW w:w="15168" w:type="dxa"/>
            <w:gridSpan w:val="11"/>
          </w:tcPr>
          <w:p w:rsidR="00C60FD5" w:rsidRPr="00105C92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Услуги основного общего образования</w:t>
            </w:r>
          </w:p>
        </w:tc>
      </w:tr>
      <w:tr w:rsidR="00C60FD5" w:rsidRPr="00F77B85" w:rsidTr="00105C92">
        <w:tc>
          <w:tcPr>
            <w:tcW w:w="4111" w:type="dxa"/>
            <w:vAlign w:val="center"/>
          </w:tcPr>
          <w:p w:rsidR="00C60FD5" w:rsidRPr="00105C92" w:rsidRDefault="00C60FD5" w:rsidP="00554714">
            <w:r w:rsidRPr="00105C92">
              <w:t>Количество обучающихся, воспитанников (5-9 классы)</w:t>
            </w:r>
          </w:p>
        </w:tc>
        <w:tc>
          <w:tcPr>
            <w:tcW w:w="1417" w:type="dxa"/>
            <w:gridSpan w:val="2"/>
            <w:vAlign w:val="center"/>
          </w:tcPr>
          <w:p w:rsidR="00C60FD5" w:rsidRPr="00105C92" w:rsidRDefault="00C60FD5" w:rsidP="00554714">
            <w:r w:rsidRPr="00105C92">
              <w:t>человек</w:t>
            </w:r>
          </w:p>
        </w:tc>
        <w:tc>
          <w:tcPr>
            <w:tcW w:w="1418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7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19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59" w:type="dxa"/>
            <w:gridSpan w:val="2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0FD5" w:rsidRPr="00F77B8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C60FD5" w:rsidRPr="00F77B85" w:rsidTr="00105C92">
        <w:tc>
          <w:tcPr>
            <w:tcW w:w="15168" w:type="dxa"/>
            <w:gridSpan w:val="11"/>
          </w:tcPr>
          <w:p w:rsidR="00C60FD5" w:rsidRPr="00105C92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Услуги среднего (полного) общего образования</w:t>
            </w:r>
          </w:p>
        </w:tc>
      </w:tr>
      <w:tr w:rsidR="00C60FD5" w:rsidRPr="00F77B85" w:rsidTr="00105C92">
        <w:tc>
          <w:tcPr>
            <w:tcW w:w="4111" w:type="dxa"/>
            <w:vAlign w:val="center"/>
          </w:tcPr>
          <w:p w:rsidR="00C60FD5" w:rsidRPr="00105C92" w:rsidRDefault="00C60FD5" w:rsidP="00554714">
            <w:r w:rsidRPr="00105C92">
              <w:t>Количество обучающихся, воспитанников (10-11 классы)</w:t>
            </w:r>
          </w:p>
        </w:tc>
        <w:tc>
          <w:tcPr>
            <w:tcW w:w="1417" w:type="dxa"/>
            <w:gridSpan w:val="2"/>
            <w:vAlign w:val="center"/>
          </w:tcPr>
          <w:p w:rsidR="00C60FD5" w:rsidRPr="00105C92" w:rsidRDefault="00C60FD5" w:rsidP="00554714">
            <w:r w:rsidRPr="00105C92">
              <w:t>человек</w:t>
            </w:r>
          </w:p>
        </w:tc>
        <w:tc>
          <w:tcPr>
            <w:tcW w:w="1418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9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gridSpan w:val="2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gridSpan w:val="2"/>
          </w:tcPr>
          <w:p w:rsidR="00C60FD5" w:rsidRPr="00F77B8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C60FD5" w:rsidRPr="00F77B85" w:rsidTr="00105C92">
        <w:tc>
          <w:tcPr>
            <w:tcW w:w="15168" w:type="dxa"/>
            <w:gridSpan w:val="11"/>
          </w:tcPr>
          <w:p w:rsidR="00C60FD5" w:rsidRPr="00105C92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</w:tr>
      <w:tr w:rsidR="00C60FD5" w:rsidRPr="00F77B85" w:rsidTr="00105C92">
        <w:tc>
          <w:tcPr>
            <w:tcW w:w="4111" w:type="dxa"/>
            <w:vAlign w:val="center"/>
          </w:tcPr>
          <w:p w:rsidR="00C60FD5" w:rsidRPr="00105C92" w:rsidRDefault="00C60FD5" w:rsidP="00554714">
            <w:r w:rsidRPr="00105C92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417" w:type="dxa"/>
            <w:gridSpan w:val="2"/>
            <w:vAlign w:val="center"/>
          </w:tcPr>
          <w:p w:rsidR="00C60FD5" w:rsidRPr="00105C92" w:rsidRDefault="00C60FD5" w:rsidP="00554714">
            <w:r w:rsidRPr="00105C92">
              <w:t>человек</w:t>
            </w:r>
          </w:p>
        </w:tc>
        <w:tc>
          <w:tcPr>
            <w:tcW w:w="1418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9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gridSpan w:val="2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68" w:type="dxa"/>
            <w:gridSpan w:val="2"/>
          </w:tcPr>
          <w:p w:rsidR="00C60FD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C60FD5" w:rsidRPr="00F77B8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0FD5" w:rsidRPr="00F77B85" w:rsidTr="00105C92">
        <w:tc>
          <w:tcPr>
            <w:tcW w:w="15168" w:type="dxa"/>
            <w:gridSpan w:val="11"/>
            <w:vAlign w:val="center"/>
          </w:tcPr>
          <w:p w:rsidR="00C60FD5" w:rsidRPr="00105C92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Услуги по обеспечению проживания обучающихся, воспитанников</w:t>
            </w:r>
          </w:p>
        </w:tc>
      </w:tr>
      <w:tr w:rsidR="00C60FD5" w:rsidRPr="00F77B85" w:rsidTr="00105C92">
        <w:tc>
          <w:tcPr>
            <w:tcW w:w="4111" w:type="dxa"/>
            <w:vAlign w:val="center"/>
          </w:tcPr>
          <w:p w:rsidR="00C60FD5" w:rsidRPr="00105C92" w:rsidRDefault="00C60FD5" w:rsidP="00554714">
            <w:r w:rsidRPr="00105C92">
              <w:t>Количество обучающихся, воспитанников, проживающих в интернате</w:t>
            </w:r>
          </w:p>
        </w:tc>
        <w:tc>
          <w:tcPr>
            <w:tcW w:w="1417" w:type="dxa"/>
            <w:gridSpan w:val="2"/>
            <w:vAlign w:val="center"/>
          </w:tcPr>
          <w:p w:rsidR="00C60FD5" w:rsidRPr="00105C92" w:rsidRDefault="00C60FD5" w:rsidP="00554714">
            <w:r w:rsidRPr="00105C92">
              <w:t>человек</w:t>
            </w:r>
          </w:p>
        </w:tc>
        <w:tc>
          <w:tcPr>
            <w:tcW w:w="1418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C60FD5" w:rsidRPr="00105C92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5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60FD5" w:rsidRPr="00F77B85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</w:tcPr>
          <w:p w:rsidR="00C60FD5" w:rsidRPr="00F77B85" w:rsidRDefault="00C60FD5" w:rsidP="00554714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</w:tbl>
    <w:p w:rsidR="00C60FD5" w:rsidRPr="00F77B85" w:rsidRDefault="00C60FD5" w:rsidP="00C60FD5">
      <w:pPr>
        <w:pStyle w:val="ConsPlusNormal"/>
        <w:widowControl/>
        <w:ind w:firstLine="540"/>
        <w:jc w:val="both"/>
      </w:pPr>
    </w:p>
    <w:p w:rsidR="00C60FD5" w:rsidRPr="00F77B85" w:rsidRDefault="00C60FD5" w:rsidP="00C60FD5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C60FD5" w:rsidRPr="00F77B85" w:rsidRDefault="00C60FD5" w:rsidP="00C60FD5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C60FD5" w:rsidRPr="00105C92" w:rsidRDefault="00C60FD5" w:rsidP="00105C92">
      <w:pPr>
        <w:pStyle w:val="ConsPlusNonformat"/>
        <w:numPr>
          <w:ilvl w:val="1"/>
          <w:numId w:val="2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Требования к материально-техническому обеспечению оказания  муниципальной  услуги (выполнения работы)</w:t>
      </w:r>
    </w:p>
    <w:p w:rsidR="00C60FD5" w:rsidRPr="00105C92" w:rsidRDefault="00C60FD5" w:rsidP="00105C92">
      <w:pPr>
        <w:pStyle w:val="ConsPlusNonformat"/>
        <w:tabs>
          <w:tab w:val="num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0FD5" w:rsidRPr="00105C92" w:rsidRDefault="00C60FD5" w:rsidP="00105C92">
      <w:pPr>
        <w:pStyle w:val="ConsPlusNonformat"/>
        <w:numPr>
          <w:ilvl w:val="2"/>
          <w:numId w:val="2"/>
        </w:numPr>
        <w:tabs>
          <w:tab w:val="clear" w:pos="720"/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Нормативные правовые акты и иные документы, устанавливающие требования к материально-техническому обеспечению оказания  муниципальной  услуги (выполнения работы)</w:t>
      </w:r>
    </w:p>
    <w:p w:rsidR="00C60FD5" w:rsidRPr="00105C92" w:rsidRDefault="00C60FD5" w:rsidP="00105C92">
      <w:pPr>
        <w:pStyle w:val="ConsPlusNonformat"/>
        <w:tabs>
          <w:tab w:val="num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0FD5" w:rsidRPr="00105C92" w:rsidRDefault="00C60FD5" w:rsidP="00105C92">
      <w:pPr>
        <w:pStyle w:val="ConsPlusNonformat"/>
        <w:tabs>
          <w:tab w:val="num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Для всех видов услуг: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 xml:space="preserve">Закон РФ "Об образовании" от 29 декабря 2012 г. № 273 ФЗ 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и науки Астраханской области № 25 от 05.03.2011года.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Закон Астраханской области «Об образовании в Астраханской области» от 14.10.2013 года № 51/2013-03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и науки Астраханской области  «Об утверждении примерного положения о библиотеке общеобразовательного учреждения АО» № 25 от 05.03.2011года.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СанПиН 2.4.2. 2821 -10 Санитарно- эпидемиологические требования к условиям обучения в общеобразовательных учреждениях.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СНиП 2.08.02-89 "Общественные здания и сооружения"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lastRenderedPageBreak/>
        <w:t>СанПиН 2.2.1/2.1.1.1076-01 Гигиенические требования к инсоляции и солнцезащите помещений жилых и общественных зданий и территории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(ППБ 01-03) приказ Министерства РФ по ГОиЧС от 18.06.2003 № 313 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 xml:space="preserve">ГОСТ 30331.1-95/ГОСТ Р 50571.1-93 Электроустановки зданий. Основные положения 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 xml:space="preserve">СНиП 21-01-97* Пожарная безопасность зданий и сооружений 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C60FD5" w:rsidRPr="00105C92" w:rsidRDefault="00C60FD5" w:rsidP="00105C92">
      <w:pPr>
        <w:pStyle w:val="ConsPlusNonformat"/>
        <w:numPr>
          <w:ilvl w:val="0"/>
          <w:numId w:val="8"/>
        </w:numPr>
        <w:tabs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НПБ 104-03 Системы оповещения и управления эвакуацией людей при пожарах в зданиях и сооружениях</w:t>
      </w:r>
    </w:p>
    <w:p w:rsidR="00C60FD5" w:rsidRPr="00105C92" w:rsidRDefault="00C60FD5" w:rsidP="00105C92">
      <w:pPr>
        <w:pStyle w:val="ConsPlusNonformat"/>
        <w:tabs>
          <w:tab w:val="num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0FD5" w:rsidRPr="00105C92" w:rsidRDefault="00C60FD5" w:rsidP="00105C92">
      <w:pPr>
        <w:pStyle w:val="ConsPlusNonformat"/>
        <w:tabs>
          <w:tab w:val="num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0FD5" w:rsidRPr="00105C92" w:rsidRDefault="00C60FD5" w:rsidP="00105C92">
      <w:pPr>
        <w:pStyle w:val="ConsPlusNonformat"/>
        <w:numPr>
          <w:ilvl w:val="2"/>
          <w:numId w:val="2"/>
        </w:numPr>
        <w:tabs>
          <w:tab w:val="clear" w:pos="720"/>
          <w:tab w:val="num" w:pos="851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C92">
        <w:rPr>
          <w:rFonts w:ascii="Times New Roman" w:hAnsi="Times New Roman" w:cs="Times New Roman"/>
          <w:sz w:val="24"/>
          <w:szCs w:val="24"/>
        </w:rPr>
        <w:t>Требования к наличию и состоянию имущества (для всех видов услуг)</w:t>
      </w:r>
    </w:p>
    <w:p w:rsidR="00C60FD5" w:rsidRPr="00F77B85" w:rsidRDefault="00C60FD5" w:rsidP="00C60F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9621"/>
      </w:tblGrid>
      <w:tr w:rsidR="00C60FD5" w:rsidRPr="00105C92" w:rsidTr="00105C92">
        <w:tc>
          <w:tcPr>
            <w:tcW w:w="3016" w:type="dxa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C60FD5" w:rsidRPr="00105C92" w:rsidTr="00105C92">
        <w:tc>
          <w:tcPr>
            <w:tcW w:w="3016" w:type="dxa"/>
          </w:tcPr>
          <w:p w:rsidR="00C60FD5" w:rsidRPr="00105C92" w:rsidRDefault="00C60FD5" w:rsidP="00554714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2.2.1/2.1.1.1076-01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6 (пп. 6.1-6.2, 6.4) (Солнцезащита)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2.2.1/2.1.1.1278-03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C60FD5" w:rsidRPr="00105C92" w:rsidRDefault="00C60FD5" w:rsidP="0055471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105C92">
              <w:rPr>
                <w:sz w:val="22"/>
                <w:szCs w:val="22"/>
              </w:rPr>
              <w:t xml:space="preserve">Раздел 4 (таблица 2) - </w:t>
            </w:r>
            <w:r w:rsidRPr="00105C92">
              <w:rPr>
                <w:rFonts w:eastAsia="Calibri"/>
                <w:sz w:val="22"/>
                <w:szCs w:val="22"/>
                <w:lang w:eastAsia="en-US"/>
              </w:rPr>
              <w:t>нормируемые показатели</w:t>
            </w:r>
          </w:p>
          <w:p w:rsidR="00C60FD5" w:rsidRPr="00105C92" w:rsidRDefault="00C60FD5" w:rsidP="005547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C92">
              <w:rPr>
                <w:rFonts w:eastAsia="Calibri"/>
                <w:sz w:val="22"/>
                <w:szCs w:val="22"/>
                <w:lang w:eastAsia="en-US"/>
              </w:rPr>
              <w:t>естественного, искусственного и совмещенного</w:t>
            </w:r>
          </w:p>
          <w:p w:rsidR="00C60FD5" w:rsidRPr="00105C92" w:rsidRDefault="00C60FD5" w:rsidP="005547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C92">
              <w:rPr>
                <w:rFonts w:eastAsia="Calibri"/>
                <w:sz w:val="22"/>
                <w:szCs w:val="22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C60FD5" w:rsidRPr="00105C92" w:rsidRDefault="00C60FD5" w:rsidP="005547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2.2 (требования к участку)               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2.4 (требования к помещениям)          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2.6 (требования к освещению)              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2.7 (требования к водоснабжению пи канализации)         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05C92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2001 г</w:t>
              </w:r>
            </w:smartTag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№ 196</w:t>
            </w:r>
          </w:p>
          <w:p w:rsidR="00C60FD5" w:rsidRPr="00105C92" w:rsidRDefault="00C60FD5" w:rsidP="005547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C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Наличие помещений для питания обучающихся, </w:t>
            </w:r>
            <w:r w:rsidRPr="00105C92">
              <w:rPr>
                <w:rFonts w:eastAsia="Calibri"/>
                <w:sz w:val="22"/>
                <w:szCs w:val="22"/>
                <w:lang w:eastAsia="en-US"/>
              </w:rPr>
              <w:t>для работы медицинских работников.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РФ по ГОиЧС от 18.06.2003 № 313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105C9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автоматической пожарной сигнализацией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СНиП 21-01-97* Пожарная безопасность зданий и сооружений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C60FD5" w:rsidRPr="00105C92" w:rsidTr="00105C92">
        <w:tc>
          <w:tcPr>
            <w:tcW w:w="3016" w:type="dxa"/>
          </w:tcPr>
          <w:p w:rsidR="00C60FD5" w:rsidRPr="00105C92" w:rsidRDefault="00C60FD5" w:rsidP="00554714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РФ по ГОиЧС от 18.06.2003 № 313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 w:rsidRPr="00105C92">
              <w:rPr>
                <w:rFonts w:ascii="Times New Roman" w:hAnsi="Times New Roman" w:cs="Times New Roman"/>
              </w:rPr>
              <w:t xml:space="preserve"> </w:t>
            </w: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105C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FD5" w:rsidRPr="00105C92" w:rsidTr="00105C92">
        <w:tc>
          <w:tcPr>
            <w:tcW w:w="3016" w:type="dxa"/>
          </w:tcPr>
          <w:p w:rsidR="00C60FD5" w:rsidRPr="00105C92" w:rsidRDefault="00C60FD5" w:rsidP="00554714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Библиотечный фонд</w:t>
            </w:r>
          </w:p>
        </w:tc>
        <w:tc>
          <w:tcPr>
            <w:tcW w:w="9621" w:type="dxa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Закон РФ "Об образовании" от 29 декабря 2012 г. № 273 ФЗ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Распоряжение Министерства образования и науки Астраханской области  «Об утверждении примерного положения о библиотеке общеобразовательного учреждения АО» № 25 от 05.03.2011года.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образования и науки Астраханской области от 23.09.2008 №1133 «Об организации работы по книгообеспечению»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FD5" w:rsidRPr="00105C92" w:rsidTr="00105C92">
        <w:tc>
          <w:tcPr>
            <w:tcW w:w="3016" w:type="dxa"/>
          </w:tcPr>
          <w:p w:rsidR="00C60FD5" w:rsidRPr="00105C92" w:rsidRDefault="00C60FD5" w:rsidP="00554714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9621" w:type="dxa"/>
          </w:tcPr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ГОСТ 20902-95 Столы обеденные школьные</w:t>
            </w: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СанПиН2.2.2/2.4.1340-03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C60FD5" w:rsidRPr="00105C92" w:rsidTr="00105C92">
        <w:tc>
          <w:tcPr>
            <w:tcW w:w="3016" w:type="dxa"/>
          </w:tcPr>
          <w:p w:rsidR="00C60FD5" w:rsidRPr="00105C92" w:rsidRDefault="00C60FD5" w:rsidP="00554714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</w:rPr>
              <w:t>Требования к материальным ресурсам</w:t>
            </w:r>
          </w:p>
        </w:tc>
        <w:tc>
          <w:tcPr>
            <w:tcW w:w="9621" w:type="dxa"/>
          </w:tcPr>
          <w:p w:rsidR="00C60FD5" w:rsidRPr="00105C92" w:rsidRDefault="00C60FD5" w:rsidP="00554714">
            <w:pPr>
              <w:pStyle w:val="ConsPlusNonformat"/>
              <w:ind w:left="36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Закон РФ "Об образовании" от 29 декабря 2012 г. № 273 ФЗ 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Приказ Минобрнауки РФ от 04.10.2010 № 986</w:t>
            </w:r>
            <w:r w:rsidRPr="00105C92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05C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105C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  </w:r>
            <w:r w:rsidRPr="00105C92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05C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105C9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(Зарегистрировано в Минюсте РФ 03.02.2011 № 19682</w:t>
            </w:r>
          </w:p>
          <w:p w:rsidR="00C60FD5" w:rsidRPr="00105C9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5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Устав учреждения</w:t>
            </w:r>
          </w:p>
        </w:tc>
      </w:tr>
    </w:tbl>
    <w:p w:rsidR="00C60FD5" w:rsidRPr="00F77B85" w:rsidRDefault="00C60FD5" w:rsidP="00C60F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0FD5" w:rsidRPr="007959A2" w:rsidRDefault="00C60FD5" w:rsidP="00C60FD5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9A2">
        <w:rPr>
          <w:rFonts w:ascii="Times New Roman" w:hAnsi="Times New Roman" w:cs="Times New Roman"/>
          <w:sz w:val="24"/>
          <w:szCs w:val="24"/>
        </w:rPr>
        <w:t>Требования к квалификации и опыту персонала (для всех видов услуг)</w:t>
      </w:r>
    </w:p>
    <w:p w:rsidR="00C60FD5" w:rsidRPr="007959A2" w:rsidRDefault="00C60FD5" w:rsidP="00C60F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C60FD5" w:rsidRPr="007959A2" w:rsidTr="007959A2">
        <w:trPr>
          <w:trHeight w:val="1848"/>
        </w:trPr>
        <w:tc>
          <w:tcPr>
            <w:tcW w:w="4818" w:type="dxa"/>
          </w:tcPr>
          <w:p w:rsidR="00C60FD5" w:rsidRPr="007959A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Профессиональная подготовка работников</w:t>
            </w:r>
          </w:p>
          <w:p w:rsidR="00C60FD5" w:rsidRPr="007959A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7959A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A2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C60FD5" w:rsidRPr="007959A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7959A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A2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C60FD5" w:rsidRPr="007959A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7959A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A2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</w:tcPr>
          <w:p w:rsidR="00C60FD5" w:rsidRPr="007959A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A2">
              <w:rPr>
                <w:rFonts w:ascii="Times New Roman" w:hAnsi="Times New Roman" w:cs="Times New Roman"/>
                <w:sz w:val="22"/>
                <w:szCs w:val="22"/>
              </w:rPr>
              <w:t xml:space="preserve">Закон РФ "Об образовании" от 29 декабря 2012 г. № 273 ФЗ </w:t>
            </w:r>
          </w:p>
          <w:p w:rsidR="00C60FD5" w:rsidRPr="007959A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A2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C60FD5" w:rsidRPr="007959A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A2">
              <w:rPr>
                <w:rFonts w:ascii="Times New Roman" w:hAnsi="Times New Roman" w:cs="Times New Roman"/>
                <w:sz w:val="22"/>
                <w:szCs w:val="22"/>
              </w:rPr>
              <w:t>Постановление министерства образования и науки Астраханской области от</w:t>
            </w:r>
            <w:r w:rsidRPr="007959A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959A2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959A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14</w:t>
            </w:r>
            <w:r w:rsidRPr="007959A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959A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Pr="007959A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959A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2011</w:t>
            </w:r>
            <w:r w:rsidRPr="007959A2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959A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N</w:t>
            </w:r>
            <w:r w:rsidRPr="007959A2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959A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14</w:t>
            </w:r>
            <w:r w:rsidRPr="007959A2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959A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"Об организации проведения аттестации педагогических работников областных государственных и муниципальных.</w:t>
            </w:r>
          </w:p>
          <w:p w:rsidR="00C60FD5" w:rsidRPr="007959A2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A2">
              <w:rPr>
                <w:rFonts w:ascii="Times New Roman" w:hAnsi="Times New Roman" w:cs="Times New Roman"/>
                <w:sz w:val="22"/>
                <w:szCs w:val="22"/>
              </w:rPr>
              <w:t>Постановление министерства образования и науки Астраханской области от 28.11.2011 N 86 (ред. от 28.06.2012) "Об административном регламенте министерства образования и науки Астраханской области по предоставлению государственной услуги "Аттестация педагогических работников областных государственных и муниципальных образовательных учреждений Астраханской области,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на соответствие требованиям квалификационной категории (первой или высшей)"</w:t>
            </w:r>
          </w:p>
        </w:tc>
      </w:tr>
    </w:tbl>
    <w:p w:rsidR="00C60FD5" w:rsidRPr="00F77B85" w:rsidRDefault="00C60FD5" w:rsidP="00C60F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0FD5" w:rsidRPr="007959A2" w:rsidRDefault="00C60FD5" w:rsidP="007959A2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t>5.</w:t>
      </w:r>
      <w:r w:rsidRPr="007959A2">
        <w:rPr>
          <w:rFonts w:ascii="Times New Roman" w:hAnsi="Times New Roman" w:cs="Times New Roman"/>
          <w:sz w:val="24"/>
          <w:szCs w:val="24"/>
        </w:rPr>
        <w:t>Порядок оказания  муниципальной услуги (выполнения работы)</w:t>
      </w:r>
    </w:p>
    <w:p w:rsidR="00C60FD5" w:rsidRPr="007959A2" w:rsidRDefault="00C60FD5" w:rsidP="007959A2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</w:p>
    <w:p w:rsidR="00C60FD5" w:rsidRPr="007959A2" w:rsidRDefault="00C60FD5" w:rsidP="007959A2">
      <w:pPr>
        <w:pStyle w:val="ConsPlusNonformat"/>
        <w:numPr>
          <w:ilvl w:val="1"/>
          <w:numId w:val="5"/>
        </w:numPr>
        <w:pBdr>
          <w:bottom w:val="single" w:sz="12" w:space="1" w:color="auto"/>
        </w:pBdr>
        <w:ind w:left="851" w:firstLine="0"/>
        <w:rPr>
          <w:rFonts w:ascii="Times New Roman" w:hAnsi="Times New Roman" w:cs="Times New Roman"/>
          <w:sz w:val="24"/>
          <w:szCs w:val="24"/>
        </w:rPr>
      </w:pPr>
      <w:r w:rsidRPr="007959A2">
        <w:rPr>
          <w:rFonts w:ascii="Times New Roman" w:hAnsi="Times New Roman" w:cs="Times New Roman"/>
          <w:sz w:val="24"/>
          <w:szCs w:val="24"/>
        </w:rPr>
        <w:t>Нормативный правовой акт об утверждении административного регламента исполнения  муниципальных функций (предоставления  муниципальных услуг, выполнения работ)</w:t>
      </w:r>
      <w:r w:rsidRPr="007959A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959A2">
        <w:rPr>
          <w:sz w:val="24"/>
          <w:szCs w:val="24"/>
        </w:rPr>
        <w:t xml:space="preserve"> - </w:t>
      </w:r>
      <w:r w:rsidRPr="007959A2">
        <w:rPr>
          <w:rFonts w:ascii="Times New Roman" w:hAnsi="Times New Roman" w:cs="Times New Roman"/>
          <w:sz w:val="24"/>
          <w:szCs w:val="24"/>
        </w:rPr>
        <w:t>не предусмотрен</w:t>
      </w:r>
    </w:p>
    <w:p w:rsidR="00C60FD5" w:rsidRPr="007959A2" w:rsidRDefault="00C60FD5" w:rsidP="007959A2">
      <w:pPr>
        <w:pStyle w:val="ConsPlusNonformat"/>
        <w:pBdr>
          <w:bottom w:val="single" w:sz="12" w:space="1" w:color="auto"/>
        </w:pBdr>
        <w:ind w:left="851"/>
        <w:rPr>
          <w:rFonts w:ascii="Times New Roman" w:hAnsi="Times New Roman" w:cs="Times New Roman"/>
          <w:sz w:val="24"/>
          <w:szCs w:val="24"/>
        </w:rPr>
      </w:pPr>
    </w:p>
    <w:p w:rsidR="00C60FD5" w:rsidRPr="007959A2" w:rsidRDefault="00C60FD5" w:rsidP="007959A2">
      <w:pPr>
        <w:pStyle w:val="ConsPlusNonformat"/>
        <w:numPr>
          <w:ilvl w:val="1"/>
          <w:numId w:val="5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7959A2">
        <w:rPr>
          <w:rFonts w:ascii="Times New Roman" w:hAnsi="Times New Roman" w:cs="Times New Roman"/>
          <w:sz w:val="24"/>
          <w:szCs w:val="24"/>
        </w:rPr>
        <w:t>Основные процедуры оказания  муниципальной услуги (выполнения работы)</w:t>
      </w:r>
    </w:p>
    <w:p w:rsidR="00C60FD5" w:rsidRPr="00F77B85" w:rsidRDefault="00C60FD5" w:rsidP="00C60FD5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C60FD5" w:rsidRPr="005168D9" w:rsidTr="005168D9">
        <w:tc>
          <w:tcPr>
            <w:tcW w:w="4926" w:type="dxa"/>
            <w:shd w:val="clear" w:color="auto" w:fill="auto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  <w:shd w:val="clear" w:color="auto" w:fill="auto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C60FD5" w:rsidRPr="005168D9" w:rsidTr="005168D9">
        <w:tc>
          <w:tcPr>
            <w:tcW w:w="4926" w:type="dxa"/>
            <w:shd w:val="clear" w:color="auto" w:fill="auto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Прием, зачисление, перевод, отчисление</w:t>
            </w:r>
          </w:p>
        </w:tc>
        <w:tc>
          <w:tcPr>
            <w:tcW w:w="9499" w:type="dxa"/>
            <w:shd w:val="clear" w:color="auto" w:fill="auto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Приказ министерства образования и науки Российской Федерации N 107 от 15.02.2012 г. «Об утверждении порядка приёма граждан в общеобразовательные учреждения».</w:t>
            </w: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 xml:space="preserve"> Устав учреждения</w:t>
            </w:r>
          </w:p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Положение о приеме, зачислении, переводе в другие общеобразовательные учреждения и отчислении учащихся. </w:t>
            </w:r>
          </w:p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Приказ министерства образования и науки Российской Федерации N 521 от 04.07.2012 г. «О внесении изменении в порядок приёма граждан в общеобразовательные учреждения»</w:t>
            </w:r>
          </w:p>
        </w:tc>
      </w:tr>
      <w:tr w:rsidR="00C60FD5" w:rsidRPr="005168D9" w:rsidTr="005168D9">
        <w:tc>
          <w:tcPr>
            <w:tcW w:w="4926" w:type="dxa"/>
            <w:shd w:val="clear" w:color="auto" w:fill="auto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  <w:shd w:val="clear" w:color="auto" w:fill="auto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      </w:r>
          </w:p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5168D9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Приказ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Министерства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образования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науки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Российской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Федерацииот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августа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2013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№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1008</w:t>
            </w:r>
            <w:r w:rsidRP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О приобретении (изготовлении) бланков документов об 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образовании</w:t>
            </w:r>
            <w:r w:rsidRPr="005168D9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 xml:space="preserve"> </w:t>
            </w:r>
          </w:p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  <w:tr w:rsidR="00C60FD5" w:rsidRPr="005168D9" w:rsidTr="005168D9">
        <w:tc>
          <w:tcPr>
            <w:tcW w:w="4926" w:type="dxa"/>
            <w:shd w:val="clear" w:color="auto" w:fill="auto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Аттестация</w:t>
            </w:r>
          </w:p>
        </w:tc>
        <w:tc>
          <w:tcPr>
            <w:tcW w:w="9499" w:type="dxa"/>
            <w:shd w:val="clear" w:color="auto" w:fill="auto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168D9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Приказ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Министерства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образования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науки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Российской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Федерацииот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августа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2013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№</w:t>
            </w:r>
            <w:r w:rsidRPr="005168D9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1008</w:t>
            </w:r>
            <w:r w:rsidRP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О приобретении (изготовлении) бланков документов об</w:t>
            </w:r>
            <w:r w:rsid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168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образовании</w:t>
            </w:r>
          </w:p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Приказ Минобрнауки России от 30.08.2013 N 1015 "Об утверждении Порядка организации и </w:t>
            </w:r>
            <w:r w:rsidRPr="005168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      </w:r>
          </w:p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</w:tbl>
    <w:p w:rsidR="00C60FD5" w:rsidRPr="00F77B85" w:rsidRDefault="00C60FD5" w:rsidP="00C60F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0FD5" w:rsidRPr="005168D9" w:rsidRDefault="00C60FD5" w:rsidP="005168D9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68D9">
        <w:rPr>
          <w:rFonts w:ascii="Times New Roman" w:hAnsi="Times New Roman" w:cs="Times New Roman"/>
          <w:sz w:val="24"/>
          <w:szCs w:val="24"/>
        </w:rPr>
        <w:t>5.3. Порядок информирования потенциальных потребителей оказываемой  муниципальной  услуги ( для всех видов услуг)</w:t>
      </w:r>
    </w:p>
    <w:p w:rsidR="00C60FD5" w:rsidRPr="00F77B85" w:rsidRDefault="00C60FD5" w:rsidP="00C60F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C60FD5" w:rsidRPr="005168D9" w:rsidTr="005168D9">
        <w:tc>
          <w:tcPr>
            <w:tcW w:w="4219" w:type="dxa"/>
          </w:tcPr>
          <w:p w:rsidR="00C60FD5" w:rsidRPr="005168D9" w:rsidRDefault="00C60FD5" w:rsidP="0055471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387" w:type="dxa"/>
          </w:tcPr>
          <w:p w:rsidR="00C60FD5" w:rsidRPr="005168D9" w:rsidRDefault="00C60FD5" w:rsidP="0055471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C60FD5" w:rsidRPr="005168D9" w:rsidRDefault="00C60FD5" w:rsidP="0055471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C60FD5" w:rsidRPr="005168D9" w:rsidTr="005168D9">
        <w:tc>
          <w:tcPr>
            <w:tcW w:w="4219" w:type="dxa"/>
          </w:tcPr>
          <w:p w:rsidR="00C60FD5" w:rsidRPr="005168D9" w:rsidRDefault="00C60FD5" w:rsidP="005547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 в учреждении</w:t>
            </w:r>
          </w:p>
          <w:p w:rsidR="00C60FD5" w:rsidRPr="005168D9" w:rsidRDefault="00C60FD5" w:rsidP="005547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5168D9" w:rsidRDefault="00C60FD5" w:rsidP="005547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Сайт в Интернете</w:t>
            </w:r>
          </w:p>
          <w:p w:rsidR="00C60FD5" w:rsidRPr="005168D9" w:rsidRDefault="00C60FD5" w:rsidP="005547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5168D9" w:rsidRDefault="00C60FD5" w:rsidP="005547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Телевидение, радио,  газета</w:t>
            </w:r>
          </w:p>
          <w:p w:rsidR="00C60FD5" w:rsidRPr="005168D9" w:rsidRDefault="00C60FD5" w:rsidP="005547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5168D9" w:rsidRDefault="00C60FD5" w:rsidP="005547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</w:t>
            </w:r>
          </w:p>
        </w:tc>
        <w:tc>
          <w:tcPr>
            <w:tcW w:w="5387" w:type="dxa"/>
          </w:tcPr>
          <w:p w:rsidR="00C60FD5" w:rsidRPr="005168D9" w:rsidRDefault="00C60FD5" w:rsidP="005547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5168D9" w:rsidRDefault="00C60FD5" w:rsidP="005547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</w:tcPr>
          <w:p w:rsidR="00C60FD5" w:rsidRPr="005168D9" w:rsidRDefault="00C60FD5" w:rsidP="0055471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5168D9" w:rsidRDefault="00C60FD5" w:rsidP="0055471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FD5" w:rsidRPr="005168D9" w:rsidRDefault="00C60FD5" w:rsidP="0055471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По мере фактического обновления информации, но не реже, чем 1 раз в год</w:t>
            </w:r>
          </w:p>
        </w:tc>
      </w:tr>
    </w:tbl>
    <w:p w:rsidR="00C60FD5" w:rsidRPr="00F77B85" w:rsidRDefault="00C60FD5" w:rsidP="005168D9">
      <w:pPr>
        <w:pStyle w:val="HTML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br/>
      </w:r>
      <w:r w:rsidRPr="005168D9">
        <w:rPr>
          <w:rFonts w:ascii="Times New Roman" w:hAnsi="Times New Roman" w:cs="Times New Roman"/>
          <w:sz w:val="24"/>
          <w:szCs w:val="24"/>
        </w:rPr>
        <w:t>5.4. Основания (условия) для приостановления исполнения  муниципального задания ( для всех видов услуг)</w:t>
      </w:r>
    </w:p>
    <w:p w:rsidR="00C60FD5" w:rsidRPr="00F77B85" w:rsidRDefault="00C60FD5" w:rsidP="00C60F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C60FD5" w:rsidRPr="005168D9" w:rsidTr="005168D9">
        <w:tc>
          <w:tcPr>
            <w:tcW w:w="1008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</w:t>
            </w:r>
          </w:p>
        </w:tc>
        <w:tc>
          <w:tcPr>
            <w:tcW w:w="4345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C60FD5" w:rsidRPr="005168D9" w:rsidTr="005168D9">
        <w:tc>
          <w:tcPr>
            <w:tcW w:w="1008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Форс-мажор</w:t>
            </w:r>
          </w:p>
        </w:tc>
        <w:tc>
          <w:tcPr>
            <w:tcW w:w="4345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C60FD5" w:rsidRPr="005168D9" w:rsidTr="005168D9">
        <w:tc>
          <w:tcPr>
            <w:tcW w:w="1008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Отзыв лицензии</w:t>
            </w:r>
          </w:p>
        </w:tc>
        <w:tc>
          <w:tcPr>
            <w:tcW w:w="4345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C60FD5" w:rsidRPr="005168D9" w:rsidTr="005168D9">
        <w:tc>
          <w:tcPr>
            <w:tcW w:w="1008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68D9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4345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0FD5" w:rsidRPr="00F77B85" w:rsidRDefault="00C60FD5" w:rsidP="00C60F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0FD5" w:rsidRPr="00F77B85" w:rsidRDefault="00C60FD5" w:rsidP="00C60FD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0FD5" w:rsidRPr="005168D9" w:rsidRDefault="00C60FD5" w:rsidP="005168D9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68D9">
        <w:rPr>
          <w:rFonts w:ascii="Times New Roman" w:hAnsi="Times New Roman" w:cs="Times New Roman"/>
          <w:sz w:val="24"/>
          <w:szCs w:val="24"/>
        </w:rPr>
        <w:t>5.5. Основания (условия) для досрочного прекращения исполнения  муниципального  задания ( для всех видов услуг)</w:t>
      </w:r>
    </w:p>
    <w:p w:rsidR="00C60FD5" w:rsidRPr="00F77B85" w:rsidRDefault="00C60FD5" w:rsidP="00C60F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C60FD5" w:rsidRPr="005168D9" w:rsidTr="005168D9">
        <w:tc>
          <w:tcPr>
            <w:tcW w:w="981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Основания для прекращения</w:t>
            </w:r>
          </w:p>
        </w:tc>
        <w:tc>
          <w:tcPr>
            <w:tcW w:w="6237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C60FD5" w:rsidRPr="005168D9" w:rsidTr="005168D9">
        <w:tc>
          <w:tcPr>
            <w:tcW w:w="981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4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6237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</w:tr>
      <w:tr w:rsidR="00C60FD5" w:rsidRPr="005168D9" w:rsidTr="005168D9">
        <w:tc>
          <w:tcPr>
            <w:tcW w:w="981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4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6237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</w:tr>
      <w:tr w:rsidR="00C60FD5" w:rsidRPr="005168D9" w:rsidTr="005168D9">
        <w:tc>
          <w:tcPr>
            <w:tcW w:w="981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4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6237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D5" w:rsidRPr="005168D9" w:rsidTr="005168D9">
        <w:tc>
          <w:tcPr>
            <w:tcW w:w="981" w:type="dxa"/>
          </w:tcPr>
          <w:p w:rsidR="00C60FD5" w:rsidRPr="005168D9" w:rsidRDefault="00C60FD5" w:rsidP="00554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4" w:type="dxa"/>
          </w:tcPr>
          <w:p w:rsidR="00C60FD5" w:rsidRPr="005168D9" w:rsidRDefault="00C60FD5" w:rsidP="00554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</w:tcPr>
          <w:p w:rsidR="00C60FD5" w:rsidRPr="005168D9" w:rsidRDefault="00C60FD5" w:rsidP="00554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Министерства образования</w:t>
            </w:r>
          </w:p>
        </w:tc>
      </w:tr>
    </w:tbl>
    <w:p w:rsidR="00C60FD5" w:rsidRPr="00F77B85" w:rsidRDefault="00C60FD5" w:rsidP="00C60F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60FD5" w:rsidRPr="005168D9" w:rsidRDefault="00C60FD5" w:rsidP="005168D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68D9">
        <w:rPr>
          <w:rFonts w:ascii="Times New Roman" w:hAnsi="Times New Roman" w:cs="Times New Roman"/>
          <w:sz w:val="24"/>
          <w:szCs w:val="24"/>
        </w:rPr>
        <w:t>6. Предельные цены (тарифы) на оплату  муниципальной  услуги</w:t>
      </w:r>
    </w:p>
    <w:p w:rsidR="00C60FD5" w:rsidRPr="005168D9" w:rsidRDefault="00C60FD5" w:rsidP="005168D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68D9">
        <w:rPr>
          <w:rFonts w:ascii="Times New Roman" w:hAnsi="Times New Roman" w:cs="Times New Roman"/>
          <w:sz w:val="24"/>
          <w:szCs w:val="24"/>
        </w:rPr>
        <w:t>6.1. Значения предельных цен (тарифов)</w:t>
      </w:r>
    </w:p>
    <w:p w:rsidR="00C60FD5" w:rsidRPr="005168D9" w:rsidRDefault="00C60FD5" w:rsidP="005168D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C60FD5" w:rsidRPr="00CA0763" w:rsidTr="00CA0763">
        <w:tc>
          <w:tcPr>
            <w:tcW w:w="4180" w:type="dxa"/>
          </w:tcPr>
          <w:p w:rsidR="00C60FD5" w:rsidRPr="00CA0763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Цена (тариф), единица измерения</w:t>
            </w:r>
          </w:p>
        </w:tc>
        <w:tc>
          <w:tcPr>
            <w:tcW w:w="10812" w:type="dxa"/>
          </w:tcPr>
          <w:p w:rsidR="00C60FD5" w:rsidRPr="00CA0763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C60FD5" w:rsidRPr="00CA0763" w:rsidTr="00CA0763">
        <w:tc>
          <w:tcPr>
            <w:tcW w:w="4180" w:type="dxa"/>
          </w:tcPr>
          <w:p w:rsidR="00C60FD5" w:rsidRPr="00CA0763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12" w:type="dxa"/>
          </w:tcPr>
          <w:p w:rsidR="00C60FD5" w:rsidRPr="00CA0763" w:rsidRDefault="00C60FD5" w:rsidP="005547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60FD5" w:rsidRPr="00F77B85" w:rsidRDefault="00C60FD5" w:rsidP="00C60FD5">
      <w:pPr>
        <w:pStyle w:val="ConsPlusNonformat"/>
        <w:rPr>
          <w:rFonts w:ascii="Times New Roman" w:hAnsi="Times New Roman" w:cs="Times New Roman"/>
        </w:rPr>
      </w:pPr>
    </w:p>
    <w:p w:rsidR="00C60FD5" w:rsidRPr="00CA0763" w:rsidRDefault="00C60FD5" w:rsidP="00CA076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763">
        <w:rPr>
          <w:rFonts w:ascii="Times New Roman" w:hAnsi="Times New Roman" w:cs="Times New Roman"/>
          <w:sz w:val="24"/>
          <w:szCs w:val="24"/>
        </w:rPr>
        <w:t>6.2. Уполномоченный орган, устанавливающий предельные цены (тарифы) на оплату  муниципальной  услуги либо порядок их установления</w:t>
      </w:r>
    </w:p>
    <w:p w:rsidR="00C60FD5" w:rsidRPr="00CA0763" w:rsidRDefault="00C60FD5" w:rsidP="00CA0763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763">
        <w:rPr>
          <w:rFonts w:ascii="Times New Roman" w:hAnsi="Times New Roman" w:cs="Times New Roman"/>
          <w:sz w:val="24"/>
          <w:szCs w:val="24"/>
        </w:rPr>
        <w:t>- Министерство образования и науки Астраханской области</w:t>
      </w:r>
    </w:p>
    <w:p w:rsidR="00C60FD5" w:rsidRPr="00CA0763" w:rsidRDefault="00C60FD5" w:rsidP="00CA0763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763">
        <w:rPr>
          <w:rFonts w:ascii="Times New Roman" w:hAnsi="Times New Roman" w:cs="Times New Roman"/>
          <w:sz w:val="24"/>
          <w:szCs w:val="24"/>
        </w:rPr>
        <w:t>-Муниципальное  образование «Володарский район»</w:t>
      </w:r>
    </w:p>
    <w:p w:rsidR="00C60FD5" w:rsidRPr="00F77B85" w:rsidRDefault="00C60FD5" w:rsidP="00C60F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0FD5" w:rsidRPr="00CA0763" w:rsidRDefault="00C60FD5" w:rsidP="00CA0763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A0763">
        <w:rPr>
          <w:rFonts w:ascii="Times New Roman" w:hAnsi="Times New Roman" w:cs="Times New Roman"/>
          <w:sz w:val="24"/>
          <w:szCs w:val="24"/>
        </w:rPr>
        <w:t>7. Порядок контроля за исполнением  муниципального  задания</w:t>
      </w:r>
    </w:p>
    <w:tbl>
      <w:tblPr>
        <w:tblW w:w="148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C60FD5" w:rsidRPr="00CA0763" w:rsidTr="00CA0763">
        <w:tc>
          <w:tcPr>
            <w:tcW w:w="392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119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945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C60FD5" w:rsidRPr="00CA0763" w:rsidTr="00CA0763">
        <w:tc>
          <w:tcPr>
            <w:tcW w:w="392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Проведение плановых и тематических проверок</w:t>
            </w:r>
          </w:p>
        </w:tc>
        <w:tc>
          <w:tcPr>
            <w:tcW w:w="3119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Не реже, чем один раз в два года</w:t>
            </w:r>
          </w:p>
        </w:tc>
        <w:tc>
          <w:tcPr>
            <w:tcW w:w="6945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C60FD5" w:rsidRPr="00CA0763" w:rsidTr="00CA0763">
        <w:tc>
          <w:tcPr>
            <w:tcW w:w="392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sz w:val="22"/>
                <w:szCs w:val="22"/>
              </w:rPr>
              <w:t>М</w:t>
            </w: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инистерство образования и науки Астраханской области</w:t>
            </w:r>
          </w:p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C60FD5" w:rsidRPr="00CA0763" w:rsidTr="00CA0763">
        <w:tc>
          <w:tcPr>
            <w:tcW w:w="392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шесть лет</w:t>
            </w:r>
          </w:p>
        </w:tc>
        <w:tc>
          <w:tcPr>
            <w:tcW w:w="6945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sz w:val="22"/>
                <w:szCs w:val="22"/>
              </w:rPr>
              <w:t>М</w:t>
            </w: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инистерство образования и науки Астраханской области</w:t>
            </w:r>
          </w:p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C60FD5" w:rsidRPr="00CA0763" w:rsidTr="00CA0763">
        <w:tc>
          <w:tcPr>
            <w:tcW w:w="392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C60FD5" w:rsidRPr="00CA0763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Астраханской области</w:t>
            </w:r>
          </w:p>
          <w:p w:rsidR="00C60FD5" w:rsidRPr="00CA0763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C60FD5" w:rsidRPr="00CA0763" w:rsidTr="00CA0763">
        <w:tc>
          <w:tcPr>
            <w:tcW w:w="392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Проверка подготовки к новому учебному году</w:t>
            </w:r>
          </w:p>
        </w:tc>
        <w:tc>
          <w:tcPr>
            <w:tcW w:w="3119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C60FD5" w:rsidRPr="00CA0763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C60FD5" w:rsidRPr="00CA0763" w:rsidTr="00CA0763">
        <w:tc>
          <w:tcPr>
            <w:tcW w:w="392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 учреждения</w:t>
            </w:r>
          </w:p>
        </w:tc>
        <w:tc>
          <w:tcPr>
            <w:tcW w:w="3119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</w:tcPr>
          <w:p w:rsidR="00C60FD5" w:rsidRPr="00CA0763" w:rsidRDefault="00C60FD5" w:rsidP="00554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C60FD5" w:rsidRPr="00CA0763" w:rsidRDefault="00C60FD5" w:rsidP="005547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0763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</w:tbl>
    <w:p w:rsidR="00C60FD5" w:rsidRPr="00F77B85" w:rsidRDefault="00C60FD5" w:rsidP="00C60F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0FD5" w:rsidRPr="00CA0763" w:rsidRDefault="00C60FD5" w:rsidP="00CA0763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A0763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 муниципального задания</w:t>
      </w:r>
    </w:p>
    <w:p w:rsidR="00C60FD5" w:rsidRDefault="00C60FD5" w:rsidP="00C60F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0FD5" w:rsidRDefault="00C60FD5" w:rsidP="00C60F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0FD5" w:rsidRDefault="00C60FD5" w:rsidP="00C60F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0FD5" w:rsidRDefault="00C60FD5" w:rsidP="00C60F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0FD5" w:rsidRDefault="00C60FD5" w:rsidP="00C60F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0FD5" w:rsidRDefault="00C60FD5" w:rsidP="00C60F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0FD5" w:rsidRPr="00F77B85" w:rsidRDefault="00C60FD5" w:rsidP="00C60F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0FD5" w:rsidRPr="00F77B85" w:rsidRDefault="00C60FD5" w:rsidP="00C60F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0FD5" w:rsidRPr="00CA0763" w:rsidRDefault="00C60FD5" w:rsidP="00CA0763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CA0763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 муниципального  задания</w:t>
      </w:r>
    </w:p>
    <w:p w:rsidR="00C60FD5" w:rsidRPr="00CA0763" w:rsidRDefault="00C60FD5" w:rsidP="00CA0763">
      <w:pPr>
        <w:pStyle w:val="ConsPlusNonformat"/>
        <w:ind w:left="851"/>
        <w:rPr>
          <w:rFonts w:ascii="Times New Roman" w:hAnsi="Times New Roman"/>
          <w:sz w:val="24"/>
          <w:szCs w:val="24"/>
        </w:rPr>
      </w:pPr>
      <w:r w:rsidRPr="00CA0763">
        <w:rPr>
          <w:rFonts w:ascii="Times New Roman" w:hAnsi="Times New Roman"/>
          <w:sz w:val="24"/>
          <w:szCs w:val="24"/>
        </w:rPr>
        <w:lastRenderedPageBreak/>
        <w:t>утверждаются распоряжением МО «Володарский район»</w:t>
      </w:r>
    </w:p>
    <w:p w:rsidR="00C60FD5" w:rsidRPr="00CA0763" w:rsidRDefault="00C60FD5" w:rsidP="00CA0763">
      <w:pPr>
        <w:pStyle w:val="ConsPlusNonformat"/>
        <w:ind w:left="851"/>
        <w:rPr>
          <w:rFonts w:ascii="Times New Roman" w:hAnsi="Times New Roman"/>
          <w:sz w:val="24"/>
          <w:szCs w:val="24"/>
        </w:rPr>
      </w:pPr>
    </w:p>
    <w:p w:rsidR="00C60FD5" w:rsidRPr="00CA0763" w:rsidRDefault="00C60FD5" w:rsidP="00CA0763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CA0763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 муниципального задания __________________________________________________________________________________________</w:t>
      </w:r>
    </w:p>
    <w:p w:rsidR="00C60FD5" w:rsidRPr="00CA0763" w:rsidRDefault="00C60FD5" w:rsidP="00CA0763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CA0763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 муниципального образования задания.</w:t>
      </w:r>
    </w:p>
    <w:p w:rsidR="00C60FD5" w:rsidRPr="00F77B85" w:rsidRDefault="00C60FD5" w:rsidP="00C60FD5">
      <w:pPr>
        <w:pStyle w:val="ConsPlusNormal"/>
        <w:ind w:firstLine="0"/>
        <w:jc w:val="right"/>
        <w:rPr>
          <w:b/>
        </w:rPr>
      </w:pPr>
      <w:r w:rsidRPr="00F77B85">
        <w:br w:type="page"/>
      </w:r>
    </w:p>
    <w:p w:rsidR="00C60FD5" w:rsidRPr="00F77B85" w:rsidRDefault="00C60FD5" w:rsidP="00C60FD5">
      <w:pPr>
        <w:pStyle w:val="ConsPlusNormal"/>
        <w:ind w:firstLine="0"/>
        <w:jc w:val="both"/>
      </w:pPr>
    </w:p>
    <w:p w:rsidR="00713CEE" w:rsidRDefault="00C60FD5" w:rsidP="00713C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Выписка  из 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муниципального образования «Володарский район»</w:t>
      </w:r>
      <w:r w:rsidRPr="00F77B85">
        <w:rPr>
          <w:rFonts w:ascii="Times New Roman" w:hAnsi="Times New Roman" w:cs="Times New Roman"/>
          <w:sz w:val="24"/>
          <w:szCs w:val="24"/>
        </w:rPr>
        <w:t xml:space="preserve"> по расходным  </w:t>
      </w:r>
    </w:p>
    <w:p w:rsidR="00713CEE" w:rsidRDefault="00C60FD5" w:rsidP="00713C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 xml:space="preserve">обязательствам,  исполнение  которых  необходимо 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 муниципального </w:t>
      </w:r>
      <w:r w:rsidRPr="00F77B85">
        <w:rPr>
          <w:rFonts w:ascii="Times New Roman" w:hAnsi="Times New Roman" w:cs="Times New Roman"/>
          <w:sz w:val="24"/>
          <w:szCs w:val="24"/>
        </w:rPr>
        <w:t xml:space="preserve"> задания по предоставлению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EE" w:rsidRDefault="00713CEE" w:rsidP="00713C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0FD5">
        <w:rPr>
          <w:rFonts w:ascii="Times New Roman" w:hAnsi="Times New Roman" w:cs="Times New Roman"/>
          <w:sz w:val="24"/>
          <w:szCs w:val="24"/>
        </w:rPr>
        <w:t>а 2015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FD5" w:rsidRPr="00F77B85" w:rsidRDefault="00C60FD5" w:rsidP="00713C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«Володарская СОШ №1»</w:t>
      </w:r>
    </w:p>
    <w:p w:rsidR="00C60FD5" w:rsidRPr="00F77B85" w:rsidRDefault="00C60FD5" w:rsidP="00C60FD5">
      <w:pPr>
        <w:pStyle w:val="ConsPlusNormal"/>
        <w:widowControl/>
        <w:ind w:firstLine="540"/>
        <w:jc w:val="right"/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606"/>
        <w:gridCol w:w="405"/>
        <w:gridCol w:w="283"/>
        <w:gridCol w:w="284"/>
        <w:gridCol w:w="275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434"/>
        <w:gridCol w:w="426"/>
        <w:gridCol w:w="425"/>
        <w:gridCol w:w="425"/>
        <w:gridCol w:w="851"/>
        <w:gridCol w:w="567"/>
        <w:gridCol w:w="567"/>
        <w:gridCol w:w="850"/>
        <w:gridCol w:w="709"/>
        <w:gridCol w:w="709"/>
        <w:gridCol w:w="708"/>
        <w:gridCol w:w="709"/>
        <w:gridCol w:w="851"/>
        <w:gridCol w:w="709"/>
        <w:gridCol w:w="538"/>
      </w:tblGrid>
      <w:tr w:rsidR="00C60FD5" w:rsidRPr="00F77B85" w:rsidTr="00713CEE">
        <w:trPr>
          <w:trHeight w:val="2295"/>
        </w:trPr>
        <w:tc>
          <w:tcPr>
            <w:tcW w:w="373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ГРБС</w:t>
            </w:r>
          </w:p>
        </w:tc>
        <w:tc>
          <w:tcPr>
            <w:tcW w:w="606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405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</w:t>
            </w:r>
          </w:p>
        </w:tc>
        <w:tc>
          <w:tcPr>
            <w:tcW w:w="1409" w:type="dxa"/>
            <w:gridSpan w:val="5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 правового акта, договора, соглашения</w:t>
            </w:r>
          </w:p>
        </w:tc>
        <w:tc>
          <w:tcPr>
            <w:tcW w:w="1984" w:type="dxa"/>
            <w:gridSpan w:val="7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Статья, пункт, подпункт, абзаца нормативного правового акта</w:t>
            </w:r>
          </w:p>
        </w:tc>
        <w:tc>
          <w:tcPr>
            <w:tcW w:w="434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426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425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раздела функциональной классификации</w:t>
            </w:r>
          </w:p>
        </w:tc>
        <w:tc>
          <w:tcPr>
            <w:tcW w:w="425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подраздела функциональной классификации</w:t>
            </w:r>
          </w:p>
        </w:tc>
        <w:tc>
          <w:tcPr>
            <w:tcW w:w="851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целевой статьи функциональной классификации</w:t>
            </w:r>
          </w:p>
        </w:tc>
        <w:tc>
          <w:tcPr>
            <w:tcW w:w="567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вида расходов функциональной классификации</w:t>
            </w:r>
          </w:p>
        </w:tc>
        <w:tc>
          <w:tcPr>
            <w:tcW w:w="567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подстатьи экономической классификации</w:t>
            </w:r>
          </w:p>
        </w:tc>
        <w:tc>
          <w:tcPr>
            <w:tcW w:w="4536" w:type="dxa"/>
            <w:gridSpan w:val="6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обязательства, (тыс.руб.)</w:t>
            </w:r>
          </w:p>
        </w:tc>
        <w:tc>
          <w:tcPr>
            <w:tcW w:w="709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Наименование методики расчета объема расходов</w:t>
            </w:r>
          </w:p>
        </w:tc>
        <w:tc>
          <w:tcPr>
            <w:tcW w:w="538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60FD5" w:rsidRPr="00F77B85" w:rsidTr="00713CEE">
        <w:trPr>
          <w:trHeight w:val="300"/>
        </w:trPr>
        <w:tc>
          <w:tcPr>
            <w:tcW w:w="373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gridSpan w:val="5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7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noWrap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noWrap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noWrap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noWrap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8" w:type="dxa"/>
            <w:noWrap/>
          </w:tcPr>
          <w:p w:rsidR="00C60FD5" w:rsidRPr="008B5951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60FD5" w:rsidRPr="000D1EAD" w:rsidTr="00713CEE">
        <w:trPr>
          <w:trHeight w:val="2761"/>
        </w:trPr>
        <w:tc>
          <w:tcPr>
            <w:tcW w:w="373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06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0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Обязательство</w:t>
            </w:r>
          </w:p>
        </w:tc>
        <w:tc>
          <w:tcPr>
            <w:tcW w:w="283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84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27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36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3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3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84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283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284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</w:p>
        </w:tc>
        <w:tc>
          <w:tcPr>
            <w:tcW w:w="283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284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Подпункт</w:t>
            </w:r>
          </w:p>
        </w:tc>
        <w:tc>
          <w:tcPr>
            <w:tcW w:w="283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Абзац</w:t>
            </w:r>
          </w:p>
        </w:tc>
        <w:tc>
          <w:tcPr>
            <w:tcW w:w="434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Вступление</w:t>
            </w:r>
          </w:p>
        </w:tc>
        <w:tc>
          <w:tcPr>
            <w:tcW w:w="426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Прз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</w:p>
        </w:tc>
        <w:tc>
          <w:tcPr>
            <w:tcW w:w="53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60FD5" w:rsidRPr="00A236EA" w:rsidTr="00713CEE">
        <w:trPr>
          <w:trHeight w:val="300"/>
        </w:trPr>
        <w:tc>
          <w:tcPr>
            <w:tcW w:w="373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6" w:type="dxa"/>
          </w:tcPr>
          <w:p w:rsidR="00C60FD5" w:rsidRPr="00713CEE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3CEE">
              <w:rPr>
                <w:rFonts w:ascii="Times New Roman" w:hAnsi="Times New Roman" w:cs="Times New Roman"/>
                <w:bCs/>
                <w:sz w:val="16"/>
                <w:szCs w:val="16"/>
              </w:rPr>
              <w:t>РС-А-2000</w:t>
            </w:r>
          </w:p>
        </w:tc>
        <w:tc>
          <w:tcPr>
            <w:tcW w:w="7493" w:type="dxa"/>
            <w:gridSpan w:val="20"/>
          </w:tcPr>
          <w:p w:rsidR="00C60FD5" w:rsidRPr="00713CEE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3CEE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субъекта Российской Федерации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60FD5" w:rsidRPr="00A236EA" w:rsidTr="00713CEE">
        <w:trPr>
          <w:trHeight w:val="300"/>
        </w:trPr>
        <w:tc>
          <w:tcPr>
            <w:tcW w:w="373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606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93" w:type="dxa"/>
            <w:gridSpan w:val="20"/>
          </w:tcPr>
          <w:p w:rsidR="00C60FD5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  <w:p w:rsidR="00C60FD5" w:rsidRPr="00704E9C" w:rsidRDefault="00C60FD5" w:rsidP="00554714">
            <w:pPr>
              <w:jc w:val="center"/>
            </w:pPr>
            <w:r>
              <w:t>Субсидии на иные цели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38163,7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36960,1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29635,9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23642,57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25211,1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25269,1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20714,5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17981,92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7580,7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7616,9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6417,8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5430,54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1184,7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664,3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276,4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175,4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971,9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562,9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1048,9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856,3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823,5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150,11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1890,0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2048,9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952,0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(Субсидия на выполнение муниципального задания)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797,4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730,7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1145,46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230,8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216,3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345,92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14,21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1639,8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1065,2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1473,12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323,0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166,2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389,89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291,9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200,2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265,9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301,29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29,19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276,6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407,5</w:t>
            </w: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386,0</w:t>
            </w: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A236EA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FD5" w:rsidRPr="00F77B85" w:rsidTr="00713CEE">
        <w:trPr>
          <w:trHeight w:val="510"/>
        </w:trPr>
        <w:tc>
          <w:tcPr>
            <w:tcW w:w="979" w:type="dxa"/>
            <w:gridSpan w:val="2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4219900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60FD5" w:rsidRPr="00A236EA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FD5" w:rsidRPr="00F77B85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C60FD5" w:rsidRPr="00F77B85" w:rsidRDefault="00C60FD5" w:rsidP="0055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FD5" w:rsidRPr="00F77B85" w:rsidRDefault="00C60FD5" w:rsidP="00C60FD5">
      <w:pPr>
        <w:pStyle w:val="ConsPlusNormal"/>
        <w:widowControl/>
        <w:ind w:firstLine="540"/>
        <w:jc w:val="both"/>
      </w:pPr>
    </w:p>
    <w:p w:rsidR="00713CEE" w:rsidRDefault="00713CEE" w:rsidP="00713CEE">
      <w:pPr>
        <w:tabs>
          <w:tab w:val="left" w:pos="8442"/>
          <w:tab w:val="left" w:pos="9406"/>
          <w:tab w:val="left" w:pos="10701"/>
          <w:tab w:val="left" w:pos="12365"/>
        </w:tabs>
        <w:ind w:left="1985"/>
      </w:pPr>
      <w:r>
        <w:t>Итого</w:t>
      </w:r>
      <w:r>
        <w:tab/>
        <w:t>2409,6   3926,3    3021,1</w:t>
      </w:r>
      <w:r>
        <w:tab/>
        <w:t>4085,08</w:t>
      </w:r>
    </w:p>
    <w:p w:rsidR="00757D84" w:rsidRDefault="00757D84" w:rsidP="00713CEE">
      <w:pPr>
        <w:tabs>
          <w:tab w:val="left" w:pos="8442"/>
          <w:tab w:val="left" w:pos="9406"/>
          <w:tab w:val="left" w:pos="10701"/>
          <w:tab w:val="left" w:pos="12365"/>
        </w:tabs>
        <w:ind w:left="1985"/>
      </w:pPr>
    </w:p>
    <w:p w:rsidR="00757D84" w:rsidRDefault="00757D84" w:rsidP="00713CEE">
      <w:pPr>
        <w:tabs>
          <w:tab w:val="left" w:pos="8442"/>
          <w:tab w:val="left" w:pos="9406"/>
          <w:tab w:val="left" w:pos="10701"/>
          <w:tab w:val="left" w:pos="12365"/>
        </w:tabs>
        <w:ind w:left="1985"/>
      </w:pPr>
    </w:p>
    <w:p w:rsidR="00757D84" w:rsidRDefault="00757D84" w:rsidP="00713CEE">
      <w:pPr>
        <w:tabs>
          <w:tab w:val="left" w:pos="8442"/>
          <w:tab w:val="left" w:pos="9406"/>
          <w:tab w:val="left" w:pos="10701"/>
          <w:tab w:val="left" w:pos="12365"/>
        </w:tabs>
        <w:ind w:left="1985"/>
      </w:pPr>
    </w:p>
    <w:p w:rsidR="00757D84" w:rsidRDefault="00757D84" w:rsidP="00713CEE">
      <w:pPr>
        <w:tabs>
          <w:tab w:val="left" w:pos="8442"/>
          <w:tab w:val="left" w:pos="9406"/>
          <w:tab w:val="left" w:pos="10701"/>
          <w:tab w:val="left" w:pos="12365"/>
        </w:tabs>
        <w:ind w:left="1985"/>
      </w:pPr>
    </w:p>
    <w:p w:rsidR="00757D84" w:rsidRDefault="00757D84" w:rsidP="00713CEE">
      <w:pPr>
        <w:tabs>
          <w:tab w:val="left" w:pos="8442"/>
          <w:tab w:val="left" w:pos="9406"/>
          <w:tab w:val="left" w:pos="10701"/>
          <w:tab w:val="left" w:pos="12365"/>
        </w:tabs>
        <w:ind w:left="1985"/>
      </w:pPr>
    </w:p>
    <w:p w:rsidR="00757D84" w:rsidRPr="00757D84" w:rsidRDefault="00757D84" w:rsidP="00757D84">
      <w:pPr>
        <w:tabs>
          <w:tab w:val="left" w:pos="8442"/>
          <w:tab w:val="left" w:pos="9406"/>
          <w:tab w:val="left" w:pos="10701"/>
          <w:tab w:val="left" w:pos="12365"/>
        </w:tabs>
        <w:ind w:left="851"/>
        <w:rPr>
          <w:sz w:val="24"/>
          <w:szCs w:val="24"/>
        </w:rPr>
      </w:pPr>
      <w:r w:rsidRPr="00757D84">
        <w:rPr>
          <w:sz w:val="24"/>
          <w:szCs w:val="24"/>
        </w:rPr>
        <w:t>Верно:</w:t>
      </w:r>
    </w:p>
    <w:p w:rsidR="00757D84" w:rsidRPr="00F77B85" w:rsidRDefault="00757D84" w:rsidP="00713CEE">
      <w:pPr>
        <w:tabs>
          <w:tab w:val="left" w:pos="8442"/>
          <w:tab w:val="left" w:pos="9406"/>
          <w:tab w:val="left" w:pos="10701"/>
          <w:tab w:val="left" w:pos="12365"/>
        </w:tabs>
        <w:ind w:left="1985"/>
      </w:pPr>
    </w:p>
    <w:p w:rsidR="005E590C" w:rsidRDefault="005E590C" w:rsidP="00C60FD5">
      <w:pPr>
        <w:jc w:val="center"/>
      </w:pPr>
    </w:p>
    <w:p w:rsidR="000A5505" w:rsidRDefault="000A5505" w:rsidP="000A5505"/>
    <w:sectPr w:rsidR="000A5505" w:rsidSect="00757D84">
      <w:pgSz w:w="16838" w:h="11906" w:orient="landscape"/>
      <w:pgMar w:top="1134" w:right="1134" w:bottom="142" w:left="14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60" w:rsidRDefault="006F6360" w:rsidP="00C60FD5">
      <w:r>
        <w:separator/>
      </w:r>
    </w:p>
  </w:endnote>
  <w:endnote w:type="continuationSeparator" w:id="1">
    <w:p w:rsidR="006F6360" w:rsidRDefault="006F6360" w:rsidP="00C6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60" w:rsidRDefault="006F6360" w:rsidP="00C60FD5">
      <w:r>
        <w:separator/>
      </w:r>
    </w:p>
  </w:footnote>
  <w:footnote w:type="continuationSeparator" w:id="1">
    <w:p w:rsidR="006F6360" w:rsidRDefault="006F6360" w:rsidP="00C60FD5">
      <w:r>
        <w:continuationSeparator/>
      </w:r>
    </w:p>
  </w:footnote>
  <w:footnote w:id="2">
    <w:p w:rsidR="00C60FD5" w:rsidRDefault="00C60FD5" w:rsidP="00C60FD5">
      <w:pPr>
        <w:pStyle w:val="a5"/>
        <w:ind w:left="851"/>
      </w:pPr>
      <w:r>
        <w:rPr>
          <w:rStyle w:val="a7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C60FD5" w:rsidRDefault="00C60FD5" w:rsidP="00C60FD5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C93E39"/>
    <w:multiLevelType w:val="hybridMultilevel"/>
    <w:tmpl w:val="A2201010"/>
    <w:lvl w:ilvl="0" w:tplc="BD0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228">
      <w:numFmt w:val="none"/>
      <w:lvlText w:val=""/>
      <w:lvlJc w:val="left"/>
      <w:pPr>
        <w:tabs>
          <w:tab w:val="num" w:pos="360"/>
        </w:tabs>
      </w:pPr>
    </w:lvl>
    <w:lvl w:ilvl="2" w:tplc="2D74269A">
      <w:numFmt w:val="none"/>
      <w:lvlText w:val=""/>
      <w:lvlJc w:val="left"/>
      <w:pPr>
        <w:tabs>
          <w:tab w:val="num" w:pos="360"/>
        </w:tabs>
      </w:pPr>
    </w:lvl>
    <w:lvl w:ilvl="3" w:tplc="3AFE80EE">
      <w:numFmt w:val="none"/>
      <w:lvlText w:val=""/>
      <w:lvlJc w:val="left"/>
      <w:pPr>
        <w:tabs>
          <w:tab w:val="num" w:pos="360"/>
        </w:tabs>
      </w:pPr>
    </w:lvl>
    <w:lvl w:ilvl="4" w:tplc="BC80F5DE">
      <w:numFmt w:val="none"/>
      <w:lvlText w:val=""/>
      <w:lvlJc w:val="left"/>
      <w:pPr>
        <w:tabs>
          <w:tab w:val="num" w:pos="360"/>
        </w:tabs>
      </w:pPr>
    </w:lvl>
    <w:lvl w:ilvl="5" w:tplc="D540AED8">
      <w:numFmt w:val="none"/>
      <w:lvlText w:val=""/>
      <w:lvlJc w:val="left"/>
      <w:pPr>
        <w:tabs>
          <w:tab w:val="num" w:pos="360"/>
        </w:tabs>
      </w:pPr>
    </w:lvl>
    <w:lvl w:ilvl="6" w:tplc="1E9238D8">
      <w:numFmt w:val="none"/>
      <w:lvlText w:val=""/>
      <w:lvlJc w:val="left"/>
      <w:pPr>
        <w:tabs>
          <w:tab w:val="num" w:pos="360"/>
        </w:tabs>
      </w:pPr>
    </w:lvl>
    <w:lvl w:ilvl="7" w:tplc="12665278">
      <w:numFmt w:val="none"/>
      <w:lvlText w:val=""/>
      <w:lvlJc w:val="left"/>
      <w:pPr>
        <w:tabs>
          <w:tab w:val="num" w:pos="360"/>
        </w:tabs>
      </w:pPr>
    </w:lvl>
    <w:lvl w:ilvl="8" w:tplc="275EBB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D92183"/>
    <w:multiLevelType w:val="hybridMultilevel"/>
    <w:tmpl w:val="B0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1F0069"/>
    <w:multiLevelType w:val="multilevel"/>
    <w:tmpl w:val="D90E8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47E136D2"/>
    <w:multiLevelType w:val="hybridMultilevel"/>
    <w:tmpl w:val="ACE2E60C"/>
    <w:lvl w:ilvl="0" w:tplc="894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78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0712"/>
    <w:multiLevelType w:val="multilevel"/>
    <w:tmpl w:val="F5F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9DB6777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9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90C"/>
    <w:rsid w:val="00016A7D"/>
    <w:rsid w:val="00025A79"/>
    <w:rsid w:val="0003011F"/>
    <w:rsid w:val="0003784E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5C92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0ACF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27712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0019C"/>
    <w:rsid w:val="005168D9"/>
    <w:rsid w:val="00517484"/>
    <w:rsid w:val="00532B66"/>
    <w:rsid w:val="00536351"/>
    <w:rsid w:val="00541BC9"/>
    <w:rsid w:val="00566C6F"/>
    <w:rsid w:val="00585550"/>
    <w:rsid w:val="00587A48"/>
    <w:rsid w:val="00594118"/>
    <w:rsid w:val="005A6E22"/>
    <w:rsid w:val="005B623E"/>
    <w:rsid w:val="005E28F0"/>
    <w:rsid w:val="005E590C"/>
    <w:rsid w:val="00603D8B"/>
    <w:rsid w:val="00617D38"/>
    <w:rsid w:val="006A4D43"/>
    <w:rsid w:val="006D0CC4"/>
    <w:rsid w:val="006D2B15"/>
    <w:rsid w:val="006F6360"/>
    <w:rsid w:val="00706772"/>
    <w:rsid w:val="00713CEE"/>
    <w:rsid w:val="00737C06"/>
    <w:rsid w:val="00757D84"/>
    <w:rsid w:val="0076099E"/>
    <w:rsid w:val="007959A2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9443D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83E6A"/>
    <w:rsid w:val="00B925E3"/>
    <w:rsid w:val="00BC0F48"/>
    <w:rsid w:val="00BF0666"/>
    <w:rsid w:val="00C60FD5"/>
    <w:rsid w:val="00C64B4E"/>
    <w:rsid w:val="00C668E5"/>
    <w:rsid w:val="00C71489"/>
    <w:rsid w:val="00C73515"/>
    <w:rsid w:val="00C8399E"/>
    <w:rsid w:val="00CA0763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C60FD5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60FD5"/>
    <w:rPr>
      <w:rFonts w:ascii="Arial" w:hAnsi="Arial" w:cs="Arial"/>
      <w:b/>
      <w:bCs/>
      <w:color w:val="FF6600"/>
      <w:kern w:val="36"/>
    </w:rPr>
  </w:style>
  <w:style w:type="paragraph" w:customStyle="1" w:styleId="ConsPlusNonformat">
    <w:name w:val="ConsPlusNonformat"/>
    <w:uiPriority w:val="99"/>
    <w:rsid w:val="00C60F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uiPriority w:val="99"/>
    <w:rsid w:val="00C60FD5"/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C60FD5"/>
    <w:rPr>
      <w:rFonts w:ascii="Arial" w:hAnsi="Arial" w:cs="Arial"/>
    </w:rPr>
  </w:style>
  <w:style w:type="character" w:styleId="a7">
    <w:name w:val="footnote reference"/>
    <w:basedOn w:val="a0"/>
    <w:uiPriority w:val="99"/>
    <w:rsid w:val="00C60FD5"/>
    <w:rPr>
      <w:vertAlign w:val="superscript"/>
    </w:rPr>
  </w:style>
  <w:style w:type="paragraph" w:styleId="a8">
    <w:name w:val="List Paragraph"/>
    <w:basedOn w:val="a"/>
    <w:uiPriority w:val="34"/>
    <w:qFormat/>
    <w:rsid w:val="00C60FD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60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60FD5"/>
    <w:rPr>
      <w:rFonts w:ascii="Courier New" w:hAnsi="Courier New" w:cs="Courier New"/>
    </w:rPr>
  </w:style>
  <w:style w:type="paragraph" w:customStyle="1" w:styleId="ConsPlusNormal">
    <w:name w:val="ConsPlusNormal"/>
    <w:rsid w:val="00C60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C60FD5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60F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0FD5"/>
  </w:style>
  <w:style w:type="paragraph" w:styleId="ab">
    <w:name w:val="header"/>
    <w:basedOn w:val="a"/>
    <w:link w:val="ac"/>
    <w:uiPriority w:val="99"/>
    <w:unhideWhenUsed/>
    <w:rsid w:val="00C60F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rsid w:val="00C60FD5"/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C60F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e">
    <w:name w:val="Нижний колонтитул Знак"/>
    <w:basedOn w:val="a0"/>
    <w:link w:val="ad"/>
    <w:uiPriority w:val="99"/>
    <w:rsid w:val="00C60FD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34</TotalTime>
  <Pages>16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13</cp:revision>
  <cp:lastPrinted>2016-03-29T10:17:00Z</cp:lastPrinted>
  <dcterms:created xsi:type="dcterms:W3CDTF">2016-03-11T13:33:00Z</dcterms:created>
  <dcterms:modified xsi:type="dcterms:W3CDTF">2016-03-29T10:18:00Z</dcterms:modified>
</cp:coreProperties>
</file>