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1B61C3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1B61C3">
              <w:rPr>
                <w:sz w:val="32"/>
                <w:szCs w:val="32"/>
                <w:u w:val="single"/>
              </w:rPr>
              <w:t>19.06.2023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1B61C3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1B61C3">
              <w:rPr>
                <w:sz w:val="32"/>
                <w:szCs w:val="32"/>
                <w:u w:val="single"/>
              </w:rPr>
              <w:t>438-р</w:t>
            </w:r>
          </w:p>
        </w:tc>
      </w:tr>
    </w:tbl>
    <w:p w:rsidR="001B61C3" w:rsidRDefault="001B61C3" w:rsidP="001B61C3"/>
    <w:p w:rsid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 xml:space="preserve">О перекрытии дорожного движения 25 июня 2023 года </w:t>
      </w:r>
    </w:p>
    <w:p w:rsid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 xml:space="preserve">в связи с проведением мероприятий, посвященных </w:t>
      </w:r>
    </w:p>
    <w:p w:rsidR="001B61C3" w:rsidRDefault="001B61C3" w:rsidP="001B61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празднованию Дня молодежи</w:t>
      </w:r>
    </w:p>
    <w:p w:rsidR="001B61C3" w:rsidRPr="001B61C3" w:rsidRDefault="001B61C3" w:rsidP="001B61C3">
      <w:pPr>
        <w:ind w:firstLine="851"/>
        <w:jc w:val="both"/>
        <w:rPr>
          <w:sz w:val="26"/>
          <w:szCs w:val="26"/>
        </w:rPr>
      </w:pPr>
    </w:p>
    <w:p w:rsidR="001B61C3" w:rsidRP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>В связи с проведением мероприятий, посвященных празднованию Дня молодежи 25 июня 2023 года на территории поселка Володарский</w:t>
      </w:r>
    </w:p>
    <w:p w:rsidR="001B61C3" w:rsidRP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>1.</w:t>
      </w:r>
      <w:r w:rsidRPr="001B61C3">
        <w:rPr>
          <w:sz w:val="26"/>
          <w:szCs w:val="26"/>
        </w:rPr>
        <w:tab/>
        <w:t>Руководителю МКУ «Управление ЖКХ» Терехову В.И. организовать перекрытие движения транспортных средств на территории поселка Володарский 25.06.2023 года с 17.00 ч. до 23.30 ч. ул. Победы (Олимп), Театральная (магазин «Время»), Театральная (Аптека), Маяковского (магазин «Мираж»).</w:t>
      </w:r>
    </w:p>
    <w:p w:rsidR="001B61C3" w:rsidRP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>2.</w:t>
      </w:r>
      <w:r w:rsidRPr="001B61C3">
        <w:rPr>
          <w:sz w:val="26"/>
          <w:szCs w:val="26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1B61C3" w:rsidRP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>3.</w:t>
      </w:r>
      <w:r w:rsidRPr="001B61C3">
        <w:rPr>
          <w:sz w:val="26"/>
          <w:szCs w:val="26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</w:t>
      </w:r>
      <w:proofErr w:type="spellStart"/>
      <w:r w:rsidRPr="001B61C3">
        <w:rPr>
          <w:sz w:val="26"/>
          <w:szCs w:val="26"/>
        </w:rPr>
        <w:t>Поддубнов</w:t>
      </w:r>
      <w:proofErr w:type="spellEnd"/>
      <w:r w:rsidRPr="001B61C3">
        <w:rPr>
          <w:sz w:val="26"/>
          <w:szCs w:val="26"/>
        </w:rPr>
        <w:t>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1B61C3" w:rsidRP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>4.</w:t>
      </w:r>
      <w:r w:rsidRPr="001B61C3">
        <w:rPr>
          <w:sz w:val="26"/>
          <w:szCs w:val="26"/>
        </w:rPr>
        <w:tab/>
        <w:t>Главному редактору МАУ «Редакция газеты «Заря Каспия» (</w:t>
      </w:r>
      <w:proofErr w:type="spellStart"/>
      <w:r w:rsidRPr="001B61C3">
        <w:rPr>
          <w:sz w:val="26"/>
          <w:szCs w:val="26"/>
        </w:rPr>
        <w:t>Мусралиева</w:t>
      </w:r>
      <w:proofErr w:type="spellEnd"/>
      <w:r w:rsidRPr="001B61C3">
        <w:rPr>
          <w:sz w:val="26"/>
          <w:szCs w:val="26"/>
        </w:rPr>
        <w:t>) опубликовать настоящее распоряжение в районной газете «Заря Каспия»</w:t>
      </w:r>
      <w:r>
        <w:rPr>
          <w:sz w:val="26"/>
          <w:szCs w:val="26"/>
        </w:rPr>
        <w:t>.</w:t>
      </w:r>
    </w:p>
    <w:p w:rsidR="000A5505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>5.</w:t>
      </w:r>
      <w:r w:rsidRPr="001B61C3">
        <w:rPr>
          <w:sz w:val="26"/>
          <w:szCs w:val="26"/>
        </w:rPr>
        <w:tab/>
        <w:t>Настоящее распоряжение вступает в силу со дня его опубликования.</w:t>
      </w:r>
    </w:p>
    <w:p w:rsidR="001B61C3" w:rsidRDefault="001B61C3" w:rsidP="001B61C3">
      <w:pPr>
        <w:ind w:firstLine="851"/>
        <w:jc w:val="both"/>
        <w:rPr>
          <w:sz w:val="26"/>
          <w:szCs w:val="26"/>
        </w:rPr>
      </w:pPr>
      <w:r w:rsidRPr="001B61C3">
        <w:rPr>
          <w:sz w:val="26"/>
          <w:szCs w:val="26"/>
        </w:rPr>
        <w:t>6.</w:t>
      </w:r>
      <w:r w:rsidRPr="001B61C3">
        <w:rPr>
          <w:sz w:val="26"/>
          <w:szCs w:val="26"/>
        </w:rPr>
        <w:tab/>
        <w:t>Контроль за исполнением настоящего распоряжения возложить на</w:t>
      </w:r>
      <w:r>
        <w:rPr>
          <w:sz w:val="26"/>
          <w:szCs w:val="26"/>
        </w:rPr>
        <w:t xml:space="preserve"> </w:t>
      </w:r>
      <w:r w:rsidRPr="001B61C3">
        <w:rPr>
          <w:sz w:val="26"/>
          <w:szCs w:val="26"/>
        </w:rPr>
        <w:t>руководителя МКУ «Управление ЖКХ» Терехова В.И.</w:t>
      </w:r>
    </w:p>
    <w:p w:rsidR="001B61C3" w:rsidRDefault="001B61C3" w:rsidP="001B61C3">
      <w:pPr>
        <w:ind w:firstLine="851"/>
        <w:jc w:val="both"/>
        <w:rPr>
          <w:sz w:val="26"/>
          <w:szCs w:val="26"/>
        </w:rPr>
      </w:pPr>
    </w:p>
    <w:p w:rsidR="001B61C3" w:rsidRDefault="001B61C3" w:rsidP="001B61C3">
      <w:pPr>
        <w:ind w:firstLine="851"/>
        <w:jc w:val="both"/>
        <w:rPr>
          <w:sz w:val="26"/>
          <w:szCs w:val="26"/>
        </w:rPr>
      </w:pPr>
    </w:p>
    <w:p w:rsidR="001B61C3" w:rsidRDefault="001B61C3" w:rsidP="001B61C3">
      <w:pPr>
        <w:ind w:firstLine="851"/>
        <w:jc w:val="both"/>
        <w:rPr>
          <w:sz w:val="26"/>
          <w:szCs w:val="26"/>
        </w:rPr>
      </w:pPr>
    </w:p>
    <w:p w:rsidR="001B61C3" w:rsidRDefault="001B61C3" w:rsidP="001B61C3">
      <w:pPr>
        <w:ind w:firstLine="851"/>
        <w:jc w:val="both"/>
        <w:rPr>
          <w:sz w:val="26"/>
          <w:szCs w:val="26"/>
        </w:rPr>
      </w:pPr>
    </w:p>
    <w:p w:rsidR="001B61C3" w:rsidRDefault="001B61C3" w:rsidP="001B61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1B61C3" w:rsidRPr="001B61C3" w:rsidRDefault="001B61C3" w:rsidP="001B61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социальной политике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Х.Б. Курмангалиев</w:t>
      </w:r>
    </w:p>
    <w:sectPr w:rsidR="001B61C3" w:rsidRPr="001B61C3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61C3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03FE2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1296A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2023-06-20T05:17:00Z</cp:lastPrinted>
  <dcterms:created xsi:type="dcterms:W3CDTF">2023-06-20T05:17:00Z</dcterms:created>
  <dcterms:modified xsi:type="dcterms:W3CDTF">2023-06-21T05:39:00Z</dcterms:modified>
</cp:coreProperties>
</file>