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80C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80C09">
              <w:rPr>
                <w:sz w:val="32"/>
                <w:szCs w:val="32"/>
                <w:u w:val="single"/>
              </w:rPr>
              <w:t>25.12.2014 г.</w:t>
            </w:r>
          </w:p>
        </w:tc>
        <w:tc>
          <w:tcPr>
            <w:tcW w:w="4927" w:type="dxa"/>
          </w:tcPr>
          <w:p w:rsidR="0005118A" w:rsidRPr="00780C09" w:rsidRDefault="0005118A" w:rsidP="00780C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80C09">
              <w:rPr>
                <w:sz w:val="32"/>
                <w:szCs w:val="32"/>
              </w:rPr>
              <w:t xml:space="preserve"> </w:t>
            </w:r>
            <w:r w:rsidR="00780C09">
              <w:rPr>
                <w:sz w:val="32"/>
                <w:szCs w:val="32"/>
                <w:u w:val="single"/>
              </w:rPr>
              <w:t>2266</w:t>
            </w:r>
          </w:p>
        </w:tc>
      </w:tr>
    </w:tbl>
    <w:p w:rsidR="00274400" w:rsidRDefault="00274400">
      <w:pPr>
        <w:jc w:val="center"/>
      </w:pPr>
    </w:p>
    <w:p w:rsidR="00780C09" w:rsidRPr="00501B3E" w:rsidRDefault="00780C09" w:rsidP="00780C09">
      <w:pPr>
        <w:ind w:firstLine="709"/>
        <w:rPr>
          <w:sz w:val="28"/>
          <w:szCs w:val="28"/>
        </w:rPr>
      </w:pPr>
      <w:r w:rsidRPr="00501B3E">
        <w:rPr>
          <w:sz w:val="28"/>
          <w:szCs w:val="28"/>
        </w:rPr>
        <w:t>О внесении изменений в постано</w:t>
      </w:r>
      <w:r>
        <w:rPr>
          <w:sz w:val="28"/>
          <w:szCs w:val="28"/>
        </w:rPr>
        <w:t>вление</w:t>
      </w:r>
    </w:p>
    <w:p w:rsidR="00780C09" w:rsidRDefault="00780C09" w:rsidP="00780C09">
      <w:pPr>
        <w:ind w:firstLine="709"/>
        <w:rPr>
          <w:sz w:val="28"/>
          <w:szCs w:val="28"/>
        </w:rPr>
      </w:pPr>
      <w:r w:rsidRPr="00501B3E">
        <w:rPr>
          <w:sz w:val="28"/>
          <w:szCs w:val="28"/>
        </w:rPr>
        <w:t>администрации МО "Володарский район"</w:t>
      </w:r>
    </w:p>
    <w:p w:rsidR="00780C09" w:rsidRDefault="00780C09" w:rsidP="00780C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от 17.11.2014 № 2007 "О присвоении </w:t>
      </w:r>
    </w:p>
    <w:p w:rsidR="00780C09" w:rsidRDefault="00780C09" w:rsidP="00780C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МБОУ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СОШ" имени земляка -</w:t>
      </w:r>
    </w:p>
    <w:p w:rsidR="00780C09" w:rsidRDefault="00780C09" w:rsidP="00780C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Героя Советского Союза М.Д. Колосова"</w:t>
      </w:r>
    </w:p>
    <w:p w:rsidR="00780C09" w:rsidRDefault="00780C09" w:rsidP="00780C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РФ  от 06.10.2003г. № 131-ФЗ "Об общих принципах организации местного самоуправления  в Российской Федерации",  Уставом администрации МО "Володарский район" администрация МО "Володарский район"</w:t>
      </w:r>
    </w:p>
    <w:p w:rsidR="00780C09" w:rsidRDefault="00780C09" w:rsidP="00780C09">
      <w:pPr>
        <w:jc w:val="both"/>
        <w:rPr>
          <w:sz w:val="28"/>
          <w:szCs w:val="28"/>
        </w:rPr>
      </w:pP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0C09" w:rsidRDefault="00780C09" w:rsidP="00780C09">
      <w:pPr>
        <w:jc w:val="both"/>
        <w:rPr>
          <w:sz w:val="28"/>
          <w:szCs w:val="28"/>
        </w:rPr>
      </w:pP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МО "Володарский район" от 17.11.2014г. № 2007 " О присвоении МБОУ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СОШ" имени земляка-Героя Советского Союза М.Д. Колосова" следующие изменения:</w:t>
      </w: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Наименование постановления администрации МО "Володарский район" от 17.11.2014г. № 2007 " О присвоении МБОУ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СОШ" имени земляка-Героя Советского Союза М.Д. Колосова" читать в новой редакции:</w:t>
      </w: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"О присвоении МБОУ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СОШ" имени Героя Советского Союза М.Д. Колосова".</w:t>
      </w: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1  постановления администрации МО "Володарский район" от 17.11.2014г. № 2007 " О присвоении МБОУ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СОШ" имени земляка-Героя Советского Союза М.Д. Колосова" изложить в новой редакции:</w:t>
      </w: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>- "Присвоить МБОУ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СОШ" почетное наименование и именовать его в дальнейшем Муниципальное бюджетное общеобразовательное учреждение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М.Д. Колосова".</w:t>
      </w:r>
    </w:p>
    <w:p w:rsidR="00780C09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является неотъемлемой частью постановления администрации МО "Володарский район" от 17.11.2014г. № 2007 " О присвоении МБОУ "</w:t>
      </w:r>
      <w:proofErr w:type="spellStart"/>
      <w:r>
        <w:rPr>
          <w:sz w:val="28"/>
          <w:szCs w:val="28"/>
        </w:rPr>
        <w:t>Марфинская</w:t>
      </w:r>
      <w:proofErr w:type="spellEnd"/>
      <w:r>
        <w:rPr>
          <w:sz w:val="28"/>
          <w:szCs w:val="28"/>
        </w:rPr>
        <w:t xml:space="preserve"> СОШ" имени земляка-Героя Советского Союза М.Д. Колосова".</w:t>
      </w:r>
    </w:p>
    <w:p w:rsidR="00780C09" w:rsidRPr="00BC30C6" w:rsidRDefault="00780C09" w:rsidP="00780C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 w:rsidRPr="00BC30C6">
        <w:rPr>
          <w:sz w:val="28"/>
          <w:szCs w:val="28"/>
        </w:rPr>
        <w:t>3.Сектору информационных технологий организационного отдела администрации МО « Володарский район</w:t>
      </w:r>
      <w:proofErr w:type="gramStart"/>
      <w:r w:rsidRPr="00BC30C6">
        <w:rPr>
          <w:sz w:val="28"/>
          <w:szCs w:val="28"/>
        </w:rPr>
        <w:t>»(</w:t>
      </w:r>
      <w:proofErr w:type="gramEnd"/>
      <w:r w:rsidRPr="00BC30C6">
        <w:rPr>
          <w:sz w:val="28"/>
          <w:szCs w:val="28"/>
        </w:rPr>
        <w:t xml:space="preserve"> </w:t>
      </w:r>
      <w:proofErr w:type="spellStart"/>
      <w:r w:rsidRPr="00BC30C6">
        <w:rPr>
          <w:sz w:val="28"/>
          <w:szCs w:val="28"/>
        </w:rPr>
        <w:t>Лукманов</w:t>
      </w:r>
      <w:proofErr w:type="spellEnd"/>
      <w:r w:rsidRPr="00BC30C6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  <w:r w:rsidRPr="00BC30C6">
        <w:rPr>
          <w:sz w:val="28"/>
          <w:szCs w:val="28"/>
        </w:rPr>
        <w:t>4.Главному редактору МАУ « Редакция газеты «Заря Каспия» Шаровой Е.А. опубликовать настоящее постановление в районной газете.</w:t>
      </w: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  <w:r w:rsidRPr="00BC30C6">
        <w:rPr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  <w:r w:rsidRPr="00BC30C6">
        <w:rPr>
          <w:sz w:val="28"/>
          <w:szCs w:val="28"/>
        </w:rPr>
        <w:t>6.</w:t>
      </w:r>
      <w:proofErr w:type="gramStart"/>
      <w:r w:rsidRPr="00BC30C6">
        <w:rPr>
          <w:sz w:val="28"/>
          <w:szCs w:val="28"/>
        </w:rPr>
        <w:t>Контроль за</w:t>
      </w:r>
      <w:proofErr w:type="gramEnd"/>
      <w:r w:rsidRPr="00BC30C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Т.А. Афанасьеву.</w:t>
      </w: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  <w:r w:rsidRPr="00BC30C6">
        <w:rPr>
          <w:sz w:val="28"/>
          <w:szCs w:val="28"/>
        </w:rPr>
        <w:t xml:space="preserve"> </w:t>
      </w: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Pr="00BC30C6" w:rsidRDefault="00780C09" w:rsidP="00780C09">
      <w:pPr>
        <w:ind w:firstLine="851"/>
        <w:jc w:val="both"/>
        <w:rPr>
          <w:sz w:val="28"/>
          <w:szCs w:val="28"/>
        </w:rPr>
      </w:pPr>
      <w:r w:rsidRPr="00BC30C6">
        <w:rPr>
          <w:sz w:val="28"/>
          <w:szCs w:val="28"/>
        </w:rPr>
        <w:t xml:space="preserve">Глава администрации                                                    Б.Г. </w:t>
      </w:r>
      <w:proofErr w:type="spellStart"/>
      <w:r w:rsidRPr="00BC30C6">
        <w:rPr>
          <w:sz w:val="28"/>
          <w:szCs w:val="28"/>
        </w:rPr>
        <w:t>Миндиев</w:t>
      </w:r>
      <w:proofErr w:type="spellEnd"/>
    </w:p>
    <w:p w:rsidR="00780C09" w:rsidRPr="004B384A" w:rsidRDefault="00780C09" w:rsidP="00780C09">
      <w:pPr>
        <w:ind w:firstLine="851"/>
        <w:jc w:val="both"/>
        <w:rPr>
          <w:sz w:val="28"/>
          <w:szCs w:val="28"/>
        </w:rPr>
      </w:pPr>
    </w:p>
    <w:p w:rsidR="00780C09" w:rsidRPr="00501B3E" w:rsidRDefault="00780C09" w:rsidP="00780C09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0C0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59D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80C0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77B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435A"/>
    <w:rsid w:val="00EE4AE8"/>
    <w:rsid w:val="00F07BC1"/>
    <w:rsid w:val="00F62B36"/>
    <w:rsid w:val="00FA604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2014-12-25T11:25:00Z</cp:lastPrinted>
  <dcterms:created xsi:type="dcterms:W3CDTF">2014-12-25T11:25:00Z</dcterms:created>
  <dcterms:modified xsi:type="dcterms:W3CDTF">2015-01-13T10:11:00Z</dcterms:modified>
</cp:coreProperties>
</file>