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64B3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64B33">
              <w:rPr>
                <w:sz w:val="32"/>
                <w:szCs w:val="32"/>
                <w:u w:val="single"/>
              </w:rPr>
              <w:t>26.09.2018 г.</w:t>
            </w:r>
          </w:p>
        </w:tc>
        <w:tc>
          <w:tcPr>
            <w:tcW w:w="4927" w:type="dxa"/>
          </w:tcPr>
          <w:p w:rsidR="0005118A" w:rsidRPr="00A64B33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64B33">
              <w:rPr>
                <w:sz w:val="32"/>
                <w:szCs w:val="32"/>
                <w:u w:val="single"/>
              </w:rPr>
              <w:t xml:space="preserve"> 1812</w:t>
            </w:r>
          </w:p>
        </w:tc>
      </w:tr>
    </w:tbl>
    <w:p w:rsidR="00274400" w:rsidRDefault="00274400">
      <w:pPr>
        <w:jc w:val="center"/>
      </w:pPr>
    </w:p>
    <w:p w:rsidR="00A64B33" w:rsidRDefault="00A64B33" w:rsidP="009D45BF">
      <w:pPr>
        <w:ind w:firstLine="851"/>
        <w:jc w:val="both"/>
        <w:rPr>
          <w:sz w:val="28"/>
          <w:szCs w:val="28"/>
        </w:rPr>
      </w:pPr>
    </w:p>
    <w:p w:rsidR="009D45BF" w:rsidRPr="009D45BF" w:rsidRDefault="009D45BF" w:rsidP="009D45BF">
      <w:pPr>
        <w:ind w:firstLine="851"/>
        <w:jc w:val="both"/>
        <w:rPr>
          <w:sz w:val="28"/>
          <w:szCs w:val="28"/>
        </w:rPr>
      </w:pPr>
      <w:r w:rsidRPr="009D45BF">
        <w:rPr>
          <w:sz w:val="28"/>
          <w:szCs w:val="28"/>
        </w:rPr>
        <w:t>О создании коллегиального органа по</w:t>
      </w:r>
    </w:p>
    <w:p w:rsidR="009D45BF" w:rsidRPr="009D45BF" w:rsidRDefault="009D45BF" w:rsidP="009D45BF">
      <w:pPr>
        <w:ind w:firstLine="851"/>
        <w:jc w:val="both"/>
        <w:rPr>
          <w:sz w:val="28"/>
          <w:szCs w:val="28"/>
        </w:rPr>
      </w:pPr>
      <w:r w:rsidRPr="009D45BF">
        <w:rPr>
          <w:sz w:val="28"/>
          <w:szCs w:val="28"/>
        </w:rPr>
        <w:t xml:space="preserve">противодействию незаконному обороту </w:t>
      </w:r>
    </w:p>
    <w:p w:rsidR="009D45BF" w:rsidRPr="009D45BF" w:rsidRDefault="009D45BF" w:rsidP="009D45BF">
      <w:pPr>
        <w:ind w:firstLine="851"/>
        <w:jc w:val="both"/>
        <w:rPr>
          <w:sz w:val="28"/>
          <w:szCs w:val="28"/>
        </w:rPr>
      </w:pPr>
      <w:r w:rsidRPr="009D45BF">
        <w:rPr>
          <w:sz w:val="28"/>
          <w:szCs w:val="28"/>
        </w:rPr>
        <w:t>наркотических средств, психотропных веществ</w:t>
      </w:r>
    </w:p>
    <w:p w:rsidR="009D45BF" w:rsidRPr="009D45BF" w:rsidRDefault="009D45BF" w:rsidP="009D45BF">
      <w:pPr>
        <w:ind w:firstLine="851"/>
        <w:jc w:val="both"/>
        <w:rPr>
          <w:sz w:val="28"/>
          <w:szCs w:val="28"/>
        </w:rPr>
      </w:pPr>
      <w:r w:rsidRPr="009D45BF">
        <w:rPr>
          <w:sz w:val="28"/>
          <w:szCs w:val="28"/>
        </w:rPr>
        <w:t xml:space="preserve">и их </w:t>
      </w:r>
      <w:proofErr w:type="spellStart"/>
      <w:r w:rsidRPr="009D45BF">
        <w:rPr>
          <w:sz w:val="28"/>
          <w:szCs w:val="28"/>
        </w:rPr>
        <w:t>прекурсоров</w:t>
      </w:r>
      <w:proofErr w:type="spellEnd"/>
      <w:r w:rsidRPr="009D45BF">
        <w:rPr>
          <w:sz w:val="28"/>
          <w:szCs w:val="28"/>
        </w:rPr>
        <w:t xml:space="preserve"> на территории </w:t>
      </w:r>
    </w:p>
    <w:p w:rsidR="009D45BF" w:rsidRPr="009D45BF" w:rsidRDefault="009D45BF" w:rsidP="009D45BF">
      <w:pPr>
        <w:ind w:firstLine="851"/>
        <w:jc w:val="both"/>
        <w:rPr>
          <w:sz w:val="28"/>
          <w:szCs w:val="28"/>
        </w:rPr>
      </w:pPr>
      <w:r w:rsidRPr="009D45BF">
        <w:rPr>
          <w:sz w:val="28"/>
          <w:szCs w:val="28"/>
        </w:rPr>
        <w:t xml:space="preserve">МО «Володарский район»  Астраханской области   </w:t>
      </w:r>
    </w:p>
    <w:p w:rsidR="009D45BF" w:rsidRPr="009D45BF" w:rsidRDefault="009D45BF" w:rsidP="009D45BF">
      <w:pPr>
        <w:ind w:firstLine="851"/>
        <w:jc w:val="both"/>
        <w:rPr>
          <w:sz w:val="28"/>
          <w:szCs w:val="28"/>
        </w:rPr>
      </w:pPr>
      <w:r w:rsidRPr="009D45BF">
        <w:rPr>
          <w:sz w:val="28"/>
          <w:szCs w:val="28"/>
        </w:rPr>
        <w:t xml:space="preserve">           </w:t>
      </w:r>
    </w:p>
    <w:p w:rsidR="009D45BF" w:rsidRPr="009D45BF" w:rsidRDefault="009D45BF" w:rsidP="009D45BF">
      <w:pPr>
        <w:ind w:firstLine="851"/>
        <w:jc w:val="both"/>
        <w:rPr>
          <w:sz w:val="28"/>
          <w:szCs w:val="28"/>
        </w:rPr>
      </w:pPr>
      <w:r w:rsidRPr="009D45BF">
        <w:rPr>
          <w:sz w:val="28"/>
          <w:szCs w:val="28"/>
        </w:rPr>
        <w:t xml:space="preserve">В целях обеспечения координации деятельности территориальных органов федеральных органов исполнительной власти, органов исполнительной власти Астраханской области и органов местного самоуправления, во исполнение  Указа Президента Российской Федерации от 18 октября 2007г.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9D45BF">
        <w:rPr>
          <w:sz w:val="28"/>
          <w:szCs w:val="28"/>
        </w:rPr>
        <w:t>прекурсоров</w:t>
      </w:r>
      <w:proofErr w:type="spellEnd"/>
      <w:r w:rsidRPr="009D45BF">
        <w:rPr>
          <w:sz w:val="28"/>
          <w:szCs w:val="28"/>
        </w:rPr>
        <w:t>», федерального закона от 08 января 1998 г. № 3 – ФЗ «О наркотических средствах и психотропных веществах», федерального закона  от 23 июня 2016 г. № 182- ФЗ «Об основах системы профилактики правонарушений в Российской Федерации», администрация МО «Володарский район»</w:t>
      </w:r>
    </w:p>
    <w:p w:rsidR="009D45BF" w:rsidRP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Pr="009D45BF" w:rsidRDefault="009D45BF" w:rsidP="009D45BF">
      <w:pPr>
        <w:jc w:val="both"/>
        <w:rPr>
          <w:sz w:val="28"/>
          <w:szCs w:val="28"/>
        </w:rPr>
      </w:pPr>
      <w:r w:rsidRPr="009D45BF">
        <w:rPr>
          <w:sz w:val="28"/>
          <w:szCs w:val="28"/>
        </w:rPr>
        <w:t>ПОСТАНОВЛЯЕТ:</w:t>
      </w: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Pr="009D45BF" w:rsidRDefault="009D45BF" w:rsidP="009D45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D45BF">
        <w:rPr>
          <w:sz w:val="28"/>
          <w:szCs w:val="28"/>
        </w:rPr>
        <w:t xml:space="preserve">Создать  </w:t>
      </w:r>
      <w:proofErr w:type="spellStart"/>
      <w:r w:rsidRPr="009D45BF">
        <w:rPr>
          <w:sz w:val="28"/>
          <w:szCs w:val="28"/>
        </w:rPr>
        <w:t>антинаркотическую</w:t>
      </w:r>
      <w:proofErr w:type="spellEnd"/>
      <w:r w:rsidRPr="009D45BF">
        <w:rPr>
          <w:sz w:val="28"/>
          <w:szCs w:val="28"/>
        </w:rPr>
        <w:t xml:space="preserve"> комиссию муниципального</w:t>
      </w:r>
      <w:r>
        <w:rPr>
          <w:sz w:val="28"/>
          <w:szCs w:val="28"/>
        </w:rPr>
        <w:t xml:space="preserve"> </w:t>
      </w:r>
      <w:r w:rsidRPr="009D45BF">
        <w:rPr>
          <w:sz w:val="28"/>
          <w:szCs w:val="28"/>
        </w:rPr>
        <w:t>образования «Володарский район» Астраханской области.</w:t>
      </w:r>
    </w:p>
    <w:p w:rsidR="009D45BF" w:rsidRPr="009D45BF" w:rsidRDefault="009D45BF" w:rsidP="009D45BF">
      <w:pPr>
        <w:ind w:firstLine="851"/>
        <w:jc w:val="both"/>
        <w:rPr>
          <w:sz w:val="28"/>
          <w:szCs w:val="28"/>
        </w:rPr>
      </w:pPr>
      <w:r w:rsidRPr="009D45BF">
        <w:rPr>
          <w:sz w:val="28"/>
          <w:szCs w:val="28"/>
        </w:rPr>
        <w:t>2.Руководст</w:t>
      </w:r>
      <w:r>
        <w:rPr>
          <w:sz w:val="28"/>
          <w:szCs w:val="28"/>
        </w:rPr>
        <w:t xml:space="preserve">во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комиссией </w:t>
      </w:r>
      <w:r w:rsidRPr="009D45B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9D45BF">
        <w:rPr>
          <w:sz w:val="28"/>
          <w:szCs w:val="28"/>
        </w:rPr>
        <w:t xml:space="preserve">образования «Володарский район» возложить на главу муниципального образования – </w:t>
      </w:r>
      <w:proofErr w:type="spellStart"/>
      <w:r w:rsidRPr="009D45BF">
        <w:rPr>
          <w:sz w:val="28"/>
          <w:szCs w:val="28"/>
        </w:rPr>
        <w:t>Миндиева</w:t>
      </w:r>
      <w:proofErr w:type="spellEnd"/>
      <w:r w:rsidRPr="009D45BF">
        <w:rPr>
          <w:sz w:val="28"/>
          <w:szCs w:val="28"/>
        </w:rPr>
        <w:t xml:space="preserve"> </w:t>
      </w:r>
      <w:proofErr w:type="spellStart"/>
      <w:r w:rsidRPr="009D45BF">
        <w:rPr>
          <w:sz w:val="28"/>
          <w:szCs w:val="28"/>
        </w:rPr>
        <w:t>Батыршина</w:t>
      </w:r>
      <w:proofErr w:type="spellEnd"/>
      <w:r w:rsidRPr="009D45BF">
        <w:rPr>
          <w:sz w:val="28"/>
          <w:szCs w:val="28"/>
        </w:rPr>
        <w:t xml:space="preserve"> </w:t>
      </w:r>
      <w:proofErr w:type="spellStart"/>
      <w:r w:rsidRPr="009D45BF">
        <w:rPr>
          <w:sz w:val="28"/>
          <w:szCs w:val="28"/>
        </w:rPr>
        <w:t>Гафуровича</w:t>
      </w:r>
      <w:proofErr w:type="spellEnd"/>
      <w:r w:rsidRPr="009D45BF">
        <w:rPr>
          <w:sz w:val="28"/>
          <w:szCs w:val="28"/>
        </w:rPr>
        <w:t>.</w:t>
      </w:r>
    </w:p>
    <w:p w:rsidR="009D45BF" w:rsidRPr="009D45BF" w:rsidRDefault="009D45BF" w:rsidP="009D45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</w:t>
      </w:r>
      <w:r w:rsidRPr="009D45BF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9D45BF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</w:t>
      </w:r>
      <w:r w:rsidRPr="009D45BF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9D45BF">
        <w:rPr>
          <w:sz w:val="28"/>
          <w:szCs w:val="28"/>
        </w:rPr>
        <w:t>муниципального образования «Володарский район» Астраханской области (приложение №1).</w:t>
      </w:r>
    </w:p>
    <w:p w:rsidR="009D45BF" w:rsidRPr="009D45BF" w:rsidRDefault="009D45BF" w:rsidP="009D45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D45BF">
        <w:rPr>
          <w:sz w:val="28"/>
          <w:szCs w:val="28"/>
        </w:rPr>
        <w:t xml:space="preserve">Утвердить Регламент </w:t>
      </w:r>
      <w:proofErr w:type="spellStart"/>
      <w:r w:rsidRPr="009D45BF">
        <w:rPr>
          <w:sz w:val="28"/>
          <w:szCs w:val="28"/>
        </w:rPr>
        <w:t>антинаркотической</w:t>
      </w:r>
      <w:proofErr w:type="spellEnd"/>
      <w:r w:rsidRPr="009D45BF">
        <w:rPr>
          <w:sz w:val="28"/>
          <w:szCs w:val="28"/>
        </w:rPr>
        <w:t xml:space="preserve"> комиссии муниципального</w:t>
      </w:r>
      <w:r>
        <w:rPr>
          <w:sz w:val="28"/>
          <w:szCs w:val="28"/>
        </w:rPr>
        <w:t xml:space="preserve"> </w:t>
      </w:r>
      <w:r w:rsidRPr="009D45BF">
        <w:rPr>
          <w:sz w:val="28"/>
          <w:szCs w:val="28"/>
        </w:rPr>
        <w:t>образования «Володарский район» Астраханской области (приложение №2).</w:t>
      </w:r>
    </w:p>
    <w:p w:rsidR="009D45BF" w:rsidRPr="009D45BF" w:rsidRDefault="009D45BF" w:rsidP="009D45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D45BF">
        <w:rPr>
          <w:sz w:val="28"/>
          <w:szCs w:val="28"/>
        </w:rPr>
        <w:t xml:space="preserve">Утвердить состав </w:t>
      </w:r>
      <w:proofErr w:type="spellStart"/>
      <w:r w:rsidRPr="009D45BF">
        <w:rPr>
          <w:sz w:val="28"/>
          <w:szCs w:val="28"/>
        </w:rPr>
        <w:t>антинаркотической</w:t>
      </w:r>
      <w:proofErr w:type="spellEnd"/>
      <w:r w:rsidRPr="009D45BF">
        <w:rPr>
          <w:sz w:val="28"/>
          <w:szCs w:val="28"/>
        </w:rPr>
        <w:t xml:space="preserve"> комиссии муниципального</w:t>
      </w:r>
      <w:r>
        <w:rPr>
          <w:sz w:val="28"/>
          <w:szCs w:val="28"/>
        </w:rPr>
        <w:t xml:space="preserve"> </w:t>
      </w:r>
      <w:r w:rsidRPr="009D45BF">
        <w:rPr>
          <w:sz w:val="28"/>
          <w:szCs w:val="28"/>
        </w:rPr>
        <w:t>образования «Володарский район» Астраханской области  (приложение № 3).</w:t>
      </w:r>
    </w:p>
    <w:p w:rsidR="009D45BF" w:rsidRPr="009D45BF" w:rsidRDefault="009D45BF" w:rsidP="009D45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6.</w:t>
      </w:r>
      <w:r w:rsidRPr="009D45BF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9D45BF">
        <w:rPr>
          <w:sz w:val="28"/>
          <w:szCs w:val="28"/>
        </w:rPr>
        <w:t>Лукманов</w:t>
      </w:r>
      <w:proofErr w:type="spellEnd"/>
      <w:r w:rsidRPr="009D45BF">
        <w:rPr>
          <w:sz w:val="28"/>
          <w:szCs w:val="28"/>
        </w:rPr>
        <w:t>) разместить настоящее постановление на официальном сайте администрации   МО «Володарский район».</w:t>
      </w:r>
    </w:p>
    <w:p w:rsidR="009D45BF" w:rsidRPr="009D45BF" w:rsidRDefault="009D45BF" w:rsidP="009D45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D45BF">
        <w:rPr>
          <w:sz w:val="28"/>
          <w:szCs w:val="28"/>
        </w:rPr>
        <w:t>. Главному редактору МАУ «Редакция газеты Заря Каспия» (</w:t>
      </w:r>
      <w:proofErr w:type="spellStart"/>
      <w:r w:rsidRPr="009D45BF">
        <w:rPr>
          <w:sz w:val="28"/>
          <w:szCs w:val="28"/>
        </w:rPr>
        <w:t>Шарова</w:t>
      </w:r>
      <w:proofErr w:type="spellEnd"/>
      <w:r w:rsidRPr="009D45BF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9D45BF" w:rsidRPr="009D45BF" w:rsidRDefault="009D45BF" w:rsidP="009D45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9D45BF">
        <w:rPr>
          <w:sz w:val="28"/>
          <w:szCs w:val="28"/>
        </w:rPr>
        <w:t>Постановление главы администрации МО «Володарский район» от 10.04.2007г. №185 «О районной межведомственной комиссии по противодействию злоупотреблению наркотическими средствами и их незаконному обороту»  считать утратившим  силу.</w:t>
      </w:r>
    </w:p>
    <w:p w:rsidR="009D45BF" w:rsidRDefault="009D45BF" w:rsidP="009D45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D45B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D45BF" w:rsidRPr="009D45BF" w:rsidRDefault="009D45BF" w:rsidP="009D45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D45BF">
        <w:rPr>
          <w:sz w:val="28"/>
          <w:szCs w:val="28"/>
        </w:rPr>
        <w:t>.Контроль за исполнением настоящего постановления  оставляю за собой.</w:t>
      </w:r>
    </w:p>
    <w:p w:rsidR="009D45BF" w:rsidRP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P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P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Pr="009D45BF" w:rsidRDefault="009D45BF" w:rsidP="009D45BF">
      <w:pPr>
        <w:ind w:firstLine="851"/>
        <w:jc w:val="both"/>
        <w:rPr>
          <w:sz w:val="28"/>
          <w:szCs w:val="28"/>
        </w:rPr>
      </w:pPr>
      <w:r w:rsidRPr="009D45BF">
        <w:rPr>
          <w:sz w:val="28"/>
          <w:szCs w:val="28"/>
        </w:rPr>
        <w:t xml:space="preserve">Глава администрации                                                    </w:t>
      </w:r>
      <w:r>
        <w:rPr>
          <w:sz w:val="28"/>
          <w:szCs w:val="28"/>
        </w:rPr>
        <w:t xml:space="preserve">           </w:t>
      </w:r>
      <w:r w:rsidRPr="009D45BF">
        <w:rPr>
          <w:sz w:val="28"/>
          <w:szCs w:val="28"/>
        </w:rPr>
        <w:t>Б.Г. Миндиев</w:t>
      </w:r>
    </w:p>
    <w:p w:rsidR="009D45BF" w:rsidRP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P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P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Pr="009D45BF" w:rsidRDefault="009D45BF" w:rsidP="009D45BF">
      <w:pPr>
        <w:ind w:firstLine="851"/>
        <w:jc w:val="both"/>
        <w:rPr>
          <w:sz w:val="28"/>
          <w:szCs w:val="28"/>
        </w:rPr>
      </w:pPr>
    </w:p>
    <w:p w:rsidR="00B82EB4" w:rsidRDefault="00B82EB4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Приложение №1</w:t>
      </w:r>
    </w:p>
    <w:p w:rsidR="009D45BF" w:rsidRDefault="009D45BF" w:rsidP="009D4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постановлению администрации</w:t>
      </w:r>
    </w:p>
    <w:p w:rsidR="009D45BF" w:rsidRDefault="009D45BF" w:rsidP="009D4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 «Володарский район»</w:t>
      </w:r>
    </w:p>
    <w:p w:rsidR="009D45BF" w:rsidRDefault="009D45BF" w:rsidP="009D4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  <w:u w:val="single"/>
        </w:rPr>
      </w:pPr>
      <w:r>
        <w:rPr>
          <w:rFonts w:ascii="TimesNewRomanPSMT" w:hAnsi="TimesNewRomanPSMT" w:cs="TimesNewRomanPSMT"/>
          <w:sz w:val="28"/>
          <w:szCs w:val="28"/>
        </w:rPr>
        <w:t>от</w:t>
      </w:r>
      <w:r>
        <w:rPr>
          <w:rFonts w:ascii="TimesNewRomanPSMT" w:hAnsi="TimesNewRomanPSMT" w:cs="TimesNewRomanPSMT"/>
          <w:sz w:val="28"/>
          <w:szCs w:val="28"/>
          <w:u w:val="single"/>
        </w:rPr>
        <w:t xml:space="preserve">26.09.2018 г. </w:t>
      </w:r>
      <w:r>
        <w:rPr>
          <w:rFonts w:ascii="TimesNewRomanPSMT" w:hAnsi="TimesNewRomanPSMT" w:cs="TimesNewRomanPSMT"/>
          <w:sz w:val="28"/>
          <w:szCs w:val="28"/>
        </w:rPr>
        <w:t xml:space="preserve"> №</w:t>
      </w:r>
      <w:r w:rsidR="00A64B33">
        <w:rPr>
          <w:rFonts w:ascii="TimesNewRomanPSMT" w:hAnsi="TimesNewRomanPSMT" w:cs="TimesNewRomanPSMT"/>
          <w:sz w:val="28"/>
          <w:szCs w:val="28"/>
          <w:u w:val="single"/>
        </w:rPr>
        <w:t xml:space="preserve"> 1812</w:t>
      </w:r>
    </w:p>
    <w:p w:rsidR="00A64B33" w:rsidRPr="00A64B33" w:rsidRDefault="00A64B33" w:rsidP="009D4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  <w:u w:val="single"/>
        </w:rPr>
      </w:pPr>
    </w:p>
    <w:p w:rsidR="00D6304B" w:rsidRPr="00D6304B" w:rsidRDefault="00D6304B" w:rsidP="00D6304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D6304B">
        <w:rPr>
          <w:rFonts w:ascii="TimesNewRomanPSMT" w:hAnsi="TimesNewRomanPSMT" w:cs="TimesNewRomanPSMT"/>
          <w:b/>
          <w:sz w:val="28"/>
          <w:szCs w:val="28"/>
        </w:rPr>
        <w:t>Положение</w:t>
      </w:r>
    </w:p>
    <w:p w:rsidR="00D6304B" w:rsidRDefault="00D6304B" w:rsidP="00D6304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 xml:space="preserve">об </w:t>
      </w:r>
      <w:proofErr w:type="spellStart"/>
      <w:r w:rsidRPr="00D6304B">
        <w:rPr>
          <w:rFonts w:ascii="TimesNewRomanPSMT" w:hAnsi="TimesNewRomanPSMT" w:cs="TimesNewRomanPSMT"/>
          <w:sz w:val="28"/>
          <w:szCs w:val="28"/>
        </w:rPr>
        <w:t>антинаркотической</w:t>
      </w:r>
      <w:proofErr w:type="spellEnd"/>
      <w:r w:rsidRPr="00D6304B">
        <w:rPr>
          <w:rFonts w:ascii="TimesNewRomanPSMT" w:hAnsi="TimesNewRomanPSMT" w:cs="TimesNewRomanPSMT"/>
          <w:sz w:val="28"/>
          <w:szCs w:val="28"/>
        </w:rPr>
        <w:t xml:space="preserve"> комиссии </w:t>
      </w:r>
    </w:p>
    <w:p w:rsidR="00D6304B" w:rsidRPr="00D6304B" w:rsidRDefault="00D6304B" w:rsidP="00D6304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>муниципального образования «Володарский район»</w:t>
      </w:r>
    </w:p>
    <w:p w:rsid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>1. Общие положения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>1.1.</w:t>
      </w:r>
      <w:r w:rsidRPr="00D6304B">
        <w:rPr>
          <w:rFonts w:ascii="TimesNewRomanPSMT" w:hAnsi="TimesNewRomanPSMT" w:cs="TimesNewRomanPSMT"/>
          <w:sz w:val="28"/>
          <w:szCs w:val="28"/>
        </w:rPr>
        <w:tab/>
        <w:t xml:space="preserve"> </w:t>
      </w:r>
      <w:proofErr w:type="spellStart"/>
      <w:r w:rsidRPr="00D6304B">
        <w:rPr>
          <w:rFonts w:ascii="TimesNewRomanPSMT" w:hAnsi="TimesNewRomanPSMT" w:cs="TimesNewRomanPSMT"/>
          <w:sz w:val="28"/>
          <w:szCs w:val="28"/>
        </w:rPr>
        <w:t>Антинаркотическая</w:t>
      </w:r>
      <w:proofErr w:type="spellEnd"/>
      <w:r w:rsidRPr="00D6304B">
        <w:rPr>
          <w:rFonts w:ascii="TimesNewRomanPSMT" w:hAnsi="TimesNewRomanPSMT" w:cs="TimesNewRomanPSMT"/>
          <w:sz w:val="28"/>
          <w:szCs w:val="28"/>
        </w:rPr>
        <w:t xml:space="preserve"> комиссия муниципального образования «Володарский район» (далее - Комиссия) является органом, образованным в целях организации деятельности по реализации полномочий органов местного самоуправления в сфере оборота наркотических средств, психотропных веществ и их </w:t>
      </w:r>
      <w:proofErr w:type="spellStart"/>
      <w:r w:rsidRPr="00D6304B">
        <w:rPr>
          <w:rFonts w:ascii="TimesNewRomanPSMT" w:hAnsi="TimesNewRomanPSMT" w:cs="TimesNewRomanPSMT"/>
          <w:sz w:val="28"/>
          <w:szCs w:val="28"/>
        </w:rPr>
        <w:t>прекурсоров</w:t>
      </w:r>
      <w:proofErr w:type="spellEnd"/>
      <w:r w:rsidRPr="00D6304B">
        <w:rPr>
          <w:rFonts w:ascii="TimesNewRomanPSMT" w:hAnsi="TimesNewRomanPSMT" w:cs="TimesNewRomanPSMT"/>
          <w:sz w:val="28"/>
          <w:szCs w:val="28"/>
        </w:rPr>
        <w:t>, а также противодействия их незаконному обороту в границах (на территории) муниципального образования «Володарский район».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>1.2.</w:t>
      </w:r>
      <w:r w:rsidRPr="00D6304B">
        <w:rPr>
          <w:rFonts w:ascii="TimesNewRomanPSMT" w:hAnsi="TimesNewRomanPSMT" w:cs="TimesNewRomanPSMT"/>
          <w:sz w:val="28"/>
          <w:szCs w:val="28"/>
        </w:rPr>
        <w:tab/>
        <w:t xml:space="preserve">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^ Российской Федерации, положением Концепции государственной политики по контролю за наркотиками в Российской Федерации, международными правовыми нормами, действующими на территории Российской Федерации, законами и иными нормативными правовыми актами Астраханской области, Уставом муниципального образования, муниципальными правовыми актами, а также настоящим Положением.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>4.</w:t>
      </w:r>
      <w:r w:rsidRPr="00D6304B">
        <w:rPr>
          <w:rFonts w:ascii="TimesNewRomanPSMT" w:hAnsi="TimesNewRomanPSMT" w:cs="TimesNewRomanPSMT"/>
          <w:sz w:val="28"/>
          <w:szCs w:val="28"/>
        </w:rPr>
        <w:tab/>
        <w:t xml:space="preserve"> Руководителем (председателем) Комиссии по должности является высшее должностное лицо муниципального образования (глава муниципального образования).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>5.</w:t>
      </w:r>
      <w:r w:rsidRPr="00D6304B">
        <w:rPr>
          <w:rFonts w:ascii="TimesNewRomanPSMT" w:hAnsi="TimesNewRomanPSMT" w:cs="TimesNewRomanPSMT"/>
          <w:sz w:val="28"/>
          <w:szCs w:val="28"/>
        </w:rPr>
        <w:tab/>
        <w:t xml:space="preserve"> Персональный состав Комиссии определяется правовым актом главы муниципального образования «Володарский район». В ее состав могут включаться руководители, представители подразделений территориальных органов федеральных органов исполнительной власти и представители органов исполнительной власти Астраханской области, расположенных в границах (на территориях) муниципального образования «Володарский район» (по согласованию), а также должностные лица органов местного самоуправления. 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>6.</w:t>
      </w:r>
      <w:r w:rsidRPr="00D6304B">
        <w:rPr>
          <w:rFonts w:ascii="TimesNewRomanPSMT" w:hAnsi="TimesNewRomanPSMT" w:cs="TimesNewRomanPSMT"/>
          <w:sz w:val="28"/>
          <w:szCs w:val="28"/>
        </w:rPr>
        <w:tab/>
        <w:t xml:space="preserve"> Положение об </w:t>
      </w:r>
      <w:proofErr w:type="spellStart"/>
      <w:r w:rsidRPr="00D6304B">
        <w:rPr>
          <w:rFonts w:ascii="TimesNewRomanPSMT" w:hAnsi="TimesNewRomanPSMT" w:cs="TimesNewRomanPSMT"/>
          <w:sz w:val="28"/>
          <w:szCs w:val="28"/>
        </w:rPr>
        <w:t>антинаркотической</w:t>
      </w:r>
      <w:proofErr w:type="spellEnd"/>
      <w:r w:rsidRPr="00D6304B">
        <w:rPr>
          <w:rFonts w:ascii="TimesNewRomanPSMT" w:hAnsi="TimesNewRomanPSMT" w:cs="TimesNewRomanPSMT"/>
          <w:sz w:val="28"/>
          <w:szCs w:val="28"/>
        </w:rPr>
        <w:t xml:space="preserve"> комиссии муниципального образования «Володарский район» объявляется правовым актом главы муниципального образования.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>7.</w:t>
      </w:r>
      <w:r w:rsidRPr="00D6304B">
        <w:rPr>
          <w:rFonts w:ascii="TimesNewRomanPSMT" w:hAnsi="TimesNewRomanPSMT" w:cs="TimesNewRomanPSMT"/>
          <w:sz w:val="28"/>
          <w:szCs w:val="28"/>
        </w:rPr>
        <w:tab/>
        <w:t xml:space="preserve"> Основной задачей Комиссии является организация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Астраханской области в сфере оборота наркотических, психотропных веществ и противодействия их незаконному </w:t>
      </w:r>
      <w:r w:rsidRPr="00D6304B">
        <w:rPr>
          <w:rFonts w:ascii="TimesNewRomanPSMT" w:hAnsi="TimesNewRomanPSMT" w:cs="TimesNewRomanPSMT"/>
          <w:sz w:val="28"/>
          <w:szCs w:val="28"/>
        </w:rPr>
        <w:lastRenderedPageBreak/>
        <w:t>обороту в границах (на территории) муниципального образования «Володарский район».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>8.</w:t>
      </w:r>
      <w:r w:rsidRPr="00D6304B">
        <w:rPr>
          <w:rFonts w:ascii="TimesNewRomanPSMT" w:hAnsi="TimesNewRomanPSMT" w:cs="TimesNewRomanPSMT"/>
          <w:sz w:val="28"/>
          <w:szCs w:val="28"/>
        </w:rPr>
        <w:tab/>
        <w:t xml:space="preserve"> Комиссия осуществляет следующие основные функции: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 xml:space="preserve">а) организация разработки и реализации муниципальных программ в сфере оборота наркотических средств, психотропных веществ и их </w:t>
      </w:r>
      <w:proofErr w:type="spellStart"/>
      <w:r w:rsidRPr="00D6304B">
        <w:rPr>
          <w:rFonts w:ascii="TimesNewRomanPSMT" w:hAnsi="TimesNewRomanPSMT" w:cs="TimesNewRomanPSMT"/>
          <w:sz w:val="28"/>
          <w:szCs w:val="28"/>
        </w:rPr>
        <w:t>прекурсоров</w:t>
      </w:r>
      <w:proofErr w:type="spellEnd"/>
      <w:r w:rsidRPr="00D6304B">
        <w:rPr>
          <w:rFonts w:ascii="TimesNewRomanPSMT" w:hAnsi="TimesNewRomanPSMT" w:cs="TimesNewRomanPSMT"/>
          <w:sz w:val="28"/>
          <w:szCs w:val="28"/>
        </w:rPr>
        <w:t>, а также в области противодействия их незаконному обороту;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>б) координация исполнения информационно-пропагандистских мероприятий по формированию у подростков и молодежи культуры здоровья, мотивации к ведению здорового образа жизни, в том числе путем распространения</w:t>
      </w:r>
      <w:r w:rsidR="00865D77">
        <w:rPr>
          <w:rFonts w:ascii="TimesNewRomanPSMT" w:hAnsi="TimesNewRomanPSMT" w:cs="TimesNewRomanPSMT"/>
          <w:sz w:val="28"/>
          <w:szCs w:val="28"/>
        </w:rPr>
        <w:t xml:space="preserve"> </w:t>
      </w:r>
      <w:r w:rsidRPr="00D6304B">
        <w:rPr>
          <w:rFonts w:ascii="TimesNewRomanPSMT" w:hAnsi="TimesNewRomanPSMT" w:cs="TimesNewRomanPSMT"/>
          <w:sz w:val="28"/>
          <w:szCs w:val="28"/>
        </w:rPr>
        <w:t>информационных материалов,</w:t>
      </w:r>
      <w:r w:rsidRPr="00D6304B">
        <w:rPr>
          <w:rFonts w:ascii="TimesNewRomanPSMT" w:hAnsi="TimesNewRomanPSMT" w:cs="TimesNewRomanPSMT"/>
          <w:sz w:val="28"/>
          <w:szCs w:val="28"/>
        </w:rPr>
        <w:tab/>
        <w:t>печатной продукции,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>проведения разъяснительной работы и иных мероприятий;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>в) выработка мер по повышению уровня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>г) выработка</w:t>
      </w:r>
      <w:r w:rsidRPr="00D6304B">
        <w:rPr>
          <w:rFonts w:ascii="TimesNewRomanPSMT" w:hAnsi="TimesNewRomanPSMT" w:cs="TimesNewRomanPSMT"/>
          <w:sz w:val="28"/>
          <w:szCs w:val="28"/>
        </w:rPr>
        <w:tab/>
        <w:t>предложений органам</w:t>
      </w:r>
      <w:r w:rsidRPr="00D6304B">
        <w:rPr>
          <w:rFonts w:ascii="TimesNewRomanPSMT" w:hAnsi="TimesNewRomanPSMT" w:cs="TimesNewRomanPSMT"/>
          <w:sz w:val="28"/>
          <w:szCs w:val="28"/>
        </w:rPr>
        <w:tab/>
        <w:t>исполнительной</w:t>
      </w:r>
      <w:r w:rsidRPr="00D6304B">
        <w:rPr>
          <w:rFonts w:ascii="TimesNewRomanPSMT" w:hAnsi="TimesNewRomanPSMT" w:cs="TimesNewRomanPSMT"/>
          <w:sz w:val="28"/>
          <w:szCs w:val="28"/>
        </w:rPr>
        <w:tab/>
        <w:t>власти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>Астраханской области по вопросам участия органов местного самоуправления в профилактике наркомании;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D6304B">
        <w:rPr>
          <w:rFonts w:ascii="TimesNewRomanPSMT" w:hAnsi="TimesNewRomanPSMT" w:cs="TimesNewRomanPSMT"/>
          <w:sz w:val="28"/>
          <w:szCs w:val="28"/>
        </w:rPr>
        <w:t>д</w:t>
      </w:r>
      <w:proofErr w:type="spellEnd"/>
      <w:r w:rsidRPr="00D6304B">
        <w:rPr>
          <w:rFonts w:ascii="TimesNewRomanPSMT" w:hAnsi="TimesNewRomanPSMT" w:cs="TimesNewRomanPSMT"/>
          <w:sz w:val="28"/>
          <w:szCs w:val="28"/>
        </w:rPr>
        <w:t>) осуществление других мероприятий, необходимых для организации взаимодействия органов местного самоуправления с подразделениями (представителями)</w:t>
      </w:r>
      <w:r w:rsidRPr="00D6304B">
        <w:rPr>
          <w:rFonts w:ascii="TimesNewRomanPSMT" w:hAnsi="TimesNewRomanPSMT" w:cs="TimesNewRomanPSMT"/>
          <w:sz w:val="28"/>
          <w:szCs w:val="28"/>
        </w:rPr>
        <w:tab/>
        <w:t>территориальных органов</w:t>
      </w:r>
      <w:r w:rsidRPr="00D6304B">
        <w:rPr>
          <w:rFonts w:ascii="TimesNewRomanPSMT" w:hAnsi="TimesNewRomanPSMT" w:cs="TimesNewRomanPSMT"/>
          <w:sz w:val="28"/>
          <w:szCs w:val="28"/>
        </w:rPr>
        <w:tab/>
        <w:t>федеральных</w:t>
      </w:r>
      <w:r w:rsidRPr="00D6304B">
        <w:rPr>
          <w:rFonts w:ascii="TimesNewRomanPSMT" w:hAnsi="TimesNewRomanPSMT" w:cs="TimesNewRomanPSMT"/>
          <w:sz w:val="28"/>
          <w:szCs w:val="28"/>
        </w:rPr>
        <w:tab/>
        <w:t>органов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 xml:space="preserve">исполнительной власти, органов исполнительной власти Астраханской области в сфере оборота наркотических средств, психотропных веществ и их </w:t>
      </w:r>
      <w:proofErr w:type="spellStart"/>
      <w:r w:rsidRPr="00D6304B">
        <w:rPr>
          <w:rFonts w:ascii="TimesNewRomanPSMT" w:hAnsi="TimesNewRomanPSMT" w:cs="TimesNewRomanPSMT"/>
          <w:sz w:val="28"/>
          <w:szCs w:val="28"/>
        </w:rPr>
        <w:t>прекурсоров</w:t>
      </w:r>
      <w:proofErr w:type="spellEnd"/>
      <w:r w:rsidRPr="00D6304B">
        <w:rPr>
          <w:rFonts w:ascii="TimesNewRomanPSMT" w:hAnsi="TimesNewRomanPSMT" w:cs="TimesNewRomanPSMT"/>
          <w:sz w:val="28"/>
          <w:szCs w:val="28"/>
        </w:rPr>
        <w:t>, а также противодействия их незаконному обороту в границах (на территории) муниципального образования «Володарский район».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>9.</w:t>
      </w:r>
      <w:r w:rsidRPr="00D6304B">
        <w:rPr>
          <w:rFonts w:ascii="TimesNewRomanPSMT" w:hAnsi="TimesNewRomanPSMT" w:cs="TimesNewRomanPSMT"/>
          <w:sz w:val="28"/>
          <w:szCs w:val="28"/>
        </w:rPr>
        <w:tab/>
        <w:t xml:space="preserve"> Комиссия в пределах своей компетенции и в установленном порядке имеет право: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>а) принимать решения, касающиеся организации и совершенствования взаимодействия органов местного самоуправления с подразделениями (представителями)</w:t>
      </w:r>
      <w:r w:rsidRPr="00D6304B">
        <w:rPr>
          <w:rFonts w:ascii="TimesNewRomanPSMT" w:hAnsi="TimesNewRomanPSMT" w:cs="TimesNewRomanPSMT"/>
          <w:sz w:val="28"/>
          <w:szCs w:val="28"/>
        </w:rPr>
        <w:tab/>
        <w:t>территориальных органов</w:t>
      </w:r>
      <w:r w:rsidRPr="00D6304B">
        <w:rPr>
          <w:rFonts w:ascii="TimesNewRomanPSMT" w:hAnsi="TimesNewRomanPSMT" w:cs="TimesNewRomanPSMT"/>
          <w:sz w:val="28"/>
          <w:szCs w:val="28"/>
        </w:rPr>
        <w:tab/>
        <w:t>федеральных</w:t>
      </w:r>
      <w:r w:rsidRPr="00D6304B">
        <w:rPr>
          <w:rFonts w:ascii="TimesNewRomanPSMT" w:hAnsi="TimesNewRomanPSMT" w:cs="TimesNewRomanPSMT"/>
          <w:sz w:val="28"/>
          <w:szCs w:val="28"/>
        </w:rPr>
        <w:tab/>
        <w:t>органов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>исполнительной власти и органов исполнительной власти Астраханской области в сфере оборота наркотических, психотропных веществ и противодействия их незаконному обороту, а также осуществлять контроль за их исполнением;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>б) 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Астраханской области, органов местного</w:t>
      </w:r>
      <w:r w:rsidR="00865D77">
        <w:rPr>
          <w:rFonts w:ascii="TimesNewRomanPSMT" w:hAnsi="TimesNewRomanPSMT" w:cs="TimesNewRomanPSMT"/>
          <w:sz w:val="28"/>
          <w:szCs w:val="28"/>
        </w:rPr>
        <w:t xml:space="preserve"> </w:t>
      </w:r>
      <w:r w:rsidRPr="00D6304B">
        <w:rPr>
          <w:rFonts w:ascii="TimesNewRomanPSMT" w:hAnsi="TimesNewRomanPSMT" w:cs="TimesNewRomanPSMT"/>
          <w:sz w:val="28"/>
          <w:szCs w:val="28"/>
        </w:rPr>
        <w:t>самоуправления, общественных объединений, организаций (независимо от форм собственности) и должностных лиц;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>в) создавать рабочие органы (рабочие группы) для изучения вопросов, касающихся противодействия злоупотреблению наркотическими средствами, психотропными веществами и их незаконному обороту, а также для подготовки проектов соответствующих решений Комиссии;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 xml:space="preserve">г) привлекать для участия в работе Комиссии должностных лиц и специалистов подразделений территориальных органов федеральных органов </w:t>
      </w:r>
      <w:r w:rsidRPr="00D6304B">
        <w:rPr>
          <w:rFonts w:ascii="TimesNewRomanPSMT" w:hAnsi="TimesNewRomanPSMT" w:cs="TimesNewRomanPSMT"/>
          <w:sz w:val="28"/>
          <w:szCs w:val="28"/>
        </w:rPr>
        <w:lastRenderedPageBreak/>
        <w:t>исполнительной власти, органов исполнительной власти Астраханской области,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>10.</w:t>
      </w:r>
      <w:r w:rsidRPr="00D6304B">
        <w:rPr>
          <w:rFonts w:ascii="TimesNewRomanPSMT" w:hAnsi="TimesNewRomanPSMT" w:cs="TimesNewRomanPSMT"/>
          <w:sz w:val="28"/>
          <w:szCs w:val="28"/>
        </w:rPr>
        <w:tab/>
        <w:t xml:space="preserve"> Комиссия осуществляет свою деятельность на плановой основе в соответствии с Положением, утвержденным председателем </w:t>
      </w:r>
      <w:proofErr w:type="spellStart"/>
      <w:r w:rsidRPr="00D6304B">
        <w:rPr>
          <w:rFonts w:ascii="TimesNewRomanPSMT" w:hAnsi="TimesNewRomanPSMT" w:cs="TimesNewRomanPSMT"/>
          <w:sz w:val="28"/>
          <w:szCs w:val="28"/>
        </w:rPr>
        <w:t>антинаркотической</w:t>
      </w:r>
      <w:proofErr w:type="spellEnd"/>
      <w:r w:rsidRPr="00D6304B">
        <w:rPr>
          <w:rFonts w:ascii="TimesNewRomanPSMT" w:hAnsi="TimesNewRomanPSMT" w:cs="TimesNewRomanPSMT"/>
          <w:sz w:val="28"/>
          <w:szCs w:val="28"/>
        </w:rPr>
        <w:t xml:space="preserve"> комиссии муниципального образования «Володарский район» и объявленным правовым актом главы муниципального образования «Володарский район».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>11.</w:t>
      </w:r>
      <w:r w:rsidRPr="00D6304B">
        <w:rPr>
          <w:rFonts w:ascii="TimesNewRomanPSMT" w:hAnsi="TimesNewRomanPSMT" w:cs="TimesNewRomanPSMT"/>
          <w:sz w:val="28"/>
          <w:szCs w:val="28"/>
        </w:rPr>
        <w:tab/>
        <w:t xml:space="preserve"> По итогам проведенных заседаний, Комиссия предоставляет материалы в </w:t>
      </w:r>
      <w:proofErr w:type="spellStart"/>
      <w:r w:rsidRPr="00D6304B">
        <w:rPr>
          <w:rFonts w:ascii="TimesNewRomanPSMT" w:hAnsi="TimesNewRomanPSMT" w:cs="TimesNewRomanPSMT"/>
          <w:sz w:val="28"/>
          <w:szCs w:val="28"/>
        </w:rPr>
        <w:t>антинаркотическую</w:t>
      </w:r>
      <w:proofErr w:type="spellEnd"/>
      <w:r w:rsidRPr="00D6304B">
        <w:rPr>
          <w:rFonts w:ascii="TimesNewRomanPSMT" w:hAnsi="TimesNewRomanPSMT" w:cs="TimesNewRomanPSMT"/>
          <w:sz w:val="28"/>
          <w:szCs w:val="28"/>
        </w:rPr>
        <w:t xml:space="preserve"> комиссию Астраханской области.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>12.</w:t>
      </w:r>
      <w:r w:rsidRPr="00D6304B">
        <w:rPr>
          <w:rFonts w:ascii="TimesNewRomanPSMT" w:hAnsi="TimesNewRomanPSMT" w:cs="TimesNewRomanPSMT"/>
          <w:sz w:val="28"/>
          <w:szCs w:val="28"/>
        </w:rPr>
        <w:tab/>
        <w:t xml:space="preserve"> Организационное и материально-техническое обеспечение деятельности Комиссии организуется главой муниципального образования, путем определения (создания) структурного подразделения местной администрации (аппарата (секретаря) Комиссии) и назначения должностного лица (руководителя аппарата (секретаря) Комиссии), ответственного за эту работу.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>13.</w:t>
      </w:r>
      <w:r w:rsidRPr="00D6304B">
        <w:rPr>
          <w:rFonts w:ascii="TimesNewRomanPSMT" w:hAnsi="TimesNewRomanPSMT" w:cs="TimesNewRomanPSMT"/>
          <w:sz w:val="28"/>
          <w:szCs w:val="28"/>
        </w:rPr>
        <w:tab/>
        <w:t xml:space="preserve"> Руководитель аппарата (секретарь) Комиссии: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>а) организует работу аппарата Комиссии;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>б) разрабатывает проекты планов работы Комиссии и отчетов о результатах деятельности Комиссии;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>в) обеспечивает подготовку и проведение заседаний Комиссии;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>г) осуществляет контроль за исполнением решений Комиссии;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D6304B">
        <w:rPr>
          <w:rFonts w:ascii="TimesNewRomanPSMT" w:hAnsi="TimesNewRomanPSMT" w:cs="TimesNewRomanPSMT"/>
          <w:sz w:val="28"/>
          <w:szCs w:val="28"/>
        </w:rPr>
        <w:t>д</w:t>
      </w:r>
      <w:proofErr w:type="spellEnd"/>
      <w:r w:rsidRPr="00D6304B">
        <w:rPr>
          <w:rFonts w:ascii="TimesNewRomanPSMT" w:hAnsi="TimesNewRomanPSMT" w:cs="TimesNewRomanPSMT"/>
          <w:sz w:val="28"/>
          <w:szCs w:val="28"/>
        </w:rPr>
        <w:t xml:space="preserve">) обеспечивает взаимодействие Комиссии с </w:t>
      </w:r>
      <w:proofErr w:type="spellStart"/>
      <w:r w:rsidRPr="00D6304B">
        <w:rPr>
          <w:rFonts w:ascii="TimesNewRomanPSMT" w:hAnsi="TimesNewRomanPSMT" w:cs="TimesNewRomanPSMT"/>
          <w:sz w:val="28"/>
          <w:szCs w:val="28"/>
        </w:rPr>
        <w:t>антинаркотической</w:t>
      </w:r>
      <w:proofErr w:type="spellEnd"/>
      <w:r w:rsidRPr="00D6304B">
        <w:rPr>
          <w:rFonts w:ascii="TimesNewRomanPSMT" w:hAnsi="TimesNewRomanPSMT" w:cs="TimesNewRomanPSMT"/>
          <w:sz w:val="28"/>
          <w:szCs w:val="28"/>
        </w:rPr>
        <w:t xml:space="preserve"> комиссией Астраханской области и её аппаратом;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>ж) обеспечивает деятельность рабочих органов Комиссии;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D6304B">
        <w:rPr>
          <w:rFonts w:ascii="TimesNewRomanPSMT" w:hAnsi="TimesNewRomanPSMT" w:cs="TimesNewRomanPSMT"/>
          <w:sz w:val="28"/>
          <w:szCs w:val="28"/>
        </w:rPr>
        <w:t>з</w:t>
      </w:r>
      <w:proofErr w:type="spellEnd"/>
      <w:r w:rsidRPr="00D6304B">
        <w:rPr>
          <w:rFonts w:ascii="TimesNewRomanPSMT" w:hAnsi="TimesNewRomanPSMT" w:cs="TimesNewRomanPSMT"/>
          <w:sz w:val="28"/>
          <w:szCs w:val="28"/>
        </w:rPr>
        <w:t>) организует и ведёт делопроизводство Комиссии.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>14.</w:t>
      </w:r>
      <w:r w:rsidRPr="00D6304B">
        <w:rPr>
          <w:rFonts w:ascii="TimesNewRomanPSMT" w:hAnsi="TimesNewRomanPSMT" w:cs="TimesNewRomanPSMT"/>
          <w:sz w:val="28"/>
          <w:szCs w:val="28"/>
        </w:rPr>
        <w:tab/>
        <w:t xml:space="preserve"> Члены Комиссии обязаны: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>организовать в рамках своих должностных полномочий выполнение решений Комиссии;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>выполнять требования правовых актов, регламентирующих деятельность Комиссии;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>определять в пределах компетенции в органе, представителем которого он является, должностное лицо или подразделение, ответственное</w:t>
      </w:r>
      <w:r w:rsidR="00865D77">
        <w:rPr>
          <w:rFonts w:ascii="TimesNewRomanPSMT" w:hAnsi="TimesNewRomanPSMT" w:cs="TimesNewRomanPSMT"/>
          <w:sz w:val="28"/>
          <w:szCs w:val="28"/>
        </w:rPr>
        <w:t xml:space="preserve"> </w:t>
      </w:r>
      <w:r w:rsidRPr="00D6304B">
        <w:rPr>
          <w:rFonts w:ascii="TimesNewRomanPSMT" w:hAnsi="TimesNewRomanPSMT" w:cs="TimesNewRomanPSMT"/>
          <w:sz w:val="28"/>
          <w:szCs w:val="28"/>
        </w:rPr>
        <w:t>за организацию взаимодействия указанного органа с Комиссией и ее аппаратом (секретарем).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>15.</w:t>
      </w:r>
      <w:r w:rsidRPr="00D6304B">
        <w:rPr>
          <w:rFonts w:ascii="TimesNewRomanPSMT" w:hAnsi="TimesNewRomanPSMT" w:cs="TimesNewRomanPSMT"/>
          <w:sz w:val="28"/>
          <w:szCs w:val="28"/>
        </w:rPr>
        <w:tab/>
        <w:t xml:space="preserve"> Члены Комиссии имеют право: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>голосовать на заседаниях Комиссии;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>знакомиться с документами и материалами Комиссии, непосредственно касающимися ее деятельности;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>взаимодействовать с руководителем аппарата Комиссии;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 xml:space="preserve">привлекать по согласованию с председателем Комиссии, в установленном порядке сотрудников и специалистов подразделений территориальных органов </w:t>
      </w:r>
      <w:r w:rsidRPr="00D6304B">
        <w:rPr>
          <w:rFonts w:ascii="TimesNewRomanPSMT" w:hAnsi="TimesNewRomanPSMT" w:cs="TimesNewRomanPSMT"/>
          <w:sz w:val="28"/>
          <w:szCs w:val="28"/>
        </w:rPr>
        <w:lastRenderedPageBreak/>
        <w:t>федеральных органов исполнительной власти, органов исполнительной власти Астраханской области, органов местного самоуправления и организаций к экспертной, аналитической и иной работе, связанной с деятельностью Комиссии;</w:t>
      </w:r>
      <w:r w:rsidR="00865D77">
        <w:rPr>
          <w:rFonts w:ascii="TimesNewRomanPSMT" w:hAnsi="TimesNewRomanPSMT" w:cs="TimesNewRomanPSMT"/>
          <w:sz w:val="28"/>
          <w:szCs w:val="28"/>
        </w:rPr>
        <w:t xml:space="preserve"> </w:t>
      </w:r>
      <w:r w:rsidRPr="00D6304B">
        <w:rPr>
          <w:rFonts w:ascii="TimesNewRomanPSMT" w:hAnsi="TimesNewRomanPSMT" w:cs="TimesNewRomanPSMT"/>
          <w:sz w:val="28"/>
          <w:szCs w:val="28"/>
        </w:rPr>
        <w:t>излагать в случае несогласия с решением Комиссии, в письменной форме особое мнение, которое подлежит отражению в протоколе заседания Комиссии и прилагается к его решению.</w:t>
      </w: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>16.</w:t>
      </w:r>
      <w:r w:rsidRPr="00D6304B">
        <w:rPr>
          <w:rFonts w:ascii="TimesNewRomanPSMT" w:hAnsi="TimesNewRomanPSMT" w:cs="TimesNewRomanPSMT"/>
          <w:sz w:val="28"/>
          <w:szCs w:val="28"/>
        </w:rPr>
        <w:tab/>
        <w:t xml:space="preserve"> Комиссия может иметь бланк со своим наименованием.</w:t>
      </w:r>
    </w:p>
    <w:p w:rsid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D6304B" w:rsidRPr="00D6304B" w:rsidRDefault="00D6304B" w:rsidP="00D630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6304B">
        <w:rPr>
          <w:rFonts w:ascii="TimesNewRomanPSMT" w:hAnsi="TimesNewRomanPSMT" w:cs="TimesNewRomanPSMT"/>
          <w:sz w:val="28"/>
          <w:szCs w:val="28"/>
        </w:rPr>
        <w:t>Верно:</w:t>
      </w:r>
    </w:p>
    <w:p w:rsidR="009D45BF" w:rsidRDefault="009D45BF" w:rsidP="009D4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D6304B" w:rsidRDefault="00D6304B" w:rsidP="009D4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D6304B" w:rsidRDefault="00D6304B" w:rsidP="009D4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D6304B" w:rsidRDefault="00D6304B" w:rsidP="009D4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D6304B" w:rsidRDefault="00D6304B" w:rsidP="009D4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D6304B" w:rsidRDefault="00D6304B" w:rsidP="009D4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D6304B" w:rsidRDefault="00D6304B" w:rsidP="009D4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D6304B" w:rsidRDefault="00D6304B" w:rsidP="009D4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D6304B" w:rsidRDefault="00D6304B" w:rsidP="009D4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D6304B" w:rsidRDefault="00D6304B" w:rsidP="009D4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D6304B" w:rsidRDefault="00D6304B" w:rsidP="009D4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D6304B" w:rsidRDefault="00D6304B" w:rsidP="009D4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D6304B" w:rsidRDefault="00D6304B" w:rsidP="009D4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D6304B" w:rsidRDefault="00D6304B" w:rsidP="009D4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D6304B" w:rsidRDefault="00D6304B" w:rsidP="009D4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D6304B" w:rsidRDefault="00D6304B" w:rsidP="009D4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D6304B" w:rsidRDefault="00D6304B" w:rsidP="009D4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D6304B" w:rsidRDefault="00D6304B" w:rsidP="009D4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D6304B" w:rsidRDefault="00D6304B" w:rsidP="009D4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D6304B" w:rsidRDefault="00D6304B" w:rsidP="009D4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D6304B" w:rsidRDefault="00D6304B" w:rsidP="009D4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D6304B" w:rsidRDefault="00D6304B" w:rsidP="009D4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D6304B" w:rsidRDefault="00D6304B" w:rsidP="009D4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D6304B" w:rsidRDefault="00D6304B" w:rsidP="009D4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D6304B" w:rsidRDefault="00D6304B" w:rsidP="009D4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D6304B" w:rsidRDefault="00D6304B" w:rsidP="009D4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D6304B" w:rsidRDefault="00D6304B" w:rsidP="009D4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D6304B" w:rsidRDefault="00D6304B" w:rsidP="009D4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D6304B" w:rsidRDefault="00D6304B" w:rsidP="009D4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865D77" w:rsidRDefault="00865D77" w:rsidP="009D4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865D77" w:rsidRDefault="00865D77" w:rsidP="009D4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865D77" w:rsidRDefault="00865D77" w:rsidP="009D4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865D77" w:rsidRDefault="00865D77" w:rsidP="009D4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865D77" w:rsidRDefault="00865D77" w:rsidP="009D4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865D77" w:rsidRDefault="00865D77" w:rsidP="009D4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D6304B" w:rsidRDefault="00865D77" w:rsidP="00D6304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Приложение №2</w:t>
      </w:r>
    </w:p>
    <w:p w:rsidR="00D6304B" w:rsidRDefault="00D6304B" w:rsidP="00D6304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постановлению администрации</w:t>
      </w:r>
    </w:p>
    <w:p w:rsidR="00D6304B" w:rsidRDefault="00D6304B" w:rsidP="00D6304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 «Володарский район»</w:t>
      </w:r>
    </w:p>
    <w:p w:rsidR="00D6304B" w:rsidRDefault="00D6304B" w:rsidP="00D6304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</w:t>
      </w:r>
      <w:r>
        <w:rPr>
          <w:rFonts w:ascii="TimesNewRomanPSMT" w:hAnsi="TimesNewRomanPSMT" w:cs="TimesNewRomanPSMT"/>
          <w:sz w:val="28"/>
          <w:szCs w:val="28"/>
          <w:u w:val="single"/>
        </w:rPr>
        <w:t xml:space="preserve">26.09.2018 г. </w:t>
      </w:r>
      <w:r>
        <w:rPr>
          <w:rFonts w:ascii="TimesNewRomanPSMT" w:hAnsi="TimesNewRomanPSMT" w:cs="TimesNewRomanPSMT"/>
          <w:sz w:val="28"/>
          <w:szCs w:val="28"/>
        </w:rPr>
        <w:t xml:space="preserve"> №</w:t>
      </w:r>
      <w:r>
        <w:rPr>
          <w:rFonts w:ascii="TimesNewRomanPSMT" w:hAnsi="TimesNewRomanPSMT" w:cs="TimesNewRomanPSMT"/>
          <w:sz w:val="28"/>
          <w:szCs w:val="28"/>
          <w:u w:val="single"/>
        </w:rPr>
        <w:t xml:space="preserve"> 1812</w:t>
      </w:r>
    </w:p>
    <w:p w:rsidR="00D6304B" w:rsidRDefault="00D6304B" w:rsidP="009D4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D6304B" w:rsidRDefault="00D6304B" w:rsidP="009D4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9D45BF" w:rsidRDefault="009D45BF" w:rsidP="009D45B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РЕГЛАМЕНТ</w:t>
      </w:r>
    </w:p>
    <w:p w:rsidR="009D45BF" w:rsidRDefault="009D45BF" w:rsidP="009D45B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антинаркотической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комиссии муниципального образования </w:t>
      </w:r>
    </w:p>
    <w:p w:rsidR="009D45BF" w:rsidRDefault="009D45BF" w:rsidP="009D45B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«Володарский район» Астраханской области</w:t>
      </w:r>
    </w:p>
    <w:p w:rsidR="009D45BF" w:rsidRDefault="009D45BF" w:rsidP="009D45B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D45BF" w:rsidRDefault="009D45BF" w:rsidP="009D45B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I. Общие положения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Настоящий Регламент устанавливает общие правила организации деятельности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антинаркотической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комиссии муниципального образования (далее - Комиссия) по реализации ее полномочий, закрепленных в Положении об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антинаркотической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комиссии муниципального образования «Володарский район» Астраханской области  (далее - Положение), нормативных правовых актах Российской Федерации и Астраханской области.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Основные направления деятельности Комиссии изложены в Положении о Комиссии, утвержденном председателем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антинаркотической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комиссии МО «Володарский район».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Организационное и материально-техническое обеспечение деятельности Комиссии осуществляется высшим должностным лицом муниципального образования.</w:t>
      </w:r>
    </w:p>
    <w:p w:rsidR="009D45BF" w:rsidRDefault="009D45BF" w:rsidP="009D45B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II. Полномочия председателя и членов Комиссии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Комиссии. Председатель Комиссии представляет Комиссию по вопросам, отнесенным к ее компетенции. Председатель Комиссии информирует председателя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антинаркотической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комиссии Астраханской области о результатах деятельности Комиссии по итогам года.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 Председатель Комиссии назначает заместителя председателя Комиссии. В зависимости от штатной категории, им может быть определён один из заместителей главы муниципального образования. По решению председателя Комиссии заместитель выполняет обязанности председателя Комиссии в его отсутствие, ведет заседания Комиссии и подписывает протоколы заседания Комиссии, дает поручения в пределах своей компетенции, по поручению председателя представляет Комиссию во взаимоотношениях с территориальными органами федеральных органов исполнительной власти, исполнительными органами государственной власти Астраханской области,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антинаркотической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комиссией Астраханской области, организациями, расположенными на территории муниципального образования, а также средствами массовой информации.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6. Председатель Комиссии наделяет ответственное должностное лицо администрации муниципального образования полномочиями секретаря Комиссии, который по его поручению: 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организует работу по обеспечению деятельности Комиссии;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осуществляет взаимодействие Комиссии с аппаратом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антинаркотической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комиссии Астраханской области, </w:t>
      </w:r>
      <w:r>
        <w:rPr>
          <w:rFonts w:ascii="TimesNewRomanPSMT" w:hAnsi="TimesNewRomanPSMT" w:cs="TimesNewRomanPSMT"/>
          <w:color w:val="FF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территориальными органами федеральных органов исполнительной власти, исполнительными органами государственной власти Астраханской области, организациями и общественными объединениями, средствами массовой информации.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 Члены Комиссии обладают равными правами при подготовке и обсуждении рассматриваемых на заседании вопросов.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 Члены Комиссии имеют право: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выступать на заседаниях Комиссии, вносить предложения по вопросам, входящим в компетенцию Комиссии, голосовать по обсуждаемым вопросам;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знакомиться с документами и материалами Комиссии, непосредственно касающимися деятельности Комиссии в области противодействия незаконному обороту наркотических средств, психотропных веществ и их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прекурсоров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9. Член Комиссии обязан: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организовывать подготовку вопросов, выносимых на рассмотрение Комиссии и утвержденных протокольным решением;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присутствовать на заседаниях Комиссии. В случае невозможности присутствия на заседании член Комиссии обязан заблаговременно известить об этом председателя Комиссии. Лицо, исполняющее его обязанности, после согласования с председателем Комиссии может присутствовать на его заседании с правом совещательного голоса;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организовать в рамках своих должностных полномочий выполнение решений Комиссии;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выполнять требования нормативных правовых актов, устанавливающих правила организации работы Комиссии.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 w:rsidR="009D45BF" w:rsidRDefault="009D45BF" w:rsidP="009D45B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III. Планирование и организация работы Комиссии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11. Заседания Комиссии проводятся в соответствии с планом. План составляется, как правило, на один год и утверждается председателем Комиссии.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12.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13.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9D45BF" w:rsidRDefault="009D45BF" w:rsidP="00A64B33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14. Предложения в план заседаний Комиссии направляются в письменной форме секретарю Комиссии не позднее</w:t>
      </w:r>
      <w:r w:rsidR="00A64B33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чем за два месяца до начала планируемого периода либо в сроки, определенные председателем Комиссии.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Предложения должны содержать: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наименование вопроса и краткое обоснование необходимости его рассмотрения на заседании Комиссии;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форму предлагаемого решения;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наименование органа, ответственного за подготовку вопроса;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перечень соисполнителей;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срок рассмотрения на заседании Комиссии.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государственным органом, к компетенции которого он относится.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Указанные предложения могут направляться секретарём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сопроводительным документом.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15. На основе предложений, поступивших секретарю Комиссии, формируется проект плана заседаний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года.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16. Утвержденный план заседаний Комиссии рассылается членам Комиссии.</w:t>
      </w:r>
    </w:p>
    <w:p w:rsidR="009D45BF" w:rsidRPr="001C52D3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17.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18.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9D45BF" w:rsidRDefault="009D45BF" w:rsidP="009D45B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IV. Порядок подготовки заседаний Комиссии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19. Члены Комиссии или должностные лица,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20. Секретарь Комиссии оказывает организационную и методическую помощь участвующим в подготовке материалов к заседанию Комиссии.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21. Проект повестки дня заседания Комиссии уточняется в процессе подготовки к очередному заседанию и согласовывается секретарём Комиссии с председателем Комиссии. Повестка дня заседания Комиссии утверждается непосредственно на заседании.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22. Для подготовки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органов, секретаря Комиссии, а также экспертов.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23. Секретарю Комиссии, не позднее чем за 30 дней до даты проведения заседания, представляются следующие материалы: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аналитическая справка по рассматриваемому вопросу;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тезисы выступления основного докладчика;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проект решения по рассматриваемому вопросу с указанием исполнителей пунктов решения и сроками их исполнения;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материалы согласования проекта решения с заинтересованными государственными органами;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особое мнение по представленному проекту, если таковое имеется.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24. Контроль за своевременностью подготовки и представлением материалов для рассмотрения на заседаниях Комиссии осуществляется секретарём Комиссии.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25.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26. Повестка дня предстоящего заседания Комиссии с соответствующими материалами докладывается секретарём Комиссии председателю Комиссии.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27.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 чем за 7 дней до даты проведения заседания.</w:t>
      </w:r>
    </w:p>
    <w:p w:rsidR="009D45BF" w:rsidRPr="001A222A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28. Члены Комиссии и участники заседания, которым разосланы проект повестки заседания и соответствующие материалы, при необходимости, не позднее чем за 3 дня до начала заседания, представляют в письменном виде секретарю Комиссии свои замечания и предложения к проекту решения по соответствующим вопросам.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29. В случае, если для реализации решений Комиссии требуется принятие нормативного акта, одновременно с подготовкой материалов к заседанию Комиссии органом, ответственным за подготовку вопроса, разрабатываются и согласовываются в установленном порядке соответствующие проекты нормативного акта. При необходимости готовится соответствующее финансово-экономическое обоснование.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30. Секретарь Комиссии не позднее чем за 5 дней до даты проведения заседания, информирует членов Комиссии и лиц, приглашенных на заседание, о дате, времени и месте проведения заседания Комиссии.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31. Члены Комиссии, не позднее чем за 2 дня до даты проведения заседания Комиссии, информируют председателя Комиссии о своем участии или </w:t>
      </w:r>
      <w:r>
        <w:rPr>
          <w:rFonts w:ascii="TimesNewRomanPSMT" w:hAnsi="TimesNewRomanPSMT" w:cs="TimesNewRomanPSMT"/>
          <w:sz w:val="28"/>
          <w:szCs w:val="28"/>
        </w:rPr>
        <w:lastRenderedPageBreak/>
        <w:t>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32. На заседания Комиссии могут быть приглашены представители территориальных органов федеральных органов исполнительной власти, исполнительных органов государственной власти Астраханской области, органа местного самоуправления, а также руководители иных органов и организаций, имеющих непосредственное отношение к рассматриваемому вопросу.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33. Состав приглашаемых на заседание Комиссии должностных лиц формируется секретарём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9D45BF" w:rsidRDefault="009D45BF" w:rsidP="009D45B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V. Порядок проведения заседаний Комиссии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34. Заседания Комиссии созываются председателем Комиссии либо, по его поручению, секретарём Комиссии.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35. Лица, участвующие в заседаниях Комиссии, регистрируются секретарём (помощником секретаря) Комиссии.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36. Заседание Комиссии считается правомочным, если на нем присутствует более половины её членов.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37. Заседания проходят под председательством председателя Комиссии, который: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ведет заседание Комиссии;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организует обсуждение вопросов повестки дня заседания Комиссии;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предоставляет слово для выступления членам Комиссии, а также приглашенным лицам в порядке очередности поступивших заявок;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организует голосование и подсчет голосов, оглашает результаты голосования;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обеспечивает соблюдение положений настоящего Регламента членами Комиссии и приглашенными лицами.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Участвуя в голосовании, председатель голосует последним.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38. С докладами на заседаниях Комиссии по вопросам повестки дня выступают члены Комиссии, либо, по согласованию с председателем Комиссии, в отдельных случаях лица, уполномоченные членами Комиссии.</w:t>
      </w:r>
    </w:p>
    <w:p w:rsidR="009D45BF" w:rsidRPr="00211429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39. Регламент заседания Комиссии определяется при подготовке к заседанию, а утверждается непосредственно на заседании.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40.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41.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42. Результаты голосования, оглашенные председательствующим, вносятся в протокол.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43.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44.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по окончании заседания.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45. Присутствие представителей средств массовой информации и проведение звукозаписи, кино-, видео- и фотосъемок на заседаниях Комиссии организуются в порядке, определяемом председателем или, по его поручению, секретарём Комиссии.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46. На заседаниях Комиссии по решению председателя Комиссии ведется стенографическая запись и аудиозапись заседания.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47.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9D45BF" w:rsidRDefault="009D45BF" w:rsidP="009D45B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VI. Оформление решений, принятых на заседаниях Комиссии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48. Решения Комиссии оформляется протоколом, который в пятидневный срок после даты проведения заседания готовится секретарём Комиссии и подписывается председателем Комиссии.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49. 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 К протоколу прилагаются особые мнения членов Комиссии, если таковые имеются.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50. В случае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10 дней.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51. Протоколы заседаний (выписки решений Комиссии) секретарём Комиссии рассылаются членам Комиссии, а также организациям и должностным лицам по списку, утверждённому председателем Комиссии, в трехдневный срок после получения подписанного протокола.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52. Контроль за исполнением решений и поручений, содержащихся в протоколах заседаний Комиссии, осуществляет секретарь Комиссии. 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9D45BF" w:rsidRDefault="009D45BF" w:rsidP="009D45B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VII. Порядок информирования и отчётности перед</w:t>
      </w:r>
    </w:p>
    <w:p w:rsidR="009D45BF" w:rsidRDefault="009D45BF" w:rsidP="009D45B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антинаркотической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комиссией Астраханской области, ведение</w:t>
      </w:r>
    </w:p>
    <w:p w:rsidR="009D45BF" w:rsidRDefault="009D45BF" w:rsidP="009D45B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делопроизводства Комиссии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53. Информирование о состоянии общественно-политических, социально-экономических и иных процессов в муниципальном образовании, оказывающих </w:t>
      </w: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прекурсоров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осуществляется в сроки, установленные аппаратом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антинаркотической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комиссии Астраханской области, а при осложнении ситуации – немедленно.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54. Ежеквартально до 10 числа следующего за кварталом месяца (за 4 квартал до 25 декабря т.г.) направлять в аппарат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антинаркотической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комиссии Астраханской области экземпляр протокола заседания Комиссии за прошедший квартал с имеющимися рабочими документами (при большом объеме документов на магнитном носителе).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55. Информирование председателя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антинаркотической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комиссии Астраханской области о результатах деятельности Комиссии муниципального образования по итогам года осуществляется донесением за подписью председателя Комиссии до 25 декабря текущего года.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56. Секретное и несекретное делопроизводство осуществляется в соответствии с требованиями нормативных актов, ведётся соответствующими органами делопроизводства администрации муниципального образования выделенным в отдельное дело.</w:t>
      </w: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9D45BF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9D45BF" w:rsidRPr="0006754A" w:rsidRDefault="009D45BF" w:rsidP="009D45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Верно:</w:t>
      </w: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D6304B" w:rsidRDefault="00D6304B" w:rsidP="009D45BF">
      <w:pPr>
        <w:ind w:firstLine="851"/>
        <w:jc w:val="both"/>
        <w:rPr>
          <w:sz w:val="28"/>
          <w:szCs w:val="28"/>
        </w:rPr>
      </w:pPr>
    </w:p>
    <w:p w:rsidR="00D6304B" w:rsidRDefault="00D6304B" w:rsidP="009D45BF">
      <w:pPr>
        <w:ind w:firstLine="851"/>
        <w:jc w:val="both"/>
        <w:rPr>
          <w:sz w:val="28"/>
          <w:szCs w:val="28"/>
        </w:rPr>
      </w:pPr>
    </w:p>
    <w:p w:rsidR="00D6304B" w:rsidRDefault="00D6304B" w:rsidP="009D45BF">
      <w:pPr>
        <w:ind w:firstLine="851"/>
        <w:jc w:val="both"/>
        <w:rPr>
          <w:sz w:val="28"/>
          <w:szCs w:val="28"/>
        </w:rPr>
      </w:pPr>
    </w:p>
    <w:p w:rsidR="00D6304B" w:rsidRDefault="00D6304B" w:rsidP="009D45BF">
      <w:pPr>
        <w:ind w:firstLine="851"/>
        <w:jc w:val="both"/>
        <w:rPr>
          <w:sz w:val="28"/>
          <w:szCs w:val="28"/>
        </w:rPr>
      </w:pPr>
    </w:p>
    <w:p w:rsidR="00D6304B" w:rsidRDefault="00D6304B" w:rsidP="009D45BF">
      <w:pPr>
        <w:ind w:firstLine="851"/>
        <w:jc w:val="both"/>
        <w:rPr>
          <w:sz w:val="28"/>
          <w:szCs w:val="28"/>
        </w:rPr>
      </w:pPr>
    </w:p>
    <w:p w:rsidR="00D6304B" w:rsidRDefault="00D6304B" w:rsidP="009D45BF">
      <w:pPr>
        <w:ind w:firstLine="851"/>
        <w:jc w:val="both"/>
        <w:rPr>
          <w:sz w:val="28"/>
          <w:szCs w:val="28"/>
        </w:rPr>
      </w:pPr>
    </w:p>
    <w:p w:rsidR="00D6304B" w:rsidRDefault="00D6304B" w:rsidP="009D45BF">
      <w:pPr>
        <w:ind w:firstLine="851"/>
        <w:jc w:val="both"/>
        <w:rPr>
          <w:sz w:val="28"/>
          <w:szCs w:val="28"/>
        </w:rPr>
      </w:pPr>
    </w:p>
    <w:p w:rsidR="00D6304B" w:rsidRDefault="00D6304B" w:rsidP="009D45BF">
      <w:pPr>
        <w:ind w:firstLine="851"/>
        <w:jc w:val="both"/>
        <w:rPr>
          <w:sz w:val="28"/>
          <w:szCs w:val="28"/>
        </w:rPr>
      </w:pPr>
    </w:p>
    <w:p w:rsidR="00D6304B" w:rsidRDefault="00D6304B" w:rsidP="009D45BF">
      <w:pPr>
        <w:ind w:firstLine="851"/>
        <w:jc w:val="both"/>
        <w:rPr>
          <w:sz w:val="28"/>
          <w:szCs w:val="28"/>
        </w:rPr>
      </w:pPr>
    </w:p>
    <w:p w:rsidR="00D6304B" w:rsidRDefault="00D6304B" w:rsidP="009D45BF">
      <w:pPr>
        <w:ind w:firstLine="851"/>
        <w:jc w:val="both"/>
        <w:rPr>
          <w:sz w:val="28"/>
          <w:szCs w:val="28"/>
        </w:rPr>
      </w:pPr>
    </w:p>
    <w:p w:rsidR="00D6304B" w:rsidRDefault="00D6304B" w:rsidP="009D45BF">
      <w:pPr>
        <w:ind w:firstLine="851"/>
        <w:jc w:val="both"/>
        <w:rPr>
          <w:sz w:val="28"/>
          <w:szCs w:val="28"/>
        </w:rPr>
      </w:pPr>
    </w:p>
    <w:p w:rsidR="00D6304B" w:rsidRDefault="00D6304B" w:rsidP="009D45BF">
      <w:pPr>
        <w:ind w:firstLine="851"/>
        <w:jc w:val="both"/>
        <w:rPr>
          <w:sz w:val="28"/>
          <w:szCs w:val="28"/>
        </w:rPr>
      </w:pPr>
    </w:p>
    <w:p w:rsidR="00D6304B" w:rsidRDefault="00D6304B" w:rsidP="009D45BF">
      <w:pPr>
        <w:ind w:firstLine="851"/>
        <w:jc w:val="both"/>
        <w:rPr>
          <w:sz w:val="28"/>
          <w:szCs w:val="28"/>
        </w:rPr>
      </w:pPr>
    </w:p>
    <w:p w:rsidR="00D6304B" w:rsidRDefault="00D6304B" w:rsidP="009D45BF">
      <w:pPr>
        <w:ind w:firstLine="851"/>
        <w:jc w:val="both"/>
        <w:rPr>
          <w:sz w:val="28"/>
          <w:szCs w:val="28"/>
        </w:rPr>
      </w:pPr>
    </w:p>
    <w:p w:rsidR="00D6304B" w:rsidRDefault="00D6304B" w:rsidP="009D45BF">
      <w:pPr>
        <w:ind w:firstLine="851"/>
        <w:jc w:val="both"/>
        <w:rPr>
          <w:sz w:val="28"/>
          <w:szCs w:val="28"/>
        </w:rPr>
      </w:pPr>
    </w:p>
    <w:p w:rsidR="00D6304B" w:rsidRDefault="00D6304B" w:rsidP="009D45BF">
      <w:pPr>
        <w:ind w:firstLine="851"/>
        <w:jc w:val="both"/>
        <w:rPr>
          <w:sz w:val="28"/>
          <w:szCs w:val="28"/>
        </w:rPr>
      </w:pPr>
    </w:p>
    <w:p w:rsidR="00D6304B" w:rsidRDefault="00D6304B" w:rsidP="009D45BF">
      <w:pPr>
        <w:ind w:firstLine="851"/>
        <w:jc w:val="both"/>
        <w:rPr>
          <w:sz w:val="28"/>
          <w:szCs w:val="28"/>
        </w:rPr>
      </w:pPr>
    </w:p>
    <w:p w:rsidR="00D6304B" w:rsidRDefault="00D6304B" w:rsidP="009D45BF">
      <w:pPr>
        <w:ind w:firstLine="851"/>
        <w:jc w:val="both"/>
        <w:rPr>
          <w:sz w:val="28"/>
          <w:szCs w:val="28"/>
        </w:rPr>
      </w:pPr>
    </w:p>
    <w:p w:rsidR="00D6304B" w:rsidRDefault="00D6304B" w:rsidP="009D45BF">
      <w:pPr>
        <w:ind w:firstLine="851"/>
        <w:jc w:val="both"/>
        <w:rPr>
          <w:sz w:val="28"/>
          <w:szCs w:val="28"/>
        </w:rPr>
      </w:pPr>
    </w:p>
    <w:p w:rsidR="00D6304B" w:rsidRDefault="00D6304B" w:rsidP="009D45BF">
      <w:pPr>
        <w:ind w:firstLine="851"/>
        <w:jc w:val="both"/>
        <w:rPr>
          <w:sz w:val="28"/>
          <w:szCs w:val="28"/>
        </w:rPr>
      </w:pPr>
    </w:p>
    <w:p w:rsidR="00D6304B" w:rsidRDefault="00D6304B" w:rsidP="009D45BF">
      <w:pPr>
        <w:ind w:firstLine="851"/>
        <w:jc w:val="both"/>
        <w:rPr>
          <w:sz w:val="28"/>
          <w:szCs w:val="28"/>
        </w:rPr>
      </w:pPr>
    </w:p>
    <w:p w:rsidR="00D6304B" w:rsidRDefault="00D6304B" w:rsidP="009D45BF">
      <w:pPr>
        <w:ind w:firstLine="851"/>
        <w:jc w:val="both"/>
        <w:rPr>
          <w:sz w:val="28"/>
          <w:szCs w:val="28"/>
        </w:rPr>
      </w:pPr>
    </w:p>
    <w:p w:rsidR="00D6304B" w:rsidRDefault="00D6304B" w:rsidP="009D45BF">
      <w:pPr>
        <w:ind w:firstLine="851"/>
        <w:jc w:val="both"/>
        <w:rPr>
          <w:sz w:val="28"/>
          <w:szCs w:val="28"/>
        </w:rPr>
      </w:pPr>
    </w:p>
    <w:p w:rsidR="00D6304B" w:rsidRDefault="00D6304B" w:rsidP="00D6304B">
      <w:pPr>
        <w:ind w:firstLine="851"/>
        <w:jc w:val="right"/>
        <w:rPr>
          <w:sz w:val="28"/>
          <w:szCs w:val="28"/>
        </w:rPr>
      </w:pPr>
      <w:r w:rsidRPr="00D6304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D6304B" w:rsidRDefault="00D6304B" w:rsidP="00D6304B">
      <w:pPr>
        <w:ind w:firstLine="851"/>
        <w:jc w:val="right"/>
        <w:rPr>
          <w:sz w:val="28"/>
          <w:szCs w:val="28"/>
        </w:rPr>
      </w:pPr>
      <w:r w:rsidRPr="00D6304B">
        <w:rPr>
          <w:sz w:val="28"/>
          <w:szCs w:val="28"/>
        </w:rPr>
        <w:t xml:space="preserve">к постановлению администрации </w:t>
      </w:r>
    </w:p>
    <w:p w:rsidR="00D6304B" w:rsidRDefault="00D6304B" w:rsidP="00D6304B">
      <w:pPr>
        <w:ind w:firstLine="851"/>
        <w:jc w:val="right"/>
        <w:rPr>
          <w:sz w:val="28"/>
          <w:szCs w:val="28"/>
        </w:rPr>
      </w:pPr>
      <w:r w:rsidRPr="00D6304B">
        <w:rPr>
          <w:sz w:val="28"/>
          <w:szCs w:val="28"/>
        </w:rPr>
        <w:t xml:space="preserve">МО «Володарский район» </w:t>
      </w:r>
    </w:p>
    <w:p w:rsidR="00D6304B" w:rsidRDefault="00D6304B" w:rsidP="00D6304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6304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26.12.2018 г. </w:t>
      </w:r>
      <w:r w:rsidRPr="00D6304B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1812</w:t>
      </w:r>
      <w:r w:rsidRPr="00D6304B">
        <w:rPr>
          <w:sz w:val="28"/>
          <w:szCs w:val="28"/>
        </w:rPr>
        <w:tab/>
      </w:r>
    </w:p>
    <w:p w:rsidR="00D6304B" w:rsidRDefault="00D6304B" w:rsidP="00D6304B">
      <w:pPr>
        <w:ind w:firstLine="851"/>
        <w:jc w:val="right"/>
        <w:rPr>
          <w:sz w:val="28"/>
          <w:szCs w:val="28"/>
        </w:rPr>
      </w:pPr>
    </w:p>
    <w:p w:rsidR="00D6304B" w:rsidRPr="00D6304B" w:rsidRDefault="00D6304B" w:rsidP="00D6304B">
      <w:pPr>
        <w:ind w:firstLine="851"/>
        <w:jc w:val="right"/>
        <w:rPr>
          <w:sz w:val="28"/>
          <w:szCs w:val="28"/>
        </w:rPr>
      </w:pPr>
    </w:p>
    <w:p w:rsidR="00D6304B" w:rsidRDefault="00D6304B" w:rsidP="00D6304B">
      <w:pPr>
        <w:ind w:firstLine="851"/>
        <w:jc w:val="center"/>
        <w:rPr>
          <w:sz w:val="28"/>
          <w:szCs w:val="28"/>
        </w:rPr>
      </w:pPr>
      <w:r w:rsidRPr="00D6304B">
        <w:rPr>
          <w:sz w:val="28"/>
          <w:szCs w:val="28"/>
        </w:rPr>
        <w:t xml:space="preserve">СОСТАВ </w:t>
      </w:r>
    </w:p>
    <w:p w:rsidR="00D6304B" w:rsidRDefault="00D6304B" w:rsidP="00D6304B">
      <w:pPr>
        <w:ind w:firstLine="851"/>
        <w:jc w:val="center"/>
        <w:rPr>
          <w:sz w:val="28"/>
          <w:szCs w:val="28"/>
        </w:rPr>
      </w:pPr>
      <w:proofErr w:type="spellStart"/>
      <w:r w:rsidRPr="00D6304B">
        <w:rPr>
          <w:sz w:val="28"/>
          <w:szCs w:val="28"/>
        </w:rPr>
        <w:t>антинаркотической</w:t>
      </w:r>
      <w:proofErr w:type="spellEnd"/>
      <w:r w:rsidRPr="00D6304B">
        <w:rPr>
          <w:sz w:val="28"/>
          <w:szCs w:val="28"/>
        </w:rPr>
        <w:t xml:space="preserve"> комиссии </w:t>
      </w:r>
    </w:p>
    <w:p w:rsidR="00D6304B" w:rsidRDefault="00D6304B" w:rsidP="00D6304B">
      <w:pPr>
        <w:ind w:firstLine="851"/>
        <w:jc w:val="center"/>
        <w:rPr>
          <w:sz w:val="28"/>
          <w:szCs w:val="28"/>
        </w:rPr>
      </w:pPr>
      <w:r w:rsidRPr="00D6304B">
        <w:rPr>
          <w:sz w:val="28"/>
          <w:szCs w:val="28"/>
        </w:rPr>
        <w:t>муниципального образования «Володарский район»</w:t>
      </w:r>
    </w:p>
    <w:p w:rsidR="00D6304B" w:rsidRPr="00D6304B" w:rsidRDefault="00D6304B" w:rsidP="00D6304B">
      <w:pPr>
        <w:ind w:firstLine="851"/>
        <w:jc w:val="center"/>
        <w:rPr>
          <w:sz w:val="28"/>
          <w:szCs w:val="28"/>
        </w:rPr>
      </w:pPr>
    </w:p>
    <w:p w:rsidR="00D6304B" w:rsidRPr="00D6304B" w:rsidRDefault="00D6304B" w:rsidP="00D6304B">
      <w:pPr>
        <w:ind w:firstLine="851"/>
        <w:jc w:val="both"/>
        <w:rPr>
          <w:sz w:val="28"/>
          <w:szCs w:val="28"/>
        </w:rPr>
      </w:pPr>
      <w:r w:rsidRPr="00D6304B">
        <w:rPr>
          <w:sz w:val="28"/>
          <w:szCs w:val="28"/>
        </w:rPr>
        <w:t>1.</w:t>
      </w:r>
      <w:r w:rsidR="00865D77">
        <w:rPr>
          <w:sz w:val="28"/>
          <w:szCs w:val="28"/>
        </w:rPr>
        <w:t xml:space="preserve">Миндиев </w:t>
      </w:r>
      <w:proofErr w:type="spellStart"/>
      <w:r w:rsidR="00865D77">
        <w:rPr>
          <w:sz w:val="28"/>
          <w:szCs w:val="28"/>
        </w:rPr>
        <w:t>Батыршин</w:t>
      </w:r>
      <w:proofErr w:type="spellEnd"/>
      <w:r w:rsidR="00865D77">
        <w:rPr>
          <w:sz w:val="28"/>
          <w:szCs w:val="28"/>
        </w:rPr>
        <w:t xml:space="preserve"> </w:t>
      </w:r>
      <w:proofErr w:type="spellStart"/>
      <w:r w:rsidR="00865D77">
        <w:rPr>
          <w:sz w:val="28"/>
          <w:szCs w:val="28"/>
        </w:rPr>
        <w:t>Гафурович</w:t>
      </w:r>
      <w:proofErr w:type="spellEnd"/>
      <w:r w:rsidR="00865D77">
        <w:rPr>
          <w:sz w:val="28"/>
          <w:szCs w:val="28"/>
        </w:rPr>
        <w:t xml:space="preserve"> - </w:t>
      </w:r>
      <w:r w:rsidRPr="00D6304B">
        <w:rPr>
          <w:sz w:val="28"/>
          <w:szCs w:val="28"/>
        </w:rPr>
        <w:t>глава администрации МО «Володарский район», председатель комиссии;</w:t>
      </w:r>
    </w:p>
    <w:p w:rsidR="00D6304B" w:rsidRPr="00D6304B" w:rsidRDefault="00D6304B" w:rsidP="00D6304B">
      <w:pPr>
        <w:ind w:firstLine="851"/>
        <w:jc w:val="both"/>
        <w:rPr>
          <w:sz w:val="28"/>
          <w:szCs w:val="28"/>
        </w:rPr>
      </w:pPr>
      <w:r w:rsidRPr="00D6304B">
        <w:rPr>
          <w:sz w:val="28"/>
          <w:szCs w:val="28"/>
        </w:rPr>
        <w:t xml:space="preserve">2.Магзанов </w:t>
      </w:r>
      <w:proofErr w:type="spellStart"/>
      <w:r w:rsidRPr="00D6304B">
        <w:rPr>
          <w:sz w:val="28"/>
          <w:szCs w:val="28"/>
        </w:rPr>
        <w:t>Серик</w:t>
      </w:r>
      <w:proofErr w:type="spellEnd"/>
      <w:r w:rsidRPr="00D6304B">
        <w:rPr>
          <w:sz w:val="28"/>
          <w:szCs w:val="28"/>
        </w:rPr>
        <w:t xml:space="preserve"> Иосифович - зам. главы администрации МО «Володарский район» по оперативной работе, заместитель председателя комиссии;</w:t>
      </w:r>
    </w:p>
    <w:p w:rsidR="00D6304B" w:rsidRPr="00D6304B" w:rsidRDefault="00D6304B" w:rsidP="00D6304B">
      <w:pPr>
        <w:ind w:firstLine="851"/>
        <w:jc w:val="both"/>
        <w:rPr>
          <w:sz w:val="28"/>
          <w:szCs w:val="28"/>
        </w:rPr>
      </w:pPr>
      <w:r w:rsidRPr="00D6304B">
        <w:rPr>
          <w:sz w:val="28"/>
          <w:szCs w:val="28"/>
        </w:rPr>
        <w:t xml:space="preserve">3.Хусанкова </w:t>
      </w:r>
      <w:proofErr w:type="spellStart"/>
      <w:r w:rsidRPr="00D6304B">
        <w:rPr>
          <w:sz w:val="28"/>
          <w:szCs w:val="28"/>
        </w:rPr>
        <w:t>Тойган</w:t>
      </w:r>
      <w:proofErr w:type="spellEnd"/>
      <w:r w:rsidRPr="00D6304B">
        <w:rPr>
          <w:sz w:val="28"/>
          <w:szCs w:val="28"/>
        </w:rPr>
        <w:t xml:space="preserve"> </w:t>
      </w:r>
      <w:proofErr w:type="spellStart"/>
      <w:r w:rsidRPr="00D6304B">
        <w:rPr>
          <w:sz w:val="28"/>
          <w:szCs w:val="28"/>
        </w:rPr>
        <w:t>Шентасовна</w:t>
      </w:r>
      <w:proofErr w:type="spellEnd"/>
      <w:r w:rsidRPr="00D6304B">
        <w:rPr>
          <w:sz w:val="28"/>
          <w:szCs w:val="28"/>
        </w:rPr>
        <w:t xml:space="preserve"> - ст. инспектор отдела ГО и ЧС и мобилизационной работе администрации МО «Володарский район», ответственный секретарь комиссии;</w:t>
      </w:r>
    </w:p>
    <w:p w:rsidR="00D6304B" w:rsidRPr="00D6304B" w:rsidRDefault="00D6304B" w:rsidP="00D6304B">
      <w:pPr>
        <w:ind w:firstLine="851"/>
        <w:jc w:val="both"/>
        <w:rPr>
          <w:sz w:val="28"/>
          <w:szCs w:val="28"/>
        </w:rPr>
      </w:pPr>
      <w:r w:rsidRPr="00D6304B">
        <w:rPr>
          <w:sz w:val="28"/>
          <w:szCs w:val="28"/>
        </w:rPr>
        <w:t xml:space="preserve">4.Ильжанов Марат </w:t>
      </w:r>
      <w:proofErr w:type="spellStart"/>
      <w:r w:rsidRPr="00D6304B">
        <w:rPr>
          <w:sz w:val="28"/>
          <w:szCs w:val="28"/>
        </w:rPr>
        <w:t>Салауатович</w:t>
      </w:r>
      <w:proofErr w:type="spellEnd"/>
      <w:r w:rsidRPr="00D6304B">
        <w:rPr>
          <w:sz w:val="28"/>
          <w:szCs w:val="28"/>
        </w:rPr>
        <w:t xml:space="preserve"> - помощник главы администрации МО «Володарский район»;</w:t>
      </w:r>
    </w:p>
    <w:p w:rsidR="00D6304B" w:rsidRPr="00D6304B" w:rsidRDefault="00D6304B" w:rsidP="00D6304B">
      <w:pPr>
        <w:ind w:firstLine="851"/>
        <w:jc w:val="both"/>
        <w:rPr>
          <w:sz w:val="28"/>
          <w:szCs w:val="28"/>
        </w:rPr>
      </w:pPr>
      <w:r w:rsidRPr="00D6304B">
        <w:rPr>
          <w:sz w:val="28"/>
          <w:szCs w:val="28"/>
        </w:rPr>
        <w:t>5.Камкин Михаил Сергеевич - оперуполномоченный отделения в Красноярском районе УФСБ России по Астраханской области (по согласованию);</w:t>
      </w:r>
    </w:p>
    <w:p w:rsidR="00D6304B" w:rsidRPr="00D6304B" w:rsidRDefault="00D6304B" w:rsidP="00D6304B">
      <w:pPr>
        <w:ind w:firstLine="851"/>
        <w:jc w:val="both"/>
        <w:rPr>
          <w:sz w:val="28"/>
          <w:szCs w:val="28"/>
        </w:rPr>
      </w:pPr>
      <w:r w:rsidRPr="00D6304B">
        <w:rPr>
          <w:sz w:val="28"/>
          <w:szCs w:val="28"/>
        </w:rPr>
        <w:t>6.Книга Андрей Николаевич - начальник отделения в п.Володарский Пограничного управления ФСБ России по республике Калмыкия и Астраханской области (по согласованию);</w:t>
      </w:r>
    </w:p>
    <w:p w:rsidR="00D6304B" w:rsidRPr="00D6304B" w:rsidRDefault="00D6304B" w:rsidP="00D6304B">
      <w:pPr>
        <w:ind w:firstLine="851"/>
        <w:jc w:val="both"/>
        <w:rPr>
          <w:sz w:val="28"/>
          <w:szCs w:val="28"/>
        </w:rPr>
      </w:pPr>
      <w:r w:rsidRPr="00D6304B">
        <w:rPr>
          <w:sz w:val="28"/>
          <w:szCs w:val="28"/>
        </w:rPr>
        <w:t>7.</w:t>
      </w:r>
      <w:r w:rsidR="00D64245">
        <w:rPr>
          <w:sz w:val="28"/>
          <w:szCs w:val="28"/>
        </w:rPr>
        <w:t>Воробьев Андрей Николаевич</w:t>
      </w:r>
      <w:r w:rsidRPr="00D6304B">
        <w:rPr>
          <w:sz w:val="28"/>
          <w:szCs w:val="28"/>
        </w:rPr>
        <w:t xml:space="preserve"> - начальник полиции ОМВД России по Володарскому району (по согласованию);</w:t>
      </w:r>
    </w:p>
    <w:p w:rsidR="00D6304B" w:rsidRPr="00D6304B" w:rsidRDefault="00D6304B" w:rsidP="00D630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D6304B">
        <w:rPr>
          <w:sz w:val="28"/>
          <w:szCs w:val="28"/>
        </w:rPr>
        <w:t xml:space="preserve">Фарудцинова Светлана </w:t>
      </w:r>
      <w:proofErr w:type="spellStart"/>
      <w:r w:rsidRPr="00D6304B">
        <w:rPr>
          <w:sz w:val="28"/>
          <w:szCs w:val="28"/>
        </w:rPr>
        <w:t>Хайрлиевна</w:t>
      </w:r>
      <w:proofErr w:type="spellEnd"/>
      <w:r w:rsidRPr="00D6304B">
        <w:rPr>
          <w:sz w:val="28"/>
          <w:szCs w:val="28"/>
        </w:rPr>
        <w:t xml:space="preserve"> - начальник ТО ТУ «</w:t>
      </w:r>
      <w:proofErr w:type="spellStart"/>
      <w:r w:rsidRPr="00D6304B">
        <w:rPr>
          <w:sz w:val="28"/>
          <w:szCs w:val="28"/>
        </w:rPr>
        <w:t>Роспотребнадзор</w:t>
      </w:r>
      <w:proofErr w:type="spellEnd"/>
      <w:r w:rsidRPr="00D6304B">
        <w:rPr>
          <w:sz w:val="28"/>
          <w:szCs w:val="28"/>
        </w:rPr>
        <w:t xml:space="preserve"> по Астраханской области» в Красноярском и Володарском районах (по согласованию);</w:t>
      </w:r>
    </w:p>
    <w:p w:rsidR="00D6304B" w:rsidRPr="00D6304B" w:rsidRDefault="00D6304B" w:rsidP="00D6304B">
      <w:pPr>
        <w:ind w:firstLine="851"/>
        <w:jc w:val="both"/>
        <w:rPr>
          <w:sz w:val="28"/>
          <w:szCs w:val="28"/>
        </w:rPr>
      </w:pPr>
      <w:r w:rsidRPr="00D6304B">
        <w:rPr>
          <w:sz w:val="28"/>
          <w:szCs w:val="28"/>
        </w:rPr>
        <w:t>9.Тапилина Ирина Геннадьевна - начальник филиала по Володарскому району ФКУ «Уголовно-исполнительная инспекция УФСИН России по Астраханской области» (по согласованию);</w:t>
      </w:r>
    </w:p>
    <w:p w:rsidR="00D6304B" w:rsidRPr="00D6304B" w:rsidRDefault="00D6304B" w:rsidP="00D6304B">
      <w:pPr>
        <w:ind w:firstLine="851"/>
        <w:jc w:val="both"/>
        <w:rPr>
          <w:sz w:val="28"/>
          <w:szCs w:val="28"/>
        </w:rPr>
      </w:pPr>
      <w:r w:rsidRPr="00D6304B">
        <w:rPr>
          <w:sz w:val="28"/>
          <w:szCs w:val="28"/>
        </w:rPr>
        <w:t>10.Афанасьева Татьяна Александровна — зам.главы администрации МО «Володарский район» по социальной политике;</w:t>
      </w:r>
    </w:p>
    <w:p w:rsidR="00D6304B" w:rsidRPr="00D6304B" w:rsidRDefault="00D6304B" w:rsidP="00D6304B">
      <w:pPr>
        <w:ind w:firstLine="851"/>
        <w:jc w:val="both"/>
        <w:rPr>
          <w:sz w:val="28"/>
          <w:szCs w:val="28"/>
        </w:rPr>
      </w:pPr>
      <w:r w:rsidRPr="00D6304B">
        <w:rPr>
          <w:sz w:val="28"/>
          <w:szCs w:val="28"/>
        </w:rPr>
        <w:t xml:space="preserve">11.Шинбекова </w:t>
      </w:r>
      <w:proofErr w:type="spellStart"/>
      <w:r w:rsidRPr="00D6304B">
        <w:rPr>
          <w:sz w:val="28"/>
          <w:szCs w:val="28"/>
        </w:rPr>
        <w:t>Анара</w:t>
      </w:r>
      <w:proofErr w:type="spellEnd"/>
      <w:r w:rsidRPr="00D6304B">
        <w:rPr>
          <w:sz w:val="28"/>
          <w:szCs w:val="28"/>
        </w:rPr>
        <w:t xml:space="preserve"> </w:t>
      </w:r>
      <w:proofErr w:type="spellStart"/>
      <w:r w:rsidRPr="00D6304B">
        <w:rPr>
          <w:sz w:val="28"/>
          <w:szCs w:val="28"/>
        </w:rPr>
        <w:t>Имановна</w:t>
      </w:r>
      <w:proofErr w:type="spellEnd"/>
      <w:r w:rsidRPr="00D6304B">
        <w:rPr>
          <w:sz w:val="28"/>
          <w:szCs w:val="28"/>
        </w:rPr>
        <w:t xml:space="preserve"> - врач-нарколог ГБУЗ АО «Володарская РБ» (по согласованию);</w:t>
      </w:r>
    </w:p>
    <w:p w:rsidR="00D6304B" w:rsidRPr="00D6304B" w:rsidRDefault="00D6304B" w:rsidP="00D6304B">
      <w:pPr>
        <w:ind w:firstLine="851"/>
        <w:jc w:val="both"/>
        <w:rPr>
          <w:sz w:val="28"/>
          <w:szCs w:val="28"/>
        </w:rPr>
      </w:pPr>
      <w:r w:rsidRPr="00D6304B">
        <w:rPr>
          <w:sz w:val="28"/>
          <w:szCs w:val="28"/>
        </w:rPr>
        <w:t>12.Рябова Людмила Яковлевна — руководитель ГКУ АО «Центр социальной поддержки населения Володарского района» (по согласованию);</w:t>
      </w:r>
    </w:p>
    <w:p w:rsidR="00D6304B" w:rsidRPr="00D6304B" w:rsidRDefault="00D6304B" w:rsidP="00D6304B">
      <w:pPr>
        <w:ind w:firstLine="851"/>
        <w:jc w:val="both"/>
        <w:rPr>
          <w:sz w:val="28"/>
          <w:szCs w:val="28"/>
        </w:rPr>
      </w:pPr>
      <w:r w:rsidRPr="00D6304B">
        <w:rPr>
          <w:sz w:val="28"/>
          <w:szCs w:val="28"/>
        </w:rPr>
        <w:t xml:space="preserve">13.Куйтембетова </w:t>
      </w:r>
      <w:proofErr w:type="spellStart"/>
      <w:r w:rsidRPr="00D6304B">
        <w:rPr>
          <w:sz w:val="28"/>
          <w:szCs w:val="28"/>
        </w:rPr>
        <w:t>Эльмира</w:t>
      </w:r>
      <w:proofErr w:type="spellEnd"/>
      <w:r w:rsidRPr="00D6304B">
        <w:rPr>
          <w:sz w:val="28"/>
          <w:szCs w:val="28"/>
        </w:rPr>
        <w:t xml:space="preserve"> </w:t>
      </w:r>
      <w:proofErr w:type="spellStart"/>
      <w:r w:rsidRPr="00D6304B">
        <w:rPr>
          <w:sz w:val="28"/>
          <w:szCs w:val="28"/>
        </w:rPr>
        <w:t>Карабалаевна</w:t>
      </w:r>
      <w:proofErr w:type="spellEnd"/>
      <w:r w:rsidRPr="00D6304B">
        <w:rPr>
          <w:sz w:val="28"/>
          <w:szCs w:val="28"/>
        </w:rPr>
        <w:t xml:space="preserve"> - директор ОГКУ «Центр занятости населения Володарского района» (по согласованию);</w:t>
      </w:r>
    </w:p>
    <w:p w:rsidR="00D6304B" w:rsidRPr="00D6304B" w:rsidRDefault="00D6304B" w:rsidP="00D6304B">
      <w:pPr>
        <w:ind w:firstLine="851"/>
        <w:jc w:val="both"/>
        <w:rPr>
          <w:sz w:val="28"/>
          <w:szCs w:val="28"/>
        </w:rPr>
      </w:pPr>
      <w:r w:rsidRPr="00D6304B">
        <w:rPr>
          <w:sz w:val="28"/>
          <w:szCs w:val="28"/>
        </w:rPr>
        <w:t>14.Шарова Елена Александровна - главный редактор газеты «Заря Каспия»;</w:t>
      </w:r>
    </w:p>
    <w:p w:rsidR="00D6304B" w:rsidRPr="00D6304B" w:rsidRDefault="00D6304B" w:rsidP="00D630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</w:t>
      </w:r>
      <w:r w:rsidRPr="00D6304B">
        <w:rPr>
          <w:sz w:val="28"/>
          <w:szCs w:val="28"/>
        </w:rPr>
        <w:t xml:space="preserve">Джумартов </w:t>
      </w:r>
      <w:proofErr w:type="spellStart"/>
      <w:r w:rsidRPr="00D6304B">
        <w:rPr>
          <w:sz w:val="28"/>
          <w:szCs w:val="28"/>
        </w:rPr>
        <w:t>Арслан</w:t>
      </w:r>
      <w:proofErr w:type="spellEnd"/>
      <w:r w:rsidRPr="00D6304B">
        <w:rPr>
          <w:sz w:val="28"/>
          <w:szCs w:val="28"/>
        </w:rPr>
        <w:t xml:space="preserve"> </w:t>
      </w:r>
      <w:proofErr w:type="spellStart"/>
      <w:r w:rsidRPr="00D6304B">
        <w:rPr>
          <w:sz w:val="28"/>
          <w:szCs w:val="28"/>
        </w:rPr>
        <w:t>Закирович</w:t>
      </w:r>
      <w:proofErr w:type="spellEnd"/>
      <w:r w:rsidRPr="00D6304B">
        <w:rPr>
          <w:sz w:val="28"/>
          <w:szCs w:val="28"/>
        </w:rPr>
        <w:t xml:space="preserve"> - начальник отдела образования администрации МО «Володарский район»;</w:t>
      </w:r>
    </w:p>
    <w:p w:rsidR="00D6304B" w:rsidRPr="00D6304B" w:rsidRDefault="00D6304B" w:rsidP="00D6304B">
      <w:pPr>
        <w:ind w:firstLine="851"/>
        <w:jc w:val="both"/>
        <w:rPr>
          <w:sz w:val="28"/>
          <w:szCs w:val="28"/>
        </w:rPr>
      </w:pPr>
      <w:r w:rsidRPr="00D6304B">
        <w:rPr>
          <w:sz w:val="28"/>
          <w:szCs w:val="28"/>
        </w:rPr>
        <w:t>16.Ливинсон Игорь Александрович - главный врач ГБУЗ АО «Володарская РБ» (по согласованию);</w:t>
      </w:r>
    </w:p>
    <w:p w:rsidR="00D6304B" w:rsidRPr="00D6304B" w:rsidRDefault="00D6304B" w:rsidP="00D6304B">
      <w:pPr>
        <w:ind w:firstLine="851"/>
        <w:jc w:val="both"/>
        <w:rPr>
          <w:sz w:val="28"/>
          <w:szCs w:val="28"/>
        </w:rPr>
      </w:pPr>
      <w:r w:rsidRPr="00D6304B">
        <w:rPr>
          <w:sz w:val="28"/>
          <w:szCs w:val="28"/>
        </w:rPr>
        <w:t xml:space="preserve">17.Хасанова </w:t>
      </w:r>
      <w:proofErr w:type="spellStart"/>
      <w:r w:rsidRPr="00D6304B">
        <w:rPr>
          <w:sz w:val="28"/>
          <w:szCs w:val="28"/>
        </w:rPr>
        <w:t>Кнслу</w:t>
      </w:r>
      <w:proofErr w:type="spellEnd"/>
      <w:r w:rsidRPr="00D6304B">
        <w:rPr>
          <w:sz w:val="28"/>
          <w:szCs w:val="28"/>
        </w:rPr>
        <w:t xml:space="preserve"> </w:t>
      </w:r>
      <w:proofErr w:type="spellStart"/>
      <w:r w:rsidRPr="00D6304B">
        <w:rPr>
          <w:sz w:val="28"/>
          <w:szCs w:val="28"/>
        </w:rPr>
        <w:t>Шамгановна</w:t>
      </w:r>
      <w:proofErr w:type="spellEnd"/>
      <w:r w:rsidRPr="00D6304B">
        <w:rPr>
          <w:sz w:val="28"/>
          <w:szCs w:val="28"/>
        </w:rPr>
        <w:t xml:space="preserve"> </w:t>
      </w:r>
      <w:r w:rsidR="00865D77">
        <w:rPr>
          <w:sz w:val="28"/>
          <w:szCs w:val="28"/>
        </w:rPr>
        <w:t xml:space="preserve"> </w:t>
      </w:r>
      <w:r w:rsidRPr="00D6304B">
        <w:rPr>
          <w:sz w:val="28"/>
          <w:szCs w:val="28"/>
        </w:rPr>
        <w:t>-</w:t>
      </w:r>
      <w:r w:rsidR="00865D77">
        <w:rPr>
          <w:sz w:val="28"/>
          <w:szCs w:val="28"/>
        </w:rPr>
        <w:t xml:space="preserve"> </w:t>
      </w:r>
      <w:r w:rsidRPr="00D6304B">
        <w:rPr>
          <w:sz w:val="28"/>
          <w:szCs w:val="28"/>
        </w:rPr>
        <w:t>начальник отдела культуры, молодежи и туризма администрации МО «Володарский район»;</w:t>
      </w:r>
    </w:p>
    <w:p w:rsidR="00D6304B" w:rsidRPr="00D6304B" w:rsidRDefault="00D6304B" w:rsidP="00D6304B">
      <w:pPr>
        <w:ind w:firstLine="851"/>
        <w:jc w:val="both"/>
        <w:rPr>
          <w:sz w:val="28"/>
          <w:szCs w:val="28"/>
        </w:rPr>
      </w:pPr>
      <w:r w:rsidRPr="00D6304B">
        <w:rPr>
          <w:sz w:val="28"/>
          <w:szCs w:val="28"/>
        </w:rPr>
        <w:t>18.</w:t>
      </w:r>
      <w:r w:rsidR="00865D77">
        <w:rPr>
          <w:sz w:val="28"/>
          <w:szCs w:val="28"/>
        </w:rPr>
        <w:t>К</w:t>
      </w:r>
      <w:r w:rsidRPr="00D6304B">
        <w:rPr>
          <w:sz w:val="28"/>
          <w:szCs w:val="28"/>
        </w:rPr>
        <w:t xml:space="preserve">алимбетов </w:t>
      </w:r>
      <w:proofErr w:type="spellStart"/>
      <w:r w:rsidRPr="00D6304B">
        <w:rPr>
          <w:sz w:val="28"/>
          <w:szCs w:val="28"/>
        </w:rPr>
        <w:t>Мадениет</w:t>
      </w:r>
      <w:proofErr w:type="spellEnd"/>
      <w:r w:rsidRPr="00D6304B">
        <w:rPr>
          <w:sz w:val="28"/>
          <w:szCs w:val="28"/>
        </w:rPr>
        <w:t xml:space="preserve"> </w:t>
      </w:r>
      <w:proofErr w:type="spellStart"/>
      <w:r w:rsidRPr="00D6304B">
        <w:rPr>
          <w:sz w:val="28"/>
          <w:szCs w:val="28"/>
        </w:rPr>
        <w:t>Хитарович</w:t>
      </w:r>
      <w:proofErr w:type="spellEnd"/>
      <w:r w:rsidRPr="00D6304B">
        <w:rPr>
          <w:sz w:val="28"/>
          <w:szCs w:val="28"/>
        </w:rPr>
        <w:t xml:space="preserve"> - председатель комитета по физической культуре и спорту администрации МО «Володарский район»;</w:t>
      </w:r>
    </w:p>
    <w:p w:rsidR="00D6304B" w:rsidRPr="00D6304B" w:rsidRDefault="00865D77" w:rsidP="00D630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19.Измайлов Рафаил </w:t>
      </w:r>
      <w:proofErr w:type="spellStart"/>
      <w:r>
        <w:rPr>
          <w:sz w:val="28"/>
          <w:szCs w:val="28"/>
        </w:rPr>
        <w:t>Галиевич</w:t>
      </w:r>
      <w:proofErr w:type="spellEnd"/>
      <w:r>
        <w:rPr>
          <w:sz w:val="28"/>
          <w:szCs w:val="28"/>
        </w:rPr>
        <w:t xml:space="preserve"> -</w:t>
      </w:r>
      <w:r w:rsidR="00D6304B" w:rsidRPr="00D6304B">
        <w:rPr>
          <w:sz w:val="28"/>
          <w:szCs w:val="28"/>
        </w:rPr>
        <w:t xml:space="preserve"> старший инспектор управления сельского, рыбного хозяйства и перерабатывающей промышленности администрации МО «Володарский район»;</w:t>
      </w:r>
    </w:p>
    <w:p w:rsidR="00D6304B" w:rsidRDefault="00D6304B" w:rsidP="00D6304B">
      <w:pPr>
        <w:ind w:firstLine="851"/>
        <w:jc w:val="both"/>
        <w:rPr>
          <w:sz w:val="28"/>
          <w:szCs w:val="28"/>
        </w:rPr>
      </w:pPr>
      <w:r w:rsidRPr="00D6304B">
        <w:rPr>
          <w:sz w:val="28"/>
          <w:szCs w:val="28"/>
        </w:rPr>
        <w:t>20.И</w:t>
      </w:r>
      <w:r w:rsidR="00865D77">
        <w:rPr>
          <w:sz w:val="28"/>
          <w:szCs w:val="28"/>
        </w:rPr>
        <w:t xml:space="preserve">смухамбетова Оксана </w:t>
      </w:r>
      <w:proofErr w:type="spellStart"/>
      <w:r w:rsidR="00865D77">
        <w:rPr>
          <w:sz w:val="28"/>
          <w:szCs w:val="28"/>
        </w:rPr>
        <w:t>Саясатовна</w:t>
      </w:r>
      <w:proofErr w:type="spellEnd"/>
      <w:r w:rsidR="00865D77">
        <w:rPr>
          <w:sz w:val="28"/>
          <w:szCs w:val="28"/>
        </w:rPr>
        <w:t xml:space="preserve"> -</w:t>
      </w:r>
      <w:r w:rsidRPr="00D6304B">
        <w:rPr>
          <w:sz w:val="28"/>
          <w:szCs w:val="28"/>
        </w:rPr>
        <w:t xml:space="preserve"> главный специалист администрации МО «Володарский район», ответственный секретарь комиссии по делам несовершеннолетних и защите их прав Володарского района.</w:t>
      </w:r>
    </w:p>
    <w:p w:rsidR="00865D77" w:rsidRDefault="00865D77" w:rsidP="00D6304B">
      <w:pPr>
        <w:ind w:firstLine="851"/>
        <w:jc w:val="both"/>
        <w:rPr>
          <w:sz w:val="28"/>
          <w:szCs w:val="28"/>
        </w:rPr>
      </w:pPr>
    </w:p>
    <w:p w:rsidR="00865D77" w:rsidRDefault="00865D77" w:rsidP="00D6304B">
      <w:pPr>
        <w:ind w:firstLine="851"/>
        <w:jc w:val="both"/>
        <w:rPr>
          <w:sz w:val="28"/>
          <w:szCs w:val="28"/>
        </w:rPr>
      </w:pPr>
    </w:p>
    <w:p w:rsidR="00865D77" w:rsidRDefault="00865D77" w:rsidP="00865D77">
      <w:pPr>
        <w:jc w:val="both"/>
        <w:rPr>
          <w:sz w:val="28"/>
          <w:szCs w:val="28"/>
        </w:rPr>
      </w:pPr>
    </w:p>
    <w:p w:rsidR="00865D77" w:rsidRPr="00D6304B" w:rsidRDefault="00865D77" w:rsidP="00865D77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6304B" w:rsidRPr="009D45BF" w:rsidRDefault="00D6304B" w:rsidP="00D6304B">
      <w:pPr>
        <w:ind w:firstLine="851"/>
        <w:jc w:val="both"/>
        <w:rPr>
          <w:sz w:val="28"/>
          <w:szCs w:val="28"/>
        </w:rPr>
      </w:pPr>
    </w:p>
    <w:sectPr w:rsidR="00D6304B" w:rsidRPr="009D45B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D45BF"/>
    <w:rsid w:val="00016A7D"/>
    <w:rsid w:val="0002419B"/>
    <w:rsid w:val="0003011F"/>
    <w:rsid w:val="00046F06"/>
    <w:rsid w:val="0005118A"/>
    <w:rsid w:val="00070DA6"/>
    <w:rsid w:val="00095DEC"/>
    <w:rsid w:val="000A09D1"/>
    <w:rsid w:val="000A56BC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079D"/>
    <w:rsid w:val="00237597"/>
    <w:rsid w:val="00274400"/>
    <w:rsid w:val="00290EDC"/>
    <w:rsid w:val="002C4B63"/>
    <w:rsid w:val="002C795F"/>
    <w:rsid w:val="002E4B29"/>
    <w:rsid w:val="002F765B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5D77"/>
    <w:rsid w:val="00866035"/>
    <w:rsid w:val="00883286"/>
    <w:rsid w:val="008B75DD"/>
    <w:rsid w:val="008C1D7E"/>
    <w:rsid w:val="0091312D"/>
    <w:rsid w:val="0094002E"/>
    <w:rsid w:val="009C6774"/>
    <w:rsid w:val="009D2114"/>
    <w:rsid w:val="009D45BF"/>
    <w:rsid w:val="00A45827"/>
    <w:rsid w:val="00A64B33"/>
    <w:rsid w:val="00A65074"/>
    <w:rsid w:val="00A6771C"/>
    <w:rsid w:val="00A700FC"/>
    <w:rsid w:val="00AA3D20"/>
    <w:rsid w:val="00AB0867"/>
    <w:rsid w:val="00AB1C3F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304B"/>
    <w:rsid w:val="00D64245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1</Pages>
  <Words>4452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5</cp:revision>
  <cp:lastPrinted>2018-10-02T07:53:00Z</cp:lastPrinted>
  <dcterms:created xsi:type="dcterms:W3CDTF">2018-10-01T06:40:00Z</dcterms:created>
  <dcterms:modified xsi:type="dcterms:W3CDTF">2018-10-24T06:21:00Z</dcterms:modified>
</cp:coreProperties>
</file>