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7F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7FB1">
              <w:rPr>
                <w:sz w:val="32"/>
                <w:szCs w:val="32"/>
                <w:u w:val="single"/>
              </w:rPr>
              <w:t>06.03.2018 г.</w:t>
            </w:r>
          </w:p>
        </w:tc>
        <w:tc>
          <w:tcPr>
            <w:tcW w:w="4927" w:type="dxa"/>
          </w:tcPr>
          <w:p w:rsidR="0005118A" w:rsidRPr="00B67FB1" w:rsidRDefault="0005118A" w:rsidP="006343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67FB1">
              <w:rPr>
                <w:sz w:val="32"/>
                <w:szCs w:val="32"/>
              </w:rPr>
              <w:t xml:space="preserve"> </w:t>
            </w:r>
            <w:r w:rsidR="00B67FB1">
              <w:rPr>
                <w:sz w:val="32"/>
                <w:szCs w:val="32"/>
                <w:u w:val="single"/>
              </w:rPr>
              <w:t>39</w:t>
            </w:r>
            <w:r w:rsidR="00634368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634368" w:rsidRDefault="00634368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</w:t>
      </w: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 xml:space="preserve">наркотиками и их незаконному обороту на территории </w:t>
      </w: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«Володарский район» </w:t>
      </w: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>на 2018-2020 годы»</w:t>
      </w: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>Во исполнение Федерального закона от 08.01.1998</w:t>
      </w:r>
      <w:r w:rsidRPr="00C041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DD">
        <w:rPr>
          <w:rFonts w:ascii="Times New Roman" w:hAnsi="Times New Roman" w:cs="Times New Roman"/>
          <w:sz w:val="28"/>
          <w:szCs w:val="28"/>
        </w:rPr>
        <w:t>3</w:t>
      </w:r>
      <w:r w:rsidRPr="00C0413A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3A">
        <w:rPr>
          <w:rFonts w:ascii="Times New Roman" w:hAnsi="Times New Roman" w:cs="Times New Roman"/>
          <w:sz w:val="28"/>
          <w:szCs w:val="28"/>
        </w:rPr>
        <w:t>«О наркотических средствах и психотропных веществах», в соответствии с указом Президента Российской Федерации от 09.06.2010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3A">
        <w:rPr>
          <w:rFonts w:ascii="Times New Roman" w:hAnsi="Times New Roman" w:cs="Times New Roman"/>
          <w:sz w:val="28"/>
          <w:szCs w:val="28"/>
        </w:rPr>
        <w:t>№</w:t>
      </w:r>
      <w:r w:rsidRPr="00C041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3A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3A">
        <w:rPr>
          <w:rFonts w:ascii="Times New Roman" w:hAnsi="Times New Roman" w:cs="Times New Roman"/>
          <w:sz w:val="28"/>
          <w:szCs w:val="28"/>
        </w:rPr>
        <w:t xml:space="preserve">«Об утверждении Стратегии государственной </w:t>
      </w:r>
      <w:proofErr w:type="spellStart"/>
      <w:r w:rsidRPr="00C0413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0413A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 и в соответствии с Бюджетным кодексом Российской Федерации, решения Совета МО «Володарский район» от 29.11.2017 г. № 96 «О бюджете МО «Володарский район» на 2018 - 2020 г.г.», администрация МО «Володарский район»</w:t>
      </w:r>
    </w:p>
    <w:p w:rsidR="00C0413A" w:rsidRDefault="00C0413A" w:rsidP="00C0413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C0413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413A" w:rsidRPr="00C0413A" w:rsidRDefault="00C0413A" w:rsidP="00C0413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413A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2018- 2020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>2.Финансово-экономическому управлению админ</w:t>
      </w:r>
      <w:r>
        <w:rPr>
          <w:rFonts w:ascii="Times New Roman" w:hAnsi="Times New Roman" w:cs="Times New Roman"/>
          <w:sz w:val="28"/>
          <w:szCs w:val="28"/>
        </w:rPr>
        <w:t>истрации МО «Володарский район»:</w:t>
      </w: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>2.1. Бюджетному отделу ФЭУ администрации МО «Володарский район» внести в реестр муниципальных программ муниципальную программу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2018-2020 годы».</w:t>
      </w: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 xml:space="preserve">3.Разработчикам Программы в целях текущего контроля за эффективным использованием бюджетных средств ведомства направлять в бюджетный отдел ФЭУ администрации МО «Володарский район» </w:t>
      </w:r>
      <w:r w:rsidRPr="00C0413A">
        <w:rPr>
          <w:rFonts w:ascii="Times New Roman" w:hAnsi="Times New Roman" w:cs="Times New Roman"/>
          <w:sz w:val="28"/>
          <w:szCs w:val="28"/>
        </w:rPr>
        <w:lastRenderedPageBreak/>
        <w:t xml:space="preserve">квартальный, годовой (итоговый) отчеты согласно формам и срокам, установленным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413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 </w:t>
      </w: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0413A">
        <w:rPr>
          <w:rFonts w:ascii="Times New Roman" w:hAnsi="Times New Roman" w:cs="Times New Roman"/>
          <w:sz w:val="28"/>
          <w:szCs w:val="28"/>
        </w:rPr>
        <w:t>Постановление администрации МО «Володарский район» от 14.02.2017 г. №75 «Об утверждении муниципальной программы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2017- 2019 годы», считать утратившим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41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0413A">
        <w:rPr>
          <w:rFonts w:ascii="Times New Roman" w:hAnsi="Times New Roman" w:cs="Times New Roman"/>
          <w:sz w:val="28"/>
          <w:szCs w:val="28"/>
        </w:rPr>
        <w:t>Сектору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13A">
        <w:rPr>
          <w:rFonts w:ascii="Times New Roman" w:hAnsi="Times New Roman" w:cs="Times New Roman"/>
          <w:sz w:val="28"/>
          <w:szCs w:val="28"/>
        </w:rPr>
        <w:t>технологий организационного отдела администрации МО «Володарский район» (</w:t>
      </w:r>
      <w:proofErr w:type="spellStart"/>
      <w:r w:rsidRPr="00C0413A"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Pr="00C0413A">
        <w:rPr>
          <w:rFonts w:ascii="Times New Roman" w:hAnsi="Times New Roman" w:cs="Times New Roman"/>
          <w:sz w:val="28"/>
          <w:szCs w:val="28"/>
        </w:rPr>
        <w:t>) опубликовать муниципальную программу на официальном сайте администрации МО «Володарский район».</w:t>
      </w: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413A">
        <w:rPr>
          <w:rFonts w:ascii="Times New Roman" w:hAnsi="Times New Roman" w:cs="Times New Roman"/>
          <w:sz w:val="28"/>
          <w:szCs w:val="28"/>
        </w:rPr>
        <w:t>. Главному редактору МАУ «Редакция газеты Заря Каспия» (</w:t>
      </w:r>
      <w:proofErr w:type="spellStart"/>
      <w:r w:rsidRPr="00C0413A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C0413A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районной газете «Заря Каспия».</w:t>
      </w: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 xml:space="preserve">8.Контроль над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C0413A">
        <w:rPr>
          <w:rFonts w:ascii="Times New Roman" w:hAnsi="Times New Roman" w:cs="Times New Roman"/>
          <w:sz w:val="28"/>
          <w:szCs w:val="28"/>
        </w:rPr>
        <w:t>Магзанова</w:t>
      </w:r>
      <w:proofErr w:type="spellEnd"/>
      <w:r w:rsidRPr="00C0413A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Pr="00C0413A" w:rsidRDefault="00C0413A" w:rsidP="00C0413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041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413A">
        <w:rPr>
          <w:rFonts w:ascii="Times New Roman" w:hAnsi="Times New Roman" w:cs="Times New Roman"/>
          <w:sz w:val="28"/>
          <w:szCs w:val="28"/>
        </w:rPr>
        <w:t>Б.Г.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13A"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</w:p>
    <w:p w:rsidR="00C0413A" w:rsidRPr="00C0413A" w:rsidRDefault="00C0413A" w:rsidP="00C0413A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4368" w:rsidRPr="00C0413A" w:rsidRDefault="00634368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68" w:rsidRPr="00C0413A" w:rsidRDefault="00634368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68" w:rsidRDefault="00634368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13A" w:rsidRDefault="00C0413A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368" w:rsidRPr="00C0413A" w:rsidRDefault="00634368" w:rsidP="00634368">
      <w:pPr>
        <w:pStyle w:val="ConsPlusNormal"/>
        <w:widowControl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413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34368" w:rsidRPr="00C0413A" w:rsidRDefault="00634368" w:rsidP="006343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413A">
        <w:rPr>
          <w:sz w:val="28"/>
          <w:szCs w:val="28"/>
        </w:rPr>
        <w:t>постановлением администрации</w:t>
      </w:r>
    </w:p>
    <w:p w:rsidR="00634368" w:rsidRPr="00C0413A" w:rsidRDefault="00634368" w:rsidP="006343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413A">
        <w:rPr>
          <w:sz w:val="28"/>
          <w:szCs w:val="28"/>
        </w:rPr>
        <w:t>МО «Володарский район»</w:t>
      </w:r>
    </w:p>
    <w:p w:rsidR="00634368" w:rsidRPr="00C0413A" w:rsidRDefault="00634368" w:rsidP="006343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413A">
        <w:rPr>
          <w:sz w:val="28"/>
          <w:szCs w:val="28"/>
        </w:rPr>
        <w:t xml:space="preserve">от </w:t>
      </w:r>
      <w:r w:rsidR="00C0413A">
        <w:rPr>
          <w:sz w:val="28"/>
          <w:szCs w:val="28"/>
          <w:u w:val="single"/>
        </w:rPr>
        <w:t>06.03.2018 г.</w:t>
      </w:r>
      <w:r w:rsidRPr="00C0413A">
        <w:rPr>
          <w:sz w:val="28"/>
          <w:szCs w:val="28"/>
        </w:rPr>
        <w:t xml:space="preserve"> № </w:t>
      </w:r>
      <w:r w:rsidR="00C0413A">
        <w:rPr>
          <w:sz w:val="28"/>
          <w:szCs w:val="28"/>
          <w:u w:val="single"/>
        </w:rPr>
        <w:t>393</w:t>
      </w:r>
    </w:p>
    <w:p w:rsidR="00634368" w:rsidRPr="00C0413A" w:rsidRDefault="00634368" w:rsidP="006343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4368" w:rsidRPr="009221A2" w:rsidRDefault="00634368" w:rsidP="0063436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34368" w:rsidRPr="001D5195" w:rsidRDefault="00634368" w:rsidP="006343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5195">
        <w:rPr>
          <w:sz w:val="28"/>
          <w:szCs w:val="28"/>
        </w:rPr>
        <w:t>Паспорт</w:t>
      </w:r>
    </w:p>
    <w:p w:rsidR="00634368" w:rsidRPr="001D5195" w:rsidRDefault="00634368" w:rsidP="00634368">
      <w:pPr>
        <w:pStyle w:val="a4"/>
        <w:jc w:val="center"/>
        <w:rPr>
          <w:rFonts w:cs="Times New Roman"/>
        </w:rPr>
      </w:pPr>
      <w:r w:rsidRPr="001D5195">
        <w:t xml:space="preserve">муниципальной программы </w:t>
      </w:r>
      <w:r w:rsidRPr="001D5195">
        <w:rPr>
          <w:rFonts w:cs="Times New Roman"/>
        </w:rPr>
        <w:t>«Комплексные меры противодействия</w:t>
      </w:r>
    </w:p>
    <w:p w:rsidR="00634368" w:rsidRPr="001D5195" w:rsidRDefault="00634368" w:rsidP="00634368">
      <w:pPr>
        <w:pStyle w:val="a4"/>
        <w:jc w:val="center"/>
        <w:rPr>
          <w:rFonts w:cs="Times New Roman"/>
        </w:rPr>
      </w:pPr>
      <w:r w:rsidRPr="001D5195">
        <w:rPr>
          <w:rFonts w:cs="Times New Roman"/>
        </w:rPr>
        <w:t>злоупотреблению наркотиками и их незаконному</w:t>
      </w:r>
    </w:p>
    <w:p w:rsidR="00634368" w:rsidRPr="001D5195" w:rsidRDefault="00634368" w:rsidP="00634368">
      <w:pPr>
        <w:pStyle w:val="a4"/>
        <w:jc w:val="center"/>
        <w:rPr>
          <w:rFonts w:cs="Times New Roman"/>
        </w:rPr>
      </w:pPr>
      <w:r w:rsidRPr="001D5195">
        <w:rPr>
          <w:rFonts w:cs="Times New Roman"/>
        </w:rPr>
        <w:t>обороту на территории муниципального образования</w:t>
      </w:r>
    </w:p>
    <w:p w:rsidR="00634368" w:rsidRPr="001D5195" w:rsidRDefault="00634368" w:rsidP="00634368">
      <w:pPr>
        <w:pStyle w:val="a4"/>
        <w:jc w:val="center"/>
        <w:rPr>
          <w:rFonts w:cs="Times New Roman"/>
        </w:rPr>
      </w:pPr>
      <w:r w:rsidRPr="001D5195">
        <w:rPr>
          <w:rFonts w:cs="Times New Roman"/>
        </w:rPr>
        <w:t>«Володарский район»  на 2018-2020 годы»</w:t>
      </w:r>
    </w:p>
    <w:p w:rsidR="00634368" w:rsidRPr="001D5195" w:rsidRDefault="00634368" w:rsidP="006343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907"/>
        <w:gridCol w:w="2059"/>
        <w:gridCol w:w="1953"/>
        <w:gridCol w:w="2027"/>
      </w:tblGrid>
      <w:tr w:rsidR="00634368" w:rsidRPr="001D5195" w:rsidTr="001D5195">
        <w:trPr>
          <w:trHeight w:val="60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Наименование</w:t>
            </w:r>
          </w:p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на территории муниципального образования</w:t>
            </w:r>
          </w:p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«Володарский район»  на 2018-2020 годы» (далее – муниципальная программа)</w:t>
            </w:r>
          </w:p>
        </w:tc>
      </w:tr>
      <w:tr w:rsidR="00634368" w:rsidRPr="001D5195" w:rsidTr="001D5195">
        <w:trPr>
          <w:trHeight w:val="60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- снижение спроса на наркотики на территории МО «Володарский район»</w:t>
            </w:r>
          </w:p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 </w:t>
            </w:r>
          </w:p>
        </w:tc>
      </w:tr>
      <w:tr w:rsidR="00634368" w:rsidRPr="001D5195" w:rsidTr="001D5195">
        <w:trPr>
          <w:trHeight w:val="60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- повышение уровня межведомственного взаимодействия, направленного на усиление профилактики наркомании на территории МО «Володарский район»;</w:t>
            </w:r>
          </w:p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- пропаганда </w:t>
            </w:r>
            <w:proofErr w:type="spellStart"/>
            <w:r w:rsidRPr="001D5195">
              <w:rPr>
                <w:sz w:val="28"/>
                <w:szCs w:val="28"/>
              </w:rPr>
              <w:t>антинаркотического</w:t>
            </w:r>
            <w:proofErr w:type="spellEnd"/>
            <w:r w:rsidRPr="001D5195">
              <w:rPr>
                <w:sz w:val="28"/>
                <w:szCs w:val="28"/>
              </w:rPr>
              <w:t xml:space="preserve"> мировоззрения у населения Володарского района;</w:t>
            </w:r>
          </w:p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- формирование у подростков и молодежи культуры здоровья, мотивации к ведению здорового образа жизни, создания условий для участия граждан в волонтерском молодежном </w:t>
            </w:r>
            <w:proofErr w:type="spellStart"/>
            <w:r w:rsidRPr="001D5195">
              <w:rPr>
                <w:sz w:val="28"/>
                <w:szCs w:val="28"/>
              </w:rPr>
              <w:t>антинаркотическом</w:t>
            </w:r>
            <w:proofErr w:type="spellEnd"/>
            <w:r w:rsidRPr="001D5195">
              <w:rPr>
                <w:sz w:val="28"/>
                <w:szCs w:val="28"/>
              </w:rPr>
              <w:t xml:space="preserve"> движении на территории МО «Володарский район»;</w:t>
            </w:r>
          </w:p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- совершенствование медицинской и социальной реабилитации потребителей наркотических средств  </w:t>
            </w:r>
          </w:p>
        </w:tc>
      </w:tr>
      <w:tr w:rsidR="00634368" w:rsidRPr="001D5195" w:rsidTr="001D5195">
        <w:trPr>
          <w:trHeight w:val="60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 администрация  МО «Володарский район»</w:t>
            </w:r>
          </w:p>
        </w:tc>
      </w:tr>
      <w:tr w:rsidR="00634368" w:rsidRPr="001D5195" w:rsidTr="001D5195">
        <w:trPr>
          <w:trHeight w:val="60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заместитель главы администрации МО  «Володарский район» по оперативной работе</w:t>
            </w:r>
          </w:p>
        </w:tc>
      </w:tr>
      <w:tr w:rsidR="00634368" w:rsidRPr="001D5195" w:rsidTr="001D5195">
        <w:trPr>
          <w:trHeight w:val="60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2018-2020 годы</w:t>
            </w:r>
          </w:p>
        </w:tc>
      </w:tr>
      <w:tr w:rsidR="00634368" w:rsidRPr="001D5195" w:rsidTr="001D5195">
        <w:trPr>
          <w:trHeight w:val="175"/>
          <w:jc w:val="center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Источники финансирования </w:t>
            </w:r>
            <w:r w:rsidRPr="001D5195">
              <w:rPr>
                <w:sz w:val="28"/>
                <w:szCs w:val="28"/>
              </w:rPr>
              <w:lastRenderedPageBreak/>
              <w:t>муниципальной программы, в т.ч. числе по годам: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lastRenderedPageBreak/>
              <w:t>Расходы (тыс.руб.)</w:t>
            </w:r>
          </w:p>
        </w:tc>
      </w:tr>
      <w:tr w:rsidR="00634368" w:rsidRPr="001D5195" w:rsidTr="001D5195">
        <w:trPr>
          <w:trHeight w:val="174"/>
          <w:jc w:val="center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2018год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2019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2020год</w:t>
            </w:r>
          </w:p>
        </w:tc>
      </w:tr>
      <w:tr w:rsidR="00634368" w:rsidRPr="001D5195" w:rsidTr="001D5195">
        <w:trPr>
          <w:trHeight w:val="301"/>
          <w:jc w:val="center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270,0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90,0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90,0</w:t>
            </w:r>
          </w:p>
        </w:tc>
      </w:tr>
      <w:tr w:rsidR="00634368" w:rsidRPr="001D5195" w:rsidTr="001D5195">
        <w:trPr>
          <w:trHeight w:val="301"/>
          <w:jc w:val="center"/>
        </w:trPr>
        <w:tc>
          <w:tcPr>
            <w:tcW w:w="3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lastRenderedPageBreak/>
              <w:t>Средства районного бюджета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270,0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90,0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90,0</w:t>
            </w:r>
          </w:p>
        </w:tc>
      </w:tr>
      <w:tr w:rsidR="00634368" w:rsidRPr="001D5195" w:rsidTr="001D5195">
        <w:trPr>
          <w:trHeight w:val="1600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Практическими результатами реализации программных мероприятий должны стать:</w:t>
            </w:r>
          </w:p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-снижение количества лиц, употребляющих наркотики, зарегистрированных на территории МО «Володарский район», на 1,3% к уровню предыдущего года;</w:t>
            </w:r>
          </w:p>
          <w:p w:rsidR="00634368" w:rsidRPr="001D5195" w:rsidRDefault="00634368" w:rsidP="00E9356B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- рост числа проведенных </w:t>
            </w:r>
            <w:proofErr w:type="spellStart"/>
            <w:r w:rsidRPr="001D5195">
              <w:rPr>
                <w:sz w:val="28"/>
                <w:szCs w:val="28"/>
              </w:rPr>
              <w:t>антинаркотических</w:t>
            </w:r>
            <w:proofErr w:type="spellEnd"/>
            <w:r w:rsidRPr="001D5195">
              <w:rPr>
                <w:sz w:val="28"/>
                <w:szCs w:val="28"/>
              </w:rPr>
              <w:t xml:space="preserve"> профилактических мероприятий к предыдущему году на 5%;</w:t>
            </w:r>
          </w:p>
          <w:p w:rsidR="001D5195" w:rsidRPr="001D5195" w:rsidRDefault="001D5195" w:rsidP="001D5195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>- охват населения, проинформированного о вреде употребления наркотиков, с 60 до 70%;</w:t>
            </w:r>
          </w:p>
          <w:p w:rsidR="00634368" w:rsidRPr="001D5195" w:rsidRDefault="001D5195" w:rsidP="001D5195">
            <w:pPr>
              <w:rPr>
                <w:sz w:val="28"/>
                <w:szCs w:val="28"/>
              </w:rPr>
            </w:pPr>
            <w:r w:rsidRPr="001D5195">
              <w:rPr>
                <w:sz w:val="28"/>
                <w:szCs w:val="28"/>
              </w:rPr>
              <w:t xml:space="preserve">- рост количества граждан, участвующих в волонтерском молодежном </w:t>
            </w:r>
            <w:proofErr w:type="spellStart"/>
            <w:r w:rsidRPr="001D5195">
              <w:rPr>
                <w:sz w:val="28"/>
                <w:szCs w:val="28"/>
              </w:rPr>
              <w:t>антинаркотическом</w:t>
            </w:r>
            <w:proofErr w:type="spellEnd"/>
            <w:r w:rsidRPr="001D5195">
              <w:rPr>
                <w:sz w:val="28"/>
                <w:szCs w:val="28"/>
              </w:rPr>
              <w:t xml:space="preserve"> движении, на 5%;</w:t>
            </w:r>
          </w:p>
          <w:p w:rsidR="001D5195" w:rsidRPr="001D5195" w:rsidRDefault="001D5195" w:rsidP="001D5195">
            <w:pPr>
              <w:rPr>
                <w:sz w:val="28"/>
                <w:szCs w:val="28"/>
              </w:rPr>
            </w:pPr>
          </w:p>
        </w:tc>
      </w:tr>
    </w:tbl>
    <w:p w:rsidR="00634368" w:rsidRPr="001D5195" w:rsidRDefault="00634368" w:rsidP="00634368">
      <w:pPr>
        <w:pStyle w:val="headertext"/>
        <w:jc w:val="center"/>
        <w:rPr>
          <w:sz w:val="28"/>
          <w:szCs w:val="28"/>
        </w:rPr>
      </w:pPr>
      <w:r w:rsidRPr="001D5195">
        <w:rPr>
          <w:sz w:val="28"/>
          <w:szCs w:val="28"/>
        </w:rPr>
        <w:t xml:space="preserve">1. Характеристика сферы реализации программы, описание основных проблем в указанной сфере и прогноз ее развития </w:t>
      </w:r>
    </w:p>
    <w:p w:rsidR="001D5195" w:rsidRDefault="00634368" w:rsidP="001D51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D5195">
        <w:rPr>
          <w:color w:val="FF0000"/>
          <w:sz w:val="28"/>
          <w:szCs w:val="28"/>
        </w:rPr>
        <w:t xml:space="preserve">             </w:t>
      </w:r>
      <w:r w:rsidRPr="001D5195">
        <w:rPr>
          <w:sz w:val="28"/>
          <w:szCs w:val="28"/>
        </w:rPr>
        <w:t xml:space="preserve">В результате реализации муниципальной  программы   "Комплексные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2017-2019 год", утвержденной Постановлением главы администрации МО «Володарский район»  от 14.02.2017г. N 75, продолжено совершенствование системы противодействия злоупотреблению наркотиками и их незаконному обороту на территории муниципального образования  «Володарский район», включая мотивацию населения к здоровому образу жизни; повышение эффективности борьбы с незаконным оборотом наркотиков; </w:t>
      </w:r>
      <w:proofErr w:type="spellStart"/>
      <w:r w:rsidRPr="001D5195">
        <w:rPr>
          <w:sz w:val="28"/>
          <w:szCs w:val="28"/>
        </w:rPr>
        <w:t>ресоциализацию</w:t>
      </w:r>
      <w:proofErr w:type="spellEnd"/>
      <w:r w:rsidRPr="001D5195">
        <w:rPr>
          <w:sz w:val="28"/>
          <w:szCs w:val="28"/>
        </w:rPr>
        <w:t xml:space="preserve"> лиц, прекративших их употребление.</w:t>
      </w:r>
    </w:p>
    <w:p w:rsidR="00634368" w:rsidRPr="001D5195" w:rsidRDefault="00634368" w:rsidP="001D51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             Реализация программных мероприятий позволила достичь снижения на 25 % в 2017 году количества  потребителей ПАВ несовершеннолетними до 1 человека, а также снижения на 33,3 % потребителей алкоголя с вредными последствиями среди подростков. Отмечено снижение на 13,1%  показателей первичной заболеваемости «Употребление алкоголя с вредными последствиями»  с 474 чел. в 2016 году до 412 чел. в 2017 году. </w:t>
      </w:r>
    </w:p>
    <w:p w:rsidR="001D5195" w:rsidRDefault="00634368" w:rsidP="001D51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            За последние 2 года на территории  муниципального образования не зарегистрированы случаи первичной заболеваемости наркоманией среди детей и подростков. Показатель болезненности наркологическими расстройствами  среди детей и подростков отражают общую тенденцию развития наркологической ситуации  на территории муниципального образования. Таким </w:t>
      </w:r>
      <w:r w:rsidRPr="001D5195">
        <w:rPr>
          <w:sz w:val="28"/>
          <w:szCs w:val="28"/>
        </w:rPr>
        <w:lastRenderedPageBreak/>
        <w:t>образом ситуация по распространенности потребителей ПАВ среди детей и подростков стабильная.</w:t>
      </w:r>
    </w:p>
    <w:p w:rsidR="00C0413A" w:rsidRPr="001D5195" w:rsidRDefault="00634368" w:rsidP="001D51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             Вместе с тем, при снижении распространенности наркомании и алкоголизма в 2017 году среди детей и подростков  Володарского района    показатель распространенности наркомании среди населения Володарского района остается на высоком уровне и составляет</w:t>
      </w:r>
      <w:r w:rsidRPr="001D5195">
        <w:rPr>
          <w:color w:val="FF0000"/>
          <w:sz w:val="28"/>
          <w:szCs w:val="28"/>
        </w:rPr>
        <w:t xml:space="preserve"> </w:t>
      </w:r>
      <w:r w:rsidRPr="001D5195">
        <w:rPr>
          <w:sz w:val="28"/>
          <w:szCs w:val="28"/>
        </w:rPr>
        <w:t xml:space="preserve">40 на 100 тыс. населения. </w:t>
      </w:r>
    </w:p>
    <w:p w:rsidR="00C0413A" w:rsidRPr="001D5195" w:rsidRDefault="00634368" w:rsidP="001D51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В связи с этим следует продолжить реализацию комплекса мер, направленных на дальнейшую стабилизацию </w:t>
      </w:r>
      <w:proofErr w:type="spellStart"/>
      <w:r w:rsidRPr="001D5195">
        <w:rPr>
          <w:sz w:val="28"/>
          <w:szCs w:val="28"/>
        </w:rPr>
        <w:t>наркоситуации</w:t>
      </w:r>
      <w:proofErr w:type="spellEnd"/>
      <w:r w:rsidRPr="001D5195">
        <w:rPr>
          <w:sz w:val="28"/>
          <w:szCs w:val="28"/>
        </w:rPr>
        <w:t xml:space="preserve">  на территории муниципального образования «Володарский район» Астраханской области, и разработать программу "Комплексные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2018-2020 годы».</w:t>
      </w:r>
    </w:p>
    <w:p w:rsidR="00C0413A" w:rsidRPr="001D5195" w:rsidRDefault="00634368" w:rsidP="001D5195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Консолидация усилий исполнительных органов государственной власти, органов местного самоуправления, правоохранительных органов и населения на приоритетных направлениях противодействия злоупотреблению наркотиками и их незаконному обороту позволит поднять на новую ступень уровень профилактики и борьбы с </w:t>
      </w:r>
      <w:proofErr w:type="spellStart"/>
      <w:r w:rsidRPr="001D5195">
        <w:rPr>
          <w:sz w:val="28"/>
          <w:szCs w:val="28"/>
        </w:rPr>
        <w:t>наркопреступностью</w:t>
      </w:r>
      <w:proofErr w:type="spellEnd"/>
      <w:r w:rsidRPr="001D5195">
        <w:rPr>
          <w:sz w:val="28"/>
          <w:szCs w:val="28"/>
        </w:rPr>
        <w:t>, снизить темпы распространенности наркомании на территории  Володарского района.</w:t>
      </w:r>
    </w:p>
    <w:p w:rsidR="001D5195" w:rsidRDefault="00634368" w:rsidP="001D5195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Комплексный программно-целевой подход позволит снизить уровень напряженности </w:t>
      </w:r>
      <w:proofErr w:type="spellStart"/>
      <w:r w:rsidRPr="001D5195">
        <w:rPr>
          <w:sz w:val="28"/>
          <w:szCs w:val="28"/>
        </w:rPr>
        <w:t>наркоситуации</w:t>
      </w:r>
      <w:proofErr w:type="spellEnd"/>
      <w:r w:rsidRPr="001D5195">
        <w:rPr>
          <w:sz w:val="28"/>
          <w:szCs w:val="28"/>
        </w:rPr>
        <w:t xml:space="preserve">, включая снижение спроса и предложения на наркотики, урегулирование наиболее острых и проблемных вопросов с учетом определения целей, задач, состава и структуры мероприятий и запланированных результатов; позволит сконцентрировать имеющиеся ресурсы на реализацию мероприятий, соответствующих целям и задачам в сфере противодействия </w:t>
      </w:r>
      <w:proofErr w:type="spellStart"/>
      <w:r w:rsidRPr="001D5195">
        <w:rPr>
          <w:sz w:val="28"/>
          <w:szCs w:val="28"/>
        </w:rPr>
        <w:t>наркопреступности</w:t>
      </w:r>
      <w:proofErr w:type="spellEnd"/>
      <w:r w:rsidRPr="001D5195">
        <w:rPr>
          <w:sz w:val="28"/>
          <w:szCs w:val="28"/>
        </w:rPr>
        <w:t>, профилактики наркомании, реабилитации наркозависимых лиц.</w:t>
      </w:r>
    </w:p>
    <w:p w:rsidR="00634368" w:rsidRPr="001D5195" w:rsidRDefault="00634368" w:rsidP="001D5195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p w:rsidR="001D5195" w:rsidRDefault="00634368" w:rsidP="001D519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             Целью программы  является снижение спроса на наркотики на территории муниципального образования «Володарский район» Астраханской области.</w:t>
      </w:r>
    </w:p>
    <w:p w:rsidR="00634368" w:rsidRP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Достижение цели предлагается осуществить за счет реализации следующих задач: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-повышения уровня межведомственного взаимодействия, направленного на усиление профилактики наркомании на территории МО «Володарский район»;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- пропаганды </w:t>
      </w:r>
      <w:proofErr w:type="spellStart"/>
      <w:r w:rsidRPr="001D5195">
        <w:rPr>
          <w:sz w:val="28"/>
          <w:szCs w:val="28"/>
        </w:rPr>
        <w:t>антинаркотического</w:t>
      </w:r>
      <w:proofErr w:type="spellEnd"/>
      <w:r w:rsidRPr="001D5195">
        <w:rPr>
          <w:sz w:val="28"/>
          <w:szCs w:val="28"/>
        </w:rPr>
        <w:t xml:space="preserve"> мировоззрения у населения  МО «Володарский  район»;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- формирования у подростков и молодежи культуры здоровья, мотивации к ведению здорового образа жизни, создания условий для участия граждан в волонтерском молодежном </w:t>
      </w:r>
      <w:proofErr w:type="spellStart"/>
      <w:r w:rsidRPr="001D5195">
        <w:rPr>
          <w:sz w:val="28"/>
          <w:szCs w:val="28"/>
        </w:rPr>
        <w:t>антинаркотическом</w:t>
      </w:r>
      <w:proofErr w:type="spellEnd"/>
      <w:r w:rsidRPr="001D5195">
        <w:rPr>
          <w:sz w:val="28"/>
          <w:szCs w:val="28"/>
        </w:rPr>
        <w:t xml:space="preserve"> движении на территории МО «Володарский район»;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- совершенствования медицинской и социальной реабилитации потребителей наркотических средств на территории МО «Володарский район».</w:t>
      </w:r>
      <w:r w:rsidRPr="001D5195">
        <w:rPr>
          <w:sz w:val="28"/>
          <w:szCs w:val="28"/>
        </w:rPr>
        <w:br/>
      </w:r>
      <w:r w:rsidRPr="001D5195">
        <w:rPr>
          <w:sz w:val="28"/>
          <w:szCs w:val="28"/>
        </w:rPr>
        <w:br/>
      </w:r>
      <w:r w:rsidRPr="001D5195">
        <w:rPr>
          <w:sz w:val="28"/>
          <w:szCs w:val="28"/>
        </w:rPr>
        <w:lastRenderedPageBreak/>
        <w:t>Показатели (индикаторы) достижения целей и решения задач и основные ожидаемые конечные результаты программы</w:t>
      </w:r>
      <w:r w:rsidR="001D5195">
        <w:rPr>
          <w:sz w:val="28"/>
          <w:szCs w:val="28"/>
        </w:rPr>
        <w:t>;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-снижение количества лиц, употребляющих наркотики, зарегистрированных на территории МО «Володарский рай</w:t>
      </w:r>
      <w:r w:rsidR="001D5195">
        <w:rPr>
          <w:sz w:val="28"/>
          <w:szCs w:val="28"/>
        </w:rPr>
        <w:t>о</w:t>
      </w:r>
      <w:r w:rsidRPr="001D5195">
        <w:rPr>
          <w:sz w:val="28"/>
          <w:szCs w:val="28"/>
        </w:rPr>
        <w:t>н», на 1,3% к уровню предыдущего года;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- рост числа проведенных </w:t>
      </w:r>
      <w:proofErr w:type="spellStart"/>
      <w:r w:rsidRPr="001D5195">
        <w:rPr>
          <w:sz w:val="28"/>
          <w:szCs w:val="28"/>
        </w:rPr>
        <w:t>антинаркотических</w:t>
      </w:r>
      <w:proofErr w:type="spellEnd"/>
      <w:r w:rsidRPr="001D5195">
        <w:rPr>
          <w:sz w:val="28"/>
          <w:szCs w:val="28"/>
        </w:rPr>
        <w:t xml:space="preserve"> профилактических мероприятий к предыдущему году на 5%;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- охват населения, проинформированного о вреде употребления наркотиков, с 60 до 70%;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 xml:space="preserve">- рост количества граждан, участвующих в волонтерском молодежном </w:t>
      </w:r>
      <w:proofErr w:type="spellStart"/>
      <w:r w:rsidRPr="001D5195">
        <w:rPr>
          <w:sz w:val="28"/>
          <w:szCs w:val="28"/>
        </w:rPr>
        <w:t>антинаркотическом</w:t>
      </w:r>
      <w:proofErr w:type="spellEnd"/>
      <w:r w:rsidRPr="001D5195">
        <w:rPr>
          <w:sz w:val="28"/>
          <w:szCs w:val="28"/>
        </w:rPr>
        <w:t xml:space="preserve"> движении, на 5%;</w:t>
      </w:r>
    </w:p>
    <w:p w:rsidR="00634368" w:rsidRP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3. Прогноз сводных показателей целевых заданий по этапам реализации программы (при оказании государственными учреждениями государственных услуг (работ) в рамках программы)</w:t>
      </w:r>
      <w:r w:rsidR="001D5195">
        <w:rPr>
          <w:sz w:val="28"/>
          <w:szCs w:val="28"/>
        </w:rPr>
        <w:t>.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Реализация программы</w:t>
      </w:r>
      <w:r w:rsidR="001D5195">
        <w:rPr>
          <w:sz w:val="28"/>
          <w:szCs w:val="28"/>
        </w:rPr>
        <w:t xml:space="preserve"> </w:t>
      </w:r>
      <w:r w:rsidRPr="001D5195">
        <w:rPr>
          <w:sz w:val="28"/>
          <w:szCs w:val="28"/>
        </w:rPr>
        <w:t>будет осуществляться на основе государственных контрактов на поставку товаров, выполнение работ, оказание услуг, заключаемых в установленном законодательством порядке.</w:t>
      </w:r>
    </w:p>
    <w:p w:rsidR="00634368" w:rsidRP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4.Обоснование объема финансовых ресурсов, необходи</w:t>
      </w:r>
      <w:r w:rsidR="001D5195">
        <w:rPr>
          <w:sz w:val="28"/>
          <w:szCs w:val="28"/>
        </w:rPr>
        <w:t>мых для реализации подпрограммы.</w:t>
      </w:r>
    </w:p>
    <w:p w:rsidR="001D5195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Реализацию мероприятий программы  планируется осуществлять за счет средств бюджета МО «Володарский район». Общий объем финансирования программы  составляет 270,0 тыс. рублей, в том числе на 2018 год – 90,0 тыс. рублей; 2019 год – 90,0 тыс. рублей, 2020 год – 90,0 тыс. рублей.</w:t>
      </w:r>
    </w:p>
    <w:p w:rsidR="00C0413A" w:rsidRDefault="00634368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195">
        <w:rPr>
          <w:sz w:val="28"/>
          <w:szCs w:val="28"/>
        </w:rPr>
        <w:t>Перечень мероприятий и объемы финансирования за счет средств бюджета МО «Володарский район» подлежат уточнению исходя из возможностей бюджета муниципального образования «Володарский район» с корректировкой программных мероприятий, результатов их реализации и оценки эффективности.</w:t>
      </w:r>
    </w:p>
    <w:p w:rsidR="001D5195" w:rsidRPr="001D5195" w:rsidRDefault="001D5195" w:rsidP="001D5195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  <w:sectPr w:rsidR="001D5195" w:rsidRPr="001D5195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417"/>
        <w:gridCol w:w="992"/>
        <w:gridCol w:w="851"/>
        <w:gridCol w:w="709"/>
        <w:gridCol w:w="708"/>
        <w:gridCol w:w="851"/>
        <w:gridCol w:w="3685"/>
        <w:gridCol w:w="2977"/>
      </w:tblGrid>
      <w:tr w:rsidR="00C0413A" w:rsidRPr="001D5195" w:rsidTr="008E1812">
        <w:trPr>
          <w:trHeight w:val="84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b/>
                <w:bCs/>
                <w:color w:val="000000"/>
              </w:rPr>
            </w:pPr>
            <w:r w:rsidRPr="001D5195">
              <w:rPr>
                <w:b/>
                <w:bCs/>
                <w:color w:val="000000"/>
              </w:rPr>
              <w:lastRenderedPageBreak/>
              <w:t>Перечень мероприятий программы «</w:t>
            </w:r>
            <w:r w:rsidRPr="001D5195">
              <w:rPr>
                <w:b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2018-2020 годы»</w:t>
            </w:r>
          </w:p>
        </w:tc>
      </w:tr>
      <w:tr w:rsidR="00C0413A" w:rsidRPr="001D5195" w:rsidTr="008E1812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№</w:t>
            </w:r>
            <w:proofErr w:type="spellStart"/>
            <w:r w:rsidRPr="001D5195">
              <w:rPr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Срок исполнения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Объем финансирования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0413A" w:rsidRPr="001D5195" w:rsidTr="008E1812">
        <w:trPr>
          <w:trHeight w:val="1275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2019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2020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год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169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>Проведение мероприятий, приуроченных к Международному дню борьбы с наркоманией с участием творческих коллективов.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2018-2020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C0413A" w:rsidRPr="001D5195" w:rsidRDefault="00C0413A" w:rsidP="00B371A4">
            <w:pPr>
              <w:rPr>
                <w:color w:val="000000"/>
              </w:rPr>
            </w:pPr>
            <w:r w:rsidRPr="001D5195">
              <w:rPr>
                <w:lang w:eastAsia="en-US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</w:t>
            </w:r>
          </w:p>
          <w:p w:rsidR="00C0413A" w:rsidRPr="001D5195" w:rsidRDefault="00C0413A" w:rsidP="00B371A4">
            <w:pPr>
              <w:rPr>
                <w:color w:val="000000"/>
              </w:rPr>
            </w:pPr>
            <w:r w:rsidRPr="001D5195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pStyle w:val="a4"/>
              <w:ind w:left="34" w:right="34"/>
              <w:jc w:val="both"/>
              <w:rPr>
                <w:rFonts w:cs="Times New Roman"/>
                <w:sz w:val="20"/>
                <w:szCs w:val="20"/>
              </w:rPr>
            </w:pPr>
            <w:r w:rsidRPr="001D5195">
              <w:rPr>
                <w:rFonts w:cs="Times New Roman"/>
                <w:sz w:val="20"/>
                <w:szCs w:val="20"/>
              </w:rPr>
              <w:t xml:space="preserve"> - рост числа проведенных </w:t>
            </w:r>
            <w:proofErr w:type="spellStart"/>
            <w:r w:rsidRPr="001D5195">
              <w:rPr>
                <w:rFonts w:cs="Times New Roman"/>
                <w:sz w:val="20"/>
                <w:szCs w:val="20"/>
              </w:rPr>
              <w:t>антинаркотических</w:t>
            </w:r>
            <w:proofErr w:type="spellEnd"/>
            <w:r w:rsidRPr="001D5195">
              <w:rPr>
                <w:rFonts w:cs="Times New Roman"/>
                <w:sz w:val="20"/>
                <w:szCs w:val="20"/>
              </w:rPr>
              <w:t xml:space="preserve"> профилактических мероприятий к предыдущему году на 15%;</w:t>
            </w:r>
          </w:p>
          <w:p w:rsidR="00C0413A" w:rsidRPr="001D5195" w:rsidRDefault="00C0413A" w:rsidP="00B371A4">
            <w:pPr>
              <w:pStyle w:val="a4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1D5195">
              <w:rPr>
                <w:rFonts w:cs="Times New Roman"/>
                <w:sz w:val="20"/>
                <w:szCs w:val="20"/>
              </w:rPr>
              <w:t xml:space="preserve">- увеличение доли работников органов местного самоуправления МО «Володарский район», </w:t>
            </w:r>
          </w:p>
          <w:p w:rsidR="00C0413A" w:rsidRPr="001D5195" w:rsidRDefault="00C0413A" w:rsidP="00B371A4">
            <w:pPr>
              <w:pStyle w:val="a4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1D5195">
              <w:rPr>
                <w:rFonts w:cs="Times New Roman"/>
                <w:sz w:val="20"/>
                <w:szCs w:val="20"/>
              </w:rPr>
              <w:t>прошедших обучение в сфере профилактики наркомании, от общего числа сотрудников от 1 до 15 человек;</w:t>
            </w:r>
          </w:p>
          <w:p w:rsidR="00C0413A" w:rsidRPr="001D5195" w:rsidRDefault="00C0413A" w:rsidP="00B371A4">
            <w:pPr>
              <w:pStyle w:val="a4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1D5195">
              <w:rPr>
                <w:rFonts w:cs="Times New Roman"/>
                <w:sz w:val="20"/>
                <w:szCs w:val="20"/>
              </w:rPr>
              <w:t>-охват населения проинформированного о вреде употребления наркотиков, с 60 до 70%;</w:t>
            </w:r>
          </w:p>
          <w:p w:rsidR="00C0413A" w:rsidRPr="001D5195" w:rsidRDefault="00C0413A" w:rsidP="00B371A4">
            <w:pPr>
              <w:pStyle w:val="a4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1D5195">
              <w:rPr>
                <w:rFonts w:cs="Times New Roman"/>
                <w:sz w:val="20"/>
                <w:szCs w:val="20"/>
              </w:rPr>
              <w:t xml:space="preserve">-рост количества граждан, участвующих в волонтерском молодежном </w:t>
            </w:r>
            <w:proofErr w:type="spellStart"/>
            <w:r w:rsidRPr="001D5195">
              <w:rPr>
                <w:rFonts w:cs="Times New Roman"/>
                <w:sz w:val="20"/>
                <w:szCs w:val="20"/>
              </w:rPr>
              <w:t>антинаркотическом</w:t>
            </w:r>
            <w:proofErr w:type="spellEnd"/>
            <w:r w:rsidRPr="001D5195">
              <w:rPr>
                <w:rFonts w:cs="Times New Roman"/>
                <w:sz w:val="20"/>
                <w:szCs w:val="20"/>
              </w:rPr>
              <w:t xml:space="preserve"> движении, на 15%;</w:t>
            </w:r>
          </w:p>
          <w:p w:rsidR="00C0413A" w:rsidRPr="001D5195" w:rsidRDefault="00C0413A" w:rsidP="00B371A4">
            <w:pPr>
              <w:pStyle w:val="a4"/>
              <w:ind w:left="34"/>
              <w:jc w:val="both"/>
              <w:rPr>
                <w:rFonts w:cs="Times New Roman"/>
                <w:sz w:val="20"/>
                <w:szCs w:val="20"/>
              </w:rPr>
            </w:pPr>
            <w:r w:rsidRPr="001D5195">
              <w:rPr>
                <w:rFonts w:cs="Times New Roman"/>
                <w:sz w:val="20"/>
                <w:szCs w:val="20"/>
              </w:rPr>
              <w:t xml:space="preserve">- увеличение количества мероприятий </w:t>
            </w:r>
            <w:proofErr w:type="spellStart"/>
            <w:r w:rsidRPr="001D5195">
              <w:rPr>
                <w:rFonts w:cs="Times New Roman"/>
                <w:sz w:val="20"/>
                <w:szCs w:val="20"/>
              </w:rPr>
              <w:t>антинаркотической</w:t>
            </w:r>
            <w:proofErr w:type="spellEnd"/>
            <w:r w:rsidRPr="001D5195">
              <w:rPr>
                <w:rFonts w:cs="Times New Roman"/>
                <w:sz w:val="20"/>
                <w:szCs w:val="20"/>
              </w:rPr>
              <w:t xml:space="preserve"> направленности, освещенных в средствах массовой информации, до 12 в год.</w:t>
            </w:r>
          </w:p>
          <w:p w:rsidR="00C0413A" w:rsidRPr="001D5195" w:rsidRDefault="00C0413A" w:rsidP="00B371A4">
            <w:pPr>
              <w:pStyle w:val="a4"/>
              <w:ind w:left="34"/>
              <w:jc w:val="both"/>
              <w:rPr>
                <w:rFonts w:cs="Times New Roman"/>
                <w:sz w:val="20"/>
                <w:szCs w:val="20"/>
              </w:rPr>
            </w:pPr>
          </w:p>
          <w:p w:rsidR="00C0413A" w:rsidRPr="001D5195" w:rsidRDefault="00C0413A" w:rsidP="00B371A4">
            <w:pPr>
              <w:ind w:firstLine="175"/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1157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25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 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1214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 xml:space="preserve">Организация системы применения </w:t>
            </w:r>
            <w:proofErr w:type="spellStart"/>
            <w:r w:rsidRPr="001D5195">
              <w:rPr>
                <w:rFonts w:eastAsia="Calibri"/>
                <w:lang w:eastAsia="en-US"/>
              </w:rPr>
              <w:t>экспресс-диагностических</w:t>
            </w:r>
            <w:proofErr w:type="spellEnd"/>
            <w:r w:rsidRPr="001D5195">
              <w:rPr>
                <w:rFonts w:eastAsia="Calibri"/>
                <w:lang w:eastAsia="en-US"/>
              </w:rPr>
              <w:t xml:space="preserve"> тест-систем для проведения обследования учащихся в </w:t>
            </w:r>
            <w:r w:rsidRPr="001D5195">
              <w:rPr>
                <w:rFonts w:eastAsia="Calibri"/>
                <w:lang w:eastAsia="en-US"/>
              </w:rPr>
              <w:lastRenderedPageBreak/>
              <w:t>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2020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годы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50,0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lang w:eastAsia="en-US"/>
              </w:rPr>
              <w:t>отдел образования администрации МО «Володарский район», ГБУЗ АО «Володарская РБ», ФЭУ администрации МО «Володарский район»</w:t>
            </w: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1415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50,0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898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rFonts w:eastAsia="Calibri"/>
                <w:lang w:eastAsia="en-US"/>
              </w:rPr>
            </w:pPr>
            <w:r w:rsidRPr="001D5195">
              <w:rPr>
                <w:rFonts w:eastAsia="Calibri"/>
                <w:lang w:eastAsia="en-US"/>
              </w:rPr>
              <w:t>Публикации тематических статей в районной газете по проблеме алкоголизма, наркомании и токсикомании среди молодежи по пропаганде здорового образа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>жизни среди населения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2020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lang w:eastAsia="en-US"/>
              </w:rPr>
              <w:t>Редакция газеты «Заря Каспия»</w:t>
            </w: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1124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 xml:space="preserve">В рамках муниципальных </w:t>
            </w:r>
            <w:proofErr w:type="spellStart"/>
            <w:r w:rsidRPr="001D5195">
              <w:rPr>
                <w:rFonts w:eastAsia="Calibri"/>
                <w:lang w:eastAsia="en-US"/>
              </w:rPr>
              <w:t>антинаркотических</w:t>
            </w:r>
            <w:proofErr w:type="spellEnd"/>
            <w:r w:rsidRPr="001D5195">
              <w:rPr>
                <w:rFonts w:eastAsia="Calibri"/>
                <w:lang w:eastAsia="en-US"/>
              </w:rPr>
              <w:t xml:space="preserve"> программ обеспечить систематическое проведение мероприятий, направленных на пропаганду здорового образа жизни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2020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lang w:eastAsia="en-US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 ГБУЗ АО «Володарская РБ», ОМВД России по Володарскому району»</w:t>
            </w: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pStyle w:val="a4"/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 xml:space="preserve"> Распространение методических рекомендаций для наркозависимых лиц по вопросам реабилитации от </w:t>
            </w:r>
            <w:proofErr w:type="spellStart"/>
            <w:r w:rsidRPr="001D5195">
              <w:rPr>
                <w:rFonts w:eastAsia="Calibri"/>
                <w:lang w:eastAsia="en-US"/>
              </w:rPr>
              <w:t>наркозависимости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rPr>
                <w:color w:val="000000"/>
              </w:rPr>
            </w:pPr>
          </w:p>
          <w:p w:rsidR="00C0413A" w:rsidRPr="001D5195" w:rsidRDefault="00C0413A" w:rsidP="00B371A4">
            <w:pPr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2018-2020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C0413A" w:rsidRPr="001D5195" w:rsidRDefault="00C0413A" w:rsidP="00B371A4">
            <w:pPr>
              <w:rPr>
                <w:color w:val="000000"/>
              </w:rPr>
            </w:pPr>
            <w:r w:rsidRPr="001D5195">
              <w:rPr>
                <w:lang w:eastAsia="en-US"/>
              </w:rPr>
              <w:t>ГБУЗ АО «Володарская РБ»</w:t>
            </w: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 xml:space="preserve">Взаимодействие с представителями духовных </w:t>
            </w:r>
            <w:proofErr w:type="spellStart"/>
            <w:r w:rsidRPr="001D5195">
              <w:rPr>
                <w:rFonts w:eastAsia="Calibri"/>
                <w:lang w:eastAsia="en-US"/>
              </w:rPr>
              <w:t>конфессий</w:t>
            </w:r>
            <w:proofErr w:type="spellEnd"/>
            <w:r w:rsidRPr="001D5195">
              <w:rPr>
                <w:rFonts w:eastAsia="Calibri"/>
                <w:lang w:eastAsia="en-US"/>
              </w:rPr>
              <w:t xml:space="preserve"> района по социальной реабилитации лиц, страдающих от алкогольной и наркотической зависимости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2018- 2020 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C0413A" w:rsidRPr="001D5195" w:rsidRDefault="00C0413A" w:rsidP="00B371A4">
            <w:pPr>
              <w:rPr>
                <w:color w:val="000000"/>
              </w:rPr>
            </w:pPr>
            <w:r w:rsidRPr="001D5195">
              <w:rPr>
                <w:lang w:eastAsia="en-US"/>
              </w:rPr>
              <w:t xml:space="preserve">Межведомственная рабочая группа по вопросам реабилитации и </w:t>
            </w:r>
            <w:proofErr w:type="spellStart"/>
            <w:r w:rsidRPr="001D5195">
              <w:rPr>
                <w:lang w:eastAsia="en-US"/>
              </w:rPr>
              <w:t>ресоциализации</w:t>
            </w:r>
            <w:proofErr w:type="spellEnd"/>
            <w:r w:rsidRPr="001D5195">
              <w:rPr>
                <w:lang w:eastAsia="en-US"/>
              </w:rPr>
              <w:t xml:space="preserve"> лиц, потребляющих наркотические средства и психотропные вещества</w:t>
            </w: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 xml:space="preserve">Проведение консультаций по вопросам трудоустройства граждан, прошедших курс </w:t>
            </w:r>
            <w:proofErr w:type="spellStart"/>
            <w:r w:rsidRPr="001D5195">
              <w:rPr>
                <w:rFonts w:eastAsia="Calibri"/>
                <w:lang w:eastAsia="en-US"/>
              </w:rPr>
              <w:t>антинаркотической</w:t>
            </w:r>
            <w:proofErr w:type="spellEnd"/>
            <w:r w:rsidRPr="001D5195">
              <w:rPr>
                <w:rFonts w:eastAsia="Calibri"/>
                <w:lang w:eastAsia="en-US"/>
              </w:rPr>
              <w:t xml:space="preserve"> реабилитации, на постоянную и временную работу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2018-2020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C0413A" w:rsidRPr="001D5195" w:rsidRDefault="00C0413A" w:rsidP="00B371A4">
            <w:pPr>
              <w:rPr>
                <w:color w:val="000000"/>
              </w:rPr>
            </w:pPr>
            <w:r w:rsidRPr="001D5195">
              <w:rPr>
                <w:lang w:eastAsia="en-US"/>
              </w:rPr>
              <w:t>ОГКУ «Центр занятости населения Володарского района»</w:t>
            </w: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>Организация и проведение межведомственной операции «Мак»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2018-2020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C0413A" w:rsidRPr="001D5195" w:rsidRDefault="00C0413A" w:rsidP="00B371A4">
            <w:pPr>
              <w:rPr>
                <w:color w:val="000000"/>
              </w:rPr>
            </w:pPr>
            <w:r w:rsidRPr="001D5195">
              <w:rPr>
                <w:lang w:eastAsia="en-US"/>
              </w:rPr>
              <w:t>Главы МО, ОМВД России по Володарскому району, Управление сельского, 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 xml:space="preserve">  Проведение гербицидной обработки дикорастущих </w:t>
            </w:r>
            <w:proofErr w:type="spellStart"/>
            <w:r w:rsidRPr="001D5195">
              <w:rPr>
                <w:rFonts w:eastAsia="Calibri"/>
                <w:lang w:eastAsia="en-US"/>
              </w:rPr>
              <w:t>наркосодержащих</w:t>
            </w:r>
            <w:proofErr w:type="spellEnd"/>
            <w:r w:rsidRPr="001D5195">
              <w:rPr>
                <w:rFonts w:eastAsia="Calibri"/>
                <w:lang w:eastAsia="en-US"/>
              </w:rPr>
              <w:t xml:space="preserve"> растений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2020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40,0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C0413A" w:rsidRPr="001D5195" w:rsidRDefault="00C0413A" w:rsidP="00B371A4">
            <w:pPr>
              <w:rPr>
                <w:color w:val="000000"/>
              </w:rPr>
            </w:pPr>
            <w:r w:rsidRPr="001D5195">
              <w:rPr>
                <w:lang w:eastAsia="en-US"/>
              </w:rPr>
              <w:t>Управление сельского,  рыбного хозяйства и перерабатывающей промышленности администрации МО «Володарский район», главы МО, главы КФХ,ЛПХ, ФЭУ администрации МО «Володарский район»</w:t>
            </w: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40,0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10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rFonts w:eastAsia="Calibri"/>
                <w:lang w:eastAsia="en-US"/>
              </w:rPr>
              <w:t>Работа телефона «горячей линии» по приему информации о точках распространения и сбыта наркотических средств, адресах притонов и месте сбора лиц, употребляющих наркотики.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2018-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2020</w:t>
            </w:r>
          </w:p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lang w:eastAsia="en-US"/>
              </w:rPr>
            </w:pPr>
            <w:r w:rsidRPr="001D5195">
              <w:rPr>
                <w:lang w:eastAsia="en-US"/>
              </w:rPr>
              <w:t>ОМВД России по Володарскому району,</w:t>
            </w:r>
          </w:p>
          <w:p w:rsidR="00C0413A" w:rsidRPr="001D5195" w:rsidRDefault="00C0413A" w:rsidP="00B371A4">
            <w:pPr>
              <w:jc w:val="center"/>
              <w:rPr>
                <w:lang w:eastAsia="en-US"/>
              </w:rPr>
            </w:pPr>
            <w:r w:rsidRPr="001D5195">
              <w:rPr>
                <w:lang w:eastAsia="en-US"/>
              </w:rPr>
              <w:t>ГБУЗ АО «Володарская РБ»,</w:t>
            </w:r>
          </w:p>
          <w:p w:rsidR="00C0413A" w:rsidRPr="001D5195" w:rsidRDefault="00C0413A" w:rsidP="008E1812">
            <w:pPr>
              <w:jc w:val="center"/>
              <w:rPr>
                <w:lang w:eastAsia="en-US"/>
              </w:rPr>
            </w:pPr>
            <w:r w:rsidRPr="001D5195">
              <w:rPr>
                <w:lang w:eastAsia="en-US"/>
              </w:rPr>
              <w:t xml:space="preserve"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</w:t>
            </w:r>
            <w:proofErr w:type="spellStart"/>
            <w:r w:rsidRPr="001D5195">
              <w:rPr>
                <w:lang w:eastAsia="en-US"/>
              </w:rPr>
              <w:t>орготдел</w:t>
            </w:r>
            <w:proofErr w:type="spellEnd"/>
            <w:r w:rsidRPr="001D5195">
              <w:rPr>
                <w:lang w:eastAsia="en-US"/>
              </w:rPr>
              <w:t xml:space="preserve"> администрации МО «Володарский район»</w:t>
            </w:r>
          </w:p>
          <w:p w:rsidR="00C0413A" w:rsidRPr="001D5195" w:rsidRDefault="00C0413A" w:rsidP="00B371A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C0413A" w:rsidRPr="001D5195" w:rsidTr="008E1812">
        <w:trPr>
          <w:trHeight w:val="799"/>
        </w:trPr>
        <w:tc>
          <w:tcPr>
            <w:tcW w:w="568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Бюджет МО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  <w:r w:rsidRPr="001D5195">
              <w:rPr>
                <w:color w:val="000000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0413A" w:rsidRPr="001D5195" w:rsidRDefault="00C0413A" w:rsidP="00B371A4">
            <w:pPr>
              <w:jc w:val="center"/>
              <w:rPr>
                <w:color w:val="000000"/>
              </w:rPr>
            </w:pPr>
          </w:p>
        </w:tc>
      </w:tr>
      <w:tr w:rsidR="008E1812" w:rsidRPr="001D5195" w:rsidTr="008E1812">
        <w:trPr>
          <w:trHeight w:val="1491"/>
        </w:trPr>
        <w:tc>
          <w:tcPr>
            <w:tcW w:w="568" w:type="dxa"/>
            <w:vMerge w:val="restart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119" w:type="dxa"/>
            <w:vMerge w:val="restart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Изготовление и распространение наглядного материала (плакатов, листовок, брошюр) для лиц, проходящих реабилитацию в реабилитационном центре «Спас»</w:t>
            </w:r>
          </w:p>
        </w:tc>
        <w:tc>
          <w:tcPr>
            <w:tcW w:w="1417" w:type="dxa"/>
            <w:shd w:val="clear" w:color="auto" w:fill="auto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Всего,</w:t>
            </w:r>
          </w:p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в  том числе:</w:t>
            </w:r>
          </w:p>
        </w:tc>
        <w:tc>
          <w:tcPr>
            <w:tcW w:w="992" w:type="dxa"/>
            <w:vMerge w:val="restart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1812" w:rsidRPr="001D5195" w:rsidRDefault="008E1812" w:rsidP="00B371A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2018-</w:t>
            </w:r>
          </w:p>
          <w:p w:rsidR="008E1812" w:rsidRPr="001D5195" w:rsidRDefault="008E1812" w:rsidP="00B371A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2020</w:t>
            </w:r>
          </w:p>
          <w:p w:rsidR="008E1812" w:rsidRPr="001D5195" w:rsidRDefault="008E1812" w:rsidP="00B371A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годы</w:t>
            </w:r>
          </w:p>
        </w:tc>
        <w:tc>
          <w:tcPr>
            <w:tcW w:w="851" w:type="dxa"/>
            <w:shd w:val="clear" w:color="auto" w:fill="auto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8E1812" w:rsidRPr="001D5195" w:rsidRDefault="008E1812" w:rsidP="00B371A4">
            <w:pPr>
              <w:jc w:val="center"/>
              <w:rPr>
                <w:color w:val="000000"/>
              </w:rPr>
            </w:pPr>
            <w:r w:rsidRPr="001D5195">
              <w:rPr>
                <w:lang w:eastAsia="en-US"/>
              </w:rPr>
              <w:t xml:space="preserve">ФЭУ администрации МО «Володарский район», Межведомственная рабочая группа по вопросам реабилитации и </w:t>
            </w:r>
            <w:proofErr w:type="spellStart"/>
            <w:r w:rsidRPr="001D5195">
              <w:rPr>
                <w:lang w:eastAsia="en-US"/>
              </w:rPr>
              <w:t>ресоциализации</w:t>
            </w:r>
            <w:proofErr w:type="spellEnd"/>
            <w:r w:rsidRPr="001D5195">
              <w:rPr>
                <w:lang w:eastAsia="en-US"/>
              </w:rPr>
              <w:t xml:space="preserve"> лиц, потребляющих наркотические средства и психотропные вещества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8E1812" w:rsidRPr="001D5195" w:rsidRDefault="008E1812" w:rsidP="00B371A4">
            <w:pPr>
              <w:jc w:val="center"/>
              <w:rPr>
                <w:color w:val="000000"/>
              </w:rPr>
            </w:pPr>
          </w:p>
        </w:tc>
      </w:tr>
      <w:tr w:rsidR="008E1812" w:rsidRPr="001D5195" w:rsidTr="008E1812">
        <w:trPr>
          <w:trHeight w:val="1265"/>
        </w:trPr>
        <w:tc>
          <w:tcPr>
            <w:tcW w:w="568" w:type="dxa"/>
            <w:vMerge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9" w:type="dxa"/>
            <w:vMerge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E1812" w:rsidRPr="001D5195" w:rsidRDefault="008E1812" w:rsidP="008E18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Бюджет</w:t>
            </w:r>
          </w:p>
          <w:p w:rsidR="008E1812" w:rsidRPr="001D5195" w:rsidRDefault="008E1812" w:rsidP="008E18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 xml:space="preserve"> МО «Володарский район»</w:t>
            </w:r>
          </w:p>
        </w:tc>
        <w:tc>
          <w:tcPr>
            <w:tcW w:w="992" w:type="dxa"/>
            <w:vMerge/>
            <w:hideMark/>
          </w:tcPr>
          <w:p w:rsidR="008E1812" w:rsidRPr="001D5195" w:rsidRDefault="008E1812" w:rsidP="00B371A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3685" w:type="dxa"/>
            <w:vMerge/>
            <w:vAlign w:val="center"/>
            <w:hideMark/>
          </w:tcPr>
          <w:p w:rsidR="008E1812" w:rsidRPr="001D5195" w:rsidRDefault="008E1812" w:rsidP="00B371A4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E1812" w:rsidRPr="001D5195" w:rsidRDefault="008E1812" w:rsidP="00B371A4">
            <w:pPr>
              <w:jc w:val="center"/>
              <w:rPr>
                <w:color w:val="000000"/>
              </w:rPr>
            </w:pPr>
          </w:p>
        </w:tc>
      </w:tr>
      <w:tr w:rsidR="008E1812" w:rsidRPr="001D5195" w:rsidTr="00222010">
        <w:trPr>
          <w:trHeight w:val="799"/>
        </w:trPr>
        <w:tc>
          <w:tcPr>
            <w:tcW w:w="568" w:type="dxa"/>
            <w:vMerge w:val="restart"/>
            <w:hideMark/>
          </w:tcPr>
          <w:p w:rsidR="008E1812" w:rsidRPr="001D5195" w:rsidRDefault="008E1812" w:rsidP="00B371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3119" w:type="dxa"/>
            <w:vMerge w:val="restart"/>
            <w:hideMark/>
          </w:tcPr>
          <w:p w:rsidR="008E1812" w:rsidRPr="001D5195" w:rsidRDefault="008E1812" w:rsidP="00B371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Информирование населения о деятельности учреждений, осуществляющих реабилитацию наркозависимых лиц, в печатных и электронных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1812" w:rsidRPr="001D5195" w:rsidRDefault="008E1812" w:rsidP="008E18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Всего,</w:t>
            </w:r>
          </w:p>
          <w:p w:rsidR="008E1812" w:rsidRPr="001D5195" w:rsidRDefault="008E1812" w:rsidP="008E18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в  том числе:</w:t>
            </w:r>
          </w:p>
        </w:tc>
        <w:tc>
          <w:tcPr>
            <w:tcW w:w="992" w:type="dxa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8E1812" w:rsidRPr="001D5195" w:rsidRDefault="008E1812" w:rsidP="00B371A4">
            <w:pPr>
              <w:pStyle w:val="ConsPlusTitle"/>
              <w:jc w:val="center"/>
              <w:rPr>
                <w:color w:val="000000"/>
              </w:rPr>
            </w:pPr>
            <w:r w:rsidRPr="001D5195">
              <w:rPr>
                <w:rFonts w:ascii="Times New Roman" w:hAnsi="Times New Roman" w:cs="Times New Roman"/>
                <w:b w:val="0"/>
                <w:lang w:eastAsia="en-US"/>
              </w:rPr>
              <w:t xml:space="preserve">ФЭУ администрации МО «Володарский район», Межведомственная рабочая группа по вопросам реабилитации и </w:t>
            </w:r>
            <w:proofErr w:type="spellStart"/>
            <w:r w:rsidRPr="001D5195">
              <w:rPr>
                <w:rFonts w:ascii="Times New Roman" w:hAnsi="Times New Roman" w:cs="Times New Roman"/>
                <w:b w:val="0"/>
                <w:lang w:eastAsia="en-US"/>
              </w:rPr>
              <w:t>ресоциализации</w:t>
            </w:r>
            <w:proofErr w:type="spellEnd"/>
            <w:r w:rsidRPr="001D5195">
              <w:rPr>
                <w:rFonts w:ascii="Times New Roman" w:hAnsi="Times New Roman" w:cs="Times New Roman"/>
                <w:b w:val="0"/>
                <w:lang w:eastAsia="en-US"/>
              </w:rPr>
              <w:t xml:space="preserve"> лиц, потребляющих наркотические средства и психотропные вещества</w:t>
            </w:r>
          </w:p>
        </w:tc>
        <w:tc>
          <w:tcPr>
            <w:tcW w:w="2977" w:type="dxa"/>
            <w:vAlign w:val="center"/>
            <w:hideMark/>
          </w:tcPr>
          <w:p w:rsidR="008E1812" w:rsidRPr="001D5195" w:rsidRDefault="008E1812" w:rsidP="00B371A4">
            <w:pPr>
              <w:jc w:val="center"/>
              <w:rPr>
                <w:color w:val="000000"/>
              </w:rPr>
            </w:pPr>
          </w:p>
        </w:tc>
      </w:tr>
      <w:tr w:rsidR="008E1812" w:rsidRPr="001D5195" w:rsidTr="005E710A">
        <w:trPr>
          <w:trHeight w:val="799"/>
        </w:trPr>
        <w:tc>
          <w:tcPr>
            <w:tcW w:w="568" w:type="dxa"/>
            <w:vMerge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9" w:type="dxa"/>
            <w:vMerge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8E1812" w:rsidRPr="001D5195" w:rsidRDefault="008E1812" w:rsidP="008E18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Бюджет</w:t>
            </w:r>
          </w:p>
          <w:p w:rsidR="008E1812" w:rsidRPr="001D5195" w:rsidRDefault="008E1812" w:rsidP="008E18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 xml:space="preserve"> МО «Володарский район»</w:t>
            </w:r>
          </w:p>
        </w:tc>
        <w:tc>
          <w:tcPr>
            <w:tcW w:w="992" w:type="dxa"/>
          </w:tcPr>
          <w:p w:rsidR="008E1812" w:rsidRPr="001D5195" w:rsidRDefault="008E1812" w:rsidP="00B371A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2018-</w:t>
            </w:r>
          </w:p>
          <w:p w:rsidR="008E1812" w:rsidRPr="001D5195" w:rsidRDefault="008E1812" w:rsidP="00B371A4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2020</w:t>
            </w:r>
          </w:p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годы</w:t>
            </w:r>
          </w:p>
        </w:tc>
        <w:tc>
          <w:tcPr>
            <w:tcW w:w="851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1D519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3685" w:type="dxa"/>
            <w:vMerge/>
          </w:tcPr>
          <w:p w:rsidR="008E1812" w:rsidRPr="001D5195" w:rsidRDefault="008E1812" w:rsidP="00B371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  <w:vAlign w:val="center"/>
          </w:tcPr>
          <w:p w:rsidR="008E1812" w:rsidRPr="001D5195" w:rsidRDefault="008E1812" w:rsidP="00B371A4">
            <w:pPr>
              <w:jc w:val="center"/>
              <w:rPr>
                <w:color w:val="000000"/>
              </w:rPr>
            </w:pPr>
          </w:p>
        </w:tc>
      </w:tr>
    </w:tbl>
    <w:p w:rsidR="00634368" w:rsidRPr="009221A2" w:rsidRDefault="00634368" w:rsidP="00C0413A">
      <w:pPr>
        <w:pStyle w:val="formattext"/>
        <w:spacing w:after="0" w:afterAutospacing="0"/>
        <w:rPr>
          <w:b/>
          <w:bCs/>
        </w:rPr>
      </w:pPr>
    </w:p>
    <w:p w:rsidR="00B82EB4" w:rsidRPr="001D5195" w:rsidRDefault="001D5195" w:rsidP="00634368">
      <w:pPr>
        <w:ind w:firstLine="851"/>
        <w:rPr>
          <w:sz w:val="28"/>
          <w:szCs w:val="28"/>
        </w:rPr>
      </w:pPr>
      <w:r w:rsidRPr="001D5195">
        <w:rPr>
          <w:sz w:val="28"/>
          <w:szCs w:val="28"/>
        </w:rPr>
        <w:t>Верно:</w:t>
      </w:r>
    </w:p>
    <w:sectPr w:rsidR="00B82EB4" w:rsidRPr="001D5195" w:rsidSect="00C0413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67FB1"/>
    <w:rsid w:val="00016A7D"/>
    <w:rsid w:val="00026F29"/>
    <w:rsid w:val="0003011F"/>
    <w:rsid w:val="0005118A"/>
    <w:rsid w:val="00077A0E"/>
    <w:rsid w:val="00095DEC"/>
    <w:rsid w:val="000A09D1"/>
    <w:rsid w:val="000A7875"/>
    <w:rsid w:val="000F053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5195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CED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3436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1812"/>
    <w:rsid w:val="009008EA"/>
    <w:rsid w:val="0091312D"/>
    <w:rsid w:val="009C6774"/>
    <w:rsid w:val="009D2114"/>
    <w:rsid w:val="00A45827"/>
    <w:rsid w:val="00A65074"/>
    <w:rsid w:val="00A6771C"/>
    <w:rsid w:val="00A700FC"/>
    <w:rsid w:val="00AA19DD"/>
    <w:rsid w:val="00AB0867"/>
    <w:rsid w:val="00AC2DB7"/>
    <w:rsid w:val="00B114CE"/>
    <w:rsid w:val="00B12D8D"/>
    <w:rsid w:val="00B14993"/>
    <w:rsid w:val="00B34C77"/>
    <w:rsid w:val="00B52591"/>
    <w:rsid w:val="00B64CD3"/>
    <w:rsid w:val="00B67FB1"/>
    <w:rsid w:val="00B82EB4"/>
    <w:rsid w:val="00B925E3"/>
    <w:rsid w:val="00B96364"/>
    <w:rsid w:val="00BC0F48"/>
    <w:rsid w:val="00C0413A"/>
    <w:rsid w:val="00C64B4E"/>
    <w:rsid w:val="00C668E5"/>
    <w:rsid w:val="00C73515"/>
    <w:rsid w:val="00C8399E"/>
    <w:rsid w:val="00CB0ADA"/>
    <w:rsid w:val="00CC01C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56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34368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63436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3436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343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E1812"/>
    <w:pPr>
      <w:widowControl w:val="0"/>
      <w:autoSpaceDE w:val="0"/>
      <w:autoSpaceDN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29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2018-03-06T11:23:00Z</cp:lastPrinted>
  <dcterms:created xsi:type="dcterms:W3CDTF">2018-03-06T11:27:00Z</dcterms:created>
  <dcterms:modified xsi:type="dcterms:W3CDTF">2018-03-30T11:02:00Z</dcterms:modified>
</cp:coreProperties>
</file>