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BE351F" w:rsidRDefault="0005118A" w:rsidP="00BE351F">
            <w:pPr>
              <w:jc w:val="center"/>
              <w:rPr>
                <w:sz w:val="32"/>
                <w:szCs w:val="32"/>
                <w:u w:val="single"/>
              </w:rPr>
            </w:pPr>
            <w:r w:rsidRPr="00BE351F">
              <w:rPr>
                <w:sz w:val="32"/>
                <w:szCs w:val="32"/>
              </w:rPr>
              <w:t>от</w:t>
            </w:r>
            <w:r w:rsidRPr="00BE351F">
              <w:rPr>
                <w:sz w:val="32"/>
                <w:szCs w:val="32"/>
                <w:u w:val="single"/>
              </w:rPr>
              <w:t xml:space="preserve"> </w:t>
            </w:r>
            <w:r w:rsidR="00BE351F" w:rsidRPr="00BE351F">
              <w:rPr>
                <w:sz w:val="32"/>
                <w:szCs w:val="32"/>
                <w:u w:val="single"/>
              </w:rPr>
              <w:t>01.04.2016 г.</w:t>
            </w:r>
          </w:p>
        </w:tc>
        <w:tc>
          <w:tcPr>
            <w:tcW w:w="4927" w:type="dxa"/>
          </w:tcPr>
          <w:p w:rsidR="0005118A" w:rsidRDefault="0005118A" w:rsidP="00BE351F">
            <w:pPr>
              <w:jc w:val="center"/>
              <w:rPr>
                <w:sz w:val="32"/>
                <w:szCs w:val="32"/>
                <w:u w:val="single"/>
              </w:rPr>
            </w:pPr>
            <w:r w:rsidRPr="00BE351F">
              <w:rPr>
                <w:sz w:val="32"/>
                <w:szCs w:val="32"/>
                <w:u w:val="single"/>
                <w:lang w:val="en-US"/>
              </w:rPr>
              <w:t>N</w:t>
            </w:r>
            <w:r w:rsidR="00BE351F" w:rsidRPr="00BE351F">
              <w:rPr>
                <w:sz w:val="32"/>
                <w:szCs w:val="32"/>
                <w:u w:val="single"/>
              </w:rPr>
              <w:t xml:space="preserve"> 75</w:t>
            </w:r>
          </w:p>
          <w:p w:rsidR="00BE351F" w:rsidRDefault="00BE351F" w:rsidP="00BE351F">
            <w:pPr>
              <w:jc w:val="center"/>
              <w:rPr>
                <w:sz w:val="32"/>
                <w:szCs w:val="32"/>
                <w:u w:val="single"/>
              </w:rPr>
            </w:pPr>
          </w:p>
          <w:p w:rsidR="00BE351F" w:rsidRDefault="00BE351F" w:rsidP="00BE351F">
            <w:pPr>
              <w:jc w:val="center"/>
              <w:rPr>
                <w:sz w:val="32"/>
                <w:szCs w:val="32"/>
                <w:u w:val="single"/>
              </w:rPr>
            </w:pPr>
          </w:p>
          <w:p w:rsidR="00BE351F" w:rsidRPr="00BE351F" w:rsidRDefault="00BE351F" w:rsidP="00BE351F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  <w:r w:rsidRPr="00BE351F">
        <w:rPr>
          <w:sz w:val="28"/>
          <w:szCs w:val="28"/>
        </w:rPr>
        <w:t>О дорожной карте по внедрению успешных</w:t>
      </w: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  <w:r w:rsidRPr="00BE351F">
        <w:rPr>
          <w:sz w:val="28"/>
          <w:szCs w:val="28"/>
        </w:rPr>
        <w:t xml:space="preserve">муниципальных практик, направленных на </w:t>
      </w: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  <w:r w:rsidRPr="00BE351F">
        <w:rPr>
          <w:sz w:val="28"/>
          <w:szCs w:val="28"/>
        </w:rPr>
        <w:t xml:space="preserve">развитие и поддержку малого и среднего </w:t>
      </w: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  <w:r w:rsidRPr="00BE351F">
        <w:rPr>
          <w:sz w:val="28"/>
          <w:szCs w:val="28"/>
        </w:rPr>
        <w:t>предпринимательства и снятие административных</w:t>
      </w: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  <w:r w:rsidRPr="00BE351F">
        <w:rPr>
          <w:sz w:val="28"/>
          <w:szCs w:val="28"/>
        </w:rPr>
        <w:t xml:space="preserve">барьеров в муниципальном образовании </w:t>
      </w:r>
    </w:p>
    <w:p w:rsidR="00BE351F" w:rsidRDefault="00BE351F" w:rsidP="00BE351F">
      <w:pPr>
        <w:ind w:firstLine="851"/>
        <w:jc w:val="both"/>
        <w:rPr>
          <w:sz w:val="28"/>
          <w:szCs w:val="28"/>
        </w:rPr>
      </w:pPr>
      <w:r w:rsidRPr="00BE351F">
        <w:rPr>
          <w:sz w:val="28"/>
          <w:szCs w:val="28"/>
        </w:rPr>
        <w:t>«Володарский   район»</w:t>
      </w: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  <w:r w:rsidRPr="00BE351F">
        <w:rPr>
          <w:sz w:val="28"/>
          <w:szCs w:val="28"/>
        </w:rPr>
        <w:t>Во исполнение распоряжения Губернатора Астраханской области от 29.12.2015 № 998-р и в целях внедрения на территории МО «Володарский район» успешных муниципальных практик органов местного самоуправления, направленных на развитие и поддержку малого и среднего предпринимательства на муниципальном уровне, включенных в Атлас муниципальных практик, и учитывая заинтересованность  в улучшении инвестиционного климата, поддержке предпринимательства и снятии  административных барьеров в муниципальном образовании «Володарский район», администрация МО «Володарский район»</w:t>
      </w: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</w:p>
    <w:p w:rsidR="00BE351F" w:rsidRDefault="00BE351F" w:rsidP="00BE351F">
      <w:pPr>
        <w:jc w:val="both"/>
        <w:rPr>
          <w:sz w:val="28"/>
          <w:szCs w:val="28"/>
        </w:rPr>
      </w:pPr>
      <w:r w:rsidRPr="00BE351F">
        <w:rPr>
          <w:sz w:val="28"/>
          <w:szCs w:val="28"/>
        </w:rPr>
        <w:t>ПОСТАНОВЛЯЕТ:</w:t>
      </w: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  <w:r w:rsidRPr="00BE351F">
        <w:rPr>
          <w:sz w:val="28"/>
          <w:szCs w:val="28"/>
        </w:rPr>
        <w:t>1.</w:t>
      </w:r>
      <w:r>
        <w:rPr>
          <w:sz w:val="28"/>
          <w:szCs w:val="28"/>
        </w:rPr>
        <w:t xml:space="preserve">     </w:t>
      </w:r>
      <w:r w:rsidRPr="00BE351F">
        <w:rPr>
          <w:sz w:val="28"/>
          <w:szCs w:val="28"/>
        </w:rPr>
        <w:t>Утвердить прилагаемую дорожную карту по внедрению успешных муниципальных практик, направленных на развитие и поддержку малого и среднего предпринимательства и снятие административных барьеров в муниципальном образовании «Володарский район» (далее – дорожная карта).</w:t>
      </w: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  <w:r w:rsidRPr="00BE351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</w:t>
      </w:r>
      <w:r w:rsidRPr="00BE351F">
        <w:rPr>
          <w:sz w:val="28"/>
          <w:szCs w:val="28"/>
        </w:rPr>
        <w:t>Определить Бояркину О.В. первого заместителя –заместителя главы администрации МО «Володарский район» по финансовой политике и бюджетной дисциплине - координатором реализации мероприятий дорожной карты.</w:t>
      </w: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  <w:r w:rsidRPr="00BE351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 </w:t>
      </w:r>
      <w:r w:rsidRPr="00BE351F">
        <w:rPr>
          <w:sz w:val="28"/>
          <w:szCs w:val="28"/>
        </w:rPr>
        <w:t>Ответственным за реализацию мероприятий дорожной карты:</w:t>
      </w: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Pr="00BE351F">
        <w:rPr>
          <w:sz w:val="28"/>
          <w:szCs w:val="28"/>
        </w:rPr>
        <w:t>беспечить внедрение успешных практик и реализацию эта</w:t>
      </w:r>
      <w:r w:rsidR="00742586">
        <w:rPr>
          <w:sz w:val="28"/>
          <w:szCs w:val="28"/>
        </w:rPr>
        <w:t>пов  мероприятий дорожной карты.</w:t>
      </w: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8A425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BE351F">
        <w:rPr>
          <w:sz w:val="28"/>
          <w:szCs w:val="28"/>
        </w:rPr>
        <w:t xml:space="preserve">жемесячно, до 2-го числа месяца, следующего за отчетным предоставлять в финансово –экономическое управление администрации </w:t>
      </w:r>
      <w:r>
        <w:rPr>
          <w:sz w:val="28"/>
          <w:szCs w:val="28"/>
        </w:rPr>
        <w:t xml:space="preserve">                     </w:t>
      </w:r>
      <w:r w:rsidRPr="00BE351F">
        <w:rPr>
          <w:sz w:val="28"/>
          <w:szCs w:val="28"/>
        </w:rPr>
        <w:t>МО «Володарский район» информацию о внедрении муниципальных практик и реализации этапов дорожной карты.</w:t>
      </w:r>
    </w:p>
    <w:p w:rsidR="00BE351F" w:rsidRPr="00BE351F" w:rsidRDefault="008A4258" w:rsidP="00BE35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E351F" w:rsidRPr="00BE351F">
        <w:rPr>
          <w:sz w:val="28"/>
          <w:szCs w:val="28"/>
        </w:rPr>
        <w:t xml:space="preserve">Финансово-экономическому управлению администрации </w:t>
      </w:r>
      <w:r w:rsidR="00BE351F">
        <w:rPr>
          <w:sz w:val="28"/>
          <w:szCs w:val="28"/>
        </w:rPr>
        <w:t xml:space="preserve">                                 </w:t>
      </w:r>
      <w:r w:rsidR="00BE351F" w:rsidRPr="00BE351F">
        <w:rPr>
          <w:sz w:val="28"/>
          <w:szCs w:val="28"/>
        </w:rPr>
        <w:t>МО «Володарский район» (</w:t>
      </w:r>
      <w:proofErr w:type="spellStart"/>
      <w:r w:rsidR="00BE351F" w:rsidRPr="00BE351F">
        <w:rPr>
          <w:sz w:val="28"/>
          <w:szCs w:val="28"/>
        </w:rPr>
        <w:t>Дюсембаева</w:t>
      </w:r>
      <w:proofErr w:type="spellEnd"/>
      <w:r w:rsidR="00BE351F" w:rsidRPr="00BE351F">
        <w:rPr>
          <w:sz w:val="28"/>
          <w:szCs w:val="28"/>
        </w:rPr>
        <w:t xml:space="preserve"> А.К.):</w:t>
      </w: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A4258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Pr="00BE351F">
        <w:rPr>
          <w:sz w:val="28"/>
          <w:szCs w:val="28"/>
        </w:rPr>
        <w:t>существлять анализ и обобщение информации, полученной от ответственных лиц админ</w:t>
      </w:r>
      <w:r w:rsidR="00742586">
        <w:rPr>
          <w:sz w:val="28"/>
          <w:szCs w:val="28"/>
        </w:rPr>
        <w:t>истрации МО «Володарский район».</w:t>
      </w:r>
    </w:p>
    <w:p w:rsidR="00BE351F" w:rsidRDefault="00BE351F" w:rsidP="00BE35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A4258">
        <w:rPr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Pr="00BE351F">
        <w:rPr>
          <w:sz w:val="28"/>
          <w:szCs w:val="28"/>
        </w:rPr>
        <w:t xml:space="preserve">жемесячно, до 5-го числа месяца, следующего за отчетным, предоставлять в министерство экономического развития информацию о ходе внедрения успешных муниципальных практик на  территории </w:t>
      </w:r>
      <w:r>
        <w:rPr>
          <w:sz w:val="28"/>
          <w:szCs w:val="28"/>
        </w:rPr>
        <w:t xml:space="preserve">                                        </w:t>
      </w:r>
      <w:r w:rsidRPr="00BE351F">
        <w:rPr>
          <w:sz w:val="28"/>
          <w:szCs w:val="28"/>
        </w:rPr>
        <w:t>МО «Володарский район».</w:t>
      </w: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8A4258">
        <w:rPr>
          <w:sz w:val="28"/>
          <w:szCs w:val="28"/>
        </w:rPr>
        <w:t xml:space="preserve">     </w:t>
      </w:r>
      <w:r w:rsidRPr="00C74AB8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C74AB8">
        <w:rPr>
          <w:sz w:val="28"/>
          <w:szCs w:val="28"/>
        </w:rPr>
        <w:t>Лукманов</w:t>
      </w:r>
      <w:proofErr w:type="spellEnd"/>
      <w:r w:rsidRPr="00C74AB8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E351F">
        <w:rPr>
          <w:sz w:val="28"/>
          <w:szCs w:val="28"/>
        </w:rPr>
        <w:t xml:space="preserve">. </w:t>
      </w:r>
      <w:r w:rsidRPr="00C74AB8">
        <w:rPr>
          <w:sz w:val="28"/>
          <w:szCs w:val="28"/>
        </w:rPr>
        <w:t xml:space="preserve">Главному редактору МАУ «Редакция газеты «Заря Каспия» </w:t>
      </w:r>
      <w:r>
        <w:rPr>
          <w:sz w:val="28"/>
          <w:szCs w:val="28"/>
        </w:rPr>
        <w:t xml:space="preserve">         </w:t>
      </w:r>
      <w:r w:rsidRPr="00C74AB8">
        <w:rPr>
          <w:sz w:val="28"/>
          <w:szCs w:val="28"/>
        </w:rPr>
        <w:t>Шаровой Е.А. опубликовать настоящее постановление в районной газете.</w:t>
      </w: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E351F">
        <w:rPr>
          <w:sz w:val="28"/>
          <w:szCs w:val="28"/>
        </w:rPr>
        <w:t>.  Постановление вступает в силу с момента его подписания.</w:t>
      </w: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E351F">
        <w:rPr>
          <w:sz w:val="28"/>
          <w:szCs w:val="28"/>
        </w:rPr>
        <w:t>.  Контроль за исполнением настоящего постановления возложить на первого заместителя-</w:t>
      </w:r>
      <w:r>
        <w:rPr>
          <w:sz w:val="28"/>
          <w:szCs w:val="28"/>
        </w:rPr>
        <w:t xml:space="preserve">заместителя главы администрации </w:t>
      </w:r>
      <w:r w:rsidRPr="00BE351F">
        <w:rPr>
          <w:sz w:val="28"/>
          <w:szCs w:val="28"/>
        </w:rPr>
        <w:t>по финансовой политике и бюджетной дисциплине О.В. Бояркину.</w:t>
      </w: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</w:p>
    <w:p w:rsidR="00BE351F" w:rsidRDefault="00BE351F" w:rsidP="00BE351F">
      <w:pPr>
        <w:ind w:firstLine="851"/>
        <w:jc w:val="both"/>
        <w:rPr>
          <w:sz w:val="28"/>
          <w:szCs w:val="28"/>
        </w:rPr>
      </w:pPr>
    </w:p>
    <w:p w:rsidR="00BE351F" w:rsidRDefault="00BE351F" w:rsidP="00BE351F">
      <w:pPr>
        <w:ind w:firstLine="851"/>
        <w:jc w:val="both"/>
        <w:rPr>
          <w:sz w:val="28"/>
          <w:szCs w:val="28"/>
        </w:rPr>
      </w:pPr>
    </w:p>
    <w:p w:rsidR="00BE351F" w:rsidRDefault="00BE351F" w:rsidP="00BE351F">
      <w:pPr>
        <w:ind w:firstLine="851"/>
        <w:jc w:val="both"/>
        <w:rPr>
          <w:sz w:val="28"/>
          <w:szCs w:val="28"/>
        </w:rPr>
      </w:pP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</w:p>
    <w:p w:rsidR="00BE351F" w:rsidRDefault="00BE351F" w:rsidP="00BE351F">
      <w:pPr>
        <w:ind w:firstLine="851"/>
        <w:jc w:val="both"/>
        <w:rPr>
          <w:sz w:val="28"/>
          <w:szCs w:val="28"/>
        </w:rPr>
      </w:pPr>
      <w:r w:rsidRPr="00BE351F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Pr="00BE351F">
        <w:rPr>
          <w:sz w:val="28"/>
          <w:szCs w:val="28"/>
        </w:rPr>
        <w:t>Б.Г.Миндиев</w:t>
      </w:r>
      <w:proofErr w:type="spellEnd"/>
      <w:r w:rsidRPr="00BE351F">
        <w:rPr>
          <w:sz w:val="28"/>
          <w:szCs w:val="28"/>
        </w:rPr>
        <w:t xml:space="preserve"> </w:t>
      </w:r>
    </w:p>
    <w:p w:rsidR="008A4258" w:rsidRDefault="008A4258" w:rsidP="00BE351F">
      <w:pPr>
        <w:ind w:firstLine="851"/>
        <w:jc w:val="both"/>
        <w:rPr>
          <w:sz w:val="28"/>
          <w:szCs w:val="28"/>
        </w:rPr>
      </w:pPr>
    </w:p>
    <w:p w:rsidR="008A4258" w:rsidRDefault="008A4258" w:rsidP="00BE351F">
      <w:pPr>
        <w:ind w:firstLine="851"/>
        <w:jc w:val="both"/>
        <w:rPr>
          <w:sz w:val="28"/>
          <w:szCs w:val="28"/>
        </w:rPr>
      </w:pPr>
    </w:p>
    <w:p w:rsidR="008A4258" w:rsidRDefault="008A4258" w:rsidP="00BE351F">
      <w:pPr>
        <w:ind w:firstLine="851"/>
        <w:jc w:val="both"/>
        <w:rPr>
          <w:sz w:val="28"/>
          <w:szCs w:val="28"/>
        </w:rPr>
      </w:pPr>
    </w:p>
    <w:p w:rsidR="008A4258" w:rsidRDefault="008A4258" w:rsidP="00BE351F">
      <w:pPr>
        <w:ind w:firstLine="851"/>
        <w:jc w:val="both"/>
        <w:rPr>
          <w:sz w:val="28"/>
          <w:szCs w:val="28"/>
        </w:rPr>
      </w:pPr>
    </w:p>
    <w:p w:rsidR="008A4258" w:rsidRDefault="008A4258" w:rsidP="00BE351F">
      <w:pPr>
        <w:ind w:firstLine="851"/>
        <w:jc w:val="both"/>
        <w:rPr>
          <w:sz w:val="28"/>
          <w:szCs w:val="28"/>
        </w:rPr>
      </w:pPr>
    </w:p>
    <w:p w:rsidR="008A4258" w:rsidRDefault="008A4258" w:rsidP="00BE351F">
      <w:pPr>
        <w:ind w:firstLine="851"/>
        <w:jc w:val="both"/>
        <w:rPr>
          <w:sz w:val="28"/>
          <w:szCs w:val="28"/>
        </w:rPr>
      </w:pPr>
    </w:p>
    <w:p w:rsidR="008A4258" w:rsidRDefault="008A4258" w:rsidP="00BE351F">
      <w:pPr>
        <w:ind w:firstLine="851"/>
        <w:jc w:val="both"/>
        <w:rPr>
          <w:sz w:val="28"/>
          <w:szCs w:val="28"/>
        </w:rPr>
      </w:pPr>
    </w:p>
    <w:p w:rsidR="008A4258" w:rsidRDefault="008A4258" w:rsidP="00BE351F">
      <w:pPr>
        <w:ind w:firstLine="851"/>
        <w:jc w:val="both"/>
        <w:rPr>
          <w:sz w:val="28"/>
          <w:szCs w:val="28"/>
        </w:rPr>
      </w:pPr>
    </w:p>
    <w:p w:rsidR="008A4258" w:rsidRDefault="008A4258" w:rsidP="00BE351F">
      <w:pPr>
        <w:ind w:firstLine="851"/>
        <w:jc w:val="both"/>
        <w:rPr>
          <w:sz w:val="28"/>
          <w:szCs w:val="28"/>
        </w:rPr>
      </w:pPr>
    </w:p>
    <w:p w:rsidR="008A4258" w:rsidRDefault="008A4258" w:rsidP="00BE351F">
      <w:pPr>
        <w:ind w:firstLine="851"/>
        <w:jc w:val="both"/>
        <w:rPr>
          <w:sz w:val="28"/>
          <w:szCs w:val="28"/>
        </w:rPr>
      </w:pPr>
    </w:p>
    <w:p w:rsidR="008A4258" w:rsidRDefault="008A4258" w:rsidP="00BE351F">
      <w:pPr>
        <w:ind w:firstLine="851"/>
        <w:jc w:val="both"/>
        <w:rPr>
          <w:sz w:val="28"/>
          <w:szCs w:val="28"/>
        </w:rPr>
      </w:pPr>
    </w:p>
    <w:p w:rsidR="008A4258" w:rsidRDefault="008A4258" w:rsidP="00BE351F">
      <w:pPr>
        <w:ind w:firstLine="851"/>
        <w:jc w:val="both"/>
        <w:rPr>
          <w:sz w:val="28"/>
          <w:szCs w:val="28"/>
        </w:rPr>
      </w:pPr>
    </w:p>
    <w:p w:rsidR="008A4258" w:rsidRDefault="008A4258" w:rsidP="00BE351F">
      <w:pPr>
        <w:ind w:firstLine="851"/>
        <w:jc w:val="both"/>
        <w:rPr>
          <w:sz w:val="28"/>
          <w:szCs w:val="28"/>
        </w:rPr>
        <w:sectPr w:rsidR="008A4258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8A4258" w:rsidRPr="008A4258" w:rsidRDefault="008A4258" w:rsidP="008A4258">
      <w:pPr>
        <w:jc w:val="right"/>
        <w:rPr>
          <w:sz w:val="28"/>
          <w:szCs w:val="28"/>
        </w:rPr>
      </w:pPr>
      <w:r w:rsidRPr="008A4258">
        <w:rPr>
          <w:sz w:val="28"/>
          <w:szCs w:val="28"/>
        </w:rPr>
        <w:lastRenderedPageBreak/>
        <w:t>Приложение № 1</w:t>
      </w:r>
    </w:p>
    <w:p w:rsidR="008A4258" w:rsidRPr="008A4258" w:rsidRDefault="008A4258" w:rsidP="008A4258">
      <w:pPr>
        <w:jc w:val="right"/>
        <w:rPr>
          <w:sz w:val="28"/>
          <w:szCs w:val="28"/>
        </w:rPr>
      </w:pPr>
      <w:r w:rsidRPr="008A4258">
        <w:rPr>
          <w:sz w:val="28"/>
          <w:szCs w:val="28"/>
        </w:rPr>
        <w:t>к постановлению администрации</w:t>
      </w:r>
    </w:p>
    <w:p w:rsidR="008A4258" w:rsidRPr="008A4258" w:rsidRDefault="008A4258" w:rsidP="008A4258">
      <w:pPr>
        <w:jc w:val="right"/>
        <w:rPr>
          <w:sz w:val="28"/>
          <w:szCs w:val="28"/>
        </w:rPr>
      </w:pPr>
      <w:r w:rsidRPr="008A4258">
        <w:rPr>
          <w:sz w:val="28"/>
          <w:szCs w:val="28"/>
        </w:rPr>
        <w:t>МО "Володарский район"</w:t>
      </w:r>
    </w:p>
    <w:p w:rsidR="008A4258" w:rsidRPr="008A4258" w:rsidRDefault="008A4258" w:rsidP="008A4258">
      <w:pPr>
        <w:jc w:val="right"/>
        <w:rPr>
          <w:sz w:val="28"/>
          <w:szCs w:val="28"/>
          <w:u w:val="single"/>
        </w:rPr>
      </w:pPr>
      <w:r w:rsidRPr="008A4258">
        <w:rPr>
          <w:sz w:val="28"/>
          <w:szCs w:val="28"/>
        </w:rPr>
        <w:t>от</w:t>
      </w:r>
      <w:r w:rsidRPr="008A4258">
        <w:rPr>
          <w:sz w:val="28"/>
          <w:szCs w:val="28"/>
          <w:u w:val="single"/>
        </w:rPr>
        <w:t xml:space="preserve"> 01.04.2016 г. </w:t>
      </w:r>
      <w:r w:rsidRPr="008A4258">
        <w:rPr>
          <w:sz w:val="28"/>
          <w:szCs w:val="28"/>
        </w:rPr>
        <w:t>№</w:t>
      </w:r>
      <w:r w:rsidRPr="008A4258">
        <w:rPr>
          <w:sz w:val="28"/>
          <w:szCs w:val="28"/>
          <w:u w:val="single"/>
        </w:rPr>
        <w:t xml:space="preserve"> 75 </w:t>
      </w:r>
    </w:p>
    <w:p w:rsidR="008A4258" w:rsidRDefault="008A4258" w:rsidP="008A4258">
      <w:pPr>
        <w:jc w:val="center"/>
        <w:rPr>
          <w:b/>
          <w:sz w:val="28"/>
          <w:szCs w:val="28"/>
        </w:rPr>
      </w:pPr>
    </w:p>
    <w:p w:rsidR="008A4258" w:rsidRDefault="008A4258" w:rsidP="008A4258">
      <w:pPr>
        <w:jc w:val="center"/>
        <w:rPr>
          <w:b/>
          <w:sz w:val="28"/>
          <w:szCs w:val="28"/>
        </w:rPr>
      </w:pPr>
    </w:p>
    <w:p w:rsidR="008A4258" w:rsidRDefault="008A4258" w:rsidP="008A4258">
      <w:pPr>
        <w:jc w:val="center"/>
        <w:rPr>
          <w:b/>
          <w:sz w:val="28"/>
          <w:szCs w:val="28"/>
        </w:rPr>
      </w:pPr>
      <w:r w:rsidRPr="00CC444E">
        <w:rPr>
          <w:b/>
          <w:sz w:val="28"/>
          <w:szCs w:val="28"/>
        </w:rPr>
        <w:t>Дорожн</w:t>
      </w:r>
      <w:r>
        <w:rPr>
          <w:b/>
          <w:sz w:val="28"/>
          <w:szCs w:val="28"/>
        </w:rPr>
        <w:t>ая</w:t>
      </w:r>
      <w:r w:rsidRPr="00CC444E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а</w:t>
      </w:r>
      <w:r w:rsidRPr="00CC444E">
        <w:rPr>
          <w:b/>
          <w:sz w:val="28"/>
          <w:szCs w:val="28"/>
        </w:rPr>
        <w:t xml:space="preserve"> </w:t>
      </w:r>
    </w:p>
    <w:p w:rsidR="008A4258" w:rsidRDefault="008A4258" w:rsidP="008A4258">
      <w:pPr>
        <w:jc w:val="center"/>
        <w:rPr>
          <w:b/>
          <w:bCs/>
          <w:sz w:val="28"/>
          <w:szCs w:val="28"/>
        </w:rPr>
      </w:pPr>
      <w:r w:rsidRPr="00CC444E">
        <w:rPr>
          <w:b/>
          <w:sz w:val="28"/>
          <w:szCs w:val="28"/>
        </w:rPr>
        <w:t xml:space="preserve">по внедрению успешных </w:t>
      </w:r>
      <w:r>
        <w:rPr>
          <w:b/>
          <w:sz w:val="28"/>
          <w:szCs w:val="28"/>
        </w:rPr>
        <w:t xml:space="preserve">муниципальных </w:t>
      </w:r>
      <w:r w:rsidRPr="00CC444E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 xml:space="preserve">, направленных на развитие и поддержку малого и среднего предпринимательства  и снятие административных барьеров </w:t>
      </w:r>
      <w:r>
        <w:rPr>
          <w:b/>
          <w:bCs/>
          <w:sz w:val="28"/>
          <w:szCs w:val="28"/>
        </w:rPr>
        <w:t xml:space="preserve">в муниципальном </w:t>
      </w:r>
      <w:r w:rsidRPr="004841CC">
        <w:rPr>
          <w:b/>
          <w:bCs/>
          <w:sz w:val="28"/>
          <w:szCs w:val="28"/>
        </w:rPr>
        <w:t xml:space="preserve">образовании </w:t>
      </w:r>
    </w:p>
    <w:p w:rsidR="008A4258" w:rsidRPr="00A431B5" w:rsidRDefault="008A4258" w:rsidP="008A4258">
      <w:pPr>
        <w:jc w:val="center"/>
        <w:rPr>
          <w:b/>
          <w:bCs/>
          <w:sz w:val="28"/>
          <w:szCs w:val="28"/>
        </w:rPr>
      </w:pPr>
      <w:r w:rsidRPr="004841C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Володарский </w:t>
      </w:r>
      <w:r w:rsidRPr="004841C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Астраханской области</w:t>
      </w:r>
    </w:p>
    <w:p w:rsidR="008A4258" w:rsidRPr="00CC444E" w:rsidRDefault="008A4258" w:rsidP="008A42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2834"/>
        <w:gridCol w:w="1418"/>
        <w:gridCol w:w="1417"/>
        <w:gridCol w:w="4820"/>
      </w:tblGrid>
      <w:tr w:rsidR="008A4258" w:rsidRPr="00292864" w:rsidTr="002E0A87">
        <w:trPr>
          <w:trHeight w:val="501"/>
        </w:trPr>
        <w:tc>
          <w:tcPr>
            <w:tcW w:w="817" w:type="dxa"/>
            <w:vMerge w:val="restart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№.№.</w:t>
            </w:r>
          </w:p>
        </w:tc>
        <w:tc>
          <w:tcPr>
            <w:tcW w:w="9355" w:type="dxa"/>
            <w:gridSpan w:val="4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Наименование успешной практики, вошедшей в Атлас муниципальных практик</w:t>
            </w:r>
          </w:p>
        </w:tc>
        <w:tc>
          <w:tcPr>
            <w:tcW w:w="4820" w:type="dxa"/>
            <w:vMerge w:val="restart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 xml:space="preserve">Ответственный за внедрение успешной практики в целом </w:t>
            </w:r>
            <w:r w:rsidRPr="00292864">
              <w:br/>
              <w:t xml:space="preserve">(ФИО, тел., </w:t>
            </w:r>
            <w:r w:rsidRPr="00292864">
              <w:rPr>
                <w:lang w:val="en-US"/>
              </w:rPr>
              <w:t>e</w:t>
            </w:r>
            <w:r w:rsidRPr="00292864">
              <w:t>-</w:t>
            </w:r>
            <w:r w:rsidRPr="00292864">
              <w:rPr>
                <w:lang w:val="en-US"/>
              </w:rPr>
              <w:t>mail</w:t>
            </w:r>
            <w:r w:rsidRPr="00292864">
              <w:t>)</w:t>
            </w:r>
          </w:p>
        </w:tc>
      </w:tr>
      <w:tr w:rsidR="008A4258" w:rsidRPr="00292864" w:rsidTr="002E0A87">
        <w:trPr>
          <w:trHeight w:val="1076"/>
        </w:trPr>
        <w:tc>
          <w:tcPr>
            <w:tcW w:w="817" w:type="dxa"/>
            <w:vMerge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5" w:type="dxa"/>
            <w:gridSpan w:val="4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Комментарии по текущему состоянию в области лучшей практики в районе</w:t>
            </w:r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Планируемое целевое значение КПЭ по каждому показателю успешной практики</w:t>
            </w:r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Ресурсы, необходимые для внедрения и реализации успешной практики</w:t>
            </w:r>
          </w:p>
        </w:tc>
        <w:tc>
          <w:tcPr>
            <w:tcW w:w="4820" w:type="dxa"/>
            <w:vMerge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</w:p>
        </w:tc>
      </w:tr>
      <w:tr w:rsidR="008A4258" w:rsidRPr="00292864" w:rsidTr="002E0A87">
        <w:tc>
          <w:tcPr>
            <w:tcW w:w="817" w:type="dxa"/>
            <w:vMerge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Этап реализации</w:t>
            </w:r>
          </w:p>
        </w:tc>
        <w:tc>
          <w:tcPr>
            <w:tcW w:w="2834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Результат этапа</w:t>
            </w:r>
          </w:p>
        </w:tc>
        <w:tc>
          <w:tcPr>
            <w:tcW w:w="1418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Дата начала</w:t>
            </w:r>
          </w:p>
        </w:tc>
        <w:tc>
          <w:tcPr>
            <w:tcW w:w="14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Дата окончания</w:t>
            </w:r>
          </w:p>
        </w:tc>
        <w:tc>
          <w:tcPr>
            <w:tcW w:w="4820" w:type="dxa"/>
            <w:vAlign w:val="center"/>
          </w:tcPr>
          <w:p w:rsidR="008A4258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 xml:space="preserve">Ответственный за этап реализации практики </w:t>
            </w:r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 xml:space="preserve">(ФИО, тел., </w:t>
            </w:r>
            <w:r w:rsidRPr="00292864">
              <w:rPr>
                <w:lang w:val="en-US"/>
              </w:rPr>
              <w:t>e</w:t>
            </w:r>
            <w:r w:rsidRPr="00292864">
              <w:t>-</w:t>
            </w:r>
            <w:r w:rsidRPr="00292864">
              <w:rPr>
                <w:lang w:val="en-US"/>
              </w:rPr>
              <w:t>mail</w:t>
            </w:r>
            <w:r w:rsidRPr="00292864">
              <w:t>)</w:t>
            </w:r>
          </w:p>
        </w:tc>
      </w:tr>
      <w:tr w:rsidR="008A4258" w:rsidRPr="00292864" w:rsidTr="002E0A87">
        <w:tc>
          <w:tcPr>
            <w:tcW w:w="817" w:type="dxa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1</w:t>
            </w:r>
          </w:p>
        </w:tc>
        <w:tc>
          <w:tcPr>
            <w:tcW w:w="3686" w:type="dxa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2</w:t>
            </w:r>
          </w:p>
        </w:tc>
        <w:tc>
          <w:tcPr>
            <w:tcW w:w="2834" w:type="dxa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3</w:t>
            </w:r>
          </w:p>
        </w:tc>
        <w:tc>
          <w:tcPr>
            <w:tcW w:w="1418" w:type="dxa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4</w:t>
            </w:r>
          </w:p>
        </w:tc>
        <w:tc>
          <w:tcPr>
            <w:tcW w:w="1417" w:type="dxa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5</w:t>
            </w:r>
          </w:p>
        </w:tc>
        <w:tc>
          <w:tcPr>
            <w:tcW w:w="4820" w:type="dxa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6</w:t>
            </w:r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2864">
              <w:rPr>
                <w:b/>
              </w:rPr>
              <w:t>1.</w:t>
            </w:r>
          </w:p>
        </w:tc>
        <w:tc>
          <w:tcPr>
            <w:tcW w:w="9355" w:type="dxa"/>
            <w:gridSpan w:val="4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2864">
              <w:rPr>
                <w:b/>
              </w:rPr>
              <w:t>Внедрение системы оценки регулирующего воздействия проектов муниципальных правовых актов и экспертизы действующих муниципальных нормативных актов, регулирующих вопросы, связанных с осуществлением предпринимательской деятельности</w:t>
            </w:r>
          </w:p>
        </w:tc>
        <w:tc>
          <w:tcPr>
            <w:tcW w:w="4820" w:type="dxa"/>
            <w:vMerge w:val="restart"/>
            <w:vAlign w:val="center"/>
          </w:tcPr>
          <w:p w:rsidR="008A4258" w:rsidRPr="007C07EE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Бояркина О.В. – первый заместитель–заместитель главы администрации МО «Володарский район» по финансовой  политике и бюджетной дисциплине, (85142)9-1</w:t>
            </w:r>
            <w:r>
              <w:t>6-83</w:t>
            </w:r>
            <w:r w:rsidRPr="00292864"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regionvol</w:t>
            </w:r>
            <w:proofErr w:type="spellEnd"/>
            <w:r w:rsidRPr="007C07EE">
              <w:t>@</w:t>
            </w:r>
            <w:r>
              <w:rPr>
                <w:lang w:val="en-US"/>
              </w:rPr>
              <w:t>mail</w:t>
            </w:r>
            <w:r w:rsidRPr="007C07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</w:p>
          <w:p w:rsidR="008A4258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 xml:space="preserve">Кузнецова </w:t>
            </w:r>
            <w:proofErr w:type="spellStart"/>
            <w:r w:rsidRPr="00292864">
              <w:t>Я.Ф.-начальник</w:t>
            </w:r>
            <w:proofErr w:type="spellEnd"/>
            <w:r w:rsidRPr="00292864">
              <w:t xml:space="preserve"> организационного отдела администрации МО «Володарский район»</w:t>
            </w:r>
            <w:r>
              <w:t>,</w:t>
            </w:r>
          </w:p>
          <w:p w:rsidR="008A4258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 xml:space="preserve">(85142)9-19-85, </w:t>
            </w:r>
            <w:proofErr w:type="spellStart"/>
            <w:r>
              <w:rPr>
                <w:lang w:val="en-US"/>
              </w:rPr>
              <w:t>regionvol</w:t>
            </w:r>
            <w:proofErr w:type="spellEnd"/>
            <w:r w:rsidRPr="007C07EE">
              <w:t>@</w:t>
            </w:r>
            <w:r>
              <w:rPr>
                <w:lang w:val="en-US"/>
              </w:rPr>
              <w:t>mail</w:t>
            </w:r>
            <w:r w:rsidRPr="007C07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</w:p>
          <w:p w:rsidR="008A4258" w:rsidRDefault="008A4258" w:rsidP="002E0A8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92864">
              <w:t>Сейталиев</w:t>
            </w:r>
            <w:proofErr w:type="spellEnd"/>
            <w:r w:rsidRPr="00292864">
              <w:t xml:space="preserve"> </w:t>
            </w:r>
            <w:proofErr w:type="spellStart"/>
            <w:r w:rsidRPr="00292864">
              <w:t>К.Ш.-и.о</w:t>
            </w:r>
            <w:proofErr w:type="spellEnd"/>
            <w:r w:rsidRPr="00292864">
              <w:t xml:space="preserve">. начальника контрольно-правового отдела администрации </w:t>
            </w:r>
          </w:p>
          <w:p w:rsidR="008A4258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МО «Володарский район»</w:t>
            </w:r>
            <w:r>
              <w:t xml:space="preserve">(85142)9-12-65, </w:t>
            </w:r>
            <w:proofErr w:type="spellStart"/>
            <w:r>
              <w:rPr>
                <w:lang w:val="en-US"/>
              </w:rPr>
              <w:t>regionvol</w:t>
            </w:r>
            <w:proofErr w:type="spellEnd"/>
            <w:r w:rsidRPr="007C07EE">
              <w:t>@</w:t>
            </w:r>
            <w:r>
              <w:rPr>
                <w:lang w:val="en-US"/>
              </w:rPr>
              <w:t>mail</w:t>
            </w:r>
            <w:r w:rsidRPr="007C07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A4258" w:rsidRPr="008A4258" w:rsidRDefault="008A4258" w:rsidP="002E0A87">
            <w:pPr>
              <w:autoSpaceDE w:val="0"/>
              <w:autoSpaceDN w:val="0"/>
              <w:adjustRightInd w:val="0"/>
              <w:jc w:val="center"/>
            </w:pPr>
          </w:p>
          <w:p w:rsidR="008A4258" w:rsidRDefault="008A4258" w:rsidP="002E0A8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92864">
              <w:t>Дюсембаева</w:t>
            </w:r>
            <w:proofErr w:type="spellEnd"/>
            <w:r w:rsidRPr="00292864">
              <w:t xml:space="preserve"> </w:t>
            </w:r>
            <w:proofErr w:type="spellStart"/>
            <w:r w:rsidRPr="00292864">
              <w:t>А.К.-начальник</w:t>
            </w:r>
            <w:proofErr w:type="spellEnd"/>
            <w:r w:rsidRPr="00292864">
              <w:t xml:space="preserve"> финансово-экономического управления администрации </w:t>
            </w:r>
          </w:p>
          <w:p w:rsidR="008A4258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lastRenderedPageBreak/>
              <w:t>МО «Володарский район»</w:t>
            </w:r>
            <w:r>
              <w:t>,</w:t>
            </w:r>
          </w:p>
          <w:p w:rsidR="008A4258" w:rsidRPr="007C07EE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>(85142)9-17-85,</w:t>
            </w:r>
            <w:r>
              <w:rPr>
                <w:lang w:val="en-US"/>
              </w:rPr>
              <w:t>economy</w:t>
            </w:r>
            <w:r w:rsidRPr="007C07EE">
              <w:t>_</w:t>
            </w:r>
            <w:proofErr w:type="spellStart"/>
            <w:r>
              <w:rPr>
                <w:lang w:val="en-US"/>
              </w:rPr>
              <w:t>volod</w:t>
            </w:r>
            <w:proofErr w:type="spellEnd"/>
            <w:r w:rsidRPr="007C07EE">
              <w:t>@</w:t>
            </w:r>
            <w:r>
              <w:rPr>
                <w:lang w:val="en-US"/>
              </w:rPr>
              <w:t>mail</w:t>
            </w:r>
            <w:r w:rsidRPr="007C07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5" w:type="dxa"/>
            <w:gridSpan w:val="4"/>
          </w:tcPr>
          <w:p w:rsidR="008A4258" w:rsidRPr="00292864" w:rsidRDefault="008A4258" w:rsidP="002E0A87">
            <w:pPr>
              <w:jc w:val="both"/>
            </w:pPr>
            <w:r w:rsidRPr="00292864">
              <w:rPr>
                <w:u w:val="single"/>
              </w:rPr>
              <w:t>Комментарии по текущему состоянию в области лучшей практики в районе</w:t>
            </w:r>
            <w:r w:rsidRPr="00292864">
              <w:t xml:space="preserve">: Постановлением администрации МО «Володарский район» от 17.11.2015 № 1784 утвержден </w:t>
            </w:r>
            <w:r w:rsidRPr="008A4258">
              <w:rPr>
                <w:b/>
                <w:sz w:val="22"/>
                <w:szCs w:val="22"/>
              </w:rPr>
              <w:t>П</w:t>
            </w:r>
            <w:r w:rsidRPr="008A4258">
              <w:rPr>
                <w:rStyle w:val="FontStyle23"/>
                <w:sz w:val="22"/>
                <w:szCs w:val="22"/>
              </w:rPr>
              <w:t>орядок</w:t>
            </w:r>
            <w:r w:rsidRPr="00292864">
              <w:rPr>
                <w:rStyle w:val="FontStyle23"/>
              </w:rPr>
              <w:t xml:space="preserve"> </w:t>
            </w:r>
            <w:r w:rsidRPr="00292864">
              <w:rPr>
                <w:lang w:eastAsia="ar-SA"/>
              </w:rPr>
              <w:t xml:space="preserve">о проведении </w:t>
            </w:r>
            <w:r w:rsidRPr="00292864">
              <w:t xml:space="preserve">оценки регулирующего воздействия </w:t>
            </w:r>
            <w:r w:rsidRPr="00292864">
              <w:tab/>
              <w:t xml:space="preserve">проектов муниципальных нормативных </w:t>
            </w:r>
            <w:r w:rsidRPr="00292864">
              <w:tab/>
              <w:t xml:space="preserve">правовых актов муниципального образования </w:t>
            </w:r>
            <w:r w:rsidRPr="00292864">
              <w:tab/>
              <w:t xml:space="preserve">«Володарский район» и экспертизе </w:t>
            </w:r>
            <w:r w:rsidRPr="00292864">
              <w:tab/>
              <w:t xml:space="preserve">муниципальных нормативных правовых актов </w:t>
            </w:r>
            <w:r w:rsidRPr="00292864">
              <w:tab/>
              <w:t xml:space="preserve">муниципального образования «Володарский район», </w:t>
            </w:r>
            <w:r w:rsidRPr="00292864">
              <w:tab/>
              <w:t>затрагивающи</w:t>
            </w:r>
            <w:r>
              <w:t>й</w:t>
            </w:r>
            <w:r w:rsidRPr="00292864">
              <w:t xml:space="preserve"> вопросы осуществления </w:t>
            </w:r>
            <w:r w:rsidRPr="00292864">
              <w:tab/>
              <w:t>предпринимательской и инвестиционной деятельности</w:t>
            </w:r>
          </w:p>
          <w:p w:rsidR="008A4258" w:rsidRPr="00292864" w:rsidRDefault="008A4258" w:rsidP="002E0A87">
            <w:pPr>
              <w:ind w:hanging="15"/>
              <w:jc w:val="both"/>
            </w:pPr>
          </w:p>
          <w:p w:rsidR="008A4258" w:rsidRPr="00292864" w:rsidRDefault="008A4258" w:rsidP="002E0A87">
            <w:pPr>
              <w:jc w:val="both"/>
            </w:pPr>
            <w:r w:rsidRPr="00292864">
              <w:rPr>
                <w:u w:val="single"/>
              </w:rPr>
              <w:t>Планируемое целевое значение КПЭ</w:t>
            </w:r>
            <w:r w:rsidRPr="00292864">
              <w:t>: В 2016 году провести экспертизу нормативно-правовы</w:t>
            </w:r>
            <w:r>
              <w:t>е</w:t>
            </w:r>
            <w:r w:rsidRPr="00292864">
              <w:t xml:space="preserve"> акт</w:t>
            </w:r>
            <w:r>
              <w:t>ы</w:t>
            </w:r>
            <w:r w:rsidRPr="00292864">
              <w:t xml:space="preserve"> администрации МО «Володарский район»</w:t>
            </w:r>
            <w:r>
              <w:t xml:space="preserve">, </w:t>
            </w:r>
            <w:r w:rsidRPr="00292864">
              <w:t>затрагивающи</w:t>
            </w:r>
            <w:r>
              <w:t>е</w:t>
            </w:r>
            <w:r w:rsidRPr="00292864">
              <w:t xml:space="preserve"> вопросы осуществления предпринимательской и инвестиционной деятельности</w:t>
            </w:r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both"/>
            </w:pPr>
            <w:r w:rsidRPr="00292864">
              <w:rPr>
                <w:u w:val="single"/>
              </w:rPr>
              <w:t>Ресурсы, необходимые для внедрения и реализации успешной практики:</w:t>
            </w:r>
            <w:r w:rsidRPr="00292864">
              <w:t xml:space="preserve"> не требуются.</w:t>
            </w:r>
          </w:p>
        </w:tc>
        <w:tc>
          <w:tcPr>
            <w:tcW w:w="4820" w:type="dxa"/>
            <w:vMerge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both"/>
            </w:pPr>
          </w:p>
        </w:tc>
      </w:tr>
      <w:tr w:rsidR="008A4258" w:rsidRPr="00292864" w:rsidTr="002E0A87">
        <w:trPr>
          <w:trHeight w:val="3811"/>
        </w:trPr>
        <w:tc>
          <w:tcPr>
            <w:tcW w:w="8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lastRenderedPageBreak/>
              <w:t>1.1.</w:t>
            </w:r>
          </w:p>
        </w:tc>
        <w:tc>
          <w:tcPr>
            <w:tcW w:w="3686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Подготовка плана-графика проведения экспертизы действующих нормативных правовых актов</w:t>
            </w:r>
          </w:p>
        </w:tc>
        <w:tc>
          <w:tcPr>
            <w:tcW w:w="2834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План-график проведения экспертизы</w:t>
            </w:r>
          </w:p>
        </w:tc>
        <w:tc>
          <w:tcPr>
            <w:tcW w:w="1418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15</w:t>
            </w:r>
            <w:r w:rsidRPr="00292864">
              <w:t>.0</w:t>
            </w:r>
            <w:r>
              <w:rPr>
                <w:lang w:val="en-US"/>
              </w:rPr>
              <w:t>5</w:t>
            </w:r>
            <w:r w:rsidRPr="00292864">
              <w:t>.2016</w:t>
            </w:r>
          </w:p>
        </w:tc>
        <w:tc>
          <w:tcPr>
            <w:tcW w:w="14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31</w:t>
            </w:r>
            <w:r w:rsidRPr="00292864">
              <w:t>.0</w:t>
            </w:r>
            <w:r>
              <w:rPr>
                <w:lang w:val="en-US"/>
              </w:rPr>
              <w:t>5</w:t>
            </w:r>
            <w:r w:rsidRPr="00292864">
              <w:t>.2016</w:t>
            </w:r>
          </w:p>
        </w:tc>
        <w:tc>
          <w:tcPr>
            <w:tcW w:w="4820" w:type="dxa"/>
          </w:tcPr>
          <w:p w:rsidR="008A4258" w:rsidRPr="007C07EE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Бояркина О.В. – первый заместитель –заместитель главы администрации МО «Володарский район» по финансовой  политике и бюджетной дисциплине, (85142)9-1</w:t>
            </w:r>
            <w:r>
              <w:t>6-83</w:t>
            </w:r>
            <w:r w:rsidRPr="00292864"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regionvol</w:t>
            </w:r>
            <w:proofErr w:type="spellEnd"/>
            <w:r w:rsidRPr="007C07EE">
              <w:t>@</w:t>
            </w:r>
            <w:r>
              <w:rPr>
                <w:lang w:val="en-US"/>
              </w:rPr>
              <w:t>mail</w:t>
            </w:r>
            <w:r w:rsidRPr="007C07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</w:p>
          <w:p w:rsidR="008A4258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 xml:space="preserve">Кузнецова </w:t>
            </w:r>
            <w:proofErr w:type="spellStart"/>
            <w:r w:rsidRPr="00292864">
              <w:t>Я.Ф.-начальник</w:t>
            </w:r>
            <w:proofErr w:type="spellEnd"/>
            <w:r w:rsidRPr="00292864">
              <w:t xml:space="preserve"> организационного отдела администрации МО «Володарский район»</w:t>
            </w:r>
            <w:r>
              <w:t>,</w:t>
            </w:r>
          </w:p>
          <w:p w:rsidR="008A4258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 xml:space="preserve">(85142)9-19-85, </w:t>
            </w:r>
            <w:proofErr w:type="spellStart"/>
            <w:r>
              <w:rPr>
                <w:lang w:val="en-US"/>
              </w:rPr>
              <w:t>regionvol</w:t>
            </w:r>
            <w:proofErr w:type="spellEnd"/>
            <w:r w:rsidRPr="007C07EE">
              <w:t>@</w:t>
            </w:r>
            <w:r>
              <w:rPr>
                <w:lang w:val="en-US"/>
              </w:rPr>
              <w:t>mail</w:t>
            </w:r>
            <w:r w:rsidRPr="007C07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</w:p>
          <w:p w:rsidR="008A4258" w:rsidRDefault="008A4258" w:rsidP="002E0A8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92864">
              <w:t>Сейталиев</w:t>
            </w:r>
            <w:proofErr w:type="spellEnd"/>
            <w:r w:rsidRPr="00292864">
              <w:t xml:space="preserve"> </w:t>
            </w:r>
            <w:proofErr w:type="spellStart"/>
            <w:r w:rsidRPr="00292864">
              <w:t>К.Ш.-и.о</w:t>
            </w:r>
            <w:proofErr w:type="spellEnd"/>
            <w:r w:rsidRPr="00292864">
              <w:t>. начальника контрольно-правового отдела администрации МО «Володарский район»</w:t>
            </w:r>
            <w:r>
              <w:t xml:space="preserve">(85142)9-12-65, </w:t>
            </w:r>
            <w:proofErr w:type="spellStart"/>
            <w:r>
              <w:rPr>
                <w:lang w:val="en-US"/>
              </w:rPr>
              <w:t>regionvol</w:t>
            </w:r>
            <w:proofErr w:type="spellEnd"/>
            <w:r w:rsidRPr="007C07EE">
              <w:t>@</w:t>
            </w:r>
            <w:r>
              <w:rPr>
                <w:lang w:val="en-US"/>
              </w:rPr>
              <w:t>mail</w:t>
            </w:r>
            <w:r w:rsidRPr="007C07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42586" w:rsidRPr="00742586" w:rsidRDefault="00742586" w:rsidP="002E0A87">
            <w:pPr>
              <w:autoSpaceDE w:val="0"/>
              <w:autoSpaceDN w:val="0"/>
              <w:adjustRightInd w:val="0"/>
              <w:jc w:val="center"/>
            </w:pPr>
          </w:p>
          <w:p w:rsidR="00742586" w:rsidRDefault="008A4258" w:rsidP="002E0A8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92864">
              <w:t>Дюсембаева</w:t>
            </w:r>
            <w:proofErr w:type="spellEnd"/>
            <w:r w:rsidRPr="00292864">
              <w:t xml:space="preserve"> </w:t>
            </w:r>
            <w:proofErr w:type="spellStart"/>
            <w:r w:rsidRPr="00292864">
              <w:t>А.К.-начальник</w:t>
            </w:r>
            <w:proofErr w:type="spellEnd"/>
            <w:r w:rsidRPr="00292864">
              <w:t xml:space="preserve"> финансово-экономического управления администрации </w:t>
            </w:r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МО «Володарский район»</w:t>
            </w:r>
            <w:r>
              <w:t>,(85142)9-17-85,</w:t>
            </w:r>
            <w:r>
              <w:rPr>
                <w:lang w:val="en-US"/>
              </w:rPr>
              <w:t>economy</w:t>
            </w:r>
            <w:r w:rsidRPr="007C07EE">
              <w:t>_</w:t>
            </w:r>
            <w:proofErr w:type="spellStart"/>
            <w:r>
              <w:rPr>
                <w:lang w:val="en-US"/>
              </w:rPr>
              <w:t>volod</w:t>
            </w:r>
            <w:proofErr w:type="spellEnd"/>
            <w:r w:rsidRPr="007C07EE">
              <w:t>@</w:t>
            </w:r>
            <w:r>
              <w:rPr>
                <w:lang w:val="en-US"/>
              </w:rPr>
              <w:t>mail</w:t>
            </w:r>
            <w:r w:rsidRPr="007C07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1.2</w:t>
            </w:r>
          </w:p>
        </w:tc>
        <w:tc>
          <w:tcPr>
            <w:tcW w:w="3686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Проведение экспертизы действующих нормативных правовых актов муниципального образования «</w:t>
            </w:r>
            <w:r>
              <w:t xml:space="preserve">Володарский </w:t>
            </w:r>
            <w:r w:rsidRPr="00292864">
              <w:t xml:space="preserve"> район»</w:t>
            </w:r>
          </w:p>
        </w:tc>
        <w:tc>
          <w:tcPr>
            <w:tcW w:w="2834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Отчет о проведенных процедурах ОРВ действующих муниципальных  нормативных актов</w:t>
            </w:r>
          </w:p>
        </w:tc>
        <w:tc>
          <w:tcPr>
            <w:tcW w:w="1418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Согласно плану-графику</w:t>
            </w:r>
          </w:p>
        </w:tc>
        <w:tc>
          <w:tcPr>
            <w:tcW w:w="14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Согласно плану-графику</w:t>
            </w:r>
          </w:p>
        </w:tc>
        <w:tc>
          <w:tcPr>
            <w:tcW w:w="4820" w:type="dxa"/>
          </w:tcPr>
          <w:p w:rsidR="00742586" w:rsidRDefault="008A4258" w:rsidP="002E0A8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92864">
              <w:t>Дюсембаева</w:t>
            </w:r>
            <w:proofErr w:type="spellEnd"/>
            <w:r w:rsidRPr="00292864">
              <w:t xml:space="preserve"> </w:t>
            </w:r>
            <w:proofErr w:type="spellStart"/>
            <w:r w:rsidRPr="00292864">
              <w:t>А.К.-начальник</w:t>
            </w:r>
            <w:proofErr w:type="spellEnd"/>
            <w:r w:rsidRPr="00292864">
              <w:t xml:space="preserve"> финансово-экономического управления администрации </w:t>
            </w:r>
          </w:p>
          <w:p w:rsidR="00742586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МО «Володарский район»</w:t>
            </w:r>
            <w:r>
              <w:t>,</w:t>
            </w:r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>(85142)9-17-85,</w:t>
            </w:r>
            <w:r>
              <w:rPr>
                <w:lang w:val="en-US"/>
              </w:rPr>
              <w:t>economy</w:t>
            </w:r>
            <w:r w:rsidRPr="007C07EE">
              <w:t>_</w:t>
            </w:r>
            <w:proofErr w:type="spellStart"/>
            <w:r>
              <w:rPr>
                <w:lang w:val="en-US"/>
              </w:rPr>
              <w:t>volod</w:t>
            </w:r>
            <w:proofErr w:type="spellEnd"/>
            <w:r w:rsidRPr="007C07EE">
              <w:t>@</w:t>
            </w:r>
            <w:r>
              <w:rPr>
                <w:lang w:val="en-US"/>
              </w:rPr>
              <w:t>mail</w:t>
            </w:r>
            <w:r w:rsidRPr="007C07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1.3</w:t>
            </w:r>
          </w:p>
        </w:tc>
        <w:tc>
          <w:tcPr>
            <w:tcW w:w="3686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Проведение оценки регулирующего воздействия предоставленных проектов  муниципальных нормативных актов</w:t>
            </w:r>
          </w:p>
        </w:tc>
        <w:tc>
          <w:tcPr>
            <w:tcW w:w="2834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92864">
              <w:t>Заключение об оценке регулирующего воздействия проектов  муниципальных нормативных актов</w:t>
            </w:r>
          </w:p>
        </w:tc>
        <w:tc>
          <w:tcPr>
            <w:tcW w:w="1418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постоянно</w:t>
            </w:r>
          </w:p>
        </w:tc>
        <w:tc>
          <w:tcPr>
            <w:tcW w:w="14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постоянно</w:t>
            </w:r>
          </w:p>
        </w:tc>
        <w:tc>
          <w:tcPr>
            <w:tcW w:w="4820" w:type="dxa"/>
            <w:vAlign w:val="center"/>
          </w:tcPr>
          <w:p w:rsidR="00742586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 xml:space="preserve">Кузнецова </w:t>
            </w:r>
            <w:proofErr w:type="spellStart"/>
            <w:r w:rsidRPr="00292864">
              <w:t>Я.Ф.-начальник</w:t>
            </w:r>
            <w:proofErr w:type="spellEnd"/>
            <w:r w:rsidRPr="00292864">
              <w:t xml:space="preserve"> организационного отдела администрации МО «Володарский район»</w:t>
            </w:r>
            <w:r>
              <w:t>,</w:t>
            </w:r>
          </w:p>
          <w:p w:rsidR="008A4258" w:rsidRPr="007C07EE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 xml:space="preserve">(85142)9-19-85, </w:t>
            </w:r>
            <w:hyperlink r:id="rId4" w:history="1">
              <w:r w:rsidRPr="00441C0C">
                <w:rPr>
                  <w:rStyle w:val="a4"/>
                  <w:lang w:val="en-US"/>
                </w:rPr>
                <w:t>regionvol</w:t>
              </w:r>
              <w:r w:rsidRPr="00441C0C">
                <w:rPr>
                  <w:rStyle w:val="a4"/>
                </w:rPr>
                <w:t>@</w:t>
              </w:r>
              <w:r w:rsidRPr="00441C0C">
                <w:rPr>
                  <w:rStyle w:val="a4"/>
                  <w:lang w:val="en-US"/>
                </w:rPr>
                <w:t>mail</w:t>
              </w:r>
              <w:r w:rsidRPr="00441C0C">
                <w:rPr>
                  <w:rStyle w:val="a4"/>
                </w:rPr>
                <w:t>.</w:t>
              </w:r>
              <w:r w:rsidRPr="00441C0C">
                <w:rPr>
                  <w:rStyle w:val="a4"/>
                  <w:lang w:val="en-US"/>
                </w:rPr>
                <w:t>ru</w:t>
              </w:r>
              <w:r w:rsidRPr="007C07EE">
                <w:rPr>
                  <w:rStyle w:val="a4"/>
                </w:rPr>
                <w:t>@</w:t>
              </w:r>
            </w:hyperlink>
          </w:p>
          <w:p w:rsidR="008A4258" w:rsidRPr="007C07EE" w:rsidRDefault="008A4258" w:rsidP="002E0A87">
            <w:pPr>
              <w:autoSpaceDE w:val="0"/>
              <w:autoSpaceDN w:val="0"/>
              <w:adjustRightInd w:val="0"/>
              <w:jc w:val="center"/>
            </w:pPr>
          </w:p>
          <w:p w:rsidR="00742586" w:rsidRDefault="008A4258" w:rsidP="002E0A8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92864">
              <w:t>Дюсембаева</w:t>
            </w:r>
            <w:proofErr w:type="spellEnd"/>
            <w:r w:rsidRPr="00292864">
              <w:t xml:space="preserve"> </w:t>
            </w:r>
            <w:proofErr w:type="spellStart"/>
            <w:r w:rsidRPr="00292864">
              <w:t>А.К.-начальник</w:t>
            </w:r>
            <w:proofErr w:type="spellEnd"/>
            <w:r w:rsidRPr="00292864">
              <w:t xml:space="preserve"> финансово-экономического управления администрации </w:t>
            </w:r>
          </w:p>
          <w:p w:rsidR="00742586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МО «Володарский район»</w:t>
            </w:r>
            <w:r>
              <w:t>,</w:t>
            </w:r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>(85142)9-17-85,</w:t>
            </w:r>
            <w:r>
              <w:rPr>
                <w:lang w:val="en-US"/>
              </w:rPr>
              <w:t>economy</w:t>
            </w:r>
            <w:r w:rsidRPr="007C07EE">
              <w:t>_</w:t>
            </w:r>
            <w:proofErr w:type="spellStart"/>
            <w:r>
              <w:rPr>
                <w:lang w:val="en-US"/>
              </w:rPr>
              <w:t>volod</w:t>
            </w:r>
            <w:proofErr w:type="spellEnd"/>
            <w:r w:rsidRPr="007C07EE">
              <w:t>@</w:t>
            </w:r>
            <w:r>
              <w:rPr>
                <w:lang w:val="en-US"/>
              </w:rPr>
              <w:t>mail</w:t>
            </w:r>
            <w:r w:rsidRPr="007C07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1.4.</w:t>
            </w:r>
          </w:p>
        </w:tc>
        <w:tc>
          <w:tcPr>
            <w:tcW w:w="3686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t>Проведение общественной экспертизы внедрения успешной практики</w:t>
            </w:r>
          </w:p>
        </w:tc>
        <w:tc>
          <w:tcPr>
            <w:tcW w:w="2834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t>Протокол заседания экспертной группы</w:t>
            </w:r>
          </w:p>
        </w:tc>
        <w:tc>
          <w:tcPr>
            <w:tcW w:w="1418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01.10.2016</w:t>
            </w:r>
          </w:p>
        </w:tc>
        <w:tc>
          <w:tcPr>
            <w:tcW w:w="14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30.10.2016</w:t>
            </w:r>
          </w:p>
        </w:tc>
        <w:tc>
          <w:tcPr>
            <w:tcW w:w="4820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t>Руководитель экспертной группы (по согласованию)</w:t>
            </w:r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1.5.</w:t>
            </w:r>
          </w:p>
        </w:tc>
        <w:tc>
          <w:tcPr>
            <w:tcW w:w="3686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t>Проведение ведомственной оценки внедрения успешной практики</w:t>
            </w:r>
          </w:p>
        </w:tc>
        <w:tc>
          <w:tcPr>
            <w:tcW w:w="2834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t>Протокол заседания проектного офиса</w:t>
            </w:r>
          </w:p>
        </w:tc>
        <w:tc>
          <w:tcPr>
            <w:tcW w:w="1418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01.11.2016</w:t>
            </w:r>
          </w:p>
        </w:tc>
        <w:tc>
          <w:tcPr>
            <w:tcW w:w="14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30.11.2016</w:t>
            </w:r>
          </w:p>
        </w:tc>
        <w:tc>
          <w:tcPr>
            <w:tcW w:w="4820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t>Руководитель проектного офиса (по согласованию)</w:t>
            </w:r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1.6.</w:t>
            </w:r>
          </w:p>
        </w:tc>
        <w:tc>
          <w:tcPr>
            <w:tcW w:w="3686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t xml:space="preserve">Отчет о внедрении успешной практики в рамках работы Штаба  по снижению административных барьеров и улучшению инвестиционного и предпринимательского климата в Астраханской области при </w:t>
            </w:r>
            <w:r w:rsidRPr="00292864">
              <w:lastRenderedPageBreak/>
              <w:t>инвестиционном совете при Правительстве Астраханской области (далее – Штаб)</w:t>
            </w:r>
          </w:p>
        </w:tc>
        <w:tc>
          <w:tcPr>
            <w:tcW w:w="2834" w:type="dxa"/>
            <w:vAlign w:val="center"/>
          </w:tcPr>
          <w:p w:rsidR="008A4258" w:rsidRPr="00292864" w:rsidRDefault="008A4258" w:rsidP="002E0A87">
            <w:pPr>
              <w:pStyle w:val="a5"/>
              <w:jc w:val="center"/>
              <w:rPr>
                <w:sz w:val="20"/>
                <w:szCs w:val="20"/>
              </w:rPr>
            </w:pPr>
            <w:r w:rsidRPr="00292864">
              <w:rPr>
                <w:sz w:val="20"/>
                <w:szCs w:val="20"/>
              </w:rPr>
              <w:lastRenderedPageBreak/>
              <w:t>Протокол заседания Штаба</w:t>
            </w:r>
          </w:p>
        </w:tc>
        <w:tc>
          <w:tcPr>
            <w:tcW w:w="1418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rPr>
                <w:kern w:val="2"/>
                <w:lang w:eastAsia="ar-SA"/>
              </w:rPr>
              <w:t>01.12.2016</w:t>
            </w:r>
          </w:p>
        </w:tc>
        <w:tc>
          <w:tcPr>
            <w:tcW w:w="1417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rPr>
                <w:kern w:val="2"/>
                <w:lang w:eastAsia="ar-SA"/>
              </w:rPr>
              <w:t>31.12.2016</w:t>
            </w:r>
          </w:p>
        </w:tc>
        <w:tc>
          <w:tcPr>
            <w:tcW w:w="4820" w:type="dxa"/>
            <w:vAlign w:val="center"/>
          </w:tcPr>
          <w:p w:rsidR="008A4258" w:rsidRPr="007C07EE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Бояркина О.В. – первый заместитель –заместитель главы администрации МО «Володарский район» по финансовой  политике и бюджетной дисциплине, (85142)9-1</w:t>
            </w:r>
            <w:r>
              <w:t>6-83</w:t>
            </w:r>
            <w:r w:rsidRPr="00292864"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regionvol</w:t>
            </w:r>
            <w:proofErr w:type="spellEnd"/>
            <w:r w:rsidRPr="007C07EE">
              <w:t>@</w:t>
            </w:r>
            <w:r>
              <w:rPr>
                <w:lang w:val="en-US"/>
              </w:rPr>
              <w:t>mail</w:t>
            </w:r>
            <w:r w:rsidRPr="007C07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</w:p>
          <w:p w:rsidR="00742586" w:rsidRDefault="00742586" w:rsidP="002E0A87">
            <w:pPr>
              <w:autoSpaceDE w:val="0"/>
              <w:autoSpaceDN w:val="0"/>
              <w:adjustRightInd w:val="0"/>
              <w:jc w:val="center"/>
            </w:pPr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lastRenderedPageBreak/>
              <w:t>Министерство экономического развития Астраханской области (по согласованию)</w:t>
            </w:r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292864">
              <w:rPr>
                <w:b/>
              </w:rPr>
              <w:t>.</w:t>
            </w:r>
          </w:p>
        </w:tc>
        <w:tc>
          <w:tcPr>
            <w:tcW w:w="9355" w:type="dxa"/>
            <w:gridSpan w:val="4"/>
            <w:vAlign w:val="center"/>
          </w:tcPr>
          <w:p w:rsidR="008A4258" w:rsidRPr="00292864" w:rsidRDefault="008A4258" w:rsidP="002E0A87">
            <w:pPr>
              <w:jc w:val="center"/>
              <w:rPr>
                <w:b/>
              </w:rPr>
            </w:pPr>
            <w:r w:rsidRPr="00292864">
              <w:rPr>
                <w:b/>
              </w:rPr>
              <w:t>Создание общественного совета по улучшению инвестиционного климата и развитию предпринимательства при Главе администрации муниципального образования</w:t>
            </w:r>
          </w:p>
        </w:tc>
        <w:tc>
          <w:tcPr>
            <w:tcW w:w="4820" w:type="dxa"/>
            <w:vMerge w:val="restart"/>
            <w:vAlign w:val="center"/>
          </w:tcPr>
          <w:p w:rsidR="008A4258" w:rsidRPr="007C07EE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Бояркина О.В. – первый заместитель –заместитель главы администрации МО «Володарский район» по финансовой  политике и бюджетной дисциплине, (85142)9-1</w:t>
            </w:r>
            <w:r>
              <w:t>6-83</w:t>
            </w:r>
            <w:r w:rsidRPr="00292864"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regionvol</w:t>
            </w:r>
            <w:proofErr w:type="spellEnd"/>
            <w:r w:rsidRPr="007C07EE">
              <w:t>@</w:t>
            </w:r>
            <w:r>
              <w:rPr>
                <w:lang w:val="en-US"/>
              </w:rPr>
              <w:t>mail</w:t>
            </w:r>
            <w:r w:rsidRPr="007C07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jc w:val="center"/>
            </w:pPr>
          </w:p>
        </w:tc>
        <w:tc>
          <w:tcPr>
            <w:tcW w:w="9355" w:type="dxa"/>
            <w:gridSpan w:val="4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</w:pPr>
            <w:r w:rsidRPr="00292864">
              <w:rPr>
                <w:u w:val="single"/>
              </w:rPr>
              <w:t>Комментарии по текущему состоянию в области лучшей практики в регионе</w:t>
            </w:r>
            <w:r w:rsidRPr="00292864">
              <w:t>:</w:t>
            </w:r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hd w:val="clear" w:color="auto" w:fill="FFFFFF"/>
              </w:rPr>
            </w:pPr>
            <w:r w:rsidRPr="00292864">
              <w:rPr>
                <w:bCs/>
                <w:color w:val="000000" w:themeColor="text1"/>
                <w:shd w:val="clear" w:color="auto" w:fill="FFFFFF"/>
              </w:rPr>
              <w:t>Постановлением администрации МО "Володарский район" Астраханской области № 2338 от 31.12.2013 года  утверждена  комиссия по инвестиционной деятельности на территории муниципального образования "Володарский район"</w:t>
            </w:r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292864">
              <w:rPr>
                <w:u w:val="single"/>
              </w:rPr>
              <w:t xml:space="preserve">Планируемое целевое значение КПЭ:  </w:t>
            </w:r>
            <w:r w:rsidRPr="00292864">
              <w:t>Обеспечение функционирования Комиссии, организация его работы.</w:t>
            </w:r>
          </w:p>
          <w:p w:rsidR="008A4258" w:rsidRPr="00292864" w:rsidRDefault="008A4258" w:rsidP="002E0A87">
            <w:r w:rsidRPr="00292864">
              <w:rPr>
                <w:u w:val="single"/>
              </w:rPr>
              <w:t>Ресурсы, необходимые для внедрения и реализации успешной практики</w:t>
            </w:r>
            <w:r w:rsidRPr="00292864">
              <w:t>: не требуются.</w:t>
            </w:r>
          </w:p>
        </w:tc>
        <w:tc>
          <w:tcPr>
            <w:tcW w:w="4820" w:type="dxa"/>
            <w:vMerge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92864">
              <w:t>.1.</w:t>
            </w:r>
          </w:p>
        </w:tc>
        <w:tc>
          <w:tcPr>
            <w:tcW w:w="3686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Изучение опыта внедрения данной практики в других муниципальных образованиях</w:t>
            </w:r>
          </w:p>
        </w:tc>
        <w:tc>
          <w:tcPr>
            <w:tcW w:w="2834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Отбор наиболее подходящих методов внедрения практики</w:t>
            </w:r>
          </w:p>
        </w:tc>
        <w:tc>
          <w:tcPr>
            <w:tcW w:w="1418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15</w:t>
            </w:r>
            <w:r w:rsidRPr="00292864">
              <w:t>.0</w:t>
            </w:r>
            <w:r>
              <w:rPr>
                <w:lang w:val="en-US"/>
              </w:rPr>
              <w:t>5</w:t>
            </w:r>
            <w:r w:rsidRPr="00292864">
              <w:t>.2016</w:t>
            </w:r>
          </w:p>
        </w:tc>
        <w:tc>
          <w:tcPr>
            <w:tcW w:w="14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</w:t>
            </w:r>
            <w:r w:rsidRPr="00292864">
              <w:t>.0</w:t>
            </w:r>
            <w:r>
              <w:rPr>
                <w:lang w:val="en-US"/>
              </w:rPr>
              <w:t>5</w:t>
            </w:r>
            <w:r w:rsidRPr="00292864">
              <w:t>.2016</w:t>
            </w:r>
          </w:p>
        </w:tc>
        <w:tc>
          <w:tcPr>
            <w:tcW w:w="4820" w:type="dxa"/>
            <w:vAlign w:val="center"/>
          </w:tcPr>
          <w:p w:rsidR="008A4258" w:rsidRPr="007C07EE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Бояркина О.В. – первый заместитель –заместитель главы администрации МО «Володарский район» по финансовой  политике и бюджетной дисциплине, (85142)9-1</w:t>
            </w:r>
            <w:r>
              <w:t>6-83</w:t>
            </w:r>
            <w:r w:rsidRPr="00292864">
              <w:t xml:space="preserve"> 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regionvol</w:t>
            </w:r>
            <w:proofErr w:type="spellEnd"/>
            <w:r w:rsidRPr="007C07EE">
              <w:t>@</w:t>
            </w:r>
            <w:r>
              <w:rPr>
                <w:lang w:val="en-US"/>
              </w:rPr>
              <w:t>mail</w:t>
            </w:r>
            <w:r w:rsidRPr="007C07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92864">
              <w:t>.2.</w:t>
            </w:r>
          </w:p>
        </w:tc>
        <w:tc>
          <w:tcPr>
            <w:tcW w:w="3686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 xml:space="preserve">Внесение изменений в муниципальный правовой акт о </w:t>
            </w:r>
            <w:r>
              <w:t>Комиссии</w:t>
            </w:r>
          </w:p>
        </w:tc>
        <w:tc>
          <w:tcPr>
            <w:tcW w:w="2834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Проект муниципального правового акта</w:t>
            </w:r>
          </w:p>
        </w:tc>
        <w:tc>
          <w:tcPr>
            <w:tcW w:w="1418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23</w:t>
            </w:r>
            <w:r w:rsidRPr="00292864">
              <w:t>.0</w:t>
            </w:r>
            <w:r>
              <w:rPr>
                <w:lang w:val="en-US"/>
              </w:rPr>
              <w:t>5</w:t>
            </w:r>
            <w:r w:rsidRPr="00292864">
              <w:t>.2016</w:t>
            </w:r>
          </w:p>
        </w:tc>
        <w:tc>
          <w:tcPr>
            <w:tcW w:w="14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27</w:t>
            </w:r>
            <w:r>
              <w:t>.0</w:t>
            </w:r>
            <w:r>
              <w:rPr>
                <w:lang w:val="en-US"/>
              </w:rPr>
              <w:t>5</w:t>
            </w:r>
            <w:r w:rsidRPr="00292864">
              <w:t>.2016</w:t>
            </w:r>
          </w:p>
        </w:tc>
        <w:tc>
          <w:tcPr>
            <w:tcW w:w="4820" w:type="dxa"/>
            <w:vAlign w:val="center"/>
          </w:tcPr>
          <w:p w:rsidR="00742586" w:rsidRDefault="008A4258" w:rsidP="002E0A8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92864">
              <w:t>Дюсембаева</w:t>
            </w:r>
            <w:proofErr w:type="spellEnd"/>
            <w:r w:rsidRPr="00292864">
              <w:t xml:space="preserve"> </w:t>
            </w:r>
            <w:proofErr w:type="spellStart"/>
            <w:r w:rsidRPr="00292864">
              <w:t>А.К.-начальник</w:t>
            </w:r>
            <w:proofErr w:type="spellEnd"/>
            <w:r w:rsidRPr="00292864">
              <w:t xml:space="preserve"> финансово-экономического управления администрации </w:t>
            </w:r>
          </w:p>
          <w:p w:rsidR="00742586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МО «Володарский район»</w:t>
            </w:r>
            <w:r>
              <w:t>,</w:t>
            </w:r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>(85142)9-17-85,</w:t>
            </w:r>
            <w:r>
              <w:rPr>
                <w:lang w:val="en-US"/>
              </w:rPr>
              <w:t>economy</w:t>
            </w:r>
            <w:r w:rsidRPr="007C07EE">
              <w:t>_</w:t>
            </w:r>
            <w:proofErr w:type="spellStart"/>
            <w:r>
              <w:rPr>
                <w:lang w:val="en-US"/>
              </w:rPr>
              <w:t>volod</w:t>
            </w:r>
            <w:proofErr w:type="spellEnd"/>
            <w:r w:rsidRPr="007C07EE">
              <w:t>@</w:t>
            </w:r>
            <w:r>
              <w:rPr>
                <w:lang w:val="en-US"/>
              </w:rPr>
              <w:t>mail</w:t>
            </w:r>
            <w:r w:rsidRPr="007C07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92864">
              <w:t>.3.</w:t>
            </w:r>
          </w:p>
        </w:tc>
        <w:tc>
          <w:tcPr>
            <w:tcW w:w="3686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Проведение оценки регулирующего воздействия принимаемого муниципального правового акта</w:t>
            </w:r>
          </w:p>
        </w:tc>
        <w:tc>
          <w:tcPr>
            <w:tcW w:w="2834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Заключение об оценке регулирующего воздействия принимаемого муниципального правового акта</w:t>
            </w:r>
          </w:p>
        </w:tc>
        <w:tc>
          <w:tcPr>
            <w:tcW w:w="1418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30</w:t>
            </w:r>
            <w:r w:rsidRPr="00292864">
              <w:t>.0</w:t>
            </w:r>
            <w:r>
              <w:rPr>
                <w:lang w:val="en-US"/>
              </w:rPr>
              <w:t>5</w:t>
            </w:r>
            <w:r w:rsidRPr="00292864">
              <w:t>.2016</w:t>
            </w:r>
          </w:p>
        </w:tc>
        <w:tc>
          <w:tcPr>
            <w:tcW w:w="14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>15.06.</w:t>
            </w:r>
            <w:r w:rsidRPr="00292864">
              <w:t>2016</w:t>
            </w:r>
          </w:p>
        </w:tc>
        <w:tc>
          <w:tcPr>
            <w:tcW w:w="4820" w:type="dxa"/>
            <w:vAlign w:val="center"/>
          </w:tcPr>
          <w:p w:rsidR="00742586" w:rsidRDefault="008A4258" w:rsidP="002E0A8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92864">
              <w:t>Дюсембаева</w:t>
            </w:r>
            <w:proofErr w:type="spellEnd"/>
            <w:r w:rsidRPr="00292864">
              <w:t xml:space="preserve"> </w:t>
            </w:r>
            <w:proofErr w:type="spellStart"/>
            <w:r w:rsidRPr="00292864">
              <w:t>А.К.-начальник</w:t>
            </w:r>
            <w:proofErr w:type="spellEnd"/>
            <w:r w:rsidRPr="00292864">
              <w:t xml:space="preserve"> финансово-экономического управления администрации </w:t>
            </w:r>
          </w:p>
          <w:p w:rsidR="00742586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МО «Володарский район»</w:t>
            </w:r>
            <w:r>
              <w:t>,</w:t>
            </w:r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>(85142)9-17-85,</w:t>
            </w:r>
            <w:r>
              <w:rPr>
                <w:lang w:val="en-US"/>
              </w:rPr>
              <w:t>economy</w:t>
            </w:r>
            <w:r w:rsidRPr="007C07EE">
              <w:t>_</w:t>
            </w:r>
            <w:proofErr w:type="spellStart"/>
            <w:r>
              <w:rPr>
                <w:lang w:val="en-US"/>
              </w:rPr>
              <w:t>volod</w:t>
            </w:r>
            <w:proofErr w:type="spellEnd"/>
            <w:r w:rsidRPr="007C07EE">
              <w:t>@</w:t>
            </w:r>
            <w:r>
              <w:rPr>
                <w:lang w:val="en-US"/>
              </w:rPr>
              <w:t>mail</w:t>
            </w:r>
            <w:r w:rsidRPr="007C07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92864">
              <w:t>.4.</w:t>
            </w:r>
          </w:p>
        </w:tc>
        <w:tc>
          <w:tcPr>
            <w:tcW w:w="3686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Принятие и утверждение муниципального правового акта</w:t>
            </w:r>
          </w:p>
        </w:tc>
        <w:tc>
          <w:tcPr>
            <w:tcW w:w="2834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Постановление администрации МО «</w:t>
            </w:r>
            <w:r>
              <w:t>Володарский</w:t>
            </w:r>
            <w:r w:rsidRPr="00292864">
              <w:t xml:space="preserve"> район»</w:t>
            </w:r>
          </w:p>
        </w:tc>
        <w:tc>
          <w:tcPr>
            <w:tcW w:w="1418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>16.06.</w:t>
            </w:r>
            <w:r w:rsidRPr="00292864">
              <w:t>.2016</w:t>
            </w:r>
          </w:p>
        </w:tc>
        <w:tc>
          <w:tcPr>
            <w:tcW w:w="14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>20.06.2016</w:t>
            </w:r>
          </w:p>
        </w:tc>
        <w:tc>
          <w:tcPr>
            <w:tcW w:w="4820" w:type="dxa"/>
            <w:vAlign w:val="center"/>
          </w:tcPr>
          <w:p w:rsidR="008A4258" w:rsidRPr="007C07EE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Бояркина О.В. – первый заместитель–заместитель главы администрации МО «Володарский район» по финансовой  политике и бюджетной дисциплине, (85142)9-1</w:t>
            </w:r>
            <w:r>
              <w:t>6-83</w:t>
            </w:r>
            <w:r w:rsidRPr="00292864">
              <w:t xml:space="preserve"> </w:t>
            </w:r>
            <w:r>
              <w:t xml:space="preserve">, </w:t>
            </w:r>
            <w:hyperlink r:id="rId5" w:history="1">
              <w:r w:rsidRPr="00441C0C">
                <w:rPr>
                  <w:rStyle w:val="a4"/>
                  <w:lang w:val="en-US"/>
                </w:rPr>
                <w:t>regionvol</w:t>
              </w:r>
              <w:r w:rsidRPr="00441C0C">
                <w:rPr>
                  <w:rStyle w:val="a4"/>
                </w:rPr>
                <w:t>@</w:t>
              </w:r>
              <w:r w:rsidRPr="00441C0C">
                <w:rPr>
                  <w:rStyle w:val="a4"/>
                  <w:lang w:val="en-US"/>
                </w:rPr>
                <w:t>mail</w:t>
              </w:r>
              <w:r w:rsidRPr="00441C0C">
                <w:rPr>
                  <w:rStyle w:val="a4"/>
                </w:rPr>
                <w:t>.</w:t>
              </w:r>
              <w:r w:rsidRPr="00441C0C">
                <w:rPr>
                  <w:rStyle w:val="a4"/>
                  <w:lang w:val="en-US"/>
                </w:rPr>
                <w:t>ru</w:t>
              </w:r>
            </w:hyperlink>
          </w:p>
          <w:p w:rsidR="008A4258" w:rsidRPr="007C07EE" w:rsidRDefault="008A4258" w:rsidP="002E0A87">
            <w:pPr>
              <w:autoSpaceDE w:val="0"/>
              <w:autoSpaceDN w:val="0"/>
              <w:adjustRightInd w:val="0"/>
              <w:jc w:val="center"/>
            </w:pPr>
          </w:p>
          <w:p w:rsidR="00742586" w:rsidRDefault="008A4258" w:rsidP="002E0A8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92864">
              <w:t>Дюсембаева</w:t>
            </w:r>
            <w:proofErr w:type="spellEnd"/>
            <w:r w:rsidRPr="00292864">
              <w:t xml:space="preserve"> </w:t>
            </w:r>
            <w:proofErr w:type="spellStart"/>
            <w:r w:rsidRPr="00292864">
              <w:t>А.К.-начальник</w:t>
            </w:r>
            <w:proofErr w:type="spellEnd"/>
            <w:r w:rsidRPr="00292864">
              <w:t xml:space="preserve"> финансово-экономического управления администрации </w:t>
            </w:r>
          </w:p>
          <w:p w:rsidR="00742586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МО «Володарский район»</w:t>
            </w:r>
            <w:r>
              <w:t>,</w:t>
            </w:r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>(85142)9-17-85,</w:t>
            </w:r>
            <w:r>
              <w:rPr>
                <w:lang w:val="en-US"/>
              </w:rPr>
              <w:t>economy</w:t>
            </w:r>
            <w:r w:rsidRPr="007C07EE">
              <w:t>_</w:t>
            </w:r>
            <w:proofErr w:type="spellStart"/>
            <w:r>
              <w:rPr>
                <w:lang w:val="en-US"/>
              </w:rPr>
              <w:t>volod</w:t>
            </w:r>
            <w:proofErr w:type="spellEnd"/>
            <w:r w:rsidRPr="007C07EE">
              <w:t>@</w:t>
            </w:r>
            <w:r>
              <w:rPr>
                <w:lang w:val="en-US"/>
              </w:rPr>
              <w:t>mail</w:t>
            </w:r>
            <w:r w:rsidRPr="007C07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92864">
              <w:t>.5.</w:t>
            </w:r>
          </w:p>
        </w:tc>
        <w:tc>
          <w:tcPr>
            <w:tcW w:w="3686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 xml:space="preserve">Проведение в соответствии с планом-графиком заседаний </w:t>
            </w:r>
            <w:r>
              <w:t xml:space="preserve">Комиссии </w:t>
            </w:r>
            <w:r w:rsidRPr="00292864">
              <w:t xml:space="preserve"> с рассмотрением вопросов, находящихся в ведении </w:t>
            </w:r>
            <w:r>
              <w:t>Комиссии</w:t>
            </w:r>
          </w:p>
        </w:tc>
        <w:tc>
          <w:tcPr>
            <w:tcW w:w="2834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Протоколы заседаний Совета</w:t>
            </w:r>
          </w:p>
        </w:tc>
        <w:tc>
          <w:tcPr>
            <w:tcW w:w="1418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Согласно плану-графику</w:t>
            </w:r>
          </w:p>
        </w:tc>
        <w:tc>
          <w:tcPr>
            <w:tcW w:w="14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 xml:space="preserve">Согласно плану-графику </w:t>
            </w:r>
          </w:p>
        </w:tc>
        <w:tc>
          <w:tcPr>
            <w:tcW w:w="4820" w:type="dxa"/>
            <w:vAlign w:val="center"/>
          </w:tcPr>
          <w:p w:rsidR="008A4258" w:rsidRPr="007C07EE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Бояркина О.В. – первый заместитель –заместитель главы администрации МО «Володарский район» по финансовой  политике и бюджетной дисциплине, (85142)9-1</w:t>
            </w:r>
            <w:r>
              <w:t>6-83</w:t>
            </w:r>
            <w:r w:rsidRPr="00292864">
              <w:t xml:space="preserve"> </w:t>
            </w:r>
            <w:r>
              <w:t xml:space="preserve">, </w:t>
            </w:r>
            <w:hyperlink r:id="rId6" w:history="1">
              <w:r w:rsidRPr="00441C0C">
                <w:rPr>
                  <w:rStyle w:val="a4"/>
                  <w:lang w:val="en-US"/>
                </w:rPr>
                <w:t>regionvol</w:t>
              </w:r>
              <w:r w:rsidRPr="00441C0C">
                <w:rPr>
                  <w:rStyle w:val="a4"/>
                </w:rPr>
                <w:t>@</w:t>
              </w:r>
              <w:r w:rsidRPr="00441C0C">
                <w:rPr>
                  <w:rStyle w:val="a4"/>
                  <w:lang w:val="en-US"/>
                </w:rPr>
                <w:t>mail</w:t>
              </w:r>
              <w:r w:rsidRPr="00441C0C">
                <w:rPr>
                  <w:rStyle w:val="a4"/>
                </w:rPr>
                <w:t>.</w:t>
              </w:r>
              <w:r w:rsidRPr="00441C0C">
                <w:rPr>
                  <w:rStyle w:val="a4"/>
                  <w:lang w:val="en-US"/>
                </w:rPr>
                <w:t>ru</w:t>
              </w:r>
            </w:hyperlink>
          </w:p>
          <w:p w:rsidR="008A4258" w:rsidRDefault="008A4258" w:rsidP="002E0A87">
            <w:pPr>
              <w:autoSpaceDE w:val="0"/>
              <w:autoSpaceDN w:val="0"/>
              <w:adjustRightInd w:val="0"/>
              <w:jc w:val="center"/>
            </w:pPr>
          </w:p>
          <w:p w:rsidR="00742586" w:rsidRPr="00292864" w:rsidRDefault="00742586" w:rsidP="002E0A87">
            <w:pPr>
              <w:autoSpaceDE w:val="0"/>
              <w:autoSpaceDN w:val="0"/>
              <w:adjustRightInd w:val="0"/>
              <w:jc w:val="center"/>
            </w:pPr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Pr="00292864">
              <w:t>.6.</w:t>
            </w:r>
          </w:p>
        </w:tc>
        <w:tc>
          <w:tcPr>
            <w:tcW w:w="3686" w:type="dxa"/>
            <w:vAlign w:val="center"/>
          </w:tcPr>
          <w:p w:rsidR="008A4258" w:rsidRPr="00292864" w:rsidRDefault="008A4258" w:rsidP="002E0A87">
            <w:r w:rsidRPr="00292864">
              <w:t xml:space="preserve">Размещение информации о деятельности </w:t>
            </w:r>
            <w:r>
              <w:t>Комиссии</w:t>
            </w:r>
            <w:r w:rsidRPr="00292864">
              <w:t xml:space="preserve"> на официальном сайте администрации МО «</w:t>
            </w:r>
            <w:r>
              <w:t xml:space="preserve">Володарский </w:t>
            </w:r>
            <w:r w:rsidRPr="00292864">
              <w:t xml:space="preserve"> район» в информационно-телекоммуникационной сети «Интернет»</w:t>
            </w:r>
          </w:p>
        </w:tc>
        <w:tc>
          <w:tcPr>
            <w:tcW w:w="2834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t xml:space="preserve">Наличие информации на </w:t>
            </w:r>
            <w:r>
              <w:t>инвестиционном портале</w:t>
            </w:r>
            <w:r w:rsidRPr="00292864">
              <w:t xml:space="preserve"> администрации МО «</w:t>
            </w:r>
            <w:r>
              <w:t xml:space="preserve">Володарский </w:t>
            </w:r>
            <w:r w:rsidRPr="00292864">
              <w:t>район» в информационно-телекоммуникационной сети «Интернет»</w:t>
            </w:r>
          </w:p>
        </w:tc>
        <w:tc>
          <w:tcPr>
            <w:tcW w:w="1418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постоянно</w:t>
            </w:r>
          </w:p>
        </w:tc>
        <w:tc>
          <w:tcPr>
            <w:tcW w:w="14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постоянно</w:t>
            </w:r>
          </w:p>
        </w:tc>
        <w:tc>
          <w:tcPr>
            <w:tcW w:w="4820" w:type="dxa"/>
            <w:vAlign w:val="center"/>
          </w:tcPr>
          <w:p w:rsidR="008A4258" w:rsidRPr="00DE617F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Бояркина О.В. – первый заместитель –заместитель главы администрации МО «Володарский район» по финансовой  политике и бюджетной дисциплине, (85142)9-1</w:t>
            </w:r>
            <w:r>
              <w:t>6-83</w:t>
            </w:r>
            <w:r w:rsidRPr="00292864">
              <w:t xml:space="preserve"> </w:t>
            </w:r>
            <w:r>
              <w:t xml:space="preserve">, </w:t>
            </w:r>
            <w:hyperlink r:id="rId7" w:history="1">
              <w:r w:rsidRPr="00441C0C">
                <w:rPr>
                  <w:rStyle w:val="a4"/>
                  <w:lang w:val="en-US"/>
                </w:rPr>
                <w:t>regionvol</w:t>
              </w:r>
              <w:r w:rsidRPr="00441C0C">
                <w:rPr>
                  <w:rStyle w:val="a4"/>
                </w:rPr>
                <w:t>@</w:t>
              </w:r>
              <w:r w:rsidRPr="00441C0C">
                <w:rPr>
                  <w:rStyle w:val="a4"/>
                  <w:lang w:val="en-US"/>
                </w:rPr>
                <w:t>mail</w:t>
              </w:r>
              <w:r w:rsidRPr="00441C0C">
                <w:rPr>
                  <w:rStyle w:val="a4"/>
                </w:rPr>
                <w:t>.</w:t>
              </w:r>
              <w:r w:rsidRPr="00441C0C">
                <w:rPr>
                  <w:rStyle w:val="a4"/>
                  <w:lang w:val="en-US"/>
                </w:rPr>
                <w:t>ru</w:t>
              </w:r>
            </w:hyperlink>
          </w:p>
          <w:p w:rsidR="008A4258" w:rsidRPr="007C07EE" w:rsidRDefault="008A4258" w:rsidP="002E0A87">
            <w:pPr>
              <w:autoSpaceDE w:val="0"/>
              <w:autoSpaceDN w:val="0"/>
              <w:adjustRightInd w:val="0"/>
              <w:jc w:val="center"/>
            </w:pPr>
          </w:p>
          <w:p w:rsidR="00742586" w:rsidRDefault="008A4258" w:rsidP="002E0A87">
            <w:pPr>
              <w:jc w:val="center"/>
            </w:pPr>
            <w:proofErr w:type="spellStart"/>
            <w:r w:rsidRPr="00292864">
              <w:t>Дюсембаева</w:t>
            </w:r>
            <w:proofErr w:type="spellEnd"/>
            <w:r w:rsidRPr="00292864">
              <w:t xml:space="preserve"> </w:t>
            </w:r>
            <w:proofErr w:type="spellStart"/>
            <w:r w:rsidRPr="00292864">
              <w:t>А.К.-начальник</w:t>
            </w:r>
            <w:proofErr w:type="spellEnd"/>
            <w:r w:rsidRPr="00292864">
              <w:t xml:space="preserve"> финансово-экономического управления администрации </w:t>
            </w:r>
          </w:p>
          <w:p w:rsidR="008A4258" w:rsidRDefault="008A4258" w:rsidP="002E0A87">
            <w:pPr>
              <w:jc w:val="center"/>
            </w:pPr>
            <w:r w:rsidRPr="00292864">
              <w:t>МО «Володарский район»</w:t>
            </w:r>
            <w:r>
              <w:t>,</w:t>
            </w:r>
          </w:p>
          <w:p w:rsidR="008A4258" w:rsidRPr="00292864" w:rsidRDefault="008A4258" w:rsidP="002E0A87">
            <w:pPr>
              <w:jc w:val="center"/>
            </w:pPr>
            <w:r>
              <w:t>(85142)9-17-85,</w:t>
            </w:r>
            <w:r>
              <w:rPr>
                <w:lang w:val="en-US"/>
              </w:rPr>
              <w:t>economy</w:t>
            </w:r>
            <w:r w:rsidRPr="007C07EE">
              <w:t>_</w:t>
            </w:r>
            <w:proofErr w:type="spellStart"/>
            <w:r>
              <w:rPr>
                <w:lang w:val="en-US"/>
              </w:rPr>
              <w:t>volod</w:t>
            </w:r>
            <w:proofErr w:type="spellEnd"/>
            <w:r w:rsidRPr="007C07EE">
              <w:t>@</w:t>
            </w:r>
            <w:r>
              <w:rPr>
                <w:lang w:val="en-US"/>
              </w:rPr>
              <w:t>mail</w:t>
            </w:r>
            <w:r w:rsidRPr="007C07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92864">
              <w:t xml:space="preserve"> </w:t>
            </w:r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92864">
              <w:t>.7.</w:t>
            </w:r>
          </w:p>
        </w:tc>
        <w:tc>
          <w:tcPr>
            <w:tcW w:w="3686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t>Проведение общественной экспертизы внедрения успешной практики</w:t>
            </w:r>
          </w:p>
        </w:tc>
        <w:tc>
          <w:tcPr>
            <w:tcW w:w="2834" w:type="dxa"/>
            <w:vAlign w:val="center"/>
          </w:tcPr>
          <w:p w:rsidR="008A4258" w:rsidRPr="00292864" w:rsidRDefault="008A4258" w:rsidP="002E0A87">
            <w:pPr>
              <w:pStyle w:val="a5"/>
              <w:jc w:val="center"/>
              <w:rPr>
                <w:sz w:val="20"/>
                <w:szCs w:val="20"/>
              </w:rPr>
            </w:pPr>
            <w:r w:rsidRPr="00292864">
              <w:rPr>
                <w:sz w:val="20"/>
                <w:szCs w:val="20"/>
              </w:rPr>
              <w:t>Протокол заседания экспертной группы</w:t>
            </w:r>
          </w:p>
        </w:tc>
        <w:tc>
          <w:tcPr>
            <w:tcW w:w="1418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01.10.2016</w:t>
            </w:r>
          </w:p>
        </w:tc>
        <w:tc>
          <w:tcPr>
            <w:tcW w:w="14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30.10.2016</w:t>
            </w:r>
          </w:p>
        </w:tc>
        <w:tc>
          <w:tcPr>
            <w:tcW w:w="4820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t>Руководитель экспертной группы (по согласованию)</w:t>
            </w:r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92864">
              <w:t>.8.</w:t>
            </w:r>
          </w:p>
        </w:tc>
        <w:tc>
          <w:tcPr>
            <w:tcW w:w="3686" w:type="dxa"/>
            <w:vAlign w:val="center"/>
          </w:tcPr>
          <w:p w:rsidR="008A4258" w:rsidRPr="00292864" w:rsidRDefault="008A4258" w:rsidP="002E0A87">
            <w:r w:rsidRPr="00292864">
              <w:t>Проведение ведомственной оценки внедрения успешной практики</w:t>
            </w:r>
          </w:p>
        </w:tc>
        <w:tc>
          <w:tcPr>
            <w:tcW w:w="2834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t>Протокол заседания проектного офиса</w:t>
            </w:r>
          </w:p>
        </w:tc>
        <w:tc>
          <w:tcPr>
            <w:tcW w:w="1418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t>01.11.2016</w:t>
            </w:r>
          </w:p>
        </w:tc>
        <w:tc>
          <w:tcPr>
            <w:tcW w:w="1417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t>01.11.2016</w:t>
            </w:r>
          </w:p>
        </w:tc>
        <w:tc>
          <w:tcPr>
            <w:tcW w:w="4820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t>Руководитель Проектного офиса (по согласованию)</w:t>
            </w:r>
          </w:p>
        </w:tc>
      </w:tr>
      <w:tr w:rsidR="008A4258" w:rsidRPr="00292864" w:rsidTr="002E0A87">
        <w:tc>
          <w:tcPr>
            <w:tcW w:w="817" w:type="dxa"/>
            <w:vAlign w:val="center"/>
          </w:tcPr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92864">
              <w:t>.9.</w:t>
            </w:r>
          </w:p>
        </w:tc>
        <w:tc>
          <w:tcPr>
            <w:tcW w:w="3686" w:type="dxa"/>
            <w:vAlign w:val="center"/>
          </w:tcPr>
          <w:p w:rsidR="008A4258" w:rsidRPr="00292864" w:rsidRDefault="008A4258" w:rsidP="002E0A87">
            <w:pPr>
              <w:pStyle w:val="a5"/>
              <w:ind w:left="40"/>
              <w:jc w:val="both"/>
              <w:rPr>
                <w:sz w:val="20"/>
                <w:szCs w:val="20"/>
              </w:rPr>
            </w:pPr>
            <w:r w:rsidRPr="00292864">
              <w:rPr>
                <w:sz w:val="20"/>
                <w:szCs w:val="20"/>
              </w:rPr>
              <w:t>Отчет о внедрении успешной практики в рамках работы Штаба  по снижению административных барьеров и улучшению инвестиционного и предпринимательского климата в Астраханской области при инвестиционном совете при Правительстве Астраханской области (далее – Штаб)</w:t>
            </w:r>
          </w:p>
        </w:tc>
        <w:tc>
          <w:tcPr>
            <w:tcW w:w="2834" w:type="dxa"/>
            <w:vAlign w:val="center"/>
          </w:tcPr>
          <w:p w:rsidR="008A4258" w:rsidRPr="00292864" w:rsidRDefault="008A4258" w:rsidP="002E0A87">
            <w:pPr>
              <w:pStyle w:val="a5"/>
              <w:jc w:val="center"/>
              <w:rPr>
                <w:sz w:val="20"/>
                <w:szCs w:val="20"/>
              </w:rPr>
            </w:pPr>
            <w:r w:rsidRPr="00292864">
              <w:rPr>
                <w:sz w:val="20"/>
                <w:szCs w:val="20"/>
              </w:rPr>
              <w:t>Протокол заседания Штаба</w:t>
            </w:r>
          </w:p>
        </w:tc>
        <w:tc>
          <w:tcPr>
            <w:tcW w:w="1418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rPr>
                <w:kern w:val="2"/>
                <w:lang w:eastAsia="ar-SA"/>
              </w:rPr>
              <w:t>01.12.2016</w:t>
            </w:r>
          </w:p>
        </w:tc>
        <w:tc>
          <w:tcPr>
            <w:tcW w:w="1417" w:type="dxa"/>
            <w:vAlign w:val="center"/>
          </w:tcPr>
          <w:p w:rsidR="008A4258" w:rsidRPr="00292864" w:rsidRDefault="008A4258" w:rsidP="002E0A87">
            <w:pPr>
              <w:jc w:val="center"/>
            </w:pPr>
            <w:r w:rsidRPr="00292864">
              <w:rPr>
                <w:kern w:val="2"/>
                <w:lang w:eastAsia="ar-SA"/>
              </w:rPr>
              <w:t>31.12.2016</w:t>
            </w:r>
          </w:p>
        </w:tc>
        <w:tc>
          <w:tcPr>
            <w:tcW w:w="4820" w:type="dxa"/>
            <w:vAlign w:val="center"/>
          </w:tcPr>
          <w:p w:rsidR="008A4258" w:rsidRPr="007C07EE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Бояркина О.В. – первый заместитель –заместитель главы администрации МО «Володарский район» по финансовой  политике и бюджетной дисциплине, (85142)9-1</w:t>
            </w:r>
            <w:r>
              <w:t>6-83</w:t>
            </w:r>
            <w:r w:rsidRPr="00292864">
              <w:t xml:space="preserve"> </w:t>
            </w:r>
            <w:r>
              <w:t xml:space="preserve">, </w:t>
            </w:r>
            <w:hyperlink r:id="rId8" w:history="1">
              <w:r w:rsidRPr="00441C0C">
                <w:rPr>
                  <w:rStyle w:val="a4"/>
                  <w:lang w:val="en-US"/>
                </w:rPr>
                <w:t>regionvol</w:t>
              </w:r>
              <w:r w:rsidRPr="00441C0C">
                <w:rPr>
                  <w:rStyle w:val="a4"/>
                </w:rPr>
                <w:t>@</w:t>
              </w:r>
              <w:r w:rsidRPr="00441C0C">
                <w:rPr>
                  <w:rStyle w:val="a4"/>
                  <w:lang w:val="en-US"/>
                </w:rPr>
                <w:t>mail</w:t>
              </w:r>
              <w:r w:rsidRPr="00441C0C">
                <w:rPr>
                  <w:rStyle w:val="a4"/>
                </w:rPr>
                <w:t>.</w:t>
              </w:r>
              <w:r w:rsidRPr="00441C0C">
                <w:rPr>
                  <w:rStyle w:val="a4"/>
                  <w:lang w:val="en-US"/>
                </w:rPr>
                <w:t>ru</w:t>
              </w:r>
            </w:hyperlink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</w:p>
          <w:p w:rsidR="008A4258" w:rsidRPr="00292864" w:rsidRDefault="008A4258" w:rsidP="002E0A87">
            <w:pPr>
              <w:autoSpaceDE w:val="0"/>
              <w:autoSpaceDN w:val="0"/>
              <w:adjustRightInd w:val="0"/>
              <w:jc w:val="center"/>
            </w:pPr>
            <w:r w:rsidRPr="00292864">
              <w:t>Министерство экономического развития Астраханской области (по согласованию)</w:t>
            </w:r>
          </w:p>
        </w:tc>
      </w:tr>
    </w:tbl>
    <w:p w:rsidR="008A4258" w:rsidRDefault="008A4258" w:rsidP="00BE351F">
      <w:pPr>
        <w:ind w:firstLine="851"/>
        <w:jc w:val="both"/>
        <w:rPr>
          <w:sz w:val="28"/>
          <w:szCs w:val="28"/>
        </w:rPr>
      </w:pPr>
    </w:p>
    <w:p w:rsidR="008A4258" w:rsidRPr="00BE351F" w:rsidRDefault="008A4258" w:rsidP="00BE351F">
      <w:pPr>
        <w:ind w:firstLine="851"/>
        <w:jc w:val="both"/>
        <w:rPr>
          <w:sz w:val="28"/>
          <w:szCs w:val="28"/>
        </w:rPr>
      </w:pPr>
    </w:p>
    <w:p w:rsidR="00BE351F" w:rsidRPr="00BE351F" w:rsidRDefault="00BE351F" w:rsidP="00BE351F">
      <w:pPr>
        <w:ind w:firstLine="851"/>
        <w:jc w:val="both"/>
        <w:rPr>
          <w:sz w:val="28"/>
          <w:szCs w:val="28"/>
        </w:rPr>
      </w:pPr>
    </w:p>
    <w:p w:rsidR="00BE351F" w:rsidRDefault="00BE351F" w:rsidP="00BE351F">
      <w:pPr>
        <w:ind w:firstLine="567"/>
      </w:pPr>
    </w:p>
    <w:p w:rsidR="00B82EB4" w:rsidRPr="008A4258" w:rsidRDefault="008A4258" w:rsidP="008A425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82EB4" w:rsidRPr="008A4258" w:rsidSect="008A4258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E351F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42586"/>
    <w:rsid w:val="0076099E"/>
    <w:rsid w:val="00762E45"/>
    <w:rsid w:val="007D6E3A"/>
    <w:rsid w:val="007E3C4E"/>
    <w:rsid w:val="007F193B"/>
    <w:rsid w:val="00883286"/>
    <w:rsid w:val="008A4258"/>
    <w:rsid w:val="008B75DD"/>
    <w:rsid w:val="008C1D7E"/>
    <w:rsid w:val="009008EA"/>
    <w:rsid w:val="0091312D"/>
    <w:rsid w:val="009C6774"/>
    <w:rsid w:val="009D2114"/>
    <w:rsid w:val="009D448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351F"/>
    <w:rsid w:val="00C64B4E"/>
    <w:rsid w:val="00C668E5"/>
    <w:rsid w:val="00C73515"/>
    <w:rsid w:val="00C8399E"/>
    <w:rsid w:val="00CB0ADA"/>
    <w:rsid w:val="00D03796"/>
    <w:rsid w:val="00D11886"/>
    <w:rsid w:val="00D14BC7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574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4258"/>
    <w:rPr>
      <w:color w:val="0000FF"/>
      <w:u w:val="single"/>
    </w:rPr>
  </w:style>
  <w:style w:type="character" w:customStyle="1" w:styleId="1">
    <w:name w:val="Основной текст Знак1"/>
    <w:link w:val="a5"/>
    <w:uiPriority w:val="99"/>
    <w:rsid w:val="008A4258"/>
    <w:rPr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8A4258"/>
    <w:pPr>
      <w:shd w:val="clear" w:color="auto" w:fill="FFFFFF"/>
      <w:spacing w:line="240" w:lineRule="atLeast"/>
    </w:pPr>
    <w:rPr>
      <w:sz w:val="15"/>
      <w:szCs w:val="15"/>
    </w:rPr>
  </w:style>
  <w:style w:type="character" w:customStyle="1" w:styleId="a6">
    <w:name w:val="Основной текст Знак"/>
    <w:basedOn w:val="a0"/>
    <w:link w:val="a5"/>
    <w:rsid w:val="008A4258"/>
  </w:style>
  <w:style w:type="character" w:customStyle="1" w:styleId="FontStyle23">
    <w:name w:val="Font Style23"/>
    <w:basedOn w:val="a0"/>
    <w:uiPriority w:val="99"/>
    <w:rsid w:val="008A425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v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onv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vol@mail.ru" TargetMode="External"/><Relationship Id="rId5" Type="http://schemas.openxmlformats.org/officeDocument/2006/relationships/hyperlink" Target="mailto:regionvo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gionvol@mail.ru@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22</TotalTime>
  <Pages>6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2016-04-01T06:39:00Z</cp:lastPrinted>
  <dcterms:created xsi:type="dcterms:W3CDTF">2016-04-01T06:10:00Z</dcterms:created>
  <dcterms:modified xsi:type="dcterms:W3CDTF">2016-04-06T09:38:00Z</dcterms:modified>
</cp:coreProperties>
</file>