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D3DF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D3DF1">
              <w:rPr>
                <w:sz w:val="32"/>
                <w:szCs w:val="32"/>
                <w:u w:val="single"/>
              </w:rPr>
              <w:t>05.02.2018 г.</w:t>
            </w:r>
          </w:p>
        </w:tc>
        <w:tc>
          <w:tcPr>
            <w:tcW w:w="4927" w:type="dxa"/>
          </w:tcPr>
          <w:p w:rsidR="0005118A" w:rsidRPr="008D3DF1" w:rsidRDefault="0005118A" w:rsidP="008D3DF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D3DF1">
              <w:rPr>
                <w:sz w:val="32"/>
                <w:szCs w:val="32"/>
              </w:rPr>
              <w:t xml:space="preserve"> </w:t>
            </w:r>
            <w:r w:rsidR="008D3DF1">
              <w:rPr>
                <w:sz w:val="32"/>
                <w:szCs w:val="32"/>
                <w:u w:val="single"/>
              </w:rPr>
              <w:t>200</w:t>
            </w:r>
          </w:p>
        </w:tc>
      </w:tr>
    </w:tbl>
    <w:p w:rsidR="00274400" w:rsidRDefault="00274400">
      <w:pPr>
        <w:jc w:val="center"/>
      </w:pPr>
    </w:p>
    <w:p w:rsidR="008D3DF1" w:rsidRDefault="008D3DF1" w:rsidP="008D3DF1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8D3DF1" w:rsidRDefault="008D3DF1" w:rsidP="008D3DF1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О создании пунктов</w:t>
      </w:r>
      <w:r>
        <w:rPr>
          <w:spacing w:val="2"/>
          <w:sz w:val="28"/>
          <w:szCs w:val="28"/>
        </w:rPr>
        <w:t xml:space="preserve"> </w:t>
      </w:r>
      <w:r w:rsidRPr="008D3DF1">
        <w:rPr>
          <w:spacing w:val="2"/>
          <w:sz w:val="28"/>
          <w:szCs w:val="28"/>
        </w:rPr>
        <w:t xml:space="preserve">выдачи средств </w:t>
      </w:r>
    </w:p>
    <w:p w:rsidR="008D3DF1" w:rsidRPr="008D3DF1" w:rsidRDefault="008D3DF1" w:rsidP="008D3DF1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 xml:space="preserve">индивидуальной защиты </w:t>
      </w:r>
    </w:p>
    <w:p w:rsidR="008D3DF1" w:rsidRPr="008D3DF1" w:rsidRDefault="008D3DF1" w:rsidP="008D3DF1">
      <w:pPr>
        <w:shd w:val="clear" w:color="auto" w:fill="FFFFFF"/>
        <w:spacing w:line="393" w:lineRule="atLeast"/>
        <w:ind w:firstLine="851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8D3DF1">
        <w:rPr>
          <w:rFonts w:ascii="Arial" w:hAnsi="Arial" w:cs="Arial"/>
          <w:spacing w:val="2"/>
          <w:sz w:val="28"/>
          <w:szCs w:val="28"/>
        </w:rPr>
        <w:br/>
      </w:r>
    </w:p>
    <w:p w:rsidR="008D3DF1" w:rsidRPr="008D3DF1" w:rsidRDefault="008D3DF1" w:rsidP="008D3DF1">
      <w:pPr>
        <w:jc w:val="both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ab/>
        <w:t>В соответствии с </w:t>
      </w:r>
      <w:hyperlink r:id="rId4" w:history="1">
        <w:r w:rsidRPr="008D3DF1">
          <w:rPr>
            <w:spacing w:val="2"/>
            <w:sz w:val="28"/>
            <w:szCs w:val="28"/>
          </w:rPr>
          <w:t>Федеральным законом от 12.02.1998 N 28-ФЗ "О гражданской обороне"</w:t>
        </w:r>
      </w:hyperlink>
      <w:r w:rsidRPr="008D3DF1">
        <w:rPr>
          <w:spacing w:val="2"/>
          <w:sz w:val="28"/>
          <w:szCs w:val="28"/>
        </w:rPr>
        <w:t>, </w:t>
      </w:r>
      <w:hyperlink r:id="rId5" w:history="1">
        <w:r w:rsidRPr="008D3DF1">
          <w:rPr>
            <w:spacing w:val="2"/>
            <w:sz w:val="28"/>
            <w:szCs w:val="28"/>
          </w:rPr>
          <w:t>Постановлениями Правительства Российской Федерации от 27.04.2000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</w:t>
        </w:r>
      </w:hyperlink>
      <w:r w:rsidRPr="008D3DF1">
        <w:rPr>
          <w:spacing w:val="2"/>
          <w:sz w:val="28"/>
          <w:szCs w:val="28"/>
        </w:rPr>
        <w:t>, </w:t>
      </w:r>
      <w:hyperlink r:id="rId6" w:history="1">
        <w:r w:rsidRPr="008D3DF1">
          <w:rPr>
            <w:spacing w:val="2"/>
            <w:sz w:val="28"/>
            <w:szCs w:val="28"/>
          </w:rPr>
          <w:t>от 26.11.2007 N 804 "Об утверждении Положения о гражданской обороне в Российской Федерации"</w:t>
        </w:r>
      </w:hyperlink>
      <w:r w:rsidRPr="008D3DF1">
        <w:rPr>
          <w:spacing w:val="2"/>
          <w:sz w:val="28"/>
          <w:szCs w:val="28"/>
        </w:rPr>
        <w:t>, </w:t>
      </w:r>
      <w:hyperlink r:id="rId7" w:history="1">
        <w:r w:rsidRPr="008D3DF1">
          <w:rPr>
            <w:spacing w:val="2"/>
            <w:sz w:val="28"/>
            <w:szCs w:val="28"/>
          </w:rPr>
          <w:t>Приказами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</w:t>
        </w:r>
      </w:hyperlink>
      <w:r w:rsidRPr="008D3DF1">
        <w:rPr>
          <w:spacing w:val="2"/>
          <w:sz w:val="28"/>
          <w:szCs w:val="28"/>
        </w:rPr>
        <w:t>, от 14.11.2008 N 687 "Об утверждении Положения об организации и ведении гражданской обороны", </w:t>
      </w:r>
      <w:hyperlink r:id="rId8" w:history="1">
        <w:r w:rsidRPr="008D3DF1">
          <w:rPr>
            <w:spacing w:val="2"/>
            <w:sz w:val="28"/>
            <w:szCs w:val="28"/>
          </w:rPr>
          <w:t>от 01.10.2014 N 543 "Об утверждении Положения об организации обеспечения населения средствами индивидуальной защиты"</w:t>
        </w:r>
      </w:hyperlink>
      <w:r w:rsidRPr="008D3DF1">
        <w:rPr>
          <w:sz w:val="28"/>
          <w:szCs w:val="28"/>
        </w:rPr>
        <w:t>, администрация МО «Володарский район»</w:t>
      </w:r>
    </w:p>
    <w:p w:rsidR="008D3DF1" w:rsidRPr="008D3DF1" w:rsidRDefault="008D3DF1" w:rsidP="008D3DF1">
      <w:pPr>
        <w:jc w:val="both"/>
        <w:rPr>
          <w:sz w:val="28"/>
          <w:szCs w:val="28"/>
        </w:rPr>
      </w:pPr>
    </w:p>
    <w:p w:rsidR="008D3DF1" w:rsidRPr="008D3DF1" w:rsidRDefault="008D3DF1" w:rsidP="008D3DF1">
      <w:pPr>
        <w:jc w:val="both"/>
        <w:rPr>
          <w:sz w:val="28"/>
          <w:szCs w:val="28"/>
        </w:rPr>
      </w:pPr>
      <w:r w:rsidRPr="008D3DF1">
        <w:rPr>
          <w:sz w:val="28"/>
          <w:szCs w:val="28"/>
        </w:rPr>
        <w:t>ПОСТАНОВЛЯЕТ:</w:t>
      </w:r>
    </w:p>
    <w:p w:rsidR="008D3DF1" w:rsidRPr="008D3DF1" w:rsidRDefault="008D3DF1" w:rsidP="008D3DF1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rFonts w:ascii="Arial" w:hAnsi="Arial" w:cs="Arial"/>
          <w:spacing w:val="2"/>
          <w:sz w:val="28"/>
          <w:szCs w:val="28"/>
        </w:rPr>
        <w:br/>
      </w:r>
      <w:r w:rsidRPr="008D3DF1">
        <w:rPr>
          <w:spacing w:val="2"/>
          <w:sz w:val="28"/>
          <w:szCs w:val="28"/>
        </w:rPr>
        <w:tab/>
        <w:t xml:space="preserve">1.Утвердить Положение о пунктах выдачи средств индивидуальной защиты неработающему населению, работникам органов местного самоуправления и организаций, находящихся в их ведении, и нештатным формированиям по обеспечению выполнения мероприятий по гражданской обороне муниципального образования Володарский район (далее - Положение) </w:t>
      </w:r>
      <w:r>
        <w:rPr>
          <w:spacing w:val="2"/>
          <w:sz w:val="28"/>
          <w:szCs w:val="28"/>
        </w:rPr>
        <w:t>(П</w:t>
      </w:r>
      <w:r w:rsidRPr="008D3DF1">
        <w:rPr>
          <w:spacing w:val="2"/>
          <w:sz w:val="28"/>
          <w:szCs w:val="28"/>
        </w:rPr>
        <w:t>риложени</w:t>
      </w:r>
      <w:r>
        <w:rPr>
          <w:spacing w:val="2"/>
          <w:sz w:val="28"/>
          <w:szCs w:val="28"/>
        </w:rPr>
        <w:t>е №</w:t>
      </w:r>
      <w:r w:rsidRPr="008D3DF1">
        <w:rPr>
          <w:spacing w:val="2"/>
          <w:sz w:val="28"/>
          <w:szCs w:val="28"/>
        </w:rPr>
        <w:t xml:space="preserve"> 1</w:t>
      </w:r>
      <w:r>
        <w:rPr>
          <w:spacing w:val="2"/>
          <w:sz w:val="28"/>
          <w:szCs w:val="28"/>
        </w:rPr>
        <w:t>)</w:t>
      </w:r>
      <w:r w:rsidRPr="008D3DF1">
        <w:rPr>
          <w:spacing w:val="2"/>
          <w:sz w:val="28"/>
          <w:szCs w:val="28"/>
        </w:rPr>
        <w:t>.</w:t>
      </w:r>
    </w:p>
    <w:p w:rsidR="008D3DF1" w:rsidRPr="008D3DF1" w:rsidRDefault="008D3DF1" w:rsidP="008D3DF1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 xml:space="preserve">2.Утвердить Перечень организаций, создающих (разворачивающих) пункты выдачи средств индивидуальной защиты неработающему населению, работникам органов местного самоуправления и организаций, и нештатным формированиям по обеспечению выполнения мероприятий по гражданской обороне муниципального образования Володарский район в военное время, согласно </w:t>
      </w:r>
      <w:r>
        <w:rPr>
          <w:spacing w:val="2"/>
          <w:sz w:val="28"/>
          <w:szCs w:val="28"/>
        </w:rPr>
        <w:t>(П</w:t>
      </w:r>
      <w:r w:rsidRPr="008D3DF1">
        <w:rPr>
          <w:spacing w:val="2"/>
          <w:sz w:val="28"/>
          <w:szCs w:val="28"/>
        </w:rPr>
        <w:t>риложени</w:t>
      </w:r>
      <w:r>
        <w:rPr>
          <w:spacing w:val="2"/>
          <w:sz w:val="28"/>
          <w:szCs w:val="28"/>
        </w:rPr>
        <w:t>е №</w:t>
      </w:r>
      <w:r w:rsidRPr="008D3DF1">
        <w:rPr>
          <w:spacing w:val="2"/>
          <w:sz w:val="28"/>
          <w:szCs w:val="28"/>
        </w:rPr>
        <w:t xml:space="preserve"> 2</w:t>
      </w:r>
      <w:r>
        <w:rPr>
          <w:spacing w:val="2"/>
          <w:sz w:val="28"/>
          <w:szCs w:val="28"/>
        </w:rPr>
        <w:t>)</w:t>
      </w:r>
      <w:r w:rsidRPr="008D3DF1">
        <w:rPr>
          <w:spacing w:val="2"/>
          <w:sz w:val="28"/>
          <w:szCs w:val="28"/>
        </w:rPr>
        <w:t>.</w:t>
      </w:r>
    </w:p>
    <w:p w:rsidR="008D3DF1" w:rsidRPr="008D3DF1" w:rsidRDefault="008D3DF1" w:rsidP="008D3DF1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lastRenderedPageBreak/>
        <w:t>3.Рекомендовать руководителям организаций, указанных в пункте 2, настоящего Постановления разработать нормативно-правовые и другие документы в соответствии с Положением и организовать контроль их готовности к применению (функционированию).</w:t>
      </w:r>
    </w:p>
    <w:p w:rsidR="008D3DF1" w:rsidRPr="008D3DF1" w:rsidRDefault="008D3DF1" w:rsidP="008D3DF1">
      <w:pPr>
        <w:ind w:firstLine="851"/>
        <w:jc w:val="both"/>
        <w:rPr>
          <w:sz w:val="28"/>
          <w:szCs w:val="28"/>
        </w:rPr>
      </w:pPr>
      <w:r w:rsidRPr="008D3DF1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8D3DF1">
        <w:rPr>
          <w:sz w:val="28"/>
          <w:szCs w:val="28"/>
        </w:rPr>
        <w:t>Лукманов</w:t>
      </w:r>
      <w:proofErr w:type="spellEnd"/>
      <w:r w:rsidRPr="008D3DF1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8D3DF1" w:rsidRPr="008D3DF1" w:rsidRDefault="008D3DF1" w:rsidP="008D3DF1">
      <w:pPr>
        <w:ind w:firstLine="851"/>
        <w:jc w:val="both"/>
        <w:rPr>
          <w:sz w:val="28"/>
          <w:szCs w:val="28"/>
        </w:rPr>
      </w:pPr>
      <w:r w:rsidRPr="008D3DF1">
        <w:rPr>
          <w:sz w:val="28"/>
          <w:szCs w:val="28"/>
        </w:rPr>
        <w:t>5.Главному редактору МАУ «Редакция газеты Заря Каспия» (</w:t>
      </w:r>
      <w:proofErr w:type="spellStart"/>
      <w:r w:rsidRPr="008D3DF1">
        <w:rPr>
          <w:sz w:val="28"/>
          <w:szCs w:val="28"/>
        </w:rPr>
        <w:t>Шарова</w:t>
      </w:r>
      <w:proofErr w:type="spellEnd"/>
      <w:r w:rsidRPr="008D3DF1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8D3DF1" w:rsidRDefault="008D3DF1" w:rsidP="008D3DF1">
      <w:pPr>
        <w:ind w:firstLine="851"/>
        <w:jc w:val="both"/>
        <w:rPr>
          <w:sz w:val="28"/>
          <w:szCs w:val="28"/>
        </w:rPr>
      </w:pPr>
      <w:r w:rsidRPr="008D3DF1">
        <w:rPr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8D3DF1" w:rsidRPr="008D3DF1" w:rsidRDefault="008D3DF1" w:rsidP="008D3DF1">
      <w:pPr>
        <w:ind w:firstLine="851"/>
        <w:jc w:val="both"/>
        <w:rPr>
          <w:sz w:val="28"/>
          <w:szCs w:val="28"/>
        </w:rPr>
      </w:pPr>
      <w:r w:rsidRPr="008D3DF1">
        <w:rPr>
          <w:sz w:val="28"/>
          <w:szCs w:val="28"/>
        </w:rPr>
        <w:t xml:space="preserve">7.Считать постановление администрации МО « Володарский район» от 06.02.2012 № 177 «Об утверждении пунктов выдачи </w:t>
      </w:r>
      <w:r w:rsidRPr="008D3DF1">
        <w:rPr>
          <w:sz w:val="28"/>
          <w:szCs w:val="28"/>
        </w:rPr>
        <w:tab/>
        <w:t>средств индивидуальной защиты населению, не занятому в производственной сфере» утратившим силу.</w:t>
      </w:r>
    </w:p>
    <w:p w:rsidR="008D3DF1" w:rsidRPr="008D3DF1" w:rsidRDefault="008D3DF1" w:rsidP="008D3DF1">
      <w:pPr>
        <w:ind w:firstLine="851"/>
        <w:jc w:val="both"/>
        <w:rPr>
          <w:sz w:val="28"/>
          <w:szCs w:val="28"/>
        </w:rPr>
      </w:pPr>
      <w:r w:rsidRPr="008D3DF1">
        <w:rPr>
          <w:sz w:val="28"/>
          <w:szCs w:val="28"/>
        </w:rPr>
        <w:t xml:space="preserve">8.Контроль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8D3DF1">
        <w:rPr>
          <w:sz w:val="28"/>
          <w:szCs w:val="28"/>
        </w:rPr>
        <w:t>Магзанова</w:t>
      </w:r>
      <w:proofErr w:type="spellEnd"/>
      <w:r w:rsidRPr="008D3DF1">
        <w:rPr>
          <w:sz w:val="28"/>
          <w:szCs w:val="28"/>
        </w:rPr>
        <w:t xml:space="preserve"> С.И.</w:t>
      </w:r>
    </w:p>
    <w:p w:rsidR="008D3DF1" w:rsidRDefault="008D3DF1" w:rsidP="008D3DF1">
      <w:pPr>
        <w:ind w:firstLine="851"/>
        <w:jc w:val="both"/>
        <w:rPr>
          <w:sz w:val="28"/>
          <w:szCs w:val="28"/>
        </w:rPr>
      </w:pPr>
    </w:p>
    <w:p w:rsidR="008D3DF1" w:rsidRDefault="008D3DF1" w:rsidP="008D3DF1">
      <w:pPr>
        <w:ind w:firstLine="851"/>
        <w:jc w:val="both"/>
        <w:rPr>
          <w:sz w:val="28"/>
          <w:szCs w:val="28"/>
        </w:rPr>
      </w:pPr>
    </w:p>
    <w:p w:rsidR="008D3DF1" w:rsidRDefault="008D3DF1" w:rsidP="008D3DF1">
      <w:pPr>
        <w:ind w:firstLine="851"/>
        <w:jc w:val="both"/>
        <w:rPr>
          <w:sz w:val="28"/>
          <w:szCs w:val="28"/>
        </w:rPr>
      </w:pPr>
    </w:p>
    <w:p w:rsidR="008D3DF1" w:rsidRPr="008D3DF1" w:rsidRDefault="008D3DF1" w:rsidP="008D3DF1">
      <w:pPr>
        <w:ind w:firstLine="851"/>
        <w:jc w:val="both"/>
        <w:rPr>
          <w:sz w:val="28"/>
          <w:szCs w:val="28"/>
        </w:rPr>
      </w:pPr>
    </w:p>
    <w:p w:rsidR="008D3DF1" w:rsidRPr="008D3DF1" w:rsidRDefault="008D3DF1" w:rsidP="008D3DF1">
      <w:pPr>
        <w:ind w:firstLine="851"/>
        <w:jc w:val="both"/>
        <w:rPr>
          <w:sz w:val="28"/>
          <w:szCs w:val="28"/>
        </w:rPr>
      </w:pPr>
      <w:r w:rsidRPr="008D3DF1">
        <w:rPr>
          <w:sz w:val="28"/>
          <w:szCs w:val="28"/>
        </w:rPr>
        <w:t>Глава администрации</w:t>
      </w:r>
      <w:r w:rsidRPr="008D3DF1">
        <w:rPr>
          <w:sz w:val="28"/>
          <w:szCs w:val="28"/>
        </w:rPr>
        <w:tab/>
      </w:r>
      <w:r w:rsidRPr="008D3DF1">
        <w:rPr>
          <w:sz w:val="28"/>
          <w:szCs w:val="28"/>
        </w:rPr>
        <w:tab/>
      </w:r>
      <w:r w:rsidRPr="008D3DF1">
        <w:rPr>
          <w:sz w:val="28"/>
          <w:szCs w:val="28"/>
        </w:rPr>
        <w:tab/>
      </w:r>
      <w:r w:rsidRPr="008D3DF1">
        <w:rPr>
          <w:sz w:val="28"/>
          <w:szCs w:val="28"/>
        </w:rPr>
        <w:tab/>
        <w:t xml:space="preserve">                         Б.Г. </w:t>
      </w:r>
      <w:proofErr w:type="spellStart"/>
      <w:r w:rsidRPr="008D3DF1">
        <w:rPr>
          <w:sz w:val="28"/>
          <w:szCs w:val="28"/>
        </w:rPr>
        <w:t>Миндиев</w:t>
      </w:r>
      <w:proofErr w:type="spellEnd"/>
    </w:p>
    <w:p w:rsidR="008D3DF1" w:rsidRPr="008D3DF1" w:rsidRDefault="008D3DF1" w:rsidP="008D3DF1">
      <w:pPr>
        <w:ind w:firstLine="851"/>
        <w:jc w:val="both"/>
        <w:rPr>
          <w:sz w:val="28"/>
          <w:szCs w:val="28"/>
        </w:rPr>
      </w:pPr>
    </w:p>
    <w:p w:rsidR="008D3DF1" w:rsidRPr="008D3DF1" w:rsidRDefault="008D3DF1" w:rsidP="008D3DF1">
      <w:pPr>
        <w:ind w:firstLine="851"/>
        <w:jc w:val="both"/>
        <w:rPr>
          <w:sz w:val="28"/>
          <w:szCs w:val="28"/>
        </w:rPr>
      </w:pPr>
    </w:p>
    <w:p w:rsidR="008D3DF1" w:rsidRPr="008D3DF1" w:rsidRDefault="008D3DF1" w:rsidP="008D3DF1">
      <w:pPr>
        <w:ind w:firstLine="851"/>
        <w:jc w:val="both"/>
        <w:rPr>
          <w:sz w:val="28"/>
          <w:szCs w:val="28"/>
        </w:rPr>
      </w:pPr>
    </w:p>
    <w:p w:rsidR="008D3DF1" w:rsidRPr="008D3DF1" w:rsidRDefault="008D3DF1" w:rsidP="008D3DF1">
      <w:pPr>
        <w:ind w:firstLine="851"/>
        <w:jc w:val="both"/>
        <w:rPr>
          <w:sz w:val="28"/>
          <w:szCs w:val="28"/>
        </w:rPr>
      </w:pPr>
    </w:p>
    <w:p w:rsidR="008D3DF1" w:rsidRPr="008D3DF1" w:rsidRDefault="008D3DF1" w:rsidP="008D3DF1">
      <w:pPr>
        <w:ind w:firstLine="851"/>
        <w:jc w:val="both"/>
        <w:rPr>
          <w:sz w:val="28"/>
          <w:szCs w:val="28"/>
        </w:rPr>
      </w:pPr>
    </w:p>
    <w:p w:rsidR="008D3DF1" w:rsidRPr="008D3DF1" w:rsidRDefault="008D3DF1" w:rsidP="008D3DF1">
      <w:pPr>
        <w:ind w:firstLine="851"/>
        <w:jc w:val="both"/>
        <w:rPr>
          <w:sz w:val="28"/>
          <w:szCs w:val="28"/>
        </w:rPr>
      </w:pP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8D3DF1" w:rsidRPr="008D3DF1" w:rsidRDefault="008D3DF1" w:rsidP="008D3DF1">
      <w:pPr>
        <w:ind w:firstLine="720"/>
        <w:jc w:val="right"/>
        <w:rPr>
          <w:sz w:val="28"/>
          <w:szCs w:val="28"/>
        </w:rPr>
      </w:pPr>
      <w:r w:rsidRPr="008D3DF1">
        <w:rPr>
          <w:sz w:val="28"/>
          <w:szCs w:val="28"/>
        </w:rPr>
        <w:lastRenderedPageBreak/>
        <w:t>Приложение №1</w:t>
      </w:r>
    </w:p>
    <w:p w:rsidR="008D3DF1" w:rsidRPr="008D3DF1" w:rsidRDefault="008D3DF1" w:rsidP="008D3DF1">
      <w:pPr>
        <w:ind w:firstLine="720"/>
        <w:jc w:val="right"/>
        <w:rPr>
          <w:sz w:val="28"/>
          <w:szCs w:val="28"/>
        </w:rPr>
      </w:pPr>
      <w:r w:rsidRPr="008D3DF1">
        <w:rPr>
          <w:sz w:val="28"/>
          <w:szCs w:val="28"/>
        </w:rPr>
        <w:t>к постановлению администрации</w:t>
      </w:r>
    </w:p>
    <w:p w:rsidR="008D3DF1" w:rsidRPr="008D3DF1" w:rsidRDefault="008D3DF1" w:rsidP="008D3DF1">
      <w:pPr>
        <w:ind w:firstLine="720"/>
        <w:jc w:val="right"/>
        <w:rPr>
          <w:sz w:val="28"/>
          <w:szCs w:val="28"/>
        </w:rPr>
      </w:pPr>
      <w:r w:rsidRPr="008D3DF1">
        <w:rPr>
          <w:sz w:val="28"/>
          <w:szCs w:val="28"/>
        </w:rPr>
        <w:t>МО "Володарский район"</w:t>
      </w:r>
    </w:p>
    <w:p w:rsidR="008D3DF1" w:rsidRPr="008D3DF1" w:rsidRDefault="008D3DF1" w:rsidP="008D3DF1">
      <w:pPr>
        <w:ind w:firstLine="720"/>
        <w:jc w:val="right"/>
        <w:rPr>
          <w:sz w:val="28"/>
          <w:szCs w:val="28"/>
          <w:u w:val="single"/>
        </w:rPr>
      </w:pPr>
      <w:r w:rsidRPr="008D3DF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05.02.</w:t>
      </w:r>
      <w:r w:rsidRPr="008D3DF1">
        <w:rPr>
          <w:sz w:val="28"/>
          <w:szCs w:val="28"/>
          <w:u w:val="single"/>
        </w:rPr>
        <w:t>2018 г</w:t>
      </w:r>
      <w:r w:rsidRPr="008D3DF1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200</w:t>
      </w:r>
    </w:p>
    <w:p w:rsidR="008D3DF1" w:rsidRPr="008D3DF1" w:rsidRDefault="008D3DF1" w:rsidP="008D3DF1">
      <w:pPr>
        <w:ind w:firstLine="720"/>
        <w:jc w:val="both"/>
        <w:rPr>
          <w:sz w:val="28"/>
          <w:szCs w:val="28"/>
        </w:rPr>
      </w:pPr>
    </w:p>
    <w:p w:rsidR="008D3DF1" w:rsidRPr="008D3DF1" w:rsidRDefault="008D3DF1" w:rsidP="008D3DF1">
      <w:pPr>
        <w:ind w:firstLine="720"/>
        <w:jc w:val="center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Положение</w:t>
      </w:r>
    </w:p>
    <w:p w:rsidR="008D3DF1" w:rsidRPr="008D3DF1" w:rsidRDefault="008D3DF1" w:rsidP="008D3DF1">
      <w:pPr>
        <w:ind w:firstLine="720"/>
        <w:jc w:val="center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о пунктах выдачи средств индивидуальной защиты неработающему населению, работникам органов местного самоуправления и организаций, находящихся в их ведении, и нештатным формированиям по обеспечению выполнения мероприятий по гражданской обороне муниципального образования Володарский район</w:t>
      </w:r>
    </w:p>
    <w:p w:rsidR="008D3DF1" w:rsidRPr="008D3DF1" w:rsidRDefault="008D3DF1" w:rsidP="008D3DF1">
      <w:pPr>
        <w:ind w:firstLine="720"/>
        <w:jc w:val="both"/>
        <w:rPr>
          <w:spacing w:val="2"/>
          <w:sz w:val="28"/>
          <w:szCs w:val="28"/>
        </w:rPr>
      </w:pPr>
    </w:p>
    <w:p w:rsidR="008D3DF1" w:rsidRPr="008D3DF1" w:rsidRDefault="008D3DF1" w:rsidP="008D3DF1">
      <w:pPr>
        <w:ind w:firstLine="720"/>
        <w:jc w:val="center"/>
        <w:rPr>
          <w:b/>
          <w:sz w:val="28"/>
          <w:szCs w:val="28"/>
        </w:rPr>
      </w:pPr>
      <w:r w:rsidRPr="008D3DF1">
        <w:rPr>
          <w:b/>
          <w:spacing w:val="2"/>
          <w:sz w:val="28"/>
          <w:szCs w:val="28"/>
          <w:lang w:val="en-US"/>
        </w:rPr>
        <w:t>I</w:t>
      </w:r>
      <w:r w:rsidRPr="008D3DF1">
        <w:rPr>
          <w:b/>
          <w:spacing w:val="2"/>
          <w:sz w:val="28"/>
          <w:szCs w:val="28"/>
        </w:rPr>
        <w:t>. Общее положение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ab/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ab/>
        <w:t>1.Настоящее Положение определяет порядок организационного, документационного обеспечения создания и деятельности пунктов выдачи средств индивидуальной защиты (далее - СИЗ) неработающему населению, работникам органов местного самоуправления и организаций, находящихся в их ведении, (неработающее взрослое население, дети от рождения до 17 лет, студенты дневных форм обучения) и нештатным формированиям по обеспечению выполнения мероприятий по гражданской обороне муниципального образования Володарский район (далее - нештатные формирования).</w:t>
      </w:r>
      <w:r w:rsidRPr="008D3DF1">
        <w:rPr>
          <w:spacing w:val="2"/>
          <w:sz w:val="28"/>
          <w:szCs w:val="28"/>
        </w:rPr>
        <w:br/>
      </w:r>
      <w:r w:rsidRPr="008D3DF1">
        <w:rPr>
          <w:spacing w:val="2"/>
          <w:sz w:val="28"/>
          <w:szCs w:val="28"/>
        </w:rPr>
        <w:tab/>
        <w:t>2.Использование средств индивидуальной защиты является одним из основных способов защиты населения от опасностей, возникающих при военных конфликтах или вследствие этих конфликтов и чрезвычайных ситуациях.</w:t>
      </w:r>
      <w:r w:rsidRPr="008D3DF1">
        <w:rPr>
          <w:spacing w:val="2"/>
          <w:sz w:val="28"/>
          <w:szCs w:val="28"/>
        </w:rPr>
        <w:br/>
      </w:r>
      <w:r w:rsidRPr="008D3DF1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>3.</w:t>
      </w:r>
      <w:r w:rsidRPr="008D3DF1">
        <w:rPr>
          <w:spacing w:val="2"/>
          <w:sz w:val="28"/>
          <w:szCs w:val="28"/>
        </w:rPr>
        <w:t>Пункты выдачи СИЗ предназначены для обеспечения неработающего населения, работников органов местного самоуправления и организаций, находящихся в их ведении, нештатных формирований средствами индивидуальной защиты: противогазами, камерами защитными детскими, приборами радиационной, химической разведки и дозиметрического контроля (далее - РХР и ДК) со складов ответственного хранения.</w:t>
      </w:r>
      <w:r w:rsidRPr="008D3DF1">
        <w:rPr>
          <w:spacing w:val="2"/>
          <w:sz w:val="28"/>
          <w:szCs w:val="28"/>
        </w:rPr>
        <w:br/>
      </w:r>
      <w:r w:rsidRPr="008D3DF1">
        <w:rPr>
          <w:spacing w:val="2"/>
          <w:sz w:val="28"/>
          <w:szCs w:val="28"/>
        </w:rPr>
        <w:tab/>
        <w:t>4.Пункт выдачи СИЗ состоит из администрации (личного состава) пункта выдачи СИЗ, материально-технических средств и оборудования.</w:t>
      </w:r>
      <w:r w:rsidRPr="008D3DF1">
        <w:rPr>
          <w:spacing w:val="2"/>
          <w:sz w:val="28"/>
          <w:szCs w:val="28"/>
        </w:rPr>
        <w:br/>
      </w:r>
      <w:r w:rsidRPr="008D3DF1">
        <w:rPr>
          <w:spacing w:val="2"/>
          <w:sz w:val="28"/>
          <w:szCs w:val="28"/>
        </w:rPr>
        <w:tab/>
        <w:t>5.Организации, создающие (разворачивающие) пункты выдачи СИЗ, в своей деятельности руководствуются нормативными правовыми актами Российской Федерации, Астраханской области, муниципального образования «Володарский район», а также настоящим Положением.</w:t>
      </w:r>
      <w:r w:rsidRPr="008D3DF1">
        <w:rPr>
          <w:spacing w:val="2"/>
          <w:sz w:val="28"/>
          <w:szCs w:val="28"/>
        </w:rPr>
        <w:br/>
      </w:r>
      <w:r w:rsidRPr="008D3DF1">
        <w:rPr>
          <w:spacing w:val="2"/>
          <w:sz w:val="28"/>
          <w:szCs w:val="28"/>
        </w:rPr>
        <w:tab/>
        <w:t>6. Основными задачами, решаемыми на пунктах выдачи СИЗ, являются:</w:t>
      </w:r>
      <w:r w:rsidRPr="008D3DF1">
        <w:rPr>
          <w:spacing w:val="2"/>
          <w:sz w:val="28"/>
          <w:szCs w:val="28"/>
        </w:rPr>
        <w:tab/>
        <w:t>разгрузка и складирование имущества ГО;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ab/>
        <w:t>вскрытие тары и сортировка СИЗ по типам и размерам;</w:t>
      </w:r>
      <w:r w:rsidRPr="008D3DF1">
        <w:rPr>
          <w:spacing w:val="2"/>
          <w:sz w:val="28"/>
          <w:szCs w:val="28"/>
        </w:rPr>
        <w:br/>
      </w:r>
      <w:r w:rsidRPr="008D3DF1">
        <w:rPr>
          <w:spacing w:val="2"/>
          <w:sz w:val="28"/>
          <w:szCs w:val="28"/>
        </w:rPr>
        <w:tab/>
        <w:t>комплектование СИЗ для нештатных формирований, неработающего населения, работников органов местного самоуправления и организаций, находящихся в их ведении;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lastRenderedPageBreak/>
        <w:tab/>
        <w:t>выдача СИЗ, приборов РХР и ДК личному составу нештатных формирований и неработающему населению, работникам органов местного самоуправления и организаций, находящихся в их ведении;</w:t>
      </w:r>
      <w:r w:rsidRPr="008D3DF1">
        <w:rPr>
          <w:spacing w:val="2"/>
          <w:sz w:val="28"/>
          <w:szCs w:val="28"/>
        </w:rPr>
        <w:br/>
      </w:r>
      <w:r w:rsidRPr="008D3DF1">
        <w:rPr>
          <w:spacing w:val="2"/>
          <w:sz w:val="28"/>
          <w:szCs w:val="28"/>
        </w:rPr>
        <w:tab/>
        <w:t>подбор и оказание помощи в определении или уточнении размеров СИЗ и их подготовке к использованию;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ab/>
        <w:t>проверка герметичности и правильной подгонки СИЗ;</w:t>
      </w:r>
      <w:r w:rsidRPr="008D3DF1">
        <w:rPr>
          <w:spacing w:val="2"/>
          <w:sz w:val="28"/>
          <w:szCs w:val="28"/>
        </w:rPr>
        <w:br/>
      </w:r>
      <w:r w:rsidRPr="008D3DF1">
        <w:rPr>
          <w:spacing w:val="2"/>
          <w:sz w:val="28"/>
          <w:szCs w:val="28"/>
        </w:rPr>
        <w:tab/>
        <w:t>замена неисправных СИЗ или их комплектующих узлов и деталей.</w:t>
      </w:r>
      <w:r w:rsidRPr="008D3DF1">
        <w:rPr>
          <w:spacing w:val="2"/>
          <w:sz w:val="28"/>
          <w:szCs w:val="28"/>
        </w:rPr>
        <w:br/>
      </w:r>
      <w:r w:rsidRPr="008D3DF1">
        <w:rPr>
          <w:spacing w:val="2"/>
          <w:sz w:val="28"/>
          <w:szCs w:val="28"/>
        </w:rPr>
        <w:tab/>
        <w:t>7. Отдел по делам гражданской обороны, чрезвычайных ситуаций и мобилизационной работы администрации МО «Володарский район» оказывает методическую помощь организациям, создающим (разворачивающим) пункты выдачи средств индивидуальной защиты неработающему населению, работникам органов местного самоуправления и организаций, находящихся в их ведении, и нештатным формированиям.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D3DF1" w:rsidRPr="008D3DF1" w:rsidRDefault="008D3DF1" w:rsidP="008D3DF1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28"/>
          <w:szCs w:val="28"/>
        </w:rPr>
      </w:pPr>
      <w:r w:rsidRPr="008D3DF1">
        <w:rPr>
          <w:b/>
          <w:spacing w:val="2"/>
          <w:sz w:val="28"/>
          <w:szCs w:val="28"/>
          <w:lang w:val="en-US"/>
        </w:rPr>
        <w:t>II</w:t>
      </w:r>
      <w:r w:rsidRPr="008D3DF1">
        <w:rPr>
          <w:b/>
          <w:spacing w:val="2"/>
          <w:sz w:val="28"/>
          <w:szCs w:val="28"/>
        </w:rPr>
        <w:t>. Создание пунктов выдачи СИЗ</w:t>
      </w:r>
      <w:r w:rsidRPr="008D3DF1">
        <w:rPr>
          <w:b/>
          <w:spacing w:val="2"/>
          <w:sz w:val="28"/>
          <w:szCs w:val="28"/>
        </w:rPr>
        <w:br/>
      </w:r>
    </w:p>
    <w:p w:rsidR="008D3DF1" w:rsidRPr="008D3DF1" w:rsidRDefault="008D3DF1" w:rsidP="008D3DF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8.Пункты выдачи СИЗ создаются (разворачиваются) на базе организаций, определенных правовым актом муниципального образования. Оснащаются пункты выдачи средств индивидуальной защиты за счет средств создающих их организаций.</w:t>
      </w:r>
    </w:p>
    <w:p w:rsidR="008D3DF1" w:rsidRPr="008D3DF1" w:rsidRDefault="008D3DF1" w:rsidP="008D3DF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9.Организация, которая выделяет для пункта выдачи СИЗ личный состав и необходимое для его работы имущество, является создающей.</w:t>
      </w:r>
    </w:p>
    <w:p w:rsidR="008D3DF1" w:rsidRPr="008D3DF1" w:rsidRDefault="008D3DF1" w:rsidP="008D3DF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10.Количество и места расположения пунктов выдачи СИЗ выбираются с учетом возможности выдачи одним пунктом до 4000 противогазов за 24 часа, в том числе 4 часа на сбор (по расчету выдачи одним пунктом за час работы 180 - 200 противогазов).</w:t>
      </w:r>
    </w:p>
    <w:p w:rsidR="008D3DF1" w:rsidRPr="008D3DF1" w:rsidRDefault="008D3DF1" w:rsidP="008D3DF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Как правило, продолжительность выдачи СИЗ не должна превышать:</w:t>
      </w:r>
      <w:r w:rsidRPr="008D3DF1">
        <w:rPr>
          <w:spacing w:val="2"/>
          <w:sz w:val="28"/>
          <w:szCs w:val="28"/>
        </w:rPr>
        <w:br/>
        <w:t>нештатным формированиям - 6 часов;</w:t>
      </w:r>
    </w:p>
    <w:p w:rsidR="008D3DF1" w:rsidRPr="008D3DF1" w:rsidRDefault="008D3DF1" w:rsidP="008D3DF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неработающему населению, работникам органов местного самоуправления и организаций, находящихся в их ведении, - 24 часа.</w:t>
      </w:r>
      <w:r w:rsidRPr="008D3DF1">
        <w:rPr>
          <w:spacing w:val="2"/>
          <w:sz w:val="28"/>
          <w:szCs w:val="28"/>
        </w:rPr>
        <w:br/>
      </w:r>
      <w:r w:rsidRPr="008D3DF1">
        <w:rPr>
          <w:spacing w:val="2"/>
          <w:sz w:val="28"/>
          <w:szCs w:val="28"/>
        </w:rPr>
        <w:tab/>
        <w:t>11</w:t>
      </w:r>
      <w:r>
        <w:rPr>
          <w:spacing w:val="2"/>
          <w:sz w:val="28"/>
          <w:szCs w:val="28"/>
        </w:rPr>
        <w:t>.</w:t>
      </w:r>
      <w:r w:rsidRPr="008D3DF1">
        <w:rPr>
          <w:spacing w:val="2"/>
          <w:sz w:val="28"/>
          <w:szCs w:val="28"/>
        </w:rPr>
        <w:t>Пункты выдачи СИЗ комплектуются личным составом из числа персонала организаций, на базе которых они создаются.</w:t>
      </w:r>
    </w:p>
    <w:p w:rsidR="008D3DF1" w:rsidRPr="008D3DF1" w:rsidRDefault="008D3DF1" w:rsidP="008D3DF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Пункты создаются в количестве 23-25 человек в зависимости от наличия людей и количества выдаваемых противогазов.</w:t>
      </w:r>
    </w:p>
    <w:p w:rsidR="008D3DF1" w:rsidRPr="008D3DF1" w:rsidRDefault="008D3DF1" w:rsidP="008D3DF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Личный состав пунктов выдачи назначается приказом руководителя объекта, организаций, учреждения.</w:t>
      </w:r>
    </w:p>
    <w:p w:rsidR="008D3DF1" w:rsidRDefault="008D3DF1" w:rsidP="008D3DF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Работники звена выдачи СИЗ (пункта выдачи) должны знать правила подгонки противогазов всех марок и осуществлять подгонку изделий взрослому и детскому населению в короткие сроки, а звено подготовки СИЗ к использованию – оперативно производить сборку и проверку герметичности противогазов и устранять простейшие неисправности изделий. На пунктах выдачи проверка правильности подбора лицевых частей и исправности противогазов для выдачи осуществляется в помещении (палатке) с раздражающим веществом (хлорпикрин).</w:t>
      </w:r>
    </w:p>
    <w:p w:rsidR="008D3DF1" w:rsidRPr="008D3DF1" w:rsidRDefault="008D3DF1" w:rsidP="008D3DF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D3DF1" w:rsidRPr="008D3DF1" w:rsidRDefault="008D3DF1" w:rsidP="008D3DF1">
      <w:pPr>
        <w:shd w:val="clear" w:color="auto" w:fill="FFFFFF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D3DF1">
        <w:rPr>
          <w:b/>
          <w:spacing w:val="2"/>
          <w:sz w:val="28"/>
          <w:szCs w:val="28"/>
          <w:lang w:val="en-US"/>
        </w:rPr>
        <w:lastRenderedPageBreak/>
        <w:t>III</w:t>
      </w:r>
      <w:r w:rsidRPr="008D3DF1">
        <w:rPr>
          <w:b/>
          <w:spacing w:val="2"/>
          <w:sz w:val="28"/>
          <w:szCs w:val="28"/>
        </w:rPr>
        <w:t>. Состав пункта выдачи СИЗ</w:t>
      </w: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spacing w:val="2"/>
          <w:sz w:val="28"/>
          <w:szCs w:val="28"/>
        </w:rPr>
      </w:pP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Начальник пункта …………………………………….………….…1 человек;</w:t>
      </w: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Команда выгрузки СИЗ………………………………………….….4 человека;</w:t>
      </w: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Звено по подбору лицевых частей противогазов…………………4 человека;</w:t>
      </w: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Звено выдачи противогазов и подготовки их к использованию…10 человек;</w:t>
      </w: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Звено замены противогазов…………………..……………………..2 человека;</w:t>
      </w: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Звено по учету выдачи противогазов………………………………2 человека.</w:t>
      </w: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spacing w:val="2"/>
          <w:sz w:val="28"/>
          <w:szCs w:val="28"/>
        </w:rPr>
      </w:pP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8D3DF1">
        <w:rPr>
          <w:b/>
          <w:spacing w:val="2"/>
          <w:sz w:val="28"/>
          <w:szCs w:val="28"/>
          <w:lang w:val="en-US"/>
        </w:rPr>
        <w:t>IV</w:t>
      </w:r>
      <w:r w:rsidRPr="008D3DF1">
        <w:rPr>
          <w:b/>
          <w:spacing w:val="2"/>
          <w:sz w:val="28"/>
          <w:szCs w:val="28"/>
        </w:rPr>
        <w:t>. Оснащение и документация пункта выдачи СИЗ</w:t>
      </w: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spacing w:val="2"/>
          <w:sz w:val="28"/>
          <w:szCs w:val="28"/>
        </w:rPr>
      </w:pPr>
    </w:p>
    <w:p w:rsidR="008D3DF1" w:rsidRPr="008D3DF1" w:rsidRDefault="008D3DF1" w:rsidP="008D3DF1">
      <w:pPr>
        <w:shd w:val="clear" w:color="auto" w:fill="FFFFFF"/>
        <w:spacing w:line="393" w:lineRule="atLeast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1. столы………………………………………………………………. 9шт;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2. стулья……………………………………………………………….5шт;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3. ванночки для обработки противогазов………………………….8шт;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4. мерные линейки (сантиметр)……………………………………..6шт;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 xml:space="preserve">5. двухпроцентный раствор формалина 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 xml:space="preserve">    (дистиллированная вода, спирт) …….…………………………...5-6л;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6. ветошь для обработки противогазов ………………………….....5-6кг;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 xml:space="preserve">7. щиты (размер 1м Х 20 см, высота стоек 2.2м), </w:t>
      </w:r>
    </w:p>
    <w:p w:rsidR="008D3DF1" w:rsidRPr="008D3DF1" w:rsidRDefault="008D3DF1" w:rsidP="008D3DF1">
      <w:pPr>
        <w:shd w:val="clear" w:color="auto" w:fill="FFFFFF"/>
        <w:ind w:firstLine="284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порядок и правила подборки противогаза………………………1шт;</w:t>
      </w:r>
    </w:p>
    <w:p w:rsidR="008D3DF1" w:rsidRPr="008D3DF1" w:rsidRDefault="008D3DF1" w:rsidP="008D3DF1">
      <w:pPr>
        <w:shd w:val="clear" w:color="auto" w:fill="FFFFFF"/>
        <w:ind w:firstLine="284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правила подготовки противогаза…………………………………1шт;</w:t>
      </w:r>
    </w:p>
    <w:p w:rsidR="008D3DF1" w:rsidRPr="008D3DF1" w:rsidRDefault="008D3DF1" w:rsidP="008D3DF1">
      <w:pPr>
        <w:shd w:val="clear" w:color="auto" w:fill="FFFFFF"/>
        <w:ind w:firstLine="284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плакат по правилам пользования противогазом………………...1шт;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8. указатели (размер 40 Х 60 см)</w:t>
      </w:r>
    </w:p>
    <w:p w:rsidR="008D3DF1" w:rsidRPr="008D3DF1" w:rsidRDefault="008D3DF1" w:rsidP="008D3DF1">
      <w:pPr>
        <w:shd w:val="clear" w:color="auto" w:fill="FFFFFF"/>
        <w:ind w:firstLine="284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пункт выдачи противогазов……………………………………….1шт;</w:t>
      </w:r>
    </w:p>
    <w:p w:rsidR="008D3DF1" w:rsidRPr="008D3DF1" w:rsidRDefault="008D3DF1" w:rsidP="008D3DF1">
      <w:pPr>
        <w:shd w:val="clear" w:color="auto" w:fill="FFFFFF"/>
        <w:ind w:firstLine="284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место подбора противогазов……………...…….………………...1шт;</w:t>
      </w:r>
    </w:p>
    <w:p w:rsidR="008D3DF1" w:rsidRPr="008D3DF1" w:rsidRDefault="008D3DF1" w:rsidP="008D3DF1">
      <w:pPr>
        <w:shd w:val="clear" w:color="auto" w:fill="FFFFFF"/>
        <w:ind w:firstLine="284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место выдачи противогазов………………...……………………..1шт;</w:t>
      </w:r>
    </w:p>
    <w:p w:rsidR="008D3DF1" w:rsidRPr="008D3DF1" w:rsidRDefault="008D3DF1" w:rsidP="008D3DF1">
      <w:pPr>
        <w:shd w:val="clear" w:color="auto" w:fill="FFFFFF"/>
        <w:ind w:firstLine="284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место замены неисправных противогазов…...…………………..1шт;</w:t>
      </w:r>
    </w:p>
    <w:p w:rsidR="008D3DF1" w:rsidRPr="008D3DF1" w:rsidRDefault="008D3DF1" w:rsidP="008D3DF1">
      <w:pPr>
        <w:shd w:val="clear" w:color="auto" w:fill="FFFFFF"/>
        <w:ind w:firstLine="284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место учета выдачи противогазов……………...………………...1шт;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9. указатели (размер 20 Х 10, высота стойки 70 см)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 xml:space="preserve">     размер маски:   0…………………………………………………..2шт;</w:t>
      </w:r>
    </w:p>
    <w:p w:rsidR="008D3DF1" w:rsidRPr="008D3DF1" w:rsidRDefault="008D3DF1" w:rsidP="008D3DF1">
      <w:pPr>
        <w:shd w:val="clear" w:color="auto" w:fill="FFFFFF"/>
        <w:ind w:firstLine="2268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1…………………………………………………..2шт;</w:t>
      </w:r>
    </w:p>
    <w:p w:rsidR="008D3DF1" w:rsidRPr="008D3DF1" w:rsidRDefault="008D3DF1" w:rsidP="008D3DF1">
      <w:pPr>
        <w:shd w:val="clear" w:color="auto" w:fill="FFFFFF"/>
        <w:ind w:firstLine="2268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2…………………………………………………..2шт;</w:t>
      </w:r>
    </w:p>
    <w:p w:rsidR="008D3DF1" w:rsidRPr="008D3DF1" w:rsidRDefault="008D3DF1" w:rsidP="008D3DF1">
      <w:pPr>
        <w:shd w:val="clear" w:color="auto" w:fill="FFFFFF"/>
        <w:ind w:firstLine="2268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3…………………………………………………..2шт;</w:t>
      </w:r>
    </w:p>
    <w:p w:rsidR="008D3DF1" w:rsidRPr="008D3DF1" w:rsidRDefault="008D3DF1" w:rsidP="008D3DF1">
      <w:pPr>
        <w:shd w:val="clear" w:color="auto" w:fill="FFFFFF"/>
        <w:ind w:firstLine="2268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4…………………………………………………..2шт;</w:t>
      </w:r>
    </w:p>
    <w:p w:rsidR="008D3DF1" w:rsidRPr="008D3DF1" w:rsidRDefault="008D3DF1" w:rsidP="008D3DF1">
      <w:pPr>
        <w:shd w:val="clear" w:color="auto" w:fill="FFFFFF"/>
        <w:ind w:firstLine="2268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5…………………………………………………..2шт;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 xml:space="preserve">10. штатно-должностной список личного состава пункта выдачи СИЗ 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 xml:space="preserve">      (1 – у начальника пункта, 2 – у НШ ГО)……………………….2 </w:t>
      </w:r>
      <w:proofErr w:type="spellStart"/>
      <w:r w:rsidRPr="008D3DF1">
        <w:rPr>
          <w:spacing w:val="2"/>
          <w:sz w:val="28"/>
          <w:szCs w:val="28"/>
        </w:rPr>
        <w:t>шт</w:t>
      </w:r>
      <w:proofErr w:type="spellEnd"/>
      <w:r w:rsidRPr="008D3DF1">
        <w:rPr>
          <w:spacing w:val="2"/>
          <w:sz w:val="28"/>
          <w:szCs w:val="28"/>
        </w:rPr>
        <w:t>;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 xml:space="preserve">11. схема оповещения личного состава пункта выдачи в рабочее и 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 xml:space="preserve">      нерабочее время………………………………..….…………….. 2шт;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12. журнал учета выдачи противогазов………………..………….. 1шт;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13. ведомость выдачи дозиметров ……………………………….... 1шт;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14. журнал контроля облучения…………………………………… 1шт;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lastRenderedPageBreak/>
        <w:t>15. повязки:</w:t>
      </w:r>
    </w:p>
    <w:p w:rsidR="008D3DF1" w:rsidRPr="008D3DF1" w:rsidRDefault="008D3DF1" w:rsidP="008D3DF1">
      <w:pPr>
        <w:shd w:val="clear" w:color="auto" w:fill="FFFFFF"/>
        <w:spacing w:line="393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начальник пункта выдачи СИЗ……………….…………………1шт;</w:t>
      </w:r>
    </w:p>
    <w:p w:rsidR="008D3DF1" w:rsidRPr="008D3DF1" w:rsidRDefault="008D3DF1" w:rsidP="008D3DF1">
      <w:pPr>
        <w:shd w:val="clear" w:color="auto" w:fill="FFFFFF"/>
        <w:spacing w:line="393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командир звена по подбору лицевых частей противогазов…..1шт;</w:t>
      </w:r>
    </w:p>
    <w:p w:rsidR="008D3DF1" w:rsidRPr="008D3DF1" w:rsidRDefault="008D3DF1" w:rsidP="008D3DF1">
      <w:pPr>
        <w:shd w:val="clear" w:color="auto" w:fill="FFFFFF"/>
        <w:spacing w:line="393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командир звена выдачи противогазов ………………………….1шт;</w:t>
      </w:r>
    </w:p>
    <w:p w:rsidR="008D3DF1" w:rsidRPr="008D3DF1" w:rsidRDefault="008D3DF1" w:rsidP="008D3DF1">
      <w:pPr>
        <w:shd w:val="clear" w:color="auto" w:fill="FFFFFF"/>
        <w:spacing w:line="393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командир звена замены противогазов…………………..…...…..1шт;</w:t>
      </w:r>
    </w:p>
    <w:p w:rsidR="008D3DF1" w:rsidRPr="008D3DF1" w:rsidRDefault="008D3DF1" w:rsidP="008D3DF1">
      <w:pPr>
        <w:shd w:val="clear" w:color="auto" w:fill="FFFFFF"/>
        <w:ind w:firstLine="426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командир звена учета выдачи противогазов……………...……1шт.</w:t>
      </w:r>
    </w:p>
    <w:p w:rsidR="008D3DF1" w:rsidRPr="008D3DF1" w:rsidRDefault="008D3DF1" w:rsidP="008D3DF1">
      <w:pPr>
        <w:shd w:val="clear" w:color="auto" w:fill="FFFFFF"/>
        <w:ind w:firstLine="426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ab/>
        <w:t>Все имущество готовится заблаговременно и хранится на складе организации, создающей пункт выдачи СИЗ.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D3DF1" w:rsidRPr="008D3DF1" w:rsidRDefault="008D3DF1" w:rsidP="00372334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8D3DF1">
        <w:rPr>
          <w:b/>
          <w:spacing w:val="2"/>
          <w:sz w:val="28"/>
          <w:szCs w:val="28"/>
          <w:lang w:val="en-US"/>
        </w:rPr>
        <w:t>V</w:t>
      </w:r>
      <w:r w:rsidRPr="008D3DF1">
        <w:rPr>
          <w:b/>
          <w:spacing w:val="2"/>
          <w:sz w:val="28"/>
          <w:szCs w:val="28"/>
        </w:rPr>
        <w:t>. Обязанности должностных лиц пункта выдачи СИЗ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D3DF1" w:rsidRPr="008D3DF1" w:rsidRDefault="008D3DF1" w:rsidP="0037233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1. Обязанности начальника пункта выдачи СИЗ</w:t>
      </w:r>
    </w:p>
    <w:p w:rsidR="008D3DF1" w:rsidRPr="008D3DF1" w:rsidRDefault="008D3DF1" w:rsidP="0037233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8D3DF1" w:rsidRPr="008D3DF1" w:rsidRDefault="008D3DF1" w:rsidP="0037233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ab/>
        <w:t>Начальник пункта выдачи подчиняется начальнику ГО и отвечает за своевременный сбор личного состава и развертывание пункта выдачи.</w:t>
      </w:r>
    </w:p>
    <w:p w:rsidR="008D3DF1" w:rsidRPr="008D3DF1" w:rsidRDefault="008D3DF1" w:rsidP="0037233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ab/>
        <w:t>Совместно с личным составом он обязан:</w:t>
      </w:r>
    </w:p>
    <w:p w:rsidR="008D3DF1" w:rsidRPr="008D3DF1" w:rsidRDefault="008D3DF1" w:rsidP="0037233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- организовать своевременное получение СИЗ на пункте выдачи;</w:t>
      </w:r>
    </w:p>
    <w:p w:rsidR="008D3DF1" w:rsidRPr="008D3DF1" w:rsidRDefault="008D3DF1" w:rsidP="0037233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- своевременно обеспечить рабочих, служащих и население СИЗ;</w:t>
      </w:r>
    </w:p>
    <w:p w:rsidR="008D3DF1" w:rsidRPr="008D3DF1" w:rsidRDefault="008D3DF1" w:rsidP="003723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D3DF1">
        <w:rPr>
          <w:spacing w:val="2"/>
          <w:sz w:val="28"/>
          <w:szCs w:val="28"/>
        </w:rPr>
        <w:t>- постоянно руководить</w:t>
      </w:r>
      <w:r w:rsidRPr="008D3DF1">
        <w:rPr>
          <w:sz w:val="28"/>
          <w:szCs w:val="28"/>
        </w:rPr>
        <w:t xml:space="preserve"> работой звеньев пункта выдачи; </w:t>
      </w:r>
    </w:p>
    <w:p w:rsidR="008D3DF1" w:rsidRPr="008D3DF1" w:rsidRDefault="008D3DF1" w:rsidP="00372334">
      <w:pPr>
        <w:shd w:val="clear" w:color="auto" w:fill="FFFFFF"/>
        <w:ind w:firstLine="851"/>
        <w:jc w:val="both"/>
        <w:textAlignment w:val="baseline"/>
        <w:rPr>
          <w:noProof/>
          <w:sz w:val="28"/>
          <w:szCs w:val="28"/>
        </w:rPr>
      </w:pPr>
      <w:r w:rsidRPr="008D3DF1">
        <w:rPr>
          <w:noProof/>
          <w:sz w:val="28"/>
          <w:szCs w:val="28"/>
        </w:rPr>
        <w:t xml:space="preserve">- </w:t>
      </w:r>
      <w:r w:rsidRPr="008D3DF1">
        <w:rPr>
          <w:sz w:val="28"/>
          <w:szCs w:val="28"/>
        </w:rPr>
        <w:t xml:space="preserve">производить в короткие сроки подбор лицевых частей противогазов рабочим, служащим и населению; </w:t>
      </w:r>
    </w:p>
    <w:p w:rsidR="008D3DF1" w:rsidRPr="008D3DF1" w:rsidRDefault="008D3DF1" w:rsidP="003723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организовать техническую проверку и подготовку противогазов; </w:t>
      </w:r>
    </w:p>
    <w:p w:rsidR="008D3DF1" w:rsidRPr="008D3DF1" w:rsidRDefault="008D3DF1" w:rsidP="0037233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вести контроль за учетом выдаваемых средств защиты.</w:t>
      </w:r>
    </w:p>
    <w:p w:rsidR="008D3DF1" w:rsidRPr="008D3DF1" w:rsidRDefault="008D3DF1" w:rsidP="0037233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8D3DF1" w:rsidRPr="008D3DF1" w:rsidRDefault="008D3DF1" w:rsidP="00372334">
      <w:pPr>
        <w:pStyle w:val="1"/>
        <w:spacing w:before="0" w:beforeAutospacing="0" w:after="0" w:afterAutospacing="0"/>
        <w:ind w:left="10" w:firstLine="851"/>
        <w:jc w:val="both"/>
        <w:rPr>
          <w:b w:val="0"/>
          <w:sz w:val="28"/>
          <w:szCs w:val="28"/>
        </w:rPr>
      </w:pPr>
      <w:r w:rsidRPr="008D3DF1">
        <w:rPr>
          <w:b w:val="0"/>
          <w:sz w:val="28"/>
          <w:szCs w:val="28"/>
        </w:rPr>
        <w:t>2. Обязанности командира звена по подбору лицевых частей противогазов</w:t>
      </w:r>
    </w:p>
    <w:p w:rsidR="008D3DF1" w:rsidRPr="008D3DF1" w:rsidRDefault="008D3DF1" w:rsidP="00372334">
      <w:pPr>
        <w:pStyle w:val="1"/>
        <w:spacing w:before="0" w:beforeAutospacing="0" w:after="0" w:afterAutospacing="0"/>
        <w:ind w:left="10" w:firstLine="851"/>
        <w:jc w:val="both"/>
        <w:rPr>
          <w:b w:val="0"/>
          <w:sz w:val="28"/>
          <w:szCs w:val="28"/>
        </w:rPr>
      </w:pPr>
    </w:p>
    <w:p w:rsidR="008D3DF1" w:rsidRPr="008D3DF1" w:rsidRDefault="008D3DF1" w:rsidP="00372334">
      <w:pPr>
        <w:ind w:left="76" w:firstLine="851"/>
        <w:jc w:val="both"/>
        <w:rPr>
          <w:sz w:val="28"/>
          <w:szCs w:val="28"/>
        </w:rPr>
      </w:pPr>
      <w:r w:rsidRPr="008D3DF1">
        <w:rPr>
          <w:sz w:val="28"/>
          <w:szCs w:val="28"/>
        </w:rPr>
        <w:t>Командир звена подчиняется начальнику пункта выдачи и руководит работой подчиненного ему личного состава звена и отвечает за правильность подбора лицевых частей противогазов населению. Он обязан:</w:t>
      </w:r>
    </w:p>
    <w:p w:rsidR="008D3DF1" w:rsidRPr="008D3DF1" w:rsidRDefault="008D3DF1" w:rsidP="00372334">
      <w:pPr>
        <w:ind w:left="76" w:firstLine="851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знать личный состав звена и руководить его сбором;</w:t>
      </w:r>
    </w:p>
    <w:p w:rsidR="008D3DF1" w:rsidRPr="008D3DF1" w:rsidRDefault="008D3DF1" w:rsidP="00372334">
      <w:pPr>
        <w:ind w:left="76" w:firstLine="851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знать порядок проведения обмера и определения размера противогаза;  </w:t>
      </w:r>
    </w:p>
    <w:p w:rsidR="008D3DF1" w:rsidRPr="008D3DF1" w:rsidRDefault="008D3DF1" w:rsidP="00372334">
      <w:pPr>
        <w:ind w:left="76" w:firstLine="851"/>
        <w:jc w:val="both"/>
        <w:rPr>
          <w:noProof/>
          <w:sz w:val="28"/>
          <w:szCs w:val="28"/>
        </w:rPr>
      </w:pPr>
      <w:r w:rsidRPr="008D3DF1">
        <w:rPr>
          <w:sz w:val="28"/>
          <w:szCs w:val="28"/>
        </w:rPr>
        <w:t xml:space="preserve">- постоянно руководить работой личного состава звена; </w:t>
      </w:r>
    </w:p>
    <w:p w:rsidR="008D3DF1" w:rsidRPr="008D3DF1" w:rsidRDefault="008D3DF1" w:rsidP="00372334">
      <w:pPr>
        <w:ind w:left="76" w:firstLine="851"/>
        <w:jc w:val="both"/>
        <w:rPr>
          <w:noProof/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уметь быстро производить измерение головы с помощью мерной линейки (сантиметра); </w:t>
      </w:r>
    </w:p>
    <w:p w:rsidR="008D3DF1" w:rsidRPr="008D3DF1" w:rsidRDefault="008D3DF1" w:rsidP="00372334">
      <w:pPr>
        <w:ind w:left="76" w:firstLine="851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объявить размер противогаза населению и направлять его на место выдачи противогазов.</w:t>
      </w:r>
    </w:p>
    <w:p w:rsidR="008D3DF1" w:rsidRPr="008D3DF1" w:rsidRDefault="008D3DF1" w:rsidP="0037233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8D3DF1" w:rsidRPr="008D3DF1" w:rsidRDefault="008D3DF1" w:rsidP="003723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8D3DF1">
        <w:rPr>
          <w:sz w:val="28"/>
          <w:szCs w:val="28"/>
        </w:rPr>
        <w:t>. Обязанности командира звена выдачи противогазов и подготовка их к использованию</w:t>
      </w:r>
    </w:p>
    <w:p w:rsidR="008D3DF1" w:rsidRPr="008D3DF1" w:rsidRDefault="008D3DF1" w:rsidP="003723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:rsidR="008D3DF1" w:rsidRPr="008D3DF1" w:rsidRDefault="008D3DF1" w:rsidP="00372334">
      <w:pPr>
        <w:ind w:left="74" w:firstLine="851"/>
        <w:jc w:val="both"/>
        <w:rPr>
          <w:sz w:val="28"/>
          <w:szCs w:val="28"/>
        </w:rPr>
      </w:pPr>
      <w:r w:rsidRPr="008D3DF1">
        <w:rPr>
          <w:sz w:val="28"/>
          <w:szCs w:val="28"/>
        </w:rPr>
        <w:t>Командир звена подчиняется начальнику пункта выдачи, руководит работой подчиненного ему личного состава и отвечает за правильность и своевременную выдачу противогазов населению. Он обязан:</w:t>
      </w:r>
    </w:p>
    <w:p w:rsidR="008D3DF1" w:rsidRPr="008D3DF1" w:rsidRDefault="008D3DF1" w:rsidP="00372334">
      <w:pPr>
        <w:ind w:left="74" w:firstLine="851"/>
        <w:jc w:val="both"/>
        <w:rPr>
          <w:noProof/>
          <w:sz w:val="28"/>
          <w:szCs w:val="28"/>
        </w:rPr>
      </w:pPr>
      <w:r w:rsidRPr="008D3DF1">
        <w:rPr>
          <w:noProof/>
          <w:sz w:val="28"/>
          <w:szCs w:val="28"/>
        </w:rPr>
        <w:lastRenderedPageBreak/>
        <w:t>-</w:t>
      </w:r>
      <w:r w:rsidRPr="008D3DF1">
        <w:rPr>
          <w:sz w:val="28"/>
          <w:szCs w:val="28"/>
        </w:rPr>
        <w:t xml:space="preserve"> знать личный состав звена и руководить его сбором; </w:t>
      </w:r>
    </w:p>
    <w:p w:rsidR="008D3DF1" w:rsidRPr="008D3DF1" w:rsidRDefault="008D3DF1" w:rsidP="00372334">
      <w:pPr>
        <w:ind w:left="74" w:firstLine="851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на рабочем месте иметь разложенные по размерам противогазы; </w:t>
      </w:r>
    </w:p>
    <w:p w:rsidR="008D3DF1" w:rsidRPr="008D3DF1" w:rsidRDefault="008D3DF1" w:rsidP="00372334">
      <w:pPr>
        <w:ind w:left="74" w:firstLine="851"/>
        <w:jc w:val="both"/>
        <w:rPr>
          <w:noProof/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постоянно руководить работой личного состава звена; </w:t>
      </w:r>
    </w:p>
    <w:p w:rsidR="008D3DF1" w:rsidRPr="008D3DF1" w:rsidRDefault="008D3DF1" w:rsidP="00372334">
      <w:pPr>
        <w:ind w:left="74" w:firstLine="851"/>
        <w:jc w:val="both"/>
        <w:rPr>
          <w:noProof/>
          <w:sz w:val="28"/>
          <w:szCs w:val="28"/>
        </w:rPr>
      </w:pPr>
      <w:r w:rsidRPr="008D3DF1">
        <w:rPr>
          <w:noProof/>
          <w:sz w:val="28"/>
          <w:szCs w:val="28"/>
        </w:rPr>
        <w:t xml:space="preserve">- </w:t>
      </w:r>
      <w:r w:rsidRPr="008D3DF1">
        <w:rPr>
          <w:sz w:val="28"/>
          <w:szCs w:val="28"/>
        </w:rPr>
        <w:t xml:space="preserve">выдавать противогазы рабочим, служащим и населению строго по размерам; </w:t>
      </w:r>
    </w:p>
    <w:p w:rsidR="008D3DF1" w:rsidRPr="008D3DF1" w:rsidRDefault="008D3DF1" w:rsidP="00372334">
      <w:pPr>
        <w:ind w:left="74" w:firstLine="851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контролировать и помогать рабочим, служащим и населению, проводить дезинфекцию лицевых частей, внешний осмотр и сборку противогазов; </w:t>
      </w:r>
    </w:p>
    <w:p w:rsidR="008D3DF1" w:rsidRPr="008D3DF1" w:rsidRDefault="008D3DF1" w:rsidP="00372334">
      <w:pPr>
        <w:ind w:left="74" w:firstLine="851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направлять рабочих, служащих и население с собранными противогазами на площадку технической проверки противогазов.</w:t>
      </w:r>
    </w:p>
    <w:p w:rsidR="008D3DF1" w:rsidRPr="008D3DF1" w:rsidRDefault="008D3DF1" w:rsidP="003723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:rsidR="008D3DF1" w:rsidRPr="008D3DF1" w:rsidRDefault="008D3DF1" w:rsidP="00372334">
      <w:pPr>
        <w:pStyle w:val="1"/>
        <w:spacing w:before="0" w:beforeAutospacing="0" w:after="0" w:afterAutospacing="0"/>
        <w:ind w:left="10" w:firstLine="851"/>
        <w:jc w:val="both"/>
        <w:rPr>
          <w:b w:val="0"/>
          <w:sz w:val="28"/>
          <w:szCs w:val="28"/>
        </w:rPr>
      </w:pPr>
      <w:r w:rsidRPr="008D3DF1">
        <w:rPr>
          <w:b w:val="0"/>
          <w:sz w:val="28"/>
          <w:szCs w:val="28"/>
        </w:rPr>
        <w:t>4. Обязанности командира звена технической проверки и подгонки противогазов</w:t>
      </w:r>
    </w:p>
    <w:p w:rsidR="008D3DF1" w:rsidRPr="008D3DF1" w:rsidRDefault="008D3DF1" w:rsidP="00372334">
      <w:pPr>
        <w:pStyle w:val="1"/>
        <w:spacing w:before="0" w:beforeAutospacing="0" w:after="0" w:afterAutospacing="0"/>
        <w:ind w:left="10" w:firstLine="851"/>
        <w:jc w:val="both"/>
        <w:rPr>
          <w:b w:val="0"/>
          <w:sz w:val="28"/>
          <w:szCs w:val="28"/>
        </w:rPr>
      </w:pPr>
    </w:p>
    <w:p w:rsidR="008D3DF1" w:rsidRPr="008D3DF1" w:rsidRDefault="008D3DF1" w:rsidP="00372334">
      <w:pPr>
        <w:ind w:left="76" w:firstLine="851"/>
        <w:jc w:val="both"/>
        <w:rPr>
          <w:sz w:val="28"/>
          <w:szCs w:val="28"/>
        </w:rPr>
      </w:pPr>
      <w:r w:rsidRPr="008D3DF1">
        <w:rPr>
          <w:sz w:val="28"/>
          <w:szCs w:val="28"/>
        </w:rPr>
        <w:t>Командир звена подчиняется начальнику пункта выдачи, руководит работой подчиненного ему личного состава и отвечает за правильную проверку и подгонку противогазов. Он обязан:</w:t>
      </w:r>
    </w:p>
    <w:p w:rsidR="008D3DF1" w:rsidRPr="008D3DF1" w:rsidRDefault="008D3DF1" w:rsidP="00372334">
      <w:pPr>
        <w:ind w:left="76" w:firstLine="851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знать личный состав звена и руководить его сбором; </w:t>
      </w:r>
    </w:p>
    <w:p w:rsidR="008D3DF1" w:rsidRPr="008D3DF1" w:rsidRDefault="008D3DF1" w:rsidP="00372334">
      <w:pPr>
        <w:ind w:left="76" w:firstLine="851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постоянно руководить работой личного состава звена; </w:t>
      </w:r>
    </w:p>
    <w:p w:rsidR="008D3DF1" w:rsidRPr="008D3DF1" w:rsidRDefault="008D3DF1" w:rsidP="00372334">
      <w:pPr>
        <w:ind w:left="76" w:firstLine="851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проводить проверку подбора лицевой части и исправности противогаза в палатке (помещении) с хлорпикрином (время пребывания группы в помещении с хлорпикрином 3-5 минут); </w:t>
      </w:r>
    </w:p>
    <w:p w:rsidR="008D3DF1" w:rsidRPr="008D3DF1" w:rsidRDefault="008D3DF1" w:rsidP="00372334">
      <w:pPr>
        <w:ind w:left="76" w:firstLine="851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развертывать палатку (оборудовать помещение) на расстоянии не ближе 100 м от жилых помещений;</w:t>
      </w:r>
    </w:p>
    <w:p w:rsidR="008D3DF1" w:rsidRPr="008D3DF1" w:rsidRDefault="008D3DF1" w:rsidP="00372334">
      <w:pPr>
        <w:ind w:left="76" w:firstLine="851"/>
        <w:jc w:val="both"/>
        <w:rPr>
          <w:noProof/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во время проведения технической проверки и подгонки противогазов постоянно контролировать направление ветра; </w:t>
      </w:r>
    </w:p>
    <w:p w:rsidR="008D3DF1" w:rsidRPr="008D3DF1" w:rsidRDefault="008D3DF1" w:rsidP="00372334">
      <w:pPr>
        <w:ind w:left="76" w:firstLine="851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проверку противогазов проводить при концентрации паров хлорпикрина в палатке (помещении) 8,5 мг/литр. Категорически запрещается подогревать хлорпикрин — образуется фосген (ОВ удушающего действия).</w:t>
      </w:r>
    </w:p>
    <w:p w:rsidR="008D3DF1" w:rsidRPr="008D3DF1" w:rsidRDefault="008D3DF1" w:rsidP="00372334">
      <w:pPr>
        <w:ind w:left="76" w:firstLine="851"/>
        <w:jc w:val="both"/>
        <w:rPr>
          <w:sz w:val="28"/>
          <w:szCs w:val="28"/>
        </w:rPr>
      </w:pPr>
      <w:r w:rsidRPr="008D3DF1">
        <w:rPr>
          <w:sz w:val="28"/>
          <w:szCs w:val="28"/>
        </w:rPr>
        <w:t>- при обнаружении неисправных противогазов у рабочих, служащих и населения направлять их на площадку замены противогазов, после замены противогаза проводить им повторную проверку подбора лицевой части и исправность противогаза.</w:t>
      </w:r>
    </w:p>
    <w:p w:rsidR="008D3DF1" w:rsidRPr="008D3DF1" w:rsidRDefault="008D3DF1" w:rsidP="008D3DF1">
      <w:pPr>
        <w:ind w:left="76"/>
        <w:jc w:val="both"/>
        <w:rPr>
          <w:sz w:val="28"/>
          <w:szCs w:val="28"/>
        </w:rPr>
      </w:pPr>
    </w:p>
    <w:p w:rsidR="008D3DF1" w:rsidRPr="008D3DF1" w:rsidRDefault="008D3DF1" w:rsidP="00372334">
      <w:pPr>
        <w:pStyle w:val="1"/>
        <w:spacing w:before="0" w:beforeAutospacing="0" w:after="0" w:afterAutospacing="0"/>
        <w:ind w:left="10"/>
        <w:jc w:val="center"/>
        <w:rPr>
          <w:b w:val="0"/>
          <w:sz w:val="28"/>
          <w:szCs w:val="28"/>
        </w:rPr>
      </w:pPr>
      <w:r w:rsidRPr="008D3DF1">
        <w:rPr>
          <w:b w:val="0"/>
          <w:sz w:val="28"/>
          <w:szCs w:val="28"/>
        </w:rPr>
        <w:t>5. Обязанности командира звена замены противогазов</w:t>
      </w:r>
    </w:p>
    <w:p w:rsidR="008D3DF1" w:rsidRPr="008D3DF1" w:rsidRDefault="008D3DF1" w:rsidP="008D3DF1">
      <w:pPr>
        <w:pStyle w:val="1"/>
        <w:spacing w:before="0" w:beforeAutospacing="0" w:after="0" w:afterAutospacing="0"/>
        <w:ind w:left="10"/>
        <w:jc w:val="both"/>
        <w:rPr>
          <w:b w:val="0"/>
          <w:sz w:val="28"/>
          <w:szCs w:val="28"/>
        </w:rPr>
      </w:pPr>
    </w:p>
    <w:p w:rsidR="008D3DF1" w:rsidRPr="008D3DF1" w:rsidRDefault="008D3DF1" w:rsidP="00372334">
      <w:pPr>
        <w:ind w:left="76" w:firstLine="775"/>
        <w:jc w:val="both"/>
        <w:rPr>
          <w:sz w:val="28"/>
          <w:szCs w:val="28"/>
        </w:rPr>
      </w:pPr>
      <w:r w:rsidRPr="008D3DF1">
        <w:rPr>
          <w:sz w:val="28"/>
          <w:szCs w:val="28"/>
        </w:rPr>
        <w:t>Командир звена подчиняется начальнику пункта выдачи, руководит работой подчиненного ему личного состава и отвечает за правильность устранения обнаруженных неисправностей противогазов, их подбор и выдачу населению, рабочим и служащим. Он обязан:</w:t>
      </w:r>
    </w:p>
    <w:p w:rsidR="008D3DF1" w:rsidRPr="008D3DF1" w:rsidRDefault="008D3DF1" w:rsidP="00372334">
      <w:pPr>
        <w:ind w:left="76" w:firstLine="775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знать личный состав звена и руководить его сбором;</w:t>
      </w:r>
    </w:p>
    <w:p w:rsidR="008D3DF1" w:rsidRPr="008D3DF1" w:rsidRDefault="008D3DF1" w:rsidP="00372334">
      <w:pPr>
        <w:ind w:left="76" w:firstLine="775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на рабочем месте иметь разложенные по размерам противогазы; </w:t>
      </w:r>
    </w:p>
    <w:p w:rsidR="008D3DF1" w:rsidRPr="008D3DF1" w:rsidRDefault="008D3DF1" w:rsidP="00372334">
      <w:pPr>
        <w:ind w:left="76" w:firstLine="775"/>
        <w:jc w:val="both"/>
        <w:rPr>
          <w:sz w:val="28"/>
          <w:szCs w:val="28"/>
        </w:rPr>
      </w:pPr>
      <w:r w:rsidRPr="008D3DF1">
        <w:rPr>
          <w:sz w:val="28"/>
          <w:szCs w:val="28"/>
        </w:rPr>
        <w:t>- постоянно руководить работой личного состава звена;</w:t>
      </w:r>
    </w:p>
    <w:p w:rsidR="008D3DF1" w:rsidRPr="008D3DF1" w:rsidRDefault="008D3DF1" w:rsidP="00372334">
      <w:pPr>
        <w:ind w:left="76" w:firstLine="775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знать порядок проведения обмера и определение размера противогаза;</w:t>
      </w:r>
    </w:p>
    <w:p w:rsidR="008D3DF1" w:rsidRPr="008D3DF1" w:rsidRDefault="008D3DF1" w:rsidP="00372334">
      <w:pPr>
        <w:ind w:left="76" w:firstLine="775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знать неисправности противогаза и уметь их устранять;</w:t>
      </w:r>
    </w:p>
    <w:p w:rsidR="008D3DF1" w:rsidRPr="008D3DF1" w:rsidRDefault="008D3DF1" w:rsidP="00372334">
      <w:pPr>
        <w:ind w:left="76" w:firstLine="775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lastRenderedPageBreak/>
        <w:t>-</w:t>
      </w:r>
      <w:r w:rsidRPr="008D3DF1">
        <w:rPr>
          <w:sz w:val="28"/>
          <w:szCs w:val="28"/>
        </w:rPr>
        <w:t xml:space="preserve"> помогать рабочим, служащим и населению быстро устранять выявленные неисправности противогаза и проводить им его замену;</w:t>
      </w:r>
    </w:p>
    <w:p w:rsidR="008D3DF1" w:rsidRPr="008D3DF1" w:rsidRDefault="008D3DF1" w:rsidP="00372334">
      <w:pPr>
        <w:ind w:left="76" w:firstLine="775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направлять повторно рабочих, служащих и население с противогазами, в которых устранены неисправности или с замененным противогазом на площадку технической проверки противогазов.</w:t>
      </w:r>
    </w:p>
    <w:p w:rsidR="008D3DF1" w:rsidRPr="008D3DF1" w:rsidRDefault="008D3DF1" w:rsidP="008D3DF1">
      <w:pPr>
        <w:ind w:left="76" w:firstLine="66"/>
        <w:jc w:val="both"/>
        <w:rPr>
          <w:sz w:val="28"/>
          <w:szCs w:val="28"/>
        </w:rPr>
      </w:pPr>
    </w:p>
    <w:p w:rsidR="008D3DF1" w:rsidRPr="008D3DF1" w:rsidRDefault="008D3DF1" w:rsidP="00372334">
      <w:pPr>
        <w:pStyle w:val="1"/>
        <w:spacing w:before="0" w:beforeAutospacing="0" w:after="0" w:afterAutospacing="0"/>
        <w:ind w:left="10"/>
        <w:jc w:val="center"/>
        <w:rPr>
          <w:b w:val="0"/>
          <w:sz w:val="28"/>
          <w:szCs w:val="28"/>
        </w:rPr>
      </w:pPr>
      <w:r w:rsidRPr="008D3DF1">
        <w:rPr>
          <w:b w:val="0"/>
          <w:sz w:val="28"/>
          <w:szCs w:val="28"/>
        </w:rPr>
        <w:t>6. Обязанности командира звена по учету выдачи противогазов</w:t>
      </w:r>
    </w:p>
    <w:p w:rsidR="008D3DF1" w:rsidRPr="008D3DF1" w:rsidRDefault="008D3DF1" w:rsidP="008D3DF1">
      <w:pPr>
        <w:pStyle w:val="1"/>
        <w:spacing w:before="0" w:beforeAutospacing="0" w:after="0" w:afterAutospacing="0"/>
        <w:ind w:left="10"/>
        <w:jc w:val="both"/>
        <w:rPr>
          <w:b w:val="0"/>
          <w:sz w:val="28"/>
          <w:szCs w:val="28"/>
        </w:rPr>
      </w:pPr>
    </w:p>
    <w:p w:rsidR="008D3DF1" w:rsidRPr="008D3DF1" w:rsidRDefault="008D3DF1" w:rsidP="008D3DF1">
      <w:pPr>
        <w:ind w:left="76" w:firstLine="821"/>
        <w:jc w:val="both"/>
        <w:rPr>
          <w:sz w:val="28"/>
          <w:szCs w:val="28"/>
        </w:rPr>
      </w:pPr>
      <w:r w:rsidRPr="008D3DF1">
        <w:rPr>
          <w:sz w:val="28"/>
          <w:szCs w:val="28"/>
        </w:rPr>
        <w:t>Командир звена подчиняется начальнику пункта выдачи, руководит работой подчиненного ему личного состава звена и отвечает за правильный учет полученных и выдаваемых противогазов. Он обязан:</w:t>
      </w:r>
    </w:p>
    <w:p w:rsidR="008D3DF1" w:rsidRPr="008D3DF1" w:rsidRDefault="008D3DF1" w:rsidP="008D3DF1">
      <w:pPr>
        <w:ind w:left="76"/>
        <w:jc w:val="both"/>
        <w:rPr>
          <w:noProof/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знать личный состав звена и руководить его сбором; </w:t>
      </w:r>
    </w:p>
    <w:p w:rsidR="008D3DF1" w:rsidRPr="008D3DF1" w:rsidRDefault="008D3DF1" w:rsidP="008D3DF1">
      <w:pPr>
        <w:ind w:left="76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знать количество противогазов, имеющихся на пункте выдачи; </w:t>
      </w:r>
    </w:p>
    <w:p w:rsidR="008D3DF1" w:rsidRPr="008D3DF1" w:rsidRDefault="008D3DF1" w:rsidP="008D3DF1">
      <w:pPr>
        <w:ind w:left="76"/>
        <w:jc w:val="both"/>
        <w:rPr>
          <w:noProof/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постоянно руководить работой личного состава звена; </w:t>
      </w:r>
    </w:p>
    <w:p w:rsidR="008D3DF1" w:rsidRPr="008D3DF1" w:rsidRDefault="008D3DF1" w:rsidP="008D3DF1">
      <w:pPr>
        <w:ind w:left="76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вести постоянный учет выданных рабочим, служащим и населению противогазов.</w:t>
      </w:r>
    </w:p>
    <w:p w:rsidR="008D3DF1" w:rsidRPr="008D3DF1" w:rsidRDefault="008D3DF1" w:rsidP="008D3DF1">
      <w:pPr>
        <w:ind w:left="76"/>
        <w:jc w:val="both"/>
        <w:rPr>
          <w:sz w:val="28"/>
          <w:szCs w:val="28"/>
        </w:rPr>
      </w:pPr>
    </w:p>
    <w:p w:rsidR="008D3DF1" w:rsidRPr="008D3DF1" w:rsidRDefault="008D3DF1" w:rsidP="008D3DF1">
      <w:pPr>
        <w:ind w:left="1527" w:hanging="499"/>
        <w:jc w:val="center"/>
        <w:rPr>
          <w:b/>
          <w:sz w:val="28"/>
          <w:szCs w:val="28"/>
        </w:rPr>
      </w:pPr>
      <w:r w:rsidRPr="008D3DF1">
        <w:rPr>
          <w:b/>
          <w:sz w:val="28"/>
          <w:szCs w:val="28"/>
          <w:lang w:val="en-US"/>
        </w:rPr>
        <w:t>VI</w:t>
      </w:r>
      <w:r w:rsidRPr="008D3DF1">
        <w:rPr>
          <w:b/>
          <w:sz w:val="28"/>
          <w:szCs w:val="28"/>
        </w:rPr>
        <w:t>. Контроль за созданием и готовностью пунктов выдачи СИЗ к выполнению стоящих перед ними задач</w:t>
      </w:r>
    </w:p>
    <w:p w:rsidR="008D3DF1" w:rsidRPr="008D3DF1" w:rsidRDefault="008D3DF1" w:rsidP="008D3DF1">
      <w:pPr>
        <w:ind w:left="1527" w:hanging="499"/>
        <w:jc w:val="both"/>
        <w:rPr>
          <w:sz w:val="28"/>
          <w:szCs w:val="28"/>
        </w:rPr>
      </w:pPr>
    </w:p>
    <w:p w:rsidR="008D3DF1" w:rsidRPr="008D3DF1" w:rsidRDefault="008D3DF1" w:rsidP="008D3DF1">
      <w:pPr>
        <w:ind w:firstLine="851"/>
        <w:jc w:val="both"/>
        <w:rPr>
          <w:sz w:val="28"/>
          <w:szCs w:val="28"/>
        </w:rPr>
      </w:pPr>
      <w:r w:rsidRPr="008D3DF1">
        <w:rPr>
          <w:sz w:val="28"/>
          <w:szCs w:val="28"/>
        </w:rPr>
        <w:t>12.Создание пунктов выдачи средств индивидуальной защиты, их оснащение и обучение личного состава является важнейшей задачей обеспечения готовности ГО.</w:t>
      </w:r>
    </w:p>
    <w:p w:rsidR="008D3DF1" w:rsidRPr="008D3DF1" w:rsidRDefault="008D3DF1" w:rsidP="008D3DF1">
      <w:pPr>
        <w:ind w:firstLine="851"/>
        <w:jc w:val="both"/>
        <w:rPr>
          <w:sz w:val="28"/>
          <w:szCs w:val="28"/>
        </w:rPr>
      </w:pPr>
      <w:r w:rsidRPr="008D3DF1">
        <w:rPr>
          <w:sz w:val="28"/>
          <w:szCs w:val="28"/>
        </w:rPr>
        <w:t>13.Контроль за состоянием пунктов выдачи средств индивидуальной защиты и их оснащением возлагается на начальника ГО районов.</w:t>
      </w:r>
    </w:p>
    <w:p w:rsidR="008D3DF1" w:rsidRPr="008D3DF1" w:rsidRDefault="008D3DF1" w:rsidP="008D3DF1">
      <w:pPr>
        <w:ind w:firstLine="851"/>
        <w:jc w:val="both"/>
        <w:rPr>
          <w:sz w:val="28"/>
          <w:szCs w:val="28"/>
        </w:rPr>
      </w:pPr>
      <w:r w:rsidRPr="008D3DF1">
        <w:rPr>
          <w:sz w:val="28"/>
          <w:szCs w:val="28"/>
        </w:rPr>
        <w:t>14.Контроль за состоянием готовности пунктов выдачи СИЗ, их оснащением, обучением личного состава, способностью осуществлять в короткие сроки выдачу средств РХБЗ возлагается на начальников ГО объектов, учреждений, при которых они созданы.</w:t>
      </w:r>
    </w:p>
    <w:p w:rsidR="008D3DF1" w:rsidRPr="008D3DF1" w:rsidRDefault="008D3DF1" w:rsidP="008D3DF1">
      <w:pPr>
        <w:tabs>
          <w:tab w:val="left" w:pos="9214"/>
        </w:tabs>
        <w:ind w:firstLine="851"/>
        <w:jc w:val="both"/>
        <w:rPr>
          <w:sz w:val="28"/>
          <w:szCs w:val="28"/>
        </w:rPr>
      </w:pPr>
      <w:r w:rsidRPr="008D3DF1">
        <w:rPr>
          <w:sz w:val="28"/>
          <w:szCs w:val="28"/>
        </w:rPr>
        <w:t>15.Контроль готовности пунктов к выдаче средств индивидуальной защиты проводится:</w:t>
      </w:r>
    </w:p>
    <w:p w:rsidR="008D3DF1" w:rsidRPr="008D3DF1" w:rsidRDefault="008D3DF1" w:rsidP="008D3DF1">
      <w:pPr>
        <w:tabs>
          <w:tab w:val="left" w:pos="9214"/>
        </w:tabs>
        <w:ind w:firstLine="851"/>
        <w:jc w:val="both"/>
        <w:rPr>
          <w:noProof/>
          <w:sz w:val="28"/>
          <w:szCs w:val="28"/>
        </w:rPr>
      </w:pPr>
      <w:r w:rsidRPr="008D3DF1">
        <w:rPr>
          <w:noProof/>
          <w:sz w:val="28"/>
          <w:szCs w:val="28"/>
        </w:rPr>
        <w:t>-</w:t>
      </w:r>
      <w:r w:rsidRPr="008D3DF1">
        <w:rPr>
          <w:sz w:val="28"/>
          <w:szCs w:val="28"/>
        </w:rPr>
        <w:t xml:space="preserve"> начальником ГО района, объекта, учреждения - один раз в 6 месяцев; </w:t>
      </w:r>
    </w:p>
    <w:p w:rsidR="008D3DF1" w:rsidRPr="008D3DF1" w:rsidRDefault="008D3DF1" w:rsidP="008D3DF1">
      <w:pPr>
        <w:tabs>
          <w:tab w:val="left" w:pos="9214"/>
        </w:tabs>
        <w:ind w:firstLine="851"/>
        <w:jc w:val="both"/>
        <w:rPr>
          <w:sz w:val="28"/>
          <w:szCs w:val="28"/>
        </w:rPr>
      </w:pPr>
      <w:r w:rsidRPr="008D3DF1">
        <w:rPr>
          <w:noProof/>
          <w:sz w:val="28"/>
          <w:szCs w:val="28"/>
        </w:rPr>
        <w:t xml:space="preserve">- </w:t>
      </w:r>
      <w:r w:rsidRPr="008D3DF1">
        <w:rPr>
          <w:sz w:val="28"/>
          <w:szCs w:val="28"/>
        </w:rPr>
        <w:t xml:space="preserve"> штабом ГО области – один раз в год.</w:t>
      </w:r>
    </w:p>
    <w:p w:rsidR="008D3DF1" w:rsidRPr="008D3DF1" w:rsidRDefault="008D3DF1" w:rsidP="008D3DF1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16.Ответственность за готовность пункта выдачи СИЗ к выполнению возложенных на него задач, оснащение необходимым оборудованием, материально-техническими средствами, профессиональную подготовку, переподготовку и повышение квалификации личного состава пункта выдачи СИЗ несет руководитель пункта выдачи СИЗ.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ab/>
        <w:t>17.Организация, создающая пункт выдачи СИЗ, ежегодно представляет в администрацию района:</w:t>
      </w:r>
    </w:p>
    <w:p w:rsid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копию установочного приказа руководителя ГО организации о создании администрации пункта выдачи СИЗ с уточненным штатн</w:t>
      </w:r>
      <w:r>
        <w:rPr>
          <w:spacing w:val="2"/>
          <w:sz w:val="28"/>
          <w:szCs w:val="28"/>
        </w:rPr>
        <w:t>о-должностным списком – октябрь.</w:t>
      </w:r>
    </w:p>
    <w:p w:rsid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D3DF1" w:rsidRPr="008D3DF1" w:rsidRDefault="008D3DF1" w:rsidP="008D3DF1">
      <w:pPr>
        <w:shd w:val="clear" w:color="auto" w:fill="FFFFFF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Верно:</w:t>
      </w:r>
    </w:p>
    <w:p w:rsidR="008D3DF1" w:rsidRPr="008D3DF1" w:rsidRDefault="008D3DF1" w:rsidP="008D3DF1">
      <w:pPr>
        <w:ind w:firstLine="720"/>
        <w:jc w:val="right"/>
        <w:rPr>
          <w:sz w:val="28"/>
          <w:szCs w:val="28"/>
        </w:rPr>
      </w:pPr>
      <w:r w:rsidRPr="008D3DF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8D3DF1" w:rsidRPr="008D3DF1" w:rsidRDefault="008D3DF1" w:rsidP="008D3DF1">
      <w:pPr>
        <w:ind w:firstLine="720"/>
        <w:jc w:val="right"/>
        <w:rPr>
          <w:sz w:val="28"/>
          <w:szCs w:val="28"/>
        </w:rPr>
      </w:pPr>
      <w:r w:rsidRPr="008D3DF1">
        <w:rPr>
          <w:sz w:val="28"/>
          <w:szCs w:val="28"/>
        </w:rPr>
        <w:t>к постановлению администрации</w:t>
      </w:r>
    </w:p>
    <w:p w:rsidR="008D3DF1" w:rsidRPr="008D3DF1" w:rsidRDefault="008D3DF1" w:rsidP="008D3DF1">
      <w:pPr>
        <w:ind w:firstLine="720"/>
        <w:jc w:val="right"/>
        <w:rPr>
          <w:sz w:val="28"/>
          <w:szCs w:val="28"/>
        </w:rPr>
      </w:pPr>
      <w:r w:rsidRPr="008D3DF1">
        <w:rPr>
          <w:sz w:val="28"/>
          <w:szCs w:val="28"/>
        </w:rPr>
        <w:t>МО "Володарский район"</w:t>
      </w:r>
    </w:p>
    <w:p w:rsidR="008D3DF1" w:rsidRPr="008D3DF1" w:rsidRDefault="008D3DF1" w:rsidP="008D3DF1">
      <w:pPr>
        <w:ind w:firstLine="720"/>
        <w:jc w:val="right"/>
        <w:rPr>
          <w:sz w:val="28"/>
          <w:szCs w:val="28"/>
          <w:u w:val="single"/>
        </w:rPr>
      </w:pPr>
      <w:r w:rsidRPr="008D3DF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05.02.</w:t>
      </w:r>
      <w:r w:rsidRPr="008D3DF1">
        <w:rPr>
          <w:sz w:val="28"/>
          <w:szCs w:val="28"/>
          <w:u w:val="single"/>
        </w:rPr>
        <w:t>2018 г</w:t>
      </w:r>
      <w:r w:rsidRPr="008D3DF1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200</w:t>
      </w:r>
    </w:p>
    <w:p w:rsidR="008D3DF1" w:rsidRPr="008D3DF1" w:rsidRDefault="008D3DF1" w:rsidP="008D3DF1">
      <w:pPr>
        <w:shd w:val="clear" w:color="auto" w:fill="FFFFFF"/>
        <w:spacing w:before="187" w:after="94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8D3DF1" w:rsidRPr="008D3DF1" w:rsidRDefault="008D3DF1" w:rsidP="008D3DF1">
      <w:pPr>
        <w:ind w:firstLine="720"/>
        <w:jc w:val="center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Перечень</w:t>
      </w:r>
    </w:p>
    <w:p w:rsidR="008D3DF1" w:rsidRPr="008D3DF1" w:rsidRDefault="008D3DF1" w:rsidP="008D3DF1">
      <w:pPr>
        <w:ind w:firstLine="720"/>
        <w:jc w:val="center"/>
        <w:rPr>
          <w:spacing w:val="2"/>
          <w:sz w:val="28"/>
          <w:szCs w:val="28"/>
        </w:rPr>
      </w:pPr>
      <w:r w:rsidRPr="008D3DF1">
        <w:rPr>
          <w:spacing w:val="2"/>
          <w:sz w:val="28"/>
          <w:szCs w:val="28"/>
        </w:rPr>
        <w:t>организаций, создающих (разворачивающих) пункты выдачи средств индивидуальной защиты неработающему населению, работникам органов местного самоуправления и организаций, находящихся в их ведении, и нештатным формированиям по обеспечению выполнения мероприятий по гражданской обороне муниципального образования Володарский район</w:t>
      </w:r>
    </w:p>
    <w:p w:rsidR="008D3DF1" w:rsidRPr="008D3DF1" w:rsidRDefault="008D3DF1" w:rsidP="008D3DF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D3DF1" w:rsidRPr="005A7384" w:rsidRDefault="008D3DF1" w:rsidP="008D3DF1">
      <w:pPr>
        <w:shd w:val="clear" w:color="auto" w:fill="FFFFFF"/>
        <w:jc w:val="center"/>
        <w:textAlignment w:val="baseline"/>
        <w:rPr>
          <w:spacing w:val="2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44"/>
        <w:gridCol w:w="4153"/>
        <w:gridCol w:w="3058"/>
      </w:tblGrid>
      <w:tr w:rsidR="008D3DF1" w:rsidRPr="005A7384" w:rsidTr="008D3DF1">
        <w:trPr>
          <w:trHeight w:val="15"/>
          <w:jc w:val="center"/>
        </w:trPr>
        <w:tc>
          <w:tcPr>
            <w:tcW w:w="2144" w:type="dxa"/>
            <w:hideMark/>
          </w:tcPr>
          <w:p w:rsidR="008D3DF1" w:rsidRPr="005A7384" w:rsidRDefault="008D3DF1" w:rsidP="00E3657C">
            <w:pPr>
              <w:rPr>
                <w:sz w:val="2"/>
                <w:szCs w:val="24"/>
              </w:rPr>
            </w:pPr>
          </w:p>
        </w:tc>
        <w:tc>
          <w:tcPr>
            <w:tcW w:w="4153" w:type="dxa"/>
            <w:hideMark/>
          </w:tcPr>
          <w:p w:rsidR="008D3DF1" w:rsidRPr="005A7384" w:rsidRDefault="008D3DF1" w:rsidP="00E3657C">
            <w:pPr>
              <w:rPr>
                <w:sz w:val="2"/>
                <w:szCs w:val="24"/>
              </w:rPr>
            </w:pPr>
          </w:p>
        </w:tc>
        <w:tc>
          <w:tcPr>
            <w:tcW w:w="3058" w:type="dxa"/>
            <w:hideMark/>
          </w:tcPr>
          <w:p w:rsidR="008D3DF1" w:rsidRPr="005A7384" w:rsidRDefault="008D3DF1" w:rsidP="00E3657C">
            <w:pPr>
              <w:rPr>
                <w:sz w:val="2"/>
                <w:szCs w:val="24"/>
              </w:rPr>
            </w:pPr>
          </w:p>
        </w:tc>
      </w:tr>
      <w:tr w:rsidR="008D3DF1" w:rsidRPr="005A7384" w:rsidTr="008D3DF1">
        <w:trPr>
          <w:jc w:val="center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DF1" w:rsidRPr="005A7384" w:rsidRDefault="008D3DF1" w:rsidP="00E3657C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384">
              <w:rPr>
                <w:sz w:val="26"/>
                <w:szCs w:val="26"/>
              </w:rPr>
              <w:t>N пункта выдачи средств индивидуальной защиты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DF1" w:rsidRPr="005A7384" w:rsidRDefault="008D3DF1" w:rsidP="00E3657C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384">
              <w:rPr>
                <w:sz w:val="26"/>
                <w:szCs w:val="26"/>
              </w:rPr>
              <w:t>Наименование организации, создающей (разворачивающей) пункт выдачи средств индивидуальной защиты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DF1" w:rsidRPr="005A7384" w:rsidRDefault="008D3DF1" w:rsidP="00E3657C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384">
              <w:rPr>
                <w:sz w:val="26"/>
                <w:szCs w:val="26"/>
              </w:rPr>
              <w:t>Адрес организации</w:t>
            </w:r>
          </w:p>
        </w:tc>
      </w:tr>
      <w:tr w:rsidR="008D3DF1" w:rsidRPr="005A7384" w:rsidTr="008D3DF1">
        <w:trPr>
          <w:jc w:val="center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DF1" w:rsidRPr="005A7384" w:rsidRDefault="008D3DF1" w:rsidP="00E3657C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384">
              <w:rPr>
                <w:sz w:val="26"/>
                <w:szCs w:val="26"/>
              </w:rPr>
              <w:t>1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DF1" w:rsidRPr="005A7384" w:rsidRDefault="008D3DF1" w:rsidP="00E3657C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384">
              <w:rPr>
                <w:sz w:val="26"/>
                <w:szCs w:val="26"/>
              </w:rPr>
              <w:t>2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DF1" w:rsidRPr="005A7384" w:rsidRDefault="008D3DF1" w:rsidP="00E3657C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384">
              <w:rPr>
                <w:sz w:val="26"/>
                <w:szCs w:val="26"/>
              </w:rPr>
              <w:t>3</w:t>
            </w:r>
          </w:p>
        </w:tc>
      </w:tr>
      <w:tr w:rsidR="008D3DF1" w:rsidRPr="005A7384" w:rsidTr="008D3DF1">
        <w:trPr>
          <w:jc w:val="center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DF1" w:rsidRPr="005A7384" w:rsidRDefault="008D3DF1" w:rsidP="00E3657C">
            <w:pPr>
              <w:jc w:val="center"/>
              <w:textAlignment w:val="baseline"/>
              <w:rPr>
                <w:sz w:val="26"/>
                <w:szCs w:val="26"/>
              </w:rPr>
            </w:pPr>
            <w:r w:rsidRPr="005A7384">
              <w:rPr>
                <w:sz w:val="26"/>
                <w:szCs w:val="26"/>
              </w:rPr>
              <w:t>1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DF1" w:rsidRPr="001C202A" w:rsidRDefault="008D3DF1" w:rsidP="00E3657C">
            <w:pPr>
              <w:rPr>
                <w:sz w:val="26"/>
                <w:szCs w:val="26"/>
              </w:rPr>
            </w:pPr>
            <w:r w:rsidRPr="001C202A">
              <w:rPr>
                <w:sz w:val="26"/>
                <w:szCs w:val="26"/>
              </w:rPr>
              <w:t>МБОУ «Володарская СОШ № 1»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DF1" w:rsidRPr="005A7384" w:rsidRDefault="008D3DF1" w:rsidP="00E3657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416170, п. Володарский, ул. Суворова, 1</w:t>
            </w:r>
          </w:p>
        </w:tc>
      </w:tr>
      <w:tr w:rsidR="008D3DF1" w:rsidRPr="005A7384" w:rsidTr="008D3DF1">
        <w:trPr>
          <w:jc w:val="center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DF1" w:rsidRPr="005A7384" w:rsidRDefault="008D3DF1" w:rsidP="00E3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DF1" w:rsidRPr="001C202A" w:rsidRDefault="008D3DF1" w:rsidP="00E3657C">
            <w:pPr>
              <w:rPr>
                <w:sz w:val="26"/>
                <w:szCs w:val="26"/>
              </w:rPr>
            </w:pPr>
            <w:r w:rsidRPr="001C202A">
              <w:rPr>
                <w:sz w:val="26"/>
                <w:szCs w:val="26"/>
              </w:rPr>
              <w:t>МБОУ «Володарская СОШ № 2»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DF1" w:rsidRPr="005A7384" w:rsidRDefault="008D3DF1" w:rsidP="00E3657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416170, п. Володарский, ул. Суворова, 3</w:t>
            </w:r>
          </w:p>
        </w:tc>
      </w:tr>
    </w:tbl>
    <w:p w:rsidR="008D3DF1" w:rsidRPr="005A7384" w:rsidRDefault="008D3DF1" w:rsidP="008D3DF1"/>
    <w:p w:rsidR="00B82EB4" w:rsidRDefault="00B82EB4" w:rsidP="00E6647A">
      <w:pPr>
        <w:ind w:firstLine="567"/>
      </w:pPr>
    </w:p>
    <w:p w:rsidR="008D3DF1" w:rsidRDefault="008D3DF1" w:rsidP="00E6647A">
      <w:pPr>
        <w:ind w:firstLine="567"/>
      </w:pPr>
    </w:p>
    <w:p w:rsidR="008D3DF1" w:rsidRDefault="008D3DF1" w:rsidP="00E6647A">
      <w:pPr>
        <w:ind w:firstLine="567"/>
      </w:pPr>
    </w:p>
    <w:p w:rsidR="008D3DF1" w:rsidRDefault="008D3DF1" w:rsidP="00E6647A">
      <w:pPr>
        <w:ind w:firstLine="567"/>
      </w:pPr>
    </w:p>
    <w:p w:rsidR="008D3DF1" w:rsidRPr="008D3DF1" w:rsidRDefault="008D3DF1" w:rsidP="008D3DF1">
      <w:pPr>
        <w:ind w:firstLine="720"/>
        <w:rPr>
          <w:sz w:val="28"/>
          <w:szCs w:val="28"/>
        </w:rPr>
      </w:pPr>
      <w:r w:rsidRPr="008D3DF1">
        <w:rPr>
          <w:sz w:val="28"/>
          <w:szCs w:val="28"/>
        </w:rPr>
        <w:t>Верно:</w:t>
      </w:r>
    </w:p>
    <w:sectPr w:rsidR="008D3DF1" w:rsidRPr="008D3DF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3DF1"/>
    <w:rsid w:val="00016A7D"/>
    <w:rsid w:val="00026F29"/>
    <w:rsid w:val="0003011F"/>
    <w:rsid w:val="0005118A"/>
    <w:rsid w:val="00095DEC"/>
    <w:rsid w:val="000A09D1"/>
    <w:rsid w:val="000A7875"/>
    <w:rsid w:val="000F4080"/>
    <w:rsid w:val="0010023E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72334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D3DF1"/>
    <w:rsid w:val="009008EA"/>
    <w:rsid w:val="0091312D"/>
    <w:rsid w:val="009C6774"/>
    <w:rsid w:val="009D2114"/>
    <w:rsid w:val="00A45827"/>
    <w:rsid w:val="00A65074"/>
    <w:rsid w:val="00A6771C"/>
    <w:rsid w:val="00A700FC"/>
    <w:rsid w:val="00AA55BD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11A82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8D3D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3DF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272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684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4017" TargetMode="External"/><Relationship Id="rId5" Type="http://schemas.openxmlformats.org/officeDocument/2006/relationships/hyperlink" Target="http://docs.cntd.ru/document/90175988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701041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9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2018-02-05T04:16:00Z</dcterms:created>
  <dcterms:modified xsi:type="dcterms:W3CDTF">2018-02-13T05:17:00Z</dcterms:modified>
</cp:coreProperties>
</file>